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6" w:rsidRDefault="007317A6" w:rsidP="00566198">
      <w:pPr>
        <w:pStyle w:val="Heading1"/>
        <w:ind w:right="-28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4" o:title="" blacklevel="5898f"/>
          </v:shape>
        </w:pict>
      </w:r>
    </w:p>
    <w:p w:rsidR="007317A6" w:rsidRDefault="007317A6" w:rsidP="00566198">
      <w:pPr>
        <w:pStyle w:val="Heading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7317A6" w:rsidRDefault="007317A6" w:rsidP="00566198">
      <w:pPr>
        <w:pStyle w:val="Heading1"/>
        <w:ind w:right="-28"/>
        <w:rPr>
          <w:b/>
          <w:sz w:val="12"/>
        </w:rPr>
      </w:pPr>
    </w:p>
    <w:p w:rsidR="007317A6" w:rsidRDefault="007317A6" w:rsidP="00566198">
      <w:pPr>
        <w:pStyle w:val="Heading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7317A6" w:rsidRDefault="007317A6" w:rsidP="00566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 Ю Д И Н О В С К О Е    Р А Й О Н Н О Е     С О Б Р А Н И Е</w:t>
      </w:r>
    </w:p>
    <w:p w:rsidR="007317A6" w:rsidRDefault="007317A6" w:rsidP="00566198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7317A6" w:rsidRDefault="007317A6" w:rsidP="00566198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7317A6" w:rsidRDefault="007317A6" w:rsidP="00566198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7317A6" w:rsidRPr="0024470F" w:rsidRDefault="007317A6" w:rsidP="0024470F">
      <w:pPr>
        <w:rPr>
          <w:rFonts w:ascii="Times New Roman" w:hAnsi="Times New Roman"/>
          <w:sz w:val="24"/>
          <w:szCs w:val="24"/>
        </w:rPr>
      </w:pPr>
      <w:r>
        <w:rPr>
          <w:b/>
          <w:sz w:val="12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от 23.12.2014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№ 396</w:t>
      </w:r>
      <w:bookmarkStart w:id="0" w:name="_GoBack"/>
      <w:bookmarkEnd w:id="0"/>
      <w:r>
        <w:rPr>
          <w:b/>
          <w:sz w:val="12"/>
        </w:rPr>
        <w:t xml:space="preserve">                                                                                              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части полномочий сельского поселения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Заречный» муниципальным районом 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«Город Людиново и Людиновский район»</w:t>
      </w:r>
    </w:p>
    <w:p w:rsidR="007317A6" w:rsidRDefault="007317A6" w:rsidP="00244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A6" w:rsidRDefault="007317A6" w:rsidP="005661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Людиновского Районного Собрания от 25.04.2012 №181 «Об утверждении Положения о контрольно-счетной палате муниципального района «Город Людиново и Людиновский район» Людиновское Районное Собрание РЕШИЛО: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Принять  на период с 01.01.2015 по 31.12.2015 года исполнение муниципальным районом «Город Людиново и Людиновский район» следующих полномочий   сельского поселения «Село Заречный» а именно: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обеспечение условий для развития на территории сельского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Главе администрации муниципального района «Город Людиново и  Людиновский район» заключить   с сельским поселением «Село Заречный» соглашение об исполнении вышеуказанных полномочий.</w:t>
      </w:r>
    </w:p>
    <w:p w:rsidR="007317A6" w:rsidRDefault="007317A6" w:rsidP="00566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7317A6" w:rsidRDefault="007317A6" w:rsidP="00566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с 01.01.2015 года и подлежит официальному опубликованию.</w:t>
      </w:r>
    </w:p>
    <w:p w:rsidR="007317A6" w:rsidRDefault="007317A6" w:rsidP="00244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7317A6" w:rsidRDefault="007317A6" w:rsidP="00566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sectPr w:rsidR="007317A6" w:rsidSect="008C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98"/>
    <w:rsid w:val="0024470F"/>
    <w:rsid w:val="0038533F"/>
    <w:rsid w:val="003F649C"/>
    <w:rsid w:val="004B1A94"/>
    <w:rsid w:val="00537C8D"/>
    <w:rsid w:val="005521B5"/>
    <w:rsid w:val="00566198"/>
    <w:rsid w:val="00716339"/>
    <w:rsid w:val="007317A6"/>
    <w:rsid w:val="008C524F"/>
    <w:rsid w:val="00C95F75"/>
    <w:rsid w:val="00F4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66198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19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619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375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Lr2014</cp:lastModifiedBy>
  <cp:revision>9</cp:revision>
  <dcterms:created xsi:type="dcterms:W3CDTF">2014-01-01T16:03:00Z</dcterms:created>
  <dcterms:modified xsi:type="dcterms:W3CDTF">2014-12-25T12:44:00Z</dcterms:modified>
</cp:coreProperties>
</file>