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5" w:rsidRPr="00546446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  <w:u w:val="single"/>
        </w:rPr>
        <w:t>№1</w:t>
      </w:r>
      <w:r>
        <w:rPr>
          <w:rFonts w:ascii="Times New Roman" w:hAnsi="Times New Roman" w:cs="Times New Roman"/>
          <w:sz w:val="24"/>
        </w:rPr>
        <w:t>_____________________</w:t>
      </w:r>
    </w:p>
    <w:p w:rsidR="00443ED5" w:rsidRPr="00E170CE" w:rsidRDefault="00443ED5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43ED5" w:rsidRDefault="00443ED5" w:rsidP="00C668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 Думы сельского поселения « Деревня Игнатовка», избирательный округ № 1</w:t>
      </w:r>
      <w:r>
        <w:rPr>
          <w:rFonts w:ascii="Times New Roman" w:hAnsi="Times New Roman" w:cs="Times New Roman"/>
          <w:b/>
          <w:bCs/>
          <w:sz w:val="24"/>
        </w:rPr>
        <w:t>_</w:t>
      </w:r>
    </w:p>
    <w:p w:rsidR="00443ED5" w:rsidRPr="00B31FC2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Дорогова Бориса Кузьмича, МО ВПП «Единая Россия»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443ED5" w:rsidRPr="00A73D82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443ED5" w:rsidRPr="00A73D82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443ED5" w:rsidRPr="0097469C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6817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» ___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A73D82">
        <w:rPr>
          <w:rFonts w:ascii="Times New Roman" w:hAnsi="Times New Roman" w:cs="Times New Roman"/>
          <w:sz w:val="24"/>
          <w:szCs w:val="24"/>
        </w:rPr>
        <w:t>______</w:t>
      </w:r>
      <w:r w:rsidRPr="00C6681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Pr="00C66817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ED5" w:rsidRDefault="00443ED5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443ED5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443ED5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ED5" w:rsidRDefault="00443ED5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443ED5" w:rsidRDefault="00443ED5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43ED5" w:rsidRPr="0097469C" w:rsidRDefault="00443ED5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>(дата, инициалы, фамилия)</w:t>
      </w: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443ED5" w:rsidRPr="00B917AA" w:rsidRDefault="00443ED5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443ED5" w:rsidRPr="00B917AA" w:rsidRDefault="00443ED5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&lt;2&gt;  Заполняется только в итоговом финансовом отчете.</w:t>
      </w:r>
    </w:p>
    <w:p w:rsidR="00443ED5" w:rsidRDefault="00443ED5">
      <w:bookmarkStart w:id="0" w:name="_GoBack"/>
      <w:bookmarkEnd w:id="0"/>
    </w:p>
    <w:sectPr w:rsidR="00443ED5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9C"/>
    <w:rsid w:val="00095A88"/>
    <w:rsid w:val="001B4CEF"/>
    <w:rsid w:val="003647D0"/>
    <w:rsid w:val="00443ED5"/>
    <w:rsid w:val="00524D6A"/>
    <w:rsid w:val="00546446"/>
    <w:rsid w:val="00635481"/>
    <w:rsid w:val="00797EE9"/>
    <w:rsid w:val="007D2F78"/>
    <w:rsid w:val="00867B19"/>
    <w:rsid w:val="0097469C"/>
    <w:rsid w:val="00A73D82"/>
    <w:rsid w:val="00B31FC2"/>
    <w:rsid w:val="00B917AA"/>
    <w:rsid w:val="00BA103F"/>
    <w:rsid w:val="00C66817"/>
    <w:rsid w:val="00D23439"/>
    <w:rsid w:val="00DD6437"/>
    <w:rsid w:val="00E1504B"/>
    <w:rsid w:val="00E170CE"/>
    <w:rsid w:val="00F75C42"/>
    <w:rsid w:val="00F87D50"/>
    <w:rsid w:val="00F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6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805</Words>
  <Characters>4590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2015-07-27T08:29:00Z</cp:lastPrinted>
  <dcterms:created xsi:type="dcterms:W3CDTF">2015-06-15T13:17:00Z</dcterms:created>
  <dcterms:modified xsi:type="dcterms:W3CDTF">2015-07-27T08:31:00Z</dcterms:modified>
</cp:coreProperties>
</file>