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19" w:rsidRPr="00546446" w:rsidRDefault="00802819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802819" w:rsidRDefault="00802819" w:rsidP="0097469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  <w:u w:val="single"/>
        </w:rPr>
        <w:t>ИТОГОВЫЙ</w:t>
      </w:r>
      <w:r>
        <w:rPr>
          <w:rFonts w:ascii="Times New Roman" w:hAnsi="Times New Roman" w:cs="Times New Roman"/>
          <w:sz w:val="24"/>
        </w:rPr>
        <w:t>______________________</w:t>
      </w:r>
    </w:p>
    <w:p w:rsidR="00802819" w:rsidRPr="00E170CE" w:rsidRDefault="00802819" w:rsidP="0097469C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802819" w:rsidRDefault="00802819" w:rsidP="0097469C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802819" w:rsidRDefault="00802819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802819" w:rsidRDefault="00802819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802819" w:rsidRDefault="00802819" w:rsidP="009C73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>Сельской Думы сельского поселения «Деревня Игнатовка», по многомандатному избирательному округу №1</w:t>
      </w:r>
      <w:r>
        <w:rPr>
          <w:rFonts w:ascii="Times New Roman" w:hAnsi="Times New Roman" w:cs="Times New Roman"/>
          <w:b/>
          <w:bCs/>
          <w:sz w:val="24"/>
        </w:rPr>
        <w:t>_____</w:t>
      </w:r>
    </w:p>
    <w:p w:rsidR="00802819" w:rsidRPr="009C733C" w:rsidRDefault="00802819" w:rsidP="009C733C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802819" w:rsidRDefault="00802819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802819" w:rsidRDefault="00802819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802819" w:rsidRDefault="00802819" w:rsidP="0097469C">
      <w:pPr>
        <w:pStyle w:val="ConsPlusNonformat"/>
        <w:widowControl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u w:val="single"/>
        </w:rPr>
        <w:t>Сафронова Геннадия Семеновича, МО ВПП «Единая Россия»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802819" w:rsidRPr="00A73D82" w:rsidRDefault="00802819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802819" w:rsidRDefault="00802819" w:rsidP="0097469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802819" w:rsidRDefault="00802819" w:rsidP="0097469C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>№49810.810.9.2224.0001126,Дополнителный офис 86087/0164, Калужское отделение 8608 ОАО Сбербанк России, Калужская область, г.Людиново, ул.Фокина 25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02819" w:rsidRDefault="00802819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</w:p>
    <w:p w:rsidR="00802819" w:rsidRPr="00A73D82" w:rsidRDefault="00802819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802819" w:rsidRPr="0097469C" w:rsidRDefault="00802819" w:rsidP="009746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D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73D8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73D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______2015_г.</w:t>
      </w:r>
    </w:p>
    <w:p w:rsidR="00802819" w:rsidRDefault="00802819" w:rsidP="0097469C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802819" w:rsidTr="00797EE9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19" w:rsidRDefault="00802819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19" w:rsidRDefault="00802819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19" w:rsidRDefault="00802819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19" w:rsidRDefault="00802819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Приме- </w:t>
            </w:r>
            <w:r>
              <w:rPr>
                <w:rFonts w:ascii="Times New Roman" w:hAnsi="Times New Roman" w:cs="Times New Roman"/>
                <w:sz w:val="24"/>
              </w:rPr>
              <w:br/>
              <w:t>чание</w:t>
            </w:r>
          </w:p>
        </w:tc>
      </w:tr>
      <w:tr w:rsidR="00802819" w:rsidTr="00797EE9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19" w:rsidRDefault="00802819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19" w:rsidRDefault="00802819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19" w:rsidRDefault="00802819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19" w:rsidRDefault="00802819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02819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802819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802819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802819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802819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802819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802819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9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19" w:rsidRDefault="00802819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2819" w:rsidRDefault="00802819" w:rsidP="0097469C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802819" w:rsidRDefault="00802819" w:rsidP="00974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02819" w:rsidRDefault="00802819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802819" w:rsidRDefault="00802819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  <w:u w:val="single"/>
        </w:rPr>
        <w:t>Г.С. Сафронов</w:t>
      </w: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               30 сентября 2015г.</w:t>
      </w:r>
    </w:p>
    <w:p w:rsidR="00802819" w:rsidRPr="0097469C" w:rsidRDefault="00802819" w:rsidP="0097469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E1504B">
        <w:rPr>
          <w:rFonts w:ascii="Times New Roman" w:hAnsi="Times New Roman" w:cs="Times New Roman"/>
        </w:rPr>
        <w:t xml:space="preserve">    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фамилия)</w:t>
      </w:r>
    </w:p>
    <w:p w:rsidR="00802819" w:rsidRDefault="00802819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802819" w:rsidRPr="00B917AA" w:rsidRDefault="00802819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&lt;1&gt; 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02819" w:rsidRPr="00B917AA" w:rsidRDefault="00802819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&lt;2&gt;  Заполняется только в итоговом финансовом отчете.</w:t>
      </w:r>
    </w:p>
    <w:p w:rsidR="00802819" w:rsidRDefault="00802819">
      <w:bookmarkStart w:id="0" w:name="_GoBack"/>
      <w:bookmarkEnd w:id="0"/>
    </w:p>
    <w:sectPr w:rsidR="00802819" w:rsidSect="0097469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69C"/>
    <w:rsid w:val="001A3963"/>
    <w:rsid w:val="001B4CEF"/>
    <w:rsid w:val="003127F0"/>
    <w:rsid w:val="00396925"/>
    <w:rsid w:val="003B7085"/>
    <w:rsid w:val="00546446"/>
    <w:rsid w:val="006142D1"/>
    <w:rsid w:val="00797EE9"/>
    <w:rsid w:val="007D2F78"/>
    <w:rsid w:val="00802819"/>
    <w:rsid w:val="00867B19"/>
    <w:rsid w:val="008D2464"/>
    <w:rsid w:val="0097469C"/>
    <w:rsid w:val="009C733C"/>
    <w:rsid w:val="00A73D82"/>
    <w:rsid w:val="00AB67A9"/>
    <w:rsid w:val="00B31FC2"/>
    <w:rsid w:val="00B917AA"/>
    <w:rsid w:val="00CC026D"/>
    <w:rsid w:val="00D23439"/>
    <w:rsid w:val="00DA4A69"/>
    <w:rsid w:val="00E1504B"/>
    <w:rsid w:val="00E170CE"/>
    <w:rsid w:val="00F009C7"/>
    <w:rsid w:val="00F379DB"/>
    <w:rsid w:val="00FD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4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46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851</Words>
  <Characters>4854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ОТЧЕТ</dc:title>
  <dc:subject/>
  <dc:creator>User</dc:creator>
  <cp:keywords/>
  <dc:description/>
  <cp:lastModifiedBy>Lr2014</cp:lastModifiedBy>
  <cp:revision>2</cp:revision>
  <cp:lastPrinted>2015-10-02T09:53:00Z</cp:lastPrinted>
  <dcterms:created xsi:type="dcterms:W3CDTF">2015-10-02T13:01:00Z</dcterms:created>
  <dcterms:modified xsi:type="dcterms:W3CDTF">2015-10-02T13:01:00Z</dcterms:modified>
</cp:coreProperties>
</file>