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90" w:rsidRPr="00546446" w:rsidRDefault="00804190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804190" w:rsidRDefault="00804190" w:rsidP="0097469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__________________итоговый __________________</w:t>
      </w:r>
    </w:p>
    <w:p w:rsidR="00804190" w:rsidRPr="00E170CE" w:rsidRDefault="00804190" w:rsidP="0097469C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804190" w:rsidRDefault="00804190" w:rsidP="0097469C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804190" w:rsidRDefault="00804190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804190" w:rsidRDefault="00804190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804190" w:rsidRDefault="00804190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___Сельской Думы сельского поселения___________</w:t>
      </w:r>
    </w:p>
    <w:p w:rsidR="00804190" w:rsidRPr="00B31FC2" w:rsidRDefault="00804190" w:rsidP="0097469C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</w:p>
    <w:p w:rsidR="00804190" w:rsidRDefault="00804190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«Деревня Манино», семи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мандатный избирательный округ №1</w:t>
      </w:r>
    </w:p>
    <w:p w:rsidR="00804190" w:rsidRDefault="00804190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804190" w:rsidRDefault="00804190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804190" w:rsidRDefault="00804190" w:rsidP="0097469C">
      <w:pPr>
        <w:pStyle w:val="ConsPlusNonformat"/>
        <w:widowControl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  <w:t xml:space="preserve">                 Потапов Олег Анатольевич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804190" w:rsidRPr="00A73D82" w:rsidRDefault="00804190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804190" w:rsidRDefault="00804190" w:rsidP="0097469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804190" w:rsidRDefault="00804190" w:rsidP="0097469C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ab/>
        <w:t>40810810022240000933,  доп.офис 8608/0164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04190" w:rsidRDefault="00804190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</w:p>
    <w:p w:rsidR="00804190" w:rsidRPr="00A73D82" w:rsidRDefault="00804190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804190" w:rsidRPr="0097469C" w:rsidRDefault="00804190" w:rsidP="009746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«08»  октября  2015г.</w:t>
      </w:r>
    </w:p>
    <w:p w:rsidR="00804190" w:rsidRDefault="00804190" w:rsidP="0097469C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804190" w:rsidTr="00797EE9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90" w:rsidRDefault="00804190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90" w:rsidRDefault="00804190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90" w:rsidRDefault="00804190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90" w:rsidRDefault="00804190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Приме- </w:t>
            </w:r>
            <w:r>
              <w:rPr>
                <w:rFonts w:ascii="Times New Roman" w:hAnsi="Times New Roman" w:cs="Times New Roman"/>
                <w:sz w:val="24"/>
              </w:rPr>
              <w:br/>
              <w:t>чание</w:t>
            </w:r>
          </w:p>
        </w:tc>
      </w:tr>
      <w:tr w:rsidR="00804190" w:rsidTr="00797EE9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90" w:rsidRDefault="00804190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90" w:rsidRDefault="00804190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90" w:rsidRDefault="00804190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190" w:rsidRDefault="00804190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04190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804190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804190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804190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804190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804190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804190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4190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190" w:rsidRDefault="00804190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4190" w:rsidRDefault="00804190" w:rsidP="0097469C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804190" w:rsidRDefault="00804190" w:rsidP="00974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04190" w:rsidRDefault="00804190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804190" w:rsidRPr="0097469C" w:rsidRDefault="00804190" w:rsidP="0097469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>
        <w:rPr>
          <w:rFonts w:ascii="Times New Roman" w:hAnsi="Times New Roman" w:cs="Times New Roman"/>
          <w:sz w:val="24"/>
          <w:u w:val="single"/>
        </w:rPr>
        <w:t xml:space="preserve"> 08.10.15г.      О.А. Потапов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               </w:t>
      </w:r>
      <w:r w:rsidRPr="00E1504B">
        <w:rPr>
          <w:rFonts w:ascii="Times New Roman" w:hAnsi="Times New Roman" w:cs="Times New Roman"/>
        </w:rPr>
        <w:t xml:space="preserve"> (подпись)                           </w:t>
      </w:r>
      <w:r>
        <w:rPr>
          <w:rFonts w:ascii="Times New Roman" w:hAnsi="Times New Roman" w:cs="Times New Roman"/>
        </w:rPr>
        <w:t xml:space="preserve">    </w:t>
      </w:r>
      <w:r w:rsidRPr="00BE2C8E">
        <w:rPr>
          <w:rFonts w:ascii="Times New Roman" w:hAnsi="Times New Roman" w:cs="Times New Roman"/>
        </w:rPr>
        <w:t xml:space="preserve"> </w:t>
      </w:r>
      <w:r w:rsidRPr="00E1504B">
        <w:rPr>
          <w:rFonts w:ascii="Times New Roman" w:hAnsi="Times New Roman" w:cs="Times New Roman"/>
        </w:rPr>
        <w:t>(дата, инициалы, фамилия</w:t>
      </w:r>
      <w:r>
        <w:rPr>
          <w:rFonts w:ascii="Times New Roman" w:hAnsi="Times New Roman" w:cs="Times New Roman"/>
        </w:rPr>
        <w:t>)</w:t>
      </w:r>
    </w:p>
    <w:p w:rsidR="00804190" w:rsidRDefault="00804190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</w:t>
      </w:r>
    </w:p>
    <w:p w:rsidR="00804190" w:rsidRPr="00B917AA" w:rsidRDefault="00804190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&lt;1&gt; 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04190" w:rsidRPr="00B917AA" w:rsidRDefault="00804190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&lt;2&gt;  Заполняется только в итоговом финансовом отчете.</w:t>
      </w:r>
    </w:p>
    <w:p w:rsidR="00804190" w:rsidRDefault="00804190"/>
    <w:sectPr w:rsidR="00804190" w:rsidSect="0097469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69C"/>
    <w:rsid w:val="00066D7B"/>
    <w:rsid w:val="001B4CEF"/>
    <w:rsid w:val="00546446"/>
    <w:rsid w:val="006C2FCC"/>
    <w:rsid w:val="00797EE9"/>
    <w:rsid w:val="007D2F78"/>
    <w:rsid w:val="007F7FDE"/>
    <w:rsid w:val="00804190"/>
    <w:rsid w:val="00867B19"/>
    <w:rsid w:val="0097469C"/>
    <w:rsid w:val="009E49F3"/>
    <w:rsid w:val="00A73D82"/>
    <w:rsid w:val="00AB35DB"/>
    <w:rsid w:val="00AF223D"/>
    <w:rsid w:val="00B31FC2"/>
    <w:rsid w:val="00B917AA"/>
    <w:rsid w:val="00BE2C8E"/>
    <w:rsid w:val="00C4143B"/>
    <w:rsid w:val="00D23439"/>
    <w:rsid w:val="00E1504B"/>
    <w:rsid w:val="00E170CE"/>
    <w:rsid w:val="00F1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4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46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822</Words>
  <Characters>4691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ОТЧЕТ</dc:title>
  <dc:subject/>
  <dc:creator>User</dc:creator>
  <cp:keywords/>
  <dc:description/>
  <cp:lastModifiedBy>Lr2014</cp:lastModifiedBy>
  <cp:revision>2</cp:revision>
  <dcterms:created xsi:type="dcterms:W3CDTF">2015-10-09T05:45:00Z</dcterms:created>
  <dcterms:modified xsi:type="dcterms:W3CDTF">2015-10-09T05:45:00Z</dcterms:modified>
</cp:coreProperties>
</file>