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4B" w:rsidRDefault="00A1464B" w:rsidP="002F3CAD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04D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A60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A1464B" w:rsidRDefault="00A1464B" w:rsidP="002F3CAD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к Инструкции, утвержденной постановлением </w:t>
      </w:r>
    </w:p>
    <w:p w:rsidR="00A1464B" w:rsidRPr="006411AD" w:rsidRDefault="00A1464B" w:rsidP="002F3CAD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>Избирательной комиссии Калужской области</w:t>
      </w:r>
    </w:p>
    <w:p w:rsidR="00A1464B" w:rsidRPr="006411AD" w:rsidRDefault="00A1464B" w:rsidP="002F3CAD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6411AD">
        <w:rPr>
          <w:rFonts w:ascii="Times New Roman" w:hAnsi="Times New Roman" w:cs="Times New Roman"/>
        </w:rPr>
        <w:t xml:space="preserve"> 2015 года </w:t>
      </w:r>
      <w:r>
        <w:rPr>
          <w:rFonts w:ascii="Times New Roman" w:hAnsi="Times New Roman" w:cs="Times New Roman"/>
        </w:rPr>
        <w:t>№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764</w:t>
      </w:r>
      <w:r w:rsidRPr="006411A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124</w:t>
      </w:r>
      <w:r w:rsidRPr="006411AD">
        <w:rPr>
          <w:rFonts w:ascii="Times New Roman" w:hAnsi="Times New Roman" w:cs="Times New Roman"/>
        </w:rPr>
        <w:t>-V</w:t>
      </w:r>
    </w:p>
    <w:p w:rsidR="00A1464B" w:rsidRDefault="00A1464B" w:rsidP="002F3CAD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4B" w:rsidRDefault="00A1464B" w:rsidP="00F27525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4B" w:rsidRDefault="00A1464B" w:rsidP="00F2752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1464B" w:rsidRDefault="00A1464B" w:rsidP="00F2752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1464B" w:rsidRPr="00546446" w:rsidRDefault="00A1464B" w:rsidP="00E170C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A1464B" w:rsidRDefault="00A1464B" w:rsidP="00E170CE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 w:rsidRPr="005C4BD4">
        <w:rPr>
          <w:rFonts w:ascii="Times New Roman" w:hAnsi="Times New Roman" w:cs="Times New Roman"/>
          <w:sz w:val="24"/>
          <w:u w:val="single"/>
        </w:rPr>
        <w:t>Итоговый</w:t>
      </w:r>
      <w:r>
        <w:rPr>
          <w:rFonts w:ascii="Times New Roman" w:hAnsi="Times New Roman" w:cs="Times New Roman"/>
          <w:sz w:val="24"/>
        </w:rPr>
        <w:t>___________________</w:t>
      </w:r>
    </w:p>
    <w:p w:rsidR="00A1464B" w:rsidRPr="00E170CE" w:rsidRDefault="00A1464B" w:rsidP="00F27525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A1464B" w:rsidRDefault="00A1464B" w:rsidP="00F27525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A1464B" w:rsidRDefault="00A1464B" w:rsidP="00F27525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A1464B" w:rsidRDefault="00A1464B" w:rsidP="00F27525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A1464B" w:rsidRDefault="00A1464B" w:rsidP="00D2343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5C4BD4">
        <w:rPr>
          <w:rFonts w:ascii="Times New Roman" w:hAnsi="Times New Roman" w:cs="Times New Roman"/>
          <w:b/>
          <w:bCs/>
          <w:sz w:val="24"/>
          <w:u w:val="single"/>
        </w:rPr>
        <w:t xml:space="preserve">Городской Думы городского поселения </w:t>
      </w:r>
      <w:r>
        <w:rPr>
          <w:rFonts w:ascii="Times New Roman" w:hAnsi="Times New Roman" w:cs="Times New Roman"/>
          <w:b/>
          <w:bCs/>
          <w:sz w:val="24"/>
          <w:u w:val="single"/>
        </w:rPr>
        <w:t>«</w:t>
      </w:r>
      <w:r w:rsidRPr="005C4BD4">
        <w:rPr>
          <w:rFonts w:ascii="Times New Roman" w:hAnsi="Times New Roman" w:cs="Times New Roman"/>
          <w:b/>
          <w:bCs/>
          <w:sz w:val="24"/>
          <w:u w:val="single"/>
        </w:rPr>
        <w:t>Город Людиново</w:t>
      </w:r>
      <w:r>
        <w:rPr>
          <w:rFonts w:ascii="Times New Roman" w:hAnsi="Times New Roman" w:cs="Times New Roman"/>
          <w:b/>
          <w:bCs/>
          <w:sz w:val="24"/>
          <w:u w:val="single"/>
        </w:rPr>
        <w:t>»</w:t>
      </w:r>
      <w:r w:rsidRPr="005C4BD4">
        <w:rPr>
          <w:rFonts w:ascii="Times New Roman" w:hAnsi="Times New Roman" w:cs="Times New Roman"/>
          <w:b/>
          <w:bCs/>
          <w:sz w:val="24"/>
          <w:u w:val="single"/>
        </w:rPr>
        <w:t>,по четырехмандатному избирательному округу №4</w:t>
      </w:r>
    </w:p>
    <w:p w:rsidR="00A1464B" w:rsidRPr="00B31FC2" w:rsidRDefault="00A1464B" w:rsidP="00D2343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</w:p>
    <w:p w:rsidR="00A1464B" w:rsidRDefault="00A1464B" w:rsidP="00D2343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</w:t>
      </w:r>
    </w:p>
    <w:p w:rsidR="00A1464B" w:rsidRDefault="00A1464B" w:rsidP="00D2343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округа)</w:t>
      </w:r>
    </w:p>
    <w:p w:rsidR="00A1464B" w:rsidRDefault="00A1464B" w:rsidP="00F27525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A1464B" w:rsidRDefault="00A1464B" w:rsidP="00F27525">
      <w:pPr>
        <w:pStyle w:val="ConsPlusNonformat"/>
        <w:widowControl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u w:val="single"/>
        </w:rPr>
        <w:tab/>
        <w:t xml:space="preserve">                              Муравьев Игорь Александрович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A1464B" w:rsidRPr="00A73D82" w:rsidRDefault="00A1464B" w:rsidP="00F2752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A1464B" w:rsidRDefault="00A1464B" w:rsidP="00F27525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A1464B" w:rsidRPr="0006480D" w:rsidRDefault="00A1464B" w:rsidP="00F27525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 w:rsidRPr="0006480D">
        <w:rPr>
          <w:rFonts w:ascii="Times New Roman" w:hAnsi="Times New Roman" w:cs="Times New Roman"/>
          <w:sz w:val="24"/>
          <w:u w:val="single"/>
        </w:rPr>
        <w:t xml:space="preserve">  №40810810922240001278,Калужское отделение №8608 ОАО «Сбербанк России» доп.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офис   </w:t>
      </w:r>
      <w:r w:rsidRPr="0006480D">
        <w:rPr>
          <w:rFonts w:ascii="Times New Roman" w:hAnsi="Times New Roman" w:cs="Times New Roman"/>
          <w:sz w:val="24"/>
          <w:u w:val="single"/>
        </w:rPr>
        <w:t>№8608/0164 г.Людиново,ул.Энгельса,дом 3</w:t>
      </w:r>
      <w:r w:rsidRPr="0006480D">
        <w:rPr>
          <w:rFonts w:ascii="Times New Roman" w:hAnsi="Times New Roman" w:cs="Times New Roman"/>
          <w:sz w:val="24"/>
          <w:u w:val="single"/>
        </w:rPr>
        <w:tab/>
      </w:r>
      <w:r w:rsidRPr="0006480D">
        <w:rPr>
          <w:rFonts w:ascii="Times New Roman" w:hAnsi="Times New Roman" w:cs="Times New Roman"/>
          <w:sz w:val="24"/>
          <w:u w:val="single"/>
        </w:rPr>
        <w:tab/>
      </w:r>
      <w:r w:rsidRPr="0006480D">
        <w:rPr>
          <w:rFonts w:ascii="Times New Roman" w:hAnsi="Times New Roman" w:cs="Times New Roman"/>
          <w:sz w:val="24"/>
          <w:u w:val="single"/>
        </w:rPr>
        <w:tab/>
      </w:r>
      <w:r w:rsidRPr="0006480D">
        <w:rPr>
          <w:rFonts w:ascii="Times New Roman" w:hAnsi="Times New Roman" w:cs="Times New Roman"/>
          <w:sz w:val="24"/>
          <w:u w:val="single"/>
        </w:rPr>
        <w:tab/>
      </w:r>
      <w:r w:rsidRPr="0006480D">
        <w:rPr>
          <w:rFonts w:ascii="Times New Roman" w:hAnsi="Times New Roman" w:cs="Times New Roman"/>
          <w:sz w:val="24"/>
          <w:u w:val="single"/>
        </w:rPr>
        <w:tab/>
      </w:r>
      <w:r w:rsidRPr="0006480D">
        <w:rPr>
          <w:rFonts w:ascii="Times New Roman" w:hAnsi="Times New Roman" w:cs="Times New Roman"/>
          <w:sz w:val="24"/>
          <w:u w:val="single"/>
        </w:rPr>
        <w:tab/>
      </w:r>
    </w:p>
    <w:p w:rsidR="00A1464B" w:rsidRDefault="00A1464B" w:rsidP="00F2752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</w:p>
    <w:p w:rsidR="00A1464B" w:rsidRPr="00A73D82" w:rsidRDefault="00A1464B" w:rsidP="00F2752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A1464B" w:rsidRDefault="00A1464B" w:rsidP="00F27525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A1464B" w:rsidRPr="00A73D82" w:rsidRDefault="00A1464B" w:rsidP="00F27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3D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A73D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A73D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56DC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1464B" w:rsidRDefault="00A1464B" w:rsidP="00F27525">
      <w:pPr>
        <w:pStyle w:val="ConsPlusNormal"/>
        <w:widowControl/>
        <w:ind w:firstLine="0"/>
        <w:jc w:val="both"/>
      </w:pPr>
    </w:p>
    <w:p w:rsidR="00A1464B" w:rsidRDefault="00A1464B" w:rsidP="00F27525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A1464B" w:rsidTr="00F27525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4B" w:rsidRDefault="00A1464B" w:rsidP="00F27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4B" w:rsidRDefault="00A1464B" w:rsidP="00F27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4B" w:rsidRDefault="00A1464B" w:rsidP="00F27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4B" w:rsidRDefault="00A1464B" w:rsidP="00F27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Приме- </w:t>
            </w:r>
            <w:r>
              <w:rPr>
                <w:rFonts w:ascii="Times New Roman" w:hAnsi="Times New Roman" w:cs="Times New Roman"/>
                <w:sz w:val="24"/>
              </w:rPr>
              <w:br/>
              <w:t>чание</w:t>
            </w:r>
          </w:p>
        </w:tc>
      </w:tr>
      <w:tr w:rsidR="00A1464B" w:rsidTr="00F27525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4B" w:rsidRDefault="00A1464B" w:rsidP="00F27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4B" w:rsidRDefault="00A1464B" w:rsidP="00F27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4B" w:rsidRDefault="00A1464B" w:rsidP="00F27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4B" w:rsidRDefault="00A1464B" w:rsidP="00F275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1464B" w:rsidTr="00F2752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A1464B" w:rsidTr="00F2752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A1464B" w:rsidTr="00F2752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A1464B" w:rsidTr="00F2752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A1464B" w:rsidTr="00F2752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A1464B" w:rsidTr="00F27525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A1464B" w:rsidTr="00F2752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E150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64B" w:rsidTr="00F27525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4B" w:rsidRDefault="00A1464B" w:rsidP="00F27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464B" w:rsidRDefault="00A1464B" w:rsidP="00F27525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A1464B" w:rsidRDefault="00A1464B" w:rsidP="00F27525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A1464B" w:rsidRDefault="00A1464B" w:rsidP="00F27525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A1464B" w:rsidRDefault="00A1464B" w:rsidP="00F27525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A1464B" w:rsidRDefault="00A1464B" w:rsidP="00F27525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1464B" w:rsidRDefault="00A1464B" w:rsidP="00F27525">
      <w:pPr>
        <w:pStyle w:val="ConsPlusNormal"/>
        <w:widowControl/>
        <w:ind w:firstLine="0"/>
        <w:jc w:val="both"/>
      </w:pPr>
    </w:p>
    <w:p w:rsidR="00A1464B" w:rsidRDefault="00A1464B" w:rsidP="00F27525">
      <w:pPr>
        <w:pStyle w:val="ConsPlusNormal"/>
        <w:widowControl/>
        <w:ind w:firstLine="0"/>
        <w:jc w:val="both"/>
      </w:pPr>
    </w:p>
    <w:p w:rsidR="00A1464B" w:rsidRDefault="00A1464B" w:rsidP="00F27525">
      <w:pPr>
        <w:pStyle w:val="ConsPlusNormal"/>
        <w:widowControl/>
        <w:ind w:firstLine="0"/>
        <w:jc w:val="both"/>
      </w:pPr>
    </w:p>
    <w:p w:rsidR="00A1464B" w:rsidRDefault="00A1464B" w:rsidP="00F27525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A1464B" w:rsidRDefault="00A1464B" w:rsidP="00F27525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представитель</w:t>
      </w:r>
    </w:p>
    <w:p w:rsidR="00A1464B" w:rsidRDefault="00A1464B" w:rsidP="00F27525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объединения </w:t>
      </w:r>
    </w:p>
    <w:p w:rsidR="00A1464B" w:rsidRDefault="00A1464B" w:rsidP="00F27525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финансовым вопросам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>
        <w:rPr>
          <w:rFonts w:ascii="Times New Roman" w:hAnsi="Times New Roman" w:cs="Times New Roman"/>
          <w:sz w:val="24"/>
          <w:u w:val="single"/>
        </w:rPr>
        <w:t xml:space="preserve">   09.10. 2015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A1464B" w:rsidRPr="00E1504B" w:rsidRDefault="00A1464B" w:rsidP="00F2752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1504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</w:t>
      </w:r>
      <w:r w:rsidRPr="00E1504B">
        <w:rPr>
          <w:rFonts w:ascii="Times New Roman" w:hAnsi="Times New Roman" w:cs="Times New Roman"/>
        </w:rPr>
        <w:t xml:space="preserve">    (подпись) </w:t>
      </w:r>
      <w:r w:rsidRPr="00E1504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E1504B">
        <w:rPr>
          <w:rFonts w:ascii="Times New Roman" w:hAnsi="Times New Roman" w:cs="Times New Roman"/>
        </w:rPr>
        <w:t>(дата, инициалы, фамилия)</w:t>
      </w:r>
    </w:p>
    <w:p w:rsidR="00A1464B" w:rsidRPr="00E1504B" w:rsidRDefault="00A1464B" w:rsidP="00F27525">
      <w:pPr>
        <w:pStyle w:val="ConsPlusNonformat"/>
        <w:widowControl/>
        <w:rPr>
          <w:rFonts w:ascii="Times New Roman" w:hAnsi="Times New Roman" w:cs="Times New Roman"/>
        </w:rPr>
      </w:pPr>
    </w:p>
    <w:p w:rsidR="00A1464B" w:rsidRDefault="00A1464B" w:rsidP="00F27525">
      <w:pPr>
        <w:pStyle w:val="ConsPlusNormal"/>
        <w:widowControl/>
        <w:ind w:firstLine="0"/>
        <w:jc w:val="both"/>
      </w:pPr>
    </w:p>
    <w:p w:rsidR="00A1464B" w:rsidRDefault="00A1464B" w:rsidP="00F27525">
      <w:pPr>
        <w:pStyle w:val="ConsPlusNormal"/>
        <w:widowControl/>
        <w:ind w:firstLine="0"/>
        <w:jc w:val="both"/>
      </w:pPr>
    </w:p>
    <w:p w:rsidR="00A1464B" w:rsidRDefault="00A1464B" w:rsidP="00F27525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A1464B" w:rsidRPr="00B917AA" w:rsidRDefault="00A1464B" w:rsidP="00F27525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&lt;1&gt; 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A1464B" w:rsidRPr="00B917AA" w:rsidRDefault="00A1464B" w:rsidP="00F27525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&lt;2&gt;  Заполняется только в итоговом финансовом отчете.</w:t>
      </w:r>
    </w:p>
    <w:p w:rsidR="00A1464B" w:rsidRDefault="00A1464B" w:rsidP="00F27525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A1464B" w:rsidRDefault="00A1464B" w:rsidP="00F27525">
      <w:pPr>
        <w:pStyle w:val="ConsPlusNormal"/>
        <w:widowControl/>
        <w:ind w:firstLine="0"/>
        <w:jc w:val="both"/>
      </w:pPr>
    </w:p>
    <w:p w:rsidR="00A1464B" w:rsidRDefault="00A1464B" w:rsidP="00DA5148">
      <w:pPr>
        <w:pStyle w:val="ConsPlusNormal"/>
        <w:widowControl/>
        <w:ind w:left="5103" w:right="-2" w:firstLine="0"/>
        <w:jc w:val="center"/>
        <w:outlineLvl w:val="1"/>
      </w:pPr>
    </w:p>
    <w:p w:rsidR="00A1464B" w:rsidRDefault="00A1464B" w:rsidP="00DA5148">
      <w:pPr>
        <w:pStyle w:val="ConsPlusNormal"/>
        <w:widowControl/>
        <w:ind w:left="5103" w:right="-2" w:firstLine="0"/>
        <w:jc w:val="center"/>
        <w:outlineLvl w:val="1"/>
      </w:pPr>
    </w:p>
    <w:p w:rsidR="00A1464B" w:rsidRDefault="00A1464B" w:rsidP="00DA5148">
      <w:pPr>
        <w:pStyle w:val="ConsPlusNormal"/>
        <w:widowControl/>
        <w:ind w:left="5103" w:right="-2" w:firstLine="0"/>
        <w:jc w:val="center"/>
        <w:outlineLvl w:val="1"/>
      </w:pPr>
    </w:p>
    <w:p w:rsidR="00A1464B" w:rsidRDefault="00A1464B" w:rsidP="00DA5148">
      <w:pPr>
        <w:pStyle w:val="ConsPlusNormal"/>
        <w:widowControl/>
        <w:ind w:left="5103" w:right="-2" w:firstLine="0"/>
        <w:jc w:val="center"/>
        <w:outlineLvl w:val="1"/>
      </w:pPr>
    </w:p>
    <w:sectPr w:rsidR="00A1464B" w:rsidSect="00546189">
      <w:headerReference w:type="default" r:id="rId7"/>
      <w:pgSz w:w="11906" w:h="16838" w:code="9"/>
      <w:pgMar w:top="851" w:right="567" w:bottom="851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4B" w:rsidRDefault="00A1464B">
      <w:r>
        <w:separator/>
      </w:r>
    </w:p>
  </w:endnote>
  <w:endnote w:type="continuationSeparator" w:id="0">
    <w:p w:rsidR="00A1464B" w:rsidRDefault="00A1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4B" w:rsidRDefault="00A1464B">
      <w:r>
        <w:separator/>
      </w:r>
    </w:p>
  </w:footnote>
  <w:footnote w:type="continuationSeparator" w:id="0">
    <w:p w:rsidR="00A1464B" w:rsidRDefault="00A14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4B" w:rsidRPr="0047500B" w:rsidRDefault="00A1464B">
    <w:pPr>
      <w:pStyle w:val="Header"/>
      <w:jc w:val="center"/>
      <w:rPr>
        <w:sz w:val="16"/>
        <w:szCs w:val="16"/>
      </w:rPr>
    </w:pPr>
    <w:r w:rsidRPr="0047500B">
      <w:rPr>
        <w:sz w:val="16"/>
        <w:szCs w:val="16"/>
      </w:rPr>
      <w:fldChar w:fldCharType="begin"/>
    </w:r>
    <w:r w:rsidRPr="0047500B">
      <w:rPr>
        <w:sz w:val="16"/>
        <w:szCs w:val="16"/>
      </w:rPr>
      <w:instrText xml:space="preserve"> PAGE   \* MERGEFORMAT </w:instrText>
    </w:r>
    <w:r w:rsidRPr="0047500B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47500B">
      <w:rPr>
        <w:sz w:val="16"/>
        <w:szCs w:val="16"/>
      </w:rPr>
      <w:fldChar w:fldCharType="end"/>
    </w:r>
  </w:p>
  <w:p w:rsidR="00A1464B" w:rsidRDefault="00A146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B91"/>
    <w:multiLevelType w:val="hybridMultilevel"/>
    <w:tmpl w:val="113A64EC"/>
    <w:lvl w:ilvl="0" w:tplc="05DE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346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3A1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42F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3A9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B4F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56C6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807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4C7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3126B9"/>
    <w:multiLevelType w:val="hybridMultilevel"/>
    <w:tmpl w:val="E27EABEE"/>
    <w:lvl w:ilvl="0" w:tplc="1C58E5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C5C6F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9AC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DCA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2C7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E42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B68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BC9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003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497B55"/>
    <w:multiLevelType w:val="hybridMultilevel"/>
    <w:tmpl w:val="D646DCA2"/>
    <w:lvl w:ilvl="0" w:tplc="CCE4F260">
      <w:numFmt w:val="bullet"/>
      <w:lvlText w:val="-"/>
      <w:lvlJc w:val="left"/>
      <w:pPr>
        <w:tabs>
          <w:tab w:val="num" w:pos="1608"/>
        </w:tabs>
        <w:ind w:left="1608" w:hanging="88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E46CA9"/>
    <w:multiLevelType w:val="hybridMultilevel"/>
    <w:tmpl w:val="15A47AC0"/>
    <w:lvl w:ilvl="0" w:tplc="271C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60A64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1A68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BA4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88C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1E4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D88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16F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161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1F227A"/>
    <w:multiLevelType w:val="hybridMultilevel"/>
    <w:tmpl w:val="1CE0FE1A"/>
    <w:lvl w:ilvl="0" w:tplc="0158FCAC">
      <w:numFmt w:val="bullet"/>
      <w:lvlText w:val="-"/>
      <w:lvlJc w:val="left"/>
      <w:pPr>
        <w:tabs>
          <w:tab w:val="num" w:pos="1299"/>
        </w:tabs>
        <w:ind w:left="1299" w:hanging="73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F872B06"/>
    <w:multiLevelType w:val="hybridMultilevel"/>
    <w:tmpl w:val="242615C2"/>
    <w:lvl w:ilvl="0" w:tplc="225ED14E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BBB6737"/>
    <w:multiLevelType w:val="hybridMultilevel"/>
    <w:tmpl w:val="9BF22D06"/>
    <w:lvl w:ilvl="0" w:tplc="576C3C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EE188E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B6C55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B344F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7E4CF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436F5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2EE38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2ACF3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5045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2B31BD9"/>
    <w:multiLevelType w:val="multilevel"/>
    <w:tmpl w:val="FC7CA824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44DA149D"/>
    <w:multiLevelType w:val="hybridMultilevel"/>
    <w:tmpl w:val="6A14F02E"/>
    <w:lvl w:ilvl="0" w:tplc="E5DA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5CA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CA6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EE3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62B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44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66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0AC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86C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1A5C61"/>
    <w:multiLevelType w:val="multilevel"/>
    <w:tmpl w:val="84B6B0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5BE4090E"/>
    <w:multiLevelType w:val="multilevel"/>
    <w:tmpl w:val="25F6B1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6A551772"/>
    <w:multiLevelType w:val="multilevel"/>
    <w:tmpl w:val="36DE4C2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7372353B"/>
    <w:multiLevelType w:val="hybridMultilevel"/>
    <w:tmpl w:val="C990408E"/>
    <w:lvl w:ilvl="0" w:tplc="30E2B5A4">
      <w:numFmt w:val="bullet"/>
      <w:lvlText w:val="-"/>
      <w:lvlJc w:val="left"/>
      <w:pPr>
        <w:tabs>
          <w:tab w:val="num" w:pos="1311"/>
        </w:tabs>
        <w:ind w:left="1311" w:hanging="74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601"/>
    <w:rsid w:val="0001663E"/>
    <w:rsid w:val="0002105D"/>
    <w:rsid w:val="0002578D"/>
    <w:rsid w:val="000513C2"/>
    <w:rsid w:val="0006480D"/>
    <w:rsid w:val="00067B65"/>
    <w:rsid w:val="000844A4"/>
    <w:rsid w:val="00085310"/>
    <w:rsid w:val="000A6AA1"/>
    <w:rsid w:val="000A7197"/>
    <w:rsid w:val="000B10A0"/>
    <w:rsid w:val="000B3609"/>
    <w:rsid w:val="000B56BC"/>
    <w:rsid w:val="000C7BCB"/>
    <w:rsid w:val="000D6F2D"/>
    <w:rsid w:val="000D7933"/>
    <w:rsid w:val="000E6572"/>
    <w:rsid w:val="000F432E"/>
    <w:rsid w:val="000F74EB"/>
    <w:rsid w:val="001010CF"/>
    <w:rsid w:val="00102062"/>
    <w:rsid w:val="001060D0"/>
    <w:rsid w:val="001172DA"/>
    <w:rsid w:val="00117B60"/>
    <w:rsid w:val="0014356D"/>
    <w:rsid w:val="00154D85"/>
    <w:rsid w:val="001673AC"/>
    <w:rsid w:val="00171956"/>
    <w:rsid w:val="00180CCB"/>
    <w:rsid w:val="00183631"/>
    <w:rsid w:val="001A12CE"/>
    <w:rsid w:val="001A5205"/>
    <w:rsid w:val="001B1E75"/>
    <w:rsid w:val="001B4CEF"/>
    <w:rsid w:val="001C1612"/>
    <w:rsid w:val="001C5BB4"/>
    <w:rsid w:val="001C6234"/>
    <w:rsid w:val="001E047E"/>
    <w:rsid w:val="001F34B7"/>
    <w:rsid w:val="00201FBB"/>
    <w:rsid w:val="0020219C"/>
    <w:rsid w:val="00203507"/>
    <w:rsid w:val="00220DCA"/>
    <w:rsid w:val="00235E0E"/>
    <w:rsid w:val="0024615C"/>
    <w:rsid w:val="0025062C"/>
    <w:rsid w:val="00260AEE"/>
    <w:rsid w:val="00263101"/>
    <w:rsid w:val="00280164"/>
    <w:rsid w:val="00282AC4"/>
    <w:rsid w:val="00287281"/>
    <w:rsid w:val="002951F5"/>
    <w:rsid w:val="002A44CD"/>
    <w:rsid w:val="002B4549"/>
    <w:rsid w:val="002C07DF"/>
    <w:rsid w:val="002C1B51"/>
    <w:rsid w:val="002C4141"/>
    <w:rsid w:val="002D68E0"/>
    <w:rsid w:val="002D69A9"/>
    <w:rsid w:val="002E1222"/>
    <w:rsid w:val="002E37F6"/>
    <w:rsid w:val="002E65F1"/>
    <w:rsid w:val="002E69F8"/>
    <w:rsid w:val="002F3CAD"/>
    <w:rsid w:val="003221CD"/>
    <w:rsid w:val="00330860"/>
    <w:rsid w:val="00366BEB"/>
    <w:rsid w:val="00373C7E"/>
    <w:rsid w:val="00384BA7"/>
    <w:rsid w:val="003857B7"/>
    <w:rsid w:val="00396E36"/>
    <w:rsid w:val="003A4AFD"/>
    <w:rsid w:val="003B421B"/>
    <w:rsid w:val="003D2127"/>
    <w:rsid w:val="003E2216"/>
    <w:rsid w:val="003E743D"/>
    <w:rsid w:val="004054FF"/>
    <w:rsid w:val="00426D57"/>
    <w:rsid w:val="00427A1F"/>
    <w:rsid w:val="004302D0"/>
    <w:rsid w:val="00442CF9"/>
    <w:rsid w:val="00446DFE"/>
    <w:rsid w:val="00466123"/>
    <w:rsid w:val="00472BF3"/>
    <w:rsid w:val="0047500B"/>
    <w:rsid w:val="0048778E"/>
    <w:rsid w:val="004B54C8"/>
    <w:rsid w:val="004D2672"/>
    <w:rsid w:val="004F3430"/>
    <w:rsid w:val="004F57E8"/>
    <w:rsid w:val="004F693A"/>
    <w:rsid w:val="00503CDD"/>
    <w:rsid w:val="00506F56"/>
    <w:rsid w:val="0051693C"/>
    <w:rsid w:val="00545BD3"/>
    <w:rsid w:val="00546189"/>
    <w:rsid w:val="00546446"/>
    <w:rsid w:val="00562D3C"/>
    <w:rsid w:val="005B348A"/>
    <w:rsid w:val="005C1F53"/>
    <w:rsid w:val="005C2FD8"/>
    <w:rsid w:val="005C31E2"/>
    <w:rsid w:val="005C4BD4"/>
    <w:rsid w:val="005E055D"/>
    <w:rsid w:val="005F0950"/>
    <w:rsid w:val="005F314E"/>
    <w:rsid w:val="005F322D"/>
    <w:rsid w:val="00603B51"/>
    <w:rsid w:val="00630A9F"/>
    <w:rsid w:val="00632E6C"/>
    <w:rsid w:val="006339C6"/>
    <w:rsid w:val="006366AC"/>
    <w:rsid w:val="006411AD"/>
    <w:rsid w:val="006618FF"/>
    <w:rsid w:val="00666BE0"/>
    <w:rsid w:val="00680500"/>
    <w:rsid w:val="006819DC"/>
    <w:rsid w:val="00693433"/>
    <w:rsid w:val="00694077"/>
    <w:rsid w:val="00694509"/>
    <w:rsid w:val="006B076A"/>
    <w:rsid w:val="006C053C"/>
    <w:rsid w:val="006D1F12"/>
    <w:rsid w:val="00721652"/>
    <w:rsid w:val="00724CF0"/>
    <w:rsid w:val="007258BF"/>
    <w:rsid w:val="007307F6"/>
    <w:rsid w:val="00732BAD"/>
    <w:rsid w:val="0074782D"/>
    <w:rsid w:val="00754F98"/>
    <w:rsid w:val="00770DE8"/>
    <w:rsid w:val="00796319"/>
    <w:rsid w:val="007B4ECF"/>
    <w:rsid w:val="007C217D"/>
    <w:rsid w:val="007C504D"/>
    <w:rsid w:val="007D2F78"/>
    <w:rsid w:val="007D7FEF"/>
    <w:rsid w:val="007E3992"/>
    <w:rsid w:val="007E76B6"/>
    <w:rsid w:val="00804779"/>
    <w:rsid w:val="00804ABB"/>
    <w:rsid w:val="00806E3A"/>
    <w:rsid w:val="008340AC"/>
    <w:rsid w:val="00842AAF"/>
    <w:rsid w:val="00864B71"/>
    <w:rsid w:val="00864DCC"/>
    <w:rsid w:val="0087247C"/>
    <w:rsid w:val="008734E3"/>
    <w:rsid w:val="008940F8"/>
    <w:rsid w:val="008A1743"/>
    <w:rsid w:val="008A5D3B"/>
    <w:rsid w:val="00900368"/>
    <w:rsid w:val="009013CF"/>
    <w:rsid w:val="0090385B"/>
    <w:rsid w:val="0091056F"/>
    <w:rsid w:val="00934863"/>
    <w:rsid w:val="009359FB"/>
    <w:rsid w:val="00936F94"/>
    <w:rsid w:val="00941246"/>
    <w:rsid w:val="0094634C"/>
    <w:rsid w:val="009520F2"/>
    <w:rsid w:val="00965DD6"/>
    <w:rsid w:val="0099170F"/>
    <w:rsid w:val="009A10EF"/>
    <w:rsid w:val="009B5207"/>
    <w:rsid w:val="009D0F83"/>
    <w:rsid w:val="009D3BAC"/>
    <w:rsid w:val="009F66BB"/>
    <w:rsid w:val="009F7D0E"/>
    <w:rsid w:val="00A01FE8"/>
    <w:rsid w:val="00A0327E"/>
    <w:rsid w:val="00A1464B"/>
    <w:rsid w:val="00A22AA2"/>
    <w:rsid w:val="00A25A87"/>
    <w:rsid w:val="00A42BF1"/>
    <w:rsid w:val="00A54FF9"/>
    <w:rsid w:val="00A604D5"/>
    <w:rsid w:val="00A61194"/>
    <w:rsid w:val="00A73D82"/>
    <w:rsid w:val="00A753A0"/>
    <w:rsid w:val="00A82274"/>
    <w:rsid w:val="00A9031F"/>
    <w:rsid w:val="00A918E9"/>
    <w:rsid w:val="00A94D80"/>
    <w:rsid w:val="00AC0D25"/>
    <w:rsid w:val="00AC10E3"/>
    <w:rsid w:val="00AC1BD2"/>
    <w:rsid w:val="00AD2E27"/>
    <w:rsid w:val="00AE1ECD"/>
    <w:rsid w:val="00AE657F"/>
    <w:rsid w:val="00AF3F8A"/>
    <w:rsid w:val="00AF490F"/>
    <w:rsid w:val="00B0120B"/>
    <w:rsid w:val="00B0156F"/>
    <w:rsid w:val="00B04E6F"/>
    <w:rsid w:val="00B06986"/>
    <w:rsid w:val="00B23558"/>
    <w:rsid w:val="00B31FC2"/>
    <w:rsid w:val="00B35813"/>
    <w:rsid w:val="00B53B2B"/>
    <w:rsid w:val="00B571EF"/>
    <w:rsid w:val="00B7184A"/>
    <w:rsid w:val="00B815A4"/>
    <w:rsid w:val="00B860EF"/>
    <w:rsid w:val="00B90AA5"/>
    <w:rsid w:val="00B917AA"/>
    <w:rsid w:val="00BB55C5"/>
    <w:rsid w:val="00BC0932"/>
    <w:rsid w:val="00BC612F"/>
    <w:rsid w:val="00BE2699"/>
    <w:rsid w:val="00BE427A"/>
    <w:rsid w:val="00BE6B1B"/>
    <w:rsid w:val="00BE761F"/>
    <w:rsid w:val="00BF4B21"/>
    <w:rsid w:val="00C00859"/>
    <w:rsid w:val="00C047B6"/>
    <w:rsid w:val="00C1076D"/>
    <w:rsid w:val="00C12B51"/>
    <w:rsid w:val="00C144DC"/>
    <w:rsid w:val="00C230E4"/>
    <w:rsid w:val="00C23E26"/>
    <w:rsid w:val="00C2739B"/>
    <w:rsid w:val="00C367D6"/>
    <w:rsid w:val="00C46896"/>
    <w:rsid w:val="00C53142"/>
    <w:rsid w:val="00C82BB9"/>
    <w:rsid w:val="00CA04E6"/>
    <w:rsid w:val="00CA774D"/>
    <w:rsid w:val="00CB4169"/>
    <w:rsid w:val="00CC6601"/>
    <w:rsid w:val="00CC7D38"/>
    <w:rsid w:val="00CD0F23"/>
    <w:rsid w:val="00CD4078"/>
    <w:rsid w:val="00CD4885"/>
    <w:rsid w:val="00CE25C5"/>
    <w:rsid w:val="00CE67E0"/>
    <w:rsid w:val="00CF52E8"/>
    <w:rsid w:val="00CF7F45"/>
    <w:rsid w:val="00D027AE"/>
    <w:rsid w:val="00D05BD9"/>
    <w:rsid w:val="00D07676"/>
    <w:rsid w:val="00D2034F"/>
    <w:rsid w:val="00D21C0F"/>
    <w:rsid w:val="00D23439"/>
    <w:rsid w:val="00D33225"/>
    <w:rsid w:val="00D41022"/>
    <w:rsid w:val="00D50144"/>
    <w:rsid w:val="00D64BE5"/>
    <w:rsid w:val="00D82DBC"/>
    <w:rsid w:val="00D856AA"/>
    <w:rsid w:val="00D956DC"/>
    <w:rsid w:val="00DA3DAB"/>
    <w:rsid w:val="00DA5148"/>
    <w:rsid w:val="00DC261C"/>
    <w:rsid w:val="00DD0B67"/>
    <w:rsid w:val="00DD2218"/>
    <w:rsid w:val="00DD28E5"/>
    <w:rsid w:val="00DF58C1"/>
    <w:rsid w:val="00DF6749"/>
    <w:rsid w:val="00DF69F8"/>
    <w:rsid w:val="00E075FC"/>
    <w:rsid w:val="00E07B73"/>
    <w:rsid w:val="00E1504B"/>
    <w:rsid w:val="00E16962"/>
    <w:rsid w:val="00E170CE"/>
    <w:rsid w:val="00E27B35"/>
    <w:rsid w:val="00E44337"/>
    <w:rsid w:val="00E673D4"/>
    <w:rsid w:val="00E84888"/>
    <w:rsid w:val="00E8603B"/>
    <w:rsid w:val="00E86389"/>
    <w:rsid w:val="00E86413"/>
    <w:rsid w:val="00E96295"/>
    <w:rsid w:val="00E963F2"/>
    <w:rsid w:val="00EA410B"/>
    <w:rsid w:val="00EA46A2"/>
    <w:rsid w:val="00ED11F2"/>
    <w:rsid w:val="00EE3A0D"/>
    <w:rsid w:val="00EE5D7A"/>
    <w:rsid w:val="00F03AC2"/>
    <w:rsid w:val="00F04754"/>
    <w:rsid w:val="00F17E37"/>
    <w:rsid w:val="00F21627"/>
    <w:rsid w:val="00F236D9"/>
    <w:rsid w:val="00F24B0C"/>
    <w:rsid w:val="00F27525"/>
    <w:rsid w:val="00F43289"/>
    <w:rsid w:val="00F45540"/>
    <w:rsid w:val="00F5620D"/>
    <w:rsid w:val="00F76A5D"/>
    <w:rsid w:val="00F86321"/>
    <w:rsid w:val="00FB0F3B"/>
    <w:rsid w:val="00FD338F"/>
    <w:rsid w:val="00FD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D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22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F7D0E"/>
    <w:pPr>
      <w:spacing w:after="150"/>
      <w:outlineLvl w:val="1"/>
    </w:pPr>
    <w:rPr>
      <w:b/>
      <w:bCs/>
      <w:caps/>
      <w:color w:val="20518A"/>
      <w:sz w:val="15"/>
      <w:szCs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322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322D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7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322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322D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F322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322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22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0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22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22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02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F322D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F322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322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F322D"/>
    <w:rPr>
      <w:rFonts w:ascii="Arial" w:hAnsi="Arial" w:cs="Arial"/>
      <w:sz w:val="22"/>
      <w:szCs w:val="22"/>
    </w:rPr>
  </w:style>
  <w:style w:type="paragraph" w:customStyle="1" w:styleId="ConsPlusNormal">
    <w:name w:val="ConsPlusNormal"/>
    <w:uiPriority w:val="99"/>
    <w:rsid w:val="009F7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F7D0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F7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9F7D0E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9F7D0E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21">
    <w:name w:val="Основной текст 21"/>
    <w:basedOn w:val="Normal"/>
    <w:uiPriority w:val="99"/>
    <w:rsid w:val="009F7D0E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9F7D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00B"/>
    <w:rPr>
      <w:rFonts w:cs="Times New Roman"/>
      <w:sz w:val="24"/>
      <w:szCs w:val="24"/>
    </w:rPr>
  </w:style>
  <w:style w:type="paragraph" w:customStyle="1" w:styleId="Heading">
    <w:name w:val="Heading"/>
    <w:uiPriority w:val="99"/>
    <w:rsid w:val="009F7D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9F7D0E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602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F7D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0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B5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6B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B56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56BC"/>
    <w:rPr>
      <w:rFonts w:cs="Times New Roman"/>
      <w:sz w:val="24"/>
      <w:szCs w:val="24"/>
    </w:rPr>
  </w:style>
  <w:style w:type="paragraph" w:customStyle="1" w:styleId="2">
    <w:name w:val="заголовок 2"/>
    <w:basedOn w:val="Normal"/>
    <w:uiPriority w:val="99"/>
    <w:rsid w:val="00770DE8"/>
    <w:pPr>
      <w:spacing w:before="120" w:after="60" w:line="360" w:lineRule="auto"/>
      <w:jc w:val="both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94D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4D80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A94D80"/>
    <w:rPr>
      <w:rFonts w:cs="Times New Roman"/>
      <w:vertAlign w:val="superscrip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F322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5F322D"/>
    <w:pPr>
      <w:spacing w:line="360" w:lineRule="auto"/>
      <w:ind w:firstLine="720"/>
      <w:jc w:val="both"/>
    </w:pPr>
    <w:rPr>
      <w:sz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C3602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F322D"/>
    <w:pPr>
      <w:ind w:left="720"/>
      <w:contextualSpacing/>
    </w:pPr>
  </w:style>
  <w:style w:type="paragraph" w:customStyle="1" w:styleId="22">
    <w:name w:val="Основной текст 22"/>
    <w:basedOn w:val="Normal"/>
    <w:uiPriority w:val="99"/>
    <w:rsid w:val="005F322D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888</Words>
  <Characters>5065</Characters>
  <Application>Microsoft Office Outlook</Application>
  <DocSecurity>0</DocSecurity>
  <Lines>0</Lines>
  <Paragraphs>0</Paragraphs>
  <ScaleCrop>false</ScaleCrop>
  <Company>White Hall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subject/>
  <dc:creator>ivanov1</dc:creator>
  <cp:keywords/>
  <dc:description/>
  <cp:lastModifiedBy>Lr2014</cp:lastModifiedBy>
  <cp:revision>2</cp:revision>
  <cp:lastPrinted>2015-05-20T13:27:00Z</cp:lastPrinted>
  <dcterms:created xsi:type="dcterms:W3CDTF">2015-10-09T08:56:00Z</dcterms:created>
  <dcterms:modified xsi:type="dcterms:W3CDTF">2015-10-09T08:56:00Z</dcterms:modified>
</cp:coreProperties>
</file>