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887" w:rsidRDefault="00E81887" w:rsidP="00E47CCC">
      <w:pPr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Людиново" style="position:absolute;left:0;text-align:left;margin-left:219pt;margin-top:.4pt;width:43.85pt;height:54.05pt;z-index:-251658240;visibility:visible">
            <v:imagedata r:id="rId4" o:title="" blacklevel="5898f"/>
          </v:shape>
        </w:pict>
      </w:r>
    </w:p>
    <w:p w:rsidR="00E81887" w:rsidRDefault="00E81887" w:rsidP="005110B7">
      <w:pPr>
        <w:pStyle w:val="Heading1"/>
        <w:ind w:right="-28"/>
        <w:rPr>
          <w:sz w:val="36"/>
        </w:rPr>
      </w:pPr>
    </w:p>
    <w:p w:rsidR="00E81887" w:rsidRPr="005110B7" w:rsidRDefault="00E81887" w:rsidP="005110B7"/>
    <w:p w:rsidR="00E81887" w:rsidRDefault="00E81887" w:rsidP="00E47CCC">
      <w:pPr>
        <w:pStyle w:val="Heading1"/>
        <w:ind w:right="-28"/>
        <w:rPr>
          <w:b w:val="0"/>
          <w:sz w:val="12"/>
          <w:lang w:val="en-US"/>
        </w:rPr>
      </w:pPr>
    </w:p>
    <w:p w:rsidR="00E81887" w:rsidRDefault="00E81887" w:rsidP="00E47CCC">
      <w:pPr>
        <w:pStyle w:val="Heading1"/>
        <w:ind w:right="-28"/>
        <w:rPr>
          <w:b w:val="0"/>
          <w:spacing w:val="60"/>
          <w:sz w:val="30"/>
          <w:szCs w:val="28"/>
        </w:rPr>
      </w:pPr>
      <w:r>
        <w:rPr>
          <w:spacing w:val="60"/>
          <w:sz w:val="30"/>
          <w:szCs w:val="28"/>
        </w:rPr>
        <w:t>Калужская область</w:t>
      </w:r>
    </w:p>
    <w:p w:rsidR="00E81887" w:rsidRDefault="00E81887" w:rsidP="00E47CC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 Ю Д И Н О В С К О Е    Р А Й О Н Н О Е     С О Б Р А Н И Е</w:t>
      </w:r>
    </w:p>
    <w:p w:rsidR="00E81887" w:rsidRDefault="00E81887" w:rsidP="00E47CCC">
      <w:pPr>
        <w:spacing w:line="264" w:lineRule="auto"/>
        <w:jc w:val="center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 xml:space="preserve"> муниципального района</w:t>
      </w:r>
    </w:p>
    <w:p w:rsidR="00E81887" w:rsidRDefault="00E81887" w:rsidP="00E47CCC">
      <w:pPr>
        <w:spacing w:line="264" w:lineRule="auto"/>
        <w:jc w:val="center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>«Город Людиново и Людиновский район»</w:t>
      </w:r>
    </w:p>
    <w:p w:rsidR="00E81887" w:rsidRDefault="00E81887" w:rsidP="00E47CCC">
      <w:pPr>
        <w:spacing w:line="312" w:lineRule="auto"/>
        <w:jc w:val="center"/>
        <w:rPr>
          <w:b/>
          <w:spacing w:val="100"/>
          <w:sz w:val="32"/>
          <w:szCs w:val="32"/>
        </w:rPr>
      </w:pPr>
      <w:r>
        <w:rPr>
          <w:b/>
          <w:spacing w:val="100"/>
          <w:sz w:val="32"/>
          <w:szCs w:val="32"/>
        </w:rPr>
        <w:t>Р Е Ш Е Н И Е</w:t>
      </w:r>
    </w:p>
    <w:p w:rsidR="00E81887" w:rsidRDefault="00E81887" w:rsidP="00E47CCC">
      <w:pPr>
        <w:pStyle w:val="Heading1"/>
        <w:ind w:right="-28"/>
        <w:rPr>
          <w:spacing w:val="60"/>
          <w:sz w:val="8"/>
          <w:szCs w:val="30"/>
        </w:rPr>
      </w:pPr>
    </w:p>
    <w:p w:rsidR="00E81887" w:rsidRPr="00E47CCC" w:rsidRDefault="00E81887" w:rsidP="00E47CCC">
      <w:pPr>
        <w:rPr>
          <w:sz w:val="18"/>
          <w:szCs w:val="18"/>
        </w:rPr>
      </w:pPr>
    </w:p>
    <w:p w:rsidR="00E81887" w:rsidRDefault="00E81887" w:rsidP="00BA516A">
      <w:pPr>
        <w:rPr>
          <w:b/>
          <w:sz w:val="24"/>
          <w:szCs w:val="24"/>
        </w:rPr>
      </w:pPr>
      <w:r>
        <w:rPr>
          <w:sz w:val="24"/>
          <w:szCs w:val="24"/>
        </w:rPr>
        <w:t>от  18.12.2015г.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  № 31</w:t>
      </w:r>
    </w:p>
    <w:p w:rsidR="00E81887" w:rsidRDefault="00E81887" w:rsidP="00BA516A">
      <w:pPr>
        <w:rPr>
          <w:b/>
          <w:sz w:val="24"/>
          <w:szCs w:val="24"/>
        </w:rPr>
      </w:pPr>
      <w:r w:rsidRPr="00310410">
        <w:rPr>
          <w:b/>
          <w:sz w:val="24"/>
          <w:szCs w:val="24"/>
        </w:rPr>
        <w:t xml:space="preserve">О назначении публичных слушаний </w:t>
      </w:r>
    </w:p>
    <w:p w:rsidR="00E81887" w:rsidRDefault="00E81887" w:rsidP="00ED11A6">
      <w:pPr>
        <w:rPr>
          <w:b/>
          <w:sz w:val="24"/>
          <w:szCs w:val="24"/>
        </w:rPr>
      </w:pPr>
      <w:r w:rsidRPr="00310410">
        <w:rPr>
          <w:b/>
          <w:sz w:val="24"/>
          <w:szCs w:val="24"/>
        </w:rPr>
        <w:t>по проект</w:t>
      </w:r>
      <w:r>
        <w:rPr>
          <w:b/>
          <w:sz w:val="24"/>
          <w:szCs w:val="24"/>
        </w:rPr>
        <w:t>у</w:t>
      </w:r>
      <w:r w:rsidRPr="0031041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изменений в Правила </w:t>
      </w:r>
    </w:p>
    <w:p w:rsidR="00E81887" w:rsidRDefault="00E81887" w:rsidP="00ED11A6">
      <w:pPr>
        <w:rPr>
          <w:b/>
          <w:sz w:val="24"/>
          <w:szCs w:val="24"/>
        </w:rPr>
      </w:pPr>
      <w:r>
        <w:rPr>
          <w:b/>
          <w:sz w:val="24"/>
          <w:szCs w:val="24"/>
        </w:rPr>
        <w:t>землепользования и застройки</w:t>
      </w:r>
    </w:p>
    <w:p w:rsidR="00E81887" w:rsidRDefault="00E81887" w:rsidP="00ED11A6">
      <w:pPr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</w:t>
      </w:r>
    </w:p>
    <w:p w:rsidR="00E81887" w:rsidRDefault="00E81887" w:rsidP="00ED11A6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сельское поселение «Деревня Манино»</w:t>
      </w:r>
    </w:p>
    <w:p w:rsidR="00E81887" w:rsidRDefault="00E81887" w:rsidP="00ED11A6">
      <w:pPr>
        <w:rPr>
          <w:sz w:val="24"/>
          <w:szCs w:val="24"/>
        </w:rPr>
      </w:pPr>
    </w:p>
    <w:p w:rsidR="00E81887" w:rsidRPr="00423C25" w:rsidRDefault="00E81887" w:rsidP="00C5042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со ст. ст. 28</w:t>
      </w:r>
      <w:r w:rsidRPr="00423C25">
        <w:rPr>
          <w:sz w:val="24"/>
          <w:szCs w:val="24"/>
        </w:rPr>
        <w:t>, 44 Федерального закона от 06.10.2003 № 131-ФЗ «Об общих принципах организации местного самоуправления в Российской Федерации»,</w:t>
      </w:r>
      <w:r>
        <w:rPr>
          <w:sz w:val="24"/>
          <w:szCs w:val="24"/>
        </w:rPr>
        <w:t xml:space="preserve"> Градостроительным кодексом РФ,</w:t>
      </w:r>
      <w:r w:rsidRPr="00423C25">
        <w:rPr>
          <w:sz w:val="24"/>
          <w:szCs w:val="24"/>
        </w:rPr>
        <w:t xml:space="preserve"> ст. </w:t>
      </w:r>
      <w:r>
        <w:rPr>
          <w:sz w:val="24"/>
          <w:szCs w:val="24"/>
        </w:rPr>
        <w:t xml:space="preserve">ст. 16, </w:t>
      </w:r>
      <w:r w:rsidRPr="00423C25">
        <w:rPr>
          <w:sz w:val="24"/>
          <w:szCs w:val="24"/>
        </w:rPr>
        <w:t>45 Устава муниципального района «Город Людиново и Людиновский район»</w:t>
      </w:r>
      <w:r>
        <w:rPr>
          <w:sz w:val="24"/>
          <w:szCs w:val="24"/>
        </w:rPr>
        <w:t>, Положением</w:t>
      </w:r>
      <w:r w:rsidRPr="00423C2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«О публичных слушаниях в муниципальном районе «Город Людиново и Людиновский район», утвержденным решением Людиновского Районного Собрания от 04.10.2005 №78, </w:t>
      </w:r>
      <w:r w:rsidRPr="00423C25">
        <w:rPr>
          <w:sz w:val="24"/>
          <w:szCs w:val="24"/>
        </w:rPr>
        <w:t>Людиновское Районное Собрание</w:t>
      </w:r>
    </w:p>
    <w:p w:rsidR="00E81887" w:rsidRDefault="00E81887" w:rsidP="00BA516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РЕШИЛО:</w:t>
      </w:r>
    </w:p>
    <w:p w:rsidR="00E81887" w:rsidRDefault="00E81887" w:rsidP="00F77E2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 Назначить проведение публичных слушаний по проекту решения «О назначении публичных слушаний по проекту изменений в Правила землепользования и застройки муниципального образования сельское поселение «Деревня Манино» на 25 декабря 2015 года в здании администрации муниципального района по адресу: Калужская область, г. Людиново, ул. Ленина, д. 20, малый зал административного здания, в 15.00 часов.</w:t>
      </w:r>
      <w:r w:rsidRPr="00F77E25">
        <w:rPr>
          <w:sz w:val="24"/>
          <w:szCs w:val="24"/>
        </w:rPr>
        <w:t xml:space="preserve"> </w:t>
      </w:r>
    </w:p>
    <w:p w:rsidR="00E81887" w:rsidRDefault="00E81887" w:rsidP="00BA516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Комиссии по землепользованию и застройке муниципального района «Город Людиново и Людиновский район» обеспечить проведение публичных слушаний в установленном порядке. </w:t>
      </w:r>
    </w:p>
    <w:p w:rsidR="00E81887" w:rsidRDefault="00E81887" w:rsidP="00BA516A">
      <w:pPr>
        <w:tabs>
          <w:tab w:val="num" w:pos="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 Контроль за исполнением настоящего решения возложить на председателя комиссии по местному самоуправлению, соблюдению законности, контролю и депутатской этике В.В. Лазареву.</w:t>
      </w:r>
    </w:p>
    <w:p w:rsidR="00E81887" w:rsidRPr="00DA3721" w:rsidRDefault="00E81887" w:rsidP="00DA372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DA3721">
        <w:rPr>
          <w:sz w:val="24"/>
          <w:szCs w:val="24"/>
        </w:rPr>
        <w:t>. Настоящее решение вступает в силу с момента принятия и подлежит официальному опубликованию.</w:t>
      </w:r>
    </w:p>
    <w:p w:rsidR="00E81887" w:rsidRDefault="00E81887" w:rsidP="00BA516A">
      <w:pPr>
        <w:tabs>
          <w:tab w:val="num" w:pos="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E81887" w:rsidRDefault="00E81887" w:rsidP="00BA516A">
      <w:pPr>
        <w:tabs>
          <w:tab w:val="num" w:pos="0"/>
        </w:tabs>
        <w:ind w:firstLine="720"/>
        <w:jc w:val="both"/>
        <w:rPr>
          <w:sz w:val="24"/>
          <w:szCs w:val="24"/>
        </w:rPr>
      </w:pPr>
    </w:p>
    <w:p w:rsidR="00E81887" w:rsidRDefault="00E81887" w:rsidP="00BA516A">
      <w:pPr>
        <w:tabs>
          <w:tab w:val="num" w:pos="0"/>
        </w:tabs>
        <w:ind w:firstLine="720"/>
        <w:jc w:val="both"/>
        <w:rPr>
          <w:sz w:val="24"/>
          <w:szCs w:val="24"/>
        </w:rPr>
      </w:pPr>
    </w:p>
    <w:p w:rsidR="00E81887" w:rsidRPr="00F45573" w:rsidRDefault="00E81887" w:rsidP="00BA516A">
      <w:pPr>
        <w:tabs>
          <w:tab w:val="num" w:pos="0"/>
        </w:tabs>
        <w:jc w:val="both"/>
        <w:rPr>
          <w:sz w:val="24"/>
          <w:szCs w:val="24"/>
        </w:rPr>
      </w:pPr>
      <w:r w:rsidRPr="00F45573">
        <w:rPr>
          <w:sz w:val="24"/>
          <w:szCs w:val="24"/>
        </w:rPr>
        <w:t>Глава муниципального района</w:t>
      </w:r>
    </w:p>
    <w:p w:rsidR="00E81887" w:rsidRDefault="00E81887" w:rsidP="00BA516A">
      <w:pPr>
        <w:tabs>
          <w:tab w:val="num" w:pos="0"/>
        </w:tabs>
        <w:jc w:val="both"/>
        <w:rPr>
          <w:sz w:val="24"/>
          <w:szCs w:val="24"/>
        </w:rPr>
      </w:pPr>
      <w:r w:rsidRPr="00F45573">
        <w:rPr>
          <w:sz w:val="24"/>
          <w:szCs w:val="24"/>
        </w:rPr>
        <w:t>«Город Людиново и Людиновский район»                                                             Л.В. Гончарова</w:t>
      </w:r>
    </w:p>
    <w:p w:rsidR="00E81887" w:rsidRDefault="00E81887" w:rsidP="00673862">
      <w:pPr>
        <w:tabs>
          <w:tab w:val="num" w:pos="0"/>
          <w:tab w:val="left" w:pos="801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E81887" w:rsidRDefault="00E81887" w:rsidP="00BA516A">
      <w:pPr>
        <w:tabs>
          <w:tab w:val="num" w:pos="0"/>
        </w:tabs>
        <w:jc w:val="both"/>
        <w:rPr>
          <w:sz w:val="24"/>
          <w:szCs w:val="24"/>
        </w:rPr>
      </w:pPr>
    </w:p>
    <w:p w:rsidR="00E81887" w:rsidRDefault="00E81887" w:rsidP="00BA516A">
      <w:pPr>
        <w:tabs>
          <w:tab w:val="num" w:pos="0"/>
        </w:tabs>
        <w:jc w:val="both"/>
        <w:rPr>
          <w:sz w:val="24"/>
          <w:szCs w:val="24"/>
        </w:rPr>
      </w:pPr>
    </w:p>
    <w:p w:rsidR="00E81887" w:rsidRDefault="00E81887"/>
    <w:p w:rsidR="00E81887" w:rsidRDefault="00E81887"/>
    <w:p w:rsidR="00E81887" w:rsidRDefault="00E81887">
      <w:r>
        <w:tab/>
      </w:r>
      <w:bookmarkStart w:id="0" w:name="_GoBack"/>
      <w:bookmarkEnd w:id="0"/>
    </w:p>
    <w:sectPr w:rsidR="00E81887" w:rsidSect="0035192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7CCC"/>
    <w:rsid w:val="00035E90"/>
    <w:rsid w:val="0004107E"/>
    <w:rsid w:val="0007122C"/>
    <w:rsid w:val="000B7E77"/>
    <w:rsid w:val="001178E8"/>
    <w:rsid w:val="00150E90"/>
    <w:rsid w:val="001A4426"/>
    <w:rsid w:val="00263652"/>
    <w:rsid w:val="00310410"/>
    <w:rsid w:val="00351924"/>
    <w:rsid w:val="0037351D"/>
    <w:rsid w:val="003824B7"/>
    <w:rsid w:val="003A32FE"/>
    <w:rsid w:val="003F188B"/>
    <w:rsid w:val="00423C25"/>
    <w:rsid w:val="004360B1"/>
    <w:rsid w:val="0046639D"/>
    <w:rsid w:val="004A11F2"/>
    <w:rsid w:val="004F1370"/>
    <w:rsid w:val="00507F39"/>
    <w:rsid w:val="005110B7"/>
    <w:rsid w:val="005204FC"/>
    <w:rsid w:val="00535B2D"/>
    <w:rsid w:val="00593A34"/>
    <w:rsid w:val="005F153E"/>
    <w:rsid w:val="0062229B"/>
    <w:rsid w:val="00673862"/>
    <w:rsid w:val="006E2AEE"/>
    <w:rsid w:val="006F73D2"/>
    <w:rsid w:val="007011BB"/>
    <w:rsid w:val="0076490C"/>
    <w:rsid w:val="007B3347"/>
    <w:rsid w:val="007B60FB"/>
    <w:rsid w:val="007D44A4"/>
    <w:rsid w:val="00833A47"/>
    <w:rsid w:val="00862617"/>
    <w:rsid w:val="00873599"/>
    <w:rsid w:val="009549C5"/>
    <w:rsid w:val="00987D88"/>
    <w:rsid w:val="009D3082"/>
    <w:rsid w:val="00A51A6C"/>
    <w:rsid w:val="00A808EC"/>
    <w:rsid w:val="00A8633F"/>
    <w:rsid w:val="00BA516A"/>
    <w:rsid w:val="00BF4C21"/>
    <w:rsid w:val="00C50426"/>
    <w:rsid w:val="00C74304"/>
    <w:rsid w:val="00CC6991"/>
    <w:rsid w:val="00D06D2E"/>
    <w:rsid w:val="00D306D4"/>
    <w:rsid w:val="00D96CDD"/>
    <w:rsid w:val="00D96F70"/>
    <w:rsid w:val="00DA3721"/>
    <w:rsid w:val="00E109B7"/>
    <w:rsid w:val="00E22AE0"/>
    <w:rsid w:val="00E3346B"/>
    <w:rsid w:val="00E47CCC"/>
    <w:rsid w:val="00E81887"/>
    <w:rsid w:val="00EA5BB3"/>
    <w:rsid w:val="00ED11A6"/>
    <w:rsid w:val="00EF7E78"/>
    <w:rsid w:val="00F340B4"/>
    <w:rsid w:val="00F45573"/>
    <w:rsid w:val="00F52039"/>
    <w:rsid w:val="00F70932"/>
    <w:rsid w:val="00F77E25"/>
    <w:rsid w:val="00FE4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CC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47CCC"/>
    <w:pPr>
      <w:keepNext/>
      <w:spacing w:line="360" w:lineRule="auto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808EC"/>
    <w:rPr>
      <w:rFonts w:ascii="Cambria" w:hAnsi="Cambria" w:cs="Times New Roman"/>
      <w:b/>
      <w:kern w:val="32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50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1</Pages>
  <Words>280</Words>
  <Characters>1598</Characters>
  <Application>Microsoft Office Outlook</Application>
  <DocSecurity>0</DocSecurity>
  <Lines>0</Lines>
  <Paragraphs>0</Paragraphs>
  <ScaleCrop>false</ScaleCrop>
  <Company>XXX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T_A_Yalovenko</dc:creator>
  <cp:keywords/>
  <dc:description/>
  <cp:lastModifiedBy>Lr2014</cp:lastModifiedBy>
  <cp:revision>8</cp:revision>
  <cp:lastPrinted>2015-12-17T06:51:00Z</cp:lastPrinted>
  <dcterms:created xsi:type="dcterms:W3CDTF">2015-12-16T09:51:00Z</dcterms:created>
  <dcterms:modified xsi:type="dcterms:W3CDTF">2015-12-23T05:10:00Z</dcterms:modified>
</cp:coreProperties>
</file>