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EE" w:rsidRDefault="00CA03EE" w:rsidP="00CA03EE">
      <w:pPr>
        <w:pStyle w:val="1"/>
        <w:ind w:right="-28"/>
        <w:rPr>
          <w:sz w:val="12"/>
          <w:lang w:val="en-US"/>
        </w:rPr>
      </w:pPr>
    </w:p>
    <w:p w:rsidR="00CA03EE" w:rsidRPr="00A314B2" w:rsidRDefault="00CA03EE" w:rsidP="00A314B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314B2">
        <w:rPr>
          <w:spacing w:val="60"/>
          <w:sz w:val="30"/>
          <w:szCs w:val="28"/>
        </w:rPr>
        <w:t>Калужская область</w:t>
      </w:r>
    </w:p>
    <w:p w:rsidR="00CA03EE" w:rsidRPr="00A314B2" w:rsidRDefault="00CA03EE" w:rsidP="00A314B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314B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A03EE" w:rsidRPr="00A314B2" w:rsidRDefault="00CA03EE" w:rsidP="00A314B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314B2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A03EE" w:rsidRPr="00A314B2" w:rsidRDefault="00CA03EE" w:rsidP="00A314B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A03EE" w:rsidRPr="00A314B2" w:rsidRDefault="00CA03EE" w:rsidP="00A314B2">
      <w:pPr>
        <w:pStyle w:val="1"/>
        <w:ind w:right="-28" w:firstLine="0"/>
        <w:rPr>
          <w:spacing w:val="60"/>
          <w:sz w:val="8"/>
          <w:szCs w:val="30"/>
        </w:rPr>
      </w:pPr>
    </w:p>
    <w:p w:rsidR="00CA03EE" w:rsidRPr="00A314B2" w:rsidRDefault="00CA03EE" w:rsidP="00A314B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A314B2">
        <w:rPr>
          <w:rFonts w:cs="Arial"/>
          <w:sz w:val="34"/>
        </w:rPr>
        <w:t>П О С Т А Н О В Л Е Н И Е</w:t>
      </w:r>
    </w:p>
    <w:p w:rsidR="00CA03EE" w:rsidRDefault="00CA03EE" w:rsidP="00CA03EE">
      <w:pPr>
        <w:rPr>
          <w:sz w:val="12"/>
        </w:rPr>
      </w:pPr>
    </w:p>
    <w:p w:rsidR="00CA03EE" w:rsidRDefault="00CA03EE" w:rsidP="00CA03EE">
      <w:pPr>
        <w:rPr>
          <w:sz w:val="16"/>
          <w:szCs w:val="16"/>
        </w:rPr>
      </w:pPr>
    </w:p>
    <w:p w:rsidR="00C1277B" w:rsidRDefault="00EE00B9" w:rsidP="00A314B2">
      <w:pPr>
        <w:ind w:firstLine="0"/>
      </w:pPr>
      <w:r>
        <w:t xml:space="preserve">от </w:t>
      </w:r>
      <w:r w:rsidR="00C1277B">
        <w:t>10.08.2016</w:t>
      </w:r>
      <w:r w:rsidR="0012673A">
        <w:t xml:space="preserve"> </w:t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  <w:t>№ 1</w:t>
      </w:r>
      <w:r w:rsidR="00C1277B">
        <w:t>105</w:t>
      </w:r>
    </w:p>
    <w:p w:rsidR="00C1277B" w:rsidRPr="00C1277B" w:rsidRDefault="00C1277B" w:rsidP="00C1277B"/>
    <w:p w:rsidR="00C1277B" w:rsidRPr="00A314B2" w:rsidRDefault="00C1277B" w:rsidP="00A314B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314B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5" w:tgtFrame="ChangingDocument" w:history="1">
        <w:r w:rsidRPr="00D154FB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17.05.2016 № </w:t>
        </w:r>
        <w:bookmarkStart w:id="0" w:name="_GoBack"/>
        <w:bookmarkEnd w:id="0"/>
        <w:r w:rsidRPr="00D154FB">
          <w:rPr>
            <w:rStyle w:val="a8"/>
            <w:rFonts w:cs="Arial"/>
            <w:b/>
            <w:bCs/>
            <w:kern w:val="28"/>
            <w:sz w:val="32"/>
            <w:szCs w:val="32"/>
          </w:rPr>
          <w:t>603</w:t>
        </w:r>
      </w:hyperlink>
      <w:r w:rsidRPr="00A314B2">
        <w:rPr>
          <w:rFonts w:cs="Arial"/>
          <w:b/>
          <w:bCs/>
          <w:kern w:val="28"/>
          <w:sz w:val="32"/>
          <w:szCs w:val="32"/>
        </w:rPr>
        <w:t xml:space="preserve"> «О внесении изменений и дополнений в постановление администрации муниципального района от 03.03.2014 г. №</w:t>
      </w:r>
      <w:r w:rsidR="00A314B2">
        <w:rPr>
          <w:rFonts w:cs="Arial"/>
          <w:b/>
          <w:bCs/>
          <w:kern w:val="28"/>
          <w:sz w:val="32"/>
          <w:szCs w:val="32"/>
        </w:rPr>
        <w:t xml:space="preserve"> </w:t>
      </w:r>
      <w:r w:rsidRPr="00A314B2">
        <w:rPr>
          <w:rFonts w:cs="Arial"/>
          <w:b/>
          <w:bCs/>
          <w:kern w:val="28"/>
          <w:sz w:val="32"/>
          <w:szCs w:val="32"/>
        </w:rPr>
        <w:t>286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полностью или частично по дорогам местного значения муниципального района «Город Людиново и Людиновский район»</w:t>
      </w:r>
    </w:p>
    <w:p w:rsidR="00C1277B" w:rsidRPr="00C1277B" w:rsidRDefault="00C1277B" w:rsidP="00C1277B">
      <w:pPr>
        <w:rPr>
          <w:b/>
        </w:rPr>
      </w:pPr>
    </w:p>
    <w:p w:rsidR="00C1277B" w:rsidRPr="00C1277B" w:rsidRDefault="00C1277B" w:rsidP="00A314B2">
      <w:r w:rsidRPr="00C1277B">
        <w:t>Рассмотрев экспертное заключение администрации Губернатора Калужской области и в соответствии с Федеральны</w:t>
      </w:r>
      <w:r w:rsidR="00A314B2">
        <w:t xml:space="preserve">м законом от 06.10.2003 № </w:t>
      </w:r>
      <w:hyperlink r:id="rId6" w:tooltip="от 06.10.2003 N 131-ФЗ &quot;Об общих принципах организации местного самоуправления в Российской Федерации&quot; " w:history="1">
        <w:r w:rsidR="00A314B2" w:rsidRPr="00EB14B3">
          <w:rPr>
            <w:rStyle w:val="a8"/>
          </w:rPr>
          <w:t>131-ФЗ</w:t>
        </w:r>
      </w:hyperlink>
      <w:r w:rsidRPr="00C1277B">
        <w:t xml:space="preserve"> «Об общих принципах организации местного самоуправления в Российской Федерации», </w:t>
      </w:r>
      <w:hyperlink r:id="rId7" w:tgtFrame="Logical" w:history="1">
        <w:r w:rsidRPr="005C3660">
          <w:rPr>
            <w:rStyle w:val="a8"/>
          </w:rPr>
          <w:t>Уставом</w:t>
        </w:r>
      </w:hyperlink>
      <w:r w:rsidRPr="00C1277B">
        <w:t xml:space="preserve"> муниципального образования</w:t>
      </w:r>
      <w:r>
        <w:t>,</w:t>
      </w:r>
      <w:r w:rsidRPr="00C1277B">
        <w:t xml:space="preserve"> администрация муниципального района «Город Людиново и Людиновский район»</w:t>
      </w:r>
    </w:p>
    <w:p w:rsidR="00C1277B" w:rsidRPr="00C1277B" w:rsidRDefault="00C1277B" w:rsidP="00A314B2">
      <w:r w:rsidRPr="00C1277B">
        <w:t>ПОСТАНОВЛЯЕТ:</w:t>
      </w:r>
    </w:p>
    <w:p w:rsidR="00C1277B" w:rsidRPr="00C1277B" w:rsidRDefault="00C1277B" w:rsidP="00A314B2">
      <w:r>
        <w:t xml:space="preserve">1. </w:t>
      </w:r>
      <w:r w:rsidRPr="00C1277B">
        <w:t>Пункт 4 изложить в новой редакции:</w:t>
      </w:r>
    </w:p>
    <w:p w:rsidR="00C1277B" w:rsidRPr="00C1277B" w:rsidRDefault="00C1277B" w:rsidP="00A314B2">
      <w:pPr>
        <w:ind w:firstLine="0"/>
      </w:pPr>
      <w:r w:rsidRPr="00C1277B">
        <w:t>«4. Настоящее Постановление вступает в силу с момента его официального опубликования».</w:t>
      </w:r>
    </w:p>
    <w:p w:rsidR="00C978B4" w:rsidRPr="00C1277B" w:rsidRDefault="00C1277B" w:rsidP="00A314B2">
      <w:r>
        <w:t xml:space="preserve">2. </w:t>
      </w:r>
      <w:r w:rsidRPr="00C1277B">
        <w:t>Контроль исполнения настоящего постановления возложить на заместителя главы администрации муниципального района «Город Людиново и Людиновский район» О.Н. Аршевского.</w:t>
      </w:r>
    </w:p>
    <w:p w:rsidR="0012673A" w:rsidRDefault="0012673A" w:rsidP="00A314B2"/>
    <w:p w:rsidR="00C1277B" w:rsidRDefault="00C1277B" w:rsidP="00A314B2">
      <w:pPr>
        <w:ind w:hanging="142"/>
      </w:pPr>
    </w:p>
    <w:p w:rsidR="00C1277B" w:rsidRDefault="00C1277B" w:rsidP="00A314B2">
      <w:pPr>
        <w:ind w:hanging="142"/>
      </w:pPr>
      <w:r>
        <w:t>Глава администрации</w:t>
      </w:r>
    </w:p>
    <w:p w:rsidR="00C1277B" w:rsidRDefault="00C1277B" w:rsidP="00A314B2">
      <w:pPr>
        <w:ind w:hanging="142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sectPr w:rsidR="00C1277B" w:rsidSect="00C127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D1600D"/>
    <w:multiLevelType w:val="multilevel"/>
    <w:tmpl w:val="E2F0A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EE"/>
    <w:rsid w:val="00033CF8"/>
    <w:rsid w:val="000369EF"/>
    <w:rsid w:val="0012673A"/>
    <w:rsid w:val="00232A4E"/>
    <w:rsid w:val="002969EC"/>
    <w:rsid w:val="002975CA"/>
    <w:rsid w:val="002A4DB4"/>
    <w:rsid w:val="00320B56"/>
    <w:rsid w:val="00331735"/>
    <w:rsid w:val="00331C21"/>
    <w:rsid w:val="00371249"/>
    <w:rsid w:val="00395F97"/>
    <w:rsid w:val="003A69D4"/>
    <w:rsid w:val="003D00F7"/>
    <w:rsid w:val="003F1F5E"/>
    <w:rsid w:val="00425510"/>
    <w:rsid w:val="004E1F8C"/>
    <w:rsid w:val="005407A2"/>
    <w:rsid w:val="0055648F"/>
    <w:rsid w:val="00596270"/>
    <w:rsid w:val="005C3660"/>
    <w:rsid w:val="00600C23"/>
    <w:rsid w:val="00611E89"/>
    <w:rsid w:val="006A2867"/>
    <w:rsid w:val="006B4A8E"/>
    <w:rsid w:val="00752E8D"/>
    <w:rsid w:val="007F4EDB"/>
    <w:rsid w:val="00826321"/>
    <w:rsid w:val="0086036A"/>
    <w:rsid w:val="008B0986"/>
    <w:rsid w:val="008E49FE"/>
    <w:rsid w:val="00902651"/>
    <w:rsid w:val="0091364E"/>
    <w:rsid w:val="00913671"/>
    <w:rsid w:val="0097071F"/>
    <w:rsid w:val="009C2BC5"/>
    <w:rsid w:val="009D2967"/>
    <w:rsid w:val="009D4B8B"/>
    <w:rsid w:val="00A10B53"/>
    <w:rsid w:val="00A314B2"/>
    <w:rsid w:val="00AE760F"/>
    <w:rsid w:val="00B44BC0"/>
    <w:rsid w:val="00B50967"/>
    <w:rsid w:val="00B75CE9"/>
    <w:rsid w:val="00BC6AC0"/>
    <w:rsid w:val="00BC7618"/>
    <w:rsid w:val="00C0136F"/>
    <w:rsid w:val="00C104A3"/>
    <w:rsid w:val="00C1277B"/>
    <w:rsid w:val="00C2141B"/>
    <w:rsid w:val="00C40666"/>
    <w:rsid w:val="00C701F5"/>
    <w:rsid w:val="00C80E20"/>
    <w:rsid w:val="00C978B4"/>
    <w:rsid w:val="00CA03EE"/>
    <w:rsid w:val="00D154FB"/>
    <w:rsid w:val="00D247D1"/>
    <w:rsid w:val="00DE7AFC"/>
    <w:rsid w:val="00E044BC"/>
    <w:rsid w:val="00E17BE9"/>
    <w:rsid w:val="00EB14B3"/>
    <w:rsid w:val="00EB7550"/>
    <w:rsid w:val="00EC640A"/>
    <w:rsid w:val="00ED3750"/>
    <w:rsid w:val="00ED7AF1"/>
    <w:rsid w:val="00EE00B9"/>
    <w:rsid w:val="00F43E49"/>
    <w:rsid w:val="00F506BC"/>
    <w:rsid w:val="00F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4A8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B4A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4A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B4A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B4A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B4A8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B4A8E"/>
  </w:style>
  <w:style w:type="paragraph" w:styleId="a3">
    <w:name w:val="Normal (Web)"/>
    <w:basedOn w:val="a"/>
    <w:rsid w:val="008B0986"/>
    <w:pPr>
      <w:spacing w:before="100" w:beforeAutospacing="1" w:after="100" w:afterAutospacing="1"/>
    </w:pPr>
  </w:style>
  <w:style w:type="table" w:styleId="a4">
    <w:name w:val="Table Grid"/>
    <w:basedOn w:val="a1"/>
    <w:rsid w:val="008B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8B098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Bodytext">
    <w:name w:val="Body text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0">
    <w:name w:val="Body text (2)"/>
    <w:basedOn w:val="Bodytext2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10">
    <w:name w:val="Основной текст1"/>
    <w:basedOn w:val="Bodytext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Spacing-1pt">
    <w:name w:val="Body text + Spacing -1 pt"/>
    <w:basedOn w:val="Bodytext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39pt">
    <w:name w:val="Body text (3) + 9 pt"/>
    <w:basedOn w:val="Bodytext3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0">
    <w:name w:val="Body text (3)"/>
    <w:basedOn w:val="Bodytext3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12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14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14B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B4A8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B4A8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314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B4A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B4A8E"/>
    <w:rPr>
      <w:color w:val="0000FF"/>
      <w:u w:val="none"/>
    </w:rPr>
  </w:style>
  <w:style w:type="paragraph" w:customStyle="1" w:styleId="Application">
    <w:name w:val="Application!Приложение"/>
    <w:rsid w:val="006B4A8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B4A8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B4A8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B4A8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B14B3"/>
    <w:rPr>
      <w:sz w:val="28"/>
    </w:rPr>
  </w:style>
  <w:style w:type="character" w:styleId="a9">
    <w:name w:val="FollowedHyperlink"/>
    <w:basedOn w:val="a0"/>
    <w:rsid w:val="00EB1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4e39848-0a1f-4fa3-80fb-708fa0f79c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66e8580b-68ae-47a7-97c2-8ea997b80b22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LCFS4R3ziomQ3PAG7iCD/vPAx7bTwfhmmXFDpsktxwM=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H4dqPpc7lYDLr52gLxJKHkh/DjgtD1P04QmlqHkoQmE=</DigestValue>
    </Reference>
  </SignedInfo>
  <SignatureValue>su7mWlvlMNzgHpH+kxJTyhx7pJEMnNEPyReyuIv4/PRBWQqdThlYqRD1j2ZmdPWR
FKFFGiGvsGQOZGrguWfGkw==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HY4dht9CrUonIvY/firjqNR3dlM=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inng+89cjBTtsMtowaETLDKb8q8=</DigestValue>
      </Reference>
      <Reference URI="/word/fontTable.xml?ContentType=application/vnd.openxmlformats-officedocument.wordprocessingml.fontTable+xml">
        <DigestMethod Algorithm="http://www.w3.org/2000/09/xmldsig#sha1"/>
        <DigestValue>E5TlGEq6LSUnFg7KOndiE91FMys=</DigestValue>
      </Reference>
      <Reference URI="/word/numbering.xml?ContentType=application/vnd.openxmlformats-officedocument.wordprocessingml.numbering+xml">
        <DigestMethod Algorithm="http://www.w3.org/2000/09/xmldsig#sha1"/>
        <DigestValue>7hM55jON+BqE/AoKI5j7q7jFYVs=</DigestValue>
      </Reference>
      <Reference URI="/word/settings.xml?ContentType=application/vnd.openxmlformats-officedocument.wordprocessingml.settings+xml">
        <DigestMethod Algorithm="http://www.w3.org/2000/09/xmldsig#sha1"/>
        <DigestValue>2BV8v2k1VakwBbYJxw4hRsf169I=</DigestValue>
      </Reference>
      <Reference URI="/word/styles.xml?ContentType=application/vnd.openxmlformats-officedocument.wordprocessingml.styles+xml">
        <DigestMethod Algorithm="http://www.w3.org/2000/09/xmldsig#sha1"/>
        <DigestValue>T8+DKjY9FN75dkiJW9keADNwCog=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eFG3bGsrcLYAiyIRUcEonrUVtsQ=</DigestValue>
      </Reference>
    </Manifest>
    <SignatureProperties>
      <SignatureProperty Id="idSignatureTime" Target="#idPackageSignature">
        <mdssi:SignatureTime>
          <mdssi:Format>YYYY-MM-DDThh:mm:ssTZD</mdssi:Format>
          <mdssi:Value>2016-10-12T12:02:21Z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2016-10-12T12:02:21Z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183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1</cp:revision>
  <cp:lastPrinted>2016-01-11T08:07:00Z</cp:lastPrinted>
  <dcterms:created xsi:type="dcterms:W3CDTF">2016-10-12T11:57:00Z</dcterms:created>
  <dcterms:modified xsi:type="dcterms:W3CDTF">2016-10-12T12:00:00Z</dcterms:modified>
</cp:coreProperties>
</file>