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Default="000243D9">
      <w:pPr>
        <w:pStyle w:val="1"/>
        <w:ind w:right="-28"/>
        <w:rPr>
          <w:sz w:val="36"/>
          <w:lang w:val="en-US"/>
        </w:rPr>
      </w:pPr>
    </w:p>
    <w:p w:rsidR="000243D9" w:rsidRDefault="000243D9">
      <w:pPr>
        <w:pStyle w:val="1"/>
        <w:ind w:right="-28"/>
        <w:rPr>
          <w:sz w:val="12"/>
          <w:lang w:val="en-US"/>
        </w:rPr>
      </w:pPr>
    </w:p>
    <w:p w:rsidR="000243D9" w:rsidRPr="00B54061" w:rsidRDefault="000243D9" w:rsidP="00B54061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B54061">
        <w:rPr>
          <w:spacing w:val="60"/>
          <w:sz w:val="30"/>
          <w:szCs w:val="28"/>
        </w:rPr>
        <w:t>Калужск</w:t>
      </w:r>
      <w:r w:rsidR="000A7453" w:rsidRPr="00B54061">
        <w:rPr>
          <w:spacing w:val="60"/>
          <w:sz w:val="30"/>
          <w:szCs w:val="28"/>
        </w:rPr>
        <w:t>ая</w:t>
      </w:r>
      <w:r w:rsidR="00700176" w:rsidRPr="00B54061">
        <w:rPr>
          <w:spacing w:val="60"/>
          <w:sz w:val="30"/>
          <w:szCs w:val="28"/>
        </w:rPr>
        <w:t xml:space="preserve"> </w:t>
      </w:r>
      <w:r w:rsidR="000A7453" w:rsidRPr="00B54061">
        <w:rPr>
          <w:spacing w:val="60"/>
          <w:sz w:val="30"/>
          <w:szCs w:val="28"/>
        </w:rPr>
        <w:t>область</w:t>
      </w:r>
    </w:p>
    <w:p w:rsidR="00700176" w:rsidRPr="00B54061" w:rsidRDefault="00700176" w:rsidP="00B5406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B54061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B54061" w:rsidRDefault="000A7453" w:rsidP="00B5406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B54061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B54061">
        <w:rPr>
          <w:rFonts w:cs="Arial"/>
          <w:b/>
          <w:spacing w:val="60"/>
          <w:sz w:val="30"/>
          <w:szCs w:val="28"/>
        </w:rPr>
        <w:t xml:space="preserve"> </w:t>
      </w:r>
      <w:r w:rsidRPr="00B54061">
        <w:rPr>
          <w:rFonts w:cs="Arial"/>
          <w:b/>
          <w:spacing w:val="60"/>
          <w:sz w:val="30"/>
          <w:szCs w:val="28"/>
        </w:rPr>
        <w:t>район»</w:t>
      </w:r>
    </w:p>
    <w:p w:rsidR="000270CC" w:rsidRPr="00B54061" w:rsidRDefault="000270CC" w:rsidP="00B54061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B54061" w:rsidRDefault="000243D9" w:rsidP="00B54061">
      <w:pPr>
        <w:pStyle w:val="1"/>
        <w:ind w:right="-28" w:firstLine="0"/>
        <w:rPr>
          <w:spacing w:val="60"/>
          <w:sz w:val="8"/>
          <w:szCs w:val="30"/>
        </w:rPr>
      </w:pPr>
    </w:p>
    <w:p w:rsidR="000243D9" w:rsidRPr="00B54061" w:rsidRDefault="0058086B" w:rsidP="00B54061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B54061">
        <w:rPr>
          <w:rFonts w:cs="Arial"/>
          <w:sz w:val="34"/>
        </w:rPr>
        <w:t>П</w:t>
      </w:r>
      <w:proofErr w:type="gramEnd"/>
      <w:r w:rsidRPr="00B54061">
        <w:rPr>
          <w:rFonts w:cs="Arial"/>
          <w:sz w:val="34"/>
        </w:rPr>
        <w:t xml:space="preserve"> О С Т А Н О В Л Е Н И Е</w:t>
      </w:r>
    </w:p>
    <w:p w:rsidR="000270CC" w:rsidRPr="001D049F" w:rsidRDefault="000270CC" w:rsidP="000270CC">
      <w:pPr>
        <w:rPr>
          <w:sz w:val="12"/>
        </w:rPr>
      </w:pPr>
    </w:p>
    <w:p w:rsidR="000270CC" w:rsidRDefault="000270CC">
      <w:pPr>
        <w:rPr>
          <w:sz w:val="16"/>
          <w:szCs w:val="16"/>
        </w:rPr>
      </w:pPr>
    </w:p>
    <w:p w:rsidR="00396A76" w:rsidRDefault="00396A76">
      <w:pPr>
        <w:rPr>
          <w:sz w:val="16"/>
          <w:szCs w:val="16"/>
        </w:rPr>
      </w:pPr>
    </w:p>
    <w:p w:rsidR="00396A76" w:rsidRDefault="00396A76">
      <w:pPr>
        <w:rPr>
          <w:sz w:val="16"/>
          <w:szCs w:val="16"/>
        </w:rPr>
      </w:pPr>
    </w:p>
    <w:p w:rsidR="00EC55D6" w:rsidRPr="00B54061" w:rsidRDefault="00875645" w:rsidP="00B54061">
      <w:pPr>
        <w:ind w:firstLine="0"/>
      </w:pPr>
      <w:r w:rsidRPr="00B54061">
        <w:t>о</w:t>
      </w:r>
      <w:r w:rsidR="00E97BCE" w:rsidRPr="00B54061">
        <w:t>т</w:t>
      </w:r>
      <w:r w:rsidR="00340A74" w:rsidRPr="00B54061">
        <w:t xml:space="preserve">  13</w:t>
      </w:r>
      <w:r w:rsidR="00357E36" w:rsidRPr="00B54061">
        <w:t xml:space="preserve">  </w:t>
      </w:r>
      <w:r w:rsidR="00AD050D" w:rsidRPr="00B54061">
        <w:t xml:space="preserve"> </w:t>
      </w:r>
      <w:r w:rsidR="00340A74" w:rsidRPr="00B54061">
        <w:t xml:space="preserve">апреля </w:t>
      </w:r>
      <w:r w:rsidR="0001515D" w:rsidRPr="00B54061">
        <w:t xml:space="preserve"> </w:t>
      </w:r>
      <w:r w:rsidR="008E4B52" w:rsidRPr="00B54061">
        <w:t>201</w:t>
      </w:r>
      <w:r w:rsidR="00357E36" w:rsidRPr="00B54061">
        <w:t>7</w:t>
      </w:r>
      <w:r w:rsidR="002957B2" w:rsidRPr="00B54061">
        <w:t xml:space="preserve"> </w:t>
      </w:r>
      <w:r w:rsidR="00833684" w:rsidRPr="00B54061">
        <w:t>г.</w:t>
      </w:r>
      <w:r w:rsidR="003F39CF" w:rsidRPr="00B54061">
        <w:tab/>
      </w:r>
      <w:r w:rsidR="003F39CF" w:rsidRPr="00B54061">
        <w:tab/>
      </w:r>
      <w:r w:rsidR="006123AC" w:rsidRPr="00B54061">
        <w:tab/>
      </w:r>
      <w:r w:rsidR="003F39CF" w:rsidRPr="00B54061">
        <w:tab/>
      </w:r>
      <w:r w:rsidR="00AD050D" w:rsidRPr="00B54061">
        <w:tab/>
      </w:r>
      <w:r w:rsidR="003F39CF" w:rsidRPr="00B54061">
        <w:tab/>
      </w:r>
      <w:r w:rsidR="00E97BCE" w:rsidRPr="00B54061">
        <w:tab/>
      </w:r>
      <w:r w:rsidR="00357E36" w:rsidRPr="00B54061">
        <w:tab/>
      </w:r>
      <w:r w:rsidR="003F39CF" w:rsidRPr="00B54061">
        <w:tab/>
        <w:t xml:space="preserve">№ </w:t>
      </w:r>
      <w:r w:rsidR="00AD050D" w:rsidRPr="00B54061">
        <w:t xml:space="preserve"> </w:t>
      </w:r>
      <w:r w:rsidR="00340A74" w:rsidRPr="00B54061">
        <w:t xml:space="preserve">777 </w:t>
      </w:r>
    </w:p>
    <w:p w:rsidR="00EC55D6" w:rsidRDefault="00EC55D6" w:rsidP="00E97BCE">
      <w:pPr>
        <w:rPr>
          <w:sz w:val="16"/>
          <w:szCs w:val="16"/>
        </w:rPr>
      </w:pPr>
    </w:p>
    <w:p w:rsidR="00EC55D6" w:rsidRDefault="00EC55D6" w:rsidP="00E97BCE">
      <w:pPr>
        <w:rPr>
          <w:sz w:val="16"/>
          <w:szCs w:val="16"/>
        </w:rPr>
      </w:pPr>
    </w:p>
    <w:p w:rsidR="00EE52F9" w:rsidRPr="00EC55D6" w:rsidRDefault="00C4222C" w:rsidP="00B54061">
      <w:pPr>
        <w:ind w:firstLine="0"/>
        <w:jc w:val="center"/>
        <w:rPr>
          <w:b/>
        </w:rPr>
      </w:pPr>
      <w:r w:rsidRPr="00B54061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="00317370" w:rsidRPr="00B54061">
        <w:rPr>
          <w:rFonts w:cs="Arial"/>
          <w:b/>
          <w:bCs/>
          <w:kern w:val="28"/>
          <w:sz w:val="32"/>
          <w:szCs w:val="32"/>
        </w:rPr>
        <w:t>постановление администрации</w:t>
      </w:r>
      <w:r w:rsidR="00B54061" w:rsidRPr="00B54061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B54061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 и Людиновский</w:t>
      </w:r>
      <w:r w:rsidR="00B54061" w:rsidRPr="00B54061">
        <w:rPr>
          <w:rFonts w:cs="Arial"/>
          <w:b/>
          <w:bCs/>
          <w:kern w:val="28"/>
          <w:sz w:val="32"/>
          <w:szCs w:val="32"/>
        </w:rPr>
        <w:t xml:space="preserve"> </w:t>
      </w:r>
      <w:r w:rsidR="00535E2B" w:rsidRPr="00B54061">
        <w:rPr>
          <w:rFonts w:cs="Arial"/>
          <w:b/>
          <w:bCs/>
          <w:kern w:val="28"/>
          <w:sz w:val="32"/>
          <w:szCs w:val="32"/>
        </w:rPr>
        <w:t xml:space="preserve">район» от </w:t>
      </w:r>
      <w:hyperlink r:id="rId5" w:tgtFrame="ChangingDocument" w:history="1">
        <w:r w:rsidR="00535E2B" w:rsidRPr="00963414">
          <w:rPr>
            <w:rStyle w:val="a5"/>
            <w:rFonts w:cs="Arial"/>
            <w:b/>
            <w:bCs/>
            <w:kern w:val="28"/>
            <w:sz w:val="32"/>
            <w:szCs w:val="32"/>
          </w:rPr>
          <w:t>07.12.2016</w:t>
        </w:r>
        <w:r w:rsidR="00317370" w:rsidRPr="00963414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 № 1</w:t>
        </w:r>
        <w:r w:rsidR="00535E2B" w:rsidRPr="00963414">
          <w:rPr>
            <w:rStyle w:val="a5"/>
            <w:rFonts w:cs="Arial"/>
            <w:b/>
            <w:bCs/>
            <w:kern w:val="28"/>
            <w:sz w:val="32"/>
            <w:szCs w:val="32"/>
          </w:rPr>
          <w:t>875</w:t>
        </w:r>
      </w:hyperlink>
      <w:r w:rsidR="00317370" w:rsidRPr="00B54061">
        <w:rPr>
          <w:rFonts w:cs="Arial"/>
          <w:b/>
          <w:bCs/>
          <w:kern w:val="28"/>
          <w:sz w:val="32"/>
          <w:szCs w:val="32"/>
        </w:rPr>
        <w:t xml:space="preserve"> «Об утверждении </w:t>
      </w:r>
      <w:r w:rsidR="005246C5" w:rsidRPr="00B54061">
        <w:rPr>
          <w:rFonts w:cs="Arial"/>
          <w:b/>
          <w:bCs/>
          <w:kern w:val="28"/>
          <w:sz w:val="32"/>
          <w:szCs w:val="32"/>
        </w:rPr>
        <w:t>муниц</w:t>
      </w:r>
      <w:r w:rsidR="005246C5" w:rsidRPr="00B54061">
        <w:rPr>
          <w:rFonts w:cs="Arial"/>
          <w:b/>
          <w:bCs/>
          <w:kern w:val="28"/>
          <w:sz w:val="32"/>
          <w:szCs w:val="32"/>
        </w:rPr>
        <w:t>и</w:t>
      </w:r>
      <w:r w:rsidR="005246C5" w:rsidRPr="00B54061">
        <w:rPr>
          <w:rFonts w:cs="Arial"/>
          <w:b/>
          <w:bCs/>
          <w:kern w:val="28"/>
          <w:sz w:val="32"/>
          <w:szCs w:val="32"/>
        </w:rPr>
        <w:t>пальной</w:t>
      </w:r>
      <w:r w:rsidR="00B54061" w:rsidRPr="00B54061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B54061">
        <w:rPr>
          <w:rFonts w:cs="Arial"/>
          <w:b/>
          <w:bCs/>
          <w:kern w:val="28"/>
          <w:sz w:val="32"/>
          <w:szCs w:val="32"/>
        </w:rPr>
        <w:t>программы «</w:t>
      </w:r>
      <w:r w:rsidR="00535E2B" w:rsidRPr="00B54061">
        <w:rPr>
          <w:rFonts w:cs="Arial"/>
          <w:b/>
          <w:bCs/>
          <w:kern w:val="28"/>
          <w:sz w:val="32"/>
          <w:szCs w:val="32"/>
        </w:rPr>
        <w:t xml:space="preserve">Обеспечение доступным </w:t>
      </w:r>
      <w:r w:rsidR="00EE52F9" w:rsidRPr="00B54061">
        <w:rPr>
          <w:rFonts w:cs="Arial"/>
          <w:b/>
          <w:bCs/>
          <w:kern w:val="28"/>
          <w:sz w:val="32"/>
          <w:szCs w:val="32"/>
        </w:rPr>
        <w:t>и комфор</w:t>
      </w:r>
      <w:r w:rsidR="00EE52F9" w:rsidRPr="00B54061">
        <w:rPr>
          <w:rFonts w:cs="Arial"/>
          <w:b/>
          <w:bCs/>
          <w:kern w:val="28"/>
          <w:sz w:val="32"/>
          <w:szCs w:val="32"/>
        </w:rPr>
        <w:t>т</w:t>
      </w:r>
      <w:r w:rsidR="00EE52F9" w:rsidRPr="00B54061">
        <w:rPr>
          <w:rFonts w:cs="Arial"/>
          <w:b/>
          <w:bCs/>
          <w:kern w:val="28"/>
          <w:sz w:val="32"/>
          <w:szCs w:val="32"/>
        </w:rPr>
        <w:t>ным жильем</w:t>
      </w:r>
      <w:r w:rsidR="00B54061" w:rsidRPr="00B54061">
        <w:rPr>
          <w:rFonts w:cs="Arial"/>
          <w:b/>
          <w:bCs/>
          <w:kern w:val="28"/>
          <w:sz w:val="32"/>
          <w:szCs w:val="32"/>
        </w:rPr>
        <w:t xml:space="preserve"> </w:t>
      </w:r>
      <w:r w:rsidR="00EE52F9" w:rsidRPr="00B54061">
        <w:rPr>
          <w:rFonts w:cs="Arial"/>
          <w:b/>
          <w:bCs/>
          <w:kern w:val="28"/>
          <w:sz w:val="32"/>
          <w:szCs w:val="32"/>
        </w:rPr>
        <w:t>и коммунальными услугами населения Люд</w:t>
      </w:r>
      <w:r w:rsidR="00EE52F9" w:rsidRPr="00B54061">
        <w:rPr>
          <w:rFonts w:cs="Arial"/>
          <w:b/>
          <w:bCs/>
          <w:kern w:val="28"/>
          <w:sz w:val="32"/>
          <w:szCs w:val="32"/>
        </w:rPr>
        <w:t>и</w:t>
      </w:r>
      <w:r w:rsidR="00EE52F9" w:rsidRPr="00B54061">
        <w:rPr>
          <w:rFonts w:cs="Arial"/>
          <w:b/>
          <w:bCs/>
          <w:kern w:val="28"/>
          <w:sz w:val="32"/>
          <w:szCs w:val="32"/>
        </w:rPr>
        <w:t>новского района</w:t>
      </w:r>
      <w:r w:rsidR="00B54061">
        <w:rPr>
          <w:rFonts w:cs="Arial"/>
          <w:b/>
          <w:bCs/>
          <w:kern w:val="28"/>
          <w:sz w:val="32"/>
          <w:szCs w:val="32"/>
        </w:rPr>
        <w:t xml:space="preserve"> </w:t>
      </w:r>
      <w:r w:rsidR="00EE52F9" w:rsidRPr="00B54061">
        <w:rPr>
          <w:rFonts w:cs="Arial"/>
          <w:b/>
          <w:bCs/>
          <w:kern w:val="28"/>
          <w:sz w:val="32"/>
          <w:szCs w:val="32"/>
        </w:rPr>
        <w:t>в новой редакции»</w:t>
      </w:r>
    </w:p>
    <w:p w:rsidR="00A82C2B" w:rsidRPr="002863CF" w:rsidRDefault="00A82C2B" w:rsidP="00A82C2B"/>
    <w:p w:rsidR="002F641B" w:rsidRDefault="002F641B" w:rsidP="002F641B">
      <w:pPr>
        <w:ind w:firstLine="708"/>
      </w:pPr>
      <w:r>
        <w:t xml:space="preserve">В соответствии со ст. 7, 43 Федерального закона </w:t>
      </w:r>
      <w:r w:rsidR="00C15F25">
        <w:t xml:space="preserve">Российской Федерации </w:t>
      </w:r>
      <w:r>
        <w:t xml:space="preserve">от 06.10.2003 № 131-ФЗ «Об общих принципах организации местного самоуправления в Российской Федерации», </w:t>
      </w:r>
      <w:r w:rsidR="00C51E55">
        <w:t xml:space="preserve">ст. 44 </w:t>
      </w:r>
      <w:hyperlink r:id="rId6" w:tgtFrame="Logical" w:history="1">
        <w:r w:rsidR="00C51E55" w:rsidRPr="00963414">
          <w:rPr>
            <w:rStyle w:val="a5"/>
          </w:rPr>
          <w:t xml:space="preserve">Устава муниципального района «Город </w:t>
        </w:r>
        <w:r w:rsidR="00EE52F9" w:rsidRPr="00963414">
          <w:rPr>
            <w:rStyle w:val="a5"/>
          </w:rPr>
          <w:t>Людиново и Людиновский район»</w:t>
        </w:r>
      </w:hyperlink>
      <w:r w:rsidR="00EE52F9">
        <w:t xml:space="preserve"> </w:t>
      </w:r>
      <w:r>
        <w:t>администрация муниципального района «Город Людиново и Людиновский район»</w:t>
      </w:r>
    </w:p>
    <w:p w:rsidR="002F641B" w:rsidRDefault="002F641B" w:rsidP="002F641B">
      <w:r>
        <w:tab/>
        <w:t>ПОСТАНОВЛЯЕТ:</w:t>
      </w:r>
    </w:p>
    <w:p w:rsidR="007F73A2" w:rsidRPr="007F73A2" w:rsidRDefault="007F73A2" w:rsidP="007F73A2">
      <w:pPr>
        <w:ind w:firstLine="708"/>
      </w:pPr>
      <w:r w:rsidRPr="007F73A2">
        <w:t>1. Вне</w:t>
      </w:r>
      <w:r w:rsidR="000525DC">
        <w:t xml:space="preserve">сти в </w:t>
      </w:r>
      <w:r w:rsidR="00885130">
        <w:t>постановлени</w:t>
      </w:r>
      <w:r w:rsidR="000525DC">
        <w:t>е</w:t>
      </w:r>
      <w:r w:rsidR="00885130">
        <w:t xml:space="preserve"> администрации муниципального района «Город Людиново и </w:t>
      </w:r>
      <w:r w:rsidR="00EE52F9">
        <w:t xml:space="preserve">Людиновский район» от 07.12.2016 </w:t>
      </w:r>
      <w:hyperlink r:id="rId7" w:tgtFrame="ChangingDocument" w:history="1">
        <w:r w:rsidR="00EE52F9" w:rsidRPr="00963414">
          <w:rPr>
            <w:rStyle w:val="a5"/>
          </w:rPr>
          <w:t>№ 1875</w:t>
        </w:r>
      </w:hyperlink>
      <w:r w:rsidR="00885130">
        <w:t xml:space="preserve"> «Об </w:t>
      </w:r>
      <w:r w:rsidR="00922438">
        <w:t>утверждении муниц</w:t>
      </w:r>
      <w:r w:rsidR="00922438">
        <w:t>и</w:t>
      </w:r>
      <w:r w:rsidR="00922438">
        <w:t>пальной</w:t>
      </w:r>
      <w:r w:rsidR="00885130">
        <w:t xml:space="preserve"> программы «</w:t>
      </w:r>
      <w:r w:rsidR="00EE52F9">
        <w:t>Обеспечение доступным и комфортным жильем и коммунал</w:t>
      </w:r>
      <w:r w:rsidR="00EE52F9">
        <w:t>ь</w:t>
      </w:r>
      <w:r w:rsidR="00EE52F9">
        <w:t>ными услугами населения Людиновского района в новой редакции»</w:t>
      </w:r>
      <w:r w:rsidR="00885130">
        <w:t xml:space="preserve"> следующие и</w:t>
      </w:r>
      <w:r w:rsidR="00885130">
        <w:t>з</w:t>
      </w:r>
      <w:r w:rsidR="00885130">
        <w:t>менения:</w:t>
      </w:r>
    </w:p>
    <w:p w:rsidR="000525DC" w:rsidRPr="007F73A2" w:rsidRDefault="007F73A2" w:rsidP="007F73A2">
      <w:r w:rsidRPr="007F73A2">
        <w:tab/>
        <w:t>1.</w:t>
      </w:r>
      <w:r w:rsidR="00EE52F9">
        <w:t>1</w:t>
      </w:r>
      <w:r w:rsidRPr="007F73A2">
        <w:t>.</w:t>
      </w:r>
      <w:r w:rsidR="00EE52F9">
        <w:t xml:space="preserve"> В подпрограмме 6.1. «Чистая вода в Людиновском районе»</w:t>
      </w:r>
      <w:r w:rsidRPr="007F73A2">
        <w:t xml:space="preserve"> </w:t>
      </w:r>
      <w:r w:rsidR="00EE52F9">
        <w:t>р</w:t>
      </w:r>
      <w:r w:rsidR="003952FA">
        <w:t xml:space="preserve">аздел </w:t>
      </w:r>
      <w:r w:rsidR="00EE52F9">
        <w:t>7</w:t>
      </w:r>
      <w:r w:rsidR="003952FA">
        <w:t xml:space="preserve"> </w:t>
      </w:r>
      <w:r w:rsidR="007836E3">
        <w:t>«</w:t>
      </w:r>
      <w:r w:rsidR="003952FA">
        <w:t>П</w:t>
      </w:r>
      <w:r w:rsidR="003952FA">
        <w:t>е</w:t>
      </w:r>
      <w:r w:rsidR="003952FA">
        <w:t xml:space="preserve">речень </w:t>
      </w:r>
      <w:r w:rsidR="00EE52F9">
        <w:t>программных мероприятий по</w:t>
      </w:r>
      <w:r w:rsidR="003C1B4B">
        <w:t xml:space="preserve">дпрограммы «Чистая вода в </w:t>
      </w:r>
      <w:r w:rsidR="00E20BDF">
        <w:t>Людиновском</w:t>
      </w:r>
      <w:r w:rsidR="003C1B4B">
        <w:t xml:space="preserve"> ра</w:t>
      </w:r>
      <w:r w:rsidR="003C1B4B">
        <w:t>й</w:t>
      </w:r>
      <w:r w:rsidR="003C1B4B">
        <w:t>оне»</w:t>
      </w:r>
      <w:r w:rsidR="003952FA">
        <w:t xml:space="preserve"> изложить в новой редакции (прилагается).</w:t>
      </w:r>
      <w:r w:rsidR="003952FA" w:rsidRPr="007F73A2">
        <w:t xml:space="preserve"> </w:t>
      </w:r>
    </w:p>
    <w:p w:rsidR="00122020" w:rsidRPr="005C3361" w:rsidRDefault="00563D8C" w:rsidP="00563D8C">
      <w:pPr>
        <w:ind w:firstLine="708"/>
      </w:pPr>
      <w:r>
        <w:t>2.</w:t>
      </w:r>
      <w:r w:rsidR="007F73A2" w:rsidRPr="007F73A2">
        <w:t xml:space="preserve"> </w:t>
      </w:r>
      <w:proofErr w:type="gramStart"/>
      <w:r w:rsidR="00122020">
        <w:t>Контроль за</w:t>
      </w:r>
      <w:proofErr w:type="gramEnd"/>
      <w:r w:rsidR="00122020">
        <w:t xml:space="preserve"> исполнением настоящего постан</w:t>
      </w:r>
      <w:r w:rsidR="00FC25F5">
        <w:t>овления оставляю за собой</w:t>
      </w:r>
      <w:r w:rsidR="00274B52">
        <w:t>.</w:t>
      </w:r>
    </w:p>
    <w:p w:rsidR="00A3203B" w:rsidRDefault="00122020" w:rsidP="003D0AAE">
      <w:pPr>
        <w:ind w:firstLine="720"/>
      </w:pPr>
      <w:r>
        <w:t>3.</w:t>
      </w:r>
      <w:r w:rsidR="00E226D1">
        <w:rPr>
          <w:sz w:val="26"/>
          <w:szCs w:val="26"/>
        </w:rPr>
        <w:t xml:space="preserve"> </w:t>
      </w:r>
      <w:r w:rsidR="00E226D1" w:rsidRPr="00E226D1">
        <w:t>Настоящее постановление вступает в силу с момента подписания</w:t>
      </w:r>
      <w:r w:rsidR="00E226D1">
        <w:t>.</w:t>
      </w:r>
    </w:p>
    <w:p w:rsidR="00545FA0" w:rsidRDefault="00545FA0" w:rsidP="002B5A16"/>
    <w:p w:rsidR="003F02C8" w:rsidRDefault="003F02C8" w:rsidP="002B5A16"/>
    <w:p w:rsidR="002629E9" w:rsidRDefault="002629E9" w:rsidP="00B54061">
      <w:pPr>
        <w:ind w:firstLine="0"/>
      </w:pPr>
    </w:p>
    <w:p w:rsidR="00833684" w:rsidRPr="00F83B46" w:rsidRDefault="002D0626" w:rsidP="00B54061">
      <w:pPr>
        <w:ind w:firstLine="0"/>
      </w:pPr>
      <w:r>
        <w:t>Заместитель главы</w:t>
      </w:r>
      <w:r w:rsidR="00E226D1">
        <w:t xml:space="preserve"> а</w:t>
      </w:r>
      <w:r w:rsidR="00833684" w:rsidRPr="00F83B46">
        <w:t>дминистрации</w:t>
      </w:r>
      <w:r w:rsidR="00E64F07" w:rsidRPr="00F83B46">
        <w:t xml:space="preserve">                                             </w:t>
      </w:r>
      <w:r w:rsidR="008322F2" w:rsidRPr="00F83B46">
        <w:t xml:space="preserve">         </w:t>
      </w:r>
      <w:r w:rsidR="00E64F07" w:rsidRPr="00F83B46">
        <w:t xml:space="preserve">                    </w:t>
      </w:r>
      <w:r w:rsidR="008322F2" w:rsidRPr="00F83B46">
        <w:t xml:space="preserve">                   </w:t>
      </w:r>
    </w:p>
    <w:p w:rsidR="003F02C8" w:rsidRPr="00F83B46" w:rsidRDefault="003F02C8" w:rsidP="00B54061">
      <w:pPr>
        <w:ind w:firstLine="0"/>
      </w:pPr>
      <w:r w:rsidRPr="00F83B46">
        <w:t>муниципального района</w:t>
      </w:r>
      <w:r w:rsidRPr="00F83B46">
        <w:tab/>
      </w:r>
      <w:r w:rsidRPr="00F83B46">
        <w:tab/>
      </w:r>
      <w:r w:rsidRPr="00F83B46">
        <w:tab/>
      </w:r>
      <w:r w:rsidRPr="00F83B46">
        <w:tab/>
      </w:r>
      <w:r w:rsidRPr="00F83B46">
        <w:tab/>
      </w:r>
      <w:r w:rsidR="002D0626">
        <w:tab/>
      </w:r>
      <w:r w:rsidR="002D0626">
        <w:tab/>
      </w:r>
      <w:r w:rsidR="002D0626">
        <w:tab/>
        <w:t>О.Н. Аршевский</w:t>
      </w:r>
    </w:p>
    <w:p w:rsidR="00EC55D6" w:rsidRDefault="00EC55D6" w:rsidP="00B54061">
      <w:pPr>
        <w:ind w:firstLine="0"/>
        <w:rPr>
          <w:sz w:val="16"/>
          <w:szCs w:val="16"/>
        </w:rPr>
      </w:pPr>
    </w:p>
    <w:p w:rsidR="00E226D1" w:rsidRDefault="00E226D1" w:rsidP="003518F6"/>
    <w:p w:rsidR="00E226D1" w:rsidRDefault="00E226D1" w:rsidP="003518F6"/>
    <w:p w:rsidR="00E20BDF" w:rsidRDefault="00E20BDF" w:rsidP="003518F6">
      <w:pPr>
        <w:sectPr w:rsidR="00E20BDF" w:rsidSect="00AF57E3">
          <w:pgSz w:w="11907" w:h="16840"/>
          <w:pgMar w:top="1134" w:right="851" w:bottom="1134" w:left="1418" w:header="720" w:footer="720" w:gutter="0"/>
          <w:cols w:space="720"/>
        </w:sectPr>
      </w:pPr>
    </w:p>
    <w:p w:rsidR="00E226D1" w:rsidRDefault="00E20BDF" w:rsidP="00E20BDF">
      <w:pPr>
        <w:jc w:val="right"/>
      </w:pPr>
      <w:r>
        <w:lastRenderedPageBreak/>
        <w:t>Приложение</w:t>
      </w:r>
    </w:p>
    <w:p w:rsidR="00E20BDF" w:rsidRDefault="00E20BDF" w:rsidP="00E20BDF">
      <w:pPr>
        <w:jc w:val="right"/>
      </w:pPr>
      <w:r>
        <w:t>к постановлению от  13.04.2017 № 777</w:t>
      </w:r>
    </w:p>
    <w:p w:rsidR="00E226D1" w:rsidRDefault="00E226D1" w:rsidP="00E20BDF">
      <w:pPr>
        <w:jc w:val="right"/>
      </w:pPr>
    </w:p>
    <w:p w:rsidR="003952FA" w:rsidRDefault="003952FA" w:rsidP="003518F6"/>
    <w:p w:rsidR="00E20BDF" w:rsidRPr="000D38E0" w:rsidRDefault="00E20BDF" w:rsidP="00E20BDF">
      <w:pPr>
        <w:autoSpaceDE w:val="0"/>
        <w:autoSpaceDN w:val="0"/>
        <w:adjustRightInd w:val="0"/>
        <w:jc w:val="center"/>
      </w:pPr>
      <w:r w:rsidRPr="000D38E0">
        <w:t>7. Перечень программных мероприятий подпрограммы</w:t>
      </w:r>
    </w:p>
    <w:p w:rsidR="00E20BDF" w:rsidRPr="000D38E0" w:rsidRDefault="00E20BDF" w:rsidP="00E20BDF">
      <w:pPr>
        <w:autoSpaceDE w:val="0"/>
        <w:autoSpaceDN w:val="0"/>
        <w:adjustRightInd w:val="0"/>
        <w:jc w:val="center"/>
      </w:pPr>
      <w:r w:rsidRPr="000D38E0">
        <w:t>«Чистая вода в Людиновском районе».</w:t>
      </w:r>
    </w:p>
    <w:p w:rsidR="00E20BDF" w:rsidRPr="000C03A7" w:rsidRDefault="00E20BDF" w:rsidP="00E20BDF">
      <w:pPr>
        <w:autoSpaceDE w:val="0"/>
        <w:autoSpaceDN w:val="0"/>
        <w:adjustRightInd w:val="0"/>
        <w:jc w:val="center"/>
        <w:rPr>
          <w:b/>
        </w:rPr>
      </w:pPr>
    </w:p>
    <w:p w:rsidR="00E20BDF" w:rsidRPr="00EE4353" w:rsidRDefault="00E20BDF" w:rsidP="00E20BDF">
      <w:pPr>
        <w:autoSpaceDE w:val="0"/>
        <w:autoSpaceDN w:val="0"/>
        <w:adjustRightInd w:val="0"/>
        <w:jc w:val="center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77"/>
        <w:gridCol w:w="1134"/>
        <w:gridCol w:w="1843"/>
        <w:gridCol w:w="1134"/>
        <w:gridCol w:w="1276"/>
        <w:gridCol w:w="992"/>
        <w:gridCol w:w="992"/>
        <w:gridCol w:w="992"/>
        <w:gridCol w:w="993"/>
        <w:gridCol w:w="850"/>
        <w:gridCol w:w="851"/>
        <w:gridCol w:w="850"/>
      </w:tblGrid>
      <w:tr w:rsidR="00E20BDF" w:rsidRPr="00B54061" w:rsidTr="00B5406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№</w:t>
            </w:r>
          </w:p>
          <w:p w:rsidR="00E20BDF" w:rsidRPr="00B54061" w:rsidRDefault="00E20BDF" w:rsidP="00B54061">
            <w:pPr>
              <w:ind w:left="-57" w:right="-57" w:firstLine="57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5406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54061">
              <w:rPr>
                <w:b/>
                <w:sz w:val="18"/>
                <w:szCs w:val="18"/>
              </w:rPr>
              <w:t>/</w:t>
            </w:r>
            <w:proofErr w:type="spellStart"/>
            <w:r w:rsidRPr="00B54061">
              <w:rPr>
                <w:b/>
                <w:sz w:val="18"/>
                <w:szCs w:val="18"/>
              </w:rPr>
              <w:t>п</w:t>
            </w:r>
            <w:proofErr w:type="spellEnd"/>
          </w:p>
          <w:p w:rsidR="00E20BDF" w:rsidRPr="00B54061" w:rsidRDefault="00E20BDF" w:rsidP="00B54061">
            <w:pPr>
              <w:ind w:left="-57" w:right="-57" w:firstLine="57"/>
              <w:jc w:val="center"/>
              <w:rPr>
                <w:b/>
                <w:sz w:val="18"/>
                <w:szCs w:val="18"/>
              </w:rPr>
            </w:pPr>
          </w:p>
          <w:p w:rsidR="00E20BDF" w:rsidRPr="00B54061" w:rsidRDefault="00E20BDF" w:rsidP="00B54061">
            <w:pPr>
              <w:ind w:left="-57" w:right="-57" w:firstLine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B54061">
              <w:rPr>
                <w:sz w:val="18"/>
                <w:szCs w:val="18"/>
              </w:rPr>
              <w:t>ре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ли-зации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Участник подпр</w:t>
            </w:r>
            <w:r w:rsidRPr="00B54061">
              <w:rPr>
                <w:sz w:val="18"/>
                <w:szCs w:val="18"/>
              </w:rPr>
              <w:t>о</w:t>
            </w:r>
            <w:r w:rsidRPr="00B54061">
              <w:rPr>
                <w:sz w:val="18"/>
                <w:szCs w:val="18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Источники финанс</w:t>
            </w:r>
            <w:r w:rsidRPr="00B54061">
              <w:rPr>
                <w:sz w:val="18"/>
                <w:szCs w:val="18"/>
              </w:rPr>
              <w:t>и</w:t>
            </w:r>
            <w:r w:rsidRPr="00B54061">
              <w:rPr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Сумма расх</w:t>
            </w:r>
            <w:r w:rsidRPr="00B54061">
              <w:rPr>
                <w:sz w:val="18"/>
                <w:szCs w:val="18"/>
              </w:rPr>
              <w:t>о</w:t>
            </w:r>
            <w:r w:rsidRPr="00B54061">
              <w:rPr>
                <w:sz w:val="18"/>
                <w:szCs w:val="18"/>
              </w:rPr>
              <w:t>дов, всего</w:t>
            </w:r>
          </w:p>
          <w:p w:rsidR="00E20BDF" w:rsidRPr="00B54061" w:rsidRDefault="00E20BDF" w:rsidP="00B54061">
            <w:pPr>
              <w:ind w:left="-57" w:right="-57"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(тыс</w:t>
            </w:r>
            <w:proofErr w:type="gramStart"/>
            <w:r w:rsidRPr="00B54061">
              <w:rPr>
                <w:sz w:val="18"/>
                <w:szCs w:val="18"/>
              </w:rPr>
              <w:t>.р</w:t>
            </w:r>
            <w:proofErr w:type="gramEnd"/>
            <w:r w:rsidRPr="00B54061">
              <w:rPr>
                <w:sz w:val="18"/>
                <w:szCs w:val="18"/>
              </w:rPr>
              <w:t>уб.)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в том числе по годам реализации подпрограммы: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(тыс. руб.)</w:t>
            </w:r>
          </w:p>
        </w:tc>
      </w:tr>
      <w:tr w:rsidR="00E20BDF" w:rsidRPr="00B54061" w:rsidTr="00B5406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2020</w:t>
            </w: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Разработка проектной докуме</w:t>
            </w:r>
            <w:r w:rsidRPr="00B54061">
              <w:rPr>
                <w:sz w:val="18"/>
                <w:szCs w:val="18"/>
              </w:rPr>
              <w:t>н</w:t>
            </w:r>
            <w:r w:rsidRPr="00B54061">
              <w:rPr>
                <w:sz w:val="18"/>
                <w:szCs w:val="18"/>
              </w:rPr>
              <w:t>тации, строительство артезиа</w:t>
            </w:r>
            <w:r w:rsidRPr="00B54061">
              <w:rPr>
                <w:sz w:val="18"/>
                <w:szCs w:val="18"/>
              </w:rPr>
              <w:t>н</w:t>
            </w:r>
            <w:r w:rsidRPr="00B54061">
              <w:rPr>
                <w:sz w:val="18"/>
                <w:szCs w:val="18"/>
              </w:rPr>
              <w:t xml:space="preserve">ской скважины и башни </w:t>
            </w:r>
            <w:proofErr w:type="spellStart"/>
            <w:r w:rsidRPr="00B54061">
              <w:rPr>
                <w:sz w:val="18"/>
                <w:szCs w:val="18"/>
              </w:rPr>
              <w:t>Рожно</w:t>
            </w:r>
            <w:r w:rsidRPr="00B54061">
              <w:rPr>
                <w:sz w:val="18"/>
                <w:szCs w:val="18"/>
              </w:rPr>
              <w:t>в</w:t>
            </w:r>
            <w:r w:rsidRPr="00B54061">
              <w:rPr>
                <w:sz w:val="18"/>
                <w:szCs w:val="18"/>
              </w:rPr>
              <w:t>ского</w:t>
            </w:r>
            <w:proofErr w:type="spellEnd"/>
            <w:r w:rsidRPr="00B54061">
              <w:rPr>
                <w:sz w:val="18"/>
                <w:szCs w:val="18"/>
              </w:rPr>
              <w:t xml:space="preserve"> в </w:t>
            </w:r>
            <w:proofErr w:type="spellStart"/>
            <w:r w:rsidRPr="00B54061">
              <w:rPr>
                <w:sz w:val="18"/>
                <w:szCs w:val="18"/>
              </w:rPr>
              <w:t>с</w:t>
            </w:r>
            <w:proofErr w:type="gramStart"/>
            <w:r w:rsidRPr="00B54061">
              <w:rPr>
                <w:sz w:val="18"/>
                <w:szCs w:val="18"/>
              </w:rPr>
              <w:t>.К</w:t>
            </w:r>
            <w:proofErr w:type="gramEnd"/>
            <w:r w:rsidRPr="00B54061">
              <w:rPr>
                <w:sz w:val="18"/>
                <w:szCs w:val="18"/>
              </w:rPr>
              <w:t>осмачево</w:t>
            </w:r>
            <w:proofErr w:type="spellEnd"/>
            <w:r w:rsidRPr="00B5406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МР;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СП «Деревня И</w:t>
            </w:r>
            <w:r w:rsidRPr="00B54061">
              <w:rPr>
                <w:sz w:val="18"/>
                <w:szCs w:val="18"/>
              </w:rPr>
              <w:t>г</w:t>
            </w:r>
            <w:r w:rsidRPr="00B54061">
              <w:rPr>
                <w:sz w:val="18"/>
                <w:szCs w:val="18"/>
              </w:rPr>
              <w:t>натовка»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260</w:t>
            </w:r>
          </w:p>
        </w:tc>
      </w:tr>
      <w:tr w:rsidR="00E20BDF" w:rsidRPr="00B54061" w:rsidTr="00B54061">
        <w:trPr>
          <w:trHeight w:val="4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2340</w:t>
            </w: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Разработка ПСД строительство </w:t>
            </w:r>
            <w:proofErr w:type="spellStart"/>
            <w:r w:rsidRPr="00B54061">
              <w:rPr>
                <w:sz w:val="18"/>
                <w:szCs w:val="18"/>
              </w:rPr>
              <w:t>артскважины</w:t>
            </w:r>
            <w:proofErr w:type="spellEnd"/>
            <w:r w:rsidRPr="00B54061">
              <w:rPr>
                <w:sz w:val="18"/>
                <w:szCs w:val="18"/>
              </w:rPr>
              <w:t xml:space="preserve"> и башни </w:t>
            </w:r>
            <w:proofErr w:type="spellStart"/>
            <w:r w:rsidRPr="00B54061">
              <w:rPr>
                <w:sz w:val="18"/>
                <w:szCs w:val="18"/>
              </w:rPr>
              <w:t>Рожновск</w:t>
            </w:r>
            <w:r w:rsidRPr="00B54061">
              <w:rPr>
                <w:sz w:val="18"/>
                <w:szCs w:val="18"/>
              </w:rPr>
              <w:t>о</w:t>
            </w:r>
            <w:r w:rsidRPr="00B54061">
              <w:rPr>
                <w:sz w:val="18"/>
                <w:szCs w:val="18"/>
              </w:rPr>
              <w:t>го</w:t>
            </w:r>
            <w:proofErr w:type="spellEnd"/>
            <w:r w:rsidRPr="00B54061">
              <w:rPr>
                <w:sz w:val="18"/>
                <w:szCs w:val="18"/>
              </w:rPr>
              <w:t xml:space="preserve">, водопроводных сетей в </w:t>
            </w:r>
            <w:proofErr w:type="spellStart"/>
            <w:r w:rsidRPr="00B54061">
              <w:rPr>
                <w:sz w:val="18"/>
                <w:szCs w:val="18"/>
              </w:rPr>
              <w:t>д</w:t>
            </w:r>
            <w:proofErr w:type="gramStart"/>
            <w:r w:rsidRPr="00B54061">
              <w:rPr>
                <w:sz w:val="18"/>
                <w:szCs w:val="18"/>
              </w:rPr>
              <w:t>.В</w:t>
            </w:r>
            <w:proofErr w:type="gramEnd"/>
            <w:r w:rsidRPr="00B54061">
              <w:rPr>
                <w:sz w:val="18"/>
                <w:szCs w:val="18"/>
              </w:rPr>
              <w:t>ерзебнево</w:t>
            </w:r>
            <w:proofErr w:type="spellEnd"/>
            <w:r w:rsidRPr="00B54061">
              <w:rPr>
                <w:sz w:val="18"/>
                <w:szCs w:val="18"/>
              </w:rPr>
              <w:t xml:space="preserve"> (3,9км)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2014-2020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МР;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Администрация СП «Село </w:t>
            </w:r>
            <w:proofErr w:type="gramStart"/>
            <w:r w:rsidRPr="00B54061">
              <w:rPr>
                <w:sz w:val="18"/>
                <w:szCs w:val="18"/>
              </w:rPr>
              <w:t>Заре</w:t>
            </w:r>
            <w:r w:rsidRPr="00B54061">
              <w:rPr>
                <w:sz w:val="18"/>
                <w:szCs w:val="18"/>
              </w:rPr>
              <w:t>ч</w:t>
            </w:r>
            <w:r w:rsidRPr="00B54061">
              <w:rPr>
                <w:sz w:val="18"/>
                <w:szCs w:val="18"/>
              </w:rPr>
              <w:t>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10 940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1 094</w:t>
            </w: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9 846</w:t>
            </w: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Разработка ПСД, строительство </w:t>
            </w:r>
            <w:proofErr w:type="spellStart"/>
            <w:r w:rsidRPr="00B54061">
              <w:rPr>
                <w:sz w:val="18"/>
                <w:szCs w:val="18"/>
              </w:rPr>
              <w:t>артскважины</w:t>
            </w:r>
            <w:proofErr w:type="spellEnd"/>
            <w:r w:rsidRPr="00B54061">
              <w:rPr>
                <w:sz w:val="18"/>
                <w:szCs w:val="18"/>
              </w:rPr>
              <w:t xml:space="preserve"> и водоразборной колонки в д. </w:t>
            </w:r>
            <w:proofErr w:type="spellStart"/>
            <w:r w:rsidRPr="00B54061">
              <w:rPr>
                <w:sz w:val="18"/>
                <w:szCs w:val="18"/>
              </w:rPr>
              <w:t>Куява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2017-2020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МР;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Администрация СП «Село </w:t>
            </w:r>
            <w:proofErr w:type="gramStart"/>
            <w:r w:rsidRPr="00B54061">
              <w:rPr>
                <w:sz w:val="18"/>
                <w:szCs w:val="18"/>
              </w:rPr>
              <w:t>Заре</w:t>
            </w:r>
            <w:r w:rsidRPr="00B54061">
              <w:rPr>
                <w:sz w:val="18"/>
                <w:szCs w:val="18"/>
              </w:rPr>
              <w:t>ч</w:t>
            </w:r>
            <w:r w:rsidRPr="00B54061">
              <w:rPr>
                <w:sz w:val="18"/>
                <w:szCs w:val="18"/>
              </w:rPr>
              <w:t>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Разработка ПСД, строительство башни </w:t>
            </w:r>
            <w:proofErr w:type="spellStart"/>
            <w:r w:rsidRPr="00B54061">
              <w:rPr>
                <w:sz w:val="18"/>
                <w:szCs w:val="18"/>
              </w:rPr>
              <w:t>Рожновского</w:t>
            </w:r>
            <w:proofErr w:type="spellEnd"/>
            <w:r w:rsidRPr="00B54061">
              <w:rPr>
                <w:sz w:val="18"/>
                <w:szCs w:val="18"/>
              </w:rPr>
              <w:t>, водопрово</w:t>
            </w:r>
            <w:r w:rsidRPr="00B54061">
              <w:rPr>
                <w:sz w:val="18"/>
                <w:szCs w:val="18"/>
              </w:rPr>
              <w:t>д</w:t>
            </w:r>
            <w:r w:rsidRPr="00B54061">
              <w:rPr>
                <w:sz w:val="18"/>
                <w:szCs w:val="18"/>
              </w:rPr>
              <w:t>ных сетей в д</w:t>
            </w:r>
            <w:proofErr w:type="gramStart"/>
            <w:r w:rsidRPr="00B54061">
              <w:rPr>
                <w:sz w:val="18"/>
                <w:szCs w:val="18"/>
              </w:rPr>
              <w:t>.П</w:t>
            </w:r>
            <w:proofErr w:type="gramEnd"/>
            <w:r w:rsidRPr="00B54061">
              <w:rPr>
                <w:sz w:val="18"/>
                <w:szCs w:val="18"/>
              </w:rPr>
              <w:t>огост.(2,5км)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2014-2020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ция СП «Деревня Манино»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6 100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5 490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Разработка ПСД, строительство коллектора в д. Манино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2017-2020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ция СП «Деревня Манино»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Разработка ПСД, строительство </w:t>
            </w:r>
            <w:proofErr w:type="spellStart"/>
            <w:r w:rsidRPr="00B54061">
              <w:rPr>
                <w:sz w:val="18"/>
                <w:szCs w:val="18"/>
              </w:rPr>
              <w:t>артскважины</w:t>
            </w:r>
            <w:proofErr w:type="spellEnd"/>
            <w:r w:rsidRPr="00B54061">
              <w:rPr>
                <w:sz w:val="18"/>
                <w:szCs w:val="18"/>
              </w:rPr>
              <w:t xml:space="preserve">, башни </w:t>
            </w:r>
            <w:proofErr w:type="spellStart"/>
            <w:r w:rsidRPr="00B54061">
              <w:rPr>
                <w:sz w:val="18"/>
                <w:szCs w:val="18"/>
              </w:rPr>
              <w:t>Рожновск</w:t>
            </w:r>
            <w:r w:rsidRPr="00B54061">
              <w:rPr>
                <w:sz w:val="18"/>
                <w:szCs w:val="18"/>
              </w:rPr>
              <w:t>о</w:t>
            </w:r>
            <w:r w:rsidRPr="00B54061">
              <w:rPr>
                <w:sz w:val="18"/>
                <w:szCs w:val="18"/>
              </w:rPr>
              <w:t>го</w:t>
            </w:r>
            <w:proofErr w:type="spellEnd"/>
            <w:r w:rsidRPr="00B54061">
              <w:rPr>
                <w:sz w:val="18"/>
                <w:szCs w:val="18"/>
              </w:rPr>
              <w:t xml:space="preserve">, сетей водоснабжения (3,9км.) </w:t>
            </w:r>
            <w:r w:rsidRPr="00B54061">
              <w:rPr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B54061">
              <w:rPr>
                <w:sz w:val="18"/>
                <w:szCs w:val="18"/>
              </w:rPr>
              <w:t>д</w:t>
            </w:r>
            <w:proofErr w:type="gramStart"/>
            <w:r w:rsidRPr="00B54061">
              <w:rPr>
                <w:sz w:val="18"/>
                <w:szCs w:val="18"/>
              </w:rPr>
              <w:t>.В</w:t>
            </w:r>
            <w:proofErr w:type="gramEnd"/>
            <w:r w:rsidRPr="00B54061">
              <w:rPr>
                <w:sz w:val="18"/>
                <w:szCs w:val="18"/>
              </w:rPr>
              <w:t>ербежичи</w:t>
            </w:r>
            <w:proofErr w:type="spellEnd"/>
            <w:r w:rsidRPr="00B5406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lastRenderedPageBreak/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Администрация </w:t>
            </w:r>
            <w:r w:rsidRPr="00B54061">
              <w:rPr>
                <w:sz w:val="18"/>
                <w:szCs w:val="18"/>
              </w:rPr>
              <w:lastRenderedPageBreak/>
              <w:t>СП «Деревня И</w:t>
            </w:r>
            <w:r w:rsidRPr="00B54061">
              <w:rPr>
                <w:sz w:val="18"/>
                <w:szCs w:val="18"/>
              </w:rPr>
              <w:t>г</w:t>
            </w:r>
            <w:r w:rsidRPr="00B54061">
              <w:rPr>
                <w:sz w:val="18"/>
                <w:szCs w:val="18"/>
              </w:rPr>
              <w:t>натовка»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lastRenderedPageBreak/>
              <w:t xml:space="preserve">бюджет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10 940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1 094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9 846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8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Подготовка проекта, проведение </w:t>
            </w:r>
            <w:proofErr w:type="spellStart"/>
            <w:r w:rsidRPr="00B54061">
              <w:rPr>
                <w:sz w:val="18"/>
                <w:szCs w:val="18"/>
              </w:rPr>
              <w:t>гос</w:t>
            </w:r>
            <w:proofErr w:type="spellEnd"/>
            <w:r w:rsidRPr="00B54061">
              <w:rPr>
                <w:sz w:val="18"/>
                <w:szCs w:val="18"/>
              </w:rPr>
              <w:t>. экспертизы, строительство очистных сооружений в сельском поселении:</w:t>
            </w:r>
          </w:p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- «Деревня Игнатовка».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МР;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СП «Деревня И</w:t>
            </w:r>
            <w:r w:rsidRPr="00B54061">
              <w:rPr>
                <w:sz w:val="18"/>
                <w:szCs w:val="18"/>
              </w:rPr>
              <w:t>г</w:t>
            </w:r>
            <w:r w:rsidRPr="00B54061">
              <w:rPr>
                <w:sz w:val="18"/>
                <w:szCs w:val="18"/>
              </w:rPr>
              <w:t>натовка»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8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43 200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Подготовка проекта и строител</w:t>
            </w:r>
            <w:r w:rsidRPr="00B54061">
              <w:rPr>
                <w:sz w:val="18"/>
                <w:szCs w:val="18"/>
              </w:rPr>
              <w:t>ь</w:t>
            </w:r>
            <w:r w:rsidRPr="00B54061">
              <w:rPr>
                <w:sz w:val="18"/>
                <w:szCs w:val="18"/>
              </w:rPr>
              <w:t>ство станций обезжелезивания воды д</w:t>
            </w:r>
            <w:proofErr w:type="gramStart"/>
            <w:r w:rsidRPr="00B54061">
              <w:rPr>
                <w:sz w:val="18"/>
                <w:szCs w:val="18"/>
              </w:rPr>
              <w:t>.М</w:t>
            </w:r>
            <w:proofErr w:type="gramEnd"/>
            <w:r w:rsidRPr="00B54061">
              <w:rPr>
                <w:sz w:val="18"/>
                <w:szCs w:val="18"/>
              </w:rPr>
              <w:t>анино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2014-2020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МР;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СП «Деревня М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нино»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1 080</w:t>
            </w: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9 720</w:t>
            </w: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Реконструкция напорного кан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лизационного коллектора в с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>аречный (3,8км)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2015-2020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 xml:space="preserve">ция СП «Село </w:t>
            </w:r>
            <w:proofErr w:type="gramStart"/>
            <w:r w:rsidRPr="00B54061">
              <w:rPr>
                <w:sz w:val="18"/>
                <w:szCs w:val="18"/>
              </w:rPr>
              <w:t>З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речный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13 206,080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876,080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12 330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left="-57" w:right="-57"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Проектно-изыскательные работы по строительству очистных с</w:t>
            </w:r>
            <w:r w:rsidRPr="00B54061">
              <w:rPr>
                <w:sz w:val="18"/>
                <w:szCs w:val="18"/>
              </w:rPr>
              <w:t>о</w:t>
            </w:r>
            <w:r w:rsidRPr="00B54061">
              <w:rPr>
                <w:sz w:val="18"/>
                <w:szCs w:val="18"/>
              </w:rPr>
              <w:t>оружений в с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 xml:space="preserve">аречный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 xml:space="preserve">ция СП «Село </w:t>
            </w:r>
            <w:proofErr w:type="gramStart"/>
            <w:r w:rsidRPr="00B54061">
              <w:rPr>
                <w:sz w:val="18"/>
                <w:szCs w:val="18"/>
              </w:rPr>
              <w:t>З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речный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Подготовка проектно сметной документации, проведение </w:t>
            </w:r>
            <w:proofErr w:type="spellStart"/>
            <w:r w:rsidRPr="00B54061">
              <w:rPr>
                <w:sz w:val="18"/>
                <w:szCs w:val="18"/>
              </w:rPr>
              <w:t>гос</w:t>
            </w:r>
            <w:proofErr w:type="spellEnd"/>
            <w:r w:rsidRPr="00B54061">
              <w:rPr>
                <w:sz w:val="18"/>
                <w:szCs w:val="18"/>
              </w:rPr>
              <w:t>. экспертизы напорного канал</w:t>
            </w:r>
            <w:r w:rsidRPr="00B54061">
              <w:rPr>
                <w:sz w:val="18"/>
                <w:szCs w:val="18"/>
              </w:rPr>
              <w:t>и</w:t>
            </w:r>
            <w:r w:rsidRPr="00B54061">
              <w:rPr>
                <w:sz w:val="18"/>
                <w:szCs w:val="18"/>
              </w:rPr>
              <w:t>зационного коллектора в с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>аречный.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Администрация МР, 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администрация СП «Село </w:t>
            </w:r>
            <w:proofErr w:type="gramStart"/>
            <w:r w:rsidRPr="00B54061">
              <w:rPr>
                <w:sz w:val="18"/>
                <w:szCs w:val="18"/>
              </w:rPr>
              <w:t>Заре</w:t>
            </w:r>
            <w:r w:rsidRPr="00B54061">
              <w:rPr>
                <w:sz w:val="18"/>
                <w:szCs w:val="18"/>
              </w:rPr>
              <w:t>ч</w:t>
            </w:r>
            <w:r w:rsidRPr="00B54061">
              <w:rPr>
                <w:sz w:val="18"/>
                <w:szCs w:val="18"/>
              </w:rPr>
              <w:t>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432,388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238,468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193,920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Подготовка ПСД, проведение </w:t>
            </w:r>
            <w:proofErr w:type="spellStart"/>
            <w:r w:rsidRPr="00B54061">
              <w:rPr>
                <w:sz w:val="18"/>
                <w:szCs w:val="18"/>
              </w:rPr>
              <w:t>гос</w:t>
            </w:r>
            <w:proofErr w:type="spellEnd"/>
            <w:r w:rsidRPr="00B54061">
              <w:rPr>
                <w:sz w:val="18"/>
                <w:szCs w:val="18"/>
              </w:rPr>
              <w:t>. экспертизы, строительство водопроводных сетей нового микрорайона с установкой н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сосной станции в с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>аречный. (1-2 этапы)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 xml:space="preserve">ция СП «Село </w:t>
            </w:r>
            <w:proofErr w:type="gramStart"/>
            <w:r w:rsidRPr="00B54061">
              <w:rPr>
                <w:sz w:val="18"/>
                <w:szCs w:val="18"/>
              </w:rPr>
              <w:t>З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речный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18 070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ind w:hanging="5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3 573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12 690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Подготовка ПСД, проведение </w:t>
            </w:r>
            <w:proofErr w:type="spellStart"/>
            <w:r w:rsidRPr="00B54061">
              <w:rPr>
                <w:sz w:val="18"/>
                <w:szCs w:val="18"/>
              </w:rPr>
              <w:t>гос</w:t>
            </w:r>
            <w:proofErr w:type="spellEnd"/>
            <w:r w:rsidRPr="00B54061">
              <w:rPr>
                <w:sz w:val="18"/>
                <w:szCs w:val="18"/>
              </w:rPr>
              <w:t>. экспертизы, строительство КНС, канализационных сетей нового микрорайона в с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>аречный. (1-2 этапы)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 xml:space="preserve">ция СП «Село </w:t>
            </w:r>
            <w:proofErr w:type="gramStart"/>
            <w:r w:rsidRPr="00B54061">
              <w:rPr>
                <w:sz w:val="18"/>
                <w:szCs w:val="18"/>
              </w:rPr>
              <w:t>З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речный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19 740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1 460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13 140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4 626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Подготовка ПСД, проведение </w:t>
            </w:r>
            <w:proofErr w:type="spellStart"/>
            <w:r w:rsidRPr="00B54061">
              <w:rPr>
                <w:sz w:val="18"/>
                <w:szCs w:val="18"/>
              </w:rPr>
              <w:t>гос</w:t>
            </w:r>
            <w:proofErr w:type="spellEnd"/>
            <w:r w:rsidRPr="00B54061">
              <w:rPr>
                <w:sz w:val="18"/>
                <w:szCs w:val="18"/>
              </w:rPr>
              <w:t>. экспертизы, строительство канализационных сетей в д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>аболотье.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ция СП «Деревня Заболотье»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6 480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водопр</w:t>
            </w:r>
            <w:r w:rsidRPr="00B54061">
              <w:rPr>
                <w:sz w:val="18"/>
                <w:szCs w:val="18"/>
              </w:rPr>
              <w:t>о</w:t>
            </w:r>
            <w:r w:rsidRPr="00B54061">
              <w:rPr>
                <w:sz w:val="18"/>
                <w:szCs w:val="18"/>
              </w:rPr>
              <w:t>водной станции 2-го подъема в с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>аречный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2014-2020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 xml:space="preserve">ция СП «Село </w:t>
            </w:r>
            <w:proofErr w:type="gramStart"/>
            <w:r w:rsidRPr="00B54061">
              <w:rPr>
                <w:sz w:val="18"/>
                <w:szCs w:val="18"/>
              </w:rPr>
              <w:t>З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речный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799,916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31,248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281,228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наружных сетей водоснабжения по ул</w:t>
            </w:r>
            <w:proofErr w:type="gramStart"/>
            <w:r w:rsidRPr="00B54061">
              <w:rPr>
                <w:sz w:val="18"/>
                <w:szCs w:val="18"/>
              </w:rPr>
              <w:t>.Ц</w:t>
            </w:r>
            <w:proofErr w:type="gramEnd"/>
            <w:r w:rsidRPr="00B54061">
              <w:rPr>
                <w:sz w:val="18"/>
                <w:szCs w:val="18"/>
              </w:rPr>
              <w:t xml:space="preserve">ентральная в </w:t>
            </w:r>
            <w:proofErr w:type="spellStart"/>
            <w:r w:rsidRPr="00B54061">
              <w:rPr>
                <w:sz w:val="18"/>
                <w:szCs w:val="18"/>
              </w:rPr>
              <w:t>д.Игнатовка</w:t>
            </w:r>
            <w:proofErr w:type="spellEnd"/>
            <w:r w:rsidRPr="00B54061">
              <w:rPr>
                <w:sz w:val="18"/>
                <w:szCs w:val="18"/>
              </w:rPr>
              <w:t>.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СП «Деревня И</w:t>
            </w:r>
            <w:r w:rsidRPr="00B54061">
              <w:rPr>
                <w:sz w:val="18"/>
                <w:szCs w:val="18"/>
              </w:rPr>
              <w:t>г</w:t>
            </w:r>
            <w:r w:rsidRPr="00B54061">
              <w:rPr>
                <w:sz w:val="18"/>
                <w:szCs w:val="18"/>
              </w:rPr>
              <w:t>натовка»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846,374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84,637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761,737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наружных сетей канализации по ул</w:t>
            </w:r>
            <w:proofErr w:type="gramStart"/>
            <w:r w:rsidRPr="00B54061">
              <w:rPr>
                <w:sz w:val="18"/>
                <w:szCs w:val="18"/>
              </w:rPr>
              <w:t>.Ц</w:t>
            </w:r>
            <w:proofErr w:type="gramEnd"/>
            <w:r w:rsidRPr="00B54061">
              <w:rPr>
                <w:sz w:val="18"/>
                <w:szCs w:val="18"/>
              </w:rPr>
              <w:t xml:space="preserve">ентральная, ул.Лесная в </w:t>
            </w:r>
            <w:proofErr w:type="spellStart"/>
            <w:r w:rsidRPr="00B54061">
              <w:rPr>
                <w:sz w:val="18"/>
                <w:szCs w:val="18"/>
              </w:rPr>
              <w:t>д.Игнатовка</w:t>
            </w:r>
            <w:proofErr w:type="spellEnd"/>
            <w:r w:rsidRPr="00B54061">
              <w:rPr>
                <w:sz w:val="18"/>
                <w:szCs w:val="18"/>
              </w:rPr>
              <w:t>.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СП «Деревня И</w:t>
            </w:r>
            <w:r w:rsidRPr="00B54061">
              <w:rPr>
                <w:sz w:val="18"/>
                <w:szCs w:val="18"/>
              </w:rPr>
              <w:t>г</w:t>
            </w:r>
            <w:r w:rsidRPr="00B54061">
              <w:rPr>
                <w:sz w:val="18"/>
                <w:szCs w:val="18"/>
              </w:rPr>
              <w:t>натовка»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1 394,143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149,856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9,850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1234,437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наружных сетей канализации в с</w:t>
            </w:r>
            <w:proofErr w:type="gramStart"/>
            <w:r w:rsidRPr="00B54061">
              <w:rPr>
                <w:sz w:val="18"/>
                <w:szCs w:val="18"/>
              </w:rPr>
              <w:t>.Б</w:t>
            </w:r>
            <w:proofErr w:type="gramEnd"/>
            <w:r w:rsidRPr="00B54061">
              <w:rPr>
                <w:sz w:val="18"/>
                <w:szCs w:val="18"/>
              </w:rPr>
              <w:t xml:space="preserve">укань 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СП «Село Букань»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256,541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65,541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171,90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наружных сетей водоотведения (колле</w:t>
            </w:r>
            <w:r w:rsidRPr="00B54061">
              <w:rPr>
                <w:sz w:val="18"/>
                <w:szCs w:val="18"/>
              </w:rPr>
              <w:t>к</w:t>
            </w:r>
            <w:r w:rsidRPr="00B54061">
              <w:rPr>
                <w:sz w:val="18"/>
                <w:szCs w:val="18"/>
              </w:rPr>
              <w:t xml:space="preserve">тора) </w:t>
            </w:r>
            <w:proofErr w:type="gramStart"/>
            <w:r w:rsidRPr="00B54061">
              <w:rPr>
                <w:sz w:val="18"/>
                <w:szCs w:val="18"/>
              </w:rPr>
              <w:t>в</w:t>
            </w:r>
            <w:proofErr w:type="gramEnd"/>
            <w:r w:rsidRPr="00B54061">
              <w:rPr>
                <w:sz w:val="18"/>
                <w:szCs w:val="18"/>
              </w:rPr>
              <w:t xml:space="preserve"> с. Букань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2017-2020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СП «Село Букань»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водопр</w:t>
            </w:r>
            <w:r w:rsidRPr="00B54061">
              <w:rPr>
                <w:sz w:val="18"/>
                <w:szCs w:val="18"/>
              </w:rPr>
              <w:t>о</w:t>
            </w:r>
            <w:r w:rsidRPr="00B54061">
              <w:rPr>
                <w:sz w:val="18"/>
                <w:szCs w:val="18"/>
              </w:rPr>
              <w:t xml:space="preserve">вода в д. </w:t>
            </w:r>
            <w:proofErr w:type="spellStart"/>
            <w:r w:rsidRPr="00B54061">
              <w:rPr>
                <w:sz w:val="18"/>
                <w:szCs w:val="18"/>
              </w:rPr>
              <w:t>Войлово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ция СП «Деревня Заболотье»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3 594,320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196,055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43,821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245,444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3 109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КНС в с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 xml:space="preserve">аречный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 xml:space="preserve">ция СП «Село </w:t>
            </w:r>
            <w:proofErr w:type="gramStart"/>
            <w:r w:rsidRPr="00B54061">
              <w:rPr>
                <w:sz w:val="18"/>
                <w:szCs w:val="18"/>
              </w:rPr>
              <w:t>З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речный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наружных сетей водоснабжения в с</w:t>
            </w:r>
            <w:proofErr w:type="gramStart"/>
            <w:r w:rsidRPr="00B54061">
              <w:rPr>
                <w:sz w:val="18"/>
                <w:szCs w:val="18"/>
              </w:rPr>
              <w:t>.З</w:t>
            </w:r>
            <w:proofErr w:type="gramEnd"/>
            <w:r w:rsidRPr="00B54061">
              <w:rPr>
                <w:sz w:val="18"/>
                <w:szCs w:val="18"/>
              </w:rPr>
              <w:t xml:space="preserve">аречный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 администр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 xml:space="preserve">ция СП «Село </w:t>
            </w:r>
            <w:proofErr w:type="gramStart"/>
            <w:r w:rsidRPr="00B54061">
              <w:rPr>
                <w:sz w:val="18"/>
                <w:szCs w:val="18"/>
              </w:rPr>
              <w:t>З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речный</w:t>
            </w:r>
            <w:proofErr w:type="gramEnd"/>
            <w:r w:rsidRPr="00B5406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754,32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80,320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62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674,0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сетей к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 xml:space="preserve">нализации с выходом на поля фильтрации в д. Игнатовка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СП «Деревня И</w:t>
            </w:r>
            <w:r w:rsidRPr="00B54061">
              <w:rPr>
                <w:sz w:val="18"/>
                <w:szCs w:val="18"/>
              </w:rPr>
              <w:t>г</w:t>
            </w:r>
            <w:r w:rsidRPr="00B54061">
              <w:rPr>
                <w:sz w:val="18"/>
                <w:szCs w:val="18"/>
              </w:rPr>
              <w:t>натовка»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Проведение мероприятий по нормативному содержанию н</w:t>
            </w:r>
            <w:r w:rsidRPr="00B54061">
              <w:rPr>
                <w:sz w:val="18"/>
                <w:szCs w:val="18"/>
              </w:rPr>
              <w:t>е</w:t>
            </w:r>
            <w:r w:rsidRPr="00B54061">
              <w:rPr>
                <w:sz w:val="18"/>
                <w:szCs w:val="18"/>
              </w:rPr>
              <w:t>зависимых источников вод</w:t>
            </w:r>
            <w:r w:rsidRPr="00B54061">
              <w:rPr>
                <w:sz w:val="18"/>
                <w:szCs w:val="18"/>
              </w:rPr>
              <w:t>о</w:t>
            </w:r>
            <w:r w:rsidRPr="00B54061">
              <w:rPr>
                <w:sz w:val="18"/>
                <w:szCs w:val="18"/>
              </w:rPr>
              <w:t>снабжения в поселениях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2016-2020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МР,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Администрации сельских посел</w:t>
            </w:r>
            <w:r w:rsidRPr="00B54061">
              <w:rPr>
                <w:sz w:val="18"/>
                <w:szCs w:val="18"/>
              </w:rPr>
              <w:t>е</w:t>
            </w:r>
            <w:r w:rsidRPr="00B54061">
              <w:rPr>
                <w:sz w:val="18"/>
                <w:szCs w:val="18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100</w:t>
            </w:r>
          </w:p>
        </w:tc>
      </w:tr>
      <w:tr w:rsidR="00E20BDF" w:rsidRPr="00B54061" w:rsidTr="00B54061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СП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25.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left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Капитальный ремонт канализ</w:t>
            </w:r>
            <w:r w:rsidRPr="00B54061">
              <w:rPr>
                <w:sz w:val="18"/>
                <w:szCs w:val="18"/>
              </w:rPr>
              <w:t>а</w:t>
            </w:r>
            <w:r w:rsidRPr="00B54061">
              <w:rPr>
                <w:sz w:val="18"/>
                <w:szCs w:val="18"/>
              </w:rPr>
              <w:t>ционного коллектора по ул. Дзержинского в г</w:t>
            </w:r>
            <w:proofErr w:type="gramStart"/>
            <w:r w:rsidRPr="00B54061">
              <w:rPr>
                <w:sz w:val="18"/>
                <w:szCs w:val="18"/>
              </w:rPr>
              <w:t>.Л</w:t>
            </w:r>
            <w:proofErr w:type="gramEnd"/>
            <w:r w:rsidRPr="00B54061">
              <w:rPr>
                <w:sz w:val="18"/>
                <w:szCs w:val="18"/>
              </w:rPr>
              <w:t>юдиново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2014-2020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Администрация МР</w:t>
            </w: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6E5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729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20BDF" w:rsidRPr="00B54061" w:rsidTr="00B54061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160098,082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284,841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3132,797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26004,444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31798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73800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24440</w:t>
            </w:r>
          </w:p>
        </w:tc>
      </w:tr>
      <w:tr w:rsidR="00E20BDF" w:rsidRPr="00B54061" w:rsidTr="00B54061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E20BDF" w:rsidRPr="00B54061" w:rsidTr="00B54061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19032,780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284,841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683,495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3356,444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7425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2534</w:t>
            </w:r>
          </w:p>
        </w:tc>
      </w:tr>
      <w:tr w:rsidR="00E20BDF" w:rsidRPr="00B54061" w:rsidTr="00B54061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B540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hanging="51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141065,302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2449,302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22648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27687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left="-57" w:right="-57"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66375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F" w:rsidRPr="00B54061" w:rsidRDefault="00E20BDF" w:rsidP="00B5406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54061">
              <w:rPr>
                <w:b/>
                <w:sz w:val="18"/>
                <w:szCs w:val="18"/>
              </w:rPr>
              <w:t>21906</w:t>
            </w:r>
          </w:p>
        </w:tc>
      </w:tr>
    </w:tbl>
    <w:p w:rsidR="003952FA" w:rsidRDefault="003952FA" w:rsidP="003518F6"/>
    <w:p w:rsidR="003952FA" w:rsidRDefault="003952FA" w:rsidP="003518F6"/>
    <w:p w:rsidR="003952FA" w:rsidRDefault="003952FA" w:rsidP="003518F6"/>
    <w:p w:rsidR="003C1B4B" w:rsidRDefault="003C1B4B" w:rsidP="003518F6"/>
    <w:p w:rsidR="001854D8" w:rsidRDefault="001854D8" w:rsidP="003518F6">
      <w:pPr>
        <w:rPr>
          <w:b/>
        </w:rPr>
      </w:pPr>
    </w:p>
    <w:sectPr w:rsidR="001854D8" w:rsidSect="00E20BDF">
      <w:pgSz w:w="16840" w:h="11907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A"/>
    <w:rsid w:val="00002981"/>
    <w:rsid w:val="000035DC"/>
    <w:rsid w:val="00003CF1"/>
    <w:rsid w:val="00014BAA"/>
    <w:rsid w:val="0001515D"/>
    <w:rsid w:val="000206B3"/>
    <w:rsid w:val="00020C90"/>
    <w:rsid w:val="0002424C"/>
    <w:rsid w:val="000243D9"/>
    <w:rsid w:val="000270CC"/>
    <w:rsid w:val="00027EC6"/>
    <w:rsid w:val="000300B9"/>
    <w:rsid w:val="000307AD"/>
    <w:rsid w:val="00033B84"/>
    <w:rsid w:val="00036348"/>
    <w:rsid w:val="00044989"/>
    <w:rsid w:val="000525DC"/>
    <w:rsid w:val="00052A53"/>
    <w:rsid w:val="00064427"/>
    <w:rsid w:val="0007230F"/>
    <w:rsid w:val="00087EF6"/>
    <w:rsid w:val="00092FF8"/>
    <w:rsid w:val="000A209D"/>
    <w:rsid w:val="000A27C4"/>
    <w:rsid w:val="000A2A0D"/>
    <w:rsid w:val="000A7453"/>
    <w:rsid w:val="000A7D16"/>
    <w:rsid w:val="000B1BA7"/>
    <w:rsid w:val="000C4D68"/>
    <w:rsid w:val="000C4FC2"/>
    <w:rsid w:val="000C534B"/>
    <w:rsid w:val="000D43A4"/>
    <w:rsid w:val="000D4BA0"/>
    <w:rsid w:val="000E4062"/>
    <w:rsid w:val="000F330F"/>
    <w:rsid w:val="000F633F"/>
    <w:rsid w:val="001079F2"/>
    <w:rsid w:val="00111FFE"/>
    <w:rsid w:val="001148B2"/>
    <w:rsid w:val="00122020"/>
    <w:rsid w:val="001267DC"/>
    <w:rsid w:val="00130DFD"/>
    <w:rsid w:val="00145CCD"/>
    <w:rsid w:val="00153882"/>
    <w:rsid w:val="001657D6"/>
    <w:rsid w:val="00167E7C"/>
    <w:rsid w:val="001854D8"/>
    <w:rsid w:val="001A5A10"/>
    <w:rsid w:val="001C0DA0"/>
    <w:rsid w:val="001D049F"/>
    <w:rsid w:val="001D28D8"/>
    <w:rsid w:val="001E5242"/>
    <w:rsid w:val="001E66F2"/>
    <w:rsid w:val="00203CAA"/>
    <w:rsid w:val="002041F3"/>
    <w:rsid w:val="002139C1"/>
    <w:rsid w:val="002168E2"/>
    <w:rsid w:val="00225D13"/>
    <w:rsid w:val="00231751"/>
    <w:rsid w:val="00231C3A"/>
    <w:rsid w:val="002437CA"/>
    <w:rsid w:val="00250BB6"/>
    <w:rsid w:val="00261B45"/>
    <w:rsid w:val="002628E9"/>
    <w:rsid w:val="002629E9"/>
    <w:rsid w:val="00263228"/>
    <w:rsid w:val="00270830"/>
    <w:rsid w:val="00271659"/>
    <w:rsid w:val="002720B3"/>
    <w:rsid w:val="00274B52"/>
    <w:rsid w:val="00274C7A"/>
    <w:rsid w:val="00280167"/>
    <w:rsid w:val="002812CE"/>
    <w:rsid w:val="00282CB9"/>
    <w:rsid w:val="002957B2"/>
    <w:rsid w:val="00296D19"/>
    <w:rsid w:val="002A76AD"/>
    <w:rsid w:val="002B430C"/>
    <w:rsid w:val="002B5A16"/>
    <w:rsid w:val="002C0727"/>
    <w:rsid w:val="002C3137"/>
    <w:rsid w:val="002D0626"/>
    <w:rsid w:val="002D77C7"/>
    <w:rsid w:val="002F4ABF"/>
    <w:rsid w:val="002F641B"/>
    <w:rsid w:val="00300137"/>
    <w:rsid w:val="00312390"/>
    <w:rsid w:val="00317370"/>
    <w:rsid w:val="0032265F"/>
    <w:rsid w:val="00325FEA"/>
    <w:rsid w:val="003311CF"/>
    <w:rsid w:val="00331438"/>
    <w:rsid w:val="003340A3"/>
    <w:rsid w:val="00340A74"/>
    <w:rsid w:val="003412E6"/>
    <w:rsid w:val="00343C87"/>
    <w:rsid w:val="003518F6"/>
    <w:rsid w:val="00351B4B"/>
    <w:rsid w:val="00353339"/>
    <w:rsid w:val="00357E36"/>
    <w:rsid w:val="00376891"/>
    <w:rsid w:val="00382BC4"/>
    <w:rsid w:val="003952FA"/>
    <w:rsid w:val="00396A76"/>
    <w:rsid w:val="003A5DEE"/>
    <w:rsid w:val="003A771F"/>
    <w:rsid w:val="003B27CE"/>
    <w:rsid w:val="003B3888"/>
    <w:rsid w:val="003C1B4B"/>
    <w:rsid w:val="003C36B8"/>
    <w:rsid w:val="003C5235"/>
    <w:rsid w:val="003D0AAE"/>
    <w:rsid w:val="003E5C9C"/>
    <w:rsid w:val="003F02C8"/>
    <w:rsid w:val="003F39CF"/>
    <w:rsid w:val="003F59E9"/>
    <w:rsid w:val="004011DE"/>
    <w:rsid w:val="00425544"/>
    <w:rsid w:val="00432A5C"/>
    <w:rsid w:val="0044271E"/>
    <w:rsid w:val="00443E50"/>
    <w:rsid w:val="00451D3F"/>
    <w:rsid w:val="00455AAE"/>
    <w:rsid w:val="00463D8F"/>
    <w:rsid w:val="0046629C"/>
    <w:rsid w:val="00471568"/>
    <w:rsid w:val="0047198D"/>
    <w:rsid w:val="00471D82"/>
    <w:rsid w:val="00474362"/>
    <w:rsid w:val="004A1CD0"/>
    <w:rsid w:val="004A2D1B"/>
    <w:rsid w:val="004A5193"/>
    <w:rsid w:val="004B0BD5"/>
    <w:rsid w:val="004D2E2A"/>
    <w:rsid w:val="004D57A4"/>
    <w:rsid w:val="004D7E3C"/>
    <w:rsid w:val="004E0300"/>
    <w:rsid w:val="004E10DE"/>
    <w:rsid w:val="004F1011"/>
    <w:rsid w:val="004F403C"/>
    <w:rsid w:val="004F6FE8"/>
    <w:rsid w:val="00504953"/>
    <w:rsid w:val="005076C1"/>
    <w:rsid w:val="005246C5"/>
    <w:rsid w:val="00527FE8"/>
    <w:rsid w:val="00531BD7"/>
    <w:rsid w:val="00533EE7"/>
    <w:rsid w:val="00535E2B"/>
    <w:rsid w:val="00537184"/>
    <w:rsid w:val="0054138F"/>
    <w:rsid w:val="00544FA7"/>
    <w:rsid w:val="00545559"/>
    <w:rsid w:val="00545FA0"/>
    <w:rsid w:val="00552B55"/>
    <w:rsid w:val="00563D8C"/>
    <w:rsid w:val="0056613D"/>
    <w:rsid w:val="0058086B"/>
    <w:rsid w:val="0058444E"/>
    <w:rsid w:val="0059150F"/>
    <w:rsid w:val="00593254"/>
    <w:rsid w:val="00597B76"/>
    <w:rsid w:val="005A2FDB"/>
    <w:rsid w:val="005A56F6"/>
    <w:rsid w:val="005A7967"/>
    <w:rsid w:val="005D0230"/>
    <w:rsid w:val="005D4B14"/>
    <w:rsid w:val="005D4CCC"/>
    <w:rsid w:val="005F533E"/>
    <w:rsid w:val="006123AC"/>
    <w:rsid w:val="00613E5D"/>
    <w:rsid w:val="00616B6E"/>
    <w:rsid w:val="00633CAF"/>
    <w:rsid w:val="00640E84"/>
    <w:rsid w:val="0064328C"/>
    <w:rsid w:val="0065436B"/>
    <w:rsid w:val="00672755"/>
    <w:rsid w:val="0067793F"/>
    <w:rsid w:val="00677D44"/>
    <w:rsid w:val="00684D34"/>
    <w:rsid w:val="00685AAD"/>
    <w:rsid w:val="00687359"/>
    <w:rsid w:val="00693E5A"/>
    <w:rsid w:val="00697992"/>
    <w:rsid w:val="006A1B63"/>
    <w:rsid w:val="006A55DE"/>
    <w:rsid w:val="006A7930"/>
    <w:rsid w:val="006C08D4"/>
    <w:rsid w:val="006C4753"/>
    <w:rsid w:val="006C5A00"/>
    <w:rsid w:val="006D132E"/>
    <w:rsid w:val="006D1F47"/>
    <w:rsid w:val="006E1AA4"/>
    <w:rsid w:val="006E563B"/>
    <w:rsid w:val="006F7509"/>
    <w:rsid w:val="00700176"/>
    <w:rsid w:val="007049EF"/>
    <w:rsid w:val="007119C2"/>
    <w:rsid w:val="0071581D"/>
    <w:rsid w:val="00717215"/>
    <w:rsid w:val="00736E26"/>
    <w:rsid w:val="0073783F"/>
    <w:rsid w:val="00740397"/>
    <w:rsid w:val="00752D50"/>
    <w:rsid w:val="00755A47"/>
    <w:rsid w:val="00761AB3"/>
    <w:rsid w:val="007667E0"/>
    <w:rsid w:val="007766FA"/>
    <w:rsid w:val="007836E3"/>
    <w:rsid w:val="007854B8"/>
    <w:rsid w:val="0078697D"/>
    <w:rsid w:val="00787C87"/>
    <w:rsid w:val="007B2022"/>
    <w:rsid w:val="007B32C5"/>
    <w:rsid w:val="007C210A"/>
    <w:rsid w:val="007D3E11"/>
    <w:rsid w:val="007E2493"/>
    <w:rsid w:val="007E2B14"/>
    <w:rsid w:val="007E2EC6"/>
    <w:rsid w:val="007E5A99"/>
    <w:rsid w:val="007E6EB9"/>
    <w:rsid w:val="007F1F21"/>
    <w:rsid w:val="007F3CA6"/>
    <w:rsid w:val="007F3CB8"/>
    <w:rsid w:val="007F73A2"/>
    <w:rsid w:val="00806B70"/>
    <w:rsid w:val="008227CB"/>
    <w:rsid w:val="008228BE"/>
    <w:rsid w:val="008245CF"/>
    <w:rsid w:val="00827B43"/>
    <w:rsid w:val="008322F2"/>
    <w:rsid w:val="00833684"/>
    <w:rsid w:val="00834C73"/>
    <w:rsid w:val="00837E7D"/>
    <w:rsid w:val="00843BD9"/>
    <w:rsid w:val="00843BE2"/>
    <w:rsid w:val="008440AD"/>
    <w:rsid w:val="00854DB2"/>
    <w:rsid w:val="00857A1E"/>
    <w:rsid w:val="00861B11"/>
    <w:rsid w:val="00862E1F"/>
    <w:rsid w:val="00863D7E"/>
    <w:rsid w:val="00865921"/>
    <w:rsid w:val="0087074E"/>
    <w:rsid w:val="00872E5F"/>
    <w:rsid w:val="00874D25"/>
    <w:rsid w:val="00875645"/>
    <w:rsid w:val="00877502"/>
    <w:rsid w:val="008807E0"/>
    <w:rsid w:val="00885130"/>
    <w:rsid w:val="008966A0"/>
    <w:rsid w:val="008A7048"/>
    <w:rsid w:val="008B111D"/>
    <w:rsid w:val="008C3755"/>
    <w:rsid w:val="008E12C5"/>
    <w:rsid w:val="008E367F"/>
    <w:rsid w:val="008E4B52"/>
    <w:rsid w:val="008F345A"/>
    <w:rsid w:val="008F546C"/>
    <w:rsid w:val="009030D4"/>
    <w:rsid w:val="00922438"/>
    <w:rsid w:val="0092258A"/>
    <w:rsid w:val="009268E0"/>
    <w:rsid w:val="00931CC3"/>
    <w:rsid w:val="0093480B"/>
    <w:rsid w:val="00944F86"/>
    <w:rsid w:val="00945E98"/>
    <w:rsid w:val="0095550B"/>
    <w:rsid w:val="009600CB"/>
    <w:rsid w:val="00963414"/>
    <w:rsid w:val="00984CCA"/>
    <w:rsid w:val="00993D2C"/>
    <w:rsid w:val="009A0D28"/>
    <w:rsid w:val="009B03A7"/>
    <w:rsid w:val="009C07EB"/>
    <w:rsid w:val="009C1F40"/>
    <w:rsid w:val="009E64B9"/>
    <w:rsid w:val="009E6520"/>
    <w:rsid w:val="009E7F99"/>
    <w:rsid w:val="009F0A02"/>
    <w:rsid w:val="009F7E18"/>
    <w:rsid w:val="00A10B34"/>
    <w:rsid w:val="00A11B72"/>
    <w:rsid w:val="00A12ECE"/>
    <w:rsid w:val="00A153C7"/>
    <w:rsid w:val="00A1702C"/>
    <w:rsid w:val="00A17FFC"/>
    <w:rsid w:val="00A229FE"/>
    <w:rsid w:val="00A259A6"/>
    <w:rsid w:val="00A3203B"/>
    <w:rsid w:val="00A368F1"/>
    <w:rsid w:val="00A42270"/>
    <w:rsid w:val="00A52D21"/>
    <w:rsid w:val="00A6424F"/>
    <w:rsid w:val="00A721C4"/>
    <w:rsid w:val="00A72C11"/>
    <w:rsid w:val="00A75AE0"/>
    <w:rsid w:val="00A8020F"/>
    <w:rsid w:val="00A82C2B"/>
    <w:rsid w:val="00A869CB"/>
    <w:rsid w:val="00A921D6"/>
    <w:rsid w:val="00AA6B40"/>
    <w:rsid w:val="00AA73F2"/>
    <w:rsid w:val="00AC06EE"/>
    <w:rsid w:val="00AC3038"/>
    <w:rsid w:val="00AC5898"/>
    <w:rsid w:val="00AC6410"/>
    <w:rsid w:val="00AC7D5E"/>
    <w:rsid w:val="00AD050D"/>
    <w:rsid w:val="00AE1841"/>
    <w:rsid w:val="00AE57EC"/>
    <w:rsid w:val="00AE6B3D"/>
    <w:rsid w:val="00AF006D"/>
    <w:rsid w:val="00AF57E3"/>
    <w:rsid w:val="00AF7081"/>
    <w:rsid w:val="00AF7D75"/>
    <w:rsid w:val="00B12200"/>
    <w:rsid w:val="00B12346"/>
    <w:rsid w:val="00B15857"/>
    <w:rsid w:val="00B3078F"/>
    <w:rsid w:val="00B34ADD"/>
    <w:rsid w:val="00B3723D"/>
    <w:rsid w:val="00B478E7"/>
    <w:rsid w:val="00B52218"/>
    <w:rsid w:val="00B54061"/>
    <w:rsid w:val="00B57476"/>
    <w:rsid w:val="00B606C5"/>
    <w:rsid w:val="00B61ED5"/>
    <w:rsid w:val="00B63E11"/>
    <w:rsid w:val="00B67E05"/>
    <w:rsid w:val="00B8046B"/>
    <w:rsid w:val="00B83B70"/>
    <w:rsid w:val="00B90A93"/>
    <w:rsid w:val="00B92EFB"/>
    <w:rsid w:val="00BA35F2"/>
    <w:rsid w:val="00BB0FC6"/>
    <w:rsid w:val="00BB31A8"/>
    <w:rsid w:val="00BB6752"/>
    <w:rsid w:val="00BC0473"/>
    <w:rsid w:val="00BC19B3"/>
    <w:rsid w:val="00BC3FF4"/>
    <w:rsid w:val="00BD5451"/>
    <w:rsid w:val="00BF38DF"/>
    <w:rsid w:val="00BF4EBB"/>
    <w:rsid w:val="00C000B3"/>
    <w:rsid w:val="00C00651"/>
    <w:rsid w:val="00C15F25"/>
    <w:rsid w:val="00C2138C"/>
    <w:rsid w:val="00C26E11"/>
    <w:rsid w:val="00C322B3"/>
    <w:rsid w:val="00C3756D"/>
    <w:rsid w:val="00C4222C"/>
    <w:rsid w:val="00C47A5E"/>
    <w:rsid w:val="00C51E55"/>
    <w:rsid w:val="00C53141"/>
    <w:rsid w:val="00C53818"/>
    <w:rsid w:val="00C53DA4"/>
    <w:rsid w:val="00C54834"/>
    <w:rsid w:val="00C618C5"/>
    <w:rsid w:val="00C63CB4"/>
    <w:rsid w:val="00C67719"/>
    <w:rsid w:val="00C77E62"/>
    <w:rsid w:val="00C87F94"/>
    <w:rsid w:val="00C97ADE"/>
    <w:rsid w:val="00CB34EF"/>
    <w:rsid w:val="00CC49A6"/>
    <w:rsid w:val="00CD190B"/>
    <w:rsid w:val="00CD28CC"/>
    <w:rsid w:val="00CE0290"/>
    <w:rsid w:val="00CE23C5"/>
    <w:rsid w:val="00CE449E"/>
    <w:rsid w:val="00CF21A4"/>
    <w:rsid w:val="00CF319D"/>
    <w:rsid w:val="00CF4981"/>
    <w:rsid w:val="00CF757B"/>
    <w:rsid w:val="00CF7F97"/>
    <w:rsid w:val="00D05542"/>
    <w:rsid w:val="00D24C67"/>
    <w:rsid w:val="00D25BF0"/>
    <w:rsid w:val="00D4334E"/>
    <w:rsid w:val="00D568C7"/>
    <w:rsid w:val="00D64F36"/>
    <w:rsid w:val="00D716E6"/>
    <w:rsid w:val="00D83107"/>
    <w:rsid w:val="00D83DC6"/>
    <w:rsid w:val="00D96856"/>
    <w:rsid w:val="00D96A84"/>
    <w:rsid w:val="00DA2177"/>
    <w:rsid w:val="00DA6C05"/>
    <w:rsid w:val="00DB474B"/>
    <w:rsid w:val="00DB5847"/>
    <w:rsid w:val="00DB7031"/>
    <w:rsid w:val="00DC0AB5"/>
    <w:rsid w:val="00DC40F5"/>
    <w:rsid w:val="00DC466F"/>
    <w:rsid w:val="00DD099D"/>
    <w:rsid w:val="00DD1038"/>
    <w:rsid w:val="00DD5045"/>
    <w:rsid w:val="00DE1357"/>
    <w:rsid w:val="00DE7630"/>
    <w:rsid w:val="00DF38FB"/>
    <w:rsid w:val="00DF67FE"/>
    <w:rsid w:val="00E01B61"/>
    <w:rsid w:val="00E052CB"/>
    <w:rsid w:val="00E16F7E"/>
    <w:rsid w:val="00E17764"/>
    <w:rsid w:val="00E20BDF"/>
    <w:rsid w:val="00E226D1"/>
    <w:rsid w:val="00E42AEE"/>
    <w:rsid w:val="00E45B96"/>
    <w:rsid w:val="00E510E7"/>
    <w:rsid w:val="00E61A9B"/>
    <w:rsid w:val="00E62DD1"/>
    <w:rsid w:val="00E64F07"/>
    <w:rsid w:val="00E70547"/>
    <w:rsid w:val="00E70771"/>
    <w:rsid w:val="00E712EA"/>
    <w:rsid w:val="00E75A63"/>
    <w:rsid w:val="00E7639C"/>
    <w:rsid w:val="00E80EEF"/>
    <w:rsid w:val="00E87440"/>
    <w:rsid w:val="00E9736B"/>
    <w:rsid w:val="00E97BCE"/>
    <w:rsid w:val="00EA5A01"/>
    <w:rsid w:val="00EB023A"/>
    <w:rsid w:val="00EB1FCF"/>
    <w:rsid w:val="00EB4D26"/>
    <w:rsid w:val="00EC55D6"/>
    <w:rsid w:val="00ED166F"/>
    <w:rsid w:val="00ED1DD7"/>
    <w:rsid w:val="00ED2A47"/>
    <w:rsid w:val="00EE3E7F"/>
    <w:rsid w:val="00EE41FE"/>
    <w:rsid w:val="00EE52F9"/>
    <w:rsid w:val="00F170A4"/>
    <w:rsid w:val="00F33446"/>
    <w:rsid w:val="00F348EA"/>
    <w:rsid w:val="00F40B7A"/>
    <w:rsid w:val="00F7183D"/>
    <w:rsid w:val="00F71C9F"/>
    <w:rsid w:val="00F747C8"/>
    <w:rsid w:val="00F75013"/>
    <w:rsid w:val="00F75F54"/>
    <w:rsid w:val="00F83B46"/>
    <w:rsid w:val="00F84079"/>
    <w:rsid w:val="00F86483"/>
    <w:rsid w:val="00F90C07"/>
    <w:rsid w:val="00F96A75"/>
    <w:rsid w:val="00FB6A63"/>
    <w:rsid w:val="00FC25F5"/>
    <w:rsid w:val="00FD65D0"/>
    <w:rsid w:val="00FD7F7E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634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634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634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634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6341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80E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96341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63414"/>
  </w:style>
  <w:style w:type="paragraph" w:styleId="a3">
    <w:name w:val="Body Text"/>
    <w:basedOn w:val="a"/>
    <w:rsid w:val="002C3137"/>
    <w:pPr>
      <w:jc w:val="center"/>
    </w:pPr>
    <w:rPr>
      <w:b/>
      <w:bCs/>
      <w:color w:val="800080"/>
      <w:sz w:val="32"/>
    </w:rPr>
  </w:style>
  <w:style w:type="table" w:styleId="a4">
    <w:name w:val="Table Grid"/>
    <w:basedOn w:val="a1"/>
    <w:rsid w:val="0053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3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3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E80EEF"/>
    <w:pPr>
      <w:spacing w:after="120" w:line="480" w:lineRule="auto"/>
    </w:pPr>
  </w:style>
  <w:style w:type="paragraph" w:styleId="21">
    <w:name w:val="Body Text Indent 2"/>
    <w:basedOn w:val="a"/>
    <w:rsid w:val="00E80EEF"/>
    <w:pPr>
      <w:spacing w:after="120" w:line="480" w:lineRule="auto"/>
      <w:ind w:left="283"/>
    </w:pPr>
  </w:style>
  <w:style w:type="character" w:styleId="a5">
    <w:name w:val="Hyperlink"/>
    <w:basedOn w:val="a0"/>
    <w:rsid w:val="00963414"/>
    <w:rPr>
      <w:color w:val="0000FF"/>
      <w:u w:val="none"/>
    </w:rPr>
  </w:style>
  <w:style w:type="paragraph" w:styleId="30">
    <w:name w:val="toc 3"/>
    <w:basedOn w:val="a"/>
    <w:next w:val="a"/>
    <w:autoRedefine/>
    <w:semiHidden/>
    <w:rsid w:val="00E80EEF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2">
    <w:name w:val="List 2"/>
    <w:basedOn w:val="a"/>
    <w:rsid w:val="00E80EEF"/>
    <w:pPr>
      <w:ind w:left="566" w:hanging="283"/>
    </w:pPr>
    <w:rPr>
      <w:szCs w:val="20"/>
    </w:rPr>
  </w:style>
  <w:style w:type="paragraph" w:customStyle="1" w:styleId="23">
    <w:name w:val="заголовок 2"/>
    <w:basedOn w:val="a"/>
    <w:next w:val="a"/>
    <w:rsid w:val="00E80EEF"/>
    <w:pPr>
      <w:keepNext/>
      <w:jc w:val="center"/>
    </w:pPr>
    <w:rPr>
      <w:b/>
      <w:szCs w:val="20"/>
    </w:rPr>
  </w:style>
  <w:style w:type="paragraph" w:customStyle="1" w:styleId="a6">
    <w:name w:val="Стиль"/>
    <w:rsid w:val="00E80EEF"/>
    <w:pPr>
      <w:widowControl w:val="0"/>
    </w:pPr>
    <w:rPr>
      <w:spacing w:val="-1"/>
      <w:kern w:val="3276"/>
      <w:position w:val="-1"/>
      <w:sz w:val="24"/>
      <w:vertAlign w:val="superscript"/>
      <w:lang w:val="en-US"/>
    </w:rPr>
  </w:style>
  <w:style w:type="paragraph" w:styleId="a7">
    <w:name w:val="Body Text Indent"/>
    <w:basedOn w:val="a"/>
    <w:rsid w:val="00B12200"/>
    <w:pPr>
      <w:spacing w:after="120"/>
      <w:ind w:left="283"/>
    </w:pPr>
  </w:style>
  <w:style w:type="paragraph" w:styleId="31">
    <w:name w:val="Body Text 3"/>
    <w:basedOn w:val="a"/>
    <w:rsid w:val="00B12200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B12200"/>
    <w:pPr>
      <w:jc w:val="center"/>
    </w:pPr>
    <w:rPr>
      <w:b/>
      <w:szCs w:val="20"/>
    </w:rPr>
  </w:style>
  <w:style w:type="paragraph" w:styleId="a9">
    <w:name w:val="Normal (Web)"/>
    <w:basedOn w:val="a"/>
    <w:rsid w:val="00E052CB"/>
  </w:style>
  <w:style w:type="paragraph" w:customStyle="1" w:styleId="10">
    <w:name w:val="Абзац списка1"/>
    <w:basedOn w:val="a"/>
    <w:rsid w:val="00471D82"/>
    <w:pPr>
      <w:ind w:left="720"/>
    </w:pPr>
    <w:rPr>
      <w:rFonts w:eastAsia="Calibri"/>
    </w:rPr>
  </w:style>
  <w:style w:type="character" w:styleId="HTML">
    <w:name w:val="HTML Variable"/>
    <w:aliases w:val="!Ссылки в документе"/>
    <w:basedOn w:val="a0"/>
    <w:rsid w:val="009634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96341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B540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634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634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634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634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6341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6341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:8080/content/act/e746f93b-9348-4809-bf80-aed4d3a45e8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:8080/content/act/14e39848-0a1f-4fa3-80fb-708fa0f79c75.doc" TargetMode="External"/><Relationship Id="rId5" Type="http://schemas.openxmlformats.org/officeDocument/2006/relationships/hyperlink" Target="http://bd-registr:8080/content/act/e746f93b-9348-4809-bf80-aed4d3a45e8c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5</Pages>
  <Words>920</Words>
  <Characters>7095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</dc:creator>
  <cp:keywords/>
  <dc:description/>
  <cp:lastModifiedBy>Sadko</cp:lastModifiedBy>
  <cp:revision>2</cp:revision>
  <cp:lastPrinted>2017-04-17T13:26:00Z</cp:lastPrinted>
  <dcterms:created xsi:type="dcterms:W3CDTF">2017-04-17T14:02:00Z</dcterms:created>
  <dcterms:modified xsi:type="dcterms:W3CDTF">2017-04-17T14:02:00Z</dcterms:modified>
</cp:coreProperties>
</file>