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C4" w:rsidRPr="00CD1DC4" w:rsidRDefault="00CD1DC4" w:rsidP="00CD1DC4">
      <w:pPr>
        <w:keepNext/>
        <w:ind w:right="-28"/>
        <w:jc w:val="center"/>
        <w:outlineLvl w:val="0"/>
        <w:rPr>
          <w:rFonts w:cs="Arial"/>
          <w:b/>
          <w:bCs/>
          <w:caps/>
          <w:sz w:val="12"/>
          <w:szCs w:val="20"/>
        </w:rPr>
      </w:pPr>
      <w:bookmarkStart w:id="0" w:name="_GoBack"/>
      <w:bookmarkEnd w:id="0"/>
    </w:p>
    <w:p w:rsidR="00CD1DC4" w:rsidRPr="00CD1DC4" w:rsidRDefault="00CD1DC4" w:rsidP="00CD1DC4">
      <w:pPr>
        <w:keepNext/>
        <w:ind w:right="-28"/>
        <w:jc w:val="center"/>
        <w:outlineLvl w:val="0"/>
        <w:rPr>
          <w:rFonts w:cs="Arial"/>
          <w:b/>
          <w:bCs/>
          <w:caps/>
          <w:sz w:val="12"/>
          <w:szCs w:val="20"/>
        </w:rPr>
      </w:pPr>
    </w:p>
    <w:p w:rsidR="00CD1DC4" w:rsidRPr="00CD1DC4" w:rsidRDefault="00CD1DC4" w:rsidP="00C96D51">
      <w:pPr>
        <w:keepNext/>
        <w:ind w:right="-28" w:firstLine="0"/>
        <w:jc w:val="center"/>
        <w:outlineLvl w:val="0"/>
        <w:rPr>
          <w:rFonts w:cs="Arial"/>
          <w:b/>
          <w:bCs/>
          <w:caps/>
          <w:spacing w:val="60"/>
          <w:sz w:val="32"/>
          <w:szCs w:val="32"/>
        </w:rPr>
      </w:pPr>
      <w:r w:rsidRPr="00CD1DC4">
        <w:rPr>
          <w:rFonts w:cs="Arial"/>
          <w:b/>
          <w:bCs/>
          <w:caps/>
          <w:spacing w:val="60"/>
          <w:sz w:val="32"/>
          <w:szCs w:val="32"/>
        </w:rPr>
        <w:t>Калужская область</w:t>
      </w:r>
    </w:p>
    <w:p w:rsidR="00CD1DC4" w:rsidRPr="00CD1DC4" w:rsidRDefault="00CD1DC4" w:rsidP="00C96D51">
      <w:pPr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CD1DC4">
        <w:rPr>
          <w:rFonts w:cs="Arial"/>
          <w:b/>
          <w:spacing w:val="60"/>
          <w:sz w:val="32"/>
          <w:szCs w:val="32"/>
        </w:rPr>
        <w:t>Администрация муниципального района</w:t>
      </w:r>
    </w:p>
    <w:p w:rsidR="00CD1DC4" w:rsidRPr="00CD1DC4" w:rsidRDefault="00CD1DC4" w:rsidP="00C96D51">
      <w:pPr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CD1DC4">
        <w:rPr>
          <w:rFonts w:cs="Arial"/>
          <w:b/>
          <w:spacing w:val="60"/>
          <w:sz w:val="32"/>
          <w:szCs w:val="32"/>
        </w:rPr>
        <w:t>«Город Людиново и Людиновский район»</w:t>
      </w:r>
    </w:p>
    <w:p w:rsidR="00CD1DC4" w:rsidRPr="00CD1DC4" w:rsidRDefault="00CD1DC4" w:rsidP="00C96D51">
      <w:pPr>
        <w:keepNext/>
        <w:suppressAutoHyphens/>
        <w:spacing w:before="240" w:after="60"/>
        <w:ind w:firstLine="0"/>
        <w:jc w:val="center"/>
        <w:outlineLvl w:val="3"/>
        <w:rPr>
          <w:rFonts w:cs="Arial"/>
          <w:b/>
          <w:sz w:val="32"/>
          <w:szCs w:val="32"/>
          <w:lang w:eastAsia="ar-SA"/>
        </w:rPr>
      </w:pPr>
      <w:r w:rsidRPr="00CD1DC4">
        <w:rPr>
          <w:rFonts w:cs="Arial"/>
          <w:b/>
          <w:sz w:val="32"/>
          <w:szCs w:val="32"/>
          <w:lang w:eastAsia="ar-SA"/>
        </w:rPr>
        <w:t>П О С Т А Н О В Л Е Н И Е</w:t>
      </w:r>
    </w:p>
    <w:p w:rsidR="00CD1DC4" w:rsidRPr="00CD1DC4" w:rsidRDefault="00CD1DC4" w:rsidP="00CD1DC4">
      <w:pPr>
        <w:rPr>
          <w:rFonts w:cs="Arial"/>
          <w:sz w:val="12"/>
          <w:szCs w:val="20"/>
        </w:rPr>
      </w:pPr>
    </w:p>
    <w:p w:rsidR="00CD1DC4" w:rsidRPr="00CD1DC4" w:rsidRDefault="00CD1DC4" w:rsidP="00CD1DC4">
      <w:pPr>
        <w:rPr>
          <w:rFonts w:cs="Arial"/>
          <w:sz w:val="16"/>
          <w:szCs w:val="16"/>
        </w:rPr>
      </w:pPr>
      <w:r w:rsidRPr="00CD1DC4">
        <w:rPr>
          <w:rFonts w:cs="Arial"/>
          <w:sz w:val="16"/>
          <w:szCs w:val="16"/>
        </w:rPr>
        <w:t xml:space="preserve"> </w:t>
      </w:r>
    </w:p>
    <w:p w:rsidR="00CD1DC4" w:rsidRPr="00CD1DC4" w:rsidRDefault="00CD1DC4" w:rsidP="00CD1DC4">
      <w:pPr>
        <w:rPr>
          <w:rFonts w:cs="Arial"/>
        </w:rPr>
      </w:pPr>
      <w:r w:rsidRPr="00CD1DC4">
        <w:rPr>
          <w:rFonts w:cs="Arial"/>
        </w:rPr>
        <w:t xml:space="preserve">от 04.05.2017 </w:t>
      </w:r>
      <w:r w:rsidRPr="00CD1DC4">
        <w:rPr>
          <w:rFonts w:cs="Arial"/>
        </w:rPr>
        <w:tab/>
      </w:r>
      <w:r w:rsidRPr="00CD1DC4">
        <w:rPr>
          <w:rFonts w:cs="Arial"/>
        </w:rPr>
        <w:tab/>
      </w:r>
      <w:r w:rsidRPr="00CD1DC4">
        <w:rPr>
          <w:rFonts w:cs="Arial"/>
        </w:rPr>
        <w:tab/>
      </w:r>
      <w:r w:rsidRPr="00CD1DC4">
        <w:rPr>
          <w:rFonts w:cs="Arial"/>
        </w:rPr>
        <w:tab/>
      </w:r>
      <w:r w:rsidRPr="00CD1DC4">
        <w:rPr>
          <w:rFonts w:cs="Arial"/>
        </w:rPr>
        <w:tab/>
      </w:r>
      <w:r w:rsidRPr="00CD1DC4">
        <w:rPr>
          <w:rFonts w:cs="Arial"/>
        </w:rPr>
        <w:tab/>
      </w:r>
      <w:r w:rsidRPr="00CD1DC4">
        <w:rPr>
          <w:rFonts w:cs="Arial"/>
        </w:rPr>
        <w:tab/>
      </w:r>
      <w:r w:rsidRPr="00CD1DC4">
        <w:rPr>
          <w:rFonts w:cs="Arial"/>
        </w:rPr>
        <w:tab/>
      </w:r>
      <w:r w:rsidRPr="00CD1DC4">
        <w:rPr>
          <w:rFonts w:cs="Arial"/>
        </w:rPr>
        <w:tab/>
        <w:t>№ 931</w:t>
      </w:r>
    </w:p>
    <w:p w:rsidR="00CD1DC4" w:rsidRPr="00CD1DC4" w:rsidRDefault="00CD1DC4" w:rsidP="00CD1DC4">
      <w:pPr>
        <w:rPr>
          <w:rFonts w:cs="Arial"/>
        </w:rPr>
      </w:pPr>
    </w:p>
    <w:p w:rsidR="00CD1DC4" w:rsidRPr="00C96D51" w:rsidRDefault="00CD1DC4" w:rsidP="00A355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96D51">
        <w:rPr>
          <w:rFonts w:cs="Arial"/>
          <w:b/>
          <w:bCs/>
          <w:kern w:val="28"/>
          <w:sz w:val="32"/>
          <w:szCs w:val="32"/>
        </w:rPr>
        <w:t>Об утверждении программы комплексного развития транспортной инфраструктуры на территории</w:t>
      </w:r>
      <w:r w:rsidRPr="00C96D51">
        <w:rPr>
          <w:rFonts w:cs="Arial"/>
          <w:bCs/>
          <w:kern w:val="28"/>
          <w:sz w:val="32"/>
          <w:szCs w:val="32"/>
        </w:rPr>
        <w:t xml:space="preserve"> </w:t>
      </w:r>
      <w:r w:rsidRPr="00C96D51">
        <w:rPr>
          <w:rFonts w:cs="Arial"/>
          <w:b/>
          <w:bCs/>
          <w:kern w:val="28"/>
          <w:sz w:val="32"/>
          <w:szCs w:val="32"/>
        </w:rPr>
        <w:t>муниципального образования сельского поселения «Деревня Манино» муниципального района «Город Людиново и Людиновский район» Калужской области на 2017-2028 годы</w:t>
      </w:r>
    </w:p>
    <w:p w:rsidR="00CD1DC4" w:rsidRPr="00CD1DC4" w:rsidRDefault="00CD1DC4" w:rsidP="00CD1DC4">
      <w:pPr>
        <w:rPr>
          <w:rFonts w:cs="Arial"/>
          <w:b/>
        </w:rPr>
      </w:pPr>
    </w:p>
    <w:p w:rsidR="00CD1DC4" w:rsidRPr="00CD1DC4" w:rsidRDefault="00CD1DC4" w:rsidP="00CD1DC4">
      <w:pPr>
        <w:rPr>
          <w:rFonts w:cs="Arial"/>
        </w:rPr>
      </w:pPr>
    </w:p>
    <w:p w:rsidR="00CD1DC4" w:rsidRDefault="00CD1DC4" w:rsidP="00CD1DC4">
      <w:pPr>
        <w:ind w:firstLine="540"/>
        <w:rPr>
          <w:rFonts w:cs="Arial"/>
        </w:rPr>
      </w:pPr>
      <w:r w:rsidRPr="00CD1DC4">
        <w:rPr>
          <w:rFonts w:cs="Arial"/>
        </w:rPr>
        <w:t xml:space="preserve">В соответствии с Градостроительным кодексом Российской Федерации, Федеральным Законом от </w:t>
      </w:r>
      <w:hyperlink r:id="rId7" w:tgtFrame="Logical" w:history="1">
        <w:r w:rsidRPr="00E55A1A">
          <w:rPr>
            <w:rStyle w:val="af5"/>
            <w:rFonts w:cs="Arial"/>
          </w:rPr>
          <w:t>06.10.2003 № 131-ФЗ «Об общих принципах организации местного самоуправления в Российской Федерации»</w:t>
        </w:r>
      </w:hyperlink>
      <w:r w:rsidRPr="00CD1DC4">
        <w:rPr>
          <w:rFonts w:cs="Arial"/>
        </w:rPr>
        <w:t xml:space="preserve">, в целях реализации генерального плана муниципального образования сельского поселения «Деревня Манино» муниципального района «Город Людиново и Людиновский район» Калужской области, утвержденного решением Сельской Думы от 18 ноября </w:t>
      </w:r>
      <w:smartTag w:uri="urn:schemas-microsoft-com:office:smarttags" w:element="metricconverter">
        <w:smartTagPr>
          <w:attr w:name="ProductID" w:val="2013 г"/>
        </w:smartTagPr>
        <w:r w:rsidRPr="00CD1DC4">
          <w:rPr>
            <w:rFonts w:cs="Arial"/>
          </w:rPr>
          <w:t>2013 г</w:t>
        </w:r>
      </w:smartTag>
      <w:r w:rsidRPr="00CD1DC4">
        <w:rPr>
          <w:rFonts w:cs="Arial"/>
        </w:rPr>
        <w:t xml:space="preserve">. </w:t>
      </w:r>
      <w:hyperlink r:id="rId8" w:tgtFrame="Logical" w:history="1">
        <w:r w:rsidRPr="00E9489A">
          <w:rPr>
            <w:rStyle w:val="af5"/>
            <w:rFonts w:cs="Arial"/>
          </w:rPr>
          <w:t>№ 35</w:t>
        </w:r>
      </w:hyperlink>
      <w:r w:rsidRPr="00CD1DC4">
        <w:rPr>
          <w:rFonts w:cs="Arial"/>
        </w:rPr>
        <w:t xml:space="preserve">, </w:t>
      </w:r>
      <w:hyperlink r:id="rId9" w:tgtFrame="Logical" w:history="1">
        <w:r w:rsidRPr="00E9489A">
          <w:rPr>
            <w:rStyle w:val="af5"/>
            <w:rFonts w:cs="Arial"/>
          </w:rPr>
          <w:t>Уставом муниципального района «Город Людиново и Людиновский район</w:t>
        </w:r>
      </w:hyperlink>
      <w:r w:rsidRPr="00CD1DC4">
        <w:rPr>
          <w:rFonts w:cs="Arial"/>
        </w:rPr>
        <w:t>», администрация муниципального района «Город Людиново и Людиновский район»</w:t>
      </w:r>
    </w:p>
    <w:p w:rsidR="00C96D51" w:rsidRPr="00CD1DC4" w:rsidRDefault="00C96D51" w:rsidP="00CD1DC4">
      <w:pPr>
        <w:ind w:firstLine="540"/>
        <w:rPr>
          <w:rFonts w:cs="Arial"/>
        </w:rPr>
      </w:pPr>
    </w:p>
    <w:p w:rsidR="00CD1DC4" w:rsidRDefault="00CD1DC4" w:rsidP="00CD1DC4">
      <w:pPr>
        <w:ind w:firstLine="540"/>
        <w:rPr>
          <w:rFonts w:cs="Arial"/>
        </w:rPr>
      </w:pPr>
      <w:r w:rsidRPr="00CD1DC4">
        <w:rPr>
          <w:rFonts w:cs="Arial"/>
          <w:b/>
          <w:bCs/>
        </w:rPr>
        <w:t>ПОСТАНОВЛЯЕТ:</w:t>
      </w:r>
      <w:r w:rsidRPr="00CD1DC4">
        <w:rPr>
          <w:rFonts w:cs="Arial"/>
        </w:rPr>
        <w:t xml:space="preserve"> </w:t>
      </w:r>
    </w:p>
    <w:p w:rsidR="00C96D51" w:rsidRPr="00CD1DC4" w:rsidRDefault="00C96D51" w:rsidP="00CD1DC4">
      <w:pPr>
        <w:ind w:firstLine="540"/>
        <w:rPr>
          <w:rFonts w:cs="Arial"/>
          <w:b/>
        </w:rPr>
      </w:pPr>
    </w:p>
    <w:p w:rsidR="00CD1DC4" w:rsidRPr="00CD1DC4" w:rsidRDefault="00CD1DC4" w:rsidP="00CD1DC4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CD1DC4">
        <w:rPr>
          <w:rFonts w:cs="Arial"/>
        </w:rPr>
        <w:t xml:space="preserve">1. Утвердить программу </w:t>
      </w:r>
      <w:r w:rsidRPr="00CD1DC4">
        <w:rPr>
          <w:rFonts w:cs="Arial"/>
          <w:color w:val="000000"/>
        </w:rPr>
        <w:t>комплексного развития транспортной инфраструктуры на территории</w:t>
      </w:r>
      <w:r w:rsidRPr="00CD1DC4">
        <w:rPr>
          <w:rFonts w:cs="Arial"/>
        </w:rPr>
        <w:t xml:space="preserve"> муниципального образования сельского поселения «Деревня Манино» муниципального района «Город Людиново и Людиновский район» Калужской области на 2017-2028 годы (далее Программа).</w:t>
      </w:r>
    </w:p>
    <w:p w:rsidR="00CD1DC4" w:rsidRPr="00CD1DC4" w:rsidRDefault="00CD1DC4" w:rsidP="00CD1DC4">
      <w:pPr>
        <w:autoSpaceDE w:val="0"/>
        <w:autoSpaceDN w:val="0"/>
        <w:adjustRightInd w:val="0"/>
        <w:ind w:firstLine="540"/>
        <w:rPr>
          <w:rFonts w:cs="Arial"/>
        </w:rPr>
      </w:pPr>
      <w:r w:rsidRPr="00CD1DC4">
        <w:rPr>
          <w:rFonts w:cs="Arial"/>
        </w:rPr>
        <w:t>2. Разместить Программу в информационно-телекоммуникационной сети «Интернет» на официальном сайте администрации муниципального района «Город Людиново и Людиновский район» в разделе «Градостроительство» (</w:t>
      </w:r>
      <w:r w:rsidRPr="00CD1DC4">
        <w:rPr>
          <w:rFonts w:cs="Arial"/>
          <w:u w:val="single"/>
          <w:lang w:val="en-US"/>
        </w:rPr>
        <w:t>http</w:t>
      </w:r>
      <w:r w:rsidRPr="00CD1DC4">
        <w:rPr>
          <w:rFonts w:cs="Arial"/>
          <w:u w:val="single"/>
        </w:rPr>
        <w:t>://адмлюдиново.рф/</w:t>
      </w:r>
      <w:r w:rsidRPr="00CD1DC4">
        <w:rPr>
          <w:rFonts w:cs="Arial"/>
        </w:rPr>
        <w:t>).</w:t>
      </w:r>
    </w:p>
    <w:p w:rsidR="00CD1DC4" w:rsidRPr="00CD1DC4" w:rsidRDefault="00CD1DC4" w:rsidP="00CD1DC4">
      <w:pPr>
        <w:widowControl w:val="0"/>
        <w:autoSpaceDE w:val="0"/>
        <w:autoSpaceDN w:val="0"/>
        <w:adjustRightInd w:val="0"/>
        <w:ind w:firstLine="540"/>
        <w:rPr>
          <w:rFonts w:cs="Arial"/>
          <w:lang w:eastAsia="ar-SA"/>
        </w:rPr>
      </w:pPr>
      <w:r w:rsidRPr="00CD1DC4">
        <w:rPr>
          <w:rFonts w:cs="Arial"/>
        </w:rPr>
        <w:t>3. Контроль за исполнением настоящего постановления оставляю за собой.</w:t>
      </w:r>
    </w:p>
    <w:p w:rsidR="00CD1DC4" w:rsidRPr="00CD1DC4" w:rsidRDefault="00CD1DC4" w:rsidP="00CD1DC4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CD1DC4">
        <w:rPr>
          <w:rFonts w:cs="Arial"/>
        </w:rPr>
        <w:t>4. Настоящее постановление вступает в силу с момента официального опубликования.</w:t>
      </w:r>
    </w:p>
    <w:p w:rsidR="00CD1DC4" w:rsidRPr="00CD1DC4" w:rsidRDefault="00CD1DC4" w:rsidP="00CD1DC4">
      <w:pPr>
        <w:rPr>
          <w:rFonts w:cs="Arial"/>
        </w:rPr>
      </w:pPr>
    </w:p>
    <w:p w:rsidR="00CD1DC4" w:rsidRPr="00CD1DC4" w:rsidRDefault="00CD1DC4" w:rsidP="00C96D51">
      <w:pPr>
        <w:ind w:firstLine="0"/>
        <w:rPr>
          <w:rFonts w:cs="Arial"/>
          <w:b/>
        </w:rPr>
      </w:pPr>
      <w:r w:rsidRPr="00CD1DC4">
        <w:rPr>
          <w:rFonts w:cs="Arial"/>
          <w:b/>
        </w:rPr>
        <w:t>Глава администрации</w:t>
      </w:r>
    </w:p>
    <w:p w:rsidR="00CD1DC4" w:rsidRPr="00CD1DC4" w:rsidRDefault="00CD1DC4" w:rsidP="00C96D51">
      <w:pPr>
        <w:ind w:firstLine="0"/>
        <w:rPr>
          <w:rFonts w:cs="Arial"/>
          <w:b/>
        </w:rPr>
      </w:pPr>
      <w:r w:rsidRPr="00CD1DC4">
        <w:rPr>
          <w:rFonts w:cs="Arial"/>
          <w:b/>
        </w:rPr>
        <w:t>муниципального района</w:t>
      </w:r>
      <w:r w:rsidRPr="00CD1DC4">
        <w:rPr>
          <w:rFonts w:cs="Arial"/>
          <w:b/>
        </w:rPr>
        <w:tab/>
      </w:r>
      <w:r w:rsidRPr="00CD1DC4">
        <w:rPr>
          <w:rFonts w:cs="Arial"/>
          <w:b/>
        </w:rPr>
        <w:tab/>
      </w:r>
      <w:r w:rsidRPr="00CD1DC4">
        <w:rPr>
          <w:rFonts w:cs="Arial"/>
          <w:b/>
        </w:rPr>
        <w:tab/>
      </w:r>
      <w:r w:rsidRPr="00CD1DC4">
        <w:rPr>
          <w:rFonts w:cs="Arial"/>
          <w:b/>
        </w:rPr>
        <w:tab/>
      </w:r>
      <w:r w:rsidRPr="00CD1DC4">
        <w:rPr>
          <w:rFonts w:cs="Arial"/>
          <w:b/>
        </w:rPr>
        <w:tab/>
      </w:r>
      <w:r w:rsidRPr="00CD1DC4">
        <w:rPr>
          <w:rFonts w:cs="Arial"/>
          <w:b/>
        </w:rPr>
        <w:tab/>
      </w:r>
      <w:r w:rsidRPr="00CD1DC4">
        <w:rPr>
          <w:rFonts w:cs="Arial"/>
          <w:b/>
        </w:rPr>
        <w:tab/>
        <w:t>Д.М. Аганичев</w:t>
      </w:r>
    </w:p>
    <w:p w:rsidR="00CD1DC4" w:rsidRPr="00CD1DC4" w:rsidRDefault="00CD1DC4" w:rsidP="00CD1DC4">
      <w:pPr>
        <w:rPr>
          <w:rFonts w:cs="Arial"/>
        </w:rPr>
      </w:pPr>
    </w:p>
    <w:p w:rsidR="00024534" w:rsidRPr="00C96D51" w:rsidRDefault="00024534" w:rsidP="00C96D51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C96D51">
        <w:rPr>
          <w:rFonts w:cs="Arial"/>
          <w:b/>
          <w:bCs/>
          <w:kern w:val="28"/>
          <w:sz w:val="32"/>
          <w:szCs w:val="32"/>
        </w:rPr>
        <w:t>Приложение к</w:t>
      </w:r>
    </w:p>
    <w:p w:rsidR="00024534" w:rsidRPr="00C96D51" w:rsidRDefault="00024534" w:rsidP="00C96D51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C96D51">
        <w:rPr>
          <w:rFonts w:cs="Arial"/>
          <w:b/>
          <w:bCs/>
          <w:kern w:val="28"/>
          <w:sz w:val="32"/>
          <w:szCs w:val="32"/>
        </w:rPr>
        <w:tab/>
        <w:t xml:space="preserve"> </w:t>
      </w:r>
      <w:r w:rsidR="00066E33" w:rsidRPr="00C96D51">
        <w:rPr>
          <w:rFonts w:cs="Arial"/>
          <w:b/>
          <w:bCs/>
          <w:kern w:val="28"/>
          <w:sz w:val="32"/>
          <w:szCs w:val="32"/>
        </w:rPr>
        <w:t xml:space="preserve">постановлению </w:t>
      </w:r>
      <w:r w:rsidRPr="00C96D51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066E33" w:rsidRPr="00C96D51" w:rsidRDefault="00066E33" w:rsidP="00C96D51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C96D51">
        <w:rPr>
          <w:rFonts w:cs="Arial"/>
          <w:b/>
          <w:bCs/>
          <w:kern w:val="28"/>
          <w:sz w:val="32"/>
          <w:szCs w:val="32"/>
        </w:rPr>
        <w:t xml:space="preserve">муниципального района «Город Людиново и </w:t>
      </w:r>
    </w:p>
    <w:p w:rsidR="00024534" w:rsidRPr="00C96D51" w:rsidRDefault="00066E33" w:rsidP="00C96D51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C96D51">
        <w:rPr>
          <w:rFonts w:cs="Arial"/>
          <w:b/>
          <w:bCs/>
          <w:kern w:val="28"/>
          <w:sz w:val="32"/>
          <w:szCs w:val="32"/>
        </w:rPr>
        <w:t>Людиновский район»</w:t>
      </w:r>
    </w:p>
    <w:p w:rsidR="00024534" w:rsidRPr="00C96D51" w:rsidRDefault="00024534" w:rsidP="00C96D51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C96D5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96D51" w:rsidRPr="00C96D51">
        <w:rPr>
          <w:rFonts w:cs="Arial"/>
          <w:b/>
          <w:bCs/>
          <w:kern w:val="28"/>
          <w:sz w:val="32"/>
          <w:szCs w:val="32"/>
        </w:rPr>
        <w:t>04.05.2017 № 931</w:t>
      </w:r>
      <w:r w:rsidRPr="00C96D51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24534" w:rsidRPr="00CD1DC4" w:rsidRDefault="00024534" w:rsidP="0002453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066E33" w:rsidRPr="00C96D51" w:rsidRDefault="00066E33" w:rsidP="00C96D5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96D51">
        <w:rPr>
          <w:rFonts w:cs="Arial"/>
          <w:b/>
          <w:bCs/>
          <w:kern w:val="28"/>
          <w:sz w:val="32"/>
          <w:szCs w:val="32"/>
        </w:rPr>
        <w:lastRenderedPageBreak/>
        <w:t xml:space="preserve">Программа комплексного развития </w:t>
      </w:r>
      <w:r w:rsidR="00F95D1A" w:rsidRPr="00C96D51">
        <w:rPr>
          <w:rFonts w:cs="Arial"/>
          <w:b/>
          <w:bCs/>
          <w:kern w:val="28"/>
          <w:sz w:val="32"/>
          <w:szCs w:val="32"/>
        </w:rPr>
        <w:t>транспортной</w:t>
      </w:r>
      <w:r w:rsidRPr="00C96D51">
        <w:rPr>
          <w:rFonts w:cs="Arial"/>
          <w:b/>
          <w:bCs/>
          <w:kern w:val="28"/>
          <w:sz w:val="32"/>
          <w:szCs w:val="32"/>
        </w:rPr>
        <w:t xml:space="preserve"> инфраструктуры на территории муниципального образования </w:t>
      </w:r>
      <w:r w:rsidR="00364D56" w:rsidRPr="00C96D51">
        <w:rPr>
          <w:rFonts w:cs="Arial"/>
          <w:b/>
          <w:bCs/>
          <w:kern w:val="28"/>
          <w:sz w:val="32"/>
          <w:szCs w:val="32"/>
        </w:rPr>
        <w:t>сельского</w:t>
      </w:r>
      <w:r w:rsidRPr="00C96D51">
        <w:rPr>
          <w:rFonts w:cs="Arial"/>
          <w:b/>
          <w:bCs/>
          <w:kern w:val="28"/>
          <w:sz w:val="32"/>
          <w:szCs w:val="32"/>
        </w:rPr>
        <w:t xml:space="preserve"> поселения </w:t>
      </w:r>
      <w:r w:rsidR="00364D56" w:rsidRPr="00C96D51">
        <w:rPr>
          <w:rFonts w:cs="Arial"/>
          <w:b/>
          <w:bCs/>
          <w:kern w:val="28"/>
          <w:sz w:val="32"/>
          <w:szCs w:val="32"/>
        </w:rPr>
        <w:t xml:space="preserve">«Деревня </w:t>
      </w:r>
      <w:r w:rsidR="00897338" w:rsidRPr="00C96D51">
        <w:rPr>
          <w:rFonts w:cs="Arial"/>
          <w:b/>
          <w:bCs/>
          <w:kern w:val="28"/>
          <w:sz w:val="32"/>
          <w:szCs w:val="32"/>
        </w:rPr>
        <w:t>Манино</w:t>
      </w:r>
      <w:r w:rsidR="00364D56" w:rsidRPr="00C96D51">
        <w:rPr>
          <w:rFonts w:cs="Arial"/>
          <w:b/>
          <w:bCs/>
          <w:kern w:val="28"/>
          <w:sz w:val="32"/>
          <w:szCs w:val="32"/>
        </w:rPr>
        <w:t>»</w:t>
      </w:r>
      <w:r w:rsidRPr="00C96D51">
        <w:rPr>
          <w:rFonts w:cs="Arial"/>
          <w:b/>
          <w:bCs/>
          <w:kern w:val="28"/>
          <w:sz w:val="32"/>
          <w:szCs w:val="32"/>
        </w:rPr>
        <w:t xml:space="preserve"> муниципального района «Город Людиново и Людиновский район» Калужской области на 2017-202</w:t>
      </w:r>
      <w:r w:rsidR="008F33AA" w:rsidRPr="00C96D51">
        <w:rPr>
          <w:rFonts w:cs="Arial"/>
          <w:b/>
          <w:bCs/>
          <w:kern w:val="28"/>
          <w:sz w:val="32"/>
          <w:szCs w:val="32"/>
        </w:rPr>
        <w:t>8</w:t>
      </w:r>
      <w:r w:rsidRPr="00C96D51">
        <w:rPr>
          <w:rFonts w:cs="Arial"/>
          <w:b/>
          <w:bCs/>
          <w:kern w:val="28"/>
          <w:sz w:val="32"/>
          <w:szCs w:val="32"/>
        </w:rPr>
        <w:t xml:space="preserve"> годы</w:t>
      </w:r>
    </w:p>
    <w:p w:rsidR="00066E33" w:rsidRPr="00CD1DC4" w:rsidRDefault="00066E33" w:rsidP="00066E3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24534" w:rsidRPr="00C96D51" w:rsidRDefault="00024534" w:rsidP="00C96D51">
      <w:pPr>
        <w:pStyle w:val="a3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6D51">
        <w:rPr>
          <w:rFonts w:ascii="Arial" w:hAnsi="Arial" w:cs="Arial"/>
          <w:b/>
          <w:bCs/>
          <w:kern w:val="28"/>
          <w:sz w:val="32"/>
          <w:szCs w:val="32"/>
        </w:rPr>
        <w:t>Паспорт программы</w:t>
      </w:r>
    </w:p>
    <w:p w:rsidR="00C24581" w:rsidRPr="00CD1DC4" w:rsidRDefault="00C24581" w:rsidP="0002453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200"/>
      </w:tblGrid>
      <w:tr w:rsidR="00024534" w:rsidRPr="00CD1DC4" w:rsidTr="00024534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D1DC4" w:rsidRDefault="00024534" w:rsidP="00C96D51">
            <w:pPr>
              <w:pStyle w:val="Table0"/>
              <w:ind w:left="142"/>
              <w:jc w:val="left"/>
            </w:pPr>
            <w:r w:rsidRPr="00CD1DC4"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D1DC4" w:rsidRDefault="00024534" w:rsidP="00C96D51">
            <w:pPr>
              <w:pStyle w:val="Table0"/>
              <w:ind w:left="219"/>
              <w:jc w:val="left"/>
            </w:pPr>
            <w:r w:rsidRPr="00CD1DC4">
              <w:t xml:space="preserve"> Программа комплексного развития </w:t>
            </w:r>
            <w:r w:rsidR="00F95D1A" w:rsidRPr="00CD1DC4">
              <w:t>транспортной</w:t>
            </w:r>
            <w:r w:rsidRPr="00CD1DC4">
              <w:t xml:space="preserve"> инфраструктуры на территории </w:t>
            </w:r>
            <w:r w:rsidR="00066E33" w:rsidRPr="00CD1DC4">
              <w:t xml:space="preserve">муниципального образования </w:t>
            </w:r>
            <w:r w:rsidR="00364D56" w:rsidRPr="00CD1DC4">
              <w:t>сельского</w:t>
            </w:r>
            <w:r w:rsidR="00066E33" w:rsidRPr="00CD1DC4">
              <w:t xml:space="preserve"> поселения </w:t>
            </w:r>
            <w:r w:rsidR="00364D56" w:rsidRPr="00CD1DC4">
              <w:t xml:space="preserve">«Деревня </w:t>
            </w:r>
            <w:r w:rsidR="00897338" w:rsidRPr="00CD1DC4">
              <w:t>Манино</w:t>
            </w:r>
            <w:r w:rsidR="00364D56" w:rsidRPr="00CD1DC4">
              <w:t>»</w:t>
            </w:r>
            <w:r w:rsidR="00066E33" w:rsidRPr="00CD1DC4">
              <w:t xml:space="preserve"> муниципального района «Город Людиново и Людиновский район» Калужской области на 2017-202</w:t>
            </w:r>
            <w:r w:rsidR="008F33AA" w:rsidRPr="00CD1DC4">
              <w:t>8</w:t>
            </w:r>
            <w:r w:rsidR="00066E33" w:rsidRPr="00CD1DC4">
              <w:t xml:space="preserve"> годы</w:t>
            </w:r>
          </w:p>
        </w:tc>
      </w:tr>
      <w:tr w:rsidR="00024534" w:rsidRPr="00CD1DC4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D1DC4" w:rsidRDefault="00024534" w:rsidP="00C96D51">
            <w:pPr>
              <w:pStyle w:val="Table"/>
              <w:ind w:left="142"/>
            </w:pPr>
            <w:r w:rsidRPr="00CD1DC4"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3E3" w:rsidRPr="00CD1DC4" w:rsidRDefault="00D253E3" w:rsidP="00C96D51">
            <w:pPr>
              <w:pStyle w:val="Table"/>
              <w:ind w:left="219"/>
            </w:pPr>
            <w:r w:rsidRPr="00CD1DC4">
              <w:t>Градостроительный кодекс Российской Федерации;</w:t>
            </w:r>
          </w:p>
          <w:p w:rsidR="00D253E3" w:rsidRPr="00CD1DC4" w:rsidRDefault="00D253E3" w:rsidP="00C96D51">
            <w:pPr>
              <w:pStyle w:val="Table"/>
              <w:ind w:left="219"/>
            </w:pPr>
            <w:r w:rsidRPr="00CD1DC4"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D253E3" w:rsidRPr="00CD1DC4" w:rsidRDefault="00D253E3" w:rsidP="00C96D51">
            <w:pPr>
              <w:pStyle w:val="Table"/>
              <w:ind w:left="219"/>
            </w:pPr>
            <w:r w:rsidRPr="00CD1DC4">
              <w:t xml:space="preserve">Федеральный закон от 06 октября 2003 года </w:t>
            </w:r>
            <w:hyperlink r:id="rId10" w:history="1">
              <w:r w:rsidRPr="00CD1DC4">
                <w:rPr>
                  <w:rStyle w:val="af5"/>
                  <w:color w:val="auto"/>
                </w:rPr>
                <w:t>№ 131-ФЗ</w:t>
              </w:r>
            </w:hyperlink>
            <w:r w:rsidRPr="00CD1DC4">
              <w:t xml:space="preserve"> «Об общих принципах организации местного самоуправления в Российской Федерации»;</w:t>
            </w:r>
          </w:p>
          <w:p w:rsidR="00D253E3" w:rsidRPr="00CD1DC4" w:rsidRDefault="00D253E3" w:rsidP="00C96D51">
            <w:pPr>
              <w:pStyle w:val="Table"/>
              <w:ind w:left="219"/>
            </w:pPr>
            <w:r w:rsidRPr="00CD1DC4">
              <w:t xml:space="preserve">Постановление Правительства РФ </w:t>
            </w:r>
            <w:r w:rsidR="0060676C" w:rsidRPr="00CD1DC4">
              <w:t xml:space="preserve">25.12.2015 № 1440 </w:t>
            </w:r>
            <w:r w:rsidRPr="00CD1DC4">
              <w:t xml:space="preserve">"Об утверждении требований к программам комплексного развития </w:t>
            </w:r>
            <w:r w:rsidR="0060676C" w:rsidRPr="00CD1DC4">
              <w:t>транспортной</w:t>
            </w:r>
            <w:r w:rsidRPr="00CD1DC4">
              <w:t xml:space="preserve"> инфраструктуры поселений, городских округов;</w:t>
            </w:r>
          </w:p>
          <w:p w:rsidR="000E07E8" w:rsidRPr="00CD1DC4" w:rsidRDefault="00024534" w:rsidP="00C96D51">
            <w:pPr>
              <w:pStyle w:val="Table"/>
              <w:ind w:left="219"/>
            </w:pPr>
            <w:r w:rsidRPr="00CD1DC4">
              <w:t xml:space="preserve">Генеральный план </w:t>
            </w:r>
            <w:r w:rsidR="000E07E8" w:rsidRPr="00CD1DC4">
              <w:t xml:space="preserve">муниципального образования </w:t>
            </w:r>
            <w:r w:rsidR="00364D56" w:rsidRPr="00CD1DC4">
              <w:t>сельского</w:t>
            </w:r>
            <w:r w:rsidR="000E07E8" w:rsidRPr="00CD1DC4">
              <w:t xml:space="preserve"> поселения </w:t>
            </w:r>
            <w:r w:rsidR="00364D56" w:rsidRPr="00CD1DC4">
              <w:t xml:space="preserve">«Деревня </w:t>
            </w:r>
            <w:r w:rsidR="00897338" w:rsidRPr="00CD1DC4">
              <w:t>Манино</w:t>
            </w:r>
            <w:r w:rsidR="00364D56" w:rsidRPr="00CD1DC4">
              <w:t>»</w:t>
            </w:r>
            <w:r w:rsidR="000E07E8" w:rsidRPr="00CD1DC4">
              <w:t xml:space="preserve"> муниципального района «Город Людиново и Людиновский район» Калужской области, утвержденный решением </w:t>
            </w:r>
            <w:r w:rsidR="00364D56" w:rsidRPr="00CD1DC4">
              <w:t xml:space="preserve">Сельской Думы от </w:t>
            </w:r>
            <w:r w:rsidR="00897338" w:rsidRPr="00CD1DC4">
              <w:t>18.11.2013 № 35;</w:t>
            </w:r>
          </w:p>
          <w:p w:rsidR="00024534" w:rsidRPr="00CD1DC4" w:rsidRDefault="000E07E8" w:rsidP="00C96D51">
            <w:pPr>
              <w:pStyle w:val="Table"/>
              <w:ind w:left="219"/>
            </w:pPr>
            <w:r w:rsidRPr="00CD1DC4">
              <w:t xml:space="preserve">Устав </w:t>
            </w:r>
            <w:r w:rsidR="00CD4995" w:rsidRPr="00CD1DC4">
              <w:t xml:space="preserve">муниципального образования </w:t>
            </w:r>
            <w:r w:rsidR="00364D56" w:rsidRPr="00CD1DC4">
              <w:t>сельского</w:t>
            </w:r>
            <w:r w:rsidRPr="00CD1DC4">
              <w:t xml:space="preserve"> поселения </w:t>
            </w:r>
            <w:r w:rsidR="00364D56" w:rsidRPr="00CD1DC4">
              <w:t xml:space="preserve">«Деревня </w:t>
            </w:r>
            <w:r w:rsidR="00897338" w:rsidRPr="00CD1DC4">
              <w:t>Манино</w:t>
            </w:r>
            <w:r w:rsidR="00364D56" w:rsidRPr="00CD1DC4">
              <w:t>»</w:t>
            </w:r>
            <w:r w:rsidR="00325F11" w:rsidRPr="00CD1DC4">
              <w:t>;</w:t>
            </w:r>
          </w:p>
          <w:p w:rsidR="00325F11" w:rsidRPr="00CD1DC4" w:rsidRDefault="00E767D6" w:rsidP="00C96D51">
            <w:pPr>
              <w:pStyle w:val="Table"/>
              <w:ind w:left="219"/>
              <w:rPr>
                <w:b/>
              </w:rPr>
            </w:pPr>
            <w:r w:rsidRPr="00CD1DC4">
              <w:t>М</w:t>
            </w:r>
            <w:r w:rsidR="00325F11" w:rsidRPr="00CD1DC4">
              <w:t>униципальн</w:t>
            </w:r>
            <w:r w:rsidR="00D253E3" w:rsidRPr="00CD1DC4">
              <w:t>ая</w:t>
            </w:r>
            <w:r w:rsidR="00325F11" w:rsidRPr="00CD1DC4">
              <w:t xml:space="preserve"> программ</w:t>
            </w:r>
            <w:r w:rsidR="00D253E3" w:rsidRPr="00CD1DC4">
              <w:t>а</w:t>
            </w:r>
            <w:r w:rsidR="00325F11" w:rsidRPr="00CD1DC4">
              <w:t xml:space="preserve">: </w:t>
            </w:r>
            <w:r w:rsidR="00D253E3" w:rsidRPr="00CD1DC4">
              <w:rPr>
                <w:b/>
              </w:rPr>
              <w:t>«</w:t>
            </w:r>
            <w:r w:rsidR="00D253E3" w:rsidRPr="00CD1DC4">
              <w:t>Развитие дорожного хозяйства на территории муниципального района «Город Людиново и Людиновский район на 2014-2020 годы</w:t>
            </w:r>
            <w:r w:rsidR="00D253E3" w:rsidRPr="00CD1DC4">
              <w:rPr>
                <w:b/>
              </w:rPr>
              <w:t>»</w:t>
            </w:r>
          </w:p>
        </w:tc>
      </w:tr>
      <w:tr w:rsidR="00024534" w:rsidRPr="00CD1DC4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D1DC4" w:rsidRDefault="00024534" w:rsidP="00C96D51">
            <w:pPr>
              <w:pStyle w:val="Table"/>
              <w:ind w:left="142"/>
            </w:pPr>
            <w:r w:rsidRPr="00CD1DC4">
              <w:t>Заказчик программы:</w:t>
            </w:r>
          </w:p>
          <w:p w:rsidR="00024534" w:rsidRPr="00CD1DC4" w:rsidRDefault="00024534" w:rsidP="00C96D51">
            <w:pPr>
              <w:pStyle w:val="Table"/>
              <w:ind w:left="142"/>
            </w:pPr>
            <w:r w:rsidRPr="00CD1DC4"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D1DC4" w:rsidRDefault="00024534" w:rsidP="00C96D51">
            <w:pPr>
              <w:pStyle w:val="Table"/>
              <w:ind w:left="219"/>
            </w:pPr>
            <w:r w:rsidRPr="00CD1DC4">
              <w:t xml:space="preserve">Администрация </w:t>
            </w:r>
            <w:r w:rsidR="000E07E8" w:rsidRPr="00CD1DC4">
              <w:t>муниципального района «Город Людиново и Людиновский район»</w:t>
            </w:r>
          </w:p>
          <w:p w:rsidR="00741557" w:rsidRPr="00CD1DC4" w:rsidRDefault="000E07E8" w:rsidP="00C96D51">
            <w:pPr>
              <w:pStyle w:val="Table"/>
              <w:ind w:left="219"/>
            </w:pPr>
            <w:r w:rsidRPr="00CD1DC4">
              <w:t xml:space="preserve">Отдел архитектуры и градостроительства </w:t>
            </w:r>
            <w:r w:rsidR="00E767D6" w:rsidRPr="00CD1DC4">
              <w:t>администрации муниципального района</w:t>
            </w:r>
            <w:r w:rsidR="00741557" w:rsidRPr="00CD1DC4">
              <w:t xml:space="preserve"> «Город Людиново и Людиновский район»</w:t>
            </w:r>
          </w:p>
          <w:p w:rsidR="00024534" w:rsidRPr="00CD1DC4" w:rsidRDefault="00C24207" w:rsidP="00C96D51">
            <w:pPr>
              <w:pStyle w:val="Table"/>
              <w:ind w:left="219"/>
            </w:pPr>
            <w:r w:rsidRPr="00CD1DC4">
              <w:t>Калужская область, г. Людиново, ул. Ленина, д. 20</w:t>
            </w:r>
          </w:p>
        </w:tc>
      </w:tr>
      <w:tr w:rsidR="00024534" w:rsidRPr="00CD1DC4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D1DC4" w:rsidRDefault="00024534" w:rsidP="00C96D51">
            <w:pPr>
              <w:pStyle w:val="Table"/>
              <w:ind w:left="142"/>
            </w:pPr>
            <w:r w:rsidRPr="00CD1DC4">
              <w:t>Основная цель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3E4" w:rsidRPr="00CD1DC4" w:rsidRDefault="00A573E4" w:rsidP="00C96D51">
            <w:pPr>
              <w:pStyle w:val="Table"/>
              <w:ind w:left="219"/>
            </w:pPr>
            <w:r w:rsidRPr="00CD1DC4">
              <w:t xml:space="preserve">Развитие </w:t>
            </w:r>
            <w:r w:rsidR="00D253E3" w:rsidRPr="00CD1DC4">
              <w:t xml:space="preserve">современной и эффективной </w:t>
            </w:r>
            <w:r w:rsidR="00F95D1A" w:rsidRPr="00CD1DC4">
              <w:t>транспортной</w:t>
            </w:r>
            <w:r w:rsidRPr="00CD1DC4">
              <w:t xml:space="preserve"> инфраструктуры</w:t>
            </w:r>
            <w:r w:rsidR="00D253E3" w:rsidRPr="00CD1DC4">
              <w:t>, повышение уровня безопасности дорожного движения, доступности и качества</w:t>
            </w:r>
            <w:r w:rsidRPr="00CD1DC4">
              <w:t xml:space="preserve"> </w:t>
            </w:r>
            <w:r w:rsidR="00D253E3" w:rsidRPr="00CD1DC4">
              <w:t xml:space="preserve">оказываемых услуг транспортного комплекса </w:t>
            </w:r>
            <w:r w:rsidRPr="00CD1DC4">
              <w:t xml:space="preserve">на территории муниципального образования </w:t>
            </w:r>
            <w:r w:rsidR="00364D56" w:rsidRPr="00CD1DC4">
              <w:t>сельского</w:t>
            </w:r>
            <w:r w:rsidRPr="00CD1DC4">
              <w:t xml:space="preserve"> поселения </w:t>
            </w:r>
            <w:r w:rsidR="00364D56" w:rsidRPr="00CD1DC4">
              <w:t xml:space="preserve">«Деревня </w:t>
            </w:r>
            <w:r w:rsidR="00897338" w:rsidRPr="00CD1DC4">
              <w:t>Манино</w:t>
            </w:r>
            <w:r w:rsidR="00364D56" w:rsidRPr="00CD1DC4">
              <w:t>»</w:t>
            </w:r>
          </w:p>
        </w:tc>
      </w:tr>
      <w:tr w:rsidR="00024534" w:rsidRPr="00CD1DC4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D1DC4" w:rsidRDefault="00024534" w:rsidP="00C96D51">
            <w:pPr>
              <w:pStyle w:val="Table"/>
              <w:ind w:left="142"/>
            </w:pPr>
            <w:r w:rsidRPr="00CD1DC4"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1F" w:rsidRPr="00CD1DC4" w:rsidRDefault="00E049BF" w:rsidP="00C96D51">
            <w:pPr>
              <w:pStyle w:val="Table"/>
              <w:ind w:left="219"/>
            </w:pPr>
            <w:r w:rsidRPr="00CD1DC4">
              <w:t>- безопасность, кач</w:t>
            </w:r>
            <w:r w:rsidR="00D17C1F" w:rsidRPr="00CD1DC4">
              <w:t xml:space="preserve">ество </w:t>
            </w:r>
            <w:r w:rsidRPr="00CD1DC4">
              <w:t xml:space="preserve">и эффективность транспортного обслуживания населения, юридических лиц и индивидуальных предпринимателей </w:t>
            </w:r>
            <w:r w:rsidR="00364D56" w:rsidRPr="00CD1DC4">
              <w:t>сельского</w:t>
            </w:r>
            <w:r w:rsidRPr="00CD1DC4">
              <w:t xml:space="preserve"> поселения; </w:t>
            </w:r>
          </w:p>
          <w:p w:rsidR="00E049BF" w:rsidRPr="00CD1DC4" w:rsidRDefault="00E049BF" w:rsidP="00C96D51">
            <w:pPr>
              <w:pStyle w:val="Table"/>
              <w:ind w:left="219"/>
            </w:pPr>
            <w:r w:rsidRPr="00CD1DC4">
              <w:t xml:space="preserve">- доступность объектов транспортной инфраструктуры  для </w:t>
            </w:r>
            <w:r w:rsidRPr="00CD1DC4">
              <w:lastRenderedPageBreak/>
              <w:t xml:space="preserve">населения и субъектов экономической деятельности в соответствии с нормативами градостроительного проектирования;                                                                                          </w:t>
            </w:r>
          </w:p>
          <w:p w:rsidR="00E049BF" w:rsidRPr="00CD1DC4" w:rsidRDefault="00E049BF" w:rsidP="00C96D51">
            <w:pPr>
              <w:pStyle w:val="Table"/>
              <w:ind w:left="219"/>
            </w:pPr>
            <w:r w:rsidRPr="00CD1DC4">
              <w:t>-эффективность функционирования действующей транспортной инфраструктуры</w:t>
            </w:r>
            <w:r w:rsidR="00D17C1F" w:rsidRPr="00CD1DC4">
              <w:t>;</w:t>
            </w:r>
          </w:p>
          <w:p w:rsidR="00E049BF" w:rsidRPr="00CD1DC4" w:rsidRDefault="00E049BF" w:rsidP="00C96D51">
            <w:pPr>
              <w:pStyle w:val="Table"/>
              <w:ind w:left="219"/>
            </w:pPr>
            <w:r w:rsidRPr="00CD1DC4">
              <w:t xml:space="preserve">- приведение местной сети автомобильных дорог общего пользования в соответствие с нормативными требованиями к транспортно-эксплуатационному состоянию за счет поэтапного перехода на нормативы финансовых затрат по их содержанию,  ремонту и капитальному ремонту;                  </w:t>
            </w:r>
          </w:p>
          <w:p w:rsidR="00E049BF" w:rsidRPr="00CD1DC4" w:rsidRDefault="00E049BF" w:rsidP="00C96D51">
            <w:pPr>
              <w:pStyle w:val="Table"/>
              <w:ind w:left="219"/>
            </w:pPr>
            <w:r w:rsidRPr="00CD1DC4">
              <w:t xml:space="preserve">- строительство, реконструкция и капитальный ремонт автомобильных дорог общего пользования  местного значения с твердым покрытием на территории ГП </w:t>
            </w:r>
            <w:r w:rsidR="00364D56" w:rsidRPr="00CD1DC4">
              <w:t xml:space="preserve">«Деревня </w:t>
            </w:r>
            <w:r w:rsidR="00897338" w:rsidRPr="00CD1DC4">
              <w:t>Манино</w:t>
            </w:r>
            <w:r w:rsidR="00364D56" w:rsidRPr="00CD1DC4">
              <w:t>»</w:t>
            </w:r>
            <w:r w:rsidRPr="00CD1DC4">
              <w:t xml:space="preserve">; </w:t>
            </w:r>
          </w:p>
          <w:p w:rsidR="00E049BF" w:rsidRPr="00CD1DC4" w:rsidRDefault="00E049BF" w:rsidP="00C96D51">
            <w:pPr>
              <w:pStyle w:val="Table"/>
              <w:ind w:left="219"/>
            </w:pPr>
            <w:r w:rsidRPr="00CD1DC4">
              <w:t xml:space="preserve">- повышение качества производства дорожных работ за   </w:t>
            </w:r>
            <w:r w:rsidRPr="00CD1DC4">
              <w:br/>
              <w:t xml:space="preserve">счет внедрения новых технологий и использования       </w:t>
            </w:r>
            <w:r w:rsidRPr="00CD1DC4">
              <w:br/>
              <w:t>современных материалов;</w:t>
            </w:r>
          </w:p>
          <w:p w:rsidR="00024534" w:rsidRPr="00CD1DC4" w:rsidRDefault="00E049BF" w:rsidP="00C96D51">
            <w:pPr>
              <w:pStyle w:val="Table"/>
              <w:ind w:left="219"/>
            </w:pPr>
            <w:r w:rsidRPr="00CD1DC4">
              <w:t>- организация мероприятий по повышению безопасности дорожного движения, а также формированию безопасного поведения участников дорожного движения и предупреждения дорожно-транспортного травматизма</w:t>
            </w:r>
            <w:r w:rsidR="00364D56" w:rsidRPr="00CD1DC4">
              <w:t>.</w:t>
            </w:r>
          </w:p>
        </w:tc>
      </w:tr>
      <w:tr w:rsidR="00024534" w:rsidRPr="00CD1DC4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D1DC4" w:rsidRDefault="00024534" w:rsidP="00C96D51">
            <w:pPr>
              <w:pStyle w:val="Table"/>
              <w:ind w:left="142"/>
            </w:pPr>
            <w:r w:rsidRPr="00CD1DC4">
              <w:lastRenderedPageBreak/>
              <w:t xml:space="preserve">Целевые показатели (индикаторы) обеспеченности населения объектами </w:t>
            </w:r>
            <w:r w:rsidR="00F95D1A" w:rsidRPr="00CD1DC4">
              <w:t>транспортной</w:t>
            </w:r>
            <w:r w:rsidRPr="00CD1DC4">
              <w:t xml:space="preserve">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B6F" w:rsidRPr="00CD1DC4" w:rsidRDefault="00741557" w:rsidP="00C96D51">
            <w:pPr>
              <w:pStyle w:val="Table"/>
              <w:ind w:left="219"/>
            </w:pPr>
            <w:r w:rsidRPr="00CD1DC4">
              <w:t>- доля автомобильных дорог общего пользования местного значения, соответствующих нормативным требованиям</w:t>
            </w:r>
            <w:r w:rsidR="00A62B6F" w:rsidRPr="00CD1DC4">
              <w:t xml:space="preserve"> </w:t>
            </w:r>
            <w:r w:rsidRPr="00CD1DC4">
              <w:t xml:space="preserve">к  </w:t>
            </w:r>
            <w:r w:rsidR="00A62B6F" w:rsidRPr="00CD1DC4">
              <w:t>транспортно-экс</w:t>
            </w:r>
            <w:r w:rsidRPr="00CD1DC4">
              <w:t>луатационным показателям, %;</w:t>
            </w:r>
          </w:p>
          <w:p w:rsidR="00741557" w:rsidRPr="00CD1DC4" w:rsidRDefault="00741557" w:rsidP="00C96D51">
            <w:pPr>
              <w:pStyle w:val="Table"/>
              <w:ind w:left="219"/>
            </w:pPr>
            <w:r w:rsidRPr="00CD1DC4">
              <w:t>- количество дорожно-транспортных происшествий на сети дорог местного значения на 10 тыс. автотранспортных средств из-за сопутствующих дорожных условий</w:t>
            </w:r>
            <w:r w:rsidR="00A62B6F" w:rsidRPr="00CD1DC4">
              <w:t xml:space="preserve"> относительный показатель, ед.;</w:t>
            </w:r>
          </w:p>
          <w:p w:rsidR="00741557" w:rsidRPr="00CD1DC4" w:rsidRDefault="00741557" w:rsidP="00C96D51">
            <w:pPr>
              <w:pStyle w:val="Table"/>
              <w:ind w:left="219"/>
            </w:pPr>
            <w:r w:rsidRPr="00CD1DC4">
              <w:t xml:space="preserve"> - увеличение протяженности дорог с твердым покрытием;</w:t>
            </w:r>
          </w:p>
          <w:p w:rsidR="00DB6611" w:rsidRPr="00CD1DC4" w:rsidRDefault="00DB6611" w:rsidP="00C96D51">
            <w:pPr>
              <w:pStyle w:val="Table"/>
              <w:ind w:left="219"/>
            </w:pPr>
            <w:r w:rsidRPr="00CD1DC4">
              <w:t xml:space="preserve">- количество объектов </w:t>
            </w:r>
            <w:r w:rsidR="00F95D1A" w:rsidRPr="00CD1DC4">
              <w:t>транспортной</w:t>
            </w:r>
            <w:r w:rsidRPr="00CD1DC4">
              <w:t xml:space="preserve"> инфраструктуры, для которых разработана проектная документация и получено положительное заключение государственной экспертизы проектной документации;</w:t>
            </w:r>
          </w:p>
          <w:p w:rsidR="00A62B6F" w:rsidRPr="00CD1DC4" w:rsidRDefault="00741557" w:rsidP="00C96D51">
            <w:pPr>
              <w:pStyle w:val="Table"/>
              <w:ind w:left="219"/>
            </w:pPr>
            <w:r w:rsidRPr="00CD1DC4">
              <w:t>-</w:t>
            </w:r>
            <w:r w:rsidR="00A62B6F" w:rsidRPr="00CD1DC4">
              <w:t xml:space="preserve"> д</w:t>
            </w:r>
            <w:r w:rsidRPr="00CD1DC4">
              <w:t xml:space="preserve">оля муниципальных автомобильных дорог, в отношении которых проводились мероприятия по зимнему и летнему содержанию дорог, % ; </w:t>
            </w:r>
          </w:p>
          <w:p w:rsidR="00A62B6F" w:rsidRPr="00CD1DC4" w:rsidRDefault="00741557" w:rsidP="00C96D51">
            <w:pPr>
              <w:pStyle w:val="Table"/>
              <w:ind w:left="219"/>
            </w:pPr>
            <w:r w:rsidRPr="00CD1DC4">
              <w:t>-</w:t>
            </w:r>
            <w:r w:rsidR="00A62B6F" w:rsidRPr="00CD1DC4">
              <w:t xml:space="preserve"> к</w:t>
            </w:r>
            <w:r w:rsidRPr="00CD1DC4">
              <w:t xml:space="preserve">оличество километров отремонтированных автомобильных дорог общего пользования местного значения, км; </w:t>
            </w:r>
          </w:p>
          <w:p w:rsidR="00A62B6F" w:rsidRPr="00CD1DC4" w:rsidRDefault="00741557" w:rsidP="00C96D51">
            <w:pPr>
              <w:pStyle w:val="Table"/>
              <w:ind w:left="219"/>
            </w:pPr>
            <w:r w:rsidRPr="00CD1DC4">
              <w:t>-</w:t>
            </w:r>
            <w:r w:rsidR="00A62B6F" w:rsidRPr="00CD1DC4">
              <w:t xml:space="preserve"> к</w:t>
            </w:r>
            <w:r w:rsidRPr="00CD1DC4">
              <w:t>оличество спроектированных и устроенных тротуаров</w:t>
            </w:r>
            <w:r w:rsidR="00A62B6F" w:rsidRPr="00CD1DC4">
              <w:t>, м</w:t>
            </w:r>
            <w:r w:rsidR="00364D56" w:rsidRPr="00CD1DC4">
              <w:t>.</w:t>
            </w:r>
          </w:p>
        </w:tc>
      </w:tr>
      <w:tr w:rsidR="00B86F12" w:rsidRPr="00CD1DC4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F12" w:rsidRPr="00CD1DC4" w:rsidRDefault="00B86F12" w:rsidP="00C96D51">
            <w:pPr>
              <w:pStyle w:val="Table"/>
              <w:ind w:left="142"/>
            </w:pPr>
            <w:r w:rsidRPr="00CD1DC4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      </w:r>
          </w:p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</w:t>
            </w:r>
          </w:p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      </w:r>
          </w:p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2. Мероприятия по ремонту автомобильных дорог общего пользования местного значения и искусственных </w:t>
            </w:r>
            <w:r w:rsidRPr="00CD1DC4">
              <w:lastRenderedPageBreak/>
              <w:t xml:space="preserve">сооружений на них. </w:t>
            </w:r>
          </w:p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      </w:r>
          </w:p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3. Мероприятия по капитальному ремонту автомобильных дорог общего пользования местного значения и искусственных сооружений на них. </w:t>
            </w:r>
          </w:p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      </w:r>
          </w:p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4. Мероприятия по строительству и реконструкции автомобильных дорог общего пользования местного значения и искусственных сооружений на них. </w:t>
            </w:r>
          </w:p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</w:t>
            </w:r>
          </w:p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5. Мероприятия по организации дорожного движения. </w:t>
            </w:r>
          </w:p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Реализация мероприятий позволит повысить уровень качества и безопасности транспортного обслуживания населения. </w:t>
            </w:r>
          </w:p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6. Мероприятия по ремонту и строительству пешеходных дорожек. </w:t>
            </w:r>
          </w:p>
          <w:p w:rsidR="00B86F12" w:rsidRPr="00CD1DC4" w:rsidRDefault="00B86F12" w:rsidP="00C96D51">
            <w:pPr>
              <w:pStyle w:val="Table"/>
              <w:ind w:left="219"/>
            </w:pPr>
            <w:r w:rsidRPr="00CD1DC4">
              <w:t xml:space="preserve">Реализация мероприятий позволит повысить качество пешеходного передвижения населения. </w:t>
            </w:r>
          </w:p>
        </w:tc>
      </w:tr>
      <w:tr w:rsidR="00024534" w:rsidRPr="00CD1DC4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D1DC4" w:rsidRDefault="00024534" w:rsidP="00C96D51">
            <w:pPr>
              <w:pStyle w:val="Table"/>
              <w:ind w:left="142"/>
            </w:pPr>
            <w:r w:rsidRPr="00CD1DC4">
              <w:lastRenderedPageBreak/>
              <w:t xml:space="preserve">Сроки реализации </w:t>
            </w:r>
            <w:r w:rsidR="008F33AA" w:rsidRPr="00CD1DC4">
              <w:t>п</w:t>
            </w:r>
            <w:r w:rsidRPr="00CD1DC4">
              <w:t>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F11" w:rsidRPr="00CD1DC4" w:rsidRDefault="00325F11" w:rsidP="00C96D51">
            <w:pPr>
              <w:pStyle w:val="Table"/>
              <w:ind w:left="219"/>
            </w:pPr>
            <w:r w:rsidRPr="00CD1DC4">
              <w:t xml:space="preserve">Программа реализуется в пять этапов: </w:t>
            </w:r>
          </w:p>
          <w:p w:rsidR="00325F11" w:rsidRPr="00CD1DC4" w:rsidRDefault="00325F11" w:rsidP="00C96D51">
            <w:pPr>
              <w:pStyle w:val="Table"/>
              <w:ind w:left="219"/>
            </w:pPr>
            <w:r w:rsidRPr="00CD1DC4">
              <w:t>1 этап -2017 год</w:t>
            </w:r>
          </w:p>
          <w:p w:rsidR="00325F11" w:rsidRPr="00CD1DC4" w:rsidRDefault="00325F11" w:rsidP="00C96D51">
            <w:pPr>
              <w:pStyle w:val="Table"/>
              <w:ind w:left="219"/>
            </w:pPr>
            <w:r w:rsidRPr="00CD1DC4">
              <w:t>2этап – 2018 год</w:t>
            </w:r>
          </w:p>
          <w:p w:rsidR="00325F11" w:rsidRPr="00CD1DC4" w:rsidRDefault="00325F11" w:rsidP="00C96D51">
            <w:pPr>
              <w:pStyle w:val="Table"/>
              <w:ind w:left="219"/>
            </w:pPr>
            <w:r w:rsidRPr="00CD1DC4">
              <w:t>3 этап – 2019 год</w:t>
            </w:r>
          </w:p>
          <w:p w:rsidR="00325F11" w:rsidRPr="00CD1DC4" w:rsidRDefault="00325F11" w:rsidP="00C96D51">
            <w:pPr>
              <w:pStyle w:val="Table"/>
              <w:ind w:left="219"/>
            </w:pPr>
            <w:r w:rsidRPr="00CD1DC4">
              <w:t>4 этап – 2020 год</w:t>
            </w:r>
          </w:p>
          <w:p w:rsidR="00C24207" w:rsidRPr="00CD1DC4" w:rsidRDefault="00C24207" w:rsidP="00C96D51">
            <w:pPr>
              <w:pStyle w:val="Table"/>
              <w:ind w:left="219"/>
            </w:pPr>
            <w:r w:rsidRPr="00CD1DC4">
              <w:t>5 этап – 2021 год</w:t>
            </w:r>
          </w:p>
          <w:p w:rsidR="00024534" w:rsidRPr="00CD1DC4" w:rsidRDefault="00C24207" w:rsidP="00C96D51">
            <w:pPr>
              <w:pStyle w:val="Table"/>
              <w:ind w:left="219"/>
            </w:pPr>
            <w:r w:rsidRPr="00CD1DC4">
              <w:t>6</w:t>
            </w:r>
            <w:r w:rsidR="00325F11" w:rsidRPr="00CD1DC4">
              <w:t xml:space="preserve"> этап – 202</w:t>
            </w:r>
            <w:r w:rsidRPr="00CD1DC4">
              <w:t>2</w:t>
            </w:r>
            <w:r w:rsidR="00325F11" w:rsidRPr="00CD1DC4">
              <w:t>-2028 годы</w:t>
            </w:r>
          </w:p>
        </w:tc>
      </w:tr>
      <w:tr w:rsidR="00024534" w:rsidRPr="00CD1DC4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D1DC4" w:rsidRDefault="00A45F7E" w:rsidP="00C96D51">
            <w:pPr>
              <w:pStyle w:val="Table"/>
              <w:ind w:left="142"/>
            </w:pPr>
            <w:r w:rsidRPr="00CD1DC4">
              <w:t>Объемы и и</w:t>
            </w:r>
            <w:r w:rsidR="00024534" w:rsidRPr="00CD1DC4">
              <w:t xml:space="preserve">сточники финансирования </w:t>
            </w:r>
            <w:r w:rsidR="008F33AA" w:rsidRPr="00CD1DC4">
              <w:t>п</w:t>
            </w:r>
            <w:r w:rsidR="00024534" w:rsidRPr="00CD1DC4">
              <w:t xml:space="preserve">рограммы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E" w:rsidRPr="00CD1DC4" w:rsidRDefault="00A45F7E" w:rsidP="00C96D51">
            <w:pPr>
              <w:pStyle w:val="Table"/>
              <w:ind w:left="219"/>
            </w:pPr>
            <w:r w:rsidRPr="00CD1DC4">
              <w:t>Общий объем финансовых средств, необходимых для реализации мероприятий Программы, составит 8300 тыс. руб.</w:t>
            </w:r>
          </w:p>
          <w:p w:rsidR="00024534" w:rsidRPr="00CD1DC4" w:rsidRDefault="00024534" w:rsidP="00C96D51">
            <w:pPr>
              <w:pStyle w:val="Table"/>
              <w:ind w:left="219"/>
            </w:pPr>
            <w:r w:rsidRPr="00CD1DC4">
              <w:t>Программа финансируется из</w:t>
            </w:r>
            <w:r w:rsidR="00DB6611" w:rsidRPr="00CD1DC4">
              <w:t xml:space="preserve"> средств</w:t>
            </w:r>
            <w:r w:rsidRPr="00CD1DC4">
              <w:t xml:space="preserve"> местного, районного, областного и федерального бюджетов</w:t>
            </w:r>
            <w:r w:rsidR="00D17C1F" w:rsidRPr="00CD1DC4">
              <w:t>.</w:t>
            </w:r>
            <w:r w:rsidRPr="00CD1DC4">
              <w:t xml:space="preserve"> </w:t>
            </w:r>
          </w:p>
          <w:p w:rsidR="00D17C1F" w:rsidRPr="00CD1DC4" w:rsidRDefault="00D17C1F" w:rsidP="00C96D51">
            <w:pPr>
              <w:pStyle w:val="Table"/>
              <w:ind w:left="219"/>
            </w:pPr>
            <w:r w:rsidRPr="00CD1DC4">
              <w:t>Средства местного, районного и областного бюджетов уточняются при формировании бюджета на очередной финансовый год</w:t>
            </w:r>
          </w:p>
        </w:tc>
      </w:tr>
      <w:tr w:rsidR="00024534" w:rsidRPr="00CD1DC4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D1DC4" w:rsidRDefault="00024534" w:rsidP="00C96D51">
            <w:pPr>
              <w:pStyle w:val="Table"/>
              <w:ind w:left="142"/>
            </w:pPr>
            <w:r w:rsidRPr="00CD1DC4"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1F" w:rsidRPr="00CD1DC4" w:rsidRDefault="00D17C1F" w:rsidP="00C96D51">
            <w:pPr>
              <w:pStyle w:val="Table"/>
              <w:ind w:left="219"/>
            </w:pPr>
            <w:r w:rsidRPr="00CD1DC4"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поселения;                                    </w:t>
            </w:r>
          </w:p>
          <w:p w:rsidR="00E82111" w:rsidRPr="00CD1DC4" w:rsidRDefault="00B86F12" w:rsidP="00C96D51">
            <w:pPr>
              <w:pStyle w:val="Table"/>
              <w:ind w:left="219"/>
            </w:pPr>
            <w:r w:rsidRPr="00CD1DC4">
              <w:t xml:space="preserve">- </w:t>
            </w:r>
            <w:r w:rsidR="00D17C1F" w:rsidRPr="00CD1DC4">
              <w:t>обеспечение надежности и безопасности системы транспортной инфраструктуры.</w:t>
            </w:r>
          </w:p>
        </w:tc>
      </w:tr>
    </w:tbl>
    <w:p w:rsidR="00024534" w:rsidRPr="00CD1DC4" w:rsidRDefault="00024534" w:rsidP="00024534">
      <w:pPr>
        <w:rPr>
          <w:rFonts w:cs="Arial"/>
        </w:rPr>
      </w:pPr>
    </w:p>
    <w:p w:rsidR="00024534" w:rsidRPr="00C96D51" w:rsidRDefault="00024534" w:rsidP="00C96D51">
      <w:pPr>
        <w:numPr>
          <w:ilvl w:val="0"/>
          <w:numId w:val="1"/>
        </w:numPr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96D51">
        <w:rPr>
          <w:rFonts w:cs="Arial"/>
          <w:b/>
          <w:bCs/>
          <w:kern w:val="32"/>
          <w:sz w:val="32"/>
          <w:szCs w:val="32"/>
        </w:rPr>
        <w:t>Введение</w:t>
      </w:r>
    </w:p>
    <w:p w:rsidR="00CD4995" w:rsidRPr="00CD1DC4" w:rsidRDefault="00CD4995" w:rsidP="00CD4995">
      <w:pPr>
        <w:ind w:left="360"/>
        <w:rPr>
          <w:rFonts w:cs="Arial"/>
          <w:b/>
        </w:rPr>
      </w:pPr>
    </w:p>
    <w:p w:rsidR="00450161" w:rsidRPr="00CD1DC4" w:rsidRDefault="00391893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r w:rsidRPr="00CD1DC4">
        <w:rPr>
          <w:rFonts w:ascii="Arial" w:hAnsi="Arial" w:cs="Arial"/>
          <w:bCs/>
        </w:rPr>
        <w:lastRenderedPageBreak/>
        <w:t xml:space="preserve">Программа комплексного развития транспортной инфраструктуры </w:t>
      </w:r>
      <w:r w:rsidR="00450161" w:rsidRPr="00CD1DC4">
        <w:rPr>
          <w:rFonts w:ascii="Arial" w:hAnsi="Arial" w:cs="Arial"/>
          <w:bCs/>
        </w:rPr>
        <w:t xml:space="preserve">муниципального образования </w:t>
      </w:r>
      <w:r w:rsidR="00364D56" w:rsidRPr="00CD1DC4">
        <w:rPr>
          <w:rFonts w:ascii="Arial" w:hAnsi="Arial" w:cs="Arial"/>
          <w:bCs/>
        </w:rPr>
        <w:t>сельского</w:t>
      </w:r>
      <w:r w:rsidR="00450161" w:rsidRPr="00CD1DC4">
        <w:rPr>
          <w:rFonts w:ascii="Arial" w:hAnsi="Arial" w:cs="Arial"/>
          <w:bCs/>
        </w:rPr>
        <w:t xml:space="preserve"> поселения </w:t>
      </w:r>
      <w:r w:rsidR="00364D56" w:rsidRPr="00CD1DC4">
        <w:rPr>
          <w:rFonts w:ascii="Arial" w:hAnsi="Arial" w:cs="Arial"/>
          <w:bCs/>
        </w:rPr>
        <w:t xml:space="preserve">«Деревня </w:t>
      </w:r>
      <w:r w:rsidR="00897338" w:rsidRPr="00CD1DC4">
        <w:rPr>
          <w:rFonts w:ascii="Arial" w:hAnsi="Arial" w:cs="Arial"/>
          <w:bCs/>
        </w:rPr>
        <w:t>Манино</w:t>
      </w:r>
      <w:r w:rsidR="00364D56" w:rsidRPr="00CD1DC4">
        <w:rPr>
          <w:rFonts w:ascii="Arial" w:hAnsi="Arial" w:cs="Arial"/>
          <w:bCs/>
        </w:rPr>
        <w:t>»</w:t>
      </w:r>
      <w:r w:rsidR="00450161" w:rsidRPr="00CD1DC4">
        <w:rPr>
          <w:rFonts w:ascii="Arial" w:hAnsi="Arial" w:cs="Arial"/>
          <w:bCs/>
        </w:rPr>
        <w:t xml:space="preserve"> (далее </w:t>
      </w:r>
      <w:r w:rsidRPr="00CD1DC4">
        <w:rPr>
          <w:rFonts w:ascii="Arial" w:hAnsi="Arial" w:cs="Arial"/>
          <w:bCs/>
        </w:rPr>
        <w:t>поселени</w:t>
      </w:r>
      <w:r w:rsidR="00450161" w:rsidRPr="00CD1DC4">
        <w:rPr>
          <w:rFonts w:ascii="Arial" w:hAnsi="Arial" w:cs="Arial"/>
          <w:bCs/>
        </w:rPr>
        <w:t>е)</w:t>
      </w:r>
      <w:r w:rsidRPr="00CD1DC4">
        <w:rPr>
          <w:rFonts w:ascii="Arial" w:hAnsi="Arial" w:cs="Arial"/>
          <w:bCs/>
        </w:rPr>
        <w:t xml:space="preserve"> </w:t>
      </w:r>
      <w:r w:rsidRPr="00CD1DC4">
        <w:rPr>
          <w:rFonts w:ascii="Arial" w:hAnsi="Arial" w:cs="Arial"/>
        </w:rPr>
        <w:t>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</w:t>
      </w:r>
      <w:r w:rsidR="00450161" w:rsidRPr="00CD1DC4">
        <w:rPr>
          <w:rFonts w:ascii="Arial" w:hAnsi="Arial" w:cs="Arial"/>
        </w:rPr>
        <w:t>ития муниципального образования</w:t>
      </w:r>
      <w:r w:rsidRPr="00CD1DC4">
        <w:rPr>
          <w:rFonts w:ascii="Arial" w:hAnsi="Arial" w:cs="Arial"/>
        </w:rPr>
        <w:t xml:space="preserve">, инвестиционными программами субъектов естественных монополий в области транспорта. </w:t>
      </w:r>
    </w:p>
    <w:p w:rsidR="00450161" w:rsidRPr="00CD1DC4" w:rsidRDefault="00391893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Программа комплексного развития транспортной инфраструктуры поселения, разрабатывается и утверждается </w:t>
      </w:r>
      <w:r w:rsidR="00450161" w:rsidRPr="00CD1DC4">
        <w:rPr>
          <w:rFonts w:ascii="Arial" w:hAnsi="Arial" w:cs="Arial"/>
        </w:rPr>
        <w:t>администрацией</w:t>
      </w:r>
      <w:r w:rsidRPr="00CD1DC4">
        <w:rPr>
          <w:rFonts w:ascii="Arial" w:hAnsi="Arial" w:cs="Arial"/>
        </w:rPr>
        <w:t xml:space="preserve"> </w:t>
      </w:r>
      <w:r w:rsidR="00364D56" w:rsidRPr="00CD1DC4">
        <w:rPr>
          <w:rFonts w:ascii="Arial" w:hAnsi="Arial" w:cs="Arial"/>
        </w:rPr>
        <w:t>муниципального района «Город Людиново и Людиновский район</w:t>
      </w:r>
      <w:r w:rsidR="00315DE8" w:rsidRPr="00CD1DC4">
        <w:rPr>
          <w:rFonts w:ascii="Arial" w:hAnsi="Arial" w:cs="Arial"/>
          <w:sz w:val="28"/>
          <w:szCs w:val="28"/>
        </w:rPr>
        <w:t xml:space="preserve"> </w:t>
      </w:r>
      <w:r w:rsidR="00315DE8" w:rsidRPr="00CD1DC4">
        <w:rPr>
          <w:rFonts w:ascii="Arial" w:hAnsi="Arial" w:cs="Arial"/>
        </w:rPr>
        <w:t xml:space="preserve">(в соответствии с частью 4 статьи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315DE8" w:rsidRPr="00CD1DC4">
          <w:rPr>
            <w:rFonts w:ascii="Arial" w:hAnsi="Arial" w:cs="Arial"/>
          </w:rPr>
          <w:t>2003 г</w:t>
        </w:r>
      </w:smartTag>
      <w:r w:rsidR="00315DE8" w:rsidRPr="00CD1DC4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</w:t>
      </w:r>
      <w:r w:rsidR="00315DE8" w:rsidRPr="00CD1DC4">
        <w:rPr>
          <w:rFonts w:ascii="Arial" w:hAnsi="Arial" w:cs="Arial"/>
          <w:sz w:val="28"/>
          <w:szCs w:val="28"/>
        </w:rPr>
        <w:t>)</w:t>
      </w:r>
      <w:r w:rsidRPr="00CD1DC4">
        <w:rPr>
          <w:rFonts w:ascii="Arial" w:hAnsi="Arial" w:cs="Arial"/>
        </w:rPr>
        <w:t xml:space="preserve"> на основании утвержденного в порядке, установленном Градостроительным Кодексом РФ, генерального плана поселения</w:t>
      </w:r>
      <w:r w:rsidR="00450161" w:rsidRPr="00CD1DC4">
        <w:rPr>
          <w:rFonts w:ascii="Arial" w:hAnsi="Arial" w:cs="Arial"/>
        </w:rPr>
        <w:t>.</w:t>
      </w:r>
    </w:p>
    <w:p w:rsidR="00450161" w:rsidRPr="00CD1DC4" w:rsidRDefault="00391893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r w:rsidRPr="00CD1DC4">
        <w:rPr>
          <w:rFonts w:ascii="Arial" w:hAnsi="Arial" w:cs="Arial"/>
        </w:rPr>
        <w:t>Реализация программы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 Обеспечение надежного и устойчивого обслуживания жителей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450161" w:rsidRPr="00CD1DC4" w:rsidRDefault="00391893" w:rsidP="00450161">
      <w:pPr>
        <w:pStyle w:val="Default"/>
        <w:ind w:firstLine="540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>Решение проб</w:t>
      </w:r>
      <w:r w:rsidR="00450161" w:rsidRPr="00CD1DC4">
        <w:rPr>
          <w:rFonts w:ascii="Arial" w:hAnsi="Arial" w:cs="Arial"/>
        </w:rPr>
        <w:t>лемы носит комплексный характер</w:t>
      </w:r>
      <w:r w:rsidRPr="00CD1DC4">
        <w:rPr>
          <w:rFonts w:ascii="Arial" w:hAnsi="Arial" w:cs="Arial"/>
        </w:rPr>
        <w:t>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</w:t>
      </w:r>
      <w:r w:rsidR="00450161" w:rsidRPr="00CD1DC4">
        <w:rPr>
          <w:rFonts w:ascii="Arial" w:hAnsi="Arial" w:cs="Arial"/>
          <w:sz w:val="28"/>
          <w:szCs w:val="28"/>
        </w:rPr>
        <w:t xml:space="preserve"> </w:t>
      </w:r>
      <w:r w:rsidR="00450161" w:rsidRPr="00CD1DC4">
        <w:rPr>
          <w:rFonts w:ascii="Arial" w:hAnsi="Arial" w:cs="Arial"/>
        </w:rPr>
        <w:t xml:space="preserve">финансовых, технических и научных ресурсов. </w:t>
      </w:r>
    </w:p>
    <w:p w:rsidR="00450161" w:rsidRPr="00CD1DC4" w:rsidRDefault="00450161" w:rsidP="00450161">
      <w:pPr>
        <w:pStyle w:val="Default"/>
        <w:ind w:firstLine="540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 </w:t>
      </w:r>
    </w:p>
    <w:p w:rsidR="00450161" w:rsidRPr="00CD1DC4" w:rsidRDefault="00450161" w:rsidP="00450161">
      <w:pPr>
        <w:pStyle w:val="Default"/>
        <w:ind w:firstLine="540"/>
        <w:jc w:val="both"/>
        <w:rPr>
          <w:rFonts w:ascii="Arial" w:hAnsi="Arial" w:cs="Arial"/>
          <w:sz w:val="23"/>
          <w:szCs w:val="23"/>
        </w:rPr>
      </w:pPr>
      <w:r w:rsidRPr="00CD1DC4">
        <w:rPr>
          <w:rFonts w:ascii="Arial" w:hAnsi="Arial" w:cs="Arial"/>
          <w:sz w:val="23"/>
          <w:szCs w:val="23"/>
        </w:rPr>
        <w:t xml:space="preserve"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</w:t>
      </w:r>
    </w:p>
    <w:p w:rsidR="00450161" w:rsidRPr="00CD1DC4" w:rsidRDefault="00450161" w:rsidP="0045016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D1DC4">
        <w:rPr>
          <w:rFonts w:ascii="Arial" w:hAnsi="Arial" w:cs="Arial"/>
          <w:sz w:val="23"/>
          <w:szCs w:val="23"/>
        </w:rPr>
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450161" w:rsidRPr="00CD1DC4" w:rsidRDefault="00450161" w:rsidP="00450161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CD1DC4">
        <w:rPr>
          <w:rFonts w:ascii="Arial" w:hAnsi="Arial" w:cs="Arial"/>
          <w:sz w:val="23"/>
          <w:szCs w:val="23"/>
        </w:rPr>
        <w:t xml:space="preserve">2. Мероприятия по ремонту автомобильных дорог общего пользования местного значения и искусственных сооружений на них. </w:t>
      </w:r>
    </w:p>
    <w:p w:rsidR="00450161" w:rsidRPr="00CD1DC4" w:rsidRDefault="00450161" w:rsidP="0045016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D1DC4">
        <w:rPr>
          <w:rFonts w:ascii="Arial" w:hAnsi="Arial" w:cs="Arial"/>
          <w:sz w:val="23"/>
          <w:szCs w:val="23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450161" w:rsidRPr="00CD1DC4" w:rsidRDefault="00450161" w:rsidP="00450161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CD1DC4">
        <w:rPr>
          <w:rFonts w:ascii="Arial" w:hAnsi="Arial" w:cs="Arial"/>
          <w:sz w:val="23"/>
          <w:szCs w:val="23"/>
        </w:rPr>
        <w:t xml:space="preserve">3. Мероприятия по капитальному ремонту автомобильных дорог общего пользования местного значения и искусственных сооружений на них. </w:t>
      </w:r>
    </w:p>
    <w:p w:rsidR="00450161" w:rsidRPr="00CD1DC4" w:rsidRDefault="00450161" w:rsidP="0045016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D1DC4">
        <w:rPr>
          <w:rFonts w:ascii="Arial" w:hAnsi="Arial" w:cs="Arial"/>
          <w:sz w:val="23"/>
          <w:szCs w:val="23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450161" w:rsidRPr="00CD1DC4" w:rsidRDefault="00450161" w:rsidP="00450161">
      <w:pPr>
        <w:shd w:val="clear" w:color="auto" w:fill="FFFFFF"/>
        <w:spacing w:line="100" w:lineRule="atLeast"/>
        <w:ind w:firstLine="708"/>
        <w:rPr>
          <w:rFonts w:cs="Arial"/>
        </w:rPr>
      </w:pPr>
      <w:r w:rsidRPr="00CD1DC4">
        <w:rPr>
          <w:rFonts w:cs="Arial"/>
        </w:rPr>
        <w:t xml:space="preserve">4. 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450161" w:rsidRPr="00CD1DC4" w:rsidRDefault="00450161" w:rsidP="0045016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D1DC4">
        <w:rPr>
          <w:rFonts w:ascii="Arial" w:hAnsi="Arial" w:cs="Arial"/>
          <w:sz w:val="23"/>
          <w:szCs w:val="23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</w:t>
      </w:r>
    </w:p>
    <w:p w:rsidR="00450161" w:rsidRPr="00CD1DC4" w:rsidRDefault="00450161" w:rsidP="00450161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CD1DC4">
        <w:rPr>
          <w:rFonts w:ascii="Arial" w:hAnsi="Arial" w:cs="Arial"/>
          <w:sz w:val="23"/>
          <w:szCs w:val="23"/>
        </w:rPr>
        <w:t xml:space="preserve">5. Мероприятия по организации дорожного движения. </w:t>
      </w:r>
    </w:p>
    <w:p w:rsidR="00450161" w:rsidRPr="00CD1DC4" w:rsidRDefault="00450161" w:rsidP="0045016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D1DC4">
        <w:rPr>
          <w:rFonts w:ascii="Arial" w:hAnsi="Arial" w:cs="Arial"/>
          <w:sz w:val="23"/>
          <w:szCs w:val="23"/>
        </w:rPr>
        <w:t xml:space="preserve">Реализация мероприятий позволит повысить уровень качества и безопасности транспортного обслуживания населения. </w:t>
      </w:r>
    </w:p>
    <w:p w:rsidR="00450161" w:rsidRPr="00CD1DC4" w:rsidRDefault="00450161" w:rsidP="00450161">
      <w:pPr>
        <w:shd w:val="clear" w:color="auto" w:fill="FFFFFF"/>
        <w:spacing w:line="100" w:lineRule="atLeast"/>
        <w:ind w:firstLine="708"/>
        <w:rPr>
          <w:rFonts w:cs="Arial"/>
        </w:rPr>
      </w:pPr>
      <w:r w:rsidRPr="00CD1DC4">
        <w:rPr>
          <w:rFonts w:cs="Arial"/>
        </w:rPr>
        <w:lastRenderedPageBreak/>
        <w:t xml:space="preserve">6. Мероприятия по ремонту и строительству пешеходных дорожек. </w:t>
      </w:r>
    </w:p>
    <w:p w:rsidR="00450161" w:rsidRPr="00CD1DC4" w:rsidRDefault="00450161" w:rsidP="0045016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D1DC4">
        <w:rPr>
          <w:rFonts w:ascii="Arial" w:hAnsi="Arial" w:cs="Arial"/>
          <w:sz w:val="23"/>
          <w:szCs w:val="23"/>
        </w:rPr>
        <w:t>Реализация мероприятий позволит повысить качество пешеходного передвижения населения.</w:t>
      </w:r>
    </w:p>
    <w:p w:rsidR="00450161" w:rsidRPr="00CD1DC4" w:rsidRDefault="00450161" w:rsidP="00450161">
      <w:pPr>
        <w:pStyle w:val="Default"/>
        <w:ind w:firstLine="708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В ходе реализации </w:t>
      </w:r>
      <w:r w:rsidR="00897338" w:rsidRPr="00CD1DC4">
        <w:rPr>
          <w:rFonts w:ascii="Arial" w:hAnsi="Arial" w:cs="Arial"/>
        </w:rPr>
        <w:t>п</w:t>
      </w:r>
      <w:r w:rsidRPr="00CD1DC4">
        <w:rPr>
          <w:rFonts w:ascii="Arial" w:hAnsi="Arial" w:cs="Arial"/>
        </w:rPr>
        <w:t>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315DE8" w:rsidRPr="00CD1DC4" w:rsidRDefault="00315DE8" w:rsidP="00B16A41">
      <w:pPr>
        <w:pStyle w:val="3"/>
        <w:suppressAutoHyphens/>
        <w:jc w:val="center"/>
        <w:rPr>
          <w:sz w:val="24"/>
          <w:szCs w:val="24"/>
        </w:rPr>
      </w:pPr>
    </w:p>
    <w:p w:rsidR="00B16A41" w:rsidRPr="00A3556F" w:rsidRDefault="00C65E11" w:rsidP="00A3556F">
      <w:pPr>
        <w:pStyle w:val="3"/>
        <w:suppressAutoHyphens/>
        <w:ind w:firstLine="0"/>
        <w:jc w:val="center"/>
        <w:rPr>
          <w:bCs w:val="0"/>
          <w:kern w:val="32"/>
          <w:sz w:val="32"/>
          <w:szCs w:val="32"/>
        </w:rPr>
      </w:pPr>
      <w:r w:rsidRPr="00A3556F">
        <w:rPr>
          <w:kern w:val="32"/>
          <w:sz w:val="32"/>
          <w:szCs w:val="32"/>
        </w:rPr>
        <w:t xml:space="preserve">2. </w:t>
      </w:r>
      <w:r w:rsidRPr="00A3556F">
        <w:rPr>
          <w:bCs w:val="0"/>
          <w:kern w:val="32"/>
          <w:sz w:val="32"/>
          <w:szCs w:val="32"/>
        </w:rPr>
        <w:t>Характеристика существующего состояния транспортной инфраструктуры</w:t>
      </w:r>
    </w:p>
    <w:p w:rsidR="00C65E11" w:rsidRPr="00CD1DC4" w:rsidRDefault="00C65E11" w:rsidP="00A3556F">
      <w:pPr>
        <w:ind w:firstLine="0"/>
        <w:rPr>
          <w:rFonts w:cs="Arial"/>
        </w:rPr>
      </w:pPr>
    </w:p>
    <w:p w:rsidR="00701866" w:rsidRPr="00CD1DC4" w:rsidRDefault="00C65E11" w:rsidP="00B16A41">
      <w:pPr>
        <w:ind w:firstLine="709"/>
        <w:rPr>
          <w:rFonts w:cs="Arial"/>
          <w:b/>
          <w:bCs/>
        </w:rPr>
      </w:pPr>
      <w:r w:rsidRPr="00CD1DC4">
        <w:rPr>
          <w:rFonts w:cs="Arial"/>
          <w:b/>
          <w:bCs/>
        </w:rPr>
        <w:t>2.1</w:t>
      </w:r>
      <w:r w:rsidR="00A3556F">
        <w:rPr>
          <w:rFonts w:cs="Arial"/>
          <w:b/>
          <w:bCs/>
        </w:rPr>
        <w:t>.</w:t>
      </w:r>
      <w:r w:rsidRPr="00CD1DC4">
        <w:rPr>
          <w:rFonts w:cs="Arial"/>
          <w:b/>
          <w:bCs/>
        </w:rPr>
        <w:t xml:space="preserve"> Положение муниципального образования </w:t>
      </w:r>
      <w:r w:rsidR="00364D56" w:rsidRPr="00CD1DC4">
        <w:rPr>
          <w:rFonts w:cs="Arial"/>
          <w:b/>
          <w:bCs/>
        </w:rPr>
        <w:t>сельского</w:t>
      </w:r>
      <w:r w:rsidRPr="00CD1DC4">
        <w:rPr>
          <w:rFonts w:cs="Arial"/>
          <w:b/>
          <w:bCs/>
        </w:rPr>
        <w:t xml:space="preserve"> поселения </w:t>
      </w:r>
      <w:r w:rsidR="00364D56" w:rsidRPr="00CD1DC4">
        <w:rPr>
          <w:rFonts w:cs="Arial"/>
          <w:b/>
          <w:bCs/>
        </w:rPr>
        <w:t xml:space="preserve">«Деревня </w:t>
      </w:r>
      <w:r w:rsidR="00897338" w:rsidRPr="00CD1DC4">
        <w:rPr>
          <w:rFonts w:cs="Arial"/>
          <w:b/>
          <w:bCs/>
        </w:rPr>
        <w:t>Манино</w:t>
      </w:r>
      <w:r w:rsidR="00364D56" w:rsidRPr="00CD1DC4">
        <w:rPr>
          <w:rFonts w:cs="Arial"/>
          <w:b/>
          <w:bCs/>
        </w:rPr>
        <w:t>»</w:t>
      </w:r>
      <w:r w:rsidRPr="00CD1DC4">
        <w:rPr>
          <w:rFonts w:cs="Arial"/>
          <w:b/>
          <w:bCs/>
        </w:rPr>
        <w:t xml:space="preserve"> в структуре пространственной организации </w:t>
      </w:r>
      <w:r w:rsidR="00893D00" w:rsidRPr="00CD1DC4">
        <w:rPr>
          <w:rFonts w:cs="Arial"/>
          <w:b/>
          <w:bCs/>
        </w:rPr>
        <w:t>Калужской области</w:t>
      </w:r>
    </w:p>
    <w:p w:rsidR="00893D00" w:rsidRPr="00CD1DC4" w:rsidRDefault="00893D00" w:rsidP="00893D00">
      <w:pPr>
        <w:ind w:firstLine="709"/>
        <w:rPr>
          <w:rFonts w:cs="Arial"/>
          <w:bCs/>
        </w:rPr>
      </w:pPr>
    </w:p>
    <w:p w:rsidR="00897338" w:rsidRPr="00CD1DC4" w:rsidRDefault="00897338" w:rsidP="0089733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i/>
          <w:sz w:val="24"/>
          <w:szCs w:val="24"/>
        </w:rPr>
        <w:t>Сельское поселение «Деревня Манино»</w:t>
      </w:r>
      <w:r w:rsidRPr="00CD1DC4">
        <w:rPr>
          <w:rFonts w:ascii="Arial" w:hAnsi="Arial" w:cs="Arial"/>
          <w:sz w:val="24"/>
          <w:szCs w:val="24"/>
        </w:rPr>
        <w:t xml:space="preserve"> входит в состав муниципального района «Город Людиново и Людиновский район» Калужской области.</w:t>
      </w:r>
    </w:p>
    <w:p w:rsidR="00897338" w:rsidRPr="00CD1DC4" w:rsidRDefault="00897338" w:rsidP="0089733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i/>
          <w:sz w:val="24"/>
          <w:szCs w:val="24"/>
        </w:rPr>
        <w:t>Территория</w:t>
      </w:r>
      <w:r w:rsidRPr="00CD1DC4">
        <w:rPr>
          <w:rFonts w:ascii="Arial" w:hAnsi="Arial" w:cs="Arial"/>
          <w:sz w:val="24"/>
          <w:szCs w:val="24"/>
        </w:rPr>
        <w:t xml:space="preserve"> сельского поселения «Деревня Манино» составляет 22834 тыс. га.</w:t>
      </w:r>
    </w:p>
    <w:p w:rsidR="00897338" w:rsidRPr="00CD1DC4" w:rsidRDefault="00897338" w:rsidP="0089733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i/>
          <w:sz w:val="24"/>
          <w:szCs w:val="24"/>
        </w:rPr>
        <w:t xml:space="preserve">Население </w:t>
      </w:r>
      <w:r w:rsidRPr="00CD1DC4">
        <w:rPr>
          <w:rFonts w:ascii="Arial" w:hAnsi="Arial" w:cs="Arial"/>
          <w:sz w:val="24"/>
          <w:szCs w:val="24"/>
        </w:rPr>
        <w:t xml:space="preserve"> сельского поселения по состоянию на 01.01.201</w:t>
      </w:r>
      <w:r w:rsidR="00A45F7E" w:rsidRPr="00CD1DC4">
        <w:rPr>
          <w:rFonts w:ascii="Arial" w:hAnsi="Arial" w:cs="Arial"/>
          <w:sz w:val="24"/>
          <w:szCs w:val="24"/>
        </w:rPr>
        <w:t>7</w:t>
      </w:r>
      <w:r w:rsidRPr="00CD1DC4">
        <w:rPr>
          <w:rFonts w:ascii="Arial" w:hAnsi="Arial" w:cs="Arial"/>
          <w:sz w:val="24"/>
          <w:szCs w:val="24"/>
        </w:rPr>
        <w:t xml:space="preserve"> г. составляет 9</w:t>
      </w:r>
      <w:r w:rsidR="00A45F7E" w:rsidRPr="00CD1DC4">
        <w:rPr>
          <w:rFonts w:ascii="Arial" w:hAnsi="Arial" w:cs="Arial"/>
          <w:sz w:val="24"/>
          <w:szCs w:val="24"/>
        </w:rPr>
        <w:t>11</w:t>
      </w:r>
      <w:r w:rsidRPr="00CD1DC4">
        <w:rPr>
          <w:rFonts w:ascii="Arial" w:hAnsi="Arial" w:cs="Arial"/>
          <w:sz w:val="24"/>
          <w:szCs w:val="24"/>
        </w:rPr>
        <w:t xml:space="preserve"> чел.</w:t>
      </w:r>
    </w:p>
    <w:p w:rsidR="00897338" w:rsidRPr="00CD1DC4" w:rsidRDefault="00897338" w:rsidP="0089733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Современное административно-территориальное устройство установлено Законом Калужской области об установлении границ муниципальных образований от 4 октября 2004 года № 354-ОЗ  (с изменениями и дополнениями, внесенными Законом Калужской области от 05.10.2005 № 126-ОЗ и Законом Калужской области от 25.10.2012 № 341-ОЗ)</w:t>
      </w:r>
    </w:p>
    <w:p w:rsidR="00897338" w:rsidRPr="00CD1DC4" w:rsidRDefault="00897338" w:rsidP="0089733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 xml:space="preserve">В состав сельского поселения входит 15 населенных пунктов: Манино (деревня) – административный центр сельского поселения, Буда (деревня), Колчино (деревня), Колчино (село), Косяки (разъезд), Красный Петух (деревня), Кретовка (деревня), Николаевка (деревня), Погост (деревня), Родомическое Лесничество (деревня), Савинское Лесничество (деревня), ст. Иваново-Сергиевск (железнодорожная станция), Тихоновка (деревня), Усохи (деревня), Шабаново (деревня). </w:t>
      </w:r>
    </w:p>
    <w:p w:rsidR="00897338" w:rsidRPr="00CD1DC4" w:rsidRDefault="00897338" w:rsidP="0089733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Административным центром сельского поселения является деревня Манино</w:t>
      </w:r>
      <w:r w:rsidRPr="00CD1DC4">
        <w:rPr>
          <w:rFonts w:ascii="Arial" w:hAnsi="Arial" w:cs="Arial"/>
          <w:b/>
          <w:sz w:val="24"/>
          <w:szCs w:val="24"/>
        </w:rPr>
        <w:t xml:space="preserve">, </w:t>
      </w:r>
      <w:r w:rsidRPr="00CD1DC4">
        <w:rPr>
          <w:rFonts w:ascii="Arial" w:hAnsi="Arial" w:cs="Arial"/>
          <w:sz w:val="24"/>
          <w:szCs w:val="24"/>
        </w:rPr>
        <w:t>где проживает более 65% всего населения СП «Деревня Манино».</w:t>
      </w:r>
    </w:p>
    <w:p w:rsidR="00893D00" w:rsidRPr="00CD1DC4" w:rsidRDefault="00893D00" w:rsidP="00B16A41">
      <w:pPr>
        <w:ind w:firstLine="709"/>
        <w:rPr>
          <w:rFonts w:cs="Arial"/>
        </w:rPr>
      </w:pPr>
      <w:r w:rsidRPr="00CD1DC4">
        <w:rPr>
          <w:rFonts w:cs="Arial"/>
        </w:rPr>
        <w:t>Анализ особенностей территории поселения показал, что населенный пункт обладает территориальными ресурсами для развития жилых зон, необходимо развитие объектов социальной инфраструктуры.</w:t>
      </w:r>
    </w:p>
    <w:p w:rsidR="00893D00" w:rsidRPr="00CD1DC4" w:rsidRDefault="00893D00" w:rsidP="00B16A41">
      <w:pPr>
        <w:ind w:firstLine="709"/>
        <w:rPr>
          <w:rFonts w:cs="Arial"/>
        </w:rPr>
      </w:pPr>
    </w:p>
    <w:p w:rsidR="00893D00" w:rsidRPr="00CD1DC4" w:rsidRDefault="00893D00" w:rsidP="00B16A41">
      <w:pPr>
        <w:ind w:firstLine="709"/>
        <w:rPr>
          <w:rFonts w:cs="Arial"/>
          <w:b/>
          <w:bCs/>
        </w:rPr>
      </w:pPr>
      <w:r w:rsidRPr="00CD1DC4">
        <w:rPr>
          <w:rFonts w:cs="Arial"/>
          <w:b/>
          <w:bCs/>
        </w:rPr>
        <w:t>2.2</w:t>
      </w:r>
      <w:r w:rsidR="00A3556F">
        <w:rPr>
          <w:rFonts w:cs="Arial"/>
          <w:b/>
          <w:bCs/>
        </w:rPr>
        <w:t>.</w:t>
      </w:r>
      <w:r w:rsidRPr="00CD1DC4">
        <w:rPr>
          <w:rFonts w:cs="Arial"/>
          <w:b/>
          <w:bCs/>
        </w:rPr>
        <w:t>Социально-экономическая характеристика</w:t>
      </w:r>
    </w:p>
    <w:p w:rsidR="00BF3A92" w:rsidRPr="00CD1DC4" w:rsidRDefault="00BF3A92" w:rsidP="00B16A41">
      <w:pPr>
        <w:ind w:firstLine="709"/>
        <w:rPr>
          <w:rFonts w:cs="Arial"/>
          <w:b/>
          <w:bCs/>
        </w:rPr>
      </w:pPr>
    </w:p>
    <w:p w:rsidR="00BF3A92" w:rsidRPr="00CD1DC4" w:rsidRDefault="00BF3A92" w:rsidP="00B16A41">
      <w:pPr>
        <w:ind w:firstLine="709"/>
        <w:rPr>
          <w:rFonts w:cs="Arial"/>
        </w:rPr>
      </w:pPr>
      <w:r w:rsidRPr="00CD1DC4">
        <w:rPr>
          <w:rFonts w:cs="Arial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 w:rsidR="006A2314" w:rsidRPr="00CD1DC4">
        <w:rPr>
          <w:rFonts w:cs="Arial"/>
        </w:rPr>
        <w:t>п</w:t>
      </w:r>
      <w:r w:rsidRPr="00CD1DC4">
        <w:rPr>
          <w:rFonts w:cs="Arial"/>
        </w:rPr>
        <w:t>оселении, привлекательности территории для проживания, осуществления деятельности.</w:t>
      </w:r>
    </w:p>
    <w:p w:rsidR="00897338" w:rsidRPr="00CD1DC4" w:rsidRDefault="00897338" w:rsidP="0089733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Общая численность постоянного населения сельского поселения «Деревня Манино» составляет 9</w:t>
      </w:r>
      <w:r w:rsidR="00A45F7E" w:rsidRPr="00CD1DC4">
        <w:rPr>
          <w:rFonts w:ascii="Arial" w:hAnsi="Arial" w:cs="Arial"/>
          <w:sz w:val="24"/>
          <w:szCs w:val="24"/>
        </w:rPr>
        <w:t>11</w:t>
      </w:r>
      <w:r w:rsidRPr="00CD1DC4">
        <w:rPr>
          <w:rFonts w:ascii="Arial" w:hAnsi="Arial" w:cs="Arial"/>
          <w:sz w:val="24"/>
          <w:szCs w:val="24"/>
        </w:rPr>
        <w:t xml:space="preserve"> человек (по состоянию на 01.01.201</w:t>
      </w:r>
      <w:r w:rsidR="00A45F7E" w:rsidRPr="00CD1DC4">
        <w:rPr>
          <w:rFonts w:ascii="Arial" w:hAnsi="Arial" w:cs="Arial"/>
          <w:sz w:val="24"/>
          <w:szCs w:val="24"/>
        </w:rPr>
        <w:t>7</w:t>
      </w:r>
      <w:r w:rsidRPr="00CD1DC4">
        <w:rPr>
          <w:rFonts w:ascii="Arial" w:hAnsi="Arial" w:cs="Arial"/>
          <w:sz w:val="24"/>
          <w:szCs w:val="24"/>
        </w:rPr>
        <w:t xml:space="preserve"> г.).</w:t>
      </w:r>
    </w:p>
    <w:p w:rsidR="00897338" w:rsidRPr="00CD1DC4" w:rsidRDefault="00897338" w:rsidP="0089733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 xml:space="preserve">С 2002 года наблюдается снижение численности населения - за последние 11 лет показатели уменьшились на 39 человек, или на 4,2%. Необходимо отметить, что, начиная с 2010 года показатели численности населения имеют тенденцию к  росту – за данный период численность увеличилась на 13 человек. </w:t>
      </w:r>
      <w:r w:rsidR="00A45F7E" w:rsidRPr="00CD1DC4">
        <w:rPr>
          <w:rFonts w:ascii="Arial" w:hAnsi="Arial" w:cs="Arial"/>
          <w:sz w:val="24"/>
          <w:szCs w:val="24"/>
        </w:rPr>
        <w:t xml:space="preserve">По </w:t>
      </w:r>
      <w:r w:rsidR="00F41E90" w:rsidRPr="00CD1DC4">
        <w:rPr>
          <w:rFonts w:ascii="Arial" w:hAnsi="Arial" w:cs="Arial"/>
          <w:sz w:val="24"/>
          <w:szCs w:val="24"/>
        </w:rPr>
        <w:t>состоянию на 01.01.2017 численностью населения более 50 человек характеризуется 2 (два) населенных пункта – деревня Манино (580 чел.) и деревня Погост (60 чел.). Основная часть населенных пунктов характеризуется численностью населения в пределах 11-50 человек (8 населенных пунктов).</w:t>
      </w:r>
    </w:p>
    <w:p w:rsidR="00897338" w:rsidRPr="00CD1DC4" w:rsidRDefault="00897338" w:rsidP="0089733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lastRenderedPageBreak/>
        <w:t xml:space="preserve">Естественное движение населения (естественный прирост как разница между родившимися и умершими за период  2007 – </w:t>
      </w:r>
      <w:smartTag w:uri="urn:schemas-microsoft-com:office:smarttags" w:element="metricconverter">
        <w:smartTagPr>
          <w:attr w:name="ProductID" w:val="2012 г"/>
        </w:smartTagPr>
        <w:r w:rsidRPr="00CD1DC4">
          <w:rPr>
            <w:rFonts w:ascii="Arial" w:hAnsi="Arial" w:cs="Arial"/>
            <w:sz w:val="24"/>
            <w:szCs w:val="24"/>
          </w:rPr>
          <w:t>2012 г</w:t>
        </w:r>
      </w:smartTag>
      <w:r w:rsidRPr="00CD1DC4">
        <w:rPr>
          <w:rFonts w:ascii="Arial" w:hAnsi="Arial" w:cs="Arial"/>
          <w:sz w:val="24"/>
          <w:szCs w:val="24"/>
        </w:rPr>
        <w:t>.г.) в поселении имеет отрицательное значение. За данный период естественная убыль населения составила 73 человека.</w:t>
      </w:r>
    </w:p>
    <w:p w:rsidR="00897338" w:rsidRPr="00CD1DC4" w:rsidRDefault="00897338" w:rsidP="0089733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Показатели миграционного движения населения за период 2007-2012 имели преимущественно положительные значения. Суммарный миграционный приток в обозначенный временной промежуток составил 100 чел. (в среднем 17 чел. в год).</w:t>
      </w:r>
    </w:p>
    <w:p w:rsidR="00315DE8" w:rsidRPr="00CD1DC4" w:rsidRDefault="00315DE8" w:rsidP="00315DE8">
      <w:pPr>
        <w:ind w:firstLine="709"/>
        <w:rPr>
          <w:rFonts w:cs="Arial"/>
        </w:rPr>
      </w:pPr>
      <w:r w:rsidRPr="00CD1DC4">
        <w:rPr>
          <w:rFonts w:cs="Arial"/>
        </w:rPr>
        <w:t>Для развития тенденций рождаемости необходимо полностью обеспечить население качественным образованием и медицинским обслуживанием</w:t>
      </w:r>
      <w:r w:rsidR="00A43DF0" w:rsidRPr="00CD1DC4">
        <w:rPr>
          <w:rFonts w:cs="Arial"/>
        </w:rPr>
        <w:t xml:space="preserve"> и новыми рабочими местами.</w:t>
      </w:r>
    </w:p>
    <w:p w:rsidR="00315DE8" w:rsidRPr="00CD1DC4" w:rsidRDefault="00315DE8" w:rsidP="00315DE8">
      <w:pPr>
        <w:ind w:firstLine="709"/>
        <w:rPr>
          <w:rFonts w:cs="Arial"/>
          <w:bCs/>
        </w:rPr>
      </w:pPr>
      <w:r w:rsidRPr="00CD1DC4">
        <w:rPr>
          <w:rFonts w:cs="Arial"/>
          <w:bCs/>
        </w:rPr>
        <w:t>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территорий.</w:t>
      </w:r>
      <w:r w:rsidRPr="00CD1DC4">
        <w:rPr>
          <w:rFonts w:cs="Arial"/>
          <w:bCs/>
          <w:color w:val="FF0000"/>
        </w:rPr>
        <w:t xml:space="preserve"> </w:t>
      </w:r>
      <w:r w:rsidRPr="00CD1DC4">
        <w:rPr>
          <w:rFonts w:cs="Arial"/>
          <w:bCs/>
        </w:rPr>
        <w:t xml:space="preserve">Для оценки перспектив изменения численности населения и трансформации системы расселения в различных условиях современного режима естественного и механического движения населения был выполнен демографический прогноз. </w:t>
      </w:r>
    </w:p>
    <w:p w:rsidR="00315DE8" w:rsidRPr="00CD1DC4" w:rsidRDefault="00315DE8" w:rsidP="00315DE8">
      <w:pPr>
        <w:shd w:val="clear" w:color="auto" w:fill="FFFFFF"/>
        <w:ind w:firstLine="708"/>
        <w:rPr>
          <w:rFonts w:cs="Arial"/>
          <w:color w:val="000000"/>
        </w:rPr>
      </w:pPr>
      <w:r w:rsidRPr="00CD1DC4">
        <w:rPr>
          <w:rFonts w:cs="Arial"/>
          <w:color w:val="000000"/>
        </w:rPr>
        <w:t>Увеличение численности сверх определённых выше параметров будет зависеть от социально-экономического развития сельского поселения, успешной политики занятости населения, в частности, создания новых рабочих мест.</w:t>
      </w:r>
    </w:p>
    <w:p w:rsidR="00BF3A92" w:rsidRPr="00CD1DC4" w:rsidRDefault="00BF3A92" w:rsidP="00BF3A92">
      <w:pPr>
        <w:ind w:firstLine="708"/>
        <w:rPr>
          <w:rFonts w:cs="Arial"/>
        </w:rPr>
      </w:pPr>
    </w:p>
    <w:p w:rsidR="00BF3A92" w:rsidRPr="00CD1DC4" w:rsidRDefault="00BF3A92" w:rsidP="00B16A41">
      <w:pPr>
        <w:ind w:firstLine="709"/>
        <w:rPr>
          <w:rFonts w:cs="Arial"/>
          <w:b/>
          <w:bCs/>
        </w:rPr>
      </w:pPr>
      <w:r w:rsidRPr="00CD1DC4">
        <w:rPr>
          <w:rFonts w:cs="Arial"/>
          <w:b/>
          <w:bCs/>
        </w:rPr>
        <w:t>2.3</w:t>
      </w:r>
      <w:r w:rsidR="00A3556F">
        <w:rPr>
          <w:rFonts w:cs="Arial"/>
          <w:b/>
          <w:bCs/>
        </w:rPr>
        <w:t>.</w:t>
      </w:r>
      <w:r w:rsidRPr="00CD1DC4">
        <w:rPr>
          <w:rFonts w:cs="Arial"/>
          <w:b/>
          <w:bCs/>
        </w:rPr>
        <w:t xml:space="preserve"> Труд и занятость </w:t>
      </w:r>
    </w:p>
    <w:p w:rsidR="00BF3A92" w:rsidRPr="00CD1DC4" w:rsidRDefault="00BF3A92" w:rsidP="00B16A41">
      <w:pPr>
        <w:ind w:firstLine="709"/>
        <w:rPr>
          <w:rFonts w:cs="Arial"/>
          <w:b/>
          <w:bCs/>
        </w:rPr>
      </w:pPr>
    </w:p>
    <w:p w:rsidR="00897338" w:rsidRPr="00CD1DC4" w:rsidRDefault="00897338" w:rsidP="0089733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 xml:space="preserve">Сельское поселение характеризуется минимальной производственной базой и представлено, в основном, личными хозяйствами граждан. </w:t>
      </w:r>
    </w:p>
    <w:p w:rsidR="00897338" w:rsidRPr="00CD1DC4" w:rsidRDefault="00897338" w:rsidP="0089733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Предприятия производственной сферы на территории муниципального образования отсутствуют.</w:t>
      </w:r>
    </w:p>
    <w:p w:rsidR="00897338" w:rsidRPr="00CD1DC4" w:rsidRDefault="00897338" w:rsidP="00897338">
      <w:pPr>
        <w:widowControl w:val="0"/>
        <w:ind w:firstLine="709"/>
        <w:rPr>
          <w:rFonts w:cs="Arial"/>
          <w:color w:val="000000"/>
        </w:rPr>
      </w:pPr>
      <w:r w:rsidRPr="00CD1DC4">
        <w:rPr>
          <w:rFonts w:cs="Arial"/>
        </w:rPr>
        <w:t>В категории предприятий непроизводственной сферы представлено общество с ограниченной ответственностью «Болва», осуществляющее деятельность в сфере жилищно-коммунального хозяйства (численность работающих – 7 чел.).</w:t>
      </w:r>
    </w:p>
    <w:p w:rsidR="0011432F" w:rsidRPr="00CD1DC4" w:rsidRDefault="0011432F" w:rsidP="0011432F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Предприятия общественного питания, бытового обслуживания на территории муниципального образования отсутствуют.</w:t>
      </w:r>
    </w:p>
    <w:p w:rsidR="0011432F" w:rsidRPr="00CD1DC4" w:rsidRDefault="0011432F" w:rsidP="0011432F">
      <w:pPr>
        <w:widowControl w:val="0"/>
        <w:ind w:firstLine="709"/>
        <w:rPr>
          <w:rFonts w:cs="Arial"/>
        </w:rPr>
      </w:pPr>
      <w:r w:rsidRPr="00CD1DC4">
        <w:rPr>
          <w:rFonts w:cs="Arial"/>
        </w:rPr>
        <w:t>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поселения, за исключением обособления функциональных производственных зон с учетом законодательства по территориальному планированию и выявленных ограничений.</w:t>
      </w:r>
    </w:p>
    <w:p w:rsidR="0011432F" w:rsidRPr="00CD1DC4" w:rsidRDefault="0011432F" w:rsidP="00BF3A92">
      <w:pPr>
        <w:ind w:firstLine="709"/>
        <w:rPr>
          <w:rFonts w:cs="Arial"/>
          <w:bCs/>
        </w:rPr>
      </w:pPr>
    </w:p>
    <w:p w:rsidR="00BF3A92" w:rsidRPr="00CD1DC4" w:rsidRDefault="00BF3A92" w:rsidP="00BF3A92">
      <w:pPr>
        <w:ind w:firstLine="709"/>
        <w:rPr>
          <w:rFonts w:cs="Arial"/>
          <w:b/>
          <w:bCs/>
        </w:rPr>
      </w:pPr>
      <w:r w:rsidRPr="00CD1DC4">
        <w:rPr>
          <w:rFonts w:cs="Arial"/>
          <w:b/>
          <w:bCs/>
        </w:rPr>
        <w:t>2.4</w:t>
      </w:r>
      <w:r w:rsidR="00A3556F">
        <w:rPr>
          <w:rFonts w:cs="Arial"/>
          <w:b/>
          <w:bCs/>
        </w:rPr>
        <w:t>.</w:t>
      </w:r>
      <w:r w:rsidRPr="00CD1DC4">
        <w:rPr>
          <w:rFonts w:cs="Arial"/>
          <w:b/>
          <w:bCs/>
        </w:rPr>
        <w:t xml:space="preserve"> Характеристика функционирования и показатели работы транспортной инфраструктуры </w:t>
      </w:r>
    </w:p>
    <w:p w:rsidR="00BF3A92" w:rsidRPr="00CD1DC4" w:rsidRDefault="00BF3A92" w:rsidP="00BF3A92">
      <w:pPr>
        <w:ind w:firstLine="709"/>
        <w:rPr>
          <w:rFonts w:cs="Arial"/>
        </w:rPr>
      </w:pPr>
    </w:p>
    <w:p w:rsidR="003B4593" w:rsidRPr="00CD1DC4" w:rsidRDefault="003B4593" w:rsidP="003B4593">
      <w:pPr>
        <w:ind w:firstLine="709"/>
        <w:rPr>
          <w:rFonts w:cs="Arial"/>
        </w:rPr>
      </w:pPr>
      <w:r w:rsidRPr="00CD1DC4">
        <w:rPr>
          <w:rFonts w:cs="Arial"/>
        </w:rPr>
        <w:t>Транспортную инфраструктуру поселения образуют дороги, сооружения и устройства сельского,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E55574" w:rsidRPr="00CD1DC4" w:rsidRDefault="00E55574" w:rsidP="00E55574">
      <w:pPr>
        <w:ind w:firstLine="709"/>
        <w:rPr>
          <w:rFonts w:cs="Arial"/>
          <w:color w:val="000000"/>
        </w:rPr>
      </w:pPr>
      <w:r w:rsidRPr="00CD1DC4">
        <w:rPr>
          <w:rFonts w:cs="Arial"/>
          <w:color w:val="000000"/>
        </w:rPr>
        <w:t>Внешние транспортно-экономические связи сельского поселения</w:t>
      </w:r>
      <w:r w:rsidRPr="00CD1DC4">
        <w:rPr>
          <w:rFonts w:cs="Arial"/>
          <w:color w:val="000000"/>
          <w:sz w:val="28"/>
          <w:szCs w:val="28"/>
        </w:rPr>
        <w:t xml:space="preserve"> </w:t>
      </w:r>
      <w:r w:rsidRPr="00CD1DC4">
        <w:rPr>
          <w:rFonts w:cs="Arial"/>
          <w:color w:val="000000"/>
        </w:rPr>
        <w:t>осуществляются автомобильным транспортом.</w:t>
      </w:r>
    </w:p>
    <w:p w:rsidR="00E55574" w:rsidRPr="00CD1DC4" w:rsidRDefault="00E55574" w:rsidP="00E55574">
      <w:pPr>
        <w:ind w:firstLine="709"/>
        <w:rPr>
          <w:rFonts w:cs="Arial"/>
          <w:color w:val="000000"/>
        </w:rPr>
      </w:pPr>
      <w:r w:rsidRPr="00CD1DC4">
        <w:rPr>
          <w:rFonts w:cs="Arial"/>
          <w:color w:val="000000"/>
        </w:rPr>
        <w:t xml:space="preserve">По территории сельского поселения «Деревня </w:t>
      </w:r>
      <w:r w:rsidR="00897338" w:rsidRPr="00CD1DC4">
        <w:rPr>
          <w:rFonts w:cs="Arial"/>
          <w:color w:val="000000"/>
        </w:rPr>
        <w:t>Манино</w:t>
      </w:r>
      <w:r w:rsidRPr="00CD1DC4">
        <w:rPr>
          <w:rFonts w:cs="Arial"/>
          <w:color w:val="000000"/>
        </w:rPr>
        <w:t>»  проходят:</w:t>
      </w:r>
    </w:p>
    <w:p w:rsidR="00E55574" w:rsidRPr="00CD1DC4" w:rsidRDefault="00E55574" w:rsidP="00E55574">
      <w:pPr>
        <w:numPr>
          <w:ilvl w:val="0"/>
          <w:numId w:val="8"/>
        </w:numPr>
        <w:ind w:left="0" w:firstLine="720"/>
        <w:rPr>
          <w:rFonts w:cs="Arial"/>
          <w:color w:val="000000"/>
        </w:rPr>
      </w:pPr>
      <w:r w:rsidRPr="00CD1DC4">
        <w:rPr>
          <w:rFonts w:cs="Arial"/>
          <w:color w:val="000000"/>
        </w:rPr>
        <w:t xml:space="preserve">автомобильная дорога общего пользования регионального значения Людиново - </w:t>
      </w:r>
      <w:r w:rsidR="00897338" w:rsidRPr="00CD1DC4">
        <w:rPr>
          <w:rFonts w:cs="Arial"/>
          <w:color w:val="000000"/>
        </w:rPr>
        <w:t>Манино</w:t>
      </w:r>
      <w:r w:rsidRPr="00CD1DC4">
        <w:rPr>
          <w:rFonts w:cs="Arial"/>
          <w:color w:val="000000"/>
        </w:rPr>
        <w:t xml:space="preserve"> (протяженность </w:t>
      </w:r>
      <w:smartTag w:uri="urn:schemas-microsoft-com:office:smarttags" w:element="metricconverter">
        <w:smartTagPr>
          <w:attr w:name="ProductID" w:val="6,55 км"/>
        </w:smartTagPr>
        <w:r w:rsidRPr="00CD1DC4">
          <w:rPr>
            <w:rFonts w:cs="Arial"/>
            <w:color w:val="000000"/>
          </w:rPr>
          <w:t>6,55 км</w:t>
        </w:r>
      </w:smartTag>
      <w:r w:rsidRPr="00CD1DC4">
        <w:rPr>
          <w:rFonts w:cs="Arial"/>
          <w:color w:val="000000"/>
        </w:rPr>
        <w:t>)</w:t>
      </w:r>
    </w:p>
    <w:p w:rsidR="00E55574" w:rsidRPr="00CD1DC4" w:rsidRDefault="00E55574" w:rsidP="00E55574">
      <w:pPr>
        <w:numPr>
          <w:ilvl w:val="0"/>
          <w:numId w:val="8"/>
        </w:numPr>
        <w:ind w:left="0" w:firstLine="720"/>
        <w:rPr>
          <w:rFonts w:cs="Arial"/>
          <w:color w:val="000000"/>
        </w:rPr>
      </w:pPr>
      <w:r w:rsidRPr="00CD1DC4">
        <w:rPr>
          <w:rFonts w:cs="Arial"/>
          <w:color w:val="000000"/>
        </w:rPr>
        <w:t xml:space="preserve">автомобильная дорога общего пользования регионального значения </w:t>
      </w:r>
      <w:r w:rsidR="00897338" w:rsidRPr="00CD1DC4">
        <w:rPr>
          <w:rFonts w:cs="Arial"/>
          <w:color w:val="000000"/>
        </w:rPr>
        <w:t>Манино</w:t>
      </w:r>
      <w:r w:rsidRPr="00CD1DC4">
        <w:rPr>
          <w:rFonts w:cs="Arial"/>
          <w:color w:val="000000"/>
        </w:rPr>
        <w:t xml:space="preserve"> - Носовка (протяженность </w:t>
      </w:r>
      <w:smartTag w:uri="urn:schemas-microsoft-com:office:smarttags" w:element="metricconverter">
        <w:smartTagPr>
          <w:attr w:name="ProductID" w:val="8,2 км"/>
        </w:smartTagPr>
        <w:r w:rsidRPr="00CD1DC4">
          <w:rPr>
            <w:rFonts w:cs="Arial"/>
            <w:color w:val="000000"/>
          </w:rPr>
          <w:t>8,2 км</w:t>
        </w:r>
      </w:smartTag>
      <w:r w:rsidRPr="00CD1DC4">
        <w:rPr>
          <w:rFonts w:cs="Arial"/>
          <w:color w:val="000000"/>
        </w:rPr>
        <w:t xml:space="preserve">) </w:t>
      </w:r>
    </w:p>
    <w:p w:rsidR="00E55574" w:rsidRPr="00CD1DC4" w:rsidRDefault="00E55574" w:rsidP="00E55574">
      <w:pPr>
        <w:numPr>
          <w:ilvl w:val="0"/>
          <w:numId w:val="8"/>
        </w:numPr>
        <w:ind w:left="0" w:firstLine="720"/>
        <w:rPr>
          <w:rFonts w:cs="Arial"/>
          <w:color w:val="000000"/>
        </w:rPr>
      </w:pPr>
      <w:r w:rsidRPr="00CD1DC4">
        <w:rPr>
          <w:rFonts w:cs="Arial"/>
          <w:color w:val="000000"/>
        </w:rPr>
        <w:t xml:space="preserve">автомобильная дорога общего пользования регионального значения </w:t>
      </w:r>
      <w:r w:rsidR="00897338" w:rsidRPr="00CD1DC4">
        <w:rPr>
          <w:rFonts w:cs="Arial"/>
          <w:color w:val="000000"/>
        </w:rPr>
        <w:t>Манино</w:t>
      </w:r>
      <w:r w:rsidRPr="00CD1DC4">
        <w:rPr>
          <w:rFonts w:cs="Arial"/>
          <w:color w:val="000000"/>
        </w:rPr>
        <w:t xml:space="preserve"> – Космачево - Печки (протяженность </w:t>
      </w:r>
      <w:smartTag w:uri="urn:schemas-microsoft-com:office:smarttags" w:element="metricconverter">
        <w:smartTagPr>
          <w:attr w:name="ProductID" w:val="23 км"/>
        </w:smartTagPr>
        <w:r w:rsidRPr="00CD1DC4">
          <w:rPr>
            <w:rFonts w:cs="Arial"/>
            <w:color w:val="000000"/>
          </w:rPr>
          <w:t>23 км</w:t>
        </w:r>
      </w:smartTag>
      <w:r w:rsidRPr="00CD1DC4">
        <w:rPr>
          <w:rFonts w:cs="Arial"/>
          <w:color w:val="000000"/>
        </w:rPr>
        <w:t xml:space="preserve">) </w:t>
      </w:r>
    </w:p>
    <w:p w:rsidR="00E55574" w:rsidRPr="00CD1DC4" w:rsidRDefault="00E55574" w:rsidP="00E55574">
      <w:pPr>
        <w:ind w:firstLine="709"/>
        <w:rPr>
          <w:rFonts w:cs="Arial"/>
        </w:rPr>
      </w:pPr>
      <w:r w:rsidRPr="00CD1DC4">
        <w:rPr>
          <w:rFonts w:cs="Arial"/>
        </w:rPr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</w:t>
      </w:r>
      <w:r w:rsidRPr="00CD1DC4">
        <w:rPr>
          <w:rFonts w:cs="Arial"/>
        </w:rPr>
        <w:lastRenderedPageBreak/>
        <w:t xml:space="preserve">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E55574" w:rsidRPr="00CD1DC4" w:rsidRDefault="00E55574" w:rsidP="00E55574">
      <w:pPr>
        <w:ind w:firstLine="709"/>
        <w:rPr>
          <w:rFonts w:cs="Arial"/>
        </w:rPr>
      </w:pPr>
      <w:r w:rsidRPr="00CD1DC4">
        <w:rPr>
          <w:rFonts w:cs="Arial"/>
          <w:color w:val="000000"/>
        </w:rPr>
        <w:t>В развитии транспортной сети приоритет отдан реконструкции и модернизации существующей сети.</w:t>
      </w:r>
      <w:r w:rsidRPr="00CD1DC4">
        <w:rPr>
          <w:rFonts w:cs="Arial"/>
        </w:rPr>
        <w:t xml:space="preserve"> </w:t>
      </w:r>
    </w:p>
    <w:p w:rsidR="003B4593" w:rsidRPr="00CD1DC4" w:rsidRDefault="003B4593" w:rsidP="003B4593">
      <w:pPr>
        <w:ind w:firstLine="709"/>
        <w:rPr>
          <w:rFonts w:cs="Arial"/>
          <w:color w:val="000000"/>
        </w:rPr>
      </w:pPr>
      <w:r w:rsidRPr="00CD1DC4">
        <w:rPr>
          <w:rFonts w:cs="Arial"/>
        </w:rPr>
        <w:t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</w:t>
      </w:r>
      <w:r w:rsidRPr="00CD1DC4">
        <w:rPr>
          <w:rFonts w:cs="Arial"/>
          <w:color w:val="000000"/>
        </w:rPr>
        <w:t xml:space="preserve"> </w:t>
      </w:r>
    </w:p>
    <w:p w:rsidR="00701866" w:rsidRPr="00CD1DC4" w:rsidRDefault="00701866" w:rsidP="00701866">
      <w:pPr>
        <w:ind w:firstLine="709"/>
        <w:rPr>
          <w:rFonts w:cs="Arial"/>
        </w:rPr>
      </w:pPr>
    </w:p>
    <w:p w:rsidR="00701866" w:rsidRPr="00CD1DC4" w:rsidRDefault="00F60FF1" w:rsidP="0060676C">
      <w:pPr>
        <w:ind w:firstLine="851"/>
        <w:rPr>
          <w:rFonts w:cs="Arial"/>
        </w:rPr>
      </w:pPr>
      <w:r w:rsidRPr="00CD1DC4">
        <w:rPr>
          <w:rFonts w:cs="Arial"/>
          <w:b/>
          <w:bCs/>
        </w:rPr>
        <w:t>2.5</w:t>
      </w:r>
      <w:r w:rsidR="00A3556F">
        <w:rPr>
          <w:rFonts w:cs="Arial"/>
          <w:b/>
          <w:bCs/>
        </w:rPr>
        <w:t>.</w:t>
      </w:r>
      <w:r w:rsidRPr="00CD1DC4">
        <w:rPr>
          <w:rFonts w:cs="Arial"/>
          <w:b/>
          <w:bCs/>
        </w:rPr>
        <w:t xml:space="preserve"> Характеристика сети дорог, оценка качества содержания дорог</w:t>
      </w:r>
      <w:r w:rsidR="001B7ACD" w:rsidRPr="00CD1DC4">
        <w:rPr>
          <w:rFonts w:cs="Arial"/>
          <w:b/>
          <w:bCs/>
        </w:rPr>
        <w:t>,</w:t>
      </w:r>
      <w:r w:rsidR="004E20EC" w:rsidRPr="00CD1DC4">
        <w:rPr>
          <w:rFonts w:cs="Arial"/>
          <w:b/>
          <w:bCs/>
        </w:rPr>
        <w:t xml:space="preserve"> основные проблемы</w:t>
      </w:r>
    </w:p>
    <w:p w:rsidR="00CD4995" w:rsidRPr="00CD1DC4" w:rsidRDefault="00CD4995" w:rsidP="00CD4995">
      <w:pPr>
        <w:jc w:val="center"/>
        <w:rPr>
          <w:rFonts w:cs="Arial"/>
          <w:i/>
        </w:rPr>
      </w:pPr>
    </w:p>
    <w:p w:rsidR="00F60FF1" w:rsidRPr="00CD1DC4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D1DC4">
        <w:rPr>
          <w:rFonts w:ascii="Arial" w:hAnsi="Arial" w:cs="Arial"/>
          <w:bCs/>
          <w:szCs w:val="24"/>
        </w:rPr>
        <w:t>Автомобильные дороги</w:t>
      </w:r>
      <w:r w:rsidRPr="00CD1DC4">
        <w:rPr>
          <w:rFonts w:ascii="Arial" w:hAnsi="Arial" w:cs="Arial"/>
          <w:b/>
          <w:bCs/>
          <w:szCs w:val="24"/>
        </w:rPr>
        <w:t xml:space="preserve"> </w:t>
      </w:r>
      <w:r w:rsidRPr="00CD1DC4">
        <w:rPr>
          <w:rFonts w:ascii="Arial" w:hAnsi="Arial" w:cs="Arial"/>
          <w:szCs w:val="24"/>
        </w:rPr>
        <w:t xml:space="preserve">являются важнейшей составной частью транспортной инфраструктуры поселения. Они связывают территорию поселения с соседними территориями, во многом определяют возможности развития поселения, по ним осуществляются автомобильные перевозки грузов и пассажиров. </w:t>
      </w:r>
    </w:p>
    <w:p w:rsidR="00F60FF1" w:rsidRPr="00CD1DC4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D1DC4">
        <w:rPr>
          <w:rFonts w:ascii="Arial" w:hAnsi="Arial" w:cs="Arial"/>
          <w:szCs w:val="24"/>
        </w:rPr>
        <w:t xml:space="preserve">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F60FF1" w:rsidRPr="00CD1DC4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D1DC4">
        <w:rPr>
          <w:rFonts w:ascii="Arial" w:hAnsi="Arial" w:cs="Arial"/>
          <w:szCs w:val="24"/>
        </w:rPr>
        <w:t>Развитие экономики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6A2314" w:rsidRPr="00CD1DC4" w:rsidRDefault="006A2314" w:rsidP="006A2314">
      <w:pPr>
        <w:ind w:firstLine="709"/>
        <w:rPr>
          <w:rFonts w:cs="Arial"/>
        </w:rPr>
      </w:pPr>
      <w:r w:rsidRPr="00CD1DC4">
        <w:rPr>
          <w:rFonts w:cs="Arial"/>
        </w:rPr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C16CF1" w:rsidRPr="00CD1DC4" w:rsidRDefault="00C16CF1" w:rsidP="00C16CF1">
      <w:pPr>
        <w:widowControl w:val="0"/>
        <w:ind w:firstLine="708"/>
        <w:rPr>
          <w:rFonts w:cs="Arial"/>
          <w:bCs/>
        </w:rPr>
      </w:pPr>
      <w:r w:rsidRPr="00CD1DC4">
        <w:rPr>
          <w:rFonts w:cs="Arial"/>
        </w:rPr>
        <w:t xml:space="preserve">Большинство дорог общего пользования местного значения поселения имеют щебеночное и грунтовое покрытие. </w:t>
      </w:r>
      <w:r w:rsidRPr="00CD1DC4">
        <w:rPr>
          <w:rFonts w:cs="Arial"/>
          <w:bCs/>
        </w:rPr>
        <w:t xml:space="preserve">Строительства новых автомобильных дорог не производилось более 30 лет. Сохранение автодорожной инфраструктуры осуществлялось только за счет ремонта автодорог с твердым покрытием и грейдированием дорог с грунтовым покрытием. </w:t>
      </w:r>
    </w:p>
    <w:p w:rsidR="00C16CF1" w:rsidRPr="00CD1DC4" w:rsidRDefault="00C16CF1" w:rsidP="00C16CF1">
      <w:pPr>
        <w:widowControl w:val="0"/>
        <w:ind w:firstLine="708"/>
        <w:rPr>
          <w:rFonts w:cs="Arial"/>
          <w:bCs/>
        </w:rPr>
      </w:pPr>
      <w:r w:rsidRPr="00CD1DC4">
        <w:rPr>
          <w:rFonts w:cs="Arial"/>
          <w:bCs/>
        </w:rPr>
        <w:t>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F60FF1" w:rsidRPr="00CD1DC4" w:rsidRDefault="00F60FF1" w:rsidP="00F60FF1">
      <w:pPr>
        <w:pStyle w:val="Default"/>
        <w:ind w:firstLine="708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F60FF1" w:rsidRPr="00CD1DC4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D1DC4">
        <w:rPr>
          <w:rFonts w:ascii="Arial" w:hAnsi="Arial" w:cs="Arial"/>
          <w:szCs w:val="24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</w:t>
      </w:r>
      <w:r w:rsidRPr="00CD1DC4">
        <w:rPr>
          <w:rFonts w:ascii="Arial" w:hAnsi="Arial" w:cs="Arial"/>
          <w:sz w:val="28"/>
          <w:szCs w:val="28"/>
        </w:rPr>
        <w:t xml:space="preserve"> </w:t>
      </w:r>
      <w:r w:rsidRPr="00CD1DC4">
        <w:rPr>
          <w:rFonts w:ascii="Arial" w:hAnsi="Arial" w:cs="Arial"/>
          <w:szCs w:val="24"/>
        </w:rPr>
        <w:t>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F60FF1" w:rsidRPr="00CD1DC4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D1DC4">
        <w:rPr>
          <w:rFonts w:ascii="Arial" w:hAnsi="Arial" w:cs="Arial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</w:t>
      </w:r>
      <w:r w:rsidRPr="00CD1DC4">
        <w:rPr>
          <w:rFonts w:ascii="Arial" w:hAnsi="Arial" w:cs="Arial"/>
          <w:szCs w:val="24"/>
        </w:rPr>
        <w:lastRenderedPageBreak/>
        <w:t>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16CF1" w:rsidRPr="00CD1DC4" w:rsidRDefault="00C16CF1" w:rsidP="00C16CF1">
      <w:pPr>
        <w:ind w:firstLine="709"/>
        <w:rPr>
          <w:rFonts w:cs="Arial"/>
        </w:rPr>
      </w:pPr>
      <w:r w:rsidRPr="00CD1DC4">
        <w:rPr>
          <w:rFonts w:cs="Arial"/>
          <w:color w:val="000000"/>
        </w:rPr>
        <w:t>В развитии транспортной сети приоритет отдан реконструкции и модернизации существующей сети.</w:t>
      </w:r>
      <w:r w:rsidRPr="00CD1DC4">
        <w:rPr>
          <w:rFonts w:cs="Arial"/>
        </w:rPr>
        <w:t xml:space="preserve"> </w:t>
      </w:r>
    </w:p>
    <w:p w:rsidR="00C16CF1" w:rsidRPr="00CD1DC4" w:rsidRDefault="00C16CF1" w:rsidP="00C16CF1">
      <w:pPr>
        <w:ind w:firstLine="709"/>
        <w:rPr>
          <w:rFonts w:cs="Arial"/>
        </w:rPr>
      </w:pPr>
      <w:r w:rsidRPr="00CD1DC4">
        <w:rPr>
          <w:rFonts w:cs="Arial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1B7ACD" w:rsidRPr="00CD1DC4" w:rsidRDefault="001B7ACD" w:rsidP="00230F40">
      <w:pPr>
        <w:ind w:firstLine="709"/>
        <w:rPr>
          <w:rFonts w:cs="Arial"/>
        </w:rPr>
      </w:pPr>
      <w:r w:rsidRPr="00CD1DC4">
        <w:rPr>
          <w:rFonts w:cs="Arial"/>
        </w:rPr>
        <w:t xml:space="preserve">Основной проблемой дорожного хозяйства </w:t>
      </w:r>
      <w:r w:rsidR="004E20EC" w:rsidRPr="00CD1DC4">
        <w:rPr>
          <w:rFonts w:cs="Arial"/>
        </w:rPr>
        <w:t>поселения</w:t>
      </w:r>
      <w:r w:rsidRPr="00CD1DC4">
        <w:rPr>
          <w:rFonts w:cs="Arial"/>
        </w:rPr>
        <w:t xml:space="preserve"> является высокая доля автомобильных дорог общего пользования местного значения, не отвечающих нормативным требованиям.</w:t>
      </w:r>
    </w:p>
    <w:p w:rsidR="001B7ACD" w:rsidRPr="00CD1DC4" w:rsidRDefault="001B7ACD" w:rsidP="00230F40">
      <w:pPr>
        <w:ind w:firstLine="709"/>
        <w:rPr>
          <w:rFonts w:cs="Arial"/>
        </w:rPr>
      </w:pPr>
      <w:r w:rsidRPr="00CD1DC4">
        <w:rPr>
          <w:rFonts w:cs="Arial"/>
        </w:rPr>
        <w:t>Доля автомобильных дорог, не отвечающих нормативным требованиям (неудовлетворительные показатели по прочности покрытий, по коэффициенту сцепления,</w:t>
      </w:r>
      <w:r w:rsidR="0048409D" w:rsidRPr="00CD1DC4">
        <w:rPr>
          <w:rFonts w:cs="Arial"/>
        </w:rPr>
        <w:t xml:space="preserve"> </w:t>
      </w:r>
      <w:r w:rsidRPr="00CD1DC4">
        <w:rPr>
          <w:rFonts w:cs="Arial"/>
        </w:rPr>
        <w:t>коллейность и ямочность) в 2013 году составила 71% (</w:t>
      </w:r>
      <w:smartTag w:uri="urn:schemas-microsoft-com:office:smarttags" w:element="metricconverter">
        <w:smartTagPr>
          <w:attr w:name="ProductID" w:val="274,9 км"/>
        </w:smartTagPr>
        <w:r w:rsidRPr="00CD1DC4">
          <w:rPr>
            <w:rFonts w:cs="Arial"/>
          </w:rPr>
          <w:t>274,9 км</w:t>
        </w:r>
      </w:smartTag>
      <w:r w:rsidRPr="00CD1DC4">
        <w:rPr>
          <w:rFonts w:cs="Arial"/>
        </w:rPr>
        <w:t>).</w:t>
      </w:r>
    </w:p>
    <w:p w:rsidR="001B7ACD" w:rsidRPr="00CD1DC4" w:rsidRDefault="001B7ACD" w:rsidP="004E20EC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Капитальный ремонт и 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 Наиболее распространенными дефектами асфальтобетонных покрытий являются износ, выкрашивание, выбоины, трещины и т.д.</w:t>
      </w:r>
    </w:p>
    <w:p w:rsidR="00160804" w:rsidRPr="00CD1DC4" w:rsidRDefault="00160804" w:rsidP="00160804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Общая протя</w:t>
      </w:r>
      <w:r w:rsidR="008E7B19" w:rsidRPr="00CD1DC4">
        <w:rPr>
          <w:rFonts w:ascii="Arial" w:hAnsi="Arial" w:cs="Arial"/>
          <w:sz w:val="24"/>
          <w:szCs w:val="24"/>
        </w:rPr>
        <w:t>женность дорог на начало года 28,3</w:t>
      </w:r>
      <w:r w:rsidR="000072FF" w:rsidRPr="00CD1DC4">
        <w:rPr>
          <w:rFonts w:ascii="Arial" w:hAnsi="Arial" w:cs="Arial"/>
          <w:sz w:val="24"/>
          <w:szCs w:val="24"/>
        </w:rPr>
        <w:t xml:space="preserve"> км</w:t>
      </w:r>
      <w:r w:rsidRPr="00CD1DC4">
        <w:rPr>
          <w:rFonts w:ascii="Arial" w:hAnsi="Arial" w:cs="Arial"/>
          <w:sz w:val="24"/>
          <w:szCs w:val="24"/>
        </w:rPr>
        <w:t>, в</w:t>
      </w:r>
      <w:r w:rsidR="008E7B19" w:rsidRPr="00CD1DC4">
        <w:rPr>
          <w:rFonts w:ascii="Arial" w:hAnsi="Arial" w:cs="Arial"/>
          <w:sz w:val="24"/>
          <w:szCs w:val="24"/>
        </w:rPr>
        <w:t xml:space="preserve"> том числе с твердым покрытием 7,3</w:t>
      </w:r>
      <w:r w:rsidR="000072FF" w:rsidRPr="00CD1DC4">
        <w:rPr>
          <w:rFonts w:ascii="Arial" w:hAnsi="Arial" w:cs="Arial"/>
          <w:sz w:val="24"/>
          <w:szCs w:val="24"/>
        </w:rPr>
        <w:t xml:space="preserve"> км</w:t>
      </w:r>
      <w:r w:rsidRPr="00CD1DC4">
        <w:rPr>
          <w:rFonts w:ascii="Arial" w:hAnsi="Arial" w:cs="Arial"/>
          <w:sz w:val="24"/>
          <w:szCs w:val="24"/>
        </w:rPr>
        <w:t>, с</w:t>
      </w:r>
      <w:r w:rsidR="008E7B19" w:rsidRPr="00CD1DC4">
        <w:rPr>
          <w:rFonts w:ascii="Arial" w:hAnsi="Arial" w:cs="Arial"/>
          <w:sz w:val="24"/>
          <w:szCs w:val="24"/>
        </w:rPr>
        <w:t xml:space="preserve"> усовершенствованным покрытием 2,7</w:t>
      </w:r>
      <w:r w:rsidR="000072FF" w:rsidRPr="00CD1DC4">
        <w:rPr>
          <w:rFonts w:ascii="Arial" w:hAnsi="Arial" w:cs="Arial"/>
          <w:sz w:val="24"/>
          <w:szCs w:val="24"/>
        </w:rPr>
        <w:t xml:space="preserve"> км</w:t>
      </w:r>
      <w:r w:rsidRPr="00CD1DC4">
        <w:rPr>
          <w:rFonts w:ascii="Arial" w:hAnsi="Arial" w:cs="Arial"/>
          <w:sz w:val="24"/>
          <w:szCs w:val="24"/>
        </w:rPr>
        <w:t xml:space="preserve">.  </w:t>
      </w:r>
      <w:r w:rsidR="008E7B19" w:rsidRPr="00CD1DC4">
        <w:rPr>
          <w:rFonts w:ascii="Arial" w:hAnsi="Arial" w:cs="Arial"/>
          <w:sz w:val="24"/>
          <w:szCs w:val="24"/>
        </w:rPr>
        <w:t>Мосты, путепроводы и эстакады 0</w:t>
      </w:r>
      <w:r w:rsidRPr="00CD1DC4">
        <w:rPr>
          <w:rFonts w:ascii="Arial" w:hAnsi="Arial" w:cs="Arial"/>
          <w:sz w:val="24"/>
          <w:szCs w:val="24"/>
        </w:rPr>
        <w:t xml:space="preserve"> пог.м. </w:t>
      </w:r>
      <w:r w:rsidR="008E7B19" w:rsidRPr="00CD1DC4">
        <w:rPr>
          <w:rFonts w:ascii="Arial" w:hAnsi="Arial" w:cs="Arial"/>
          <w:sz w:val="24"/>
          <w:szCs w:val="24"/>
        </w:rPr>
        <w:t>Трубы всего 2 шт, пог.м 2</w:t>
      </w:r>
      <w:r w:rsidRPr="00CD1DC4">
        <w:rPr>
          <w:rFonts w:ascii="Arial" w:hAnsi="Arial" w:cs="Arial"/>
          <w:sz w:val="24"/>
          <w:szCs w:val="24"/>
        </w:rPr>
        <w:t xml:space="preserve"> из них ( капитальные ( железобетонные, бетон</w:t>
      </w:r>
      <w:r w:rsidR="008E7B19" w:rsidRPr="00CD1DC4">
        <w:rPr>
          <w:rFonts w:ascii="Arial" w:hAnsi="Arial" w:cs="Arial"/>
          <w:sz w:val="24"/>
          <w:szCs w:val="24"/>
        </w:rPr>
        <w:t>ные и каменные, металлические) 0 шт, пог.м 0</w:t>
      </w:r>
      <w:r w:rsidRPr="00CD1DC4">
        <w:rPr>
          <w:rFonts w:ascii="Arial" w:hAnsi="Arial" w:cs="Arial"/>
          <w:sz w:val="24"/>
          <w:szCs w:val="24"/>
        </w:rPr>
        <w:t>. Протяженность линий освещения на автомобильных дорогах и искусственных сооруж</w:t>
      </w:r>
      <w:r w:rsidR="008E7B19" w:rsidRPr="00CD1DC4">
        <w:rPr>
          <w:rFonts w:ascii="Arial" w:hAnsi="Arial" w:cs="Arial"/>
          <w:sz w:val="24"/>
          <w:szCs w:val="24"/>
        </w:rPr>
        <w:t>ений на начало отчетного года 15,5</w:t>
      </w:r>
      <w:r w:rsidRPr="00CD1DC4">
        <w:rPr>
          <w:rFonts w:ascii="Arial" w:hAnsi="Arial" w:cs="Arial"/>
          <w:sz w:val="24"/>
          <w:szCs w:val="24"/>
        </w:rPr>
        <w:t>. Число сельских населенных пунктов, обслуживаемых автобусами в пригород</w:t>
      </w:r>
      <w:r w:rsidR="008E7B19" w:rsidRPr="00CD1DC4">
        <w:rPr>
          <w:rFonts w:ascii="Arial" w:hAnsi="Arial" w:cs="Arial"/>
          <w:sz w:val="24"/>
          <w:szCs w:val="24"/>
        </w:rPr>
        <w:t>ном и международном сообщении 12</w:t>
      </w:r>
      <w:r w:rsidRPr="00CD1DC4">
        <w:rPr>
          <w:rFonts w:ascii="Arial" w:hAnsi="Arial" w:cs="Arial"/>
          <w:sz w:val="24"/>
          <w:szCs w:val="24"/>
        </w:rPr>
        <w:t xml:space="preserve"> ед.</w:t>
      </w:r>
    </w:p>
    <w:p w:rsidR="00160804" w:rsidRPr="00CD1DC4" w:rsidRDefault="00160804" w:rsidP="00160804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Число автобусных маршрутов регулярного сообщения 2 ед, в том числе в сельской местности 2 ед.  Длина автобусных ма</w:t>
      </w:r>
      <w:r w:rsidR="008E7B19" w:rsidRPr="00CD1DC4">
        <w:rPr>
          <w:rFonts w:ascii="Arial" w:hAnsi="Arial" w:cs="Arial"/>
          <w:sz w:val="24"/>
          <w:szCs w:val="24"/>
        </w:rPr>
        <w:t>ршрутов регулярного сообщения 36,3</w:t>
      </w:r>
      <w:r w:rsidRPr="00CD1DC4">
        <w:rPr>
          <w:rFonts w:ascii="Arial" w:hAnsi="Arial" w:cs="Arial"/>
          <w:sz w:val="24"/>
          <w:szCs w:val="24"/>
        </w:rPr>
        <w:t xml:space="preserve"> км, в том числе в сельско</w:t>
      </w:r>
      <w:r w:rsidR="008E7B19" w:rsidRPr="00CD1DC4">
        <w:rPr>
          <w:rFonts w:ascii="Arial" w:hAnsi="Arial" w:cs="Arial"/>
          <w:sz w:val="24"/>
          <w:szCs w:val="24"/>
        </w:rPr>
        <w:t>й местности 36,</w:t>
      </w:r>
      <w:r w:rsidRPr="00CD1DC4">
        <w:rPr>
          <w:rFonts w:ascii="Arial" w:hAnsi="Arial" w:cs="Arial"/>
          <w:sz w:val="24"/>
          <w:szCs w:val="24"/>
        </w:rPr>
        <w:t xml:space="preserve"> км.</w:t>
      </w:r>
    </w:p>
    <w:p w:rsidR="00160804" w:rsidRPr="00CD1DC4" w:rsidRDefault="00160804" w:rsidP="00160804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Сообщение с районным центром, поэтому необходимо развитие дорожной сети как внутри  поселения, так и межпоселенч</w:t>
      </w:r>
      <w:r w:rsidR="00F41E90" w:rsidRPr="00CD1DC4">
        <w:rPr>
          <w:rFonts w:ascii="Arial" w:hAnsi="Arial" w:cs="Arial"/>
          <w:sz w:val="24"/>
          <w:szCs w:val="24"/>
        </w:rPr>
        <w:t>е</w:t>
      </w:r>
      <w:r w:rsidRPr="00CD1DC4">
        <w:rPr>
          <w:rFonts w:ascii="Arial" w:hAnsi="Arial" w:cs="Arial"/>
          <w:sz w:val="24"/>
          <w:szCs w:val="24"/>
        </w:rPr>
        <w:t>ские,  для осуществления  внешне экономической деятельности</w:t>
      </w:r>
      <w:r w:rsidR="008E7B19" w:rsidRPr="00CD1DC4">
        <w:rPr>
          <w:rFonts w:ascii="Arial" w:hAnsi="Arial" w:cs="Arial"/>
          <w:sz w:val="24"/>
          <w:szCs w:val="24"/>
        </w:rPr>
        <w:t>.</w:t>
      </w:r>
    </w:p>
    <w:p w:rsidR="00160804" w:rsidRPr="00CD1DC4" w:rsidRDefault="00160804" w:rsidP="001B7ACD">
      <w:pPr>
        <w:pStyle w:val="OTCHET00"/>
        <w:tabs>
          <w:tab w:val="clear" w:pos="709"/>
          <w:tab w:val="clear" w:pos="3402"/>
        </w:tabs>
        <w:spacing w:line="240" w:lineRule="auto"/>
        <w:ind w:firstLine="709"/>
        <w:rPr>
          <w:rFonts w:ascii="Arial" w:hAnsi="Arial" w:cs="Arial"/>
          <w:b/>
          <w:szCs w:val="24"/>
        </w:rPr>
      </w:pPr>
    </w:p>
    <w:p w:rsidR="004E20EC" w:rsidRPr="00CD1DC4" w:rsidRDefault="004E20EC" w:rsidP="00230F40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D1DC4">
        <w:rPr>
          <w:rFonts w:ascii="Arial" w:hAnsi="Arial" w:cs="Arial"/>
          <w:b/>
          <w:bCs/>
          <w:szCs w:val="24"/>
        </w:rPr>
        <w:t>2.6</w:t>
      </w:r>
      <w:r w:rsidR="00A3556F">
        <w:rPr>
          <w:rFonts w:ascii="Arial" w:hAnsi="Arial" w:cs="Arial"/>
          <w:b/>
          <w:bCs/>
          <w:szCs w:val="24"/>
        </w:rPr>
        <w:t>.</w:t>
      </w:r>
      <w:r w:rsidRPr="00CD1DC4">
        <w:rPr>
          <w:rFonts w:ascii="Arial" w:hAnsi="Arial" w:cs="Arial"/>
          <w:b/>
          <w:bCs/>
          <w:szCs w:val="24"/>
        </w:rPr>
        <w:t xml:space="preserve"> Анализ состава парка транспортных средств и уровня автомобилизации в поселении, обеспеченность парковками</w:t>
      </w:r>
      <w:r w:rsidRPr="00CD1DC4">
        <w:rPr>
          <w:rFonts w:ascii="Arial" w:hAnsi="Arial" w:cs="Arial"/>
          <w:szCs w:val="24"/>
        </w:rPr>
        <w:t xml:space="preserve">. </w:t>
      </w:r>
    </w:p>
    <w:p w:rsidR="00C16CF1" w:rsidRPr="00CD1DC4" w:rsidRDefault="00C16CF1" w:rsidP="004E20EC">
      <w:pPr>
        <w:pStyle w:val="OTCHET00"/>
        <w:tabs>
          <w:tab w:val="clear" w:pos="709"/>
          <w:tab w:val="clear" w:pos="3402"/>
        </w:tabs>
        <w:spacing w:line="240" w:lineRule="auto"/>
        <w:rPr>
          <w:rFonts w:ascii="Arial" w:hAnsi="Arial" w:cs="Arial"/>
          <w:szCs w:val="24"/>
        </w:rPr>
      </w:pPr>
    </w:p>
    <w:p w:rsidR="00E55574" w:rsidRPr="00CD1DC4" w:rsidRDefault="00C16CF1" w:rsidP="00E55574">
      <w:pPr>
        <w:ind w:firstLine="709"/>
        <w:rPr>
          <w:rFonts w:cs="Arial"/>
        </w:rPr>
      </w:pPr>
      <w:r w:rsidRPr="00CD1DC4">
        <w:rPr>
          <w:rFonts w:cs="Arial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</w:t>
      </w:r>
    </w:p>
    <w:p w:rsidR="00E55574" w:rsidRPr="00CD1DC4" w:rsidRDefault="00C16CF1" w:rsidP="00E55574">
      <w:pPr>
        <w:ind w:firstLine="709"/>
        <w:rPr>
          <w:rFonts w:cs="Arial"/>
        </w:rPr>
      </w:pPr>
      <w:r w:rsidRPr="00CD1DC4">
        <w:rPr>
          <w:rFonts w:cs="Arial"/>
        </w:rPr>
        <w:t xml:space="preserve">За период 2013-2015 годы отмечается рост транспортных средств рост и уровня автомобилизации населения. </w:t>
      </w:r>
    </w:p>
    <w:p w:rsidR="00C16CF1" w:rsidRPr="00CD1DC4" w:rsidRDefault="00C16CF1" w:rsidP="00E55574">
      <w:pPr>
        <w:ind w:firstLine="709"/>
        <w:rPr>
          <w:rFonts w:cs="Arial"/>
        </w:rPr>
      </w:pPr>
      <w:r w:rsidRPr="00CD1DC4">
        <w:rPr>
          <w:rFonts w:cs="Arial"/>
        </w:rPr>
        <w:t xml:space="preserve">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4E20EC" w:rsidRPr="00CD1DC4" w:rsidRDefault="004E20EC" w:rsidP="004E20EC">
      <w:pPr>
        <w:pStyle w:val="OTCHET00"/>
        <w:tabs>
          <w:tab w:val="clear" w:pos="709"/>
          <w:tab w:val="clear" w:pos="3402"/>
        </w:tabs>
        <w:spacing w:line="240" w:lineRule="auto"/>
        <w:rPr>
          <w:rFonts w:ascii="Arial" w:hAnsi="Arial" w:cs="Arial"/>
          <w:szCs w:val="24"/>
        </w:rPr>
      </w:pPr>
    </w:p>
    <w:p w:rsidR="00E25904" w:rsidRPr="00CD1DC4" w:rsidRDefault="004E20EC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D1DC4">
        <w:rPr>
          <w:rFonts w:ascii="Arial" w:hAnsi="Arial" w:cs="Arial"/>
          <w:b/>
          <w:bCs/>
          <w:szCs w:val="24"/>
        </w:rPr>
        <w:lastRenderedPageBreak/>
        <w:t>2.7</w:t>
      </w:r>
      <w:r w:rsidR="00A3556F">
        <w:rPr>
          <w:rFonts w:ascii="Arial" w:hAnsi="Arial" w:cs="Arial"/>
          <w:b/>
          <w:bCs/>
          <w:szCs w:val="24"/>
        </w:rPr>
        <w:t>.</w:t>
      </w:r>
      <w:r w:rsidRPr="00CD1DC4">
        <w:rPr>
          <w:rFonts w:ascii="Arial" w:hAnsi="Arial" w:cs="Arial"/>
          <w:b/>
          <w:bCs/>
          <w:szCs w:val="24"/>
        </w:rPr>
        <w:t xml:space="preserve"> Характеристика работы транспортных средств общего пользования, включая анализ пассажиропотока</w:t>
      </w:r>
      <w:r w:rsidRPr="00CD1DC4">
        <w:rPr>
          <w:rFonts w:ascii="Arial" w:hAnsi="Arial" w:cs="Arial"/>
          <w:szCs w:val="24"/>
        </w:rPr>
        <w:t xml:space="preserve">. </w:t>
      </w:r>
    </w:p>
    <w:p w:rsidR="00E25904" w:rsidRPr="00CD1DC4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</w:p>
    <w:p w:rsidR="00230F40" w:rsidRPr="00CD1DC4" w:rsidRDefault="004E20EC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</w:rPr>
      </w:pPr>
      <w:r w:rsidRPr="00CD1DC4">
        <w:rPr>
          <w:rFonts w:ascii="Arial" w:hAnsi="Arial" w:cs="Arial"/>
          <w:bCs/>
          <w:szCs w:val="24"/>
        </w:rPr>
        <w:t>Пассажирский транспорт</w:t>
      </w:r>
      <w:r w:rsidRPr="00CD1DC4">
        <w:rPr>
          <w:rFonts w:ascii="Arial" w:hAnsi="Arial" w:cs="Arial"/>
          <w:b/>
          <w:bCs/>
          <w:szCs w:val="24"/>
        </w:rPr>
        <w:t xml:space="preserve"> </w:t>
      </w:r>
      <w:r w:rsidRPr="00CD1DC4">
        <w:rPr>
          <w:rFonts w:ascii="Arial" w:hAnsi="Arial" w:cs="Arial"/>
          <w:szCs w:val="24"/>
        </w:rPr>
        <w:t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 Основным и единственным пассажирским транспортом является автобус.</w:t>
      </w:r>
      <w:r w:rsidR="00230F40" w:rsidRPr="00CD1DC4">
        <w:rPr>
          <w:rFonts w:ascii="Arial" w:hAnsi="Arial" w:cs="Arial"/>
        </w:rPr>
        <w:t xml:space="preserve"> </w:t>
      </w:r>
    </w:p>
    <w:p w:rsidR="00230F40" w:rsidRPr="00CD1DC4" w:rsidRDefault="00230F40" w:rsidP="00230F40">
      <w:pPr>
        <w:ind w:firstLine="720"/>
        <w:rPr>
          <w:rFonts w:cs="Arial"/>
        </w:rPr>
      </w:pPr>
      <w:r w:rsidRPr="00CD1DC4">
        <w:rPr>
          <w:rFonts w:cs="Arial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</w:p>
    <w:p w:rsidR="00E25904" w:rsidRPr="00CD1DC4" w:rsidRDefault="00230F40" w:rsidP="00230F40">
      <w:pPr>
        <w:ind w:firstLine="720"/>
        <w:rPr>
          <w:rFonts w:cs="Arial"/>
        </w:rPr>
      </w:pPr>
      <w:r w:rsidRPr="00CD1DC4">
        <w:rPr>
          <w:rFonts w:cs="Arial"/>
        </w:rPr>
        <w:t xml:space="preserve">Автобусное движение между районным центром г. Людиново и населенными пунктами поселения организовано в соответствии с расписанием. </w:t>
      </w:r>
    </w:p>
    <w:p w:rsidR="00F00E1A" w:rsidRPr="00CD1DC4" w:rsidRDefault="00F00E1A" w:rsidP="00F00E1A">
      <w:pPr>
        <w:spacing w:line="360" w:lineRule="auto"/>
        <w:ind w:right="658" w:firstLine="851"/>
        <w:jc w:val="right"/>
        <w:rPr>
          <w:rFonts w:cs="Arial"/>
        </w:rPr>
      </w:pPr>
      <w:r w:rsidRPr="00CD1DC4">
        <w:rPr>
          <w:rFonts w:cs="Arial"/>
          <w:i/>
        </w:rPr>
        <w:t xml:space="preserve">Таблица </w:t>
      </w:r>
      <w:r w:rsidR="00230F40" w:rsidRPr="00CD1DC4">
        <w:rPr>
          <w:rFonts w:cs="Arial"/>
          <w:i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3"/>
        <w:gridCol w:w="2464"/>
      </w:tblGrid>
      <w:tr w:rsidR="00F00E1A" w:rsidRPr="00CD1DC4" w:rsidTr="00296A07">
        <w:tc>
          <w:tcPr>
            <w:tcW w:w="2463" w:type="dxa"/>
          </w:tcPr>
          <w:p w:rsidR="00F00E1A" w:rsidRPr="00CD1DC4" w:rsidRDefault="00F00E1A" w:rsidP="00296A07">
            <w:pPr>
              <w:ind w:firstLine="32"/>
              <w:rPr>
                <w:rFonts w:cs="Arial"/>
              </w:rPr>
            </w:pPr>
            <w:r w:rsidRPr="00CD1DC4">
              <w:rPr>
                <w:rFonts w:cs="Arial"/>
              </w:rPr>
              <w:t>Наименование маршрута</w:t>
            </w:r>
          </w:p>
        </w:tc>
        <w:tc>
          <w:tcPr>
            <w:tcW w:w="2463" w:type="dxa"/>
          </w:tcPr>
          <w:p w:rsidR="00F00E1A" w:rsidRPr="00CD1DC4" w:rsidRDefault="00F00E1A" w:rsidP="00296A07">
            <w:pPr>
              <w:rPr>
                <w:rFonts w:cs="Arial"/>
              </w:rPr>
            </w:pPr>
            <w:r w:rsidRPr="00CD1DC4">
              <w:rPr>
                <w:rFonts w:cs="Arial"/>
              </w:rPr>
              <w:t>Длина маршрута, км</w:t>
            </w:r>
          </w:p>
        </w:tc>
        <w:tc>
          <w:tcPr>
            <w:tcW w:w="2463" w:type="dxa"/>
          </w:tcPr>
          <w:p w:rsidR="00F00E1A" w:rsidRPr="00CD1DC4" w:rsidRDefault="00F00E1A" w:rsidP="00296A07">
            <w:pPr>
              <w:ind w:left="20"/>
              <w:rPr>
                <w:rFonts w:cs="Arial"/>
              </w:rPr>
            </w:pPr>
            <w:r w:rsidRPr="00CD1DC4">
              <w:rPr>
                <w:rFonts w:cs="Arial"/>
              </w:rPr>
              <w:t>Количество машин на маршруте</w:t>
            </w:r>
          </w:p>
        </w:tc>
        <w:tc>
          <w:tcPr>
            <w:tcW w:w="2464" w:type="dxa"/>
          </w:tcPr>
          <w:p w:rsidR="00F00E1A" w:rsidRPr="00CD1DC4" w:rsidRDefault="00F00E1A" w:rsidP="00296A07">
            <w:pPr>
              <w:ind w:left="97"/>
              <w:rPr>
                <w:rFonts w:cs="Arial"/>
              </w:rPr>
            </w:pPr>
            <w:r w:rsidRPr="00CD1DC4">
              <w:rPr>
                <w:rFonts w:cs="Arial"/>
              </w:rPr>
              <w:t>Количество перевезенных пассажиров за год  (тыс. чел)</w:t>
            </w:r>
          </w:p>
        </w:tc>
      </w:tr>
      <w:tr w:rsidR="00BD0634" w:rsidRPr="00CD1DC4" w:rsidTr="00296A07">
        <w:tc>
          <w:tcPr>
            <w:tcW w:w="2463" w:type="dxa"/>
          </w:tcPr>
          <w:p w:rsidR="00BD0634" w:rsidRPr="00CD1DC4" w:rsidRDefault="00BD0634" w:rsidP="00296A07">
            <w:pPr>
              <w:ind w:firstLine="32"/>
              <w:rPr>
                <w:rFonts w:cs="Arial"/>
              </w:rPr>
            </w:pPr>
            <w:r w:rsidRPr="00CD1DC4">
              <w:rPr>
                <w:rFonts w:cs="Arial"/>
              </w:rPr>
              <w:t>Киров-Людиново (через Погост)</w:t>
            </w:r>
          </w:p>
        </w:tc>
        <w:tc>
          <w:tcPr>
            <w:tcW w:w="2463" w:type="dxa"/>
          </w:tcPr>
          <w:p w:rsidR="00BD0634" w:rsidRPr="00CD1DC4" w:rsidRDefault="00BD0634" w:rsidP="00296A07">
            <w:pPr>
              <w:rPr>
                <w:rFonts w:cs="Arial"/>
              </w:rPr>
            </w:pPr>
            <w:r w:rsidRPr="00CD1DC4">
              <w:rPr>
                <w:rFonts w:cs="Arial"/>
              </w:rPr>
              <w:t>31,0</w:t>
            </w:r>
          </w:p>
        </w:tc>
        <w:tc>
          <w:tcPr>
            <w:tcW w:w="2463" w:type="dxa"/>
          </w:tcPr>
          <w:p w:rsidR="00BD0634" w:rsidRPr="00CD1DC4" w:rsidRDefault="00BD0634" w:rsidP="00296A07">
            <w:pPr>
              <w:ind w:left="20"/>
              <w:rPr>
                <w:rFonts w:cs="Arial"/>
              </w:rPr>
            </w:pPr>
            <w:r w:rsidRPr="00CD1DC4">
              <w:rPr>
                <w:rFonts w:cs="Arial"/>
              </w:rPr>
              <w:t>1</w:t>
            </w:r>
          </w:p>
        </w:tc>
        <w:tc>
          <w:tcPr>
            <w:tcW w:w="2464" w:type="dxa"/>
          </w:tcPr>
          <w:p w:rsidR="00BD0634" w:rsidRPr="00CD1DC4" w:rsidRDefault="00BD0634" w:rsidP="00296A07">
            <w:pPr>
              <w:ind w:left="97"/>
              <w:rPr>
                <w:rFonts w:cs="Arial"/>
              </w:rPr>
            </w:pPr>
            <w:r w:rsidRPr="00CD1DC4">
              <w:rPr>
                <w:rFonts w:cs="Arial"/>
              </w:rPr>
              <w:t>19,4</w:t>
            </w:r>
          </w:p>
        </w:tc>
      </w:tr>
      <w:tr w:rsidR="00BD0634" w:rsidRPr="00CD1DC4" w:rsidTr="00296A07">
        <w:tc>
          <w:tcPr>
            <w:tcW w:w="2463" w:type="dxa"/>
          </w:tcPr>
          <w:p w:rsidR="00BD0634" w:rsidRPr="00CD1DC4" w:rsidRDefault="00BD0634" w:rsidP="00296A07">
            <w:pPr>
              <w:ind w:firstLine="32"/>
              <w:rPr>
                <w:rFonts w:cs="Arial"/>
              </w:rPr>
            </w:pPr>
            <w:r w:rsidRPr="00CD1DC4">
              <w:rPr>
                <w:rFonts w:cs="Arial"/>
              </w:rPr>
              <w:t>Людиново-Киров</w:t>
            </w:r>
          </w:p>
        </w:tc>
        <w:tc>
          <w:tcPr>
            <w:tcW w:w="2463" w:type="dxa"/>
          </w:tcPr>
          <w:p w:rsidR="00BD0634" w:rsidRPr="00CD1DC4" w:rsidRDefault="00BD0634" w:rsidP="00296A07">
            <w:pPr>
              <w:rPr>
                <w:rFonts w:cs="Arial"/>
              </w:rPr>
            </w:pPr>
            <w:r w:rsidRPr="00CD1DC4">
              <w:rPr>
                <w:rFonts w:cs="Arial"/>
              </w:rPr>
              <w:t>29,3</w:t>
            </w:r>
          </w:p>
        </w:tc>
        <w:tc>
          <w:tcPr>
            <w:tcW w:w="2463" w:type="dxa"/>
          </w:tcPr>
          <w:p w:rsidR="00BD0634" w:rsidRPr="00CD1DC4" w:rsidRDefault="00BD0634" w:rsidP="00296A07">
            <w:pPr>
              <w:ind w:left="20"/>
              <w:rPr>
                <w:rFonts w:cs="Arial"/>
              </w:rPr>
            </w:pPr>
            <w:r w:rsidRPr="00CD1DC4">
              <w:rPr>
                <w:rFonts w:cs="Arial"/>
              </w:rPr>
              <w:t>2</w:t>
            </w:r>
          </w:p>
        </w:tc>
        <w:tc>
          <w:tcPr>
            <w:tcW w:w="2464" w:type="dxa"/>
          </w:tcPr>
          <w:p w:rsidR="00BD0634" w:rsidRPr="00CD1DC4" w:rsidRDefault="00BD0634" w:rsidP="00296A07">
            <w:pPr>
              <w:ind w:left="97"/>
              <w:rPr>
                <w:rFonts w:cs="Arial"/>
              </w:rPr>
            </w:pPr>
            <w:r w:rsidRPr="00CD1DC4">
              <w:rPr>
                <w:rFonts w:cs="Arial"/>
              </w:rPr>
              <w:t>24,6</w:t>
            </w:r>
          </w:p>
        </w:tc>
      </w:tr>
    </w:tbl>
    <w:p w:rsidR="00F00E1A" w:rsidRPr="00CD1DC4" w:rsidRDefault="00F00E1A" w:rsidP="00E25904">
      <w:pPr>
        <w:ind w:firstLine="851"/>
        <w:rPr>
          <w:rFonts w:cs="Arial"/>
        </w:rPr>
      </w:pPr>
    </w:p>
    <w:p w:rsidR="00E25904" w:rsidRPr="00CD1DC4" w:rsidRDefault="00230F40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</w:rPr>
      </w:pPr>
      <w:r w:rsidRPr="00CD1DC4">
        <w:rPr>
          <w:rFonts w:ascii="Arial" w:hAnsi="Arial" w:cs="Arial"/>
        </w:rPr>
        <w:t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30F40" w:rsidRPr="00CD1DC4" w:rsidRDefault="00230F40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</w:p>
    <w:p w:rsidR="00230F40" w:rsidRPr="00CD1DC4" w:rsidRDefault="00230F40" w:rsidP="00230F40">
      <w:pPr>
        <w:ind w:firstLine="708"/>
        <w:rPr>
          <w:rFonts w:cs="Arial"/>
          <w:b/>
          <w:bCs/>
        </w:rPr>
      </w:pPr>
      <w:r w:rsidRPr="00CD1DC4">
        <w:rPr>
          <w:rFonts w:cs="Arial"/>
          <w:b/>
          <w:bCs/>
        </w:rPr>
        <w:t>2.8</w:t>
      </w:r>
      <w:r w:rsidR="00A3556F">
        <w:rPr>
          <w:rFonts w:cs="Arial"/>
          <w:b/>
          <w:bCs/>
        </w:rPr>
        <w:t>.</w:t>
      </w:r>
      <w:r w:rsidRPr="00CD1DC4">
        <w:rPr>
          <w:rFonts w:cs="Arial"/>
          <w:b/>
          <w:bCs/>
        </w:rPr>
        <w:t xml:space="preserve"> Характеристика движения грузовых транспортных средств.                                                 </w:t>
      </w:r>
    </w:p>
    <w:p w:rsidR="00230F40" w:rsidRPr="00CD1DC4" w:rsidRDefault="00230F40" w:rsidP="00230F40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D1DC4">
        <w:rPr>
          <w:rFonts w:ascii="Arial" w:hAnsi="Arial" w:cs="Arial"/>
          <w:szCs w:val="24"/>
        </w:rPr>
        <w:t xml:space="preserve">Транспортных организаций, осуществляющих грузовые перевозки на территории сельского поселения не имеется.   </w:t>
      </w:r>
    </w:p>
    <w:p w:rsidR="00230F40" w:rsidRPr="00CD1DC4" w:rsidRDefault="00230F40" w:rsidP="00230F40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</w:p>
    <w:p w:rsidR="00E25904" w:rsidRPr="00CD1DC4" w:rsidRDefault="00E25904" w:rsidP="00230F40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b/>
          <w:bCs/>
          <w:szCs w:val="24"/>
        </w:rPr>
      </w:pPr>
      <w:r w:rsidRPr="00CD1DC4">
        <w:rPr>
          <w:rFonts w:ascii="Arial" w:hAnsi="Arial" w:cs="Arial"/>
          <w:b/>
          <w:bCs/>
          <w:szCs w:val="24"/>
        </w:rPr>
        <w:t>2.</w:t>
      </w:r>
      <w:r w:rsidR="00230F40" w:rsidRPr="00CD1DC4">
        <w:rPr>
          <w:rFonts w:ascii="Arial" w:hAnsi="Arial" w:cs="Arial"/>
          <w:b/>
          <w:bCs/>
          <w:szCs w:val="24"/>
        </w:rPr>
        <w:t>9</w:t>
      </w:r>
      <w:r w:rsidR="00A3556F">
        <w:rPr>
          <w:rFonts w:ascii="Arial" w:hAnsi="Arial" w:cs="Arial"/>
          <w:b/>
          <w:bCs/>
          <w:szCs w:val="24"/>
        </w:rPr>
        <w:t>.</w:t>
      </w:r>
      <w:r w:rsidRPr="00CD1DC4">
        <w:rPr>
          <w:rFonts w:ascii="Arial" w:hAnsi="Arial" w:cs="Arial"/>
          <w:b/>
          <w:bCs/>
          <w:szCs w:val="24"/>
        </w:rPr>
        <w:t xml:space="preserve"> Анализ уровня безопасности дорожного движения </w:t>
      </w:r>
    </w:p>
    <w:p w:rsidR="00E25904" w:rsidRPr="00CD1DC4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b/>
          <w:bCs/>
          <w:szCs w:val="24"/>
        </w:rPr>
      </w:pPr>
    </w:p>
    <w:p w:rsidR="000620E0" w:rsidRPr="00CD1DC4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D1DC4">
        <w:rPr>
          <w:rFonts w:ascii="Arial" w:hAnsi="Arial" w:cs="Arial"/>
          <w:szCs w:val="24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</w:t>
      </w:r>
    </w:p>
    <w:p w:rsidR="000620E0" w:rsidRPr="00CD1DC4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D1DC4">
        <w:rPr>
          <w:rFonts w:ascii="Arial" w:hAnsi="Arial" w:cs="Arial"/>
          <w:szCs w:val="24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E25904" w:rsidRPr="00CD1DC4" w:rsidRDefault="00E25904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Безопасность дорожного движения является одной из важных социально значимых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E25904" w:rsidRPr="00CD1DC4" w:rsidRDefault="00E25904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Основными причинами дорожно-транспортных происшествий является нарушение скоростного режима, нарушение правил обгона и маневрирования, выезд на полосу встречного движения, несоблюдение очередности проезда перекрестков, наезд на пешеходов и управление транспортным средством в состоянии алкогольного опьянения.</w:t>
      </w:r>
    </w:p>
    <w:p w:rsidR="00E25904" w:rsidRPr="00CD1DC4" w:rsidRDefault="00E25904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 xml:space="preserve">Неудовлетворительные дорожные условия являются сопутствующей </w:t>
      </w:r>
      <w:r w:rsidRPr="00CD1DC4">
        <w:rPr>
          <w:rFonts w:ascii="Arial" w:hAnsi="Arial" w:cs="Arial"/>
          <w:sz w:val="24"/>
          <w:szCs w:val="24"/>
        </w:rPr>
        <w:lastRenderedPageBreak/>
        <w:t>причиной совершения каждого пятого дорожно-транспортного происшествия.</w:t>
      </w:r>
    </w:p>
    <w:p w:rsidR="000620E0" w:rsidRPr="00CD1DC4" w:rsidRDefault="000620E0" w:rsidP="000620E0">
      <w:pPr>
        <w:pStyle w:val="Default"/>
        <w:ind w:firstLine="708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</w:t>
      </w:r>
    </w:p>
    <w:p w:rsidR="000620E0" w:rsidRPr="00CD1DC4" w:rsidRDefault="000620E0" w:rsidP="000620E0">
      <w:pPr>
        <w:pStyle w:val="Default"/>
        <w:ind w:firstLine="708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>С целью снижения остроты создавшейся проблемы применение программно- целевого метода позволит добиться:</w:t>
      </w:r>
    </w:p>
    <w:p w:rsidR="000620E0" w:rsidRPr="00CD1DC4" w:rsidRDefault="000620E0" w:rsidP="000620E0">
      <w:pPr>
        <w:pStyle w:val="Default"/>
        <w:ind w:firstLine="708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 - координации деятельности органов местного самоуправления в области обеспечения безопасности дорожного движения; </w:t>
      </w:r>
    </w:p>
    <w:p w:rsidR="000620E0" w:rsidRPr="00CD1DC4" w:rsidRDefault="000620E0" w:rsidP="000620E0">
      <w:pPr>
        <w:pStyle w:val="Default"/>
        <w:ind w:firstLine="708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</w:t>
      </w:r>
    </w:p>
    <w:p w:rsidR="000620E0" w:rsidRPr="00CD1DC4" w:rsidRDefault="000620E0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движения: </w:t>
      </w:r>
    </w:p>
    <w:p w:rsidR="000620E0" w:rsidRPr="00CD1DC4" w:rsidRDefault="000620E0" w:rsidP="000620E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- обустройство участков улично-дорожной сети пешеходными ограждениями, в том числе в зоне пешеходных переходов;</w:t>
      </w:r>
    </w:p>
    <w:p w:rsidR="000620E0" w:rsidRPr="00CD1DC4" w:rsidRDefault="000620E0" w:rsidP="000620E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- оборудование нерегулируемых пешеходных переходов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дорожной разметкой;</w:t>
      </w:r>
    </w:p>
    <w:p w:rsidR="000620E0" w:rsidRPr="00CD1DC4" w:rsidRDefault="000620E0" w:rsidP="001472B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- создание систем маршрутного ориентирования (установка дорожных знаков)</w:t>
      </w:r>
      <w:r w:rsidR="00E55574" w:rsidRPr="00CD1DC4">
        <w:rPr>
          <w:rFonts w:ascii="Arial" w:hAnsi="Arial" w:cs="Arial"/>
          <w:sz w:val="24"/>
          <w:szCs w:val="24"/>
        </w:rPr>
        <w:t>.</w:t>
      </w:r>
    </w:p>
    <w:p w:rsidR="001472B7" w:rsidRPr="00CD1DC4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472B7" w:rsidRPr="00CD1DC4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b/>
          <w:bCs/>
          <w:sz w:val="24"/>
          <w:szCs w:val="24"/>
        </w:rPr>
        <w:t>2.1</w:t>
      </w:r>
      <w:r w:rsidR="0060676C" w:rsidRPr="00CD1DC4">
        <w:rPr>
          <w:rFonts w:ascii="Arial" w:hAnsi="Arial" w:cs="Arial"/>
          <w:b/>
          <w:bCs/>
          <w:sz w:val="24"/>
          <w:szCs w:val="24"/>
        </w:rPr>
        <w:t>0</w:t>
      </w:r>
      <w:r w:rsidR="00A3556F">
        <w:rPr>
          <w:rFonts w:ascii="Arial" w:hAnsi="Arial" w:cs="Arial"/>
          <w:b/>
          <w:bCs/>
          <w:sz w:val="24"/>
          <w:szCs w:val="24"/>
        </w:rPr>
        <w:t>.</w:t>
      </w:r>
      <w:r w:rsidRPr="00CD1DC4">
        <w:rPr>
          <w:rFonts w:ascii="Arial" w:hAnsi="Arial" w:cs="Arial"/>
          <w:b/>
          <w:bCs/>
          <w:sz w:val="24"/>
          <w:szCs w:val="24"/>
        </w:rPr>
        <w:t xml:space="preserve"> Оценка уровня негативного воздействия транспортной инфраструктуры на окружающую среду, безопасность и здоровье населения</w:t>
      </w:r>
      <w:r w:rsidRPr="00CD1DC4">
        <w:rPr>
          <w:rFonts w:ascii="Arial" w:hAnsi="Arial" w:cs="Arial"/>
          <w:sz w:val="24"/>
          <w:szCs w:val="24"/>
        </w:rPr>
        <w:t xml:space="preserve">. </w:t>
      </w:r>
    </w:p>
    <w:p w:rsidR="001472B7" w:rsidRPr="00CD1DC4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472B7" w:rsidRPr="00CD1DC4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 xml:space="preserve">Автомобильный транспорт и инфраструктура автотранспортного комплекса относится к главным источникам загрязнения окружающей среды. </w:t>
      </w:r>
    </w:p>
    <w:p w:rsidR="001472B7" w:rsidRPr="00CD1DC4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 xml:space="preserve"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 Главный компонент выхлопов двигателей внутреннего сгорания (кроме шума)-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</w:t>
      </w:r>
    </w:p>
    <w:p w:rsidR="00F00E1A" w:rsidRPr="00CD1DC4" w:rsidRDefault="00F00E1A" w:rsidP="00F00E1A">
      <w:pPr>
        <w:pStyle w:val="ConsPlusNormal"/>
        <w:widowControl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1472B7" w:rsidRPr="00CD1DC4" w:rsidRDefault="001472B7" w:rsidP="001472B7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 xml:space="preserve"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 </w:t>
      </w:r>
    </w:p>
    <w:p w:rsidR="001472B7" w:rsidRPr="00CD1DC4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0676C" w:rsidRPr="00CD1DC4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D1DC4">
        <w:rPr>
          <w:rFonts w:ascii="Arial" w:hAnsi="Arial" w:cs="Arial"/>
          <w:b/>
          <w:bCs/>
          <w:sz w:val="24"/>
          <w:szCs w:val="24"/>
        </w:rPr>
        <w:t>2.11</w:t>
      </w:r>
      <w:r w:rsidR="00A3556F">
        <w:rPr>
          <w:rFonts w:ascii="Arial" w:hAnsi="Arial" w:cs="Arial"/>
          <w:b/>
          <w:bCs/>
          <w:sz w:val="24"/>
          <w:szCs w:val="24"/>
        </w:rPr>
        <w:t>.</w:t>
      </w:r>
      <w:r w:rsidRPr="00CD1DC4">
        <w:rPr>
          <w:rFonts w:ascii="Arial" w:hAnsi="Arial" w:cs="Arial"/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60676C" w:rsidRPr="00CD1DC4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0676C" w:rsidRPr="00CD1DC4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60676C" w:rsidRPr="00CD1DC4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lastRenderedPageBreak/>
        <w:t>1. Градостроительный кодекс РФ от 29.12.2004г. №190-ФЗ (ред. от 30.12.2015г.);</w:t>
      </w:r>
    </w:p>
    <w:p w:rsidR="0060676C" w:rsidRPr="00CD1DC4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60676C" w:rsidRPr="00CD1DC4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60676C" w:rsidRPr="00CD1DC4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60676C" w:rsidRPr="00CD1DC4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B5FBB" w:rsidRPr="00CD1DC4" w:rsidRDefault="0060676C" w:rsidP="00FB5FBB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6. </w:t>
      </w:r>
      <w:r w:rsidR="00FB5FBB" w:rsidRPr="00CD1DC4">
        <w:rPr>
          <w:rFonts w:ascii="Arial" w:hAnsi="Arial" w:cs="Arial"/>
        </w:rPr>
        <w:t xml:space="preserve">Генеральный план муниципального образования </w:t>
      </w:r>
      <w:r w:rsidR="00364D56" w:rsidRPr="00CD1DC4">
        <w:rPr>
          <w:rFonts w:ascii="Arial" w:hAnsi="Arial" w:cs="Arial"/>
        </w:rPr>
        <w:t>сельского</w:t>
      </w:r>
      <w:r w:rsidR="00FB5FBB" w:rsidRPr="00CD1DC4">
        <w:rPr>
          <w:rFonts w:ascii="Arial" w:hAnsi="Arial" w:cs="Arial"/>
        </w:rPr>
        <w:t xml:space="preserve"> поселения </w:t>
      </w:r>
      <w:r w:rsidR="00364D56" w:rsidRPr="00CD1DC4">
        <w:rPr>
          <w:rFonts w:ascii="Arial" w:hAnsi="Arial" w:cs="Arial"/>
        </w:rPr>
        <w:t xml:space="preserve">«Деревня </w:t>
      </w:r>
      <w:r w:rsidR="00897338" w:rsidRPr="00CD1DC4">
        <w:rPr>
          <w:rFonts w:ascii="Arial" w:hAnsi="Arial" w:cs="Arial"/>
        </w:rPr>
        <w:t>Манино</w:t>
      </w:r>
      <w:r w:rsidR="00364D56" w:rsidRPr="00CD1DC4">
        <w:rPr>
          <w:rFonts w:ascii="Arial" w:hAnsi="Arial" w:cs="Arial"/>
        </w:rPr>
        <w:t>»</w:t>
      </w:r>
      <w:r w:rsidR="00FB5FBB" w:rsidRPr="00CD1DC4">
        <w:rPr>
          <w:rFonts w:ascii="Arial" w:hAnsi="Arial" w:cs="Arial"/>
        </w:rPr>
        <w:t xml:space="preserve"> муниципального района «Город Людиново и Людиновский район» Калужской области, утвержденный решением </w:t>
      </w:r>
      <w:r w:rsidR="000D1B7A" w:rsidRPr="00CD1DC4">
        <w:rPr>
          <w:rFonts w:ascii="Arial" w:hAnsi="Arial" w:cs="Arial"/>
        </w:rPr>
        <w:t xml:space="preserve">Сельской Думы от </w:t>
      </w:r>
      <w:r w:rsidR="00BD0634" w:rsidRPr="00CD1DC4">
        <w:rPr>
          <w:rFonts w:ascii="Arial" w:hAnsi="Arial" w:cs="Arial"/>
        </w:rPr>
        <w:t>18.11.2013 № 35</w:t>
      </w:r>
      <w:r w:rsidR="00FB5FBB" w:rsidRPr="00CD1DC4">
        <w:rPr>
          <w:rFonts w:ascii="Arial" w:hAnsi="Arial" w:cs="Arial"/>
        </w:rPr>
        <w:t>.</w:t>
      </w:r>
    </w:p>
    <w:p w:rsidR="00FB5FBB" w:rsidRPr="00CD1DC4" w:rsidRDefault="00FB5FBB" w:rsidP="00FB5FBB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FB5FBB" w:rsidRPr="00CD1DC4" w:rsidRDefault="00FB5FBB" w:rsidP="00FB5FBB">
      <w:pPr>
        <w:pStyle w:val="ConsPlusNormal"/>
        <w:widowControl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FB5FBB" w:rsidRPr="00A3556F" w:rsidRDefault="00FB5FBB" w:rsidP="00A3556F">
      <w:pPr>
        <w:pStyle w:val="ConsPlusNormal"/>
        <w:widowControl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A3556F">
        <w:rPr>
          <w:rFonts w:ascii="Arial" w:hAnsi="Arial" w:cs="Arial"/>
          <w:b/>
          <w:bCs/>
          <w:kern w:val="32"/>
          <w:sz w:val="32"/>
          <w:szCs w:val="32"/>
        </w:rPr>
        <w:t>3. Прогноз транспортного спроса, изменение объемов и характера передвижения населения и перевозок грузов на территории поселения</w:t>
      </w:r>
    </w:p>
    <w:p w:rsidR="00FB5FBB" w:rsidRPr="00A3556F" w:rsidRDefault="00FB5FBB" w:rsidP="00A3556F">
      <w:pPr>
        <w:pStyle w:val="Default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FB5FBB" w:rsidRPr="00CD1DC4" w:rsidRDefault="00FB5FBB" w:rsidP="00114E61">
      <w:pPr>
        <w:pStyle w:val="Default"/>
        <w:ind w:firstLine="567"/>
        <w:rPr>
          <w:rFonts w:ascii="Arial" w:hAnsi="Arial" w:cs="Arial"/>
          <w:b/>
          <w:bCs/>
        </w:rPr>
      </w:pPr>
      <w:r w:rsidRPr="00CD1DC4">
        <w:rPr>
          <w:rFonts w:ascii="Arial" w:hAnsi="Arial" w:cs="Arial"/>
          <w:b/>
          <w:bCs/>
        </w:rPr>
        <w:t>3.1 Прогноз социально – экономического и градос</w:t>
      </w:r>
      <w:r w:rsidR="007D1A8C" w:rsidRPr="00CD1DC4">
        <w:rPr>
          <w:rFonts w:ascii="Arial" w:hAnsi="Arial" w:cs="Arial"/>
          <w:b/>
          <w:bCs/>
        </w:rPr>
        <w:t>троительного развития поселения</w:t>
      </w:r>
    </w:p>
    <w:p w:rsidR="00FB5FBB" w:rsidRPr="00CD1DC4" w:rsidRDefault="00FB5FBB" w:rsidP="00FB5FBB">
      <w:pPr>
        <w:pStyle w:val="Default"/>
        <w:rPr>
          <w:rFonts w:ascii="Arial" w:hAnsi="Arial" w:cs="Arial"/>
          <w:b/>
          <w:bCs/>
        </w:rPr>
      </w:pPr>
    </w:p>
    <w:p w:rsidR="007D0C44" w:rsidRPr="00CD1DC4" w:rsidRDefault="006A2314" w:rsidP="00E555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 xml:space="preserve">В период реализации программы прогнозируется тенденция </w:t>
      </w:r>
      <w:r w:rsidR="007D0C44" w:rsidRPr="00CD1DC4">
        <w:rPr>
          <w:rFonts w:ascii="Arial" w:hAnsi="Arial" w:cs="Arial"/>
          <w:color w:val="000000"/>
          <w:sz w:val="24"/>
          <w:szCs w:val="24"/>
        </w:rPr>
        <w:t xml:space="preserve">незначительного улучшения демографических показателей и стабилизация численности населения. </w:t>
      </w:r>
      <w:r w:rsidR="007D0C44" w:rsidRPr="00CD1DC4">
        <w:rPr>
          <w:rFonts w:ascii="Arial" w:hAnsi="Arial" w:cs="Arial"/>
          <w:sz w:val="24"/>
          <w:szCs w:val="24"/>
        </w:rPr>
        <w:t>Причинами стабилизации численности населения являются многие факторы, в том числе положительные  показатели миграционного прироста, создание новых рабочих.</w:t>
      </w:r>
    </w:p>
    <w:p w:rsidR="007D0C44" w:rsidRPr="00CD1DC4" w:rsidRDefault="007D0C44" w:rsidP="00E55574">
      <w:pPr>
        <w:rPr>
          <w:rFonts w:cs="Arial"/>
          <w:color w:val="000000"/>
        </w:rPr>
      </w:pPr>
      <w:r w:rsidRPr="00CD1DC4">
        <w:rPr>
          <w:rFonts w:cs="Arial"/>
          <w:color w:val="000000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0D1B7A" w:rsidRPr="00CD1DC4" w:rsidRDefault="00FB5FBB" w:rsidP="006A2314">
      <w:pPr>
        <w:pStyle w:val="Default"/>
        <w:ind w:firstLine="540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>При анализе показателей текущего уровня социально-экономического и градостроительного развития поселения, отмечается следующее:</w:t>
      </w:r>
    </w:p>
    <w:p w:rsidR="00FB5FBB" w:rsidRPr="00CD1DC4" w:rsidRDefault="00FB5FBB" w:rsidP="006A2314">
      <w:pPr>
        <w:pStyle w:val="Default"/>
        <w:ind w:firstLine="540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- транспортная доступность населенных пунктов поселения </w:t>
      </w:r>
      <w:r w:rsidR="007D0C44" w:rsidRPr="00CD1DC4">
        <w:rPr>
          <w:rFonts w:ascii="Arial" w:hAnsi="Arial" w:cs="Arial"/>
        </w:rPr>
        <w:t>удовлетворительная</w:t>
      </w:r>
      <w:r w:rsidRPr="00CD1DC4">
        <w:rPr>
          <w:rFonts w:ascii="Arial" w:hAnsi="Arial" w:cs="Arial"/>
        </w:rPr>
        <w:t xml:space="preserve">; </w:t>
      </w:r>
    </w:p>
    <w:p w:rsidR="00BD0634" w:rsidRPr="00CD1DC4" w:rsidRDefault="00FB5FBB" w:rsidP="00BD0634">
      <w:pPr>
        <w:pStyle w:val="af6"/>
        <w:ind w:firstLine="709"/>
        <w:jc w:val="both"/>
        <w:rPr>
          <w:rFonts w:ascii="Arial" w:hAnsi="Arial" w:cs="Arial"/>
          <w:sz w:val="28"/>
          <w:szCs w:val="28"/>
        </w:rPr>
      </w:pPr>
      <w:r w:rsidRPr="00CD1DC4">
        <w:rPr>
          <w:rFonts w:ascii="Arial" w:hAnsi="Arial" w:cs="Arial"/>
        </w:rPr>
        <w:t xml:space="preserve">- </w:t>
      </w:r>
      <w:r w:rsidR="00BD0634" w:rsidRPr="00CD1DC4">
        <w:rPr>
          <w:rFonts w:ascii="Arial" w:hAnsi="Arial" w:cs="Arial"/>
          <w:sz w:val="24"/>
          <w:szCs w:val="24"/>
        </w:rPr>
        <w:t>жилищный фонд сельского поселения составляет 26 300 кв.м. Жилищная обеспеченность по сельскому поселению, таким образом,  составляет 29,9 кв.м. в расчете на одного человека.</w:t>
      </w:r>
      <w:r w:rsidR="00BD0634" w:rsidRPr="00CD1DC4">
        <w:rPr>
          <w:rFonts w:ascii="Arial" w:hAnsi="Arial" w:cs="Arial"/>
          <w:sz w:val="28"/>
          <w:szCs w:val="28"/>
        </w:rPr>
        <w:t xml:space="preserve"> </w:t>
      </w:r>
    </w:p>
    <w:p w:rsidR="007D0C44" w:rsidRPr="00CD1DC4" w:rsidRDefault="00201E31" w:rsidP="00BD0634">
      <w:pPr>
        <w:pStyle w:val="af6"/>
        <w:ind w:firstLine="540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Население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</w:t>
      </w:r>
      <w:r w:rsidR="007D0C44" w:rsidRPr="00CD1DC4">
        <w:rPr>
          <w:rFonts w:ascii="Arial" w:hAnsi="Arial" w:cs="Arial"/>
          <w:sz w:val="24"/>
          <w:szCs w:val="24"/>
        </w:rPr>
        <w:t>еменной инженерной и транспортной инфраструктурой.</w:t>
      </w:r>
    </w:p>
    <w:p w:rsidR="00141DBE" w:rsidRPr="00CD1DC4" w:rsidRDefault="00141DBE" w:rsidP="00141DBE">
      <w:pPr>
        <w:pStyle w:val="ConsPlusNormal"/>
        <w:widowControl/>
        <w:jc w:val="both"/>
        <w:rPr>
          <w:rFonts w:ascii="Arial" w:hAnsi="Arial" w:cs="Arial"/>
          <w:b/>
          <w:bCs/>
          <w:sz w:val="24"/>
          <w:szCs w:val="24"/>
        </w:rPr>
      </w:pPr>
    </w:p>
    <w:p w:rsidR="00141DBE" w:rsidRPr="00CD1DC4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D1DC4">
        <w:rPr>
          <w:rFonts w:ascii="Arial" w:hAnsi="Arial" w:cs="Arial"/>
          <w:b/>
          <w:bCs/>
          <w:sz w:val="24"/>
          <w:szCs w:val="24"/>
        </w:rPr>
        <w:t xml:space="preserve">3.2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141DBE" w:rsidRPr="00CD1DC4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141DBE" w:rsidRPr="00CD1DC4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8A4ED2" w:rsidRPr="00CD1DC4" w:rsidRDefault="008A4ED2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lastRenderedPageBreak/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8A4ED2" w:rsidRPr="00CD1DC4" w:rsidRDefault="008A4ED2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141DBE" w:rsidRPr="00CD1DC4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1DC4">
        <w:rPr>
          <w:rFonts w:ascii="Arial" w:hAnsi="Arial" w:cs="Arial"/>
          <w:b/>
          <w:sz w:val="24"/>
          <w:szCs w:val="24"/>
        </w:rPr>
        <w:t>3.3 Прогноз развития транспортно инфраструктуры по видам транспорта</w:t>
      </w:r>
    </w:p>
    <w:p w:rsidR="00141DBE" w:rsidRPr="00CD1DC4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A3BE8" w:rsidRPr="00CD1DC4" w:rsidRDefault="00BA3BE8" w:rsidP="00BA3BE8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F7679B" w:rsidRPr="00CD1DC4" w:rsidRDefault="00F7679B" w:rsidP="00F7679B">
      <w:pPr>
        <w:ind w:firstLine="709"/>
        <w:rPr>
          <w:rFonts w:cs="Arial"/>
        </w:rPr>
      </w:pPr>
    </w:p>
    <w:p w:rsidR="00141DBE" w:rsidRPr="00CD1DC4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1DC4">
        <w:rPr>
          <w:rFonts w:ascii="Arial" w:hAnsi="Arial" w:cs="Arial"/>
          <w:b/>
          <w:sz w:val="24"/>
          <w:szCs w:val="24"/>
        </w:rPr>
        <w:t>3.4 Прогноз развития дорожной сети поселения</w:t>
      </w:r>
    </w:p>
    <w:p w:rsidR="00141DBE" w:rsidRPr="00CD1DC4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1DBE" w:rsidRPr="00CD1DC4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 xml:space="preserve">Основными направлениями развития  дорожной сети поселения в период реализации </w:t>
      </w:r>
      <w:r w:rsidR="00EA5CB4" w:rsidRPr="00CD1DC4">
        <w:rPr>
          <w:rFonts w:ascii="Arial" w:hAnsi="Arial" w:cs="Arial"/>
          <w:sz w:val="24"/>
          <w:szCs w:val="24"/>
        </w:rPr>
        <w:t>п</w:t>
      </w:r>
      <w:r w:rsidRPr="00CD1DC4">
        <w:rPr>
          <w:rFonts w:ascii="Arial" w:hAnsi="Arial" w:cs="Arial"/>
          <w:sz w:val="24"/>
          <w:szCs w:val="24"/>
        </w:rPr>
        <w:t>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A3BE8" w:rsidRPr="00CD1DC4" w:rsidRDefault="00BA3BE8" w:rsidP="00BA3BE8">
      <w:pPr>
        <w:ind w:firstLine="709"/>
        <w:rPr>
          <w:rFonts w:cs="Arial"/>
          <w:color w:val="000000"/>
          <w:u w:val="single"/>
        </w:rPr>
      </w:pPr>
      <w:r w:rsidRPr="00CD1DC4">
        <w:rPr>
          <w:rFonts w:cs="Arial"/>
          <w:color w:val="000000"/>
        </w:rPr>
        <w:t>Цели развития транспортной инфраструктуры</w:t>
      </w:r>
      <w:r w:rsidRPr="00CD1DC4">
        <w:rPr>
          <w:rFonts w:cs="Arial"/>
          <w:color w:val="000000"/>
          <w:u w:val="single"/>
        </w:rPr>
        <w:t>:</w:t>
      </w:r>
    </w:p>
    <w:p w:rsidR="00BA3BE8" w:rsidRPr="00CD1DC4" w:rsidRDefault="00BA3BE8" w:rsidP="00BA3BE8">
      <w:pPr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ind w:left="0" w:firstLine="709"/>
        <w:rPr>
          <w:rFonts w:cs="Arial"/>
          <w:color w:val="000000"/>
        </w:rPr>
      </w:pPr>
      <w:r w:rsidRPr="00CD1DC4">
        <w:rPr>
          <w:rFonts w:cs="Arial"/>
          <w:color w:val="000000"/>
        </w:rPr>
        <w:t>Повышение эффективности использования территории.</w:t>
      </w:r>
    </w:p>
    <w:p w:rsidR="00BA3BE8" w:rsidRPr="00CD1DC4" w:rsidRDefault="00BA3BE8" w:rsidP="00BA3BE8">
      <w:pPr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ind w:left="0" w:firstLine="709"/>
        <w:rPr>
          <w:rFonts w:cs="Arial"/>
          <w:color w:val="000000"/>
        </w:rPr>
      </w:pPr>
      <w:r w:rsidRPr="00CD1DC4">
        <w:rPr>
          <w:rFonts w:cs="Arial"/>
          <w:color w:val="000000"/>
        </w:rPr>
        <w:t>Обеспечение надежности транспортных связей.</w:t>
      </w:r>
    </w:p>
    <w:p w:rsidR="00BA3BE8" w:rsidRPr="00CD1DC4" w:rsidRDefault="00BA3BE8" w:rsidP="00BA3BE8">
      <w:pPr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ind w:left="0" w:firstLine="709"/>
        <w:rPr>
          <w:rFonts w:cs="Arial"/>
          <w:color w:val="000000"/>
        </w:rPr>
      </w:pPr>
      <w:r w:rsidRPr="00CD1DC4">
        <w:rPr>
          <w:rFonts w:cs="Arial"/>
          <w:color w:val="000000"/>
        </w:rPr>
        <w:t>Обеспечение транспортной инфраструктурой вновь осваиваемых территорий.</w:t>
      </w:r>
    </w:p>
    <w:p w:rsidR="00BA3BE8" w:rsidRPr="00CD1DC4" w:rsidRDefault="00BA3BE8" w:rsidP="00BA3BE8">
      <w:pPr>
        <w:ind w:firstLine="709"/>
        <w:rPr>
          <w:rFonts w:cs="Arial"/>
          <w:b/>
        </w:rPr>
      </w:pPr>
      <w:r w:rsidRPr="00CD1DC4">
        <w:rPr>
          <w:rFonts w:cs="Arial"/>
          <w:color w:val="000000"/>
        </w:rPr>
        <w:t>Необходима</w:t>
      </w:r>
      <w:r w:rsidRPr="00CD1DC4">
        <w:rPr>
          <w:rFonts w:cs="Arial"/>
        </w:rPr>
        <w:t xml:space="preserve"> реконструкция и усовершенствование дорог с грунтовым покрытием, усовершенствование дорожного покрытия подъездов к населенным пунктам, увеличение связности между населенными пунктами внутри сельского поселения.</w:t>
      </w:r>
    </w:p>
    <w:p w:rsidR="00BA3BE8" w:rsidRPr="00CD1DC4" w:rsidRDefault="00BA3BE8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1DBE" w:rsidRPr="00CD1DC4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1DC4">
        <w:rPr>
          <w:rFonts w:ascii="Arial" w:hAnsi="Arial" w:cs="Arial"/>
          <w:b/>
          <w:sz w:val="24"/>
          <w:szCs w:val="24"/>
        </w:rPr>
        <w:t>3.5 Прогноз уровня автомобилизации, параметров дорожного движения</w:t>
      </w:r>
    </w:p>
    <w:p w:rsidR="00141DBE" w:rsidRPr="00CD1DC4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1DBE" w:rsidRPr="00CD1DC4" w:rsidRDefault="00141DBE" w:rsidP="00BA3BE8">
      <w:pPr>
        <w:pStyle w:val="ConsPlusNormal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624E3" w:rsidRPr="00CD1DC4" w:rsidRDefault="00D624E3" w:rsidP="00D624E3">
      <w:pPr>
        <w:ind w:firstLine="709"/>
        <w:rPr>
          <w:rFonts w:cs="Arial"/>
        </w:rPr>
      </w:pPr>
      <w:r w:rsidRPr="00CD1DC4">
        <w:rPr>
          <w:rFonts w:cs="Arial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</w:t>
      </w:r>
      <w:r w:rsidR="008A4ED2" w:rsidRPr="00CD1DC4">
        <w:rPr>
          <w:rFonts w:cs="Arial"/>
        </w:rPr>
        <w:t>е</w:t>
      </w:r>
      <w:r w:rsidRPr="00CD1DC4">
        <w:rPr>
          <w:rFonts w:cs="Arial"/>
        </w:rPr>
        <w:t xml:space="preserve">т увеличения числа легковых автомобилей находящихся в собственности граждан (в среднем по 5% в год). </w:t>
      </w:r>
    </w:p>
    <w:p w:rsidR="00D624E3" w:rsidRPr="00CD1DC4" w:rsidRDefault="00D624E3" w:rsidP="00141DBE">
      <w:pPr>
        <w:pStyle w:val="ConsPlusNormal"/>
        <w:widowControl/>
        <w:ind w:firstLine="420"/>
        <w:jc w:val="both"/>
        <w:rPr>
          <w:rFonts w:ascii="Arial" w:hAnsi="Arial" w:cs="Arial"/>
          <w:sz w:val="24"/>
          <w:szCs w:val="24"/>
        </w:rPr>
      </w:pPr>
    </w:p>
    <w:p w:rsidR="00D624E3" w:rsidRPr="00CD1DC4" w:rsidRDefault="00D624E3" w:rsidP="00D624E3">
      <w:pPr>
        <w:pStyle w:val="ConsPlusNormal"/>
        <w:widowControl/>
        <w:ind w:firstLine="420"/>
        <w:jc w:val="both"/>
        <w:rPr>
          <w:rFonts w:ascii="Arial" w:hAnsi="Arial" w:cs="Arial"/>
          <w:b/>
          <w:sz w:val="24"/>
          <w:szCs w:val="24"/>
        </w:rPr>
      </w:pPr>
      <w:r w:rsidRPr="00CD1DC4">
        <w:rPr>
          <w:rFonts w:ascii="Arial" w:hAnsi="Arial" w:cs="Arial"/>
          <w:b/>
          <w:sz w:val="24"/>
          <w:szCs w:val="24"/>
        </w:rPr>
        <w:t>3.6 Прогноз показателей безопасности дорожного движения</w:t>
      </w:r>
    </w:p>
    <w:p w:rsidR="00D624E3" w:rsidRPr="00CD1DC4" w:rsidRDefault="00D624E3" w:rsidP="00D624E3">
      <w:pPr>
        <w:pStyle w:val="ConsPlusNormal"/>
        <w:widowControl/>
        <w:ind w:firstLine="420"/>
        <w:jc w:val="both"/>
        <w:rPr>
          <w:rFonts w:ascii="Arial" w:hAnsi="Arial" w:cs="Arial"/>
          <w:b/>
          <w:sz w:val="24"/>
          <w:szCs w:val="24"/>
        </w:rPr>
      </w:pPr>
      <w:r w:rsidRPr="00CD1DC4">
        <w:rPr>
          <w:rFonts w:ascii="Arial" w:hAnsi="Arial" w:cs="Arial"/>
          <w:b/>
          <w:sz w:val="24"/>
          <w:szCs w:val="24"/>
        </w:rPr>
        <w:t xml:space="preserve"> </w:t>
      </w:r>
    </w:p>
    <w:p w:rsidR="00D624E3" w:rsidRPr="00CD1DC4" w:rsidRDefault="00D624E3" w:rsidP="00BA3BE8">
      <w:pPr>
        <w:pStyle w:val="ConsPlusNormal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624E3" w:rsidRPr="00CD1DC4" w:rsidRDefault="00D624E3" w:rsidP="00BA3BE8">
      <w:pPr>
        <w:pStyle w:val="ConsPlusNormal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</w:t>
      </w:r>
      <w:r w:rsidRPr="00CD1DC4">
        <w:rPr>
          <w:rFonts w:ascii="Arial" w:hAnsi="Arial" w:cs="Arial"/>
          <w:sz w:val="24"/>
          <w:szCs w:val="24"/>
        </w:rPr>
        <w:lastRenderedPageBreak/>
        <w:t>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624E3" w:rsidRPr="00CD1DC4" w:rsidRDefault="00D624E3" w:rsidP="00D624E3">
      <w:pPr>
        <w:pStyle w:val="ConsPlusNormal"/>
        <w:widowControl/>
        <w:ind w:firstLine="420"/>
        <w:jc w:val="both"/>
        <w:rPr>
          <w:rFonts w:ascii="Arial" w:hAnsi="Arial" w:cs="Arial"/>
          <w:sz w:val="24"/>
          <w:szCs w:val="24"/>
        </w:rPr>
      </w:pPr>
    </w:p>
    <w:p w:rsidR="00D624E3" w:rsidRPr="00CD1DC4" w:rsidRDefault="00D624E3" w:rsidP="00BA3BE8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1DC4">
        <w:rPr>
          <w:rFonts w:ascii="Arial" w:hAnsi="Arial" w:cs="Arial"/>
          <w:b/>
          <w:sz w:val="24"/>
          <w:szCs w:val="24"/>
        </w:rPr>
        <w:t>3.7 Прогноз негативного воздействия транспортной инфраструктуры на окружающую среду и здоровье человека</w:t>
      </w:r>
    </w:p>
    <w:p w:rsidR="00D624E3" w:rsidRPr="00CD1DC4" w:rsidRDefault="00D624E3" w:rsidP="00D624E3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D624E3" w:rsidRPr="00CD1DC4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D1DC4">
        <w:rPr>
          <w:rFonts w:ascii="Arial" w:hAnsi="Arial" w:cs="Arial"/>
          <w:i/>
          <w:iCs/>
          <w:sz w:val="24"/>
          <w:szCs w:val="24"/>
        </w:rPr>
        <w:t xml:space="preserve"> </w:t>
      </w:r>
      <w:r w:rsidRPr="00CD1DC4">
        <w:rPr>
          <w:rFonts w:ascii="Arial" w:hAnsi="Arial" w:cs="Arial"/>
          <w:iCs/>
          <w:sz w:val="24"/>
          <w:szCs w:val="24"/>
        </w:rPr>
        <w:t>загрязнение атмосферы</w:t>
      </w:r>
      <w:r w:rsidRPr="00CD1DC4">
        <w:rPr>
          <w:rFonts w:ascii="Arial" w:hAnsi="Arial" w:cs="Arial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D624E3" w:rsidRPr="00CD1DC4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D624E3" w:rsidRPr="00A3556F" w:rsidRDefault="00D624E3" w:rsidP="00A3556F">
      <w:pPr>
        <w:pStyle w:val="ConsPlusNormal"/>
        <w:widowControl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A3556F">
        <w:rPr>
          <w:rFonts w:ascii="Arial" w:hAnsi="Arial" w:cs="Arial"/>
          <w:b/>
          <w:bCs/>
          <w:kern w:val="32"/>
          <w:sz w:val="32"/>
          <w:szCs w:val="32"/>
        </w:rPr>
        <w:t>4.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D624E3" w:rsidRPr="00CD1DC4" w:rsidRDefault="00D624E3" w:rsidP="00D624E3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D624E3" w:rsidRPr="00CD1DC4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</w:t>
      </w:r>
    </w:p>
    <w:p w:rsidR="00D624E3" w:rsidRPr="00CD1DC4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D624E3" w:rsidRPr="00CD1DC4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D624E3" w:rsidRPr="00A3556F" w:rsidRDefault="00D624E3" w:rsidP="00A3556F">
      <w:pPr>
        <w:pStyle w:val="ConsPlusNormal"/>
        <w:widowControl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A3556F">
        <w:rPr>
          <w:rFonts w:ascii="Arial" w:hAnsi="Arial" w:cs="Arial"/>
          <w:b/>
          <w:bCs/>
          <w:kern w:val="32"/>
          <w:sz w:val="32"/>
          <w:szCs w:val="32"/>
        </w:rPr>
        <w:t>5. 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D624E3" w:rsidRPr="00CD1DC4" w:rsidRDefault="00D624E3" w:rsidP="00D624E3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D624E3" w:rsidRPr="00CD1DC4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>С учетом сложившейся экономической ситуацией</w:t>
      </w:r>
      <w:r w:rsidR="00CB3671" w:rsidRPr="00CD1DC4">
        <w:rPr>
          <w:rFonts w:ascii="Arial" w:hAnsi="Arial" w:cs="Arial"/>
          <w:sz w:val="24"/>
          <w:szCs w:val="24"/>
        </w:rPr>
        <w:t xml:space="preserve"> программой </w:t>
      </w:r>
      <w:r w:rsidR="00BA3BE8" w:rsidRPr="00CD1DC4">
        <w:rPr>
          <w:rFonts w:ascii="Arial" w:hAnsi="Arial" w:cs="Arial"/>
          <w:sz w:val="24"/>
          <w:szCs w:val="24"/>
        </w:rPr>
        <w:t xml:space="preserve">не </w:t>
      </w:r>
      <w:r w:rsidR="00CB3671" w:rsidRPr="00CD1DC4">
        <w:rPr>
          <w:rFonts w:ascii="Arial" w:hAnsi="Arial" w:cs="Arial"/>
          <w:sz w:val="24"/>
          <w:szCs w:val="24"/>
        </w:rPr>
        <w:t xml:space="preserve">предусматриваются мероприятия </w:t>
      </w:r>
      <w:r w:rsidRPr="00CD1DC4">
        <w:rPr>
          <w:rFonts w:ascii="Arial" w:hAnsi="Arial" w:cs="Arial"/>
          <w:sz w:val="24"/>
          <w:szCs w:val="24"/>
        </w:rPr>
        <w:t>по развитию транспортной инфраструктуры по видам транспорта, по развитию</w:t>
      </w:r>
      <w:r w:rsidR="00CB3671" w:rsidRPr="00CD1DC4">
        <w:rPr>
          <w:rFonts w:ascii="Arial" w:hAnsi="Arial" w:cs="Arial"/>
          <w:sz w:val="24"/>
          <w:szCs w:val="24"/>
        </w:rPr>
        <w:t xml:space="preserve"> транспорта общего пользования</w:t>
      </w:r>
      <w:r w:rsidRPr="00CD1DC4">
        <w:rPr>
          <w:rFonts w:ascii="Arial" w:hAnsi="Arial" w:cs="Arial"/>
          <w:sz w:val="24"/>
          <w:szCs w:val="24"/>
        </w:rPr>
        <w:t>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</w:t>
      </w:r>
      <w:r w:rsidR="00CB3671" w:rsidRPr="00CD1DC4">
        <w:rPr>
          <w:rFonts w:ascii="Arial" w:hAnsi="Arial" w:cs="Arial"/>
          <w:sz w:val="24"/>
          <w:szCs w:val="24"/>
        </w:rPr>
        <w:t>.</w:t>
      </w:r>
    </w:p>
    <w:p w:rsidR="00CB3671" w:rsidRPr="00CD1DC4" w:rsidRDefault="00CB3671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D624E3" w:rsidRPr="00CD1DC4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1DC4">
        <w:rPr>
          <w:rFonts w:ascii="Arial" w:hAnsi="Arial" w:cs="Arial"/>
          <w:b/>
          <w:sz w:val="24"/>
          <w:szCs w:val="24"/>
        </w:rPr>
        <w:t>5.</w:t>
      </w:r>
      <w:r w:rsidR="00CB3671" w:rsidRPr="00CD1DC4">
        <w:rPr>
          <w:rFonts w:ascii="Arial" w:hAnsi="Arial" w:cs="Arial"/>
          <w:b/>
          <w:sz w:val="24"/>
          <w:szCs w:val="24"/>
        </w:rPr>
        <w:t>1</w:t>
      </w:r>
      <w:r w:rsidRPr="00CD1DC4">
        <w:rPr>
          <w:rFonts w:ascii="Arial" w:hAnsi="Arial" w:cs="Arial"/>
          <w:b/>
          <w:sz w:val="24"/>
          <w:szCs w:val="24"/>
        </w:rPr>
        <w:t xml:space="preserve"> Мероприятия по развитию сети дорог </w:t>
      </w:r>
      <w:r w:rsidR="00CB3671" w:rsidRPr="00CD1DC4">
        <w:rPr>
          <w:rFonts w:ascii="Arial" w:hAnsi="Arial" w:cs="Arial"/>
          <w:b/>
          <w:sz w:val="24"/>
          <w:szCs w:val="24"/>
        </w:rPr>
        <w:t>общего пользования</w:t>
      </w:r>
    </w:p>
    <w:p w:rsidR="00CB3671" w:rsidRPr="00CD1DC4" w:rsidRDefault="00CB3671" w:rsidP="00D624E3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624E3" w:rsidRPr="00CD1DC4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D1DC4">
        <w:rPr>
          <w:rFonts w:ascii="Arial" w:hAnsi="Arial" w:cs="Arial"/>
          <w:sz w:val="24"/>
          <w:szCs w:val="24"/>
        </w:rPr>
        <w:t xml:space="preserve">В целях  повышения качественного уровня дорожной сети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</w:t>
      </w:r>
      <w:r w:rsidRPr="00CD1DC4">
        <w:rPr>
          <w:rFonts w:ascii="Arial" w:hAnsi="Arial" w:cs="Arial"/>
          <w:sz w:val="24"/>
          <w:szCs w:val="24"/>
        </w:rPr>
        <w:lastRenderedPageBreak/>
        <w:t xml:space="preserve">предлагается в период действия </w:t>
      </w:r>
      <w:r w:rsidR="00027362" w:rsidRPr="00CD1DC4">
        <w:rPr>
          <w:rFonts w:ascii="Arial" w:hAnsi="Arial" w:cs="Arial"/>
          <w:sz w:val="24"/>
          <w:szCs w:val="24"/>
        </w:rPr>
        <w:t>п</w:t>
      </w:r>
      <w:r w:rsidRPr="00CD1DC4">
        <w:rPr>
          <w:rFonts w:ascii="Arial" w:hAnsi="Arial" w:cs="Arial"/>
          <w:sz w:val="24"/>
          <w:szCs w:val="24"/>
        </w:rPr>
        <w:t xml:space="preserve">рограммы реализовать следующий комплекс мероприятий по развитию дорог </w:t>
      </w:r>
      <w:r w:rsidR="00CB3671" w:rsidRPr="00CD1DC4">
        <w:rPr>
          <w:rFonts w:ascii="Arial" w:hAnsi="Arial" w:cs="Arial"/>
          <w:sz w:val="24"/>
          <w:szCs w:val="24"/>
        </w:rPr>
        <w:t>общего пользования</w:t>
      </w:r>
      <w:r w:rsidRPr="00CD1DC4">
        <w:rPr>
          <w:rFonts w:ascii="Arial" w:hAnsi="Arial" w:cs="Arial"/>
          <w:sz w:val="24"/>
          <w:szCs w:val="24"/>
        </w:rPr>
        <w:t>: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- Мероприятия по содержанию автомобильных дорог общего пользования местного значения и искусственных сооружений на них. 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- Мероприятия по ремонту автомобильных дорог общего пользования местного значения и искусственных сооружений на них. 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- Мероприятия по капитальному ремонту автомобильных дорог общего пользования местного значения и искусственных сооружений на них. 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- 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 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  <w:b/>
          <w:bCs/>
        </w:rPr>
      </w:pPr>
      <w:r w:rsidRPr="00CD1DC4">
        <w:rPr>
          <w:rFonts w:ascii="Arial" w:hAnsi="Arial" w:cs="Arial"/>
          <w:b/>
          <w:bCs/>
        </w:rPr>
        <w:t>5.2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  <w:b/>
          <w:bCs/>
        </w:rPr>
      </w:pP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- информирование граждан о правилах и требованиях в области обеспечения безопасности дорожного движения; 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-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 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 xml:space="preserve">- замена и установка технических средств организации дорожного движения, в т.ч. проектные работы; </w:t>
      </w:r>
    </w:p>
    <w:p w:rsidR="00027362" w:rsidRPr="00CD1DC4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D1DC4">
        <w:rPr>
          <w:rFonts w:ascii="Arial" w:hAnsi="Arial" w:cs="Arial"/>
        </w:rPr>
        <w:t>- установка и обновление информационных панно с указанием телефонов спасательных служб и экстренной медицинской помощи</w:t>
      </w:r>
      <w:r w:rsidR="00392642" w:rsidRPr="00CD1DC4">
        <w:rPr>
          <w:rFonts w:ascii="Arial" w:hAnsi="Arial" w:cs="Arial"/>
        </w:rPr>
        <w:t>.</w:t>
      </w:r>
      <w:r w:rsidRPr="00CD1DC4">
        <w:rPr>
          <w:rFonts w:ascii="Arial" w:hAnsi="Arial" w:cs="Arial"/>
        </w:rPr>
        <w:t xml:space="preserve"> </w:t>
      </w:r>
    </w:p>
    <w:p w:rsidR="00F41E90" w:rsidRPr="00CD1DC4" w:rsidRDefault="00F41E90" w:rsidP="00027362">
      <w:pPr>
        <w:pStyle w:val="Default"/>
        <w:ind w:firstLine="567"/>
        <w:jc w:val="both"/>
        <w:rPr>
          <w:rFonts w:ascii="Arial" w:hAnsi="Arial" w:cs="Arial"/>
        </w:rPr>
      </w:pPr>
    </w:p>
    <w:p w:rsidR="00392642" w:rsidRPr="00A3556F" w:rsidRDefault="00392642" w:rsidP="00A3556F">
      <w:pPr>
        <w:spacing w:line="100" w:lineRule="atLeast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3556F">
        <w:rPr>
          <w:rFonts w:cs="Arial"/>
          <w:b/>
          <w:bCs/>
          <w:kern w:val="28"/>
          <w:sz w:val="32"/>
          <w:szCs w:val="32"/>
        </w:rPr>
        <w:t>ПЕРЕЧЕНЬ</w:t>
      </w:r>
    </w:p>
    <w:p w:rsidR="00392642" w:rsidRPr="00A3556F" w:rsidRDefault="00392642" w:rsidP="00A355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3556F">
        <w:rPr>
          <w:rFonts w:cs="Arial"/>
          <w:b/>
          <w:bCs/>
          <w:kern w:val="28"/>
          <w:sz w:val="32"/>
          <w:szCs w:val="32"/>
        </w:rPr>
        <w:t xml:space="preserve">программных мероприятий программы комплексного развития систем транспортной инфраструктуры на территории муниципального образования </w:t>
      </w:r>
      <w:r w:rsidR="00364D56" w:rsidRPr="00A3556F">
        <w:rPr>
          <w:rFonts w:cs="Arial"/>
          <w:b/>
          <w:bCs/>
          <w:kern w:val="28"/>
          <w:sz w:val="32"/>
          <w:szCs w:val="32"/>
        </w:rPr>
        <w:t>сельского</w:t>
      </w:r>
      <w:r w:rsidRPr="00A3556F">
        <w:rPr>
          <w:rFonts w:cs="Arial"/>
          <w:b/>
          <w:bCs/>
          <w:kern w:val="28"/>
          <w:sz w:val="32"/>
          <w:szCs w:val="32"/>
        </w:rPr>
        <w:t xml:space="preserve"> поселения </w:t>
      </w:r>
      <w:r w:rsidR="00364D56" w:rsidRPr="00A3556F">
        <w:rPr>
          <w:rFonts w:cs="Arial"/>
          <w:b/>
          <w:bCs/>
          <w:kern w:val="28"/>
          <w:sz w:val="32"/>
          <w:szCs w:val="32"/>
        </w:rPr>
        <w:t xml:space="preserve">«Деревня </w:t>
      </w:r>
      <w:r w:rsidR="00897338" w:rsidRPr="00A3556F">
        <w:rPr>
          <w:rFonts w:cs="Arial"/>
          <w:b/>
          <w:bCs/>
          <w:kern w:val="28"/>
          <w:sz w:val="32"/>
          <w:szCs w:val="32"/>
        </w:rPr>
        <w:t>Манино</w:t>
      </w:r>
      <w:r w:rsidR="00364D56" w:rsidRPr="00A3556F">
        <w:rPr>
          <w:rFonts w:cs="Arial"/>
          <w:b/>
          <w:bCs/>
          <w:kern w:val="28"/>
          <w:sz w:val="32"/>
          <w:szCs w:val="32"/>
        </w:rPr>
        <w:t>»</w:t>
      </w:r>
      <w:r w:rsidRPr="00A3556F">
        <w:rPr>
          <w:rFonts w:cs="Arial"/>
          <w:b/>
          <w:bCs/>
          <w:kern w:val="28"/>
          <w:sz w:val="32"/>
          <w:szCs w:val="32"/>
        </w:rPr>
        <w:t xml:space="preserve"> муниципального района </w:t>
      </w:r>
      <w:r w:rsidRPr="00A3556F">
        <w:rPr>
          <w:rFonts w:cs="Arial"/>
          <w:b/>
          <w:bCs/>
          <w:kern w:val="28"/>
          <w:sz w:val="32"/>
          <w:szCs w:val="32"/>
        </w:rPr>
        <w:lastRenderedPageBreak/>
        <w:t>«Город Людиново и Людиновский район» Калужской области на 2017-2028 годы</w:t>
      </w:r>
    </w:p>
    <w:p w:rsidR="00441428" w:rsidRPr="00CD1DC4" w:rsidRDefault="00441428" w:rsidP="00392642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440"/>
        <w:gridCol w:w="952"/>
        <w:gridCol w:w="851"/>
        <w:gridCol w:w="884"/>
        <w:gridCol w:w="817"/>
        <w:gridCol w:w="850"/>
        <w:gridCol w:w="851"/>
      </w:tblGrid>
      <w:tr w:rsidR="00441428" w:rsidRPr="00CD1DC4" w:rsidTr="00A3556F">
        <w:tc>
          <w:tcPr>
            <w:tcW w:w="3528" w:type="dxa"/>
            <w:vMerge w:val="restart"/>
          </w:tcPr>
          <w:p w:rsidR="00441428" w:rsidRPr="00CD1DC4" w:rsidRDefault="00441428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</w:tcPr>
          <w:p w:rsidR="00441428" w:rsidRPr="00CD1DC4" w:rsidRDefault="00441428" w:rsidP="008A635D">
            <w:pPr>
              <w:pStyle w:val="13"/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1DC4">
              <w:rPr>
                <w:rFonts w:ascii="Arial" w:hAnsi="Arial" w:cs="Arial"/>
                <w:b/>
                <w:sz w:val="24"/>
                <w:szCs w:val="24"/>
              </w:rPr>
              <w:t>Источники   финансирования</w:t>
            </w:r>
          </w:p>
        </w:tc>
        <w:tc>
          <w:tcPr>
            <w:tcW w:w="952" w:type="dxa"/>
            <w:vMerge w:val="restart"/>
          </w:tcPr>
          <w:p w:rsidR="00441428" w:rsidRPr="00CD1DC4" w:rsidRDefault="00441428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253" w:type="dxa"/>
            <w:gridSpan w:val="5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DC4">
              <w:rPr>
                <w:rFonts w:ascii="Arial" w:hAnsi="Arial" w:cs="Arial"/>
                <w:b/>
                <w:sz w:val="24"/>
                <w:szCs w:val="24"/>
              </w:rPr>
              <w:t>Сумма расходов по годам реализации программы (краткосрочная перспектива) тыс. руб.</w:t>
            </w:r>
          </w:p>
        </w:tc>
      </w:tr>
      <w:tr w:rsidR="00441428" w:rsidRPr="00CD1DC4" w:rsidTr="00A3556F">
        <w:tc>
          <w:tcPr>
            <w:tcW w:w="3528" w:type="dxa"/>
            <w:vMerge/>
          </w:tcPr>
          <w:p w:rsidR="00441428" w:rsidRPr="00CD1DC4" w:rsidRDefault="00441428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428" w:rsidRPr="00CD1DC4" w:rsidRDefault="00441428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441428" w:rsidRPr="00CD1DC4" w:rsidRDefault="00441428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DC4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884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DC4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817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DC4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DC4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DC4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441428" w:rsidRPr="00CD1DC4" w:rsidTr="00A3556F">
        <w:tc>
          <w:tcPr>
            <w:tcW w:w="3528" w:type="dxa"/>
          </w:tcPr>
          <w:p w:rsidR="00441428" w:rsidRPr="00CD1DC4" w:rsidRDefault="005368D1" w:rsidP="005368D1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Капитальный и я</w:t>
            </w:r>
            <w:r w:rsidR="00441428" w:rsidRPr="00CD1DC4">
              <w:rPr>
                <w:rFonts w:ascii="Arial" w:hAnsi="Arial" w:cs="Arial"/>
                <w:sz w:val="24"/>
                <w:szCs w:val="24"/>
              </w:rPr>
              <w:t xml:space="preserve">мочный ремонт </w:t>
            </w:r>
            <w:r w:rsidRPr="00CD1DC4">
              <w:rPr>
                <w:rFonts w:ascii="Arial" w:hAnsi="Arial" w:cs="Arial"/>
                <w:sz w:val="24"/>
                <w:szCs w:val="24"/>
              </w:rPr>
              <w:t>авто</w:t>
            </w:r>
            <w:r w:rsidR="00441428" w:rsidRPr="00CD1DC4">
              <w:rPr>
                <w:rFonts w:ascii="Arial" w:hAnsi="Arial" w:cs="Arial"/>
                <w:sz w:val="24"/>
                <w:szCs w:val="24"/>
              </w:rPr>
              <w:t>доро</w:t>
            </w:r>
            <w:r w:rsidRPr="00CD1DC4">
              <w:rPr>
                <w:rFonts w:ascii="Arial" w:hAnsi="Arial" w:cs="Arial"/>
                <w:sz w:val="24"/>
                <w:szCs w:val="24"/>
              </w:rPr>
              <w:t xml:space="preserve">г </w:t>
            </w:r>
            <w:r w:rsidR="00FF2C13" w:rsidRPr="00CD1DC4">
              <w:rPr>
                <w:rFonts w:ascii="Arial" w:hAnsi="Arial" w:cs="Arial"/>
                <w:sz w:val="24"/>
                <w:szCs w:val="24"/>
              </w:rPr>
              <w:t>на территории д. Манино</w:t>
            </w:r>
          </w:p>
        </w:tc>
        <w:tc>
          <w:tcPr>
            <w:tcW w:w="1440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441428" w:rsidRPr="00CD1DC4" w:rsidRDefault="00441428" w:rsidP="00FF2C13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201</w:t>
            </w:r>
            <w:r w:rsidR="00FF2C13" w:rsidRPr="00CD1D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441428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1</w:t>
            </w:r>
            <w:r w:rsidR="00441428" w:rsidRPr="00CD1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428" w:rsidRPr="00CD1DC4" w:rsidTr="00A3556F">
        <w:tc>
          <w:tcPr>
            <w:tcW w:w="3528" w:type="dxa"/>
          </w:tcPr>
          <w:p w:rsidR="00441428" w:rsidRPr="00CD1DC4" w:rsidRDefault="00FF2C13" w:rsidP="00FF2C13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Капитальный и ямочный ремонт автодорог на территории д. Погост</w:t>
            </w:r>
          </w:p>
        </w:tc>
        <w:tc>
          <w:tcPr>
            <w:tcW w:w="1440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Местный бюдже</w:t>
            </w:r>
            <w:r w:rsidR="003C1EC2" w:rsidRPr="00CD1DC4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952" w:type="dxa"/>
          </w:tcPr>
          <w:p w:rsidR="00441428" w:rsidRPr="00CD1DC4" w:rsidRDefault="00441428" w:rsidP="00FF2C13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201</w:t>
            </w:r>
            <w:r w:rsidR="00FF2C13" w:rsidRPr="00CD1DC4">
              <w:rPr>
                <w:rFonts w:ascii="Arial" w:hAnsi="Arial" w:cs="Arial"/>
                <w:sz w:val="24"/>
                <w:szCs w:val="24"/>
              </w:rPr>
              <w:t>9</w:t>
            </w:r>
            <w:r w:rsidRPr="00CD1DC4">
              <w:rPr>
                <w:rFonts w:ascii="Arial" w:hAnsi="Arial" w:cs="Arial"/>
                <w:sz w:val="24"/>
                <w:szCs w:val="24"/>
              </w:rPr>
              <w:t>-202</w:t>
            </w:r>
            <w:r w:rsidR="00FF2C13" w:rsidRPr="00CD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441428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4</w:t>
            </w:r>
            <w:r w:rsidR="00441428" w:rsidRPr="00CD1D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1</w:t>
            </w:r>
            <w:r w:rsidR="00FF2C13" w:rsidRPr="00CD1DC4">
              <w:rPr>
                <w:rFonts w:ascii="Arial" w:hAnsi="Arial" w:cs="Arial"/>
                <w:sz w:val="24"/>
                <w:szCs w:val="24"/>
              </w:rPr>
              <w:t>2</w:t>
            </w:r>
            <w:r w:rsidRPr="00CD1D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428" w:rsidRPr="00CD1DC4" w:rsidTr="00A3556F">
        <w:tc>
          <w:tcPr>
            <w:tcW w:w="3528" w:type="dxa"/>
          </w:tcPr>
          <w:p w:rsidR="00441428" w:rsidRPr="00CD1DC4" w:rsidRDefault="00FF2C13" w:rsidP="00FF2C13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Капитальный и ямочный ремонт автодорог на территории д. Красный Петух</w:t>
            </w:r>
          </w:p>
        </w:tc>
        <w:tc>
          <w:tcPr>
            <w:tcW w:w="1440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Местный бюдже</w:t>
            </w:r>
            <w:r w:rsidR="003C1EC2" w:rsidRPr="00CD1DC4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952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428" w:rsidRPr="00CD1DC4" w:rsidRDefault="00441428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428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90</w:t>
            </w:r>
            <w:r w:rsidR="00441428" w:rsidRPr="00CD1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2C13" w:rsidRPr="00CD1DC4" w:rsidTr="00A3556F">
        <w:tc>
          <w:tcPr>
            <w:tcW w:w="3528" w:type="dxa"/>
          </w:tcPr>
          <w:p w:rsidR="00FF2C13" w:rsidRPr="00CD1DC4" w:rsidRDefault="00FF2C13" w:rsidP="00FF2C13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Капитальный и ямочный ремонт автодорог на территории с. Колчино</w:t>
            </w:r>
          </w:p>
        </w:tc>
        <w:tc>
          <w:tcPr>
            <w:tcW w:w="1440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13" w:rsidRPr="00CD1DC4" w:rsidTr="00A3556F">
        <w:tc>
          <w:tcPr>
            <w:tcW w:w="3528" w:type="dxa"/>
          </w:tcPr>
          <w:p w:rsidR="00FF2C13" w:rsidRPr="00CD1DC4" w:rsidRDefault="00FF2C13" w:rsidP="00FF2C13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Капитальный и ямочный ремонт автодорог на территории д. Буда</w:t>
            </w:r>
          </w:p>
        </w:tc>
        <w:tc>
          <w:tcPr>
            <w:tcW w:w="1440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F2C13" w:rsidRPr="00CD1DC4" w:rsidTr="00A3556F">
        <w:tc>
          <w:tcPr>
            <w:tcW w:w="3528" w:type="dxa"/>
          </w:tcPr>
          <w:p w:rsidR="00FF2C13" w:rsidRPr="00CD1DC4" w:rsidRDefault="00FF2C13" w:rsidP="00FF2C13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Капитальный и ямочный ремонт автодорог на территории д. Тихоновка</w:t>
            </w:r>
          </w:p>
        </w:tc>
        <w:tc>
          <w:tcPr>
            <w:tcW w:w="1440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13" w:rsidRPr="00CD1DC4" w:rsidTr="00A3556F">
        <w:tc>
          <w:tcPr>
            <w:tcW w:w="3528" w:type="dxa"/>
          </w:tcPr>
          <w:p w:rsidR="00FF2C13" w:rsidRPr="00CD1DC4" w:rsidRDefault="00FF2C13" w:rsidP="00FF2C13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Грейдирование дорог</w:t>
            </w:r>
          </w:p>
        </w:tc>
        <w:tc>
          <w:tcPr>
            <w:tcW w:w="1440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FF2C13" w:rsidRPr="00CD1DC4" w:rsidRDefault="00BB19A4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851" w:type="dxa"/>
          </w:tcPr>
          <w:p w:rsidR="00FF2C13" w:rsidRPr="00CD1DC4" w:rsidRDefault="00BB19A4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FF2C13" w:rsidRPr="00CD1DC4" w:rsidRDefault="00BB19A4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:rsidR="00FF2C13" w:rsidRPr="00CD1DC4" w:rsidRDefault="00BB19A4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FF2C13" w:rsidRPr="00CD1DC4" w:rsidRDefault="00BB19A4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FF2C13" w:rsidRPr="00CD1DC4" w:rsidRDefault="00BB19A4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FF2C13" w:rsidRPr="00CD1DC4" w:rsidTr="00A3556F">
        <w:tc>
          <w:tcPr>
            <w:tcW w:w="3528" w:type="dxa"/>
          </w:tcPr>
          <w:p w:rsidR="00FF2C13" w:rsidRPr="00CD1DC4" w:rsidRDefault="00FF2C13" w:rsidP="00FF2C13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Очистка улично-дорожной сети</w:t>
            </w:r>
          </w:p>
        </w:tc>
        <w:tc>
          <w:tcPr>
            <w:tcW w:w="1440" w:type="dxa"/>
          </w:tcPr>
          <w:p w:rsidR="00FF2C13" w:rsidRPr="00CD1DC4" w:rsidRDefault="00FF2C13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FF2C13" w:rsidRPr="00CD1DC4" w:rsidRDefault="00BB19A4" w:rsidP="008A635D">
            <w:pPr>
              <w:pStyle w:val="13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851" w:type="dxa"/>
          </w:tcPr>
          <w:p w:rsidR="00FF2C13" w:rsidRPr="00CD1DC4" w:rsidRDefault="00BB19A4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84" w:type="dxa"/>
          </w:tcPr>
          <w:p w:rsidR="00FF2C13" w:rsidRPr="00CD1DC4" w:rsidRDefault="00BB19A4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817" w:type="dxa"/>
          </w:tcPr>
          <w:p w:rsidR="00FF2C13" w:rsidRPr="00CD1DC4" w:rsidRDefault="00BB19A4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FF2C13" w:rsidRPr="00CD1DC4" w:rsidRDefault="00BB19A4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851" w:type="dxa"/>
          </w:tcPr>
          <w:p w:rsidR="00FF2C13" w:rsidRPr="00CD1DC4" w:rsidRDefault="00BB19A4" w:rsidP="008A635D">
            <w:pPr>
              <w:pStyle w:val="13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C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</w:tbl>
    <w:p w:rsidR="00441428" w:rsidRPr="00CD1DC4" w:rsidRDefault="00441428" w:rsidP="00441428">
      <w:pPr>
        <w:spacing w:line="100" w:lineRule="atLeast"/>
        <w:jc w:val="center"/>
        <w:rPr>
          <w:rFonts w:cs="Arial"/>
          <w:b/>
          <w:i/>
        </w:rPr>
      </w:pPr>
    </w:p>
    <w:p w:rsidR="00027362" w:rsidRPr="00CD1DC4" w:rsidRDefault="00027362">
      <w:pPr>
        <w:rPr>
          <w:rFonts w:cs="Arial"/>
          <w:b/>
          <w:i/>
        </w:rPr>
      </w:pPr>
    </w:p>
    <w:sectPr w:rsidR="00027362" w:rsidRPr="00CD1DC4" w:rsidSect="00024534">
      <w:headerReference w:type="even" r:id="rId11"/>
      <w:headerReference w:type="defaul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18" w:rsidRDefault="00D63F18">
      <w:r>
        <w:separator/>
      </w:r>
    </w:p>
  </w:endnote>
  <w:endnote w:type="continuationSeparator" w:id="0">
    <w:p w:rsidR="00D63F18" w:rsidRDefault="00D6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18" w:rsidRDefault="00D63F18">
      <w:r>
        <w:separator/>
      </w:r>
    </w:p>
  </w:footnote>
  <w:footnote w:type="continuationSeparator" w:id="0">
    <w:p w:rsidR="00D63F18" w:rsidRDefault="00D6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62" w:rsidRDefault="00FD661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736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7362">
      <w:rPr>
        <w:rStyle w:val="a9"/>
        <w:noProof/>
      </w:rPr>
      <w:t>54</w:t>
    </w:r>
    <w:r>
      <w:rPr>
        <w:rStyle w:val="a9"/>
      </w:rPr>
      <w:fldChar w:fldCharType="end"/>
    </w:r>
  </w:p>
  <w:p w:rsidR="00027362" w:rsidRDefault="0002736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62" w:rsidRDefault="00027362">
    <w:pPr>
      <w:pStyle w:val="aa"/>
      <w:framePr w:wrap="around" w:vAnchor="text" w:hAnchor="margin" w:xAlign="right" w:y="1"/>
      <w:rPr>
        <w:rStyle w:val="a9"/>
      </w:rPr>
    </w:pPr>
  </w:p>
  <w:p w:rsidR="00027362" w:rsidRDefault="00027362" w:rsidP="0002453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B43275E6"/>
    <w:name w:val="WW8Num10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B5D18D1"/>
    <w:multiLevelType w:val="singleLevel"/>
    <w:tmpl w:val="8742902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38182FC6"/>
    <w:multiLevelType w:val="hybridMultilevel"/>
    <w:tmpl w:val="1C3A614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6F55E52"/>
    <w:multiLevelType w:val="hybridMultilevel"/>
    <w:tmpl w:val="828000A8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A43449"/>
    <w:multiLevelType w:val="multilevel"/>
    <w:tmpl w:val="18A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6">
    <w:nsid w:val="64F7278C"/>
    <w:multiLevelType w:val="hybridMultilevel"/>
    <w:tmpl w:val="48821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2F62F8"/>
    <w:multiLevelType w:val="multilevel"/>
    <w:tmpl w:val="367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A2018"/>
    <w:multiLevelType w:val="hybridMultilevel"/>
    <w:tmpl w:val="2D52181C"/>
    <w:lvl w:ilvl="0" w:tplc="2DEAD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534"/>
    <w:rsid w:val="000072FF"/>
    <w:rsid w:val="00024534"/>
    <w:rsid w:val="00025825"/>
    <w:rsid w:val="00027362"/>
    <w:rsid w:val="00032AE1"/>
    <w:rsid w:val="00033D7B"/>
    <w:rsid w:val="00061448"/>
    <w:rsid w:val="00061B17"/>
    <w:rsid w:val="000620E0"/>
    <w:rsid w:val="00066E33"/>
    <w:rsid w:val="0007221B"/>
    <w:rsid w:val="00074D18"/>
    <w:rsid w:val="0008451F"/>
    <w:rsid w:val="0008688E"/>
    <w:rsid w:val="000A631A"/>
    <w:rsid w:val="000C7E43"/>
    <w:rsid w:val="000D1B7A"/>
    <w:rsid w:val="000E07E8"/>
    <w:rsid w:val="0011432F"/>
    <w:rsid w:val="00114E61"/>
    <w:rsid w:val="00116227"/>
    <w:rsid w:val="0014093D"/>
    <w:rsid w:val="00141DBE"/>
    <w:rsid w:val="001472B7"/>
    <w:rsid w:val="00153333"/>
    <w:rsid w:val="00160804"/>
    <w:rsid w:val="001B3B12"/>
    <w:rsid w:val="001B7ACD"/>
    <w:rsid w:val="001E3C6B"/>
    <w:rsid w:val="00201E31"/>
    <w:rsid w:val="00227949"/>
    <w:rsid w:val="00230F40"/>
    <w:rsid w:val="00285BEE"/>
    <w:rsid w:val="00296A07"/>
    <w:rsid w:val="002B1321"/>
    <w:rsid w:val="002C2D44"/>
    <w:rsid w:val="002C43CF"/>
    <w:rsid w:val="002E5568"/>
    <w:rsid w:val="0030652B"/>
    <w:rsid w:val="00315DE8"/>
    <w:rsid w:val="00325F11"/>
    <w:rsid w:val="003612F6"/>
    <w:rsid w:val="00364D56"/>
    <w:rsid w:val="003653F2"/>
    <w:rsid w:val="00366E31"/>
    <w:rsid w:val="0037463E"/>
    <w:rsid w:val="0038524D"/>
    <w:rsid w:val="00391893"/>
    <w:rsid w:val="00392642"/>
    <w:rsid w:val="003B4593"/>
    <w:rsid w:val="003C1EC2"/>
    <w:rsid w:val="003C2268"/>
    <w:rsid w:val="003E4464"/>
    <w:rsid w:val="003E508C"/>
    <w:rsid w:val="0041462E"/>
    <w:rsid w:val="0042613D"/>
    <w:rsid w:val="00441428"/>
    <w:rsid w:val="00450161"/>
    <w:rsid w:val="00461E4D"/>
    <w:rsid w:val="00464BD4"/>
    <w:rsid w:val="0048409D"/>
    <w:rsid w:val="004A0B12"/>
    <w:rsid w:val="004B3021"/>
    <w:rsid w:val="004E20EC"/>
    <w:rsid w:val="0051056B"/>
    <w:rsid w:val="00510986"/>
    <w:rsid w:val="00512603"/>
    <w:rsid w:val="00533C95"/>
    <w:rsid w:val="005368D1"/>
    <w:rsid w:val="00560C0E"/>
    <w:rsid w:val="005D7849"/>
    <w:rsid w:val="0060676C"/>
    <w:rsid w:val="00630C31"/>
    <w:rsid w:val="0064344B"/>
    <w:rsid w:val="00644941"/>
    <w:rsid w:val="00665404"/>
    <w:rsid w:val="006A2314"/>
    <w:rsid w:val="006A39AF"/>
    <w:rsid w:val="006B3F6C"/>
    <w:rsid w:val="006C67D2"/>
    <w:rsid w:val="006F60BD"/>
    <w:rsid w:val="00701866"/>
    <w:rsid w:val="00704CE9"/>
    <w:rsid w:val="00712E52"/>
    <w:rsid w:val="00741557"/>
    <w:rsid w:val="007B326E"/>
    <w:rsid w:val="007B6AC6"/>
    <w:rsid w:val="007D0C44"/>
    <w:rsid w:val="007D1A8C"/>
    <w:rsid w:val="007E5ECA"/>
    <w:rsid w:val="0081088D"/>
    <w:rsid w:val="00837D0F"/>
    <w:rsid w:val="00845A9A"/>
    <w:rsid w:val="00870D68"/>
    <w:rsid w:val="00871EC7"/>
    <w:rsid w:val="00890691"/>
    <w:rsid w:val="00893D00"/>
    <w:rsid w:val="00897338"/>
    <w:rsid w:val="008A4ED2"/>
    <w:rsid w:val="008A635D"/>
    <w:rsid w:val="008C1B18"/>
    <w:rsid w:val="008C1D8E"/>
    <w:rsid w:val="008C5D1C"/>
    <w:rsid w:val="008E7B19"/>
    <w:rsid w:val="008F33AA"/>
    <w:rsid w:val="00901DF9"/>
    <w:rsid w:val="0090766C"/>
    <w:rsid w:val="00915FE8"/>
    <w:rsid w:val="00970AA8"/>
    <w:rsid w:val="009952A0"/>
    <w:rsid w:val="009C20FD"/>
    <w:rsid w:val="009F46F3"/>
    <w:rsid w:val="00A26048"/>
    <w:rsid w:val="00A3556F"/>
    <w:rsid w:val="00A43DF0"/>
    <w:rsid w:val="00A45F7E"/>
    <w:rsid w:val="00A573E4"/>
    <w:rsid w:val="00A62B6F"/>
    <w:rsid w:val="00A7228C"/>
    <w:rsid w:val="00A73276"/>
    <w:rsid w:val="00AB6879"/>
    <w:rsid w:val="00AD44F0"/>
    <w:rsid w:val="00AD73DB"/>
    <w:rsid w:val="00AE1CB2"/>
    <w:rsid w:val="00B16A41"/>
    <w:rsid w:val="00B503EF"/>
    <w:rsid w:val="00B86F12"/>
    <w:rsid w:val="00BA3BE8"/>
    <w:rsid w:val="00BA4F9D"/>
    <w:rsid w:val="00BB19A4"/>
    <w:rsid w:val="00BC631C"/>
    <w:rsid w:val="00BD0634"/>
    <w:rsid w:val="00BE027B"/>
    <w:rsid w:val="00BF3A92"/>
    <w:rsid w:val="00C07DE0"/>
    <w:rsid w:val="00C1337C"/>
    <w:rsid w:val="00C135F9"/>
    <w:rsid w:val="00C16CF1"/>
    <w:rsid w:val="00C24207"/>
    <w:rsid w:val="00C24581"/>
    <w:rsid w:val="00C65E11"/>
    <w:rsid w:val="00C7261B"/>
    <w:rsid w:val="00C76DB9"/>
    <w:rsid w:val="00C81B7A"/>
    <w:rsid w:val="00C93890"/>
    <w:rsid w:val="00C96D51"/>
    <w:rsid w:val="00CA4FAB"/>
    <w:rsid w:val="00CB3671"/>
    <w:rsid w:val="00CD1DC4"/>
    <w:rsid w:val="00CD4995"/>
    <w:rsid w:val="00CF54DD"/>
    <w:rsid w:val="00D17C1F"/>
    <w:rsid w:val="00D253E3"/>
    <w:rsid w:val="00D50CAE"/>
    <w:rsid w:val="00D6083A"/>
    <w:rsid w:val="00D624E3"/>
    <w:rsid w:val="00D63F18"/>
    <w:rsid w:val="00D80C0E"/>
    <w:rsid w:val="00DB6611"/>
    <w:rsid w:val="00DE31CB"/>
    <w:rsid w:val="00E049BF"/>
    <w:rsid w:val="00E25904"/>
    <w:rsid w:val="00E30F1B"/>
    <w:rsid w:val="00E55574"/>
    <w:rsid w:val="00E55A1A"/>
    <w:rsid w:val="00E708B5"/>
    <w:rsid w:val="00E767D6"/>
    <w:rsid w:val="00E809EE"/>
    <w:rsid w:val="00E82111"/>
    <w:rsid w:val="00E87D38"/>
    <w:rsid w:val="00E93AE6"/>
    <w:rsid w:val="00E9489A"/>
    <w:rsid w:val="00E965C9"/>
    <w:rsid w:val="00EA4BE8"/>
    <w:rsid w:val="00EA5CB4"/>
    <w:rsid w:val="00EC4409"/>
    <w:rsid w:val="00ED3E35"/>
    <w:rsid w:val="00EF3F8D"/>
    <w:rsid w:val="00EF534E"/>
    <w:rsid w:val="00F00E1A"/>
    <w:rsid w:val="00F00EE4"/>
    <w:rsid w:val="00F41E90"/>
    <w:rsid w:val="00F4659C"/>
    <w:rsid w:val="00F5260F"/>
    <w:rsid w:val="00F60FF1"/>
    <w:rsid w:val="00F7679B"/>
    <w:rsid w:val="00F86BB7"/>
    <w:rsid w:val="00F95D1A"/>
    <w:rsid w:val="00FB5FBB"/>
    <w:rsid w:val="00FC57AE"/>
    <w:rsid w:val="00FC5994"/>
    <w:rsid w:val="00FD3E0E"/>
    <w:rsid w:val="00FD6618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63F1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63F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3F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3F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63F1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245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D63F1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63F18"/>
  </w:style>
  <w:style w:type="character" w:customStyle="1" w:styleId="30">
    <w:name w:val="Заголовок 3 Знак"/>
    <w:aliases w:val="!Главы документа Знак"/>
    <w:link w:val="3"/>
    <w:rsid w:val="00024534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semiHidden/>
    <w:rsid w:val="00024534"/>
    <w:rPr>
      <w:rFonts w:ascii="Calibri" w:hAnsi="Calibri"/>
      <w:b/>
      <w:bCs/>
      <w:i/>
      <w:iCs/>
      <w:sz w:val="26"/>
      <w:szCs w:val="26"/>
      <w:lang w:eastAsia="en-US" w:bidi="ar-SA"/>
    </w:rPr>
  </w:style>
  <w:style w:type="paragraph" w:styleId="a3">
    <w:name w:val="Normal (Web)"/>
    <w:basedOn w:val="a"/>
    <w:unhideWhenUsed/>
    <w:rsid w:val="00024534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lock Text"/>
    <w:basedOn w:val="a"/>
    <w:rsid w:val="0002453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024534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0245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Title"/>
    <w:basedOn w:val="a"/>
    <w:link w:val="a6"/>
    <w:qFormat/>
    <w:rsid w:val="00024534"/>
    <w:pPr>
      <w:jc w:val="center"/>
    </w:pPr>
    <w:rPr>
      <w:rFonts w:ascii="Times New Roman" w:hAnsi="Times New Roman"/>
      <w:b/>
      <w:bCs/>
    </w:rPr>
  </w:style>
  <w:style w:type="character" w:customStyle="1" w:styleId="a6">
    <w:name w:val="Название Знак"/>
    <w:link w:val="a5"/>
    <w:rsid w:val="00024534"/>
    <w:rPr>
      <w:b/>
      <w:bCs/>
      <w:sz w:val="24"/>
      <w:szCs w:val="24"/>
      <w:lang w:bidi="ar-SA"/>
    </w:rPr>
  </w:style>
  <w:style w:type="paragraph" w:styleId="a7">
    <w:name w:val="Body Text Indent"/>
    <w:basedOn w:val="a"/>
    <w:link w:val="a8"/>
    <w:rsid w:val="00024534"/>
    <w:pPr>
      <w:spacing w:line="360" w:lineRule="auto"/>
      <w:ind w:firstLine="705"/>
    </w:pPr>
    <w:rPr>
      <w:rFonts w:ascii="Times New Roman" w:hAnsi="Times New Roman"/>
    </w:rPr>
  </w:style>
  <w:style w:type="character" w:customStyle="1" w:styleId="a8">
    <w:name w:val="Основной текст с отступом Знак"/>
    <w:link w:val="a7"/>
    <w:rsid w:val="00024534"/>
    <w:rPr>
      <w:sz w:val="24"/>
      <w:szCs w:val="24"/>
      <w:lang w:bidi="ar-SA"/>
    </w:rPr>
  </w:style>
  <w:style w:type="paragraph" w:customStyle="1" w:styleId="Main">
    <w:name w:val="Main"/>
    <w:link w:val="Main0"/>
    <w:rsid w:val="00024534"/>
    <w:pPr>
      <w:widowControl w:val="0"/>
      <w:spacing w:line="360" w:lineRule="auto"/>
      <w:ind w:firstLine="709"/>
      <w:jc w:val="both"/>
    </w:pPr>
    <w:rPr>
      <w:sz w:val="24"/>
      <w:szCs w:val="16"/>
    </w:rPr>
  </w:style>
  <w:style w:type="character" w:customStyle="1" w:styleId="Main0">
    <w:name w:val="Main Знак"/>
    <w:link w:val="Main"/>
    <w:rsid w:val="00024534"/>
    <w:rPr>
      <w:sz w:val="24"/>
      <w:szCs w:val="16"/>
      <w:lang w:val="ru-RU" w:eastAsia="ru-RU" w:bidi="ar-SA"/>
    </w:rPr>
  </w:style>
  <w:style w:type="character" w:styleId="a9">
    <w:name w:val="page number"/>
    <w:rsid w:val="00024534"/>
  </w:style>
  <w:style w:type="paragraph" w:styleId="aa">
    <w:name w:val="header"/>
    <w:aliases w:val="ВерхКолонтитул"/>
    <w:basedOn w:val="a"/>
    <w:link w:val="ab"/>
    <w:rsid w:val="00024534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link w:val="aa"/>
    <w:rsid w:val="00024534"/>
    <w:rPr>
      <w:lang w:val="ru-RU" w:eastAsia="ru-RU" w:bidi="ar-SA"/>
    </w:rPr>
  </w:style>
  <w:style w:type="paragraph" w:styleId="ac">
    <w:name w:val="footer"/>
    <w:basedOn w:val="a"/>
    <w:link w:val="ad"/>
    <w:rsid w:val="00024534"/>
    <w:pPr>
      <w:tabs>
        <w:tab w:val="center" w:pos="4677"/>
        <w:tab w:val="right" w:pos="9355"/>
      </w:tabs>
    </w:pPr>
    <w:rPr>
      <w:rFonts w:ascii="Times New Roman" w:hAnsi="Times New Roman"/>
      <w:sz w:val="28"/>
      <w:szCs w:val="20"/>
    </w:rPr>
  </w:style>
  <w:style w:type="character" w:customStyle="1" w:styleId="ad">
    <w:name w:val="Нижний колонтитул Знак"/>
    <w:link w:val="ac"/>
    <w:rsid w:val="00024534"/>
    <w:rPr>
      <w:sz w:val="28"/>
      <w:lang w:val="ru-RU" w:eastAsia="ru-RU" w:bidi="ar-SA"/>
    </w:rPr>
  </w:style>
  <w:style w:type="character" w:customStyle="1" w:styleId="22">
    <w:name w:val="Знак Знак2"/>
    <w:rsid w:val="004A0B12"/>
    <w:rPr>
      <w:b/>
      <w:bCs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4A0B12"/>
    <w:pPr>
      <w:ind w:firstLine="720"/>
    </w:pPr>
    <w:rPr>
      <w:rFonts w:ascii="Times New Roman" w:hAnsi="Times New Roman"/>
      <w:szCs w:val="20"/>
    </w:rPr>
  </w:style>
  <w:style w:type="paragraph" w:customStyle="1" w:styleId="11">
    <w:name w:val="1"/>
    <w:basedOn w:val="a"/>
    <w:rsid w:val="00E809EE"/>
    <w:pPr>
      <w:spacing w:after="160" w:line="240" w:lineRule="exact"/>
    </w:pPr>
    <w:rPr>
      <w:rFonts w:ascii="Verdana" w:hAnsi="Verdana"/>
      <w:lang w:val="en-US"/>
    </w:rPr>
  </w:style>
  <w:style w:type="paragraph" w:customStyle="1" w:styleId="OTCHET00">
    <w:name w:val="OTCHET_00"/>
    <w:basedOn w:val="23"/>
    <w:rsid w:val="00E809EE"/>
    <w:pPr>
      <w:tabs>
        <w:tab w:val="clear" w:pos="385"/>
        <w:tab w:val="left" w:pos="709"/>
        <w:tab w:val="left" w:pos="3402"/>
      </w:tabs>
      <w:spacing w:line="360" w:lineRule="auto"/>
      <w:ind w:left="0" w:firstLine="0"/>
    </w:pPr>
    <w:rPr>
      <w:rFonts w:ascii="NTTimes/Cyrillic" w:hAnsi="NTTimes/Cyrillic"/>
      <w:szCs w:val="20"/>
    </w:rPr>
  </w:style>
  <w:style w:type="paragraph" w:styleId="23">
    <w:name w:val="List Number 2"/>
    <w:basedOn w:val="a"/>
    <w:rsid w:val="00E809EE"/>
    <w:pPr>
      <w:tabs>
        <w:tab w:val="num" w:pos="385"/>
      </w:tabs>
      <w:ind w:left="385" w:hanging="360"/>
    </w:pPr>
  </w:style>
  <w:style w:type="paragraph" w:styleId="ae">
    <w:name w:val="Body Text"/>
    <w:basedOn w:val="a"/>
    <w:rsid w:val="00C76DB9"/>
    <w:pPr>
      <w:spacing w:after="120"/>
    </w:pPr>
  </w:style>
  <w:style w:type="character" w:customStyle="1" w:styleId="WW8Num29z0">
    <w:name w:val="WW8Num29z0"/>
    <w:rsid w:val="00C76DB9"/>
    <w:rPr>
      <w:rFonts w:ascii="Times New Roman" w:eastAsia="Times New Roman" w:hAnsi="Times New Roman" w:cs="Times New Roman"/>
      <w:color w:val="000000"/>
    </w:rPr>
  </w:style>
  <w:style w:type="paragraph" w:customStyle="1" w:styleId="af">
    <w:name w:val="Название таблицы"/>
    <w:basedOn w:val="a"/>
    <w:qFormat/>
    <w:rsid w:val="00285BEE"/>
    <w:pPr>
      <w:spacing w:line="360" w:lineRule="auto"/>
      <w:jc w:val="center"/>
    </w:pPr>
    <w:rPr>
      <w:rFonts w:ascii="Times New Roman" w:hAnsi="Times New Roman"/>
    </w:rPr>
  </w:style>
  <w:style w:type="paragraph" w:customStyle="1" w:styleId="ParaAttribute0">
    <w:name w:val="ParaAttribute0"/>
    <w:rsid w:val="00025825"/>
    <w:pPr>
      <w:widowControl w:val="0"/>
      <w:wordWrap w:val="0"/>
      <w:jc w:val="both"/>
    </w:pPr>
    <w:rPr>
      <w:rFonts w:eastAsia="Batang"/>
    </w:rPr>
  </w:style>
  <w:style w:type="character" w:customStyle="1" w:styleId="CharAttribute0">
    <w:name w:val="CharAttribute0"/>
    <w:rsid w:val="00025825"/>
    <w:rPr>
      <w:rFonts w:ascii="Times New Roman" w:hAnsi="Times New Roman"/>
      <w:sz w:val="24"/>
    </w:rPr>
  </w:style>
  <w:style w:type="character" w:customStyle="1" w:styleId="CharAttribute1">
    <w:name w:val="CharAttribute1"/>
    <w:rsid w:val="00025825"/>
    <w:rPr>
      <w:rFonts w:ascii="Times New Roman" w:hAnsi="Times New Roman"/>
      <w:b/>
      <w:sz w:val="24"/>
    </w:rPr>
  </w:style>
  <w:style w:type="character" w:customStyle="1" w:styleId="CharAttribute7">
    <w:name w:val="CharAttribute7"/>
    <w:rsid w:val="00025825"/>
    <w:rPr>
      <w:rFonts w:ascii="Times New Roman" w:hAnsi="Times New Roman"/>
      <w:i/>
      <w:sz w:val="24"/>
    </w:rPr>
  </w:style>
  <w:style w:type="character" w:customStyle="1" w:styleId="12">
    <w:name w:val="Знак Знак1"/>
    <w:rsid w:val="008F33AA"/>
    <w:rPr>
      <w:b/>
      <w:bCs/>
      <w:sz w:val="24"/>
      <w:szCs w:val="24"/>
      <w:lang w:val="ru-RU" w:eastAsia="ru-RU" w:bidi="ar-SA"/>
    </w:rPr>
  </w:style>
  <w:style w:type="paragraph" w:styleId="24">
    <w:name w:val="List 2"/>
    <w:basedOn w:val="a"/>
    <w:rsid w:val="00870D68"/>
    <w:pPr>
      <w:ind w:left="566" w:hanging="283"/>
    </w:pPr>
    <w:rPr>
      <w:rFonts w:ascii="Times New Roman" w:hAnsi="Times New Roman"/>
    </w:rPr>
  </w:style>
  <w:style w:type="paragraph" w:customStyle="1" w:styleId="af0">
    <w:name w:val="Заголовок"/>
    <w:basedOn w:val="a"/>
    <w:next w:val="ae"/>
    <w:rsid w:val="00870D68"/>
    <w:pPr>
      <w:suppressAutoHyphens/>
      <w:jc w:val="center"/>
    </w:pPr>
    <w:rPr>
      <w:rFonts w:ascii="Times New Roman" w:hAnsi="Times New Roman"/>
      <w:b/>
      <w:bCs/>
      <w:lang w:eastAsia="zh-CN"/>
    </w:rPr>
  </w:style>
  <w:style w:type="paragraph" w:styleId="af1">
    <w:name w:val="footnote text"/>
    <w:basedOn w:val="a"/>
    <w:semiHidden/>
    <w:rsid w:val="00074D18"/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aliases w:val="Стратегия Char"/>
    <w:link w:val="13"/>
    <w:locked/>
    <w:rsid w:val="009F46F3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Без интервала1"/>
    <w:aliases w:val="Стратегия"/>
    <w:link w:val="NoSpacingChar"/>
    <w:rsid w:val="009F46F3"/>
    <w:rPr>
      <w:rFonts w:ascii="Calibri" w:hAnsi="Calibri"/>
      <w:sz w:val="22"/>
      <w:szCs w:val="22"/>
    </w:rPr>
  </w:style>
  <w:style w:type="paragraph" w:customStyle="1" w:styleId="Table">
    <w:name w:val="Table!Таблица"/>
    <w:rsid w:val="00D63F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3F1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25">
    <w:name w:val="Body Text 2"/>
    <w:basedOn w:val="a"/>
    <w:link w:val="26"/>
    <w:semiHidden/>
    <w:rsid w:val="009F46F3"/>
    <w:pPr>
      <w:spacing w:after="120" w:line="480" w:lineRule="auto"/>
    </w:pPr>
  </w:style>
  <w:style w:type="character" w:customStyle="1" w:styleId="26">
    <w:name w:val="Основной текст 2 Знак"/>
    <w:link w:val="25"/>
    <w:semiHidden/>
    <w:locked/>
    <w:rsid w:val="009F46F3"/>
    <w:rPr>
      <w:rFonts w:ascii="Arial" w:hAnsi="Arial"/>
      <w:sz w:val="24"/>
      <w:szCs w:val="24"/>
      <w:lang w:val="ru-RU" w:eastAsia="ru-RU" w:bidi="ar-SA"/>
    </w:rPr>
  </w:style>
  <w:style w:type="table" w:styleId="af2">
    <w:name w:val="Table Grid"/>
    <w:basedOn w:val="a1"/>
    <w:rsid w:val="009F46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325F11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4">
    <w:name w:val="Balloon Text"/>
    <w:basedOn w:val="a"/>
    <w:semiHidden/>
    <w:rsid w:val="00510986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D63F18"/>
    <w:rPr>
      <w:color w:val="0000FF"/>
      <w:u w:val="none"/>
    </w:rPr>
  </w:style>
  <w:style w:type="character" w:customStyle="1" w:styleId="WW8Num2z0">
    <w:name w:val="WW8Num2z0"/>
    <w:rsid w:val="00741557"/>
    <w:rPr>
      <w:rFonts w:ascii="Symbol" w:hAnsi="Symbol" w:cs="Symbol"/>
    </w:rPr>
  </w:style>
  <w:style w:type="paragraph" w:customStyle="1" w:styleId="Default">
    <w:name w:val="Default"/>
    <w:rsid w:val="007415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Абзац списка1"/>
    <w:basedOn w:val="a"/>
    <w:rsid w:val="001B7ACD"/>
    <w:pPr>
      <w:ind w:left="720"/>
      <w:contextualSpacing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1B7ACD"/>
    <w:rPr>
      <w:rFonts w:ascii="Calibri" w:hAnsi="Calibri" w:cs="Calibri"/>
      <w:sz w:val="22"/>
      <w:lang w:val="ru-RU" w:eastAsia="ru-RU" w:bidi="ar-SA"/>
    </w:rPr>
  </w:style>
  <w:style w:type="paragraph" w:styleId="31">
    <w:name w:val="List Bullet 3"/>
    <w:basedOn w:val="a"/>
    <w:autoRedefine/>
    <w:rsid w:val="00F00E1A"/>
    <w:pPr>
      <w:tabs>
        <w:tab w:val="num" w:pos="0"/>
      </w:tabs>
      <w:spacing w:line="360" w:lineRule="auto"/>
      <w:ind w:firstLine="900"/>
    </w:pPr>
    <w:rPr>
      <w:rFonts w:ascii="Times New Roman" w:hAnsi="Times New Roman"/>
      <w:sz w:val="28"/>
    </w:rPr>
  </w:style>
  <w:style w:type="paragraph" w:customStyle="1" w:styleId="21">
    <w:name w:val="Нумерованный список 21"/>
    <w:basedOn w:val="a"/>
    <w:rsid w:val="00EA5CB4"/>
    <w:pPr>
      <w:numPr>
        <w:numId w:val="7"/>
      </w:numPr>
      <w:suppressAutoHyphens/>
    </w:pPr>
    <w:rPr>
      <w:rFonts w:ascii="Times New Roman" w:hAnsi="Times New Roman"/>
      <w:sz w:val="26"/>
      <w:lang w:eastAsia="ar-SA"/>
    </w:rPr>
  </w:style>
  <w:style w:type="paragraph" w:styleId="af6">
    <w:name w:val="No Spacing"/>
    <w:qFormat/>
    <w:rsid w:val="00315DE8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Гипертекстовая ссылка"/>
    <w:rsid w:val="00230F40"/>
    <w:rPr>
      <w:b/>
      <w:bCs/>
      <w:color w:val="008000"/>
    </w:rPr>
  </w:style>
  <w:style w:type="paragraph" w:customStyle="1" w:styleId="ConsPlusNonformat">
    <w:name w:val="ConsPlusNonformat"/>
    <w:semiHidden/>
    <w:rsid w:val="007D0C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6D51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6D5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63F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D63F18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C96D5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3F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63F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D63F1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63F1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:8080/content/act/b1048017-c53b-4687-8821-82582e2dc89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:8080/content/act/14e39848-0a1f-4fa3-80fb-708fa0f79c75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UTkZqKglwKWvYIVtCQEvZL1GxljdepRZoSzFlapYk58=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qlBxjCRQZynCAyrFpupMFzYKIr+qRR1whQVFkQ7dTV8=</DigestValue>
    </Reference>
  </SignedInfo>
  <SignatureValue>IV+Vy8T3rGBxbRiBou9qqMwBF2HTmxNQSgRbZY5P0nu8Ev2ZY3oOfWAUwGwfgoQ+
SW/vT8acFXH6JPhuHg8hww==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FnD9W+/+teeKjPYKW0/supIiFos=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GbBmtoLiHyeyIiBQbZP0kF/KGNc=</DigestValue>
      </Reference>
      <Reference URI="/word/endnotes.xml?ContentType=application/vnd.openxmlformats-officedocument.wordprocessingml.endnotes+xml">
        <DigestMethod Algorithm="http://www.w3.org/2000/09/xmldsig#sha1"/>
        <DigestValue>4JqMdFhno237nSUgQ6hYCUOdpZM=</DigestValue>
      </Reference>
      <Reference URI="/word/fontTable.xml?ContentType=application/vnd.openxmlformats-officedocument.wordprocessingml.fontTable+xml">
        <DigestMethod Algorithm="http://www.w3.org/2000/09/xmldsig#sha1"/>
        <DigestValue>Lp3M5kB4CfZgQ0ufqOBmvUBTW6o=</DigestValue>
      </Reference>
      <Reference URI="/word/footnotes.xml?ContentType=application/vnd.openxmlformats-officedocument.wordprocessingml.footnotes+xml">
        <DigestMethod Algorithm="http://www.w3.org/2000/09/xmldsig#sha1"/>
        <DigestValue>QjU/a/Ws+nbAzKnkasM74fNMsz8=</DigestValue>
      </Reference>
      <Reference URI="/word/header1.xml?ContentType=application/vnd.openxmlformats-officedocument.wordprocessingml.header+xml">
        <DigestMethod Algorithm="http://www.w3.org/2000/09/xmldsig#sha1"/>
        <DigestValue>E7cyfHWAzELxfXtbuW5WthaTP/8=</DigestValue>
      </Reference>
      <Reference URI="/word/header2.xml?ContentType=application/vnd.openxmlformats-officedocument.wordprocessingml.header+xml">
        <DigestMethod Algorithm="http://www.w3.org/2000/09/xmldsig#sha1"/>
        <DigestValue>+b+jwKnXSAB8iMKZU26rtlnLcAY=</DigestValue>
      </Reference>
      <Reference URI="/word/numbering.xml?ContentType=application/vnd.openxmlformats-officedocument.wordprocessingml.numbering+xml">
        <DigestMethod Algorithm="http://www.w3.org/2000/09/xmldsig#sha1"/>
        <DigestValue>AuqQ/uVeY7KRv6f0vk9oWbQ0BhQ=</DigestValue>
      </Reference>
      <Reference URI="/word/settings.xml?ContentType=application/vnd.openxmlformats-officedocument.wordprocessingml.settings+xml">
        <DigestMethod Algorithm="http://www.w3.org/2000/09/xmldsig#sha1"/>
        <DigestValue>FNmnylOkFV8paxHRvATjdBRICbk=</DigestValue>
      </Reference>
      <Reference URI="/word/styles.xml?ContentType=application/vnd.openxmlformats-officedocument.wordprocessingml.styles+xml">
        <DigestMethod Algorithm="http://www.w3.org/2000/09/xmldsig#sha1"/>
        <DigestValue>Z4pXAiMrB9P4N2tVhkbNbL6s9iU=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cdCr07ylguleQtKkksFOmLZ/gjQ=</DigestValue>
      </Reference>
    </Manifest>
    <SignatureProperties>
      <SignatureProperty Id="idSignatureTime" Target="#idPackageSignature">
        <mdssi:SignatureTime>
          <mdssi:Format>YYYY-MM-DDThh:mm:ssTZD</mdssi:Format>
          <mdssi:Value>2017-05-29T06:52:02Z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2017-05-29T06:52:02Z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16</Pages>
  <Words>4884</Words>
  <Characters>39308</Characters>
  <Application>Microsoft Office Word</Application>
  <DocSecurity>0</DocSecurity>
  <Lines>327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/>
  <LinksUpToDate>false</LinksUpToDate>
  <CharactersWithSpaces>44104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Sadko</dc:creator>
  <cp:keywords/>
  <dc:description/>
  <cp:lastModifiedBy>Sadko</cp:lastModifiedBy>
  <cp:revision>1</cp:revision>
  <cp:lastPrinted>2017-02-20T13:40:00Z</cp:lastPrinted>
  <dcterms:created xsi:type="dcterms:W3CDTF">2017-05-26T06:34:00Z</dcterms:created>
  <dcterms:modified xsi:type="dcterms:W3CDTF">2017-05-26T06:34:00Z</dcterms:modified>
</cp:coreProperties>
</file>