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Default="003C5173" w:rsidP="003C5173">
      <w:pPr>
        <w:pStyle w:val="1"/>
        <w:ind w:right="-28"/>
        <w:rPr>
          <w:sz w:val="12"/>
          <w:lang w:val="en-US"/>
        </w:rPr>
      </w:pPr>
    </w:p>
    <w:p w:rsidR="003C5173" w:rsidRPr="00FB2627" w:rsidRDefault="003C5173" w:rsidP="00FB2627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FB2627">
        <w:rPr>
          <w:spacing w:val="60"/>
          <w:sz w:val="30"/>
          <w:szCs w:val="28"/>
        </w:rPr>
        <w:t>Калужская область</w:t>
      </w:r>
    </w:p>
    <w:p w:rsidR="003C5173" w:rsidRPr="00FB2627" w:rsidRDefault="003C5173" w:rsidP="00FB262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B2627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FB2627" w:rsidRDefault="003C5173" w:rsidP="00FB262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FB2627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FB2627" w:rsidRDefault="003C5173" w:rsidP="00FB2627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FB2627" w:rsidRDefault="003C5173" w:rsidP="00FB2627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FB2627" w:rsidRDefault="003E2064" w:rsidP="00FB2627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FB2627">
        <w:rPr>
          <w:rFonts w:cs="Arial"/>
          <w:sz w:val="34"/>
        </w:rPr>
        <w:t>П</w:t>
      </w:r>
      <w:proofErr w:type="gramEnd"/>
      <w:r w:rsidRPr="00FB2627">
        <w:rPr>
          <w:rFonts w:cs="Arial"/>
          <w:sz w:val="34"/>
        </w:rPr>
        <w:t xml:space="preserve"> О С Т А Н О В Л Е Н И Е</w:t>
      </w:r>
    </w:p>
    <w:p w:rsidR="003C5173" w:rsidRDefault="003C5173" w:rsidP="003C5173">
      <w:pPr>
        <w:rPr>
          <w:sz w:val="12"/>
        </w:rPr>
      </w:pPr>
    </w:p>
    <w:p w:rsidR="003C5173" w:rsidRDefault="003C5173" w:rsidP="003C5173">
      <w:pPr>
        <w:rPr>
          <w:sz w:val="16"/>
          <w:szCs w:val="16"/>
        </w:rPr>
      </w:pPr>
    </w:p>
    <w:p w:rsidR="003C5173" w:rsidRPr="00525F7B" w:rsidRDefault="00C83095" w:rsidP="003C5173">
      <w:r w:rsidRPr="00525F7B">
        <w:t xml:space="preserve">от </w:t>
      </w:r>
      <w:r w:rsidR="00CA52F2">
        <w:t>11.05.2017</w:t>
      </w:r>
      <w:r w:rsidR="003C5173" w:rsidRPr="00525F7B">
        <w:tab/>
      </w:r>
      <w:r w:rsidR="003C5173" w:rsidRPr="00525F7B">
        <w:tab/>
      </w:r>
      <w:r w:rsidR="003C5173" w:rsidRPr="00525F7B">
        <w:tab/>
      </w:r>
      <w:r w:rsidR="003C5173" w:rsidRPr="00525F7B">
        <w:tab/>
      </w:r>
      <w:r w:rsidR="003C5173" w:rsidRPr="00525F7B">
        <w:tab/>
        <w:t xml:space="preserve">                   </w:t>
      </w:r>
      <w:r w:rsidR="009F09D4">
        <w:tab/>
      </w:r>
      <w:r w:rsidR="009F09D4">
        <w:tab/>
      </w:r>
      <w:r w:rsidR="009F09D4">
        <w:tab/>
      </w:r>
      <w:r w:rsidR="009F09D4">
        <w:tab/>
      </w:r>
      <w:r w:rsidR="003C5173" w:rsidRPr="00525F7B">
        <w:t xml:space="preserve">      №</w:t>
      </w:r>
      <w:r w:rsidR="009F09D4">
        <w:t xml:space="preserve"> </w:t>
      </w:r>
      <w:r w:rsidR="00CA52F2">
        <w:t>953</w:t>
      </w:r>
    </w:p>
    <w:p w:rsidR="00A06891" w:rsidRPr="00E90BA6" w:rsidRDefault="00A06891" w:rsidP="003C5173"/>
    <w:p w:rsidR="00CA52F2" w:rsidRPr="00FB2627" w:rsidRDefault="00CA52F2" w:rsidP="007E65B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B2627">
        <w:rPr>
          <w:rFonts w:cs="Arial"/>
          <w:b/>
          <w:bCs/>
          <w:kern w:val="28"/>
          <w:sz w:val="32"/>
          <w:szCs w:val="32"/>
        </w:rPr>
        <w:t xml:space="preserve">Об отмене постановления администрации </w:t>
      </w:r>
      <w:r w:rsidR="00CA26BA" w:rsidRPr="00FB2627">
        <w:rPr>
          <w:rFonts w:cs="Arial"/>
          <w:b/>
          <w:bCs/>
          <w:kern w:val="28"/>
          <w:sz w:val="32"/>
          <w:szCs w:val="32"/>
        </w:rPr>
        <w:t>м</w:t>
      </w:r>
      <w:r w:rsidRPr="00FB2627">
        <w:rPr>
          <w:rFonts w:cs="Arial"/>
          <w:b/>
          <w:bCs/>
          <w:kern w:val="28"/>
          <w:sz w:val="32"/>
          <w:szCs w:val="32"/>
        </w:rPr>
        <w:t xml:space="preserve">униципального района «Город Людиново и Людиновский район» от </w:t>
      </w:r>
      <w:hyperlink r:id="rId8" w:tgtFrame="Cancelling" w:history="1">
        <w:r w:rsidRPr="007E65B7">
          <w:rPr>
            <w:rStyle w:val="ab"/>
            <w:rFonts w:cs="Arial"/>
            <w:b/>
            <w:bCs/>
            <w:kern w:val="28"/>
            <w:sz w:val="32"/>
            <w:szCs w:val="32"/>
          </w:rPr>
          <w:t>27.04.2016 №</w:t>
        </w:r>
        <w:r w:rsidR="00FB2627" w:rsidRPr="007E65B7">
          <w:rPr>
            <w:rStyle w:val="ab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7E65B7">
          <w:rPr>
            <w:rStyle w:val="ab"/>
            <w:rFonts w:cs="Arial"/>
            <w:b/>
            <w:bCs/>
            <w:kern w:val="28"/>
            <w:sz w:val="32"/>
            <w:szCs w:val="32"/>
          </w:rPr>
          <w:t>476</w:t>
        </w:r>
      </w:hyperlink>
      <w:r w:rsidRPr="00FB2627">
        <w:rPr>
          <w:rFonts w:cs="Arial"/>
          <w:b/>
          <w:bCs/>
          <w:kern w:val="28"/>
          <w:sz w:val="32"/>
          <w:szCs w:val="32"/>
        </w:rPr>
        <w:t xml:space="preserve"> «Об организации торговли при проведении праздничных и иных культурно-массовых мероприятий на территории муниципального образования городское поселение «Город Людиново»</w:t>
      </w:r>
    </w:p>
    <w:p w:rsidR="00CA26BA" w:rsidRPr="00CA26BA" w:rsidRDefault="00CA26BA" w:rsidP="00CA26BA"/>
    <w:p w:rsidR="00CA52F2" w:rsidRDefault="00CA52F2" w:rsidP="00CA26BA">
      <w:r w:rsidRPr="00CA26BA">
        <w:t>В соответствии со ст. 48 Федерального закона от 06.10.2003 № 131-Ф3 «</w:t>
      </w:r>
      <w:hyperlink r:id="rId9" w:tooltip="Об общих принципах организации местного самоуправления в Российской" w:history="1">
        <w:r w:rsidRPr="002F420C">
          <w:rPr>
            <w:rStyle w:val="ab"/>
          </w:rPr>
          <w:t>Об общих принципах организации местного самоуправления в Российской</w:t>
        </w:r>
      </w:hyperlink>
      <w:r w:rsidRPr="00CA52F2">
        <w:t xml:space="preserve"> Федерации», администрация муниципального района «Город Людиново и Людиновский район» </w:t>
      </w:r>
    </w:p>
    <w:p w:rsidR="00CA52F2" w:rsidRPr="00CA52F2" w:rsidRDefault="00CA52F2" w:rsidP="00CA52F2">
      <w:pPr>
        <w:ind w:firstLine="709"/>
      </w:pPr>
      <w:r w:rsidRPr="00CA52F2">
        <w:t>ПОСТАНОВЛЯЕТ:</w:t>
      </w:r>
    </w:p>
    <w:p w:rsidR="00CA52F2" w:rsidRPr="00CA52F2" w:rsidRDefault="00CA52F2" w:rsidP="00CA52F2">
      <w:pPr>
        <w:ind w:firstLine="709"/>
      </w:pPr>
      <w:r>
        <w:t xml:space="preserve">1. </w:t>
      </w:r>
      <w:r w:rsidRPr="00CA52F2">
        <w:t xml:space="preserve">Считать утратившим силу постановление администрации муниципального района «Город Людиново и Людиновский район» от 27.04.2016 </w:t>
      </w:r>
      <w:hyperlink r:id="rId10" w:tgtFrame="Cancelling" w:history="1">
        <w:r w:rsidRPr="007E65B7">
          <w:rPr>
            <w:rStyle w:val="ab"/>
          </w:rPr>
          <w:t>№</w:t>
        </w:r>
        <w:r w:rsidR="00CA26BA" w:rsidRPr="007E65B7">
          <w:rPr>
            <w:rStyle w:val="ab"/>
          </w:rPr>
          <w:t xml:space="preserve"> </w:t>
        </w:r>
        <w:r w:rsidRPr="007E65B7">
          <w:rPr>
            <w:rStyle w:val="ab"/>
          </w:rPr>
          <w:t>476</w:t>
        </w:r>
      </w:hyperlink>
      <w:r w:rsidRPr="00CA52F2">
        <w:t xml:space="preserve"> «Об организации торговли при проведении праздничных и иных культурно-массовых мероприятий на территории муниципального образования городское поселение «Город Людиново».</w:t>
      </w:r>
    </w:p>
    <w:p w:rsidR="00CA52F2" w:rsidRPr="00CA52F2" w:rsidRDefault="00CA52F2" w:rsidP="00CA52F2">
      <w:pPr>
        <w:ind w:firstLine="709"/>
      </w:pPr>
      <w:r>
        <w:t>2.</w:t>
      </w:r>
      <w:r w:rsidRPr="00CA52F2">
        <w:t xml:space="preserve">Контроль за исполнением настоящего постановления возложить </w:t>
      </w:r>
      <w:proofErr w:type="gramStart"/>
      <w:r w:rsidRPr="00CA52F2">
        <w:t>на</w:t>
      </w:r>
      <w:proofErr w:type="gramEnd"/>
      <w:r w:rsidRPr="00CA52F2">
        <w:t xml:space="preserve"> заместителя главы администрации муниципального района «Город Людиново и Людиновский район» В.Н. </w:t>
      </w:r>
      <w:proofErr w:type="spellStart"/>
      <w:r w:rsidRPr="00CA52F2">
        <w:t>Фарутина</w:t>
      </w:r>
      <w:proofErr w:type="spellEnd"/>
      <w:r w:rsidRPr="00CA52F2">
        <w:t>.</w:t>
      </w:r>
    </w:p>
    <w:p w:rsidR="00CA52F2" w:rsidRDefault="00CA52F2" w:rsidP="00CA52F2">
      <w:pPr>
        <w:ind w:firstLine="709"/>
      </w:pPr>
      <w:r>
        <w:t>3.</w:t>
      </w:r>
      <w:r w:rsidRPr="00CA52F2">
        <w:t>Настоящее Постановление вступает в силу после его опубл</w:t>
      </w:r>
      <w:r>
        <w:t>икования на официальном сайте муниципального района «Город Людиново и Людиновский район».</w:t>
      </w:r>
    </w:p>
    <w:p w:rsidR="00CA52F2" w:rsidRDefault="00CA52F2" w:rsidP="00CA52F2">
      <w:pPr>
        <w:ind w:firstLine="709"/>
      </w:pPr>
    </w:p>
    <w:p w:rsidR="00047459" w:rsidRPr="00CA52F2" w:rsidRDefault="00CA52F2" w:rsidP="00FB2627">
      <w:pPr>
        <w:ind w:firstLine="0"/>
      </w:pPr>
      <w:r>
        <w:t xml:space="preserve">Глава </w:t>
      </w:r>
      <w:r w:rsidR="00047459" w:rsidRPr="00CA52F2">
        <w:t xml:space="preserve"> администрации</w:t>
      </w:r>
    </w:p>
    <w:p w:rsidR="00047459" w:rsidRPr="00CA52F2" w:rsidRDefault="00047459" w:rsidP="00FB2627">
      <w:pPr>
        <w:ind w:firstLine="0"/>
      </w:pPr>
      <w:r w:rsidRPr="00CA52F2">
        <w:t xml:space="preserve">муниципального района </w:t>
      </w:r>
      <w:r w:rsidRPr="00CA52F2">
        <w:tab/>
      </w:r>
      <w:r w:rsidRPr="00CA52F2">
        <w:tab/>
      </w:r>
      <w:r w:rsidRPr="00CA52F2">
        <w:tab/>
      </w:r>
      <w:r w:rsidRPr="00CA52F2">
        <w:tab/>
      </w:r>
      <w:r w:rsidRPr="00CA52F2">
        <w:tab/>
      </w:r>
      <w:r w:rsidRPr="00CA52F2">
        <w:tab/>
      </w:r>
      <w:r w:rsidRPr="00CA52F2">
        <w:tab/>
      </w:r>
      <w:r w:rsidRPr="00CA52F2">
        <w:tab/>
        <w:t>Д.М. Аганичев</w:t>
      </w:r>
    </w:p>
    <w:sectPr w:rsidR="00047459" w:rsidRPr="00CA52F2" w:rsidSect="00047459"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27" w:rsidRDefault="00FB2627" w:rsidP="001E2C57">
      <w:r>
        <w:separator/>
      </w:r>
    </w:p>
  </w:endnote>
  <w:endnote w:type="continuationSeparator" w:id="0">
    <w:p w:rsidR="00FB2627" w:rsidRDefault="00FB2627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27" w:rsidRDefault="00FB2627" w:rsidP="001E2C57">
      <w:r>
        <w:separator/>
      </w:r>
    </w:p>
  </w:footnote>
  <w:footnote w:type="continuationSeparator" w:id="0">
    <w:p w:rsidR="00FB2627" w:rsidRDefault="00FB2627" w:rsidP="001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2F05"/>
    <w:multiLevelType w:val="hybridMultilevel"/>
    <w:tmpl w:val="0EE26888"/>
    <w:lvl w:ilvl="0" w:tplc="65607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4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F26CB"/>
    <w:multiLevelType w:val="hybridMultilevel"/>
    <w:tmpl w:val="8F227620"/>
    <w:lvl w:ilvl="0" w:tplc="52DAFA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29"/>
  </w:num>
  <w:num w:numId="5">
    <w:abstractNumId w:val="37"/>
  </w:num>
  <w:num w:numId="6">
    <w:abstractNumId w:val="12"/>
  </w:num>
  <w:num w:numId="7">
    <w:abstractNumId w:val="3"/>
  </w:num>
  <w:num w:numId="8">
    <w:abstractNumId w:val="6"/>
  </w:num>
  <w:num w:numId="9">
    <w:abstractNumId w:val="28"/>
  </w:num>
  <w:num w:numId="10">
    <w:abstractNumId w:val="32"/>
  </w:num>
  <w:num w:numId="11">
    <w:abstractNumId w:val="23"/>
  </w:num>
  <w:num w:numId="12">
    <w:abstractNumId w:val="35"/>
  </w:num>
  <w:num w:numId="13">
    <w:abstractNumId w:val="20"/>
  </w:num>
  <w:num w:numId="14">
    <w:abstractNumId w:val="33"/>
  </w:num>
  <w:num w:numId="15">
    <w:abstractNumId w:val="10"/>
  </w:num>
  <w:num w:numId="16">
    <w:abstractNumId w:val="8"/>
  </w:num>
  <w:num w:numId="17">
    <w:abstractNumId w:val="21"/>
  </w:num>
  <w:num w:numId="18">
    <w:abstractNumId w:val="19"/>
  </w:num>
  <w:num w:numId="19">
    <w:abstractNumId w:val="31"/>
  </w:num>
  <w:num w:numId="20">
    <w:abstractNumId w:val="30"/>
  </w:num>
  <w:num w:numId="21">
    <w:abstractNumId w:val="36"/>
  </w:num>
  <w:num w:numId="22">
    <w:abstractNumId w:val="5"/>
  </w:num>
  <w:num w:numId="23">
    <w:abstractNumId w:val="2"/>
  </w:num>
  <w:num w:numId="24">
    <w:abstractNumId w:val="39"/>
  </w:num>
  <w:num w:numId="25">
    <w:abstractNumId w:val="24"/>
  </w:num>
  <w:num w:numId="26">
    <w:abstractNumId w:val="40"/>
  </w:num>
  <w:num w:numId="27">
    <w:abstractNumId w:val="26"/>
  </w:num>
  <w:num w:numId="28">
    <w:abstractNumId w:val="1"/>
  </w:num>
  <w:num w:numId="29">
    <w:abstractNumId w:val="13"/>
  </w:num>
  <w:num w:numId="30">
    <w:abstractNumId w:val="38"/>
  </w:num>
  <w:num w:numId="31">
    <w:abstractNumId w:val="25"/>
  </w:num>
  <w:num w:numId="32">
    <w:abstractNumId w:val="11"/>
  </w:num>
  <w:num w:numId="33">
    <w:abstractNumId w:val="16"/>
  </w:num>
  <w:num w:numId="34">
    <w:abstractNumId w:val="17"/>
  </w:num>
  <w:num w:numId="35">
    <w:abstractNumId w:val="7"/>
  </w:num>
  <w:num w:numId="36">
    <w:abstractNumId w:val="18"/>
  </w:num>
  <w:num w:numId="37">
    <w:abstractNumId w:val="15"/>
  </w:num>
  <w:num w:numId="38">
    <w:abstractNumId w:val="27"/>
  </w:num>
  <w:num w:numId="39">
    <w:abstractNumId w:val="34"/>
  </w:num>
  <w:num w:numId="40">
    <w:abstractNumId w:val="4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07A1E"/>
    <w:rsid w:val="00047459"/>
    <w:rsid w:val="00060D04"/>
    <w:rsid w:val="0006736F"/>
    <w:rsid w:val="00095D68"/>
    <w:rsid w:val="000A25A8"/>
    <w:rsid w:val="000B697F"/>
    <w:rsid w:val="000C4FA5"/>
    <w:rsid w:val="001211EF"/>
    <w:rsid w:val="001212C9"/>
    <w:rsid w:val="001320B9"/>
    <w:rsid w:val="00146FCA"/>
    <w:rsid w:val="0016024C"/>
    <w:rsid w:val="001A7285"/>
    <w:rsid w:val="001C4D79"/>
    <w:rsid w:val="001D6E8E"/>
    <w:rsid w:val="001E2C57"/>
    <w:rsid w:val="001F071F"/>
    <w:rsid w:val="00204149"/>
    <w:rsid w:val="0020682A"/>
    <w:rsid w:val="00214B86"/>
    <w:rsid w:val="00220BC3"/>
    <w:rsid w:val="00237B62"/>
    <w:rsid w:val="00253CA1"/>
    <w:rsid w:val="00266C5A"/>
    <w:rsid w:val="00272B92"/>
    <w:rsid w:val="00285A6F"/>
    <w:rsid w:val="002F420C"/>
    <w:rsid w:val="00300C6C"/>
    <w:rsid w:val="00305A3A"/>
    <w:rsid w:val="00330906"/>
    <w:rsid w:val="00331D2C"/>
    <w:rsid w:val="00343C24"/>
    <w:rsid w:val="00373F2F"/>
    <w:rsid w:val="00386E8A"/>
    <w:rsid w:val="003A7B7B"/>
    <w:rsid w:val="003C1DA9"/>
    <w:rsid w:val="003C5173"/>
    <w:rsid w:val="003D7ECC"/>
    <w:rsid w:val="003E2064"/>
    <w:rsid w:val="003E5FFB"/>
    <w:rsid w:val="003E6739"/>
    <w:rsid w:val="00410676"/>
    <w:rsid w:val="00412995"/>
    <w:rsid w:val="004227F7"/>
    <w:rsid w:val="0042688B"/>
    <w:rsid w:val="0043373B"/>
    <w:rsid w:val="0043771F"/>
    <w:rsid w:val="0045100F"/>
    <w:rsid w:val="00480C32"/>
    <w:rsid w:val="00485099"/>
    <w:rsid w:val="004969BE"/>
    <w:rsid w:val="00496D69"/>
    <w:rsid w:val="004A40BB"/>
    <w:rsid w:val="004A4322"/>
    <w:rsid w:val="004B0D7D"/>
    <w:rsid w:val="004C0D7F"/>
    <w:rsid w:val="004D5E71"/>
    <w:rsid w:val="00525A64"/>
    <w:rsid w:val="00525F7B"/>
    <w:rsid w:val="00550B37"/>
    <w:rsid w:val="00553F94"/>
    <w:rsid w:val="00562B84"/>
    <w:rsid w:val="00565632"/>
    <w:rsid w:val="00577AB9"/>
    <w:rsid w:val="005847AD"/>
    <w:rsid w:val="005A6F87"/>
    <w:rsid w:val="005D5175"/>
    <w:rsid w:val="005E2217"/>
    <w:rsid w:val="005E3080"/>
    <w:rsid w:val="005E3C59"/>
    <w:rsid w:val="005E76B0"/>
    <w:rsid w:val="005F2E31"/>
    <w:rsid w:val="00620A09"/>
    <w:rsid w:val="00620F92"/>
    <w:rsid w:val="00627D24"/>
    <w:rsid w:val="00630CCB"/>
    <w:rsid w:val="00642EF5"/>
    <w:rsid w:val="006616E9"/>
    <w:rsid w:val="00670352"/>
    <w:rsid w:val="00695883"/>
    <w:rsid w:val="006A2D3A"/>
    <w:rsid w:val="006A4C6D"/>
    <w:rsid w:val="006A6F38"/>
    <w:rsid w:val="006D3BC9"/>
    <w:rsid w:val="006D4928"/>
    <w:rsid w:val="006F7436"/>
    <w:rsid w:val="00720BB2"/>
    <w:rsid w:val="007269AC"/>
    <w:rsid w:val="00747D5E"/>
    <w:rsid w:val="00750239"/>
    <w:rsid w:val="00797461"/>
    <w:rsid w:val="007B51E9"/>
    <w:rsid w:val="007D23EF"/>
    <w:rsid w:val="007E65B7"/>
    <w:rsid w:val="007E6B66"/>
    <w:rsid w:val="007F0585"/>
    <w:rsid w:val="00807F9C"/>
    <w:rsid w:val="00827FA8"/>
    <w:rsid w:val="00854709"/>
    <w:rsid w:val="00872CE1"/>
    <w:rsid w:val="00901C93"/>
    <w:rsid w:val="00904E0B"/>
    <w:rsid w:val="00912F57"/>
    <w:rsid w:val="009140B0"/>
    <w:rsid w:val="00942178"/>
    <w:rsid w:val="009566BC"/>
    <w:rsid w:val="00964B5A"/>
    <w:rsid w:val="0097182B"/>
    <w:rsid w:val="00987B90"/>
    <w:rsid w:val="009C27C0"/>
    <w:rsid w:val="009D1CCD"/>
    <w:rsid w:val="009F09D4"/>
    <w:rsid w:val="00A03400"/>
    <w:rsid w:val="00A06891"/>
    <w:rsid w:val="00A06A63"/>
    <w:rsid w:val="00A11078"/>
    <w:rsid w:val="00A35016"/>
    <w:rsid w:val="00AA22A2"/>
    <w:rsid w:val="00AA3B60"/>
    <w:rsid w:val="00AC2B49"/>
    <w:rsid w:val="00AD476A"/>
    <w:rsid w:val="00AE2B2C"/>
    <w:rsid w:val="00AE3D48"/>
    <w:rsid w:val="00AF5735"/>
    <w:rsid w:val="00B10472"/>
    <w:rsid w:val="00B15D4C"/>
    <w:rsid w:val="00B20BF7"/>
    <w:rsid w:val="00B860D3"/>
    <w:rsid w:val="00BA0D80"/>
    <w:rsid w:val="00BB156F"/>
    <w:rsid w:val="00BE4C25"/>
    <w:rsid w:val="00C04563"/>
    <w:rsid w:val="00C15472"/>
    <w:rsid w:val="00C2104F"/>
    <w:rsid w:val="00C3171A"/>
    <w:rsid w:val="00C83095"/>
    <w:rsid w:val="00C8472C"/>
    <w:rsid w:val="00C91931"/>
    <w:rsid w:val="00CA26BA"/>
    <w:rsid w:val="00CA342E"/>
    <w:rsid w:val="00CA52F2"/>
    <w:rsid w:val="00CB7DD4"/>
    <w:rsid w:val="00D26766"/>
    <w:rsid w:val="00D269D2"/>
    <w:rsid w:val="00D45973"/>
    <w:rsid w:val="00D46942"/>
    <w:rsid w:val="00DA24CA"/>
    <w:rsid w:val="00DA5BF2"/>
    <w:rsid w:val="00DC382B"/>
    <w:rsid w:val="00DD7B66"/>
    <w:rsid w:val="00E13EAD"/>
    <w:rsid w:val="00E323C9"/>
    <w:rsid w:val="00E33D3F"/>
    <w:rsid w:val="00E90BA6"/>
    <w:rsid w:val="00EA0652"/>
    <w:rsid w:val="00EB3A09"/>
    <w:rsid w:val="00EC0D4E"/>
    <w:rsid w:val="00EC61B8"/>
    <w:rsid w:val="00F47809"/>
    <w:rsid w:val="00F53496"/>
    <w:rsid w:val="00F618E8"/>
    <w:rsid w:val="00F83242"/>
    <w:rsid w:val="00F9034E"/>
    <w:rsid w:val="00F91915"/>
    <w:rsid w:val="00FB2627"/>
    <w:rsid w:val="00FB5787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26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B26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26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26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B26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B262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B2627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basedOn w:val="a0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basedOn w:val="Bodytext2"/>
    <w:rsid w:val="00496D69"/>
    <w:rPr>
      <w:noProof/>
      <w:spacing w:val="60"/>
      <w:sz w:val="28"/>
      <w:szCs w:val="28"/>
    </w:rPr>
  </w:style>
  <w:style w:type="character" w:customStyle="1" w:styleId="Bodytext2Spacing0pt">
    <w:name w:val="Body text (2) + Spacing 0 pt"/>
    <w:basedOn w:val="Bodytext2"/>
    <w:rsid w:val="00496D69"/>
    <w:rPr>
      <w:spacing w:val="0"/>
    </w:rPr>
  </w:style>
  <w:style w:type="paragraph" w:customStyle="1" w:styleId="Bodytext0">
    <w:name w:val="Body text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character" w:customStyle="1" w:styleId="20">
    <w:name w:val="Заголовок 2 Знак"/>
    <w:basedOn w:val="a0"/>
    <w:link w:val="2"/>
    <w:rsid w:val="00FB262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FB2627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B26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FB262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rsid w:val="00FB26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26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B2627"/>
    <w:rPr>
      <w:color w:val="0000FF"/>
      <w:u w:val="none"/>
    </w:rPr>
  </w:style>
  <w:style w:type="paragraph" w:customStyle="1" w:styleId="Application">
    <w:name w:val="Application!Приложение"/>
    <w:rsid w:val="00FB26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26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262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262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B26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445053ca-b0ce-436f-a66d-ab7ea4af890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:8080/content/act/445053ca-b0ce-436f-a66d-ab7ea4af890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JxAHwo7ULT0BKjhYVgqEMGN6+k33kCxeXeZIBWsiwL4=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9aeZ33XbRflBdAFx3FEd8qn3JW/hC0LisjDWrKiqXXY=</DigestValue>
    </Reference>
  </SignedInfo>
  <SignatureValue>lH3vE7hs3Riv4m9AqvVUjgNvb0meKgn4AhdIBVfrSaisYWia7bMrjIAvnWXy9nkU
NbxRSZVfX6QF6nB3c6tqbQ==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XzX74a6DcQT5NHDf5VNVBorMbh4=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PYNw9TL5vP1pdBCP+vy15NFhJvc=</DigestValue>
      </Reference>
      <Reference URI="/word/endnotes.xml?ContentType=application/vnd.openxmlformats-officedocument.wordprocessingml.endnotes+xml">
        <DigestMethod Algorithm="http://www.w3.org/2000/09/xmldsig#sha1"/>
        <DigestValue>y0yi7Qwhh/+chcDUKJ0Z2Gx8VCk=</DigestValue>
      </Reference>
      <Reference URI="/word/fontTable.xml?ContentType=application/vnd.openxmlformats-officedocument.wordprocessingml.fontTable+xml">
        <DigestMethod Algorithm="http://www.w3.org/2000/09/xmldsig#sha1"/>
        <DigestValue>32PaUiYMlLjTUkMKA/m5RlAbLBM=</DigestValue>
      </Reference>
      <Reference URI="/word/footnotes.xml?ContentType=application/vnd.openxmlformats-officedocument.wordprocessingml.footnotes+xml">
        <DigestMethod Algorithm="http://www.w3.org/2000/09/xmldsig#sha1"/>
        <DigestValue>HyiZVOnAb7v9ozr0MeaknlB5xL4=</DigestValue>
      </Reference>
      <Reference URI="/word/numbering.xml?ContentType=application/vnd.openxmlformats-officedocument.wordprocessingml.numbering+xml">
        <DigestMethod Algorithm="http://www.w3.org/2000/09/xmldsig#sha1"/>
        <DigestValue>R7dnLD7bpOscu552++680ojJ0Tc=</DigestValue>
      </Reference>
      <Reference URI="/word/settings.xml?ContentType=application/vnd.openxmlformats-officedocument.wordprocessingml.settings+xml">
        <DigestMethod Algorithm="http://www.w3.org/2000/09/xmldsig#sha1"/>
        <DigestValue>7Bze1R7nUBVSFH/kAcaefRq8MnA=</DigestValue>
      </Reference>
      <Reference URI="/word/styles.xml?ContentType=application/vnd.openxmlformats-officedocument.wordprocessingml.styles+xml">
        <DigestMethod Algorithm="http://www.w3.org/2000/09/xmldsig#sha1"/>
        <DigestValue>lOuvY+2atOQph6g5KkFkAOg0gJM=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KyOpCPHTstcHClX0Po7U9Vk3wd8=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2017-05-29T06:49:51Z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2017-05-29T06:49:51Z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6104F-083C-477A-8F0D-49AE3F78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167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cp:lastModifiedBy>Sadko</cp:lastModifiedBy>
  <cp:revision>2</cp:revision>
  <cp:lastPrinted>2017-04-13T07:37:00Z</cp:lastPrinted>
  <dcterms:created xsi:type="dcterms:W3CDTF">2017-05-25T11:24:00Z</dcterms:created>
  <dcterms:modified xsi:type="dcterms:W3CDTF">2017-05-25T11:24:00Z</dcterms:modified>
</cp:coreProperties>
</file>