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75" w:rsidRDefault="005B7075" w:rsidP="005B7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75" w:rsidRDefault="005B7075" w:rsidP="005B7075">
      <w:pPr>
        <w:rPr>
          <w:sz w:val="20"/>
        </w:rPr>
      </w:pPr>
    </w:p>
    <w:p w:rsidR="005B7075" w:rsidRPr="00334212" w:rsidRDefault="005B7075" w:rsidP="00334212">
      <w:pPr>
        <w:pStyle w:val="1"/>
        <w:ind w:right="-28" w:firstLine="0"/>
        <w:rPr>
          <w:spacing w:val="60"/>
          <w:sz w:val="30"/>
          <w:szCs w:val="28"/>
        </w:rPr>
      </w:pPr>
      <w:r w:rsidRPr="00334212">
        <w:rPr>
          <w:spacing w:val="60"/>
          <w:sz w:val="30"/>
          <w:szCs w:val="28"/>
        </w:rPr>
        <w:t>Калужская область</w:t>
      </w:r>
    </w:p>
    <w:p w:rsidR="005B7075" w:rsidRPr="00334212" w:rsidRDefault="005B7075" w:rsidP="00334212">
      <w:pPr>
        <w:spacing w:line="264" w:lineRule="auto"/>
        <w:ind w:firstLine="0"/>
        <w:jc w:val="center"/>
        <w:rPr>
          <w:rFonts w:cs="Arial"/>
          <w:b/>
          <w:spacing w:val="60"/>
          <w:sz w:val="30"/>
        </w:rPr>
      </w:pPr>
      <w:r w:rsidRPr="00334212">
        <w:rPr>
          <w:rFonts w:cs="Arial"/>
          <w:b/>
          <w:spacing w:val="60"/>
          <w:sz w:val="30"/>
        </w:rPr>
        <w:t>Администрация муниципального района</w:t>
      </w:r>
    </w:p>
    <w:p w:rsidR="005B7075" w:rsidRPr="00334212" w:rsidRDefault="005B7075" w:rsidP="00334212">
      <w:pPr>
        <w:spacing w:line="264" w:lineRule="auto"/>
        <w:ind w:firstLine="0"/>
        <w:jc w:val="center"/>
        <w:rPr>
          <w:rFonts w:cs="Arial"/>
          <w:b/>
          <w:spacing w:val="60"/>
          <w:sz w:val="30"/>
        </w:rPr>
      </w:pPr>
      <w:r w:rsidRPr="00334212">
        <w:rPr>
          <w:rFonts w:cs="Arial"/>
          <w:b/>
          <w:spacing w:val="60"/>
          <w:sz w:val="30"/>
        </w:rPr>
        <w:t>«Город Людиново и Людиновский район»</w:t>
      </w:r>
    </w:p>
    <w:p w:rsidR="005B7075" w:rsidRPr="00334212" w:rsidRDefault="005B7075" w:rsidP="00334212">
      <w:pPr>
        <w:pStyle w:val="1"/>
        <w:ind w:right="-28" w:firstLine="0"/>
        <w:rPr>
          <w:spacing w:val="60"/>
          <w:sz w:val="8"/>
          <w:szCs w:val="30"/>
        </w:rPr>
      </w:pPr>
    </w:p>
    <w:p w:rsidR="005B7075" w:rsidRDefault="005B7075" w:rsidP="00334212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334212">
        <w:rPr>
          <w:rFonts w:cs="Arial"/>
          <w:b w:val="0"/>
          <w:bCs w:val="0"/>
          <w:sz w:val="34"/>
        </w:rPr>
        <w:t>П</w:t>
      </w:r>
      <w:proofErr w:type="gramEnd"/>
      <w:r w:rsidRPr="00334212">
        <w:rPr>
          <w:rFonts w:cs="Arial"/>
          <w:b w:val="0"/>
          <w:bCs w:val="0"/>
          <w:sz w:val="34"/>
        </w:rPr>
        <w:t xml:space="preserve"> О С Т А Н О В Л Е Н И Е</w:t>
      </w:r>
    </w:p>
    <w:p w:rsidR="005B7075" w:rsidRDefault="005B7075" w:rsidP="005B7075">
      <w:pPr>
        <w:rPr>
          <w:b/>
          <w:sz w:val="16"/>
          <w:szCs w:val="16"/>
        </w:rPr>
      </w:pPr>
    </w:p>
    <w:p w:rsidR="005B7075" w:rsidRPr="00334212" w:rsidRDefault="005B7075" w:rsidP="00334212">
      <w:pPr>
        <w:ind w:firstLine="0"/>
      </w:pPr>
      <w:r w:rsidRPr="00334212">
        <w:t xml:space="preserve">от </w:t>
      </w:r>
      <w:r w:rsidR="005F2BB5" w:rsidRPr="00334212">
        <w:t xml:space="preserve">  13 </w:t>
      </w:r>
      <w:r w:rsidR="00CB40D7" w:rsidRPr="00334212">
        <w:t xml:space="preserve"> </w:t>
      </w:r>
      <w:r w:rsidR="005F2BB5" w:rsidRPr="00334212">
        <w:t xml:space="preserve">октября   </w:t>
      </w:r>
      <w:r w:rsidRPr="00334212">
        <w:t>201</w:t>
      </w:r>
      <w:r w:rsidR="007376FA" w:rsidRPr="00334212">
        <w:t>7</w:t>
      </w:r>
      <w:r w:rsidR="00334212">
        <w:t xml:space="preserve"> </w:t>
      </w:r>
      <w:r w:rsidR="00CB40D7" w:rsidRPr="00334212">
        <w:t xml:space="preserve">г. </w:t>
      </w:r>
      <w:r w:rsidRPr="00334212">
        <w:tab/>
      </w:r>
      <w:r w:rsidRPr="00334212">
        <w:tab/>
        <w:t xml:space="preserve">         </w:t>
      </w:r>
      <w:r w:rsidRPr="00334212">
        <w:tab/>
      </w:r>
      <w:r w:rsidRPr="00334212">
        <w:tab/>
      </w:r>
      <w:r w:rsidRPr="00334212">
        <w:tab/>
        <w:t xml:space="preserve">         </w:t>
      </w:r>
      <w:r w:rsidR="007376FA" w:rsidRPr="00334212">
        <w:t xml:space="preserve">              </w:t>
      </w:r>
      <w:r w:rsidR="005F2BB5" w:rsidRPr="00334212">
        <w:t xml:space="preserve">        </w:t>
      </w:r>
      <w:r w:rsidRPr="00334212">
        <w:t xml:space="preserve">№ </w:t>
      </w:r>
      <w:r w:rsidR="005F2BB5" w:rsidRPr="00334212">
        <w:t xml:space="preserve">  1799 </w:t>
      </w:r>
    </w:p>
    <w:p w:rsidR="005B7075" w:rsidRPr="00446519" w:rsidRDefault="005B7075" w:rsidP="005B7075">
      <w:pPr>
        <w:rPr>
          <w:u w:val="single"/>
        </w:rPr>
      </w:pPr>
    </w:p>
    <w:p w:rsidR="005B7075" w:rsidRPr="00A66CC8" w:rsidRDefault="00B8399D" w:rsidP="00A66CC8">
      <w:pPr>
        <w:pStyle w:val="ConsPlusNormal"/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B7075"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порядка по установлению, </w:t>
      </w:r>
      <w:r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изменению, отмене муниципальных </w:t>
      </w:r>
      <w:r w:rsidR="005B7075" w:rsidRPr="00A66CC8">
        <w:rPr>
          <w:rFonts w:ascii="Arial" w:hAnsi="Arial" w:cs="Arial"/>
          <w:b/>
          <w:bCs/>
          <w:kern w:val="28"/>
          <w:sz w:val="32"/>
          <w:szCs w:val="32"/>
        </w:rPr>
        <w:t>м</w:t>
      </w:r>
      <w:r w:rsidR="004F690A"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аршрутов регулярных перевозок </w:t>
      </w:r>
      <w:r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F690A" w:rsidRPr="00A66CC8">
        <w:rPr>
          <w:rFonts w:ascii="Arial" w:hAnsi="Arial" w:cs="Arial"/>
          <w:b/>
          <w:bCs/>
          <w:kern w:val="28"/>
          <w:sz w:val="32"/>
          <w:szCs w:val="32"/>
        </w:rPr>
        <w:t>(</w:t>
      </w:r>
      <w:r w:rsidR="005B7075" w:rsidRPr="00A66CC8">
        <w:rPr>
          <w:rFonts w:ascii="Arial" w:hAnsi="Arial" w:cs="Arial"/>
          <w:b/>
          <w:bCs/>
          <w:kern w:val="28"/>
          <w:sz w:val="32"/>
          <w:szCs w:val="32"/>
        </w:rPr>
        <w:t>в том числе основани</w:t>
      </w:r>
      <w:r w:rsidRPr="00A66CC8">
        <w:rPr>
          <w:rFonts w:ascii="Arial" w:hAnsi="Arial" w:cs="Arial"/>
          <w:b/>
          <w:bCs/>
          <w:kern w:val="28"/>
          <w:sz w:val="32"/>
          <w:szCs w:val="32"/>
        </w:rPr>
        <w:t>й</w:t>
      </w:r>
      <w:r w:rsidR="005B7075"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 для отказа в установлении либо изменении данных маршрутов, основани</w:t>
      </w:r>
      <w:r w:rsidRPr="00A66CC8">
        <w:rPr>
          <w:rFonts w:ascii="Arial" w:hAnsi="Arial" w:cs="Arial"/>
          <w:b/>
          <w:bCs/>
          <w:kern w:val="28"/>
          <w:sz w:val="32"/>
          <w:szCs w:val="32"/>
        </w:rPr>
        <w:t>й</w:t>
      </w:r>
      <w:r w:rsidR="005B7075"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 для отмены дан</w:t>
      </w:r>
      <w:r w:rsidRPr="00A66CC8">
        <w:rPr>
          <w:rFonts w:ascii="Arial" w:hAnsi="Arial" w:cs="Arial"/>
          <w:b/>
          <w:bCs/>
          <w:kern w:val="28"/>
          <w:sz w:val="32"/>
          <w:szCs w:val="32"/>
        </w:rPr>
        <w:t xml:space="preserve">ных маршрутов) </w:t>
      </w:r>
      <w:r w:rsidR="005B7075" w:rsidRPr="00A66CC8">
        <w:rPr>
          <w:rFonts w:ascii="Arial" w:hAnsi="Arial" w:cs="Arial"/>
          <w:b/>
          <w:bCs/>
          <w:kern w:val="28"/>
          <w:sz w:val="32"/>
          <w:szCs w:val="32"/>
        </w:rPr>
        <w:t>на территории Людиновского района</w:t>
      </w:r>
    </w:p>
    <w:p w:rsidR="00082E82" w:rsidRDefault="00082E82" w:rsidP="00584146">
      <w:pPr>
        <w:pStyle w:val="ConsPlusNormal"/>
        <w:ind w:firstLine="567"/>
        <w:jc w:val="both"/>
      </w:pPr>
      <w:r>
        <w:tab/>
      </w:r>
    </w:p>
    <w:p w:rsidR="00E527A5" w:rsidRDefault="00E527A5" w:rsidP="005B7075">
      <w:pPr>
        <w:pStyle w:val="ConsPlusNormal"/>
        <w:jc w:val="both"/>
      </w:pPr>
    </w:p>
    <w:p w:rsidR="005B7075" w:rsidRPr="00334212" w:rsidRDefault="00B8399D" w:rsidP="007376F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4212">
        <w:rPr>
          <w:rFonts w:ascii="Arial" w:hAnsi="Arial" w:cs="Arial"/>
          <w:sz w:val="24"/>
          <w:szCs w:val="24"/>
        </w:rPr>
        <w:t>В соответствии с Ф</w:t>
      </w:r>
      <w:r w:rsidR="007376FA" w:rsidRPr="00334212">
        <w:rPr>
          <w:rFonts w:ascii="Arial" w:hAnsi="Arial" w:cs="Arial"/>
          <w:sz w:val="24"/>
          <w:szCs w:val="24"/>
        </w:rPr>
        <w:t xml:space="preserve">едеральным законом от 06.10.2003 № </w:t>
      </w:r>
      <w:hyperlink r:id="rId5" w:tooltip="№ 131-ФЗ" w:history="1">
        <w:r w:rsidR="007376FA" w:rsidRPr="00082E82">
          <w:rPr>
            <w:rStyle w:val="a6"/>
            <w:rFonts w:ascii="Arial" w:hAnsi="Arial" w:cs="Arial"/>
            <w:sz w:val="24"/>
            <w:szCs w:val="24"/>
          </w:rPr>
          <w:t>131-ФЗ</w:t>
        </w:r>
      </w:hyperlink>
      <w:r w:rsidR="007376FA" w:rsidRPr="00334212">
        <w:rPr>
          <w:rFonts w:ascii="Arial" w:hAnsi="Arial" w:cs="Arial"/>
          <w:sz w:val="24"/>
          <w:szCs w:val="24"/>
        </w:rPr>
        <w:t xml:space="preserve"> «</w:t>
      </w:r>
      <w:hyperlink r:id="rId6" w:tooltip="Об общих принципах организации местного самоуправления в Российской" w:history="1">
        <w:r w:rsidR="007376FA" w:rsidRPr="00082E82">
          <w:rPr>
            <w:rStyle w:val="a6"/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="007376FA" w:rsidRPr="00334212">
        <w:rPr>
          <w:rFonts w:ascii="Arial" w:hAnsi="Arial" w:cs="Arial"/>
          <w:sz w:val="24"/>
          <w:szCs w:val="24"/>
        </w:rPr>
        <w:t xml:space="preserve"> Федерации», </w:t>
      </w:r>
      <w:hyperlink r:id="rId7" w:tooltip=", Уставом муниципального района " w:history="1">
        <w:r w:rsidR="007376FA" w:rsidRPr="00082E82">
          <w:rPr>
            <w:rStyle w:val="a6"/>
            <w:rFonts w:ascii="Arial" w:hAnsi="Arial" w:cs="Arial"/>
            <w:sz w:val="24"/>
            <w:szCs w:val="24"/>
          </w:rPr>
          <w:t>Уставом муниципального района «Город Людиново и Людиновский район»</w:t>
        </w:r>
      </w:hyperlink>
      <w:r w:rsidR="007376FA" w:rsidRPr="00334212">
        <w:rPr>
          <w:rFonts w:ascii="Arial" w:hAnsi="Arial" w:cs="Arial"/>
          <w:sz w:val="24"/>
          <w:szCs w:val="24"/>
        </w:rPr>
        <w:t>,  в</w:t>
      </w:r>
      <w:r w:rsidR="005B7075" w:rsidRPr="00334212">
        <w:rPr>
          <w:rFonts w:ascii="Arial" w:hAnsi="Arial" w:cs="Arial"/>
          <w:sz w:val="24"/>
          <w:szCs w:val="24"/>
        </w:rPr>
        <w:t xml:space="preserve"> целях реализации Федерального закона от 13.07.2015 № </w:t>
      </w:r>
      <w:hyperlink r:id="rId8" w:tooltip="13.07.2015 № 220-ФЗ " w:history="1">
        <w:r w:rsidR="005B7075" w:rsidRPr="00082E82">
          <w:rPr>
            <w:rStyle w:val="a6"/>
            <w:rFonts w:ascii="Arial" w:hAnsi="Arial" w:cs="Arial"/>
            <w:sz w:val="24"/>
            <w:szCs w:val="24"/>
          </w:rPr>
          <w:t>220-ФЗ</w:t>
        </w:r>
      </w:hyperlink>
      <w:r w:rsidR="005B7075" w:rsidRPr="00334212">
        <w:rPr>
          <w:rFonts w:ascii="Arial" w:hAnsi="Arial" w:cs="Arial"/>
          <w:sz w:val="24"/>
          <w:szCs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5B7075" w:rsidRPr="00334212">
        <w:rPr>
          <w:rFonts w:ascii="Arial" w:hAnsi="Arial" w:cs="Arial"/>
          <w:sz w:val="24"/>
          <w:szCs w:val="24"/>
        </w:rPr>
        <w:t>», для  организации транс</w:t>
      </w:r>
      <w:r w:rsidR="003F5891" w:rsidRPr="00334212">
        <w:rPr>
          <w:rFonts w:ascii="Arial" w:hAnsi="Arial" w:cs="Arial"/>
          <w:sz w:val="24"/>
          <w:szCs w:val="24"/>
        </w:rPr>
        <w:t xml:space="preserve">портного обслуживания населения </w:t>
      </w:r>
      <w:r w:rsidR="005B7075" w:rsidRPr="00334212">
        <w:rPr>
          <w:rFonts w:ascii="Arial" w:hAnsi="Arial" w:cs="Arial"/>
          <w:sz w:val="24"/>
          <w:szCs w:val="24"/>
        </w:rPr>
        <w:t>в соответствии с действующим законодательством Российской Федерации,  администрация муниципального района «Город Людиново и Людиновский район»</w:t>
      </w:r>
    </w:p>
    <w:p w:rsidR="005B7075" w:rsidRPr="00334212" w:rsidRDefault="005B7075" w:rsidP="007376F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34212">
        <w:rPr>
          <w:rFonts w:ascii="Arial" w:hAnsi="Arial" w:cs="Arial"/>
          <w:sz w:val="24"/>
          <w:szCs w:val="24"/>
        </w:rPr>
        <w:t xml:space="preserve">         ПОСТАНОВЛЯЕТ:</w:t>
      </w:r>
    </w:p>
    <w:p w:rsidR="005B7075" w:rsidRPr="00334212" w:rsidRDefault="005B7075" w:rsidP="007376F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34212">
        <w:rPr>
          <w:rFonts w:ascii="Arial" w:hAnsi="Arial" w:cs="Arial"/>
          <w:sz w:val="24"/>
          <w:szCs w:val="24"/>
        </w:rPr>
        <w:t>1. Утвердить порядок по установлению, изменению, отмене муниципальных м</w:t>
      </w:r>
      <w:r w:rsidR="003F5891" w:rsidRPr="00334212">
        <w:rPr>
          <w:rFonts w:ascii="Arial" w:hAnsi="Arial" w:cs="Arial"/>
          <w:sz w:val="24"/>
          <w:szCs w:val="24"/>
        </w:rPr>
        <w:t xml:space="preserve">аршрутов регулярных </w:t>
      </w:r>
      <w:r w:rsidR="000F7723" w:rsidRPr="00334212">
        <w:rPr>
          <w:rFonts w:ascii="Arial" w:hAnsi="Arial" w:cs="Arial"/>
          <w:sz w:val="24"/>
          <w:szCs w:val="24"/>
        </w:rPr>
        <w:t xml:space="preserve">пассажирских </w:t>
      </w:r>
      <w:r w:rsidR="003F5891" w:rsidRPr="00334212">
        <w:rPr>
          <w:rFonts w:ascii="Arial" w:hAnsi="Arial" w:cs="Arial"/>
          <w:sz w:val="24"/>
          <w:szCs w:val="24"/>
        </w:rPr>
        <w:t>перевозок (</w:t>
      </w:r>
      <w:r w:rsidRPr="00334212">
        <w:rPr>
          <w:rFonts w:ascii="Arial" w:hAnsi="Arial" w:cs="Arial"/>
          <w:sz w:val="24"/>
          <w:szCs w:val="24"/>
        </w:rPr>
        <w:t>в том числе основания для отказа в установлении либо изменении данных маршрутов, основания для отмены данных маршрутов) на территории Людиновского района</w:t>
      </w:r>
      <w:r w:rsidR="003F5891" w:rsidRPr="00334212">
        <w:rPr>
          <w:rFonts w:ascii="Arial" w:hAnsi="Arial" w:cs="Arial"/>
          <w:sz w:val="24"/>
          <w:szCs w:val="24"/>
        </w:rPr>
        <w:t xml:space="preserve"> (</w:t>
      </w:r>
      <w:r w:rsidRPr="00334212">
        <w:rPr>
          <w:rFonts w:ascii="Arial" w:hAnsi="Arial" w:cs="Arial"/>
          <w:sz w:val="24"/>
          <w:szCs w:val="24"/>
        </w:rPr>
        <w:t>приложение № 1).</w:t>
      </w:r>
    </w:p>
    <w:p w:rsidR="00690586" w:rsidRPr="00334212" w:rsidRDefault="005B7075" w:rsidP="007376F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34212">
        <w:rPr>
          <w:rFonts w:ascii="Arial" w:hAnsi="Arial" w:cs="Arial"/>
          <w:sz w:val="24"/>
          <w:szCs w:val="24"/>
        </w:rPr>
        <w:t xml:space="preserve">2. </w:t>
      </w:r>
      <w:r w:rsidR="00690586" w:rsidRPr="00334212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района «Город Людиново и Людиновский район» от </w:t>
      </w:r>
      <w:hyperlink r:id="rId9" w:tgtFrame="Cancelling" w:history="1">
        <w:r w:rsidR="00690586" w:rsidRPr="00584146">
          <w:rPr>
            <w:rStyle w:val="a6"/>
            <w:rFonts w:ascii="Arial" w:hAnsi="Arial" w:cs="Arial"/>
            <w:sz w:val="24"/>
            <w:szCs w:val="24"/>
          </w:rPr>
          <w:t>08.06.2016 № 721</w:t>
        </w:r>
      </w:hyperlink>
      <w:r w:rsidR="0078640E">
        <w:rPr>
          <w:rFonts w:ascii="Arial" w:hAnsi="Arial" w:cs="Arial"/>
          <w:sz w:val="24"/>
          <w:szCs w:val="24"/>
        </w:rPr>
        <w:tab/>
      </w:r>
      <w:r w:rsidR="00690586" w:rsidRPr="00334212">
        <w:rPr>
          <w:rFonts w:ascii="Arial" w:hAnsi="Arial" w:cs="Arial"/>
          <w:sz w:val="24"/>
          <w:szCs w:val="24"/>
        </w:rPr>
        <w:t xml:space="preserve"> «</w:t>
      </w:r>
      <w:r w:rsidR="00B8399D" w:rsidRPr="00334212">
        <w:rPr>
          <w:rFonts w:ascii="Arial" w:hAnsi="Arial" w:cs="Arial"/>
          <w:sz w:val="24"/>
          <w:szCs w:val="24"/>
        </w:rPr>
        <w:t>Об утверждении порядка по установлению, изменению, отмене муниципальных маршрутов регулярных перевозок (в том числе оснований для отказа в установлении либо изменении данных маршрутов, оснований для отмены данных маршрутов) на территории Людиновского района</w:t>
      </w:r>
      <w:r w:rsidR="00690586" w:rsidRPr="00334212">
        <w:rPr>
          <w:rFonts w:ascii="Arial" w:hAnsi="Arial" w:cs="Arial"/>
          <w:sz w:val="24"/>
          <w:szCs w:val="24"/>
        </w:rPr>
        <w:t>» считать утратившим силу.</w:t>
      </w:r>
    </w:p>
    <w:p w:rsidR="005B7075" w:rsidRPr="00334212" w:rsidRDefault="007376FA" w:rsidP="007376F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3421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B7075" w:rsidRPr="00334212">
        <w:rPr>
          <w:rFonts w:ascii="Arial" w:hAnsi="Arial" w:cs="Arial"/>
          <w:sz w:val="24"/>
          <w:szCs w:val="24"/>
        </w:rPr>
        <w:t>Контроль за</w:t>
      </w:r>
      <w:proofErr w:type="gramEnd"/>
      <w:r w:rsidR="005B7075" w:rsidRPr="003342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О.Н.</w:t>
      </w:r>
      <w:r w:rsidR="007864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075" w:rsidRPr="00334212">
        <w:rPr>
          <w:rFonts w:ascii="Arial" w:hAnsi="Arial" w:cs="Arial"/>
          <w:sz w:val="24"/>
          <w:szCs w:val="24"/>
        </w:rPr>
        <w:t>Аршевского</w:t>
      </w:r>
      <w:proofErr w:type="spellEnd"/>
      <w:r w:rsidR="005B7075" w:rsidRPr="00334212">
        <w:rPr>
          <w:rFonts w:ascii="Arial" w:hAnsi="Arial" w:cs="Arial"/>
          <w:sz w:val="24"/>
          <w:szCs w:val="24"/>
        </w:rPr>
        <w:t>.</w:t>
      </w:r>
    </w:p>
    <w:p w:rsidR="005B7075" w:rsidRPr="00334212" w:rsidRDefault="002738C1" w:rsidP="007376F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34212">
        <w:rPr>
          <w:rFonts w:ascii="Arial" w:hAnsi="Arial" w:cs="Arial"/>
          <w:sz w:val="24"/>
          <w:szCs w:val="24"/>
        </w:rPr>
        <w:t xml:space="preserve">4. </w:t>
      </w:r>
      <w:r w:rsidR="005B7075" w:rsidRPr="00334212">
        <w:rPr>
          <w:rFonts w:ascii="Arial" w:hAnsi="Arial" w:cs="Arial"/>
          <w:sz w:val="24"/>
          <w:szCs w:val="24"/>
        </w:rPr>
        <w:t>Настоящ</w:t>
      </w:r>
      <w:r w:rsidRPr="00334212">
        <w:rPr>
          <w:rFonts w:ascii="Arial" w:hAnsi="Arial" w:cs="Arial"/>
          <w:sz w:val="24"/>
          <w:szCs w:val="24"/>
        </w:rPr>
        <w:t>ее</w:t>
      </w:r>
      <w:r w:rsidR="005B7075" w:rsidRPr="00334212">
        <w:rPr>
          <w:rFonts w:ascii="Arial" w:hAnsi="Arial" w:cs="Arial"/>
          <w:sz w:val="24"/>
          <w:szCs w:val="24"/>
        </w:rPr>
        <w:t xml:space="preserve"> постановление </w:t>
      </w:r>
      <w:proofErr w:type="gramStart"/>
      <w:r w:rsidR="005B7075" w:rsidRPr="00334212">
        <w:rPr>
          <w:rFonts w:ascii="Arial" w:hAnsi="Arial" w:cs="Arial"/>
          <w:sz w:val="24"/>
          <w:szCs w:val="24"/>
        </w:rPr>
        <w:t>вступает в силу с момента его официального опубликования</w:t>
      </w:r>
      <w:r w:rsidR="00B8399D" w:rsidRPr="00334212">
        <w:rPr>
          <w:rFonts w:ascii="Arial" w:hAnsi="Arial" w:cs="Arial"/>
          <w:sz w:val="24"/>
          <w:szCs w:val="24"/>
        </w:rPr>
        <w:t xml:space="preserve"> </w:t>
      </w:r>
      <w:r w:rsidR="000F7723" w:rsidRPr="00334212">
        <w:rPr>
          <w:rFonts w:ascii="Arial" w:hAnsi="Arial" w:cs="Arial"/>
          <w:sz w:val="24"/>
          <w:szCs w:val="24"/>
        </w:rPr>
        <w:t>и распространяется</w:t>
      </w:r>
      <w:proofErr w:type="gramEnd"/>
      <w:r w:rsidR="000F7723" w:rsidRPr="00334212">
        <w:rPr>
          <w:rFonts w:ascii="Arial" w:hAnsi="Arial" w:cs="Arial"/>
          <w:sz w:val="24"/>
          <w:szCs w:val="24"/>
        </w:rPr>
        <w:t xml:space="preserve"> на правоотношения, возникшие с 01.06.2017г.</w:t>
      </w:r>
    </w:p>
    <w:p w:rsidR="005B7075" w:rsidRPr="00506692" w:rsidRDefault="005B7075" w:rsidP="00737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75" w:rsidRPr="00334212" w:rsidRDefault="005B7075" w:rsidP="007376FA">
      <w:pPr>
        <w:pStyle w:val="a3"/>
        <w:rPr>
          <w:rFonts w:ascii="Arial" w:hAnsi="Arial" w:cs="Arial"/>
          <w:sz w:val="24"/>
          <w:szCs w:val="24"/>
        </w:rPr>
      </w:pPr>
      <w:r w:rsidRPr="00334212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5B7075" w:rsidRPr="005F2BB5" w:rsidRDefault="005B7075" w:rsidP="005F2BB5">
      <w:pPr>
        <w:pStyle w:val="a3"/>
        <w:rPr>
          <w:b/>
        </w:rPr>
      </w:pPr>
      <w:r w:rsidRPr="00334212">
        <w:rPr>
          <w:rFonts w:ascii="Arial" w:hAnsi="Arial" w:cs="Arial"/>
          <w:sz w:val="24"/>
          <w:szCs w:val="24"/>
        </w:rPr>
        <w:t>муниципального района</w:t>
      </w:r>
      <w:r w:rsidRPr="00334212">
        <w:rPr>
          <w:rFonts w:ascii="Arial" w:hAnsi="Arial" w:cs="Arial"/>
          <w:sz w:val="24"/>
          <w:szCs w:val="24"/>
        </w:rPr>
        <w:tab/>
      </w:r>
      <w:r w:rsidRPr="00334212">
        <w:rPr>
          <w:rFonts w:ascii="Arial" w:hAnsi="Arial" w:cs="Arial"/>
          <w:sz w:val="24"/>
          <w:szCs w:val="24"/>
        </w:rPr>
        <w:tab/>
        <w:t xml:space="preserve">                  </w:t>
      </w:r>
      <w:r w:rsidR="007376FA" w:rsidRPr="00334212">
        <w:rPr>
          <w:rFonts w:ascii="Arial" w:hAnsi="Arial" w:cs="Arial"/>
          <w:sz w:val="24"/>
          <w:szCs w:val="24"/>
        </w:rPr>
        <w:t xml:space="preserve">      </w:t>
      </w:r>
      <w:r w:rsidRPr="00334212">
        <w:rPr>
          <w:rFonts w:ascii="Arial" w:hAnsi="Arial" w:cs="Arial"/>
          <w:sz w:val="24"/>
          <w:szCs w:val="24"/>
        </w:rPr>
        <w:t xml:space="preserve"> </w:t>
      </w:r>
      <w:r w:rsidR="00334212">
        <w:rPr>
          <w:rFonts w:ascii="Arial" w:hAnsi="Arial" w:cs="Arial"/>
          <w:sz w:val="24"/>
          <w:szCs w:val="24"/>
        </w:rPr>
        <w:t xml:space="preserve">                                </w:t>
      </w:r>
      <w:r w:rsidR="007376FA" w:rsidRPr="00334212">
        <w:rPr>
          <w:rFonts w:ascii="Arial" w:hAnsi="Arial" w:cs="Arial"/>
          <w:sz w:val="24"/>
          <w:szCs w:val="24"/>
        </w:rPr>
        <w:t>В.Н.</w:t>
      </w:r>
      <w:r w:rsidR="0033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6FA" w:rsidRPr="00334212">
        <w:rPr>
          <w:rFonts w:ascii="Arial" w:hAnsi="Arial" w:cs="Arial"/>
          <w:sz w:val="24"/>
          <w:szCs w:val="24"/>
        </w:rPr>
        <w:t>Фарутин</w:t>
      </w:r>
      <w:proofErr w:type="spellEnd"/>
      <w:r w:rsidRPr="00506692">
        <w:rPr>
          <w:rFonts w:ascii="Times New Roman" w:hAnsi="Times New Roman" w:cs="Times New Roman"/>
          <w:b/>
          <w:sz w:val="24"/>
          <w:szCs w:val="24"/>
        </w:rPr>
        <w:tab/>
      </w:r>
      <w:r w:rsidRPr="00506692">
        <w:rPr>
          <w:rFonts w:ascii="Times New Roman" w:hAnsi="Times New Roman" w:cs="Times New Roman"/>
          <w:b/>
          <w:sz w:val="24"/>
          <w:szCs w:val="24"/>
        </w:rPr>
        <w:tab/>
      </w:r>
      <w:r w:rsidRPr="00506692">
        <w:rPr>
          <w:rFonts w:ascii="Times New Roman" w:hAnsi="Times New Roman" w:cs="Times New Roman"/>
          <w:b/>
          <w:sz w:val="24"/>
          <w:szCs w:val="24"/>
        </w:rPr>
        <w:tab/>
      </w:r>
      <w:r w:rsidRPr="00506692">
        <w:rPr>
          <w:rFonts w:ascii="Times New Roman" w:hAnsi="Times New Roman" w:cs="Times New Roman"/>
          <w:b/>
          <w:sz w:val="24"/>
          <w:szCs w:val="24"/>
        </w:rPr>
        <w:tab/>
      </w:r>
      <w:r w:rsidRPr="008B7C62">
        <w:rPr>
          <w:b/>
        </w:rPr>
        <w:tab/>
      </w:r>
      <w:r w:rsidRPr="008B7C62">
        <w:rPr>
          <w:b/>
        </w:rPr>
        <w:tab/>
      </w:r>
      <w:r w:rsidRPr="008B7C62">
        <w:rPr>
          <w:b/>
        </w:rPr>
        <w:tab/>
      </w:r>
      <w:r w:rsidRPr="008B7C62">
        <w:rPr>
          <w:b/>
        </w:rPr>
        <w:tab/>
      </w:r>
    </w:p>
    <w:p w:rsidR="007376FA" w:rsidRDefault="00EB2552" w:rsidP="00EB2552">
      <w:pPr>
        <w:pStyle w:val="ConsPlusNorma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5B7075" w:rsidRPr="00E527A5" w:rsidRDefault="005B7075" w:rsidP="00E527A5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E527A5">
        <w:rPr>
          <w:rFonts w:ascii="Arial" w:hAnsi="Arial" w:cs="Arial"/>
          <w:b/>
          <w:bCs/>
          <w:kern w:val="28"/>
          <w:sz w:val="32"/>
          <w:szCs w:val="32"/>
        </w:rPr>
        <w:t>Приложение №</w:t>
      </w:r>
      <w:r w:rsidR="00EB255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E527A5">
        <w:rPr>
          <w:rFonts w:ascii="Arial" w:hAnsi="Arial" w:cs="Arial"/>
          <w:b/>
          <w:bCs/>
          <w:kern w:val="28"/>
          <w:sz w:val="32"/>
          <w:szCs w:val="32"/>
        </w:rPr>
        <w:t xml:space="preserve">1  </w:t>
      </w:r>
    </w:p>
    <w:p w:rsidR="005B7075" w:rsidRPr="00E527A5" w:rsidRDefault="005B7075" w:rsidP="00E527A5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E527A5">
        <w:rPr>
          <w:rFonts w:ascii="Arial" w:hAnsi="Arial" w:cs="Arial"/>
          <w:b/>
          <w:bCs/>
          <w:kern w:val="28"/>
          <w:sz w:val="32"/>
          <w:szCs w:val="32"/>
        </w:rPr>
        <w:t xml:space="preserve">к постановлению </w:t>
      </w:r>
    </w:p>
    <w:p w:rsidR="008E1A55" w:rsidRPr="00E527A5" w:rsidRDefault="005B7075" w:rsidP="00E527A5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E527A5">
        <w:rPr>
          <w:rFonts w:ascii="Arial" w:hAnsi="Arial" w:cs="Arial"/>
          <w:b/>
          <w:bCs/>
          <w:kern w:val="28"/>
          <w:sz w:val="32"/>
          <w:szCs w:val="32"/>
        </w:rPr>
        <w:t xml:space="preserve">от </w:t>
      </w:r>
      <w:r w:rsidR="00CB40D7" w:rsidRPr="00E527A5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5F2BB5" w:rsidRPr="00E527A5">
        <w:rPr>
          <w:rFonts w:ascii="Arial" w:hAnsi="Arial" w:cs="Arial"/>
          <w:b/>
          <w:bCs/>
          <w:kern w:val="28"/>
          <w:sz w:val="32"/>
          <w:szCs w:val="32"/>
        </w:rPr>
        <w:t>13.10.2017</w:t>
      </w:r>
      <w:r w:rsidR="00E527A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F2BB5" w:rsidRPr="00E527A5">
        <w:rPr>
          <w:rFonts w:ascii="Arial" w:hAnsi="Arial" w:cs="Arial"/>
          <w:b/>
          <w:bCs/>
          <w:kern w:val="28"/>
          <w:sz w:val="32"/>
          <w:szCs w:val="32"/>
        </w:rPr>
        <w:t xml:space="preserve">г.  </w:t>
      </w:r>
      <w:r w:rsidRPr="00E527A5">
        <w:rPr>
          <w:rFonts w:ascii="Arial" w:hAnsi="Arial" w:cs="Arial"/>
          <w:b/>
          <w:bCs/>
          <w:kern w:val="28"/>
          <w:sz w:val="32"/>
          <w:szCs w:val="32"/>
        </w:rPr>
        <w:t xml:space="preserve">№ </w:t>
      </w:r>
      <w:r w:rsidR="005F2BB5" w:rsidRPr="00E527A5">
        <w:rPr>
          <w:rFonts w:ascii="Arial" w:hAnsi="Arial" w:cs="Arial"/>
          <w:b/>
          <w:bCs/>
          <w:kern w:val="28"/>
          <w:sz w:val="32"/>
          <w:szCs w:val="32"/>
        </w:rPr>
        <w:t>1799</w:t>
      </w:r>
    </w:p>
    <w:p w:rsidR="005B7075" w:rsidRDefault="005B7075">
      <w:pPr>
        <w:pStyle w:val="ConsPlusTitle"/>
        <w:jc w:val="center"/>
      </w:pPr>
      <w:bookmarkStart w:id="0" w:name="P35"/>
      <w:bookmarkEnd w:id="0"/>
    </w:p>
    <w:p w:rsidR="005B7075" w:rsidRPr="00E527A5" w:rsidRDefault="008E1A55" w:rsidP="00E527A5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ПОРЯДОК</w:t>
      </w:r>
      <w:r w:rsidR="005B707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УСТАНОВЛЕНИЯ, ИЗМЕНЕНИЯ, ОТМЕНЫ</w:t>
      </w:r>
    </w:p>
    <w:p w:rsidR="005B7075" w:rsidRPr="00E527A5" w:rsidRDefault="005B7075" w:rsidP="00E527A5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lastRenderedPageBreak/>
        <w:t>МУНИЦИПАЛЬНЫХ</w:t>
      </w:r>
      <w:r w:rsidR="008E1A5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МАРШРУТОВ</w:t>
      </w: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8E1A5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РЕГУЛЯРНЫХ </w:t>
      </w:r>
      <w:r w:rsidR="000F7723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ПАССАЖИРСКИХ </w:t>
      </w:r>
      <w:r w:rsidR="008E1A5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ПЕРЕВОЗОК</w:t>
      </w:r>
    </w:p>
    <w:p w:rsidR="008E1A55" w:rsidRPr="00E527A5" w:rsidRDefault="008E1A55" w:rsidP="00E527A5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(В ТОМ ЧИСЛЕ ОСНОВАНИЯ ДЛЯ ОТКАЗА</w:t>
      </w:r>
      <w:proofErr w:type="gramEnd"/>
    </w:p>
    <w:p w:rsidR="008E1A55" w:rsidRPr="00E527A5" w:rsidRDefault="008E1A55" w:rsidP="00E527A5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УСТАНОВЛЕНИИ ЛИБО ИЗМЕНЕНИИ ДАННЫХ МАРШРУТОВ,</w:t>
      </w:r>
      <w:r w:rsid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ОСНОВАНИЯ</w:t>
      </w:r>
      <w:r w:rsidR="005B707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ДЛЯ ОТМЕНЫ ДАННЫХ МАРШРУТОВ)</w:t>
      </w:r>
      <w:r w:rsid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5B707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НА ТЕРРИТОРИИ ЛЮДИНОВСКОГО РА</w:t>
      </w:r>
      <w:r w:rsidR="004F690A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Й</w:t>
      </w:r>
      <w:r w:rsidR="005B707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ОНА</w:t>
      </w:r>
      <w:proofErr w:type="gramEnd"/>
    </w:p>
    <w:p w:rsidR="008E1A55" w:rsidRPr="005B7075" w:rsidRDefault="008E1A55" w:rsidP="005B7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A55" w:rsidRPr="00E527A5" w:rsidRDefault="008E1A55" w:rsidP="00E527A5">
      <w:pPr>
        <w:pStyle w:val="a3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1. Общие положения</w:t>
      </w:r>
    </w:p>
    <w:p w:rsidR="00E527A5" w:rsidRDefault="00E527A5" w:rsidP="003F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C6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527A5">
        <w:rPr>
          <w:rFonts w:ascii="Arial" w:hAnsi="Arial" w:cs="Arial"/>
          <w:sz w:val="24"/>
          <w:szCs w:val="24"/>
        </w:rPr>
        <w:t xml:space="preserve">Для целей Порядка установления, изменения, отмены </w:t>
      </w:r>
      <w:r w:rsidR="007A4C65" w:rsidRPr="00E527A5">
        <w:rPr>
          <w:rFonts w:ascii="Arial" w:hAnsi="Arial" w:cs="Arial"/>
          <w:sz w:val="24"/>
          <w:szCs w:val="24"/>
        </w:rPr>
        <w:t xml:space="preserve">муниципальных </w:t>
      </w:r>
      <w:r w:rsidRPr="00E527A5">
        <w:rPr>
          <w:rFonts w:ascii="Arial" w:hAnsi="Arial" w:cs="Arial"/>
          <w:sz w:val="24"/>
          <w:szCs w:val="24"/>
        </w:rPr>
        <w:t xml:space="preserve">маршрутов регулярных </w:t>
      </w:r>
      <w:r w:rsidR="000F7723" w:rsidRPr="00E527A5">
        <w:rPr>
          <w:rFonts w:ascii="Arial" w:hAnsi="Arial" w:cs="Arial"/>
          <w:sz w:val="24"/>
          <w:szCs w:val="24"/>
        </w:rPr>
        <w:t xml:space="preserve">пассажирских </w:t>
      </w:r>
      <w:r w:rsidRPr="00E527A5">
        <w:rPr>
          <w:rFonts w:ascii="Arial" w:hAnsi="Arial" w:cs="Arial"/>
          <w:sz w:val="24"/>
          <w:szCs w:val="24"/>
        </w:rPr>
        <w:t xml:space="preserve">перевозок (в том числе основания для отказа в установлении, либо изменении данных маршрутов, основания для отмены данных маршрутов) (далее - Порядок) используются понятия в значениях, установленных Федеральными законами от 13.07.2015 </w:t>
      </w:r>
      <w:hyperlink r:id="rId10" w:tooltip="13.07.2015 № 220-ФЗ " w:history="1">
        <w:r w:rsidRPr="00E527A5">
          <w:rPr>
            <w:rStyle w:val="a6"/>
            <w:rFonts w:ascii="Arial" w:hAnsi="Arial" w:cs="Arial"/>
            <w:sz w:val="24"/>
            <w:szCs w:val="24"/>
          </w:rPr>
          <w:t>N 220-ФЗ</w:t>
        </w:r>
      </w:hyperlink>
      <w:r w:rsidRPr="00E527A5">
        <w:rPr>
          <w:rFonts w:ascii="Arial" w:hAnsi="Arial" w:cs="Arial"/>
          <w:sz w:val="24"/>
          <w:szCs w:val="24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E527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27A5">
        <w:rPr>
          <w:rFonts w:ascii="Arial" w:hAnsi="Arial" w:cs="Arial"/>
          <w:sz w:val="24"/>
          <w:szCs w:val="24"/>
        </w:rPr>
        <w:t>внесении</w:t>
      </w:r>
      <w:proofErr w:type="gramEnd"/>
      <w:r w:rsidRPr="00E527A5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Федерации" (далее - Закон)</w:t>
      </w:r>
      <w:r w:rsidR="007A4C65" w:rsidRPr="00E527A5">
        <w:rPr>
          <w:rFonts w:ascii="Arial" w:hAnsi="Arial" w:cs="Arial"/>
          <w:sz w:val="24"/>
          <w:szCs w:val="24"/>
        </w:rPr>
        <w:t>.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1.2. Установление, изменение, отмена </w:t>
      </w:r>
      <w:r w:rsidR="007A4C65" w:rsidRPr="00E527A5">
        <w:rPr>
          <w:rFonts w:ascii="Arial" w:hAnsi="Arial" w:cs="Arial"/>
          <w:sz w:val="24"/>
          <w:szCs w:val="24"/>
        </w:rPr>
        <w:t xml:space="preserve">муниципального </w:t>
      </w:r>
      <w:r w:rsidRPr="00E527A5">
        <w:rPr>
          <w:rFonts w:ascii="Arial" w:hAnsi="Arial" w:cs="Arial"/>
          <w:sz w:val="24"/>
          <w:szCs w:val="24"/>
        </w:rPr>
        <w:t xml:space="preserve"> маршрута регулярных </w:t>
      </w:r>
      <w:r w:rsidR="000F7723" w:rsidRPr="00E527A5">
        <w:rPr>
          <w:rFonts w:ascii="Arial" w:hAnsi="Arial" w:cs="Arial"/>
          <w:sz w:val="24"/>
          <w:szCs w:val="24"/>
        </w:rPr>
        <w:t xml:space="preserve">пассажирских </w:t>
      </w:r>
      <w:r w:rsidRPr="00E527A5">
        <w:rPr>
          <w:rFonts w:ascii="Arial" w:hAnsi="Arial" w:cs="Arial"/>
          <w:sz w:val="24"/>
          <w:szCs w:val="24"/>
        </w:rPr>
        <w:t>перевозок (далее - Маршру</w:t>
      </w:r>
      <w:r w:rsidR="007A4C65" w:rsidRPr="00E527A5">
        <w:rPr>
          <w:rFonts w:ascii="Arial" w:hAnsi="Arial" w:cs="Arial"/>
          <w:sz w:val="24"/>
          <w:szCs w:val="24"/>
        </w:rPr>
        <w:t xml:space="preserve">т) осуществляется администрацией муниципального района «Город Людиново и Людиновский район» </w:t>
      </w:r>
      <w:r w:rsidRPr="00E527A5">
        <w:rPr>
          <w:rFonts w:ascii="Arial" w:hAnsi="Arial" w:cs="Arial"/>
          <w:sz w:val="24"/>
          <w:szCs w:val="24"/>
        </w:rPr>
        <w:t xml:space="preserve">(далее - </w:t>
      </w:r>
      <w:r w:rsidR="007A4C65" w:rsidRPr="00E527A5">
        <w:rPr>
          <w:rFonts w:ascii="Arial" w:hAnsi="Arial" w:cs="Arial"/>
          <w:sz w:val="24"/>
          <w:szCs w:val="24"/>
        </w:rPr>
        <w:t>Администрация</w:t>
      </w:r>
      <w:r w:rsidRPr="00E527A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F5891" w:rsidRPr="00E527A5">
        <w:rPr>
          <w:rFonts w:ascii="Arial" w:hAnsi="Arial" w:cs="Arial"/>
          <w:sz w:val="24"/>
          <w:szCs w:val="24"/>
        </w:rPr>
        <w:t>комиссио</w:t>
      </w:r>
      <w:r w:rsidR="00644322" w:rsidRPr="00E527A5">
        <w:rPr>
          <w:rFonts w:ascii="Arial" w:hAnsi="Arial" w:cs="Arial"/>
          <w:sz w:val="24"/>
          <w:szCs w:val="24"/>
        </w:rPr>
        <w:t>н</w:t>
      </w:r>
      <w:r w:rsidR="003F5891" w:rsidRPr="00E527A5">
        <w:rPr>
          <w:rFonts w:ascii="Arial" w:hAnsi="Arial" w:cs="Arial"/>
          <w:sz w:val="24"/>
          <w:szCs w:val="24"/>
        </w:rPr>
        <w:t>н</w:t>
      </w:r>
      <w:r w:rsidR="00644322" w:rsidRPr="00E527A5">
        <w:rPr>
          <w:rFonts w:ascii="Arial" w:hAnsi="Arial" w:cs="Arial"/>
          <w:sz w:val="24"/>
          <w:szCs w:val="24"/>
        </w:rPr>
        <w:t>о</w:t>
      </w:r>
      <w:proofErr w:type="spellEnd"/>
      <w:r w:rsidR="00644322" w:rsidRPr="00E527A5">
        <w:rPr>
          <w:rFonts w:ascii="Arial" w:hAnsi="Arial" w:cs="Arial"/>
          <w:sz w:val="24"/>
          <w:szCs w:val="24"/>
        </w:rPr>
        <w:t xml:space="preserve">. В состав </w:t>
      </w:r>
      <w:r w:rsidRPr="00E527A5">
        <w:rPr>
          <w:rFonts w:ascii="Arial" w:hAnsi="Arial" w:cs="Arial"/>
          <w:sz w:val="24"/>
          <w:szCs w:val="24"/>
        </w:rPr>
        <w:t xml:space="preserve">комиссии, создаваемой </w:t>
      </w:r>
      <w:r w:rsidR="007A4C65" w:rsidRPr="00E527A5">
        <w:rPr>
          <w:rFonts w:ascii="Arial" w:hAnsi="Arial" w:cs="Arial"/>
          <w:sz w:val="24"/>
          <w:szCs w:val="24"/>
        </w:rPr>
        <w:t>Администрацией</w:t>
      </w:r>
      <w:r w:rsidR="00CD53B5" w:rsidRPr="00E527A5">
        <w:rPr>
          <w:rFonts w:ascii="Arial" w:hAnsi="Arial" w:cs="Arial"/>
          <w:sz w:val="24"/>
          <w:szCs w:val="24"/>
        </w:rPr>
        <w:t xml:space="preserve"> по мере необходимости</w:t>
      </w:r>
      <w:r w:rsidRPr="00E527A5">
        <w:rPr>
          <w:rFonts w:ascii="Arial" w:hAnsi="Arial" w:cs="Arial"/>
          <w:sz w:val="24"/>
          <w:szCs w:val="24"/>
        </w:rPr>
        <w:t xml:space="preserve">, входят представители </w:t>
      </w:r>
      <w:r w:rsidR="007A4C65" w:rsidRPr="00E527A5">
        <w:rPr>
          <w:rFonts w:ascii="Arial" w:hAnsi="Arial" w:cs="Arial"/>
          <w:sz w:val="24"/>
          <w:szCs w:val="24"/>
        </w:rPr>
        <w:t>Администрации</w:t>
      </w:r>
      <w:r w:rsidRPr="00E527A5">
        <w:rPr>
          <w:rFonts w:ascii="Arial" w:hAnsi="Arial" w:cs="Arial"/>
          <w:sz w:val="24"/>
          <w:szCs w:val="24"/>
        </w:rPr>
        <w:t xml:space="preserve">, </w:t>
      </w:r>
      <w:r w:rsidR="007A4C65" w:rsidRPr="00E527A5">
        <w:rPr>
          <w:rFonts w:ascii="Arial" w:hAnsi="Arial" w:cs="Arial"/>
          <w:sz w:val="24"/>
          <w:szCs w:val="24"/>
        </w:rPr>
        <w:t>Кировского представительст</w:t>
      </w:r>
      <w:r w:rsidR="00644322" w:rsidRPr="00E527A5">
        <w:rPr>
          <w:rFonts w:ascii="Arial" w:hAnsi="Arial" w:cs="Arial"/>
          <w:sz w:val="24"/>
          <w:szCs w:val="24"/>
        </w:rPr>
        <w:t>ва УГАДН по Калужской области (</w:t>
      </w:r>
      <w:r w:rsidR="007A4C65" w:rsidRPr="00E527A5">
        <w:rPr>
          <w:rFonts w:ascii="Arial" w:hAnsi="Arial" w:cs="Arial"/>
          <w:sz w:val="24"/>
          <w:szCs w:val="24"/>
        </w:rPr>
        <w:t xml:space="preserve">по согласованию), </w:t>
      </w:r>
      <w:r w:rsidR="00CD53B5" w:rsidRPr="00E527A5">
        <w:rPr>
          <w:rFonts w:ascii="Arial" w:hAnsi="Arial" w:cs="Arial"/>
          <w:sz w:val="24"/>
          <w:szCs w:val="24"/>
        </w:rPr>
        <w:t xml:space="preserve">ОГИБДД </w:t>
      </w:r>
      <w:r w:rsidR="007A4C65" w:rsidRPr="00E527A5">
        <w:rPr>
          <w:rFonts w:ascii="Arial" w:hAnsi="Arial" w:cs="Arial"/>
          <w:sz w:val="24"/>
          <w:szCs w:val="24"/>
        </w:rPr>
        <w:t>МО МВД России «Людиновский»</w:t>
      </w:r>
      <w:r w:rsidR="00644322" w:rsidRPr="00E527A5">
        <w:rPr>
          <w:rFonts w:ascii="Arial" w:hAnsi="Arial" w:cs="Arial"/>
          <w:sz w:val="24"/>
          <w:szCs w:val="24"/>
        </w:rPr>
        <w:t xml:space="preserve"> (</w:t>
      </w:r>
      <w:r w:rsidR="00CD53B5" w:rsidRPr="00E527A5">
        <w:rPr>
          <w:rFonts w:ascii="Arial" w:hAnsi="Arial" w:cs="Arial"/>
          <w:sz w:val="24"/>
          <w:szCs w:val="24"/>
        </w:rPr>
        <w:t>по согласованию)</w:t>
      </w:r>
      <w:r w:rsidRPr="00E527A5">
        <w:rPr>
          <w:rFonts w:ascii="Arial" w:hAnsi="Arial" w:cs="Arial"/>
          <w:sz w:val="24"/>
          <w:szCs w:val="24"/>
        </w:rPr>
        <w:t>, по предложениям:</w:t>
      </w:r>
    </w:p>
    <w:p w:rsidR="008E1A55" w:rsidRPr="00E527A5" w:rsidRDefault="008E1A55" w:rsidP="00AB0AAD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- юридических лиц, индивидуальных предпринимателей или уполномоченных участников договора простого товарищества, имеющих намерение осуществлять регулярные перевозки или осуществляющих регулярные перевозки по Маршруту (далее - </w:t>
      </w:r>
      <w:r w:rsidR="00CD53B5" w:rsidRPr="00E527A5">
        <w:rPr>
          <w:rFonts w:ascii="Arial" w:hAnsi="Arial" w:cs="Arial"/>
          <w:sz w:val="24"/>
          <w:szCs w:val="24"/>
        </w:rPr>
        <w:t>Перевозчики</w:t>
      </w:r>
      <w:r w:rsidRPr="00E527A5">
        <w:rPr>
          <w:rFonts w:ascii="Arial" w:hAnsi="Arial" w:cs="Arial"/>
          <w:sz w:val="24"/>
          <w:szCs w:val="24"/>
        </w:rPr>
        <w:t>);</w:t>
      </w:r>
    </w:p>
    <w:p w:rsidR="008E1A55" w:rsidRPr="00E527A5" w:rsidRDefault="008E1A55" w:rsidP="00AB0AAD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- любых юридических, физических лиц, в том числе индивидуальных пред</w:t>
      </w:r>
      <w:r w:rsidR="00AB0AAD" w:rsidRPr="00E527A5">
        <w:rPr>
          <w:rFonts w:ascii="Arial" w:hAnsi="Arial" w:cs="Arial"/>
          <w:sz w:val="24"/>
          <w:szCs w:val="24"/>
        </w:rPr>
        <w:t>принимателей</w:t>
      </w:r>
      <w:r w:rsidRPr="00E527A5">
        <w:rPr>
          <w:rFonts w:ascii="Arial" w:hAnsi="Arial" w:cs="Arial"/>
          <w:sz w:val="24"/>
          <w:szCs w:val="24"/>
        </w:rPr>
        <w:t>,</w:t>
      </w:r>
    </w:p>
    <w:p w:rsidR="008E1A55" w:rsidRPr="00E527A5" w:rsidRDefault="000F7723" w:rsidP="000F772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- </w:t>
      </w:r>
      <w:r w:rsidR="008E1A55" w:rsidRPr="00E527A5">
        <w:rPr>
          <w:rFonts w:ascii="Arial" w:hAnsi="Arial" w:cs="Arial"/>
          <w:sz w:val="24"/>
          <w:szCs w:val="24"/>
        </w:rPr>
        <w:t xml:space="preserve">а также по инициативе </w:t>
      </w:r>
      <w:r w:rsidR="00CD53B5" w:rsidRPr="00E527A5">
        <w:rPr>
          <w:rFonts w:ascii="Arial" w:hAnsi="Arial" w:cs="Arial"/>
          <w:sz w:val="24"/>
          <w:szCs w:val="24"/>
        </w:rPr>
        <w:t>Администрации</w:t>
      </w:r>
      <w:r w:rsidR="00AB0AAD" w:rsidRPr="00E527A5">
        <w:rPr>
          <w:rFonts w:ascii="Arial" w:hAnsi="Arial" w:cs="Arial"/>
          <w:sz w:val="24"/>
          <w:szCs w:val="24"/>
        </w:rPr>
        <w:t xml:space="preserve"> (</w:t>
      </w:r>
      <w:r w:rsidR="00644322" w:rsidRPr="00E527A5">
        <w:rPr>
          <w:rFonts w:ascii="Arial" w:hAnsi="Arial" w:cs="Arial"/>
          <w:sz w:val="24"/>
          <w:szCs w:val="24"/>
        </w:rPr>
        <w:t>далее  - все Заявители)</w:t>
      </w:r>
      <w:r w:rsidR="00AB0AAD" w:rsidRPr="00E527A5">
        <w:rPr>
          <w:rFonts w:ascii="Arial" w:hAnsi="Arial" w:cs="Arial"/>
          <w:sz w:val="24"/>
          <w:szCs w:val="24"/>
        </w:rPr>
        <w:t>.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CD53B5" w:rsidRPr="00E527A5">
        <w:rPr>
          <w:rFonts w:ascii="Arial" w:hAnsi="Arial" w:cs="Arial"/>
          <w:sz w:val="24"/>
          <w:szCs w:val="24"/>
        </w:rPr>
        <w:t>Администрация</w:t>
      </w:r>
      <w:r w:rsidRPr="00E527A5">
        <w:rPr>
          <w:rFonts w:ascii="Arial" w:hAnsi="Arial" w:cs="Arial"/>
          <w:sz w:val="24"/>
          <w:szCs w:val="24"/>
        </w:rPr>
        <w:t xml:space="preserve"> в течение пяти рабочих дней со дня представления заявления об установлении, изменении, отмене Маршрута и прилагаемых к нему документов принимает указанное заявление и прилагаемые к нему документы либо в случае, если они оформлены с нарушением требований, установленных настоящим Порядком, и представлены не в полном объеме, возвращает указанное заявление и прилагаемые к нему документы с мотивированным обоснованием причин возврата.</w:t>
      </w:r>
      <w:proofErr w:type="gramEnd"/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1.4. Комиссия в течение пятнадцати рабочих дней со дня представления в </w:t>
      </w:r>
      <w:r w:rsidR="00CD53B5" w:rsidRPr="00E527A5">
        <w:rPr>
          <w:rFonts w:ascii="Arial" w:hAnsi="Arial" w:cs="Arial"/>
          <w:sz w:val="24"/>
          <w:szCs w:val="24"/>
        </w:rPr>
        <w:t>Администрацию</w:t>
      </w:r>
      <w:r w:rsidRPr="00E527A5">
        <w:rPr>
          <w:rFonts w:ascii="Arial" w:hAnsi="Arial" w:cs="Arial"/>
          <w:sz w:val="24"/>
          <w:szCs w:val="24"/>
        </w:rPr>
        <w:t xml:space="preserve"> заявления и прилагаемых к нему документов </w:t>
      </w:r>
      <w:proofErr w:type="gramStart"/>
      <w:r w:rsidRPr="00E527A5">
        <w:rPr>
          <w:rFonts w:ascii="Arial" w:hAnsi="Arial" w:cs="Arial"/>
          <w:sz w:val="24"/>
          <w:szCs w:val="24"/>
        </w:rPr>
        <w:t>рассматривает их и по итогам рассмотрения оформляет</w:t>
      </w:r>
      <w:proofErr w:type="gramEnd"/>
      <w:r w:rsidRPr="00E527A5">
        <w:rPr>
          <w:rFonts w:ascii="Arial" w:hAnsi="Arial" w:cs="Arial"/>
          <w:sz w:val="24"/>
          <w:szCs w:val="24"/>
        </w:rPr>
        <w:t xml:space="preserve"> протокол, который должен содержать следующие данные: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1) состав Комиссии;</w:t>
      </w:r>
    </w:p>
    <w:p w:rsidR="00AB0AAD" w:rsidRPr="00E527A5" w:rsidRDefault="008E1A55" w:rsidP="007376FA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2) перечень представленных документов;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3) информацию о лицах, предложивших установление, изменение, отмену Маршрута;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4) информацию о виде регулярных перевозок;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527A5">
        <w:rPr>
          <w:rFonts w:ascii="Arial" w:hAnsi="Arial" w:cs="Arial"/>
          <w:sz w:val="24"/>
          <w:szCs w:val="24"/>
        </w:rPr>
        <w:lastRenderedPageBreak/>
        <w:t>5) информацию об устанавливаемом, изменяемом, отменяемом Маршруте, в том числе о включенных в состав Маршрута начальном, конечном и промежуточных остановочных пунктах, а также улицах и автомобильных дорогах, по которым предполагается движение транспортных средств (далее - ТС) между данными остановочными пунктами, расписании для каждого остановочного пункта по Маршруту (далее - расписание) при установлении или изменении Маршрута;</w:t>
      </w:r>
      <w:proofErr w:type="gramEnd"/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6) информацию о ТС, </w:t>
      </w:r>
      <w:proofErr w:type="gramStart"/>
      <w:r w:rsidRPr="00E527A5">
        <w:rPr>
          <w:rFonts w:ascii="Arial" w:hAnsi="Arial" w:cs="Arial"/>
          <w:sz w:val="24"/>
          <w:szCs w:val="24"/>
        </w:rPr>
        <w:t>используемых</w:t>
      </w:r>
      <w:proofErr w:type="gramEnd"/>
      <w:r w:rsidRPr="00E527A5">
        <w:rPr>
          <w:rFonts w:ascii="Arial" w:hAnsi="Arial" w:cs="Arial"/>
          <w:sz w:val="24"/>
          <w:szCs w:val="24"/>
        </w:rPr>
        <w:t xml:space="preserve"> или предполагаемых к использованию на Маршруте;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7) рекомендации о возможности установления, изменения, отмены Маршрута в соответствии с требованиями настоящего Порядка;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8) рекомендации об отказе в установлении, изменении, отмене Маршрута в соответствии с требованиями настоящего Порядка.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1.5. </w:t>
      </w:r>
      <w:r w:rsidR="00CD53B5" w:rsidRPr="00E527A5">
        <w:rPr>
          <w:rFonts w:ascii="Arial" w:hAnsi="Arial" w:cs="Arial"/>
          <w:sz w:val="24"/>
          <w:szCs w:val="24"/>
        </w:rPr>
        <w:t>Администрация</w:t>
      </w:r>
      <w:r w:rsidRPr="00E527A5">
        <w:rPr>
          <w:rFonts w:ascii="Arial" w:hAnsi="Arial" w:cs="Arial"/>
          <w:sz w:val="24"/>
          <w:szCs w:val="24"/>
        </w:rPr>
        <w:t xml:space="preserve"> в течение трех рабочих дней со дня оформления протокола Комиссии принимает решение об установлении, изменении или отмене Маршрута и уведомляет в письменной форме об указанном решении, либо об отказе в установлении, изменении или отмене данного Маршрута </w:t>
      </w:r>
      <w:r w:rsidR="00644322" w:rsidRPr="00E527A5">
        <w:rPr>
          <w:rFonts w:ascii="Arial" w:hAnsi="Arial" w:cs="Arial"/>
          <w:sz w:val="24"/>
          <w:szCs w:val="24"/>
        </w:rPr>
        <w:t>З</w:t>
      </w:r>
      <w:r w:rsidRPr="00E527A5">
        <w:rPr>
          <w:rFonts w:ascii="Arial" w:hAnsi="Arial" w:cs="Arial"/>
          <w:sz w:val="24"/>
          <w:szCs w:val="24"/>
        </w:rPr>
        <w:t>аявителя, предложивш</w:t>
      </w:r>
      <w:r w:rsidR="00CD53B5" w:rsidRPr="00E527A5">
        <w:rPr>
          <w:rFonts w:ascii="Arial" w:hAnsi="Arial" w:cs="Arial"/>
          <w:sz w:val="24"/>
          <w:szCs w:val="24"/>
        </w:rPr>
        <w:t>его</w:t>
      </w:r>
      <w:r w:rsidRPr="00E527A5">
        <w:rPr>
          <w:rFonts w:ascii="Arial" w:hAnsi="Arial" w:cs="Arial"/>
          <w:sz w:val="24"/>
          <w:szCs w:val="24"/>
        </w:rPr>
        <w:t xml:space="preserve"> установить,</w:t>
      </w:r>
      <w:r w:rsidR="00CD53B5" w:rsidRPr="00E527A5">
        <w:rPr>
          <w:rFonts w:ascii="Arial" w:hAnsi="Arial" w:cs="Arial"/>
          <w:sz w:val="24"/>
          <w:szCs w:val="24"/>
        </w:rPr>
        <w:t xml:space="preserve"> изменить или отменить Маршрут. </w:t>
      </w:r>
      <w:r w:rsidRPr="00E527A5">
        <w:rPr>
          <w:rFonts w:ascii="Arial" w:hAnsi="Arial" w:cs="Arial"/>
          <w:sz w:val="24"/>
          <w:szCs w:val="24"/>
        </w:rPr>
        <w:t>В уведомлении об отказе в установлении, изменении или отмене Маршрута указывается мотивированное обоснование причин отказа.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1.6. </w:t>
      </w:r>
      <w:r w:rsidR="00CD53B5" w:rsidRPr="00E527A5">
        <w:rPr>
          <w:rFonts w:ascii="Arial" w:hAnsi="Arial" w:cs="Arial"/>
          <w:sz w:val="24"/>
          <w:szCs w:val="24"/>
        </w:rPr>
        <w:t>Администрация</w:t>
      </w:r>
      <w:r w:rsidRPr="00E527A5">
        <w:rPr>
          <w:rFonts w:ascii="Arial" w:hAnsi="Arial" w:cs="Arial"/>
          <w:sz w:val="24"/>
          <w:szCs w:val="24"/>
        </w:rPr>
        <w:t xml:space="preserve"> в течение семи рабочих дней со дня оформления протокола Комиссии вносит сведения об установлении, изменении Маршрута в реестр </w:t>
      </w:r>
      <w:r w:rsidR="00CD53B5" w:rsidRPr="00E527A5">
        <w:rPr>
          <w:rFonts w:ascii="Arial" w:hAnsi="Arial" w:cs="Arial"/>
          <w:sz w:val="24"/>
          <w:szCs w:val="24"/>
        </w:rPr>
        <w:t>муниципальных</w:t>
      </w:r>
      <w:r w:rsidRPr="00E527A5">
        <w:rPr>
          <w:rFonts w:ascii="Arial" w:hAnsi="Arial" w:cs="Arial"/>
          <w:sz w:val="24"/>
          <w:szCs w:val="24"/>
        </w:rPr>
        <w:t xml:space="preserve"> маршрутов регулярных перевозок (далее - реестр маршрутов) или исключает Маршрут из реестра маршрутов, в случае его отмены.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1.7. Сведения, включенные в реестр маршрутов, размещаются на официальном сайте </w:t>
      </w:r>
      <w:r w:rsidR="00CD53B5" w:rsidRPr="00E527A5">
        <w:rPr>
          <w:rFonts w:ascii="Arial" w:hAnsi="Arial" w:cs="Arial"/>
          <w:sz w:val="24"/>
          <w:szCs w:val="24"/>
        </w:rPr>
        <w:t>Администрации</w:t>
      </w:r>
      <w:r w:rsidRPr="00E527A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8E1A55" w:rsidRPr="00E527A5" w:rsidRDefault="008E1A55" w:rsidP="003F5891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7723" w:rsidRPr="00E527A5" w:rsidRDefault="008E1A55" w:rsidP="00E527A5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2. Установление, изменение Маршрута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2.1. Основаниями для установления или изменения Маршрута могут быть в том числе:</w:t>
      </w:r>
    </w:p>
    <w:p w:rsidR="008E1A55" w:rsidRPr="00E527A5" w:rsidRDefault="008E1A55" w:rsidP="003F589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- социальная потребность в пассажирских перевозках;</w:t>
      </w:r>
    </w:p>
    <w:p w:rsidR="008E1A55" w:rsidRPr="00E527A5" w:rsidRDefault="008E1A55" w:rsidP="003F589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- изменение структуры и величины пассажиропотока;</w:t>
      </w:r>
    </w:p>
    <w:p w:rsidR="008E1A55" w:rsidRPr="00E527A5" w:rsidRDefault="008E1A55" w:rsidP="003F589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- закрытие (открытие) движения пассажирского транспорта на отдельных участках дорожной сети на постоянной или временной основе;</w:t>
      </w:r>
    </w:p>
    <w:p w:rsidR="008E1A55" w:rsidRPr="00E527A5" w:rsidRDefault="008E1A55" w:rsidP="003F589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- включение в Маршрут нового промежуточного остановочного пункта, оборудованного в соответствии с техническими требованиями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движения;</w:t>
      </w:r>
    </w:p>
    <w:p w:rsidR="008E1A55" w:rsidRDefault="008E1A55" w:rsidP="003F589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- отсутствие альтернативных видов транспорта.</w:t>
      </w:r>
    </w:p>
    <w:p w:rsidR="00C60B48" w:rsidRPr="00E527A5" w:rsidRDefault="00C60B48" w:rsidP="003F5891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7723" w:rsidRPr="00E527A5" w:rsidRDefault="008E1A55" w:rsidP="000F7723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2.2. </w:t>
      </w:r>
      <w:r w:rsidR="004F690A" w:rsidRPr="00E527A5">
        <w:rPr>
          <w:rFonts w:ascii="Arial" w:hAnsi="Arial" w:cs="Arial"/>
          <w:sz w:val="24"/>
          <w:szCs w:val="24"/>
        </w:rPr>
        <w:t>Заявители</w:t>
      </w:r>
      <w:r w:rsidRPr="00E527A5">
        <w:rPr>
          <w:rFonts w:ascii="Arial" w:hAnsi="Arial" w:cs="Arial"/>
          <w:sz w:val="24"/>
          <w:szCs w:val="24"/>
        </w:rPr>
        <w:t xml:space="preserve">, предложившие установить или изменить Маршрут, представляют в </w:t>
      </w:r>
      <w:r w:rsidR="004F690A" w:rsidRPr="00E527A5">
        <w:rPr>
          <w:rFonts w:ascii="Arial" w:hAnsi="Arial" w:cs="Arial"/>
          <w:sz w:val="24"/>
          <w:szCs w:val="24"/>
        </w:rPr>
        <w:t>Администрацию</w:t>
      </w:r>
      <w:r w:rsidRPr="00E527A5">
        <w:rPr>
          <w:rFonts w:ascii="Arial" w:hAnsi="Arial" w:cs="Arial"/>
          <w:sz w:val="24"/>
          <w:szCs w:val="24"/>
        </w:rPr>
        <w:t xml:space="preserve"> </w:t>
      </w:r>
      <w:hyperlink w:anchor="P133" w:history="1">
        <w:r w:rsidRPr="00E527A5">
          <w:rPr>
            <w:rFonts w:ascii="Arial" w:hAnsi="Arial" w:cs="Arial"/>
            <w:sz w:val="24"/>
            <w:szCs w:val="24"/>
          </w:rPr>
          <w:t>заявление</w:t>
        </w:r>
      </w:hyperlink>
      <w:r w:rsidRPr="00E527A5">
        <w:rPr>
          <w:rFonts w:ascii="Arial" w:hAnsi="Arial" w:cs="Arial"/>
          <w:sz w:val="24"/>
          <w:szCs w:val="24"/>
        </w:rPr>
        <w:t xml:space="preserve"> в письменной форме об установлении или изменении данного Маршрута</w:t>
      </w:r>
      <w:r w:rsidR="004F690A" w:rsidRPr="00E527A5">
        <w:rPr>
          <w:rFonts w:ascii="Arial" w:hAnsi="Arial" w:cs="Arial"/>
          <w:sz w:val="24"/>
          <w:szCs w:val="24"/>
        </w:rPr>
        <w:t>,</w:t>
      </w:r>
      <w:r w:rsidRPr="00E527A5">
        <w:rPr>
          <w:rFonts w:ascii="Arial" w:hAnsi="Arial" w:cs="Arial"/>
          <w:sz w:val="24"/>
          <w:szCs w:val="24"/>
        </w:rPr>
        <w:t xml:space="preserve"> согласно приложению N 1 к настоящему Порядку, которое включает в себя следующие сведения и документы:</w:t>
      </w:r>
    </w:p>
    <w:p w:rsidR="00A9596B" w:rsidRPr="00E527A5" w:rsidRDefault="008E1A55" w:rsidP="007376FA">
      <w:pPr>
        <w:pStyle w:val="a3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527A5">
        <w:rPr>
          <w:rFonts w:ascii="Arial" w:hAnsi="Arial" w:cs="Arial"/>
          <w:b/>
          <w:sz w:val="24"/>
          <w:szCs w:val="24"/>
        </w:rPr>
        <w:t>2.2.1. При установлении Маршрута: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73"/>
      <w:bookmarkEnd w:id="1"/>
      <w:r w:rsidRPr="00E527A5">
        <w:rPr>
          <w:rFonts w:ascii="Arial" w:hAnsi="Arial" w:cs="Arial"/>
          <w:sz w:val="24"/>
          <w:szCs w:val="24"/>
        </w:rPr>
        <w:t xml:space="preserve">1) номер и дата выдачи лицензии на осуществление деятельности по перевозкам пассажиров автомобильным транспортом (для </w:t>
      </w:r>
      <w:r w:rsidR="004F690A" w:rsidRPr="00E527A5">
        <w:rPr>
          <w:rFonts w:ascii="Arial" w:hAnsi="Arial" w:cs="Arial"/>
          <w:sz w:val="24"/>
          <w:szCs w:val="24"/>
        </w:rPr>
        <w:t>Перевозчиков</w:t>
      </w:r>
      <w:r w:rsidRPr="00E527A5">
        <w:rPr>
          <w:rFonts w:ascii="Arial" w:hAnsi="Arial" w:cs="Arial"/>
          <w:sz w:val="24"/>
          <w:szCs w:val="24"/>
        </w:rPr>
        <w:t>);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74"/>
      <w:bookmarkEnd w:id="2"/>
      <w:r w:rsidRPr="00E527A5">
        <w:rPr>
          <w:rFonts w:ascii="Arial" w:hAnsi="Arial" w:cs="Arial"/>
          <w:sz w:val="24"/>
          <w:szCs w:val="24"/>
        </w:rPr>
        <w:lastRenderedPageBreak/>
        <w:t>2)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3) наименование Маршрута;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4) протяженность Маршрута;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5) места нахождения остановочных пу</w:t>
      </w:r>
      <w:r w:rsidR="004F690A" w:rsidRPr="00E527A5">
        <w:rPr>
          <w:rFonts w:ascii="Arial" w:hAnsi="Arial" w:cs="Arial"/>
          <w:sz w:val="24"/>
          <w:szCs w:val="24"/>
        </w:rPr>
        <w:t>нктов по Маршруту;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6) наименования улиц и автомобильных дорог, по которым предполагается движение ТС между остановочными пунктами;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7) классы ТС, максимальное количество ТС каждого из таких классов;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8) характеристики ТС, в том числе экологические;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9) планируемое расписание для каждого остановочного пункта по Маршруту;</w:t>
      </w:r>
    </w:p>
    <w:p w:rsidR="008E1A55" w:rsidRPr="00E527A5" w:rsidRDefault="003C629A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E1A55" w:rsidRPr="00E527A5">
        <w:rPr>
          <w:rFonts w:ascii="Arial" w:hAnsi="Arial" w:cs="Arial"/>
          <w:sz w:val="24"/>
          <w:szCs w:val="24"/>
        </w:rPr>
        <w:t>) обоснование необходимости установления Маршрута.</w:t>
      </w:r>
    </w:p>
    <w:p w:rsidR="00A9596B" w:rsidRPr="00E527A5" w:rsidRDefault="008E1A55" w:rsidP="007376FA">
      <w:pPr>
        <w:pStyle w:val="a3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527A5">
        <w:rPr>
          <w:rFonts w:ascii="Arial" w:hAnsi="Arial" w:cs="Arial"/>
          <w:b/>
          <w:sz w:val="24"/>
          <w:szCs w:val="24"/>
        </w:rPr>
        <w:t>2.2.2. При изменении Маршрута: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85"/>
      <w:bookmarkEnd w:id="3"/>
      <w:r w:rsidRPr="00E527A5">
        <w:rPr>
          <w:rFonts w:ascii="Arial" w:hAnsi="Arial" w:cs="Arial"/>
          <w:sz w:val="24"/>
          <w:szCs w:val="24"/>
        </w:rPr>
        <w:t>1)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2) регистрационный номер Маршрута в реестре маршрутов;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3) предлагаемые изменения включенных в состав Маршрута остановочных пунктов, а также улиц и автомобильных дорог, по которым предполагается движение ТС между данными остановочными пунктами, расписания, классов ТС, максимального количества ТС каждого из таких классов или характеристик ТС каждого из таких классов;</w:t>
      </w: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4) обоснование необходимости изменения Маршрута;</w:t>
      </w:r>
    </w:p>
    <w:p w:rsidR="008E1A5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2.2.3. В случае если заявление об установлении или изменении Маршрута представлено уполномоченным участником договора простого товарищества, сведения, предусмотренные </w:t>
      </w:r>
      <w:hyperlink w:anchor="P73" w:history="1">
        <w:r w:rsidRPr="00E527A5">
          <w:rPr>
            <w:rFonts w:ascii="Arial" w:hAnsi="Arial" w:cs="Arial"/>
            <w:sz w:val="24"/>
            <w:szCs w:val="24"/>
          </w:rPr>
          <w:t>пунктами 1</w:t>
        </w:r>
      </w:hyperlink>
      <w:r w:rsidRPr="00E527A5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E527A5">
          <w:rPr>
            <w:rFonts w:ascii="Arial" w:hAnsi="Arial" w:cs="Arial"/>
            <w:sz w:val="24"/>
            <w:szCs w:val="24"/>
          </w:rPr>
          <w:t>2 части 2.2.1</w:t>
        </w:r>
      </w:hyperlink>
      <w:r w:rsidRPr="00E527A5">
        <w:rPr>
          <w:rFonts w:ascii="Arial" w:hAnsi="Arial" w:cs="Arial"/>
          <w:sz w:val="24"/>
          <w:szCs w:val="24"/>
        </w:rPr>
        <w:t xml:space="preserve"> и </w:t>
      </w:r>
      <w:hyperlink w:anchor="P85" w:history="1">
        <w:r w:rsidRPr="00E527A5">
          <w:rPr>
            <w:rFonts w:ascii="Arial" w:hAnsi="Arial" w:cs="Arial"/>
            <w:sz w:val="24"/>
            <w:szCs w:val="24"/>
          </w:rPr>
          <w:t>пунктом 1 части 2.2.2</w:t>
        </w:r>
      </w:hyperlink>
      <w:r w:rsidRPr="00E527A5">
        <w:rPr>
          <w:rFonts w:ascii="Arial" w:hAnsi="Arial" w:cs="Arial"/>
          <w:sz w:val="24"/>
          <w:szCs w:val="24"/>
        </w:rPr>
        <w:t xml:space="preserve"> настоящего Порядка, указываются в отношении каждого участника договора простого товарищества. К указанному заявлению прилагается копия договора простого товарищества.</w:t>
      </w:r>
    </w:p>
    <w:p w:rsidR="00C60B48" w:rsidRPr="00E527A5" w:rsidRDefault="00C60B48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96B" w:rsidRDefault="008E1A55" w:rsidP="00C85DB5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2.3. Заявители, предложившие установить или изменить Маршрут, представляют в </w:t>
      </w:r>
      <w:r w:rsidR="007B2ECB" w:rsidRPr="00E527A5">
        <w:rPr>
          <w:rFonts w:ascii="Arial" w:hAnsi="Arial" w:cs="Arial"/>
          <w:sz w:val="24"/>
          <w:szCs w:val="24"/>
        </w:rPr>
        <w:t>Администрацию</w:t>
      </w:r>
      <w:r w:rsidRPr="00E527A5">
        <w:rPr>
          <w:rFonts w:ascii="Arial" w:hAnsi="Arial" w:cs="Arial"/>
          <w:sz w:val="24"/>
          <w:szCs w:val="24"/>
        </w:rPr>
        <w:t xml:space="preserve"> письменное заявление в произвольной форме об установлении или изменении данного Маршрута с обязательным указанием обоснования необходимости установления или изменения Маршрута.</w:t>
      </w:r>
    </w:p>
    <w:p w:rsidR="00C60B48" w:rsidRPr="00E527A5" w:rsidRDefault="00C60B48" w:rsidP="00C85DB5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1A5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E527A5">
        <w:rPr>
          <w:rFonts w:ascii="Arial" w:hAnsi="Arial" w:cs="Arial"/>
          <w:sz w:val="24"/>
          <w:szCs w:val="24"/>
        </w:rPr>
        <w:t xml:space="preserve">Если заявлением об изменении Маршрута предусматриваются изменения включенных в состав Маршрута остановочных пунктов, а также улиц и автомобильных дорог, по которым предполагается движение ТС между данными остановочными пунктами, расписания для каждого остановочного пункта по Маршруту </w:t>
      </w:r>
      <w:r w:rsidR="007B2ECB" w:rsidRPr="00E527A5">
        <w:rPr>
          <w:rFonts w:ascii="Arial" w:hAnsi="Arial" w:cs="Arial"/>
          <w:sz w:val="24"/>
          <w:szCs w:val="24"/>
        </w:rPr>
        <w:t>Администрация</w:t>
      </w:r>
      <w:r w:rsidRPr="00E527A5">
        <w:rPr>
          <w:rFonts w:ascii="Arial" w:hAnsi="Arial" w:cs="Arial"/>
          <w:sz w:val="24"/>
          <w:szCs w:val="24"/>
        </w:rPr>
        <w:t xml:space="preserve"> в течение семи рабочих дней со дня внесения таких изменений в реестр маршрутов выдает </w:t>
      </w:r>
      <w:r w:rsidR="007B2ECB" w:rsidRPr="00E527A5">
        <w:rPr>
          <w:rFonts w:ascii="Arial" w:hAnsi="Arial" w:cs="Arial"/>
          <w:sz w:val="24"/>
          <w:szCs w:val="24"/>
        </w:rPr>
        <w:t>П</w:t>
      </w:r>
      <w:r w:rsidRPr="00E527A5">
        <w:rPr>
          <w:rFonts w:ascii="Arial" w:hAnsi="Arial" w:cs="Arial"/>
          <w:sz w:val="24"/>
          <w:szCs w:val="24"/>
        </w:rPr>
        <w:t>еревозчику новое свидетельство об осуществлении перевозок по маршруту регулярных перевозок</w:t>
      </w:r>
      <w:proofErr w:type="gramEnd"/>
      <w:r w:rsidRPr="00E527A5">
        <w:rPr>
          <w:rFonts w:ascii="Arial" w:hAnsi="Arial" w:cs="Arial"/>
          <w:sz w:val="24"/>
          <w:szCs w:val="24"/>
        </w:rPr>
        <w:t xml:space="preserve"> (далее - Свидетельство) или вносит изменения в соответствующие приложения к Свидетельству.</w:t>
      </w:r>
    </w:p>
    <w:p w:rsidR="00C60B48" w:rsidRPr="00E527A5" w:rsidRDefault="00C60B48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1A5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2.5. Если заявлением об изменении Маршрута предусматривается увеличение максимального количества ТС, используемых для регулярных перевозок по данному Маршруту, </w:t>
      </w:r>
      <w:r w:rsidR="007B2ECB" w:rsidRPr="00E527A5">
        <w:rPr>
          <w:rFonts w:ascii="Arial" w:hAnsi="Arial" w:cs="Arial"/>
          <w:sz w:val="24"/>
          <w:szCs w:val="24"/>
        </w:rPr>
        <w:t>Администрация</w:t>
      </w:r>
      <w:r w:rsidRPr="00E527A5">
        <w:rPr>
          <w:rFonts w:ascii="Arial" w:hAnsi="Arial" w:cs="Arial"/>
          <w:sz w:val="24"/>
          <w:szCs w:val="24"/>
        </w:rPr>
        <w:t xml:space="preserve"> в течение семи рабочих дней со дня внесения таких </w:t>
      </w:r>
      <w:r w:rsidRPr="00E527A5">
        <w:rPr>
          <w:rFonts w:ascii="Arial" w:hAnsi="Arial" w:cs="Arial"/>
          <w:sz w:val="24"/>
          <w:szCs w:val="24"/>
        </w:rPr>
        <w:lastRenderedPageBreak/>
        <w:t xml:space="preserve">изменений в реестр маршрутов выдает </w:t>
      </w:r>
      <w:r w:rsidR="007B2ECB" w:rsidRPr="00E527A5">
        <w:rPr>
          <w:rFonts w:ascii="Arial" w:hAnsi="Arial" w:cs="Arial"/>
          <w:sz w:val="24"/>
          <w:szCs w:val="24"/>
        </w:rPr>
        <w:t>П</w:t>
      </w:r>
      <w:r w:rsidRPr="00E527A5">
        <w:rPr>
          <w:rFonts w:ascii="Arial" w:hAnsi="Arial" w:cs="Arial"/>
          <w:sz w:val="24"/>
          <w:szCs w:val="24"/>
        </w:rPr>
        <w:t xml:space="preserve">еревозчику, который обратился с указанным заявлением, дополнительные карты Маршрута регулярных перевозок в случаях, предусмотренных </w:t>
      </w:r>
      <w:hyperlink r:id="rId11" w:history="1">
        <w:r w:rsidRPr="00E527A5">
          <w:rPr>
            <w:rFonts w:ascii="Arial" w:hAnsi="Arial" w:cs="Arial"/>
            <w:sz w:val="24"/>
            <w:szCs w:val="24"/>
          </w:rPr>
          <w:t>Законом</w:t>
        </w:r>
      </w:hyperlink>
      <w:r w:rsidRPr="00E527A5">
        <w:rPr>
          <w:rFonts w:ascii="Arial" w:hAnsi="Arial" w:cs="Arial"/>
          <w:sz w:val="24"/>
          <w:szCs w:val="24"/>
        </w:rPr>
        <w:t>.</w:t>
      </w:r>
    </w:p>
    <w:p w:rsidR="00C60B48" w:rsidRPr="00E527A5" w:rsidRDefault="00C60B48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1A5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 xml:space="preserve">2.6. Маршрут считается установленным, измененным </w:t>
      </w:r>
      <w:proofErr w:type="gramStart"/>
      <w:r w:rsidRPr="00E527A5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E527A5">
        <w:rPr>
          <w:rFonts w:ascii="Arial" w:hAnsi="Arial" w:cs="Arial"/>
          <w:sz w:val="24"/>
          <w:szCs w:val="24"/>
        </w:rPr>
        <w:t xml:space="preserve"> сведений об установлении, изменении, отмене данного Маршрута в реестр маршрутов.</w:t>
      </w:r>
    </w:p>
    <w:p w:rsidR="00C60B48" w:rsidRPr="00E527A5" w:rsidRDefault="00C60B48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1A55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2.7. Основаниями для отказа в установлении либо изменении Маршрута являются:</w:t>
      </w:r>
    </w:p>
    <w:p w:rsidR="000F7723" w:rsidRPr="00E527A5" w:rsidRDefault="008E1A5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1) в заявлении об установлении или изменении Маршрута указаны недостоверные сведения;</w:t>
      </w:r>
    </w:p>
    <w:p w:rsidR="008E1A55" w:rsidRPr="00E527A5" w:rsidRDefault="00C85DB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527A5">
        <w:rPr>
          <w:rFonts w:ascii="Arial" w:hAnsi="Arial" w:cs="Arial"/>
          <w:sz w:val="24"/>
          <w:szCs w:val="24"/>
        </w:rPr>
        <w:t>2</w:t>
      </w:r>
      <w:r w:rsidR="008E1A55" w:rsidRPr="00E527A5">
        <w:rPr>
          <w:rFonts w:ascii="Arial" w:hAnsi="Arial" w:cs="Arial"/>
          <w:sz w:val="24"/>
          <w:szCs w:val="24"/>
        </w:rPr>
        <w:t>)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 - федеральный орган);</w:t>
      </w:r>
      <w:proofErr w:type="gramEnd"/>
    </w:p>
    <w:p w:rsidR="008E1A55" w:rsidRPr="00E527A5" w:rsidRDefault="00C85DB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3</w:t>
      </w:r>
      <w:r w:rsidR="008E1A55" w:rsidRPr="00E527A5">
        <w:rPr>
          <w:rFonts w:ascii="Arial" w:hAnsi="Arial" w:cs="Arial"/>
          <w:sz w:val="24"/>
          <w:szCs w:val="24"/>
        </w:rPr>
        <w:t>) техническое состо</w:t>
      </w:r>
      <w:r w:rsidR="007B2ECB" w:rsidRPr="00E527A5">
        <w:rPr>
          <w:rFonts w:ascii="Arial" w:hAnsi="Arial" w:cs="Arial"/>
          <w:sz w:val="24"/>
          <w:szCs w:val="24"/>
        </w:rPr>
        <w:t>яние улиц, автомобильных дорог</w:t>
      </w:r>
      <w:r w:rsidR="008E1A55" w:rsidRPr="00E527A5">
        <w:rPr>
          <w:rFonts w:ascii="Arial" w:hAnsi="Arial" w:cs="Arial"/>
          <w:sz w:val="24"/>
          <w:szCs w:val="24"/>
        </w:rPr>
        <w:t>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ТС, которые предлагается использовать для осуществления регулярных перевозок по данному Маршруту;</w:t>
      </w:r>
    </w:p>
    <w:p w:rsidR="008E1A55" w:rsidRPr="00E527A5" w:rsidRDefault="00C85DB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4</w:t>
      </w:r>
      <w:r w:rsidR="008E1A55" w:rsidRPr="00E527A5">
        <w:rPr>
          <w:rFonts w:ascii="Arial" w:hAnsi="Arial" w:cs="Arial"/>
          <w:sz w:val="24"/>
          <w:szCs w:val="24"/>
        </w:rPr>
        <w:t>) в состав данного Маршрута предлагается включить остановочный пункт, не соответствующий общим техническим требованиям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движения;</w:t>
      </w:r>
    </w:p>
    <w:p w:rsidR="008E1A55" w:rsidRPr="00E527A5" w:rsidRDefault="00C85DB5" w:rsidP="003F589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27A5">
        <w:rPr>
          <w:rFonts w:ascii="Arial" w:hAnsi="Arial" w:cs="Arial"/>
          <w:sz w:val="24"/>
          <w:szCs w:val="24"/>
        </w:rPr>
        <w:t>5</w:t>
      </w:r>
      <w:r w:rsidR="008E1A55" w:rsidRPr="00E527A5">
        <w:rPr>
          <w:rFonts w:ascii="Arial" w:hAnsi="Arial" w:cs="Arial"/>
          <w:sz w:val="24"/>
          <w:szCs w:val="24"/>
        </w:rPr>
        <w:t xml:space="preserve">) неиспользование остановочных пунктов, расположенных </w:t>
      </w:r>
      <w:r w:rsidR="007B2ECB" w:rsidRPr="00E527A5">
        <w:rPr>
          <w:rFonts w:ascii="Arial" w:hAnsi="Arial" w:cs="Arial"/>
          <w:sz w:val="24"/>
          <w:szCs w:val="24"/>
        </w:rPr>
        <w:t>по пути следования Маршрута</w:t>
      </w:r>
      <w:r w:rsidR="008E1A55" w:rsidRPr="00E527A5">
        <w:rPr>
          <w:rFonts w:ascii="Arial" w:hAnsi="Arial" w:cs="Arial"/>
          <w:sz w:val="24"/>
          <w:szCs w:val="24"/>
        </w:rPr>
        <w:t>, в качестве начальных, конечных и промежуточных остановочных пунктов.</w:t>
      </w:r>
    </w:p>
    <w:p w:rsidR="008E1A55" w:rsidRPr="005B7075" w:rsidRDefault="008E1A55" w:rsidP="003F589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23" w:rsidRPr="00E527A5" w:rsidRDefault="008E1A55" w:rsidP="00E527A5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3. Отмена Маршрута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3.1. Основаниями для отмены Маршрута являются:</w:t>
      </w:r>
    </w:p>
    <w:p w:rsidR="00A9596B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1) закрытие движения на всех или отдельных участках Маршрута;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2) 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ТС, которые используются для осуществления регулярных перевозок по данному Маршруту;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3) отсутствие потребности населения в пассажирских перевозках автомобильным транспортом на соответствующем Маршруте;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4) оптимизация маршрутной сети;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5) 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органом.</w:t>
      </w:r>
      <w:proofErr w:type="gramEnd"/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6) признание несостоявшимся конкурса, предметом которого является право на получение свидетельства об осуществлении перевозок по одному или нескольким Маршрутам (2 и более раз) в связи с отсутствием заявок.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3.2. Заявители, предложившие отменить Маршрут, представляют в </w:t>
      </w:r>
      <w:r w:rsidR="00791D7A" w:rsidRPr="00E527A5">
        <w:rPr>
          <w:rFonts w:ascii="Arial" w:eastAsia="Times New Roman" w:hAnsi="Arial" w:cs="Times New Roman"/>
          <w:sz w:val="24"/>
          <w:szCs w:val="24"/>
          <w:lang w:eastAsia="ru-RU"/>
        </w:rPr>
        <w:t>Администрацию</w:t>
      </w: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заявление в письменной форме об отмене Маршрута, которое включает в себя следующие сведения: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1) наименование (для юридического лица), фамилия, имя и, если имеется, отчество (для индивидуального предпринимателя и физического лица), адрес места жительства (места нахождения), контактный телефон лица, обратившегося с заявлением об отмене Маршрута;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2) порядковый номер Маршрута в реестре маршрутов;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3) регистрационный номер Маршрута в реестре маршрутов;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4) обоснования необходимости отмены Маршрута.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 xml:space="preserve">3.3. Маршрут считается отмененным </w:t>
      </w:r>
      <w:proofErr w:type="gramStart"/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>с даты внесения</w:t>
      </w:r>
      <w:proofErr w:type="gramEnd"/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сведений в реестр маршрутов.</w:t>
      </w:r>
    </w:p>
    <w:p w:rsidR="008E1A55" w:rsidRPr="00E527A5" w:rsidRDefault="008E1A55" w:rsidP="00E527A5">
      <w:pPr>
        <w:pStyle w:val="a3"/>
        <w:spacing w:line="276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 xml:space="preserve">3.4. В случае принятия решения об отмене Маршрута </w:t>
      </w:r>
      <w:r w:rsidR="00791D7A" w:rsidRPr="00E527A5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</w:t>
      </w:r>
      <w:r w:rsidRPr="00E527A5">
        <w:rPr>
          <w:rFonts w:ascii="Arial" w:eastAsia="Times New Roman" w:hAnsi="Arial" w:cs="Times New Roman"/>
          <w:sz w:val="24"/>
          <w:szCs w:val="24"/>
          <w:lang w:eastAsia="ru-RU"/>
        </w:rPr>
        <w:t xml:space="preserve"> уведомляет перевозчика, осуществляющего регулярные перевозки по соответствующему Маршруту, не позднее ста восьмидесяти дней до дня вступления в силу решения об отмене данного Маршрута.</w:t>
      </w:r>
    </w:p>
    <w:p w:rsidR="008E1A55" w:rsidRPr="00E527A5" w:rsidRDefault="008E1A55" w:rsidP="00E527A5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  <w:r w:rsidRPr="00E527A5">
        <w:rPr>
          <w:rFonts w:ascii="Arial" w:hAnsi="Arial" w:cs="Arial"/>
          <w:b/>
          <w:bCs/>
          <w:kern w:val="28"/>
          <w:sz w:val="32"/>
          <w:szCs w:val="32"/>
        </w:rPr>
        <w:t>Приложение N 1</w:t>
      </w:r>
    </w:p>
    <w:p w:rsidR="00791D7A" w:rsidRPr="00E527A5" w:rsidRDefault="00791D7A" w:rsidP="00E527A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bookmarkStart w:id="4" w:name="P133"/>
      <w:bookmarkEnd w:id="4"/>
    </w:p>
    <w:p w:rsidR="008E1A55" w:rsidRPr="00E527A5" w:rsidRDefault="008E1A55" w:rsidP="00E527A5">
      <w:pPr>
        <w:pStyle w:val="a3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527A5">
        <w:rPr>
          <w:rFonts w:ascii="Arial" w:hAnsi="Arial" w:cs="Arial"/>
          <w:bCs/>
          <w:kern w:val="28"/>
          <w:sz w:val="32"/>
          <w:szCs w:val="32"/>
        </w:rPr>
        <w:t>ФОРМА ЗАЯВЛЕНИЯ</w:t>
      </w:r>
    </w:p>
    <w:p w:rsidR="00F6297A" w:rsidRPr="00E527A5" w:rsidRDefault="008E1A55" w:rsidP="00E527A5">
      <w:pPr>
        <w:pStyle w:val="a3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527A5">
        <w:rPr>
          <w:rFonts w:ascii="Arial" w:hAnsi="Arial" w:cs="Arial"/>
          <w:bCs/>
          <w:kern w:val="28"/>
          <w:sz w:val="32"/>
          <w:szCs w:val="32"/>
        </w:rPr>
        <w:t>ОБ УСТАНОВЛЕНИИ</w:t>
      </w:r>
      <w:r w:rsidR="00F6297A" w:rsidRPr="00E527A5">
        <w:rPr>
          <w:rFonts w:ascii="Arial" w:hAnsi="Arial" w:cs="Arial"/>
          <w:bCs/>
          <w:kern w:val="28"/>
          <w:sz w:val="32"/>
          <w:szCs w:val="32"/>
        </w:rPr>
        <w:t>,</w:t>
      </w:r>
      <w:r w:rsidRPr="00E527A5">
        <w:rPr>
          <w:rFonts w:ascii="Arial" w:hAnsi="Arial" w:cs="Arial"/>
          <w:bCs/>
          <w:kern w:val="28"/>
          <w:sz w:val="32"/>
          <w:szCs w:val="32"/>
        </w:rPr>
        <w:t xml:space="preserve"> ИЗМЕНЕНИИ</w:t>
      </w:r>
      <w:r w:rsidR="00F6297A" w:rsidRPr="00E527A5">
        <w:rPr>
          <w:rFonts w:ascii="Arial" w:hAnsi="Arial" w:cs="Arial"/>
          <w:bCs/>
          <w:kern w:val="28"/>
          <w:sz w:val="32"/>
          <w:szCs w:val="32"/>
        </w:rPr>
        <w:t xml:space="preserve"> ИЛИ ОТМЕНЕ</w:t>
      </w:r>
    </w:p>
    <w:p w:rsidR="008E1A55" w:rsidRPr="00E527A5" w:rsidRDefault="008E1A55" w:rsidP="00E527A5">
      <w:pPr>
        <w:pStyle w:val="a3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527A5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="00791D7A" w:rsidRPr="00E527A5">
        <w:rPr>
          <w:rFonts w:ascii="Arial" w:hAnsi="Arial" w:cs="Arial"/>
          <w:bCs/>
          <w:kern w:val="28"/>
          <w:sz w:val="32"/>
          <w:szCs w:val="32"/>
        </w:rPr>
        <w:t>МУНИЦИПАЛЬНОГО</w:t>
      </w:r>
      <w:r w:rsidRPr="00E527A5">
        <w:rPr>
          <w:rFonts w:ascii="Arial" w:hAnsi="Arial" w:cs="Arial"/>
          <w:bCs/>
          <w:kern w:val="28"/>
          <w:sz w:val="32"/>
          <w:szCs w:val="32"/>
        </w:rPr>
        <w:t xml:space="preserve"> МАРШРУТА</w:t>
      </w:r>
      <w:r w:rsidR="00791D7A" w:rsidRPr="00E527A5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E527A5">
        <w:rPr>
          <w:rFonts w:ascii="Arial" w:hAnsi="Arial" w:cs="Arial"/>
          <w:bCs/>
          <w:kern w:val="28"/>
          <w:sz w:val="32"/>
          <w:szCs w:val="32"/>
        </w:rPr>
        <w:t xml:space="preserve">РЕГУЛЯРНЫХ </w:t>
      </w:r>
      <w:r w:rsidR="00F6297A" w:rsidRPr="00E527A5">
        <w:rPr>
          <w:rFonts w:ascii="Arial" w:hAnsi="Arial" w:cs="Arial"/>
          <w:bCs/>
          <w:kern w:val="28"/>
          <w:sz w:val="32"/>
          <w:szCs w:val="32"/>
        </w:rPr>
        <w:t xml:space="preserve">ПАССАЖИРСКИХ </w:t>
      </w:r>
      <w:r w:rsidRPr="00E527A5">
        <w:rPr>
          <w:rFonts w:ascii="Arial" w:hAnsi="Arial" w:cs="Arial"/>
          <w:bCs/>
          <w:kern w:val="28"/>
          <w:sz w:val="32"/>
          <w:szCs w:val="32"/>
        </w:rPr>
        <w:t>ПЕРЕВОЗОК</w:t>
      </w:r>
    </w:p>
    <w:p w:rsidR="008E1A55" w:rsidRPr="00E527A5" w:rsidRDefault="008E1A55" w:rsidP="00E527A5">
      <w:pPr>
        <w:pStyle w:val="a3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8E1A55" w:rsidRPr="00791D7A" w:rsidRDefault="008E1A55" w:rsidP="00791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D7A">
        <w:rPr>
          <w:rFonts w:ascii="Times New Roman" w:hAnsi="Times New Roman" w:cs="Times New Roman"/>
          <w:sz w:val="24"/>
          <w:szCs w:val="24"/>
        </w:rPr>
        <w:t xml:space="preserve">                               ______</w:t>
      </w:r>
      <w:r w:rsidR="00791D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91D7A">
        <w:rPr>
          <w:rFonts w:ascii="Times New Roman" w:hAnsi="Times New Roman" w:cs="Times New Roman"/>
          <w:sz w:val="24"/>
          <w:szCs w:val="24"/>
        </w:rPr>
        <w:t>______</w:t>
      </w:r>
      <w:r w:rsidR="00791D7A">
        <w:rPr>
          <w:rFonts w:ascii="Times New Roman" w:hAnsi="Times New Roman" w:cs="Times New Roman"/>
          <w:sz w:val="24"/>
          <w:szCs w:val="24"/>
        </w:rPr>
        <w:t>_______________</w:t>
      </w:r>
    </w:p>
    <w:p w:rsidR="008E1A55" w:rsidRPr="00E527A5" w:rsidRDefault="008E1A55" w:rsidP="00791D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27A5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8E1A55" w:rsidRPr="00791D7A" w:rsidRDefault="008E1A55" w:rsidP="0079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97A" w:rsidRPr="00E527A5" w:rsidRDefault="008E1A55" w:rsidP="00E527A5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Заявление</w:t>
      </w:r>
      <w:r w:rsidR="00F6297A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 установлении, </w:t>
      </w: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изменении</w:t>
      </w:r>
      <w:r w:rsidR="00F6297A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или отмене</w:t>
      </w: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8E1A55" w:rsidRPr="00E527A5" w:rsidRDefault="00791D7A" w:rsidP="00E527A5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муниципального </w:t>
      </w:r>
      <w:r w:rsidR="008E1A5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маршрута регулярных </w:t>
      </w:r>
      <w:r w:rsidR="00F6297A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пассажирских </w:t>
      </w:r>
      <w:r w:rsidR="008E1A55" w:rsidRPr="00E527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перевозок</w:t>
      </w:r>
    </w:p>
    <w:p w:rsidR="008E1A55" w:rsidRPr="00791D7A" w:rsidRDefault="008E1A55" w:rsidP="0079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A55" w:rsidRPr="00A66CC8" w:rsidRDefault="00791D7A" w:rsidP="00791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1.____________________________________________________________________________                    </w:t>
      </w:r>
      <w:r w:rsidRPr="00A66CC8">
        <w:rPr>
          <w:rFonts w:ascii="Arial" w:hAnsi="Arial" w:cs="Arial"/>
          <w:sz w:val="24"/>
          <w:szCs w:val="24"/>
        </w:rPr>
        <w:t>/заявитель/</w:t>
      </w:r>
    </w:p>
    <w:p w:rsidR="008E1A55" w:rsidRPr="00791D7A" w:rsidRDefault="008E1A55" w:rsidP="00791D7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984"/>
        <w:gridCol w:w="1842"/>
        <w:gridCol w:w="1985"/>
        <w:gridCol w:w="1701"/>
      </w:tblGrid>
      <w:tr w:rsidR="008E1A55" w:rsidRPr="00791D7A" w:rsidTr="00A67BC0">
        <w:tc>
          <w:tcPr>
            <w:tcW w:w="567" w:type="dxa"/>
          </w:tcPr>
          <w:p w:rsidR="008E1A55" w:rsidRPr="00791D7A" w:rsidRDefault="008E1A55" w:rsidP="00A66CC8">
            <w:pPr>
              <w:pStyle w:val="Table0"/>
            </w:pPr>
            <w:r w:rsidRPr="00791D7A">
              <w:t xml:space="preserve">N </w:t>
            </w:r>
            <w:proofErr w:type="spellStart"/>
            <w:proofErr w:type="gramStart"/>
            <w:r w:rsidRPr="00791D7A">
              <w:t>п</w:t>
            </w:r>
            <w:proofErr w:type="spellEnd"/>
            <w:proofErr w:type="gramEnd"/>
            <w:r w:rsidRPr="00791D7A">
              <w:t>/</w:t>
            </w:r>
            <w:proofErr w:type="spellStart"/>
            <w:r w:rsidRPr="00791D7A">
              <w:t>п</w:t>
            </w:r>
            <w:proofErr w:type="spellEnd"/>
          </w:p>
        </w:tc>
        <w:tc>
          <w:tcPr>
            <w:tcW w:w="2047" w:type="dxa"/>
          </w:tcPr>
          <w:p w:rsidR="008E1A55" w:rsidRPr="00791D7A" w:rsidRDefault="008E1A55" w:rsidP="00A66CC8">
            <w:pPr>
              <w:pStyle w:val="Table0"/>
            </w:pPr>
            <w:r w:rsidRPr="00791D7A">
              <w:t>Наименование (Ф.И.О.)</w:t>
            </w:r>
          </w:p>
        </w:tc>
        <w:tc>
          <w:tcPr>
            <w:tcW w:w="1984" w:type="dxa"/>
          </w:tcPr>
          <w:p w:rsidR="008E1A55" w:rsidRPr="00791D7A" w:rsidRDefault="008E1A55" w:rsidP="00A66CC8">
            <w:pPr>
              <w:pStyle w:val="Table0"/>
            </w:pPr>
            <w:r w:rsidRPr="00791D7A">
              <w:t>ИНН</w:t>
            </w:r>
          </w:p>
        </w:tc>
        <w:tc>
          <w:tcPr>
            <w:tcW w:w="1842" w:type="dxa"/>
          </w:tcPr>
          <w:p w:rsidR="008E1A55" w:rsidRPr="00791D7A" w:rsidRDefault="008E1A55" w:rsidP="00A66CC8">
            <w:pPr>
              <w:pStyle w:val="Table0"/>
            </w:pPr>
            <w:r w:rsidRPr="00791D7A">
              <w:t>Номер и дата выдачи лицензии</w:t>
            </w:r>
          </w:p>
        </w:tc>
        <w:tc>
          <w:tcPr>
            <w:tcW w:w="1985" w:type="dxa"/>
          </w:tcPr>
          <w:p w:rsidR="008E1A55" w:rsidRPr="00791D7A" w:rsidRDefault="008E1A55" w:rsidP="00A66CC8">
            <w:pPr>
              <w:pStyle w:val="Table0"/>
            </w:pPr>
            <w:r w:rsidRPr="00791D7A">
              <w:t>Почтовый адрес</w:t>
            </w:r>
          </w:p>
        </w:tc>
        <w:tc>
          <w:tcPr>
            <w:tcW w:w="1701" w:type="dxa"/>
          </w:tcPr>
          <w:p w:rsidR="008E1A55" w:rsidRPr="00791D7A" w:rsidRDefault="008E1A55" w:rsidP="00A66CC8">
            <w:pPr>
              <w:pStyle w:val="Table0"/>
            </w:pPr>
            <w:r w:rsidRPr="00791D7A">
              <w:t>Контактные телефоны</w:t>
            </w:r>
          </w:p>
        </w:tc>
      </w:tr>
      <w:tr w:rsidR="008E1A55" w:rsidRPr="00791D7A" w:rsidTr="00A67BC0">
        <w:tc>
          <w:tcPr>
            <w:tcW w:w="567" w:type="dxa"/>
          </w:tcPr>
          <w:p w:rsidR="008E1A55" w:rsidRPr="00791D7A" w:rsidRDefault="008E1A55" w:rsidP="00A66CC8">
            <w:pPr>
              <w:pStyle w:val="Table"/>
              <w:jc w:val="center"/>
            </w:pPr>
            <w:r w:rsidRPr="00791D7A">
              <w:t>1</w:t>
            </w:r>
          </w:p>
        </w:tc>
        <w:tc>
          <w:tcPr>
            <w:tcW w:w="2047" w:type="dxa"/>
          </w:tcPr>
          <w:p w:rsidR="008E1A55" w:rsidRPr="00791D7A" w:rsidRDefault="008E1A55" w:rsidP="00A66CC8">
            <w:pPr>
              <w:pStyle w:val="Table"/>
              <w:jc w:val="center"/>
            </w:pPr>
            <w:r w:rsidRPr="00791D7A">
              <w:t>2</w:t>
            </w:r>
          </w:p>
        </w:tc>
        <w:tc>
          <w:tcPr>
            <w:tcW w:w="1984" w:type="dxa"/>
          </w:tcPr>
          <w:p w:rsidR="008E1A55" w:rsidRPr="00791D7A" w:rsidRDefault="008E1A55" w:rsidP="00A66CC8">
            <w:pPr>
              <w:pStyle w:val="Table"/>
              <w:jc w:val="center"/>
            </w:pPr>
            <w:r w:rsidRPr="00791D7A">
              <w:t>3</w:t>
            </w:r>
          </w:p>
        </w:tc>
        <w:tc>
          <w:tcPr>
            <w:tcW w:w="1842" w:type="dxa"/>
          </w:tcPr>
          <w:p w:rsidR="008E1A55" w:rsidRPr="00791D7A" w:rsidRDefault="008E1A55" w:rsidP="00A66CC8">
            <w:pPr>
              <w:pStyle w:val="Table"/>
              <w:jc w:val="center"/>
            </w:pPr>
            <w:r w:rsidRPr="00791D7A">
              <w:t>4</w:t>
            </w:r>
          </w:p>
        </w:tc>
        <w:tc>
          <w:tcPr>
            <w:tcW w:w="1985" w:type="dxa"/>
          </w:tcPr>
          <w:p w:rsidR="008E1A55" w:rsidRPr="00791D7A" w:rsidRDefault="008E1A55" w:rsidP="00A66CC8">
            <w:pPr>
              <w:pStyle w:val="Table"/>
              <w:jc w:val="center"/>
            </w:pPr>
            <w:r w:rsidRPr="00791D7A">
              <w:t>5</w:t>
            </w:r>
          </w:p>
        </w:tc>
        <w:tc>
          <w:tcPr>
            <w:tcW w:w="1701" w:type="dxa"/>
          </w:tcPr>
          <w:p w:rsidR="008E1A55" w:rsidRPr="00791D7A" w:rsidRDefault="008E1A55" w:rsidP="00A66CC8">
            <w:pPr>
              <w:pStyle w:val="Table"/>
              <w:jc w:val="center"/>
            </w:pPr>
            <w:r w:rsidRPr="00791D7A">
              <w:t>6</w:t>
            </w:r>
          </w:p>
        </w:tc>
      </w:tr>
      <w:tr w:rsidR="008E1A55" w:rsidRPr="00791D7A" w:rsidTr="00A67BC0">
        <w:tc>
          <w:tcPr>
            <w:tcW w:w="56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204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4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842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5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701" w:type="dxa"/>
          </w:tcPr>
          <w:p w:rsidR="008E1A55" w:rsidRPr="00791D7A" w:rsidRDefault="008E1A55" w:rsidP="00A66CC8">
            <w:pPr>
              <w:pStyle w:val="Table"/>
            </w:pPr>
          </w:p>
        </w:tc>
      </w:tr>
      <w:tr w:rsidR="008E1A55" w:rsidRPr="00791D7A" w:rsidTr="00A67BC0">
        <w:tc>
          <w:tcPr>
            <w:tcW w:w="56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204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4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842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5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701" w:type="dxa"/>
          </w:tcPr>
          <w:p w:rsidR="008E1A55" w:rsidRPr="00791D7A" w:rsidRDefault="008E1A55" w:rsidP="00A66CC8">
            <w:pPr>
              <w:pStyle w:val="Table"/>
            </w:pPr>
          </w:p>
        </w:tc>
      </w:tr>
      <w:tr w:rsidR="008E1A55" w:rsidRPr="00791D7A" w:rsidTr="00A67BC0">
        <w:tc>
          <w:tcPr>
            <w:tcW w:w="56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204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4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842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5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701" w:type="dxa"/>
          </w:tcPr>
          <w:p w:rsidR="008E1A55" w:rsidRPr="00791D7A" w:rsidRDefault="008E1A55" w:rsidP="00A66CC8">
            <w:pPr>
              <w:pStyle w:val="Table"/>
            </w:pPr>
          </w:p>
        </w:tc>
      </w:tr>
      <w:tr w:rsidR="008E1A55" w:rsidRPr="00791D7A" w:rsidTr="00A67BC0">
        <w:tc>
          <w:tcPr>
            <w:tcW w:w="56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2047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4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842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985" w:type="dxa"/>
          </w:tcPr>
          <w:p w:rsidR="008E1A55" w:rsidRPr="00791D7A" w:rsidRDefault="008E1A55" w:rsidP="00A66CC8">
            <w:pPr>
              <w:pStyle w:val="Table"/>
            </w:pPr>
          </w:p>
        </w:tc>
        <w:tc>
          <w:tcPr>
            <w:tcW w:w="1701" w:type="dxa"/>
          </w:tcPr>
          <w:p w:rsidR="008E1A55" w:rsidRPr="00791D7A" w:rsidRDefault="008E1A55" w:rsidP="00A66CC8">
            <w:pPr>
              <w:pStyle w:val="Table"/>
            </w:pPr>
          </w:p>
        </w:tc>
      </w:tr>
    </w:tbl>
    <w:p w:rsidR="008E1A55" w:rsidRPr="00791D7A" w:rsidRDefault="008E1A55" w:rsidP="00791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i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lastRenderedPageBreak/>
        <w:t>Прошу</w:t>
      </w:r>
      <w:r w:rsidR="00A66CC8" w:rsidRPr="00A66CC8">
        <w:rPr>
          <w:rFonts w:ascii="Arial" w:hAnsi="Arial" w:cs="Arial"/>
          <w:sz w:val="24"/>
          <w:szCs w:val="24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(</w:t>
      </w:r>
      <w:proofErr w:type="gramStart"/>
      <w:r w:rsidRPr="00A66CC8">
        <w:rPr>
          <w:rFonts w:ascii="Arial" w:hAnsi="Arial" w:cs="Arial"/>
          <w:sz w:val="24"/>
          <w:szCs w:val="24"/>
        </w:rPr>
        <w:t>сим</w:t>
      </w:r>
      <w:proofErr w:type="gramEnd"/>
      <w:r w:rsidRPr="00A66CC8">
        <w:rPr>
          <w:rFonts w:ascii="Arial" w:hAnsi="Arial" w:cs="Arial"/>
          <w:sz w:val="24"/>
          <w:szCs w:val="24"/>
        </w:rPr>
        <w:t>)   рассмотреть   возможность   установления/изменения</w:t>
      </w:r>
      <w:r w:rsidR="00F6297A" w:rsidRPr="00A66CC8">
        <w:rPr>
          <w:rFonts w:ascii="Arial" w:hAnsi="Arial" w:cs="Arial"/>
          <w:sz w:val="24"/>
          <w:szCs w:val="24"/>
        </w:rPr>
        <w:t>/отмены</w:t>
      </w:r>
      <w:r w:rsidRPr="00A66CC8">
        <w:rPr>
          <w:rFonts w:ascii="Arial" w:hAnsi="Arial" w:cs="Arial"/>
          <w:sz w:val="24"/>
          <w:szCs w:val="24"/>
        </w:rPr>
        <w:t xml:space="preserve">   </w:t>
      </w:r>
      <w:r w:rsidRPr="00A66CC8">
        <w:rPr>
          <w:rFonts w:ascii="Arial" w:hAnsi="Arial" w:cs="Arial"/>
          <w:i/>
          <w:sz w:val="24"/>
          <w:szCs w:val="24"/>
        </w:rPr>
        <w:t>(ненужное</w:t>
      </w:r>
      <w:r w:rsidR="00A9596B" w:rsidRPr="00A66CC8">
        <w:rPr>
          <w:rFonts w:ascii="Arial" w:hAnsi="Arial" w:cs="Arial"/>
          <w:i/>
          <w:sz w:val="24"/>
          <w:szCs w:val="24"/>
        </w:rPr>
        <w:t xml:space="preserve"> </w:t>
      </w:r>
      <w:r w:rsidRPr="00A66CC8">
        <w:rPr>
          <w:rFonts w:ascii="Arial" w:hAnsi="Arial" w:cs="Arial"/>
          <w:i/>
          <w:sz w:val="24"/>
          <w:szCs w:val="24"/>
        </w:rPr>
        <w:t>вычеркнуть)</w:t>
      </w:r>
      <w:r w:rsidRPr="00A66CC8">
        <w:rPr>
          <w:rFonts w:ascii="Arial" w:hAnsi="Arial" w:cs="Arial"/>
          <w:sz w:val="24"/>
          <w:szCs w:val="24"/>
        </w:rPr>
        <w:t xml:space="preserve">   </w:t>
      </w:r>
      <w:r w:rsidR="00A67BC0" w:rsidRPr="00A66CC8">
        <w:rPr>
          <w:rFonts w:ascii="Arial" w:hAnsi="Arial" w:cs="Arial"/>
          <w:sz w:val="24"/>
          <w:szCs w:val="24"/>
        </w:rPr>
        <w:t xml:space="preserve">муниципального </w:t>
      </w:r>
      <w:r w:rsidRPr="00A66CC8">
        <w:rPr>
          <w:rFonts w:ascii="Arial" w:hAnsi="Arial" w:cs="Arial"/>
          <w:sz w:val="24"/>
          <w:szCs w:val="24"/>
        </w:rPr>
        <w:t xml:space="preserve">маршрута  регулярных  </w:t>
      </w:r>
      <w:r w:rsidR="00F6297A" w:rsidRPr="00A66CC8">
        <w:rPr>
          <w:rFonts w:ascii="Arial" w:hAnsi="Arial" w:cs="Arial"/>
          <w:sz w:val="24"/>
          <w:szCs w:val="24"/>
        </w:rPr>
        <w:t xml:space="preserve">пассажирских </w:t>
      </w:r>
      <w:r w:rsidRPr="00A66CC8">
        <w:rPr>
          <w:rFonts w:ascii="Arial" w:hAnsi="Arial" w:cs="Arial"/>
          <w:sz w:val="24"/>
          <w:szCs w:val="24"/>
        </w:rPr>
        <w:t xml:space="preserve">перевозок  </w:t>
      </w:r>
      <w:r w:rsidRPr="00A66CC8">
        <w:rPr>
          <w:rFonts w:ascii="Arial" w:hAnsi="Arial" w:cs="Arial"/>
          <w:i/>
          <w:sz w:val="24"/>
          <w:szCs w:val="24"/>
        </w:rPr>
        <w:t>(далее  -</w:t>
      </w:r>
      <w:r w:rsidR="00A9596B" w:rsidRPr="00A66CC8">
        <w:rPr>
          <w:rFonts w:ascii="Arial" w:hAnsi="Arial" w:cs="Arial"/>
          <w:i/>
          <w:sz w:val="24"/>
          <w:szCs w:val="24"/>
        </w:rPr>
        <w:t xml:space="preserve"> </w:t>
      </w:r>
      <w:r w:rsidRPr="00A66CC8">
        <w:rPr>
          <w:rFonts w:ascii="Arial" w:hAnsi="Arial" w:cs="Arial"/>
          <w:i/>
          <w:sz w:val="24"/>
          <w:szCs w:val="24"/>
        </w:rPr>
        <w:t>Маршрут):</w:t>
      </w: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A67BC0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____________________________</w:t>
      </w:r>
      <w:r w:rsidR="008E1A55" w:rsidRPr="00A66CC8">
        <w:rPr>
          <w:rFonts w:ascii="Arial" w:hAnsi="Arial" w:cs="Arial"/>
          <w:sz w:val="24"/>
          <w:szCs w:val="24"/>
        </w:rPr>
        <w:t>_________________________</w:t>
      </w:r>
      <w:r w:rsidR="00C60B48">
        <w:rPr>
          <w:rFonts w:ascii="Arial" w:hAnsi="Arial" w:cs="Arial"/>
          <w:sz w:val="24"/>
          <w:szCs w:val="24"/>
        </w:rPr>
        <w:t>__</w:t>
      </w:r>
      <w:r w:rsidR="00506692" w:rsidRPr="00A66C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A55" w:rsidRPr="00A66CC8">
        <w:rPr>
          <w:rFonts w:ascii="Arial" w:hAnsi="Arial" w:cs="Arial"/>
          <w:sz w:val="24"/>
          <w:szCs w:val="24"/>
        </w:rPr>
        <w:t>рег</w:t>
      </w:r>
      <w:proofErr w:type="spellEnd"/>
      <w:r w:rsidR="008E1A55" w:rsidRPr="00A66CC8">
        <w:rPr>
          <w:rFonts w:ascii="Arial" w:hAnsi="Arial" w:cs="Arial"/>
          <w:sz w:val="24"/>
          <w:szCs w:val="24"/>
        </w:rPr>
        <w:t>. N ___</w:t>
      </w:r>
      <w:r w:rsidRPr="00A66CC8">
        <w:rPr>
          <w:rFonts w:ascii="Arial" w:hAnsi="Arial" w:cs="Arial"/>
          <w:sz w:val="24"/>
          <w:szCs w:val="24"/>
        </w:rPr>
        <w:t>___</w:t>
      </w:r>
      <w:r w:rsidR="008E1A55" w:rsidRPr="00A66CC8">
        <w:rPr>
          <w:rFonts w:ascii="Arial" w:hAnsi="Arial" w:cs="Arial"/>
          <w:sz w:val="24"/>
          <w:szCs w:val="24"/>
        </w:rPr>
        <w:t>____</w:t>
      </w:r>
    </w:p>
    <w:p w:rsidR="008E1A55" w:rsidRPr="00A66CC8" w:rsidRDefault="00A67BC0" w:rsidP="00791D7A">
      <w:pPr>
        <w:pStyle w:val="a3"/>
        <w:rPr>
          <w:rFonts w:ascii="Arial" w:hAnsi="Arial" w:cs="Arial"/>
          <w:i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                                 </w:t>
      </w:r>
      <w:r w:rsidRPr="00A66CC8">
        <w:rPr>
          <w:rFonts w:ascii="Arial" w:hAnsi="Arial" w:cs="Arial"/>
          <w:i/>
          <w:sz w:val="24"/>
          <w:szCs w:val="24"/>
        </w:rPr>
        <w:t>(наименование маршрута)</w:t>
      </w:r>
    </w:p>
    <w:p w:rsidR="00A67BC0" w:rsidRPr="00A66CC8" w:rsidRDefault="00A67BC0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2. Протяженность устанавливаемого Маршрута/Изменение протяженности Маршрута</w:t>
      </w:r>
    </w:p>
    <w:p w:rsidR="008E1A55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</w:t>
      </w:r>
      <w:r w:rsidR="008E1A55" w:rsidRPr="00A66CC8">
        <w:rPr>
          <w:rFonts w:ascii="Arial" w:hAnsi="Arial" w:cs="Arial"/>
          <w:sz w:val="24"/>
          <w:szCs w:val="24"/>
        </w:rPr>
        <w:t>(ненужное вычеркнуть):</w:t>
      </w: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2.1. Протяженность Маршрута в прямом направлении ________ </w:t>
      </w:r>
      <w:proofErr w:type="gramStart"/>
      <w:r w:rsidRPr="00A66CC8">
        <w:rPr>
          <w:rFonts w:ascii="Arial" w:hAnsi="Arial" w:cs="Arial"/>
          <w:sz w:val="24"/>
          <w:szCs w:val="24"/>
        </w:rPr>
        <w:t>км</w:t>
      </w:r>
      <w:proofErr w:type="gramEnd"/>
      <w:r w:rsidRPr="00A66CC8">
        <w:rPr>
          <w:rFonts w:ascii="Arial" w:hAnsi="Arial" w:cs="Arial"/>
          <w:sz w:val="24"/>
          <w:szCs w:val="24"/>
        </w:rPr>
        <w:t>;</w:t>
      </w: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2.2. Протяженность Маршрута в обратном направлении ________ </w:t>
      </w:r>
      <w:proofErr w:type="gramStart"/>
      <w:r w:rsidRPr="00A66CC8">
        <w:rPr>
          <w:rFonts w:ascii="Arial" w:hAnsi="Arial" w:cs="Arial"/>
          <w:sz w:val="24"/>
          <w:szCs w:val="24"/>
        </w:rPr>
        <w:t>км</w:t>
      </w:r>
      <w:proofErr w:type="gramEnd"/>
      <w:r w:rsidRPr="00A66CC8">
        <w:rPr>
          <w:rFonts w:ascii="Arial" w:hAnsi="Arial" w:cs="Arial"/>
          <w:sz w:val="24"/>
          <w:szCs w:val="24"/>
        </w:rPr>
        <w:t>.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3. Сведения об остановочных пунктах: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5074"/>
      </w:tblGrid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6C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66C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6C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218" w:history="1">
              <w:r w:rsidRPr="00A66CC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Место нахождения </w:t>
            </w:r>
            <w:hyperlink w:anchor="P218" w:history="1">
              <w:r w:rsidRPr="00A66CC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5" w:name="P202"/>
            <w:bookmarkEnd w:id="5"/>
            <w:r w:rsidRPr="00A66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6" w:name="P203"/>
            <w:bookmarkEnd w:id="6"/>
            <w:r w:rsidRPr="00A66C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8E1A55" w:rsidRPr="00A66CC8" w:rsidRDefault="008E1A55" w:rsidP="00791D7A">
      <w:pPr>
        <w:pStyle w:val="a3"/>
        <w:rPr>
          <w:rFonts w:ascii="Arial" w:hAnsi="Arial" w:cs="Arial"/>
          <w:sz w:val="20"/>
          <w:szCs w:val="20"/>
        </w:rPr>
      </w:pPr>
      <w:bookmarkStart w:id="7" w:name="P218"/>
      <w:bookmarkEnd w:id="7"/>
      <w:r w:rsidRPr="00A66CC8">
        <w:rPr>
          <w:rFonts w:ascii="Arial" w:hAnsi="Arial" w:cs="Arial"/>
          <w:sz w:val="24"/>
          <w:szCs w:val="24"/>
        </w:rPr>
        <w:t xml:space="preserve">    </w:t>
      </w:r>
      <w:r w:rsidRPr="00A66CC8">
        <w:rPr>
          <w:rFonts w:ascii="Arial" w:hAnsi="Arial" w:cs="Arial"/>
          <w:sz w:val="20"/>
          <w:szCs w:val="20"/>
        </w:rPr>
        <w:t xml:space="preserve">&lt;*&gt;  -  при  изменении  Маршрута  в </w:t>
      </w:r>
      <w:hyperlink w:anchor="P202" w:history="1">
        <w:r w:rsidRPr="00A66CC8">
          <w:rPr>
            <w:rFonts w:ascii="Arial" w:hAnsi="Arial" w:cs="Arial"/>
            <w:color w:val="0000FF"/>
            <w:sz w:val="20"/>
            <w:szCs w:val="20"/>
          </w:rPr>
          <w:t>графах 2</w:t>
        </w:r>
      </w:hyperlink>
      <w:r w:rsidRPr="00A66CC8">
        <w:rPr>
          <w:rFonts w:ascii="Arial" w:hAnsi="Arial" w:cs="Arial"/>
          <w:sz w:val="20"/>
          <w:szCs w:val="20"/>
        </w:rPr>
        <w:t xml:space="preserve"> и </w:t>
      </w:r>
      <w:hyperlink w:anchor="P203" w:history="1">
        <w:r w:rsidRPr="00A66CC8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A66CC8">
        <w:rPr>
          <w:rFonts w:ascii="Arial" w:hAnsi="Arial" w:cs="Arial"/>
          <w:sz w:val="20"/>
          <w:szCs w:val="20"/>
        </w:rPr>
        <w:t xml:space="preserve"> указываются сведения с</w:t>
      </w:r>
      <w:r w:rsidR="00A9596B" w:rsidRPr="00A66CC8">
        <w:rPr>
          <w:rFonts w:ascii="Arial" w:hAnsi="Arial" w:cs="Arial"/>
          <w:sz w:val="20"/>
          <w:szCs w:val="20"/>
        </w:rPr>
        <w:t xml:space="preserve"> </w:t>
      </w:r>
      <w:r w:rsidRPr="00A66CC8">
        <w:rPr>
          <w:rFonts w:ascii="Arial" w:hAnsi="Arial" w:cs="Arial"/>
          <w:sz w:val="20"/>
          <w:szCs w:val="20"/>
        </w:rPr>
        <w:t>учетом предлагаемых изменений.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A9596B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4.  Наименования  улиц  и  автомобильных  дорог,  по которым предполагается</w:t>
      </w:r>
      <w:r w:rsidR="00A9596B" w:rsidRPr="00A66CC8">
        <w:rPr>
          <w:rFonts w:ascii="Arial" w:hAnsi="Arial" w:cs="Arial"/>
          <w:sz w:val="24"/>
          <w:szCs w:val="24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 xml:space="preserve">движение </w:t>
      </w:r>
      <w:r w:rsidR="00A9596B" w:rsidRPr="00A66CC8">
        <w:rPr>
          <w:rFonts w:ascii="Arial" w:hAnsi="Arial" w:cs="Arial"/>
          <w:sz w:val="24"/>
          <w:szCs w:val="24"/>
        </w:rPr>
        <w:t xml:space="preserve">    </w:t>
      </w:r>
    </w:p>
    <w:p w:rsidR="008E1A55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  </w:t>
      </w:r>
      <w:r w:rsidR="008E1A55" w:rsidRPr="00A66CC8">
        <w:rPr>
          <w:rFonts w:ascii="Arial" w:hAnsi="Arial" w:cs="Arial"/>
          <w:sz w:val="24"/>
          <w:szCs w:val="24"/>
        </w:rPr>
        <w:t>транспортных средств между остановочными пунктами:</w:t>
      </w: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4.1. В прямом направлении: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5074"/>
      </w:tblGrid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6C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66C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6C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Наименование улиц/автомобильных дорог в прямом направлении </w:t>
            </w:r>
            <w:hyperlink w:anchor="P260" w:history="1">
              <w:r w:rsidRPr="00A66CC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Наименование населенного пункта </w:t>
            </w:r>
            <w:hyperlink w:anchor="P260" w:history="1">
              <w:r w:rsidRPr="00A66CC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97A" w:rsidRPr="00A66CC8" w:rsidRDefault="00F6297A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4.2. В обратном направлении: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5074"/>
      </w:tblGrid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6C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66C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6C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Наименование улиц/автомобильных дорог в обратном направлении </w:t>
            </w:r>
            <w:hyperlink w:anchor="P260" w:history="1">
              <w:r w:rsidRPr="00A66CC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 xml:space="preserve">Наименование населенного пункта </w:t>
            </w:r>
            <w:hyperlink w:anchor="P260" w:history="1">
              <w:r w:rsidRPr="00A66CC8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8" w:name="P247"/>
            <w:bookmarkEnd w:id="8"/>
            <w:r w:rsidRPr="00A66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9" w:name="P248"/>
            <w:bookmarkEnd w:id="9"/>
            <w:r w:rsidRPr="00A66C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55" w:rsidRPr="00A66CC8">
        <w:tc>
          <w:tcPr>
            <w:tcW w:w="68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8E1A55" w:rsidRPr="00A66CC8" w:rsidRDefault="008E1A55" w:rsidP="00791D7A">
      <w:pPr>
        <w:pStyle w:val="a3"/>
        <w:rPr>
          <w:rFonts w:ascii="Arial" w:hAnsi="Arial" w:cs="Arial"/>
          <w:sz w:val="20"/>
          <w:szCs w:val="20"/>
        </w:rPr>
      </w:pPr>
      <w:bookmarkStart w:id="10" w:name="P260"/>
      <w:bookmarkEnd w:id="10"/>
      <w:r w:rsidRPr="00A66CC8">
        <w:rPr>
          <w:rFonts w:ascii="Arial" w:hAnsi="Arial" w:cs="Arial"/>
          <w:sz w:val="24"/>
          <w:szCs w:val="24"/>
        </w:rPr>
        <w:t xml:space="preserve">    </w:t>
      </w:r>
      <w:r w:rsidRPr="00A66CC8">
        <w:rPr>
          <w:rFonts w:ascii="Arial" w:hAnsi="Arial" w:cs="Arial"/>
          <w:sz w:val="20"/>
          <w:szCs w:val="20"/>
        </w:rPr>
        <w:t xml:space="preserve">&lt;*&gt;  -  при  изменении  Маршрута  в </w:t>
      </w:r>
      <w:hyperlink w:anchor="P247" w:history="1">
        <w:r w:rsidRPr="00A66CC8">
          <w:rPr>
            <w:rFonts w:ascii="Arial" w:hAnsi="Arial" w:cs="Arial"/>
            <w:color w:val="0000FF"/>
            <w:sz w:val="20"/>
            <w:szCs w:val="20"/>
          </w:rPr>
          <w:t>графах 2</w:t>
        </w:r>
      </w:hyperlink>
      <w:r w:rsidRPr="00A66CC8">
        <w:rPr>
          <w:rFonts w:ascii="Arial" w:hAnsi="Arial" w:cs="Arial"/>
          <w:sz w:val="20"/>
          <w:szCs w:val="20"/>
        </w:rPr>
        <w:t xml:space="preserve"> и </w:t>
      </w:r>
      <w:hyperlink w:anchor="P248" w:history="1">
        <w:r w:rsidRPr="00A66CC8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A66CC8">
        <w:rPr>
          <w:rFonts w:ascii="Arial" w:hAnsi="Arial" w:cs="Arial"/>
          <w:sz w:val="20"/>
          <w:szCs w:val="20"/>
        </w:rPr>
        <w:t xml:space="preserve"> указываются сведения с</w:t>
      </w:r>
      <w:r w:rsidR="00A9596B" w:rsidRPr="00A66CC8">
        <w:rPr>
          <w:rFonts w:ascii="Arial" w:hAnsi="Arial" w:cs="Arial"/>
          <w:sz w:val="20"/>
          <w:szCs w:val="20"/>
        </w:rPr>
        <w:t xml:space="preserve"> </w:t>
      </w:r>
      <w:r w:rsidRPr="00A66CC8">
        <w:rPr>
          <w:rFonts w:ascii="Arial" w:hAnsi="Arial" w:cs="Arial"/>
          <w:sz w:val="20"/>
          <w:szCs w:val="20"/>
        </w:rPr>
        <w:t>учетом предлагаемых изменений.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5. Транспортные средства: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79"/>
        <w:gridCol w:w="850"/>
        <w:gridCol w:w="1395"/>
        <w:gridCol w:w="1418"/>
        <w:gridCol w:w="1060"/>
        <w:gridCol w:w="1514"/>
        <w:gridCol w:w="1559"/>
      </w:tblGrid>
      <w:tr w:rsidR="008E1A55" w:rsidRPr="00A66CC8" w:rsidTr="00A67BC0">
        <w:tc>
          <w:tcPr>
            <w:tcW w:w="851" w:type="dxa"/>
            <w:vMerge w:val="restart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79" w:type="dxa"/>
            <w:vMerge w:val="restart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Максимальное количество</w:t>
            </w:r>
          </w:p>
        </w:tc>
        <w:tc>
          <w:tcPr>
            <w:tcW w:w="4723" w:type="dxa"/>
            <w:gridSpan w:val="4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Габаритные и весовые параметры</w:t>
            </w:r>
          </w:p>
        </w:tc>
        <w:tc>
          <w:tcPr>
            <w:tcW w:w="1514" w:type="dxa"/>
            <w:vMerge w:val="restart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1559" w:type="dxa"/>
            <w:vMerge w:val="restart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Характеристики транспортного средства</w:t>
            </w:r>
          </w:p>
        </w:tc>
      </w:tr>
      <w:tr w:rsidR="008E1A55" w:rsidRPr="00A66CC8" w:rsidTr="00A67BC0">
        <w:tc>
          <w:tcPr>
            <w:tcW w:w="851" w:type="dxa"/>
            <w:vMerge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66CC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95" w:type="dxa"/>
          </w:tcPr>
          <w:p w:rsidR="00A67BC0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 xml:space="preserve">максимальная высота, </w:t>
            </w:r>
          </w:p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A67BC0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 xml:space="preserve">максимальная ширина, </w:t>
            </w:r>
          </w:p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60" w:type="dxa"/>
          </w:tcPr>
          <w:p w:rsidR="00A67BC0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 xml:space="preserve">полная масса, </w:t>
            </w:r>
          </w:p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514" w:type="dxa"/>
            <w:vMerge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55" w:rsidRPr="00A66CC8" w:rsidTr="00A67BC0">
        <w:tc>
          <w:tcPr>
            <w:tcW w:w="851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E1A55" w:rsidRPr="00A66CC8" w:rsidRDefault="008E1A55" w:rsidP="00A67B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E1A55" w:rsidRPr="00A66CC8" w:rsidTr="00A67BC0">
        <w:tc>
          <w:tcPr>
            <w:tcW w:w="851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A55" w:rsidRPr="00A66CC8" w:rsidTr="00A67BC0">
        <w:tc>
          <w:tcPr>
            <w:tcW w:w="851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A55" w:rsidRPr="00A66CC8" w:rsidRDefault="008E1A55" w:rsidP="00791D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6. Планируемое расписание для каждого остановочного пункта:</w:t>
      </w:r>
    </w:p>
    <w:p w:rsidR="00A67BC0" w:rsidRPr="00A66CC8" w:rsidRDefault="00A67BC0" w:rsidP="00791D7A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396"/>
        <w:gridCol w:w="1304"/>
        <w:gridCol w:w="1017"/>
        <w:gridCol w:w="1009"/>
        <w:gridCol w:w="1137"/>
      </w:tblGrid>
      <w:tr w:rsidR="00A67BC0" w:rsidRPr="00A66CC8" w:rsidTr="00A326F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Расписание 1</w:t>
            </w:r>
          </w:p>
        </w:tc>
      </w:tr>
      <w:tr w:rsidR="00A67BC0" w:rsidRPr="00A66CC8" w:rsidTr="00A67BC0">
        <w:trPr>
          <w:cantSplit/>
          <w:trHeight w:val="18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Начальный пункт (отправление)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Промежуточный 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Промежуточный пункт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Конечный пункт  (прибытие)</w:t>
            </w:r>
          </w:p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Конечный пункт</w:t>
            </w:r>
          </w:p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(отправление)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Промежуточный пункт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Промежуточный пункт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  <w:r w:rsidRPr="00A66CC8">
              <w:rPr>
                <w:rFonts w:ascii="Arial" w:hAnsi="Arial" w:cs="Arial"/>
              </w:rPr>
              <w:t>Начальный пункт (прибытие)</w:t>
            </w:r>
          </w:p>
          <w:p w:rsidR="00A67BC0" w:rsidRPr="00A66CC8" w:rsidRDefault="00A67BC0" w:rsidP="00A67BC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A67BC0" w:rsidRPr="00A66CC8" w:rsidTr="00A32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</w:tr>
      <w:tr w:rsidR="00A67BC0" w:rsidRPr="00A66CC8" w:rsidTr="00A32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</w:tr>
      <w:tr w:rsidR="00A67BC0" w:rsidRPr="00A66CC8" w:rsidTr="00A326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C0" w:rsidRPr="00A66CC8" w:rsidRDefault="00A67BC0" w:rsidP="00A67BC0">
            <w:pPr>
              <w:pStyle w:val="a3"/>
              <w:rPr>
                <w:rFonts w:ascii="Arial" w:hAnsi="Arial" w:cs="Arial"/>
                <w:lang w:val="en-US"/>
              </w:rPr>
            </w:pPr>
          </w:p>
        </w:tc>
      </w:tr>
    </w:tbl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Периодичность Маршрута: ___________________________</w:t>
      </w:r>
      <w:r w:rsidR="00A67BC0" w:rsidRPr="00A66CC8">
        <w:rPr>
          <w:rFonts w:ascii="Arial" w:hAnsi="Arial" w:cs="Arial"/>
          <w:sz w:val="24"/>
          <w:szCs w:val="24"/>
        </w:rPr>
        <w:t>____________________________</w:t>
      </w:r>
    </w:p>
    <w:p w:rsidR="008E1A55" w:rsidRPr="00A66CC8" w:rsidRDefault="008E1A55" w:rsidP="00791D7A">
      <w:pPr>
        <w:pStyle w:val="a3"/>
        <w:rPr>
          <w:rFonts w:ascii="Arial" w:hAnsi="Arial" w:cs="Arial"/>
          <w:i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                    </w:t>
      </w:r>
      <w:r w:rsidR="00A67BC0" w:rsidRPr="00A66CC8">
        <w:rPr>
          <w:rFonts w:ascii="Arial" w:hAnsi="Arial" w:cs="Arial"/>
          <w:sz w:val="24"/>
          <w:szCs w:val="24"/>
        </w:rPr>
        <w:t xml:space="preserve">                           </w:t>
      </w:r>
      <w:r w:rsidRPr="00A66CC8">
        <w:rPr>
          <w:rFonts w:ascii="Arial" w:hAnsi="Arial" w:cs="Arial"/>
          <w:i/>
          <w:sz w:val="24"/>
          <w:szCs w:val="24"/>
        </w:rPr>
        <w:t>(круглогодичный, сезонный)</w:t>
      </w: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Регулярность Маршрута: ___________________________</w:t>
      </w:r>
      <w:r w:rsidR="00C27BDA" w:rsidRPr="00A66CC8">
        <w:rPr>
          <w:rFonts w:ascii="Arial" w:hAnsi="Arial" w:cs="Arial"/>
          <w:sz w:val="24"/>
          <w:szCs w:val="24"/>
        </w:rPr>
        <w:t>______________________________</w:t>
      </w:r>
    </w:p>
    <w:p w:rsidR="008E1A55" w:rsidRPr="00A66CC8" w:rsidRDefault="008E1A55" w:rsidP="00791D7A">
      <w:pPr>
        <w:pStyle w:val="a3"/>
        <w:rPr>
          <w:rFonts w:ascii="Arial" w:hAnsi="Arial" w:cs="Arial"/>
          <w:i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                         </w:t>
      </w:r>
      <w:r w:rsidR="00C27BDA" w:rsidRPr="00A66CC8">
        <w:rPr>
          <w:rFonts w:ascii="Arial" w:hAnsi="Arial" w:cs="Arial"/>
          <w:sz w:val="24"/>
          <w:szCs w:val="24"/>
        </w:rPr>
        <w:t xml:space="preserve">                       </w:t>
      </w:r>
      <w:r w:rsidRPr="00A66CC8">
        <w:rPr>
          <w:rFonts w:ascii="Arial" w:hAnsi="Arial" w:cs="Arial"/>
          <w:i/>
          <w:sz w:val="24"/>
          <w:szCs w:val="24"/>
        </w:rPr>
        <w:t>(ежедневно, дни недели)</w:t>
      </w: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Время в пути: _______________________</w:t>
      </w:r>
      <w:r w:rsidR="00C27BDA" w:rsidRPr="00A66CC8">
        <w:rPr>
          <w:rFonts w:ascii="Arial" w:hAnsi="Arial" w:cs="Arial"/>
          <w:sz w:val="24"/>
          <w:szCs w:val="24"/>
        </w:rPr>
        <w:t>________________________________________</w:t>
      </w:r>
      <w:r w:rsidRPr="00A66CC8">
        <w:rPr>
          <w:rFonts w:ascii="Arial" w:hAnsi="Arial" w:cs="Arial"/>
          <w:sz w:val="24"/>
          <w:szCs w:val="24"/>
        </w:rPr>
        <w:t>____</w:t>
      </w:r>
    </w:p>
    <w:p w:rsidR="009C526C" w:rsidRPr="00A66CC8" w:rsidRDefault="009C526C" w:rsidP="00791D7A">
      <w:pPr>
        <w:pStyle w:val="a3"/>
        <w:rPr>
          <w:rFonts w:ascii="Arial" w:hAnsi="Arial" w:cs="Arial"/>
          <w:sz w:val="24"/>
          <w:szCs w:val="24"/>
        </w:rPr>
      </w:pP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 xml:space="preserve">Средняя эксплуатационная скорость: ________ </w:t>
      </w:r>
      <w:proofErr w:type="gramStart"/>
      <w:r w:rsidRPr="00A66CC8">
        <w:rPr>
          <w:rFonts w:ascii="Arial" w:hAnsi="Arial" w:cs="Arial"/>
          <w:sz w:val="24"/>
          <w:szCs w:val="24"/>
        </w:rPr>
        <w:t>км</w:t>
      </w:r>
      <w:proofErr w:type="gramEnd"/>
      <w:r w:rsidRPr="00A66CC8">
        <w:rPr>
          <w:rFonts w:ascii="Arial" w:hAnsi="Arial" w:cs="Arial"/>
          <w:sz w:val="24"/>
          <w:szCs w:val="24"/>
        </w:rPr>
        <w:t>/час.</w:t>
      </w:r>
    </w:p>
    <w:p w:rsidR="009C526C" w:rsidRPr="00A66CC8" w:rsidRDefault="009C526C" w:rsidP="00791D7A">
      <w:pPr>
        <w:pStyle w:val="a3"/>
        <w:rPr>
          <w:rFonts w:ascii="Arial" w:hAnsi="Arial" w:cs="Arial"/>
          <w:sz w:val="24"/>
          <w:szCs w:val="24"/>
        </w:rPr>
      </w:pPr>
    </w:p>
    <w:p w:rsidR="000F7723" w:rsidRPr="00A66CC8" w:rsidRDefault="000F7723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Объем рейсов в месяц -</w:t>
      </w:r>
      <w:r w:rsidR="009C526C" w:rsidRPr="00A66CC8">
        <w:rPr>
          <w:rFonts w:ascii="Arial" w:hAnsi="Arial" w:cs="Arial"/>
          <w:sz w:val="24"/>
          <w:szCs w:val="24"/>
        </w:rPr>
        <w:t>_____________________________</w:t>
      </w:r>
    </w:p>
    <w:p w:rsidR="009C526C" w:rsidRPr="00A66CC8" w:rsidRDefault="009C526C" w:rsidP="00791D7A">
      <w:pPr>
        <w:pStyle w:val="a3"/>
        <w:rPr>
          <w:rFonts w:ascii="Arial" w:hAnsi="Arial" w:cs="Arial"/>
          <w:sz w:val="24"/>
          <w:szCs w:val="24"/>
        </w:rPr>
      </w:pPr>
    </w:p>
    <w:p w:rsidR="000F7723" w:rsidRPr="00A66CC8" w:rsidRDefault="000F7723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Объем рейсов в год -</w:t>
      </w:r>
      <w:r w:rsidR="009C526C" w:rsidRPr="00A66CC8">
        <w:rPr>
          <w:rFonts w:ascii="Arial" w:hAnsi="Arial" w:cs="Arial"/>
          <w:sz w:val="24"/>
          <w:szCs w:val="24"/>
        </w:rPr>
        <w:t xml:space="preserve"> ______________________________</w:t>
      </w:r>
    </w:p>
    <w:p w:rsidR="009C526C" w:rsidRPr="00A66CC8" w:rsidRDefault="009C526C" w:rsidP="00791D7A">
      <w:pPr>
        <w:pStyle w:val="a3"/>
        <w:rPr>
          <w:rFonts w:ascii="Arial" w:hAnsi="Arial" w:cs="Arial"/>
          <w:sz w:val="24"/>
          <w:szCs w:val="24"/>
        </w:rPr>
      </w:pPr>
    </w:p>
    <w:p w:rsidR="000F7723" w:rsidRPr="00A66CC8" w:rsidRDefault="000F7723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lastRenderedPageBreak/>
        <w:t>Планируемое количество перевозимых пассажиров за один рейс ____</w:t>
      </w:r>
      <w:r w:rsidR="009C526C" w:rsidRPr="00A66CC8">
        <w:rPr>
          <w:rFonts w:ascii="Arial" w:hAnsi="Arial" w:cs="Arial"/>
          <w:sz w:val="24"/>
          <w:szCs w:val="24"/>
        </w:rPr>
        <w:t>__</w:t>
      </w:r>
      <w:r w:rsidRPr="00A66CC8">
        <w:rPr>
          <w:rFonts w:ascii="Arial" w:hAnsi="Arial" w:cs="Arial"/>
          <w:sz w:val="24"/>
          <w:szCs w:val="24"/>
        </w:rPr>
        <w:t>___ человек.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9C526C" w:rsidRPr="00A66CC8" w:rsidRDefault="009C526C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F6297A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7</w:t>
      </w:r>
      <w:r w:rsidR="008E1A55" w:rsidRPr="00A66CC8">
        <w:rPr>
          <w:rFonts w:ascii="Arial" w:hAnsi="Arial" w:cs="Arial"/>
          <w:sz w:val="24"/>
          <w:szCs w:val="24"/>
        </w:rPr>
        <w:t>. Обоснование необходимости установления, изменения, отмены Маршрута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F5891" w:rsidRPr="00A66CC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C60B48">
        <w:rPr>
          <w:rFonts w:ascii="Arial" w:hAnsi="Arial" w:cs="Arial"/>
          <w:sz w:val="24"/>
          <w:szCs w:val="24"/>
        </w:rPr>
        <w:t>_______________________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___________________________________________</w:t>
      </w:r>
      <w:r w:rsidR="00C60B48">
        <w:rPr>
          <w:rFonts w:ascii="Arial" w:hAnsi="Arial" w:cs="Arial"/>
          <w:sz w:val="24"/>
          <w:szCs w:val="24"/>
        </w:rPr>
        <w:t>____________________________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___________________________________________</w:t>
      </w:r>
      <w:r w:rsidR="00C60B48">
        <w:rPr>
          <w:rFonts w:ascii="Arial" w:hAnsi="Arial" w:cs="Arial"/>
          <w:sz w:val="24"/>
          <w:szCs w:val="24"/>
        </w:rPr>
        <w:t>_____________________________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0F7723" w:rsidRPr="00A66CC8" w:rsidRDefault="000F7723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Дата подачи заявления _______</w:t>
      </w:r>
      <w:r w:rsidR="003F5891" w:rsidRPr="00A66CC8">
        <w:rPr>
          <w:rFonts w:ascii="Arial" w:hAnsi="Arial" w:cs="Arial"/>
          <w:sz w:val="24"/>
          <w:szCs w:val="24"/>
        </w:rPr>
        <w:t>___________________</w:t>
      </w:r>
      <w:r w:rsidRPr="00A66CC8">
        <w:rPr>
          <w:rFonts w:ascii="Arial" w:hAnsi="Arial" w:cs="Arial"/>
          <w:sz w:val="24"/>
          <w:szCs w:val="24"/>
        </w:rPr>
        <w:t>_____________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A9596B" w:rsidRPr="00A66CC8" w:rsidRDefault="00A9596B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Подпись Заявителя _________</w:t>
      </w:r>
      <w:r w:rsidR="003F5891" w:rsidRPr="00A66CC8">
        <w:rPr>
          <w:rFonts w:ascii="Arial" w:hAnsi="Arial" w:cs="Arial"/>
          <w:sz w:val="24"/>
          <w:szCs w:val="24"/>
        </w:rPr>
        <w:t>__________________</w:t>
      </w:r>
      <w:r w:rsidRPr="00A66CC8">
        <w:rPr>
          <w:rFonts w:ascii="Arial" w:hAnsi="Arial" w:cs="Arial"/>
          <w:sz w:val="24"/>
          <w:szCs w:val="24"/>
        </w:rPr>
        <w:t>______________ (Ф.И.О.)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  <w:r w:rsidRPr="00A66CC8">
        <w:rPr>
          <w:rFonts w:ascii="Arial" w:hAnsi="Arial" w:cs="Arial"/>
          <w:sz w:val="24"/>
          <w:szCs w:val="24"/>
        </w:rPr>
        <w:t>М.П.</w:t>
      </w: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8E1A55" w:rsidRPr="00A66CC8" w:rsidRDefault="008E1A55" w:rsidP="00791D7A">
      <w:pPr>
        <w:pStyle w:val="a3"/>
        <w:rPr>
          <w:rFonts w:ascii="Arial" w:hAnsi="Arial" w:cs="Arial"/>
          <w:sz w:val="24"/>
          <w:szCs w:val="24"/>
        </w:rPr>
      </w:pPr>
    </w:p>
    <w:p w:rsidR="003F5891" w:rsidRPr="00A66CC8" w:rsidRDefault="003F5891" w:rsidP="00791D7A">
      <w:pPr>
        <w:pStyle w:val="a3"/>
        <w:rPr>
          <w:rFonts w:ascii="Arial" w:hAnsi="Arial" w:cs="Arial"/>
          <w:sz w:val="24"/>
          <w:szCs w:val="24"/>
        </w:rPr>
      </w:pPr>
    </w:p>
    <w:p w:rsidR="00506692" w:rsidRDefault="00506692" w:rsidP="00791D7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506692" w:rsidSect="00A9596B">
      <w:pgSz w:w="11905" w:h="16838"/>
      <w:pgMar w:top="851" w:right="848" w:bottom="567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8E1A55"/>
    <w:rsid w:val="00001494"/>
    <w:rsid w:val="00004586"/>
    <w:rsid w:val="00006BB2"/>
    <w:rsid w:val="00006BEA"/>
    <w:rsid w:val="0001003A"/>
    <w:rsid w:val="0001160B"/>
    <w:rsid w:val="000121A6"/>
    <w:rsid w:val="00012B15"/>
    <w:rsid w:val="00012BA9"/>
    <w:rsid w:val="000131F7"/>
    <w:rsid w:val="000143D2"/>
    <w:rsid w:val="00014775"/>
    <w:rsid w:val="00016E9C"/>
    <w:rsid w:val="00020088"/>
    <w:rsid w:val="00022EE9"/>
    <w:rsid w:val="0002385D"/>
    <w:rsid w:val="00023A9C"/>
    <w:rsid w:val="00024632"/>
    <w:rsid w:val="00024CCC"/>
    <w:rsid w:val="00026685"/>
    <w:rsid w:val="00026818"/>
    <w:rsid w:val="00035D59"/>
    <w:rsid w:val="00037EA9"/>
    <w:rsid w:val="00042094"/>
    <w:rsid w:val="00042C64"/>
    <w:rsid w:val="00042DFD"/>
    <w:rsid w:val="00045508"/>
    <w:rsid w:val="0005233F"/>
    <w:rsid w:val="0005380E"/>
    <w:rsid w:val="00056125"/>
    <w:rsid w:val="00057CD0"/>
    <w:rsid w:val="000608C7"/>
    <w:rsid w:val="000616E9"/>
    <w:rsid w:val="00062ACE"/>
    <w:rsid w:val="00065730"/>
    <w:rsid w:val="00065EE3"/>
    <w:rsid w:val="000668B0"/>
    <w:rsid w:val="00067BD9"/>
    <w:rsid w:val="000717FF"/>
    <w:rsid w:val="000726EB"/>
    <w:rsid w:val="0007297E"/>
    <w:rsid w:val="00072CA6"/>
    <w:rsid w:val="00073527"/>
    <w:rsid w:val="000764A2"/>
    <w:rsid w:val="00077B9A"/>
    <w:rsid w:val="0008107B"/>
    <w:rsid w:val="00081DE7"/>
    <w:rsid w:val="00082E82"/>
    <w:rsid w:val="00086591"/>
    <w:rsid w:val="000873E8"/>
    <w:rsid w:val="00090628"/>
    <w:rsid w:val="000923D1"/>
    <w:rsid w:val="00093F78"/>
    <w:rsid w:val="00094EBF"/>
    <w:rsid w:val="00097686"/>
    <w:rsid w:val="0009771E"/>
    <w:rsid w:val="000A11A2"/>
    <w:rsid w:val="000A1D77"/>
    <w:rsid w:val="000A2934"/>
    <w:rsid w:val="000A4D08"/>
    <w:rsid w:val="000A76EA"/>
    <w:rsid w:val="000B1E3B"/>
    <w:rsid w:val="000B6C67"/>
    <w:rsid w:val="000C0145"/>
    <w:rsid w:val="000C0D10"/>
    <w:rsid w:val="000C2104"/>
    <w:rsid w:val="000C2230"/>
    <w:rsid w:val="000C416E"/>
    <w:rsid w:val="000C4206"/>
    <w:rsid w:val="000C602C"/>
    <w:rsid w:val="000C6897"/>
    <w:rsid w:val="000C7D0F"/>
    <w:rsid w:val="000D149B"/>
    <w:rsid w:val="000D1F68"/>
    <w:rsid w:val="000D1FAF"/>
    <w:rsid w:val="000D4E2F"/>
    <w:rsid w:val="000E19B1"/>
    <w:rsid w:val="000E33B9"/>
    <w:rsid w:val="000E37D5"/>
    <w:rsid w:val="000E3B01"/>
    <w:rsid w:val="000E4080"/>
    <w:rsid w:val="000E4881"/>
    <w:rsid w:val="000E5145"/>
    <w:rsid w:val="000E697A"/>
    <w:rsid w:val="000E69B1"/>
    <w:rsid w:val="000E6F7C"/>
    <w:rsid w:val="000F47FA"/>
    <w:rsid w:val="000F526A"/>
    <w:rsid w:val="000F7723"/>
    <w:rsid w:val="001005F1"/>
    <w:rsid w:val="001019A6"/>
    <w:rsid w:val="001032A7"/>
    <w:rsid w:val="00104A16"/>
    <w:rsid w:val="001050C1"/>
    <w:rsid w:val="001059B6"/>
    <w:rsid w:val="001061D2"/>
    <w:rsid w:val="00111147"/>
    <w:rsid w:val="001115C1"/>
    <w:rsid w:val="00112516"/>
    <w:rsid w:val="00116E7C"/>
    <w:rsid w:val="001177B9"/>
    <w:rsid w:val="00120327"/>
    <w:rsid w:val="001253AF"/>
    <w:rsid w:val="00134294"/>
    <w:rsid w:val="00134909"/>
    <w:rsid w:val="00134A21"/>
    <w:rsid w:val="00134F64"/>
    <w:rsid w:val="0014086F"/>
    <w:rsid w:val="001412BA"/>
    <w:rsid w:val="001426EA"/>
    <w:rsid w:val="00145C0C"/>
    <w:rsid w:val="001507D2"/>
    <w:rsid w:val="0015221A"/>
    <w:rsid w:val="00153FE4"/>
    <w:rsid w:val="001572A3"/>
    <w:rsid w:val="0016063A"/>
    <w:rsid w:val="0016080C"/>
    <w:rsid w:val="00160FE6"/>
    <w:rsid w:val="00161A12"/>
    <w:rsid w:val="00162BE0"/>
    <w:rsid w:val="00162F92"/>
    <w:rsid w:val="001638CD"/>
    <w:rsid w:val="0016483A"/>
    <w:rsid w:val="001654E1"/>
    <w:rsid w:val="0016683D"/>
    <w:rsid w:val="00166FED"/>
    <w:rsid w:val="00167326"/>
    <w:rsid w:val="00167EA8"/>
    <w:rsid w:val="00174ADD"/>
    <w:rsid w:val="001764B5"/>
    <w:rsid w:val="0018202B"/>
    <w:rsid w:val="0018394B"/>
    <w:rsid w:val="00185621"/>
    <w:rsid w:val="00185903"/>
    <w:rsid w:val="00185C10"/>
    <w:rsid w:val="00186744"/>
    <w:rsid w:val="00186D42"/>
    <w:rsid w:val="00191F7B"/>
    <w:rsid w:val="00192D55"/>
    <w:rsid w:val="00196211"/>
    <w:rsid w:val="00197D85"/>
    <w:rsid w:val="001A147D"/>
    <w:rsid w:val="001A39D1"/>
    <w:rsid w:val="001B082B"/>
    <w:rsid w:val="001B17D3"/>
    <w:rsid w:val="001B1EE3"/>
    <w:rsid w:val="001B4D05"/>
    <w:rsid w:val="001B594E"/>
    <w:rsid w:val="001C0272"/>
    <w:rsid w:val="001C04A5"/>
    <w:rsid w:val="001C0716"/>
    <w:rsid w:val="001C0A40"/>
    <w:rsid w:val="001C0C53"/>
    <w:rsid w:val="001C221C"/>
    <w:rsid w:val="001C28BA"/>
    <w:rsid w:val="001C3EF7"/>
    <w:rsid w:val="001C51CE"/>
    <w:rsid w:val="001C6A95"/>
    <w:rsid w:val="001D00BB"/>
    <w:rsid w:val="001D0C98"/>
    <w:rsid w:val="001D263A"/>
    <w:rsid w:val="001D3B2A"/>
    <w:rsid w:val="001D5773"/>
    <w:rsid w:val="001E08CB"/>
    <w:rsid w:val="001E1902"/>
    <w:rsid w:val="001E2EC6"/>
    <w:rsid w:val="001E6FE0"/>
    <w:rsid w:val="001E7DE4"/>
    <w:rsid w:val="001F172B"/>
    <w:rsid w:val="001F2D44"/>
    <w:rsid w:val="001F3305"/>
    <w:rsid w:val="001F6773"/>
    <w:rsid w:val="002005D6"/>
    <w:rsid w:val="00200AAE"/>
    <w:rsid w:val="00200B5C"/>
    <w:rsid w:val="00200E76"/>
    <w:rsid w:val="002011D2"/>
    <w:rsid w:val="00201A30"/>
    <w:rsid w:val="002036D1"/>
    <w:rsid w:val="002055A2"/>
    <w:rsid w:val="00206311"/>
    <w:rsid w:val="0021012A"/>
    <w:rsid w:val="00211DC5"/>
    <w:rsid w:val="00212971"/>
    <w:rsid w:val="00212B99"/>
    <w:rsid w:val="00216AE4"/>
    <w:rsid w:val="002227DB"/>
    <w:rsid w:val="00223707"/>
    <w:rsid w:val="00223837"/>
    <w:rsid w:val="00225317"/>
    <w:rsid w:val="002263AB"/>
    <w:rsid w:val="00227E39"/>
    <w:rsid w:val="002303EB"/>
    <w:rsid w:val="00231095"/>
    <w:rsid w:val="00232020"/>
    <w:rsid w:val="0023298E"/>
    <w:rsid w:val="002412AA"/>
    <w:rsid w:val="00243D8D"/>
    <w:rsid w:val="0024418F"/>
    <w:rsid w:val="0024615D"/>
    <w:rsid w:val="0024759E"/>
    <w:rsid w:val="00247BE1"/>
    <w:rsid w:val="0025691D"/>
    <w:rsid w:val="0025743F"/>
    <w:rsid w:val="00257517"/>
    <w:rsid w:val="00261EF5"/>
    <w:rsid w:val="00264BDA"/>
    <w:rsid w:val="002672EA"/>
    <w:rsid w:val="00270061"/>
    <w:rsid w:val="00270F46"/>
    <w:rsid w:val="00272056"/>
    <w:rsid w:val="00273020"/>
    <w:rsid w:val="002738C1"/>
    <w:rsid w:val="002774F2"/>
    <w:rsid w:val="002807C0"/>
    <w:rsid w:val="0028081F"/>
    <w:rsid w:val="00282F4D"/>
    <w:rsid w:val="00286C4D"/>
    <w:rsid w:val="00287CE0"/>
    <w:rsid w:val="00290948"/>
    <w:rsid w:val="002909F9"/>
    <w:rsid w:val="00290AEA"/>
    <w:rsid w:val="002919D3"/>
    <w:rsid w:val="0029225A"/>
    <w:rsid w:val="00292C15"/>
    <w:rsid w:val="00292E85"/>
    <w:rsid w:val="002977E0"/>
    <w:rsid w:val="0029796D"/>
    <w:rsid w:val="002A006B"/>
    <w:rsid w:val="002A016E"/>
    <w:rsid w:val="002A0184"/>
    <w:rsid w:val="002A026C"/>
    <w:rsid w:val="002A1188"/>
    <w:rsid w:val="002A1443"/>
    <w:rsid w:val="002A1D1E"/>
    <w:rsid w:val="002A428B"/>
    <w:rsid w:val="002A7153"/>
    <w:rsid w:val="002B0A1A"/>
    <w:rsid w:val="002B273C"/>
    <w:rsid w:val="002B34F3"/>
    <w:rsid w:val="002B76AC"/>
    <w:rsid w:val="002B77C1"/>
    <w:rsid w:val="002C02EA"/>
    <w:rsid w:val="002C0437"/>
    <w:rsid w:val="002C045E"/>
    <w:rsid w:val="002C0B21"/>
    <w:rsid w:val="002C122D"/>
    <w:rsid w:val="002C2CD8"/>
    <w:rsid w:val="002C2CE1"/>
    <w:rsid w:val="002C630E"/>
    <w:rsid w:val="002C68F7"/>
    <w:rsid w:val="002C7119"/>
    <w:rsid w:val="002D34A1"/>
    <w:rsid w:val="002D6715"/>
    <w:rsid w:val="002E18E9"/>
    <w:rsid w:val="002E294B"/>
    <w:rsid w:val="002E6474"/>
    <w:rsid w:val="002E6ED9"/>
    <w:rsid w:val="002F02A0"/>
    <w:rsid w:val="002F09E6"/>
    <w:rsid w:val="002F11BB"/>
    <w:rsid w:val="002F67A1"/>
    <w:rsid w:val="0030545C"/>
    <w:rsid w:val="003073A1"/>
    <w:rsid w:val="0030769B"/>
    <w:rsid w:val="00307A37"/>
    <w:rsid w:val="00311218"/>
    <w:rsid w:val="003113C7"/>
    <w:rsid w:val="0031160B"/>
    <w:rsid w:val="003127CE"/>
    <w:rsid w:val="00313C35"/>
    <w:rsid w:val="003157B9"/>
    <w:rsid w:val="00316C4F"/>
    <w:rsid w:val="00316D29"/>
    <w:rsid w:val="00320377"/>
    <w:rsid w:val="0032042C"/>
    <w:rsid w:val="0032191C"/>
    <w:rsid w:val="00321AAF"/>
    <w:rsid w:val="0032215A"/>
    <w:rsid w:val="003227CC"/>
    <w:rsid w:val="00322FF3"/>
    <w:rsid w:val="0032478E"/>
    <w:rsid w:val="00330592"/>
    <w:rsid w:val="0033073A"/>
    <w:rsid w:val="00330E7D"/>
    <w:rsid w:val="003323BF"/>
    <w:rsid w:val="00333990"/>
    <w:rsid w:val="00334212"/>
    <w:rsid w:val="003345B7"/>
    <w:rsid w:val="00335E54"/>
    <w:rsid w:val="003365F4"/>
    <w:rsid w:val="003405E1"/>
    <w:rsid w:val="003415ED"/>
    <w:rsid w:val="00341AB2"/>
    <w:rsid w:val="0034570A"/>
    <w:rsid w:val="003465D3"/>
    <w:rsid w:val="003478B9"/>
    <w:rsid w:val="0034790C"/>
    <w:rsid w:val="00347B0D"/>
    <w:rsid w:val="00347D33"/>
    <w:rsid w:val="0035027C"/>
    <w:rsid w:val="0035032D"/>
    <w:rsid w:val="0035109B"/>
    <w:rsid w:val="0035191E"/>
    <w:rsid w:val="00351F3E"/>
    <w:rsid w:val="00352C27"/>
    <w:rsid w:val="003535B7"/>
    <w:rsid w:val="00353904"/>
    <w:rsid w:val="0035605C"/>
    <w:rsid w:val="003574F8"/>
    <w:rsid w:val="00367380"/>
    <w:rsid w:val="00370559"/>
    <w:rsid w:val="00371691"/>
    <w:rsid w:val="00372668"/>
    <w:rsid w:val="00375BFD"/>
    <w:rsid w:val="00375CCE"/>
    <w:rsid w:val="00380899"/>
    <w:rsid w:val="00382389"/>
    <w:rsid w:val="00383617"/>
    <w:rsid w:val="00383686"/>
    <w:rsid w:val="00384EE1"/>
    <w:rsid w:val="003863AD"/>
    <w:rsid w:val="00390E2A"/>
    <w:rsid w:val="00392277"/>
    <w:rsid w:val="00392CA4"/>
    <w:rsid w:val="0039449A"/>
    <w:rsid w:val="00395B93"/>
    <w:rsid w:val="003965FC"/>
    <w:rsid w:val="003967A7"/>
    <w:rsid w:val="00396F82"/>
    <w:rsid w:val="0039714C"/>
    <w:rsid w:val="0039773D"/>
    <w:rsid w:val="003A2EFB"/>
    <w:rsid w:val="003A47B8"/>
    <w:rsid w:val="003A4B42"/>
    <w:rsid w:val="003A4CCA"/>
    <w:rsid w:val="003A7759"/>
    <w:rsid w:val="003A7989"/>
    <w:rsid w:val="003B087A"/>
    <w:rsid w:val="003B2201"/>
    <w:rsid w:val="003B32A7"/>
    <w:rsid w:val="003B5EA7"/>
    <w:rsid w:val="003B5EED"/>
    <w:rsid w:val="003B6368"/>
    <w:rsid w:val="003C1657"/>
    <w:rsid w:val="003C35D4"/>
    <w:rsid w:val="003C3F76"/>
    <w:rsid w:val="003C4799"/>
    <w:rsid w:val="003C629A"/>
    <w:rsid w:val="003C651C"/>
    <w:rsid w:val="003C7C6A"/>
    <w:rsid w:val="003D0088"/>
    <w:rsid w:val="003D0CFD"/>
    <w:rsid w:val="003D13C6"/>
    <w:rsid w:val="003D1919"/>
    <w:rsid w:val="003D4A9C"/>
    <w:rsid w:val="003D5A8C"/>
    <w:rsid w:val="003D6224"/>
    <w:rsid w:val="003D62D4"/>
    <w:rsid w:val="003D6A1C"/>
    <w:rsid w:val="003D6A67"/>
    <w:rsid w:val="003E0361"/>
    <w:rsid w:val="003E1E47"/>
    <w:rsid w:val="003E3A2A"/>
    <w:rsid w:val="003E46CB"/>
    <w:rsid w:val="003F00D9"/>
    <w:rsid w:val="003F5891"/>
    <w:rsid w:val="003F5D8A"/>
    <w:rsid w:val="003F5DED"/>
    <w:rsid w:val="003F6615"/>
    <w:rsid w:val="003F6C7C"/>
    <w:rsid w:val="003F7896"/>
    <w:rsid w:val="0040202C"/>
    <w:rsid w:val="00402DF7"/>
    <w:rsid w:val="00405543"/>
    <w:rsid w:val="004064BA"/>
    <w:rsid w:val="004067DF"/>
    <w:rsid w:val="0040765D"/>
    <w:rsid w:val="00413B8D"/>
    <w:rsid w:val="00413DF1"/>
    <w:rsid w:val="00414B65"/>
    <w:rsid w:val="004150CD"/>
    <w:rsid w:val="00417891"/>
    <w:rsid w:val="00420082"/>
    <w:rsid w:val="004209CE"/>
    <w:rsid w:val="004212D5"/>
    <w:rsid w:val="00422664"/>
    <w:rsid w:val="004240E1"/>
    <w:rsid w:val="004250BF"/>
    <w:rsid w:val="00427A49"/>
    <w:rsid w:val="004330DD"/>
    <w:rsid w:val="00435062"/>
    <w:rsid w:val="00436397"/>
    <w:rsid w:val="00436AC8"/>
    <w:rsid w:val="00436DCE"/>
    <w:rsid w:val="004409CB"/>
    <w:rsid w:val="00440F86"/>
    <w:rsid w:val="004410A2"/>
    <w:rsid w:val="0044394A"/>
    <w:rsid w:val="00443AEC"/>
    <w:rsid w:val="00443F0C"/>
    <w:rsid w:val="004447C2"/>
    <w:rsid w:val="0044489D"/>
    <w:rsid w:val="00444BF7"/>
    <w:rsid w:val="00450D21"/>
    <w:rsid w:val="00451BEB"/>
    <w:rsid w:val="004528C4"/>
    <w:rsid w:val="00454623"/>
    <w:rsid w:val="0045538C"/>
    <w:rsid w:val="00456508"/>
    <w:rsid w:val="00461583"/>
    <w:rsid w:val="00463AC9"/>
    <w:rsid w:val="00465322"/>
    <w:rsid w:val="00466107"/>
    <w:rsid w:val="004668B8"/>
    <w:rsid w:val="004676B2"/>
    <w:rsid w:val="0047206F"/>
    <w:rsid w:val="00472F18"/>
    <w:rsid w:val="00473602"/>
    <w:rsid w:val="00476B4A"/>
    <w:rsid w:val="00480AFE"/>
    <w:rsid w:val="00482015"/>
    <w:rsid w:val="00487990"/>
    <w:rsid w:val="004911D4"/>
    <w:rsid w:val="004918C7"/>
    <w:rsid w:val="00491BA8"/>
    <w:rsid w:val="00492F91"/>
    <w:rsid w:val="004930C8"/>
    <w:rsid w:val="00493AF0"/>
    <w:rsid w:val="004949AB"/>
    <w:rsid w:val="00495FB3"/>
    <w:rsid w:val="004A08B3"/>
    <w:rsid w:val="004A1F15"/>
    <w:rsid w:val="004A509D"/>
    <w:rsid w:val="004A5350"/>
    <w:rsid w:val="004A537B"/>
    <w:rsid w:val="004A5F5F"/>
    <w:rsid w:val="004A698A"/>
    <w:rsid w:val="004A6D81"/>
    <w:rsid w:val="004A7534"/>
    <w:rsid w:val="004A79A9"/>
    <w:rsid w:val="004B021D"/>
    <w:rsid w:val="004B2BA5"/>
    <w:rsid w:val="004B3248"/>
    <w:rsid w:val="004B42DA"/>
    <w:rsid w:val="004B516D"/>
    <w:rsid w:val="004C0810"/>
    <w:rsid w:val="004C2D6B"/>
    <w:rsid w:val="004C5126"/>
    <w:rsid w:val="004C64C8"/>
    <w:rsid w:val="004C64FB"/>
    <w:rsid w:val="004D066F"/>
    <w:rsid w:val="004E0CF6"/>
    <w:rsid w:val="004E20FB"/>
    <w:rsid w:val="004E2AB1"/>
    <w:rsid w:val="004E59B4"/>
    <w:rsid w:val="004E7D15"/>
    <w:rsid w:val="004F0728"/>
    <w:rsid w:val="004F11E3"/>
    <w:rsid w:val="004F1B4F"/>
    <w:rsid w:val="004F24FD"/>
    <w:rsid w:val="004F3926"/>
    <w:rsid w:val="004F690A"/>
    <w:rsid w:val="00501982"/>
    <w:rsid w:val="0050600D"/>
    <w:rsid w:val="00506692"/>
    <w:rsid w:val="005073CE"/>
    <w:rsid w:val="00510D42"/>
    <w:rsid w:val="005115EC"/>
    <w:rsid w:val="00512DE1"/>
    <w:rsid w:val="0051339B"/>
    <w:rsid w:val="0051497A"/>
    <w:rsid w:val="00515357"/>
    <w:rsid w:val="00515FA2"/>
    <w:rsid w:val="00521247"/>
    <w:rsid w:val="005214F0"/>
    <w:rsid w:val="00522302"/>
    <w:rsid w:val="00522363"/>
    <w:rsid w:val="00523AE7"/>
    <w:rsid w:val="00524624"/>
    <w:rsid w:val="00526273"/>
    <w:rsid w:val="00527597"/>
    <w:rsid w:val="0053095F"/>
    <w:rsid w:val="00530CF7"/>
    <w:rsid w:val="005340FF"/>
    <w:rsid w:val="00536F49"/>
    <w:rsid w:val="005414A9"/>
    <w:rsid w:val="00543BE9"/>
    <w:rsid w:val="00546337"/>
    <w:rsid w:val="00546E02"/>
    <w:rsid w:val="00550139"/>
    <w:rsid w:val="005512CD"/>
    <w:rsid w:val="00553286"/>
    <w:rsid w:val="00553BE0"/>
    <w:rsid w:val="00554751"/>
    <w:rsid w:val="00555620"/>
    <w:rsid w:val="00555C42"/>
    <w:rsid w:val="00561D8C"/>
    <w:rsid w:val="00561F85"/>
    <w:rsid w:val="005633BD"/>
    <w:rsid w:val="00563AA8"/>
    <w:rsid w:val="005654F8"/>
    <w:rsid w:val="00566CC9"/>
    <w:rsid w:val="00571F3D"/>
    <w:rsid w:val="005731C2"/>
    <w:rsid w:val="005776FE"/>
    <w:rsid w:val="005810BF"/>
    <w:rsid w:val="00583BC6"/>
    <w:rsid w:val="00584146"/>
    <w:rsid w:val="00585471"/>
    <w:rsid w:val="00585CB3"/>
    <w:rsid w:val="0058647F"/>
    <w:rsid w:val="00586D6F"/>
    <w:rsid w:val="005877C0"/>
    <w:rsid w:val="00587BFC"/>
    <w:rsid w:val="00587CB6"/>
    <w:rsid w:val="0059102F"/>
    <w:rsid w:val="00592801"/>
    <w:rsid w:val="00595820"/>
    <w:rsid w:val="00596B37"/>
    <w:rsid w:val="00597F62"/>
    <w:rsid w:val="005A498B"/>
    <w:rsid w:val="005A5497"/>
    <w:rsid w:val="005A78E9"/>
    <w:rsid w:val="005B16D9"/>
    <w:rsid w:val="005B1856"/>
    <w:rsid w:val="005B394B"/>
    <w:rsid w:val="005B4784"/>
    <w:rsid w:val="005B4F17"/>
    <w:rsid w:val="005B5033"/>
    <w:rsid w:val="005B5EAF"/>
    <w:rsid w:val="005B7075"/>
    <w:rsid w:val="005C04CC"/>
    <w:rsid w:val="005C0652"/>
    <w:rsid w:val="005C1619"/>
    <w:rsid w:val="005C2CF1"/>
    <w:rsid w:val="005C53EB"/>
    <w:rsid w:val="005C6C09"/>
    <w:rsid w:val="005C771E"/>
    <w:rsid w:val="005D1080"/>
    <w:rsid w:val="005D5B0E"/>
    <w:rsid w:val="005D730C"/>
    <w:rsid w:val="005E01A1"/>
    <w:rsid w:val="005E02E8"/>
    <w:rsid w:val="005E08B8"/>
    <w:rsid w:val="005E097D"/>
    <w:rsid w:val="005E6A91"/>
    <w:rsid w:val="005F2419"/>
    <w:rsid w:val="005F25AC"/>
    <w:rsid w:val="005F2BB5"/>
    <w:rsid w:val="005F4908"/>
    <w:rsid w:val="005F5906"/>
    <w:rsid w:val="005F7AD7"/>
    <w:rsid w:val="0060096F"/>
    <w:rsid w:val="0060218A"/>
    <w:rsid w:val="006023B1"/>
    <w:rsid w:val="0060252E"/>
    <w:rsid w:val="0060365F"/>
    <w:rsid w:val="006051DA"/>
    <w:rsid w:val="00605E39"/>
    <w:rsid w:val="00607E36"/>
    <w:rsid w:val="00611320"/>
    <w:rsid w:val="00611421"/>
    <w:rsid w:val="00611750"/>
    <w:rsid w:val="0061338D"/>
    <w:rsid w:val="00615F50"/>
    <w:rsid w:val="0061617B"/>
    <w:rsid w:val="006163CD"/>
    <w:rsid w:val="00616BBF"/>
    <w:rsid w:val="006225B5"/>
    <w:rsid w:val="00622810"/>
    <w:rsid w:val="00623677"/>
    <w:rsid w:val="006245B2"/>
    <w:rsid w:val="0062564B"/>
    <w:rsid w:val="006265AF"/>
    <w:rsid w:val="006266DB"/>
    <w:rsid w:val="0063117A"/>
    <w:rsid w:val="00632A09"/>
    <w:rsid w:val="0063357A"/>
    <w:rsid w:val="006335FF"/>
    <w:rsid w:val="006347EC"/>
    <w:rsid w:val="006376FB"/>
    <w:rsid w:val="00642838"/>
    <w:rsid w:val="00643100"/>
    <w:rsid w:val="00644322"/>
    <w:rsid w:val="006445EB"/>
    <w:rsid w:val="00645D88"/>
    <w:rsid w:val="00646391"/>
    <w:rsid w:val="006502C1"/>
    <w:rsid w:val="00651507"/>
    <w:rsid w:val="00651B3E"/>
    <w:rsid w:val="006520A7"/>
    <w:rsid w:val="006523CF"/>
    <w:rsid w:val="00652E66"/>
    <w:rsid w:val="00652F2C"/>
    <w:rsid w:val="00656309"/>
    <w:rsid w:val="006611CC"/>
    <w:rsid w:val="006632F7"/>
    <w:rsid w:val="0066609F"/>
    <w:rsid w:val="00666E27"/>
    <w:rsid w:val="00670726"/>
    <w:rsid w:val="0067157B"/>
    <w:rsid w:val="00671BBB"/>
    <w:rsid w:val="006732C8"/>
    <w:rsid w:val="00674052"/>
    <w:rsid w:val="00674816"/>
    <w:rsid w:val="00675EE3"/>
    <w:rsid w:val="00676B17"/>
    <w:rsid w:val="00676F48"/>
    <w:rsid w:val="00685F70"/>
    <w:rsid w:val="00686A7E"/>
    <w:rsid w:val="00690586"/>
    <w:rsid w:val="006A0680"/>
    <w:rsid w:val="006A16FF"/>
    <w:rsid w:val="006A18A9"/>
    <w:rsid w:val="006A494B"/>
    <w:rsid w:val="006A6384"/>
    <w:rsid w:val="006B46FA"/>
    <w:rsid w:val="006B470A"/>
    <w:rsid w:val="006B6483"/>
    <w:rsid w:val="006C083D"/>
    <w:rsid w:val="006C2C52"/>
    <w:rsid w:val="006C47C4"/>
    <w:rsid w:val="006C65C1"/>
    <w:rsid w:val="006C6724"/>
    <w:rsid w:val="006C7851"/>
    <w:rsid w:val="006C7C8F"/>
    <w:rsid w:val="006D3AF3"/>
    <w:rsid w:val="006D6A30"/>
    <w:rsid w:val="006D7085"/>
    <w:rsid w:val="006E263B"/>
    <w:rsid w:val="006E4729"/>
    <w:rsid w:val="006E4F9A"/>
    <w:rsid w:val="006E7C91"/>
    <w:rsid w:val="006F0737"/>
    <w:rsid w:val="006F2602"/>
    <w:rsid w:val="006F333A"/>
    <w:rsid w:val="006F706C"/>
    <w:rsid w:val="006F7132"/>
    <w:rsid w:val="006F7462"/>
    <w:rsid w:val="006F7CCC"/>
    <w:rsid w:val="00700ED7"/>
    <w:rsid w:val="00701691"/>
    <w:rsid w:val="00704F72"/>
    <w:rsid w:val="00705B41"/>
    <w:rsid w:val="00705B54"/>
    <w:rsid w:val="00707A29"/>
    <w:rsid w:val="00710A7F"/>
    <w:rsid w:val="00712081"/>
    <w:rsid w:val="0071343F"/>
    <w:rsid w:val="007135F1"/>
    <w:rsid w:val="00714CCE"/>
    <w:rsid w:val="0071578B"/>
    <w:rsid w:val="00716B9C"/>
    <w:rsid w:val="00721B55"/>
    <w:rsid w:val="0072215B"/>
    <w:rsid w:val="007259D8"/>
    <w:rsid w:val="00725CC7"/>
    <w:rsid w:val="00732CCE"/>
    <w:rsid w:val="0073367E"/>
    <w:rsid w:val="007376FA"/>
    <w:rsid w:val="00740E60"/>
    <w:rsid w:val="0074281D"/>
    <w:rsid w:val="0074468F"/>
    <w:rsid w:val="00744B88"/>
    <w:rsid w:val="00744EAB"/>
    <w:rsid w:val="00745418"/>
    <w:rsid w:val="00745AE5"/>
    <w:rsid w:val="007529BF"/>
    <w:rsid w:val="00752F55"/>
    <w:rsid w:val="0075448F"/>
    <w:rsid w:val="00754804"/>
    <w:rsid w:val="007548DF"/>
    <w:rsid w:val="007554D0"/>
    <w:rsid w:val="00755843"/>
    <w:rsid w:val="007618A9"/>
    <w:rsid w:val="00761914"/>
    <w:rsid w:val="00761A2C"/>
    <w:rsid w:val="00763736"/>
    <w:rsid w:val="00764A2A"/>
    <w:rsid w:val="00765E28"/>
    <w:rsid w:val="007661F7"/>
    <w:rsid w:val="0077126A"/>
    <w:rsid w:val="007724D5"/>
    <w:rsid w:val="00776299"/>
    <w:rsid w:val="007837D9"/>
    <w:rsid w:val="0078640E"/>
    <w:rsid w:val="007869D6"/>
    <w:rsid w:val="00787ED6"/>
    <w:rsid w:val="00791D7A"/>
    <w:rsid w:val="0079437F"/>
    <w:rsid w:val="00795A5B"/>
    <w:rsid w:val="007A1D69"/>
    <w:rsid w:val="007A2C96"/>
    <w:rsid w:val="007A3D7B"/>
    <w:rsid w:val="007A468A"/>
    <w:rsid w:val="007A4C65"/>
    <w:rsid w:val="007A5F79"/>
    <w:rsid w:val="007A71D6"/>
    <w:rsid w:val="007A7C69"/>
    <w:rsid w:val="007B0FAE"/>
    <w:rsid w:val="007B11D9"/>
    <w:rsid w:val="007B2ECB"/>
    <w:rsid w:val="007B42CC"/>
    <w:rsid w:val="007B52FD"/>
    <w:rsid w:val="007B583D"/>
    <w:rsid w:val="007B77B9"/>
    <w:rsid w:val="007C0E65"/>
    <w:rsid w:val="007C38F5"/>
    <w:rsid w:val="007C4306"/>
    <w:rsid w:val="007C55FE"/>
    <w:rsid w:val="007C77B8"/>
    <w:rsid w:val="007D0892"/>
    <w:rsid w:val="007D0A6D"/>
    <w:rsid w:val="007D0EDC"/>
    <w:rsid w:val="007D1547"/>
    <w:rsid w:val="007D64DF"/>
    <w:rsid w:val="007E0005"/>
    <w:rsid w:val="007E2C4D"/>
    <w:rsid w:val="007E3A94"/>
    <w:rsid w:val="007F0586"/>
    <w:rsid w:val="007F1260"/>
    <w:rsid w:val="007F18B7"/>
    <w:rsid w:val="007F5E84"/>
    <w:rsid w:val="007F65A7"/>
    <w:rsid w:val="008014BD"/>
    <w:rsid w:val="008026B1"/>
    <w:rsid w:val="00802A6A"/>
    <w:rsid w:val="00802EC8"/>
    <w:rsid w:val="00803547"/>
    <w:rsid w:val="0080430A"/>
    <w:rsid w:val="00807A14"/>
    <w:rsid w:val="00811095"/>
    <w:rsid w:val="008123DE"/>
    <w:rsid w:val="00814924"/>
    <w:rsid w:val="008173A4"/>
    <w:rsid w:val="008178C8"/>
    <w:rsid w:val="00820C2B"/>
    <w:rsid w:val="00821E61"/>
    <w:rsid w:val="0082296F"/>
    <w:rsid w:val="008240D2"/>
    <w:rsid w:val="00824299"/>
    <w:rsid w:val="00826B18"/>
    <w:rsid w:val="00826B36"/>
    <w:rsid w:val="008304A2"/>
    <w:rsid w:val="00830695"/>
    <w:rsid w:val="00830B67"/>
    <w:rsid w:val="00831AE2"/>
    <w:rsid w:val="00831C7F"/>
    <w:rsid w:val="00833C12"/>
    <w:rsid w:val="00834A87"/>
    <w:rsid w:val="00836A3A"/>
    <w:rsid w:val="00836E1A"/>
    <w:rsid w:val="00837145"/>
    <w:rsid w:val="00845826"/>
    <w:rsid w:val="00846D77"/>
    <w:rsid w:val="00847242"/>
    <w:rsid w:val="00847335"/>
    <w:rsid w:val="0085249A"/>
    <w:rsid w:val="00852E70"/>
    <w:rsid w:val="0086003C"/>
    <w:rsid w:val="00860305"/>
    <w:rsid w:val="00860D66"/>
    <w:rsid w:val="0086294D"/>
    <w:rsid w:val="00863C89"/>
    <w:rsid w:val="008647C1"/>
    <w:rsid w:val="00866F1A"/>
    <w:rsid w:val="0087146D"/>
    <w:rsid w:val="00871500"/>
    <w:rsid w:val="008715D5"/>
    <w:rsid w:val="00872A02"/>
    <w:rsid w:val="00872D89"/>
    <w:rsid w:val="00872DCA"/>
    <w:rsid w:val="0087661E"/>
    <w:rsid w:val="008768AE"/>
    <w:rsid w:val="0088106D"/>
    <w:rsid w:val="00881FD0"/>
    <w:rsid w:val="00884B68"/>
    <w:rsid w:val="0088702E"/>
    <w:rsid w:val="00887C05"/>
    <w:rsid w:val="00892DF0"/>
    <w:rsid w:val="008934EA"/>
    <w:rsid w:val="00893A33"/>
    <w:rsid w:val="00893BCA"/>
    <w:rsid w:val="00895861"/>
    <w:rsid w:val="00897BC4"/>
    <w:rsid w:val="008A0452"/>
    <w:rsid w:val="008A08B2"/>
    <w:rsid w:val="008A08D7"/>
    <w:rsid w:val="008A33B6"/>
    <w:rsid w:val="008A4522"/>
    <w:rsid w:val="008A7248"/>
    <w:rsid w:val="008B29A2"/>
    <w:rsid w:val="008B3914"/>
    <w:rsid w:val="008B52E8"/>
    <w:rsid w:val="008B60B1"/>
    <w:rsid w:val="008B6244"/>
    <w:rsid w:val="008B7C89"/>
    <w:rsid w:val="008C3DDE"/>
    <w:rsid w:val="008C42BB"/>
    <w:rsid w:val="008C4902"/>
    <w:rsid w:val="008C5DF8"/>
    <w:rsid w:val="008D1630"/>
    <w:rsid w:val="008D19AA"/>
    <w:rsid w:val="008D2952"/>
    <w:rsid w:val="008D48B2"/>
    <w:rsid w:val="008D4A21"/>
    <w:rsid w:val="008D4B0C"/>
    <w:rsid w:val="008D5F4C"/>
    <w:rsid w:val="008D6071"/>
    <w:rsid w:val="008D6520"/>
    <w:rsid w:val="008D777E"/>
    <w:rsid w:val="008E1A55"/>
    <w:rsid w:val="008E3281"/>
    <w:rsid w:val="008E32B6"/>
    <w:rsid w:val="008E534C"/>
    <w:rsid w:val="008E5D4F"/>
    <w:rsid w:val="008E6A54"/>
    <w:rsid w:val="008F0C40"/>
    <w:rsid w:val="008F0D75"/>
    <w:rsid w:val="008F2758"/>
    <w:rsid w:val="008F3D6B"/>
    <w:rsid w:val="008F4B67"/>
    <w:rsid w:val="00900E26"/>
    <w:rsid w:val="00901750"/>
    <w:rsid w:val="0091124D"/>
    <w:rsid w:val="00911E85"/>
    <w:rsid w:val="009145E8"/>
    <w:rsid w:val="0091793B"/>
    <w:rsid w:val="00920A7E"/>
    <w:rsid w:val="00921468"/>
    <w:rsid w:val="00921ACD"/>
    <w:rsid w:val="00923800"/>
    <w:rsid w:val="00925EDC"/>
    <w:rsid w:val="00926F53"/>
    <w:rsid w:val="00930CA6"/>
    <w:rsid w:val="00930FC1"/>
    <w:rsid w:val="00934B31"/>
    <w:rsid w:val="0093594D"/>
    <w:rsid w:val="00935D9D"/>
    <w:rsid w:val="00935DD8"/>
    <w:rsid w:val="009369FB"/>
    <w:rsid w:val="00941D35"/>
    <w:rsid w:val="009450E3"/>
    <w:rsid w:val="0094559C"/>
    <w:rsid w:val="00945A36"/>
    <w:rsid w:val="0095062B"/>
    <w:rsid w:val="00950D7B"/>
    <w:rsid w:val="00950F45"/>
    <w:rsid w:val="0095150C"/>
    <w:rsid w:val="00951913"/>
    <w:rsid w:val="00952D7C"/>
    <w:rsid w:val="00953BDD"/>
    <w:rsid w:val="00956884"/>
    <w:rsid w:val="00960E9F"/>
    <w:rsid w:val="0096137E"/>
    <w:rsid w:val="00961D38"/>
    <w:rsid w:val="00962F5F"/>
    <w:rsid w:val="009651AF"/>
    <w:rsid w:val="00965480"/>
    <w:rsid w:val="00966282"/>
    <w:rsid w:val="009669F0"/>
    <w:rsid w:val="00967006"/>
    <w:rsid w:val="00970E65"/>
    <w:rsid w:val="00971818"/>
    <w:rsid w:val="00972C8B"/>
    <w:rsid w:val="00976539"/>
    <w:rsid w:val="009818E2"/>
    <w:rsid w:val="0098357F"/>
    <w:rsid w:val="00985DA4"/>
    <w:rsid w:val="00993756"/>
    <w:rsid w:val="009938BD"/>
    <w:rsid w:val="00994183"/>
    <w:rsid w:val="009941A5"/>
    <w:rsid w:val="00995835"/>
    <w:rsid w:val="00995D17"/>
    <w:rsid w:val="00996340"/>
    <w:rsid w:val="009968FA"/>
    <w:rsid w:val="00997CDE"/>
    <w:rsid w:val="009A0434"/>
    <w:rsid w:val="009A629E"/>
    <w:rsid w:val="009A6ECD"/>
    <w:rsid w:val="009B2558"/>
    <w:rsid w:val="009B3925"/>
    <w:rsid w:val="009B6F23"/>
    <w:rsid w:val="009B71E7"/>
    <w:rsid w:val="009B7921"/>
    <w:rsid w:val="009C0A73"/>
    <w:rsid w:val="009C0AAB"/>
    <w:rsid w:val="009C0D84"/>
    <w:rsid w:val="009C1992"/>
    <w:rsid w:val="009C47AB"/>
    <w:rsid w:val="009C526C"/>
    <w:rsid w:val="009C74CB"/>
    <w:rsid w:val="009C7663"/>
    <w:rsid w:val="009D4DBD"/>
    <w:rsid w:val="009D6C21"/>
    <w:rsid w:val="009E0942"/>
    <w:rsid w:val="009E1D90"/>
    <w:rsid w:val="009E1FDE"/>
    <w:rsid w:val="009E2DCB"/>
    <w:rsid w:val="009E49A4"/>
    <w:rsid w:val="009E550B"/>
    <w:rsid w:val="009E7B42"/>
    <w:rsid w:val="009F04C9"/>
    <w:rsid w:val="009F25CC"/>
    <w:rsid w:val="009F36C4"/>
    <w:rsid w:val="009F48D1"/>
    <w:rsid w:val="009F5E1B"/>
    <w:rsid w:val="009F6DFB"/>
    <w:rsid w:val="00A00107"/>
    <w:rsid w:val="00A01D11"/>
    <w:rsid w:val="00A02C9F"/>
    <w:rsid w:val="00A030C3"/>
    <w:rsid w:val="00A05135"/>
    <w:rsid w:val="00A05215"/>
    <w:rsid w:val="00A06AB4"/>
    <w:rsid w:val="00A06F50"/>
    <w:rsid w:val="00A078DB"/>
    <w:rsid w:val="00A10407"/>
    <w:rsid w:val="00A1275D"/>
    <w:rsid w:val="00A13063"/>
    <w:rsid w:val="00A139C6"/>
    <w:rsid w:val="00A1756B"/>
    <w:rsid w:val="00A22A22"/>
    <w:rsid w:val="00A25977"/>
    <w:rsid w:val="00A268AB"/>
    <w:rsid w:val="00A270A4"/>
    <w:rsid w:val="00A27FE7"/>
    <w:rsid w:val="00A300C4"/>
    <w:rsid w:val="00A30EAB"/>
    <w:rsid w:val="00A3221E"/>
    <w:rsid w:val="00A324BD"/>
    <w:rsid w:val="00A33A60"/>
    <w:rsid w:val="00A34503"/>
    <w:rsid w:val="00A359E7"/>
    <w:rsid w:val="00A35D1D"/>
    <w:rsid w:val="00A36C19"/>
    <w:rsid w:val="00A441BC"/>
    <w:rsid w:val="00A4501B"/>
    <w:rsid w:val="00A46D9A"/>
    <w:rsid w:val="00A47832"/>
    <w:rsid w:val="00A47C11"/>
    <w:rsid w:val="00A47C64"/>
    <w:rsid w:val="00A50C25"/>
    <w:rsid w:val="00A51BD1"/>
    <w:rsid w:val="00A52BD7"/>
    <w:rsid w:val="00A56248"/>
    <w:rsid w:val="00A60560"/>
    <w:rsid w:val="00A66CC8"/>
    <w:rsid w:val="00A67374"/>
    <w:rsid w:val="00A67BC0"/>
    <w:rsid w:val="00A702BC"/>
    <w:rsid w:val="00A71A4B"/>
    <w:rsid w:val="00A73186"/>
    <w:rsid w:val="00A73256"/>
    <w:rsid w:val="00A74202"/>
    <w:rsid w:val="00A82068"/>
    <w:rsid w:val="00A854D1"/>
    <w:rsid w:val="00A86817"/>
    <w:rsid w:val="00A87165"/>
    <w:rsid w:val="00A87C76"/>
    <w:rsid w:val="00A917E6"/>
    <w:rsid w:val="00A91A7F"/>
    <w:rsid w:val="00A921DE"/>
    <w:rsid w:val="00A92CB6"/>
    <w:rsid w:val="00A93284"/>
    <w:rsid w:val="00A9596B"/>
    <w:rsid w:val="00AA056C"/>
    <w:rsid w:val="00AA1D6F"/>
    <w:rsid w:val="00AA21C1"/>
    <w:rsid w:val="00AA3955"/>
    <w:rsid w:val="00AA397F"/>
    <w:rsid w:val="00AA4BE2"/>
    <w:rsid w:val="00AA6DF7"/>
    <w:rsid w:val="00AB0AAD"/>
    <w:rsid w:val="00AB1058"/>
    <w:rsid w:val="00AB203F"/>
    <w:rsid w:val="00AB2B77"/>
    <w:rsid w:val="00AB34AC"/>
    <w:rsid w:val="00AB3A5E"/>
    <w:rsid w:val="00AB3B9B"/>
    <w:rsid w:val="00AB3DE1"/>
    <w:rsid w:val="00AB441D"/>
    <w:rsid w:val="00AB5E0D"/>
    <w:rsid w:val="00AB6081"/>
    <w:rsid w:val="00AC0160"/>
    <w:rsid w:val="00AC0595"/>
    <w:rsid w:val="00AC1907"/>
    <w:rsid w:val="00AC2262"/>
    <w:rsid w:val="00AC4635"/>
    <w:rsid w:val="00AC5BDD"/>
    <w:rsid w:val="00AC738A"/>
    <w:rsid w:val="00AC7C06"/>
    <w:rsid w:val="00AD024D"/>
    <w:rsid w:val="00AD14E7"/>
    <w:rsid w:val="00AD183B"/>
    <w:rsid w:val="00AD19BA"/>
    <w:rsid w:val="00AD25C9"/>
    <w:rsid w:val="00AD2991"/>
    <w:rsid w:val="00AD2A68"/>
    <w:rsid w:val="00AD40B6"/>
    <w:rsid w:val="00AD434C"/>
    <w:rsid w:val="00AD44E0"/>
    <w:rsid w:val="00AD5B03"/>
    <w:rsid w:val="00AD6178"/>
    <w:rsid w:val="00AD6984"/>
    <w:rsid w:val="00AD6AC0"/>
    <w:rsid w:val="00AE0ED6"/>
    <w:rsid w:val="00AE3F7E"/>
    <w:rsid w:val="00AE58EA"/>
    <w:rsid w:val="00AE6374"/>
    <w:rsid w:val="00AE75C9"/>
    <w:rsid w:val="00AE796F"/>
    <w:rsid w:val="00AF0A93"/>
    <w:rsid w:val="00AF12C9"/>
    <w:rsid w:val="00AF192F"/>
    <w:rsid w:val="00AF2D18"/>
    <w:rsid w:val="00AF317A"/>
    <w:rsid w:val="00AF3E8D"/>
    <w:rsid w:val="00AF459B"/>
    <w:rsid w:val="00AF6AB8"/>
    <w:rsid w:val="00AF7659"/>
    <w:rsid w:val="00B058DA"/>
    <w:rsid w:val="00B06B2C"/>
    <w:rsid w:val="00B14A27"/>
    <w:rsid w:val="00B16237"/>
    <w:rsid w:val="00B165A0"/>
    <w:rsid w:val="00B17DDC"/>
    <w:rsid w:val="00B207B9"/>
    <w:rsid w:val="00B21DDC"/>
    <w:rsid w:val="00B22AF2"/>
    <w:rsid w:val="00B25C9F"/>
    <w:rsid w:val="00B27AD7"/>
    <w:rsid w:val="00B30EB8"/>
    <w:rsid w:val="00B31DAF"/>
    <w:rsid w:val="00B32380"/>
    <w:rsid w:val="00B323DF"/>
    <w:rsid w:val="00B3481D"/>
    <w:rsid w:val="00B34F71"/>
    <w:rsid w:val="00B3610E"/>
    <w:rsid w:val="00B37B3D"/>
    <w:rsid w:val="00B37D73"/>
    <w:rsid w:val="00B40F8C"/>
    <w:rsid w:val="00B4190D"/>
    <w:rsid w:val="00B42993"/>
    <w:rsid w:val="00B42D0F"/>
    <w:rsid w:val="00B445CD"/>
    <w:rsid w:val="00B51AAD"/>
    <w:rsid w:val="00B51AF4"/>
    <w:rsid w:val="00B51BA0"/>
    <w:rsid w:val="00B51C64"/>
    <w:rsid w:val="00B532A9"/>
    <w:rsid w:val="00B55DD9"/>
    <w:rsid w:val="00B55FB7"/>
    <w:rsid w:val="00B564E1"/>
    <w:rsid w:val="00B568D1"/>
    <w:rsid w:val="00B61142"/>
    <w:rsid w:val="00B6208C"/>
    <w:rsid w:val="00B63D40"/>
    <w:rsid w:val="00B646AD"/>
    <w:rsid w:val="00B64755"/>
    <w:rsid w:val="00B65392"/>
    <w:rsid w:val="00B67E0A"/>
    <w:rsid w:val="00B715BB"/>
    <w:rsid w:val="00B72339"/>
    <w:rsid w:val="00B73236"/>
    <w:rsid w:val="00B735C3"/>
    <w:rsid w:val="00B8099A"/>
    <w:rsid w:val="00B81C02"/>
    <w:rsid w:val="00B82535"/>
    <w:rsid w:val="00B8399D"/>
    <w:rsid w:val="00B84694"/>
    <w:rsid w:val="00B84D58"/>
    <w:rsid w:val="00B865CC"/>
    <w:rsid w:val="00B87668"/>
    <w:rsid w:val="00B900B4"/>
    <w:rsid w:val="00B92060"/>
    <w:rsid w:val="00B949D8"/>
    <w:rsid w:val="00B96FC1"/>
    <w:rsid w:val="00B9727D"/>
    <w:rsid w:val="00BA18BC"/>
    <w:rsid w:val="00BA1F02"/>
    <w:rsid w:val="00BA3D5B"/>
    <w:rsid w:val="00BA4390"/>
    <w:rsid w:val="00BA47A1"/>
    <w:rsid w:val="00BA55EF"/>
    <w:rsid w:val="00BA56BC"/>
    <w:rsid w:val="00BB393F"/>
    <w:rsid w:val="00BB3F79"/>
    <w:rsid w:val="00BB468F"/>
    <w:rsid w:val="00BB6E98"/>
    <w:rsid w:val="00BC4AF2"/>
    <w:rsid w:val="00BC5C0C"/>
    <w:rsid w:val="00BD0E52"/>
    <w:rsid w:val="00BD1903"/>
    <w:rsid w:val="00BD2DC1"/>
    <w:rsid w:val="00BD35AE"/>
    <w:rsid w:val="00BD5441"/>
    <w:rsid w:val="00BD5D84"/>
    <w:rsid w:val="00BD63C8"/>
    <w:rsid w:val="00BD7F83"/>
    <w:rsid w:val="00BE3B44"/>
    <w:rsid w:val="00BE6632"/>
    <w:rsid w:val="00BE6C7E"/>
    <w:rsid w:val="00BF0044"/>
    <w:rsid w:val="00BF2A17"/>
    <w:rsid w:val="00BF324E"/>
    <w:rsid w:val="00BF3322"/>
    <w:rsid w:val="00BF3A7E"/>
    <w:rsid w:val="00BF46CB"/>
    <w:rsid w:val="00BF7F90"/>
    <w:rsid w:val="00C001B1"/>
    <w:rsid w:val="00C020C4"/>
    <w:rsid w:val="00C02C4F"/>
    <w:rsid w:val="00C02EAA"/>
    <w:rsid w:val="00C04951"/>
    <w:rsid w:val="00C04A73"/>
    <w:rsid w:val="00C05EDE"/>
    <w:rsid w:val="00C12D14"/>
    <w:rsid w:val="00C13B07"/>
    <w:rsid w:val="00C16230"/>
    <w:rsid w:val="00C165F3"/>
    <w:rsid w:val="00C166B4"/>
    <w:rsid w:val="00C166DF"/>
    <w:rsid w:val="00C21E8F"/>
    <w:rsid w:val="00C21FFA"/>
    <w:rsid w:val="00C24C6A"/>
    <w:rsid w:val="00C25FA7"/>
    <w:rsid w:val="00C27BDA"/>
    <w:rsid w:val="00C30798"/>
    <w:rsid w:val="00C3107A"/>
    <w:rsid w:val="00C3207F"/>
    <w:rsid w:val="00C32210"/>
    <w:rsid w:val="00C3221A"/>
    <w:rsid w:val="00C32D0E"/>
    <w:rsid w:val="00C330F3"/>
    <w:rsid w:val="00C34641"/>
    <w:rsid w:val="00C34C32"/>
    <w:rsid w:val="00C3521B"/>
    <w:rsid w:val="00C40A36"/>
    <w:rsid w:val="00C40F42"/>
    <w:rsid w:val="00C439ED"/>
    <w:rsid w:val="00C45596"/>
    <w:rsid w:val="00C46ED5"/>
    <w:rsid w:val="00C46FE4"/>
    <w:rsid w:val="00C53AD3"/>
    <w:rsid w:val="00C54199"/>
    <w:rsid w:val="00C54307"/>
    <w:rsid w:val="00C54D51"/>
    <w:rsid w:val="00C5632F"/>
    <w:rsid w:val="00C5739B"/>
    <w:rsid w:val="00C60B48"/>
    <w:rsid w:val="00C67014"/>
    <w:rsid w:val="00C700FD"/>
    <w:rsid w:val="00C7148C"/>
    <w:rsid w:val="00C7365B"/>
    <w:rsid w:val="00C75B6D"/>
    <w:rsid w:val="00C76FBD"/>
    <w:rsid w:val="00C8190A"/>
    <w:rsid w:val="00C81CE6"/>
    <w:rsid w:val="00C843DD"/>
    <w:rsid w:val="00C843FE"/>
    <w:rsid w:val="00C85DB5"/>
    <w:rsid w:val="00C86BD3"/>
    <w:rsid w:val="00C8742D"/>
    <w:rsid w:val="00C87755"/>
    <w:rsid w:val="00C90741"/>
    <w:rsid w:val="00C91823"/>
    <w:rsid w:val="00C95817"/>
    <w:rsid w:val="00C962D1"/>
    <w:rsid w:val="00C96BD5"/>
    <w:rsid w:val="00CA2736"/>
    <w:rsid w:val="00CA346F"/>
    <w:rsid w:val="00CA35F3"/>
    <w:rsid w:val="00CA51A0"/>
    <w:rsid w:val="00CA531D"/>
    <w:rsid w:val="00CA62F0"/>
    <w:rsid w:val="00CB40D7"/>
    <w:rsid w:val="00CB48F2"/>
    <w:rsid w:val="00CB50F7"/>
    <w:rsid w:val="00CB6CFF"/>
    <w:rsid w:val="00CB736E"/>
    <w:rsid w:val="00CC14F4"/>
    <w:rsid w:val="00CC259B"/>
    <w:rsid w:val="00CC3736"/>
    <w:rsid w:val="00CC50F2"/>
    <w:rsid w:val="00CC67D3"/>
    <w:rsid w:val="00CC6BE2"/>
    <w:rsid w:val="00CD354A"/>
    <w:rsid w:val="00CD53B5"/>
    <w:rsid w:val="00CD72A3"/>
    <w:rsid w:val="00CD7C8D"/>
    <w:rsid w:val="00CE18D8"/>
    <w:rsid w:val="00CE2918"/>
    <w:rsid w:val="00CE329F"/>
    <w:rsid w:val="00CE3D4D"/>
    <w:rsid w:val="00CE4C4F"/>
    <w:rsid w:val="00CE521D"/>
    <w:rsid w:val="00CE6613"/>
    <w:rsid w:val="00CF0A58"/>
    <w:rsid w:val="00CF42F0"/>
    <w:rsid w:val="00CF5187"/>
    <w:rsid w:val="00CF65D8"/>
    <w:rsid w:val="00CF76EE"/>
    <w:rsid w:val="00D01372"/>
    <w:rsid w:val="00D02FFE"/>
    <w:rsid w:val="00D03349"/>
    <w:rsid w:val="00D0427C"/>
    <w:rsid w:val="00D0476F"/>
    <w:rsid w:val="00D050C2"/>
    <w:rsid w:val="00D05FD4"/>
    <w:rsid w:val="00D10E2B"/>
    <w:rsid w:val="00D11A84"/>
    <w:rsid w:val="00D15C8A"/>
    <w:rsid w:val="00D16CE1"/>
    <w:rsid w:val="00D174D6"/>
    <w:rsid w:val="00D21B69"/>
    <w:rsid w:val="00D21EAD"/>
    <w:rsid w:val="00D22EB8"/>
    <w:rsid w:val="00D2532F"/>
    <w:rsid w:val="00D30560"/>
    <w:rsid w:val="00D312D7"/>
    <w:rsid w:val="00D31328"/>
    <w:rsid w:val="00D31D57"/>
    <w:rsid w:val="00D32636"/>
    <w:rsid w:val="00D35CB5"/>
    <w:rsid w:val="00D36A9A"/>
    <w:rsid w:val="00D40345"/>
    <w:rsid w:val="00D453BA"/>
    <w:rsid w:val="00D5237E"/>
    <w:rsid w:val="00D53AA7"/>
    <w:rsid w:val="00D54732"/>
    <w:rsid w:val="00D552C2"/>
    <w:rsid w:val="00D60B7B"/>
    <w:rsid w:val="00D619C1"/>
    <w:rsid w:val="00D6301A"/>
    <w:rsid w:val="00D637B5"/>
    <w:rsid w:val="00D664A3"/>
    <w:rsid w:val="00D715BE"/>
    <w:rsid w:val="00D71CFC"/>
    <w:rsid w:val="00D72B44"/>
    <w:rsid w:val="00D74064"/>
    <w:rsid w:val="00D75D10"/>
    <w:rsid w:val="00D8390C"/>
    <w:rsid w:val="00D83A43"/>
    <w:rsid w:val="00D84C1F"/>
    <w:rsid w:val="00D863AB"/>
    <w:rsid w:val="00D86A2E"/>
    <w:rsid w:val="00D91DB5"/>
    <w:rsid w:val="00D94D81"/>
    <w:rsid w:val="00DA31EE"/>
    <w:rsid w:val="00DA3EB1"/>
    <w:rsid w:val="00DA3FEB"/>
    <w:rsid w:val="00DB00CC"/>
    <w:rsid w:val="00DB09A5"/>
    <w:rsid w:val="00DB1251"/>
    <w:rsid w:val="00DB178D"/>
    <w:rsid w:val="00DB2A48"/>
    <w:rsid w:val="00DB39A4"/>
    <w:rsid w:val="00DB6B59"/>
    <w:rsid w:val="00DC1B19"/>
    <w:rsid w:val="00DC46F4"/>
    <w:rsid w:val="00DC4F5B"/>
    <w:rsid w:val="00DD0CA2"/>
    <w:rsid w:val="00DD1664"/>
    <w:rsid w:val="00DD3FAD"/>
    <w:rsid w:val="00DD4F49"/>
    <w:rsid w:val="00DD5468"/>
    <w:rsid w:val="00DD73D0"/>
    <w:rsid w:val="00DD7E30"/>
    <w:rsid w:val="00DE078F"/>
    <w:rsid w:val="00DE0A2A"/>
    <w:rsid w:val="00DE70BC"/>
    <w:rsid w:val="00DE759F"/>
    <w:rsid w:val="00DE7944"/>
    <w:rsid w:val="00DF0450"/>
    <w:rsid w:val="00DF152A"/>
    <w:rsid w:val="00DF1D02"/>
    <w:rsid w:val="00DF2386"/>
    <w:rsid w:val="00DF26C0"/>
    <w:rsid w:val="00DF2F38"/>
    <w:rsid w:val="00DF30DA"/>
    <w:rsid w:val="00DF3DA3"/>
    <w:rsid w:val="00DF4494"/>
    <w:rsid w:val="00DF4C5A"/>
    <w:rsid w:val="00DF5A18"/>
    <w:rsid w:val="00DF6CC8"/>
    <w:rsid w:val="00E00E66"/>
    <w:rsid w:val="00E024A6"/>
    <w:rsid w:val="00E03E32"/>
    <w:rsid w:val="00E0571E"/>
    <w:rsid w:val="00E0755E"/>
    <w:rsid w:val="00E12A85"/>
    <w:rsid w:val="00E14E96"/>
    <w:rsid w:val="00E1502F"/>
    <w:rsid w:val="00E1529B"/>
    <w:rsid w:val="00E15333"/>
    <w:rsid w:val="00E161A5"/>
    <w:rsid w:val="00E169C8"/>
    <w:rsid w:val="00E208D4"/>
    <w:rsid w:val="00E2267C"/>
    <w:rsid w:val="00E25A0E"/>
    <w:rsid w:val="00E274A1"/>
    <w:rsid w:val="00E27B70"/>
    <w:rsid w:val="00E27E73"/>
    <w:rsid w:val="00E323C9"/>
    <w:rsid w:val="00E3569F"/>
    <w:rsid w:val="00E364BF"/>
    <w:rsid w:val="00E3731D"/>
    <w:rsid w:val="00E421CE"/>
    <w:rsid w:val="00E4374A"/>
    <w:rsid w:val="00E43DE7"/>
    <w:rsid w:val="00E45679"/>
    <w:rsid w:val="00E4571F"/>
    <w:rsid w:val="00E50787"/>
    <w:rsid w:val="00E527A5"/>
    <w:rsid w:val="00E52867"/>
    <w:rsid w:val="00E5561C"/>
    <w:rsid w:val="00E55849"/>
    <w:rsid w:val="00E56B69"/>
    <w:rsid w:val="00E62A70"/>
    <w:rsid w:val="00E63281"/>
    <w:rsid w:val="00E6440C"/>
    <w:rsid w:val="00E64F8D"/>
    <w:rsid w:val="00E65856"/>
    <w:rsid w:val="00E65D0F"/>
    <w:rsid w:val="00E6627C"/>
    <w:rsid w:val="00E70BE1"/>
    <w:rsid w:val="00E76E66"/>
    <w:rsid w:val="00E77443"/>
    <w:rsid w:val="00E81A0E"/>
    <w:rsid w:val="00E83A74"/>
    <w:rsid w:val="00E847B7"/>
    <w:rsid w:val="00E858D2"/>
    <w:rsid w:val="00E860BB"/>
    <w:rsid w:val="00E861E1"/>
    <w:rsid w:val="00E8675F"/>
    <w:rsid w:val="00E914D4"/>
    <w:rsid w:val="00E92527"/>
    <w:rsid w:val="00E92B56"/>
    <w:rsid w:val="00E9474B"/>
    <w:rsid w:val="00E94C99"/>
    <w:rsid w:val="00EA0639"/>
    <w:rsid w:val="00EA2047"/>
    <w:rsid w:val="00EA310E"/>
    <w:rsid w:val="00EA51BF"/>
    <w:rsid w:val="00EA717D"/>
    <w:rsid w:val="00EB00A3"/>
    <w:rsid w:val="00EB03DA"/>
    <w:rsid w:val="00EB1BC4"/>
    <w:rsid w:val="00EB2148"/>
    <w:rsid w:val="00EB2552"/>
    <w:rsid w:val="00EB31D1"/>
    <w:rsid w:val="00EB4751"/>
    <w:rsid w:val="00EB576C"/>
    <w:rsid w:val="00EB7807"/>
    <w:rsid w:val="00EC11F0"/>
    <w:rsid w:val="00EC3644"/>
    <w:rsid w:val="00EC6635"/>
    <w:rsid w:val="00EC6657"/>
    <w:rsid w:val="00ED08D4"/>
    <w:rsid w:val="00ED1352"/>
    <w:rsid w:val="00ED195F"/>
    <w:rsid w:val="00ED322A"/>
    <w:rsid w:val="00ED3427"/>
    <w:rsid w:val="00ED6113"/>
    <w:rsid w:val="00EE1460"/>
    <w:rsid w:val="00EE3219"/>
    <w:rsid w:val="00EE5990"/>
    <w:rsid w:val="00EE5CEA"/>
    <w:rsid w:val="00EE6E31"/>
    <w:rsid w:val="00EF1517"/>
    <w:rsid w:val="00EF25A2"/>
    <w:rsid w:val="00EF31B1"/>
    <w:rsid w:val="00EF66D5"/>
    <w:rsid w:val="00EF6EBC"/>
    <w:rsid w:val="00EF7ACA"/>
    <w:rsid w:val="00EF7FBF"/>
    <w:rsid w:val="00F024DB"/>
    <w:rsid w:val="00F02A66"/>
    <w:rsid w:val="00F031A0"/>
    <w:rsid w:val="00F03933"/>
    <w:rsid w:val="00F03FD9"/>
    <w:rsid w:val="00F04B05"/>
    <w:rsid w:val="00F10AEE"/>
    <w:rsid w:val="00F11E02"/>
    <w:rsid w:val="00F12C7A"/>
    <w:rsid w:val="00F13584"/>
    <w:rsid w:val="00F13756"/>
    <w:rsid w:val="00F15892"/>
    <w:rsid w:val="00F2102A"/>
    <w:rsid w:val="00F211D1"/>
    <w:rsid w:val="00F2140D"/>
    <w:rsid w:val="00F216EC"/>
    <w:rsid w:val="00F24702"/>
    <w:rsid w:val="00F24F51"/>
    <w:rsid w:val="00F26A58"/>
    <w:rsid w:val="00F31954"/>
    <w:rsid w:val="00F353AB"/>
    <w:rsid w:val="00F353BB"/>
    <w:rsid w:val="00F36F57"/>
    <w:rsid w:val="00F40B20"/>
    <w:rsid w:val="00F4299D"/>
    <w:rsid w:val="00F4300E"/>
    <w:rsid w:val="00F43492"/>
    <w:rsid w:val="00F45951"/>
    <w:rsid w:val="00F45DB7"/>
    <w:rsid w:val="00F45DDD"/>
    <w:rsid w:val="00F503B8"/>
    <w:rsid w:val="00F5264E"/>
    <w:rsid w:val="00F52D59"/>
    <w:rsid w:val="00F53343"/>
    <w:rsid w:val="00F53F58"/>
    <w:rsid w:val="00F54C3D"/>
    <w:rsid w:val="00F5595E"/>
    <w:rsid w:val="00F559B1"/>
    <w:rsid w:val="00F55BDD"/>
    <w:rsid w:val="00F56080"/>
    <w:rsid w:val="00F56D94"/>
    <w:rsid w:val="00F57517"/>
    <w:rsid w:val="00F5772B"/>
    <w:rsid w:val="00F6093B"/>
    <w:rsid w:val="00F62938"/>
    <w:rsid w:val="00F6297A"/>
    <w:rsid w:val="00F67343"/>
    <w:rsid w:val="00F70B78"/>
    <w:rsid w:val="00F721D1"/>
    <w:rsid w:val="00F74402"/>
    <w:rsid w:val="00F80361"/>
    <w:rsid w:val="00F80AF5"/>
    <w:rsid w:val="00F84040"/>
    <w:rsid w:val="00F85572"/>
    <w:rsid w:val="00F85BFF"/>
    <w:rsid w:val="00F906BA"/>
    <w:rsid w:val="00F921B6"/>
    <w:rsid w:val="00F93DE2"/>
    <w:rsid w:val="00F94AC0"/>
    <w:rsid w:val="00FA0211"/>
    <w:rsid w:val="00FA50C5"/>
    <w:rsid w:val="00FA5814"/>
    <w:rsid w:val="00FA654C"/>
    <w:rsid w:val="00FB3544"/>
    <w:rsid w:val="00FB4970"/>
    <w:rsid w:val="00FB6216"/>
    <w:rsid w:val="00FB64D7"/>
    <w:rsid w:val="00FC1056"/>
    <w:rsid w:val="00FC12FC"/>
    <w:rsid w:val="00FC1A6D"/>
    <w:rsid w:val="00FC2B7D"/>
    <w:rsid w:val="00FD0459"/>
    <w:rsid w:val="00FD0AB3"/>
    <w:rsid w:val="00FD111F"/>
    <w:rsid w:val="00FD20C0"/>
    <w:rsid w:val="00FD3A30"/>
    <w:rsid w:val="00FD486B"/>
    <w:rsid w:val="00FD6DFD"/>
    <w:rsid w:val="00FD7CF0"/>
    <w:rsid w:val="00FD7FAF"/>
    <w:rsid w:val="00FE0606"/>
    <w:rsid w:val="00FE1FFE"/>
    <w:rsid w:val="00FE227E"/>
    <w:rsid w:val="00FE2347"/>
    <w:rsid w:val="00FE44D6"/>
    <w:rsid w:val="00FE7DE5"/>
    <w:rsid w:val="00FF21EC"/>
    <w:rsid w:val="00FF612F"/>
    <w:rsid w:val="00FF6DD9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342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342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42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42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42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B7075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B70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707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B7075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421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3421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3342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3421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33421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342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334212"/>
    <w:rPr>
      <w:color w:val="0000FF"/>
      <w:u w:val="none"/>
    </w:rPr>
  </w:style>
  <w:style w:type="paragraph" w:customStyle="1" w:styleId="Application">
    <w:name w:val="Application!Приложение"/>
    <w:rsid w:val="0033421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3421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3421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3421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34212"/>
    <w:rPr>
      <w:sz w:val="28"/>
    </w:rPr>
  </w:style>
  <w:style w:type="character" w:styleId="a7">
    <w:name w:val="FollowedHyperlink"/>
    <w:basedOn w:val="a0"/>
    <w:uiPriority w:val="99"/>
    <w:semiHidden/>
    <w:unhideWhenUsed/>
    <w:rsid w:val="00786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74875a9-42cd-429d-b5cd-9b96e128b1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:8080/content/act/14e39848-0a1f-4fa3-80fb-708fa0f79c7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hyperlink" Target="consultantplus://offline/ref=A451DCE1DBF59FB261530F504B8297DB582FEA54006E6B645A5A76E33Cj0H3O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474875a9-42cd-429d-b5cd-9b96e128b1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2922ccea-2d23-411e-94fc-5b6fafe69ac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A081-8A36-4CBB-8702-97A8D11C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2017-10-16T09:14:00Z</cp:lastPrinted>
  <dcterms:created xsi:type="dcterms:W3CDTF">2017-10-18T09:15:00Z</dcterms:created>
  <dcterms:modified xsi:type="dcterms:W3CDTF">2017-10-18T09:31:00Z</dcterms:modified>
</cp:coreProperties>
</file>