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D" w:rsidRPr="00DE1AC4" w:rsidRDefault="00292AED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292AED" w:rsidRPr="00DE1AC4" w:rsidRDefault="00292AED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292AED" w:rsidRPr="00DE1AC4" w:rsidRDefault="00292AED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DE1AC4">
        <w:rPr>
          <w:b/>
          <w:spacing w:val="60"/>
          <w:sz w:val="30"/>
          <w:szCs w:val="28"/>
        </w:rPr>
        <w:t>Калужская область</w:t>
      </w:r>
    </w:p>
    <w:p w:rsidR="00292AED" w:rsidRPr="00DE1AC4" w:rsidRDefault="00292AE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DE1AC4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92AED" w:rsidRPr="00DE1AC4" w:rsidRDefault="00292AE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DE1AC4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92AED" w:rsidRPr="00DE1AC4" w:rsidRDefault="00292AED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292AED" w:rsidRPr="00DE1AC4" w:rsidRDefault="00292AED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292AED" w:rsidRPr="00DE1AC4" w:rsidRDefault="00292AED">
      <w:pPr>
        <w:keepNext/>
        <w:jc w:val="center"/>
        <w:outlineLvl w:val="3"/>
        <w:rPr>
          <w:b/>
          <w:bCs/>
          <w:sz w:val="34"/>
        </w:rPr>
      </w:pPr>
      <w:r w:rsidRPr="00DE1AC4">
        <w:rPr>
          <w:b/>
          <w:bCs/>
          <w:sz w:val="34"/>
        </w:rPr>
        <w:t>П О С Т А Н О В Л Е Н И Е</w:t>
      </w:r>
    </w:p>
    <w:p w:rsidR="00292AED" w:rsidRPr="00DE1AC4" w:rsidRDefault="00292AED">
      <w:pPr>
        <w:rPr>
          <w:sz w:val="2"/>
        </w:rPr>
      </w:pPr>
    </w:p>
    <w:p w:rsidR="00292AED" w:rsidRPr="00DE1AC4" w:rsidRDefault="00292AED">
      <w:pPr>
        <w:jc w:val="center"/>
        <w:rPr>
          <w:b/>
          <w:spacing w:val="40"/>
          <w:sz w:val="30"/>
          <w:szCs w:val="28"/>
        </w:rPr>
      </w:pPr>
      <w:r w:rsidRPr="00DE1AC4">
        <w:rPr>
          <w:b/>
          <w:spacing w:val="40"/>
          <w:sz w:val="30"/>
          <w:szCs w:val="28"/>
        </w:rPr>
        <w:t xml:space="preserve"> </w:t>
      </w:r>
    </w:p>
    <w:p w:rsidR="00292AED" w:rsidRPr="00DE1AC4" w:rsidRDefault="00292AED">
      <w:pPr>
        <w:rPr>
          <w:sz w:val="16"/>
          <w:szCs w:val="16"/>
        </w:rPr>
      </w:pPr>
    </w:p>
    <w:p w:rsidR="00292AED" w:rsidRPr="00DE1AC4" w:rsidRDefault="00292AED">
      <w:pPr>
        <w:jc w:val="center"/>
        <w:rPr>
          <w:sz w:val="6"/>
        </w:rPr>
      </w:pPr>
    </w:p>
    <w:p w:rsidR="00292AED" w:rsidRPr="00EF1213" w:rsidRDefault="00292AED" w:rsidP="00EF1213">
      <w:pPr>
        <w:ind w:firstLine="0"/>
        <w:rPr>
          <w:szCs w:val="22"/>
        </w:rPr>
      </w:pPr>
      <w:r w:rsidRPr="00EF1213">
        <w:rPr>
          <w:bCs/>
          <w:szCs w:val="22"/>
        </w:rPr>
        <w:t xml:space="preserve">от </w:t>
      </w:r>
      <w:r w:rsidR="008D545E" w:rsidRPr="00EF1213">
        <w:rPr>
          <w:bCs/>
          <w:szCs w:val="22"/>
        </w:rPr>
        <w:t xml:space="preserve"> </w:t>
      </w:r>
      <w:r w:rsidR="00332E79" w:rsidRPr="00EF1213">
        <w:rPr>
          <w:bCs/>
          <w:szCs w:val="22"/>
        </w:rPr>
        <w:t>13.09.2017</w:t>
      </w:r>
      <w:r w:rsidR="00FF75CB" w:rsidRPr="00EF1213">
        <w:rPr>
          <w:bCs/>
          <w:szCs w:val="22"/>
        </w:rPr>
        <w:tab/>
      </w:r>
      <w:r w:rsidRPr="00EF1213">
        <w:rPr>
          <w:bCs/>
          <w:szCs w:val="22"/>
        </w:rPr>
        <w:t xml:space="preserve"> </w:t>
      </w:r>
      <w:r w:rsidRPr="00EF1213">
        <w:rPr>
          <w:bCs/>
          <w:szCs w:val="22"/>
        </w:rPr>
        <w:tab/>
      </w:r>
      <w:r w:rsidRPr="00EF1213">
        <w:rPr>
          <w:bCs/>
          <w:szCs w:val="22"/>
        </w:rPr>
        <w:tab/>
      </w:r>
      <w:r w:rsidRPr="00EF1213">
        <w:rPr>
          <w:bCs/>
          <w:szCs w:val="22"/>
        </w:rPr>
        <w:tab/>
      </w:r>
      <w:r w:rsidRPr="00EF1213">
        <w:rPr>
          <w:bCs/>
          <w:szCs w:val="22"/>
        </w:rPr>
        <w:tab/>
        <w:t xml:space="preserve">    </w:t>
      </w:r>
      <w:r w:rsidR="00663997" w:rsidRPr="00EF1213">
        <w:rPr>
          <w:bCs/>
          <w:szCs w:val="22"/>
        </w:rPr>
        <w:t xml:space="preserve">           </w:t>
      </w:r>
      <w:r w:rsidR="00663997" w:rsidRPr="00EF1213">
        <w:rPr>
          <w:bCs/>
          <w:szCs w:val="22"/>
        </w:rPr>
        <w:tab/>
      </w:r>
      <w:r w:rsidR="00663997" w:rsidRPr="00EF1213">
        <w:rPr>
          <w:bCs/>
          <w:szCs w:val="22"/>
        </w:rPr>
        <w:tab/>
        <w:t xml:space="preserve">                 </w:t>
      </w:r>
      <w:r w:rsidRPr="00EF1213">
        <w:rPr>
          <w:bCs/>
          <w:szCs w:val="22"/>
        </w:rPr>
        <w:t xml:space="preserve"> №</w:t>
      </w:r>
      <w:r w:rsidR="0018112C" w:rsidRPr="00EF1213">
        <w:rPr>
          <w:bCs/>
          <w:szCs w:val="22"/>
        </w:rPr>
        <w:t xml:space="preserve"> </w:t>
      </w:r>
      <w:r w:rsidR="00332E79" w:rsidRPr="00EF1213">
        <w:rPr>
          <w:bCs/>
          <w:szCs w:val="22"/>
        </w:rPr>
        <w:t>1626</w:t>
      </w:r>
    </w:p>
    <w:p w:rsidR="00FF75CB" w:rsidRPr="00DE1AC4" w:rsidRDefault="00FF75CB">
      <w:pPr>
        <w:rPr>
          <w:sz w:val="18"/>
        </w:rPr>
      </w:pPr>
    </w:p>
    <w:p w:rsidR="00292AED" w:rsidRPr="00EF1213" w:rsidRDefault="008D545E" w:rsidP="00EF1213">
      <w:pPr>
        <w:pStyle w:val="20"/>
        <w:ind w:right="-2" w:firstLine="0"/>
        <w:jc w:val="center"/>
        <w:rPr>
          <w:rFonts w:cs="Arial"/>
          <w:bCs/>
          <w:kern w:val="28"/>
          <w:sz w:val="32"/>
          <w:szCs w:val="32"/>
        </w:rPr>
      </w:pPr>
      <w:r w:rsidRPr="00EF1213">
        <w:rPr>
          <w:rFonts w:cs="Arial"/>
          <w:bCs/>
          <w:kern w:val="28"/>
          <w:sz w:val="32"/>
          <w:szCs w:val="32"/>
        </w:rPr>
        <w:t xml:space="preserve"> </w:t>
      </w:r>
      <w:r w:rsidR="00816D7E" w:rsidRPr="00EF1213">
        <w:rPr>
          <w:rFonts w:cs="Arial"/>
          <w:bCs/>
          <w:kern w:val="28"/>
          <w:sz w:val="32"/>
          <w:szCs w:val="32"/>
        </w:rPr>
        <w:t>О внесении изменений в постановление администрации муниципального района "Город Людиново и Людино</w:t>
      </w:r>
      <w:r w:rsidR="00816D7E" w:rsidRPr="00EF1213">
        <w:rPr>
          <w:rFonts w:cs="Arial"/>
          <w:bCs/>
          <w:kern w:val="28"/>
          <w:sz w:val="32"/>
          <w:szCs w:val="32"/>
        </w:rPr>
        <w:t>в</w:t>
      </w:r>
      <w:r w:rsidR="00816D7E" w:rsidRPr="00EF1213">
        <w:rPr>
          <w:rFonts w:cs="Arial"/>
          <w:bCs/>
          <w:kern w:val="28"/>
          <w:sz w:val="32"/>
          <w:szCs w:val="32"/>
        </w:rPr>
        <w:t xml:space="preserve">ский район" от 11 мая 2016 г. </w:t>
      </w:r>
      <w:hyperlink r:id="rId8" w:tgtFrame="ChangingDocument" w:history="1">
        <w:r w:rsidR="00816D7E" w:rsidRPr="00981B6F">
          <w:rPr>
            <w:rStyle w:val="ad"/>
            <w:rFonts w:cs="Arial"/>
            <w:bCs/>
            <w:kern w:val="28"/>
            <w:sz w:val="32"/>
            <w:szCs w:val="32"/>
          </w:rPr>
          <w:t>№ 548</w:t>
        </w:r>
      </w:hyperlink>
      <w:r w:rsidR="00816D7E" w:rsidRPr="00EF1213">
        <w:rPr>
          <w:rFonts w:cs="Arial"/>
          <w:bCs/>
          <w:kern w:val="28"/>
          <w:sz w:val="32"/>
          <w:szCs w:val="32"/>
        </w:rPr>
        <w:t xml:space="preserve"> </w:t>
      </w:r>
      <w:r w:rsidRPr="00EF1213">
        <w:rPr>
          <w:rFonts w:cs="Arial"/>
          <w:bCs/>
          <w:kern w:val="28"/>
          <w:sz w:val="32"/>
          <w:szCs w:val="32"/>
        </w:rPr>
        <w:t>«О</w:t>
      </w:r>
      <w:r w:rsidR="00292AED" w:rsidRPr="00EF1213">
        <w:rPr>
          <w:rFonts w:cs="Arial"/>
          <w:bCs/>
          <w:kern w:val="28"/>
          <w:sz w:val="32"/>
          <w:szCs w:val="32"/>
        </w:rPr>
        <w:t xml:space="preserve">б образовании </w:t>
      </w:r>
      <w:r w:rsidR="003531DD" w:rsidRPr="00EF1213">
        <w:rPr>
          <w:rFonts w:cs="Arial"/>
          <w:bCs/>
          <w:kern w:val="28"/>
          <w:sz w:val="32"/>
          <w:szCs w:val="32"/>
        </w:rPr>
        <w:t xml:space="preserve">на территории муниципального района "Город Людиново и Людиновский район" </w:t>
      </w:r>
      <w:r w:rsidR="00292AED" w:rsidRPr="00EF1213">
        <w:rPr>
          <w:rFonts w:cs="Arial"/>
          <w:bCs/>
          <w:kern w:val="28"/>
          <w:sz w:val="32"/>
          <w:szCs w:val="32"/>
        </w:rPr>
        <w:t>избирательных уча</w:t>
      </w:r>
      <w:r w:rsidR="003531DD" w:rsidRPr="00EF1213">
        <w:rPr>
          <w:rFonts w:cs="Arial"/>
          <w:bCs/>
          <w:kern w:val="28"/>
          <w:sz w:val="32"/>
          <w:szCs w:val="32"/>
        </w:rPr>
        <w:t>стков, участков референдума</w:t>
      </w:r>
      <w:r w:rsidR="006D6919" w:rsidRPr="00EF1213">
        <w:rPr>
          <w:rFonts w:cs="Arial"/>
          <w:bCs/>
          <w:kern w:val="28"/>
          <w:sz w:val="32"/>
          <w:szCs w:val="32"/>
        </w:rPr>
        <w:t xml:space="preserve">» </w:t>
      </w:r>
      <w:r w:rsidR="002970E9" w:rsidRPr="00EF1213">
        <w:rPr>
          <w:rFonts w:cs="Arial"/>
          <w:bCs/>
          <w:kern w:val="28"/>
          <w:sz w:val="32"/>
          <w:szCs w:val="32"/>
        </w:rPr>
        <w:t>(в новой редакции)</w:t>
      </w:r>
      <w:r w:rsidR="00B249D2" w:rsidRPr="00EF1213">
        <w:rPr>
          <w:rFonts w:cs="Arial"/>
          <w:bCs/>
          <w:kern w:val="28"/>
          <w:sz w:val="32"/>
          <w:szCs w:val="32"/>
        </w:rPr>
        <w:t>»</w:t>
      </w:r>
    </w:p>
    <w:p w:rsidR="00B613A2" w:rsidRPr="00DE1AC4" w:rsidRDefault="00B613A2">
      <w:pPr>
        <w:pStyle w:val="20"/>
        <w:ind w:right="5242"/>
        <w:rPr>
          <w:sz w:val="24"/>
        </w:rPr>
      </w:pPr>
    </w:p>
    <w:p w:rsidR="00AF5637" w:rsidRPr="00EF1213" w:rsidRDefault="00292AED" w:rsidP="00EF1213">
      <w:r w:rsidRPr="00EF1213">
        <w:t xml:space="preserve">В соответствии со статьей 19 Федерального закона </w:t>
      </w:r>
      <w:r w:rsidR="002970E9" w:rsidRPr="00EF1213">
        <w:t>от 12.06.2002</w:t>
      </w:r>
      <w:r w:rsidR="00EF1213">
        <w:t xml:space="preserve"> </w:t>
      </w:r>
      <w:r w:rsidR="002970E9" w:rsidRPr="00EF1213">
        <w:t xml:space="preserve">г. </w:t>
      </w:r>
      <w:hyperlink r:id="rId9" w:tooltip="12.06.2002 № 67-ФЗ " w:history="1">
        <w:r w:rsidRPr="00F92435">
          <w:rPr>
            <w:rStyle w:val="ad"/>
          </w:rPr>
          <w:t>№</w:t>
        </w:r>
        <w:r w:rsidR="00EF1213" w:rsidRPr="00F92435">
          <w:rPr>
            <w:rStyle w:val="ad"/>
          </w:rPr>
          <w:t xml:space="preserve"> </w:t>
        </w:r>
        <w:r w:rsidRPr="00F92435">
          <w:rPr>
            <w:rStyle w:val="ad"/>
          </w:rPr>
          <w:t>67-ФЗ</w:t>
        </w:r>
      </w:hyperlink>
      <w:r w:rsidRPr="00EF1213">
        <w:t xml:space="preserve"> "Об основных гарантиях избирательных прав и права на участие в референдуме граждан Российской Федерации" администрация муниципального района "Город Людиново и Люди</w:t>
      </w:r>
      <w:r w:rsidR="00AF5637" w:rsidRPr="00EF1213">
        <w:t>новский район"</w:t>
      </w:r>
    </w:p>
    <w:p w:rsidR="00292AED" w:rsidRPr="00EF1213" w:rsidRDefault="00292AED" w:rsidP="00EF1213">
      <w:pPr>
        <w:pStyle w:val="21"/>
        <w:ind w:firstLine="567"/>
        <w:rPr>
          <w:bCs/>
          <w:sz w:val="24"/>
        </w:rPr>
      </w:pPr>
      <w:r w:rsidRPr="00EF1213">
        <w:rPr>
          <w:bCs/>
          <w:sz w:val="24"/>
        </w:rPr>
        <w:t>П О С Т А Н О В Л Я Е Т:</w:t>
      </w:r>
    </w:p>
    <w:p w:rsidR="00816D7E" w:rsidRPr="00EF1213" w:rsidRDefault="00816D7E" w:rsidP="00EF1213">
      <w:r w:rsidRPr="00EF1213">
        <w:t xml:space="preserve">1. Внести в постановление администрации муниципального района "Город Людиново и Людиновский район" от 11 мая 2016 г. </w:t>
      </w:r>
      <w:hyperlink r:id="rId10" w:tgtFrame="ChangingDocument" w:history="1">
        <w:r w:rsidRPr="00981B6F">
          <w:rPr>
            <w:rStyle w:val="ad"/>
          </w:rPr>
          <w:t>№ 548</w:t>
        </w:r>
      </w:hyperlink>
      <w:r w:rsidRPr="00EF1213">
        <w:t xml:space="preserve"> «Об образовании на территории муниципального района "Город Людиново и Людиновский район" и</w:t>
      </w:r>
      <w:r w:rsidRPr="00EF1213">
        <w:t>з</w:t>
      </w:r>
      <w:r w:rsidRPr="00EF1213">
        <w:t>бирательных участков, участков референдума» (в новой редакции)</w:t>
      </w:r>
      <w:r w:rsidR="00B249D2" w:rsidRPr="00EF1213">
        <w:t>»</w:t>
      </w:r>
      <w:r w:rsidRPr="00EF1213">
        <w:t xml:space="preserve">  </w:t>
      </w:r>
      <w:r w:rsidR="00584F44">
        <w:t>следующие изменения:</w:t>
      </w:r>
    </w:p>
    <w:p w:rsidR="00B249D2" w:rsidRPr="00EF1213" w:rsidRDefault="0053387F" w:rsidP="00EF1213">
      <w:r w:rsidRPr="00EF1213">
        <w:t>1.1</w:t>
      </w:r>
      <w:r w:rsidR="00EF1213">
        <w:t xml:space="preserve">. </w:t>
      </w:r>
      <w:r w:rsidRPr="00EF1213">
        <w:t xml:space="preserve"> В</w:t>
      </w:r>
      <w:r w:rsidR="00B249D2" w:rsidRPr="00EF1213">
        <w:t xml:space="preserve"> приложении к постановлению </w:t>
      </w:r>
      <w:r w:rsidR="00816D7E" w:rsidRPr="00EF1213">
        <w:t xml:space="preserve">в </w:t>
      </w:r>
      <w:r w:rsidRPr="00EF1213">
        <w:t>разделе</w:t>
      </w:r>
      <w:r w:rsidR="00816D7E" w:rsidRPr="00EF1213">
        <w:t xml:space="preserve"> «Избирательный участок, участок референдума № 1524»</w:t>
      </w:r>
      <w:r w:rsidR="00B249D2" w:rsidRPr="00EF1213">
        <w:t xml:space="preserve"> второй абзац изложить в следующей редакции:</w:t>
      </w:r>
    </w:p>
    <w:p w:rsidR="00B249D2" w:rsidRPr="00EF1213" w:rsidRDefault="0053387F" w:rsidP="00EF1213">
      <w:r w:rsidRPr="00EF1213">
        <w:t>«</w:t>
      </w:r>
      <w:r w:rsidR="00B249D2" w:rsidRPr="00EF1213">
        <w:t>Место нахождения участковой избирательной комиссии, комиссии реф</w:t>
      </w:r>
      <w:r w:rsidR="00B249D2" w:rsidRPr="00EF1213">
        <w:t>е</w:t>
      </w:r>
      <w:r w:rsidR="00B249D2" w:rsidRPr="00EF1213">
        <w:t>рендума и помещения для голосования: Калужская область, Людиновский район, село Заречный, ул</w:t>
      </w:r>
      <w:r w:rsidR="00932F80" w:rsidRPr="00EF1213">
        <w:t>. Ш</w:t>
      </w:r>
      <w:r w:rsidR="00B249D2" w:rsidRPr="00EF1213">
        <w:t>кольная, 3 – МКУК «Центральный сельский дом культуры с</w:t>
      </w:r>
      <w:r w:rsidR="00932F80" w:rsidRPr="00EF1213">
        <w:t>. З</w:t>
      </w:r>
      <w:r w:rsidR="00B249D2" w:rsidRPr="00EF1213">
        <w:t>аречный».</w:t>
      </w:r>
    </w:p>
    <w:p w:rsidR="00CE2410" w:rsidRPr="00EF1213" w:rsidRDefault="00B249D2" w:rsidP="00EF1213">
      <w:r w:rsidRPr="00EF1213">
        <w:t>2</w:t>
      </w:r>
      <w:r w:rsidR="00CE2410" w:rsidRPr="00EF1213">
        <w:t>. Настоящее постановление вступает в силу с момента его официального опубликования.</w:t>
      </w:r>
    </w:p>
    <w:p w:rsidR="007B31D1" w:rsidRPr="00EF1213" w:rsidRDefault="007B31D1" w:rsidP="00404CC0"/>
    <w:p w:rsidR="00E918F1" w:rsidRPr="00DE1AC4" w:rsidRDefault="00E918F1" w:rsidP="00404CC0"/>
    <w:p w:rsidR="007B31D1" w:rsidRPr="00DE1AC4" w:rsidRDefault="007B31D1" w:rsidP="00EF1213">
      <w:pPr>
        <w:ind w:firstLine="0"/>
        <w:jc w:val="left"/>
        <w:rPr>
          <w:szCs w:val="27"/>
        </w:rPr>
      </w:pPr>
      <w:r w:rsidRPr="00DE1AC4">
        <w:rPr>
          <w:szCs w:val="28"/>
        </w:rPr>
        <w:t xml:space="preserve">Глава </w:t>
      </w:r>
      <w:r w:rsidRPr="00DE1AC4">
        <w:rPr>
          <w:szCs w:val="27"/>
        </w:rPr>
        <w:t xml:space="preserve">администрации </w:t>
      </w:r>
    </w:p>
    <w:p w:rsidR="007B31D1" w:rsidRPr="00DE1AC4" w:rsidRDefault="007B31D1" w:rsidP="00EF1213">
      <w:pPr>
        <w:ind w:firstLine="0"/>
        <w:jc w:val="left"/>
        <w:rPr>
          <w:szCs w:val="28"/>
        </w:rPr>
      </w:pPr>
      <w:r w:rsidRPr="00DE1AC4">
        <w:rPr>
          <w:szCs w:val="28"/>
        </w:rPr>
        <w:t>муниципального района</w:t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  <w:t xml:space="preserve">      </w:t>
      </w:r>
      <w:r w:rsidR="007A0212" w:rsidRPr="00DE1AC4">
        <w:rPr>
          <w:szCs w:val="28"/>
        </w:rPr>
        <w:tab/>
      </w:r>
      <w:r w:rsidR="007A0212" w:rsidRPr="00DE1AC4">
        <w:rPr>
          <w:szCs w:val="28"/>
        </w:rPr>
        <w:tab/>
        <w:t xml:space="preserve">      </w:t>
      </w:r>
      <w:r w:rsidR="00D132D0" w:rsidRPr="00DE1AC4">
        <w:rPr>
          <w:szCs w:val="28"/>
        </w:rPr>
        <w:t xml:space="preserve">Д. </w:t>
      </w:r>
      <w:r w:rsidRPr="00DE1AC4">
        <w:rPr>
          <w:szCs w:val="28"/>
        </w:rPr>
        <w:t>М. Аганичев</w:t>
      </w:r>
    </w:p>
    <w:p w:rsidR="00FC3064" w:rsidRDefault="00FC3064" w:rsidP="00FC3064"/>
    <w:p w:rsidR="00FC3064" w:rsidRDefault="00FC3064" w:rsidP="00FC3064"/>
    <w:p w:rsidR="00FC3064" w:rsidRDefault="00FC3064" w:rsidP="00FC3064"/>
    <w:p w:rsidR="00FC3064" w:rsidRDefault="00FC3064" w:rsidP="00FC3064"/>
    <w:p w:rsidR="00FC3064" w:rsidRDefault="00FC3064" w:rsidP="00FC3064"/>
    <w:p w:rsidR="00FC3064" w:rsidRDefault="00FC3064" w:rsidP="00FC3064"/>
    <w:p w:rsidR="00FC3064" w:rsidRDefault="00FC3064" w:rsidP="00FC3064"/>
    <w:p w:rsidR="00FC3064" w:rsidRDefault="00FC3064" w:rsidP="00FC3064"/>
    <w:p w:rsidR="00292AED" w:rsidRPr="00D71E95" w:rsidRDefault="00292AED"/>
    <w:sectPr w:rsidR="00292AED" w:rsidRPr="00D71E95" w:rsidSect="001A3C2A">
      <w:headerReference w:type="even" r:id="rId11"/>
      <w:pgSz w:w="11906" w:h="16838" w:code="9"/>
      <w:pgMar w:top="567" w:right="851" w:bottom="567" w:left="1701" w:header="34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4D" w:rsidRDefault="0025134D">
      <w:r>
        <w:separator/>
      </w:r>
    </w:p>
  </w:endnote>
  <w:endnote w:type="continuationSeparator" w:id="1">
    <w:p w:rsidR="0025134D" w:rsidRDefault="0025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4D" w:rsidRDefault="0025134D">
      <w:r>
        <w:separator/>
      </w:r>
    </w:p>
  </w:footnote>
  <w:footnote w:type="continuationSeparator" w:id="1">
    <w:p w:rsidR="0025134D" w:rsidRDefault="0025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78" w:rsidRDefault="00E921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1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178">
      <w:rPr>
        <w:rStyle w:val="a4"/>
        <w:noProof/>
      </w:rPr>
      <w:t>7</w:t>
    </w:r>
    <w:r>
      <w:rPr>
        <w:rStyle w:val="a4"/>
      </w:rPr>
      <w:fldChar w:fldCharType="end"/>
    </w:r>
  </w:p>
  <w:p w:rsidR="00251178" w:rsidRDefault="00251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0C"/>
    <w:multiLevelType w:val="hybridMultilevel"/>
    <w:tmpl w:val="544E926C"/>
    <w:lvl w:ilvl="0" w:tplc="CFA6908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6335B"/>
    <w:multiLevelType w:val="multilevel"/>
    <w:tmpl w:val="64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E1"/>
    <w:rsid w:val="00007E11"/>
    <w:rsid w:val="00044A2A"/>
    <w:rsid w:val="00070C18"/>
    <w:rsid w:val="000715F6"/>
    <w:rsid w:val="00086C21"/>
    <w:rsid w:val="00095245"/>
    <w:rsid w:val="000A47EF"/>
    <w:rsid w:val="000A4869"/>
    <w:rsid w:val="000B4CF6"/>
    <w:rsid w:val="000C21E6"/>
    <w:rsid w:val="000E4AD2"/>
    <w:rsid w:val="001139B8"/>
    <w:rsid w:val="001153D9"/>
    <w:rsid w:val="00126904"/>
    <w:rsid w:val="00147D52"/>
    <w:rsid w:val="0018112C"/>
    <w:rsid w:val="00196E35"/>
    <w:rsid w:val="001A3C2A"/>
    <w:rsid w:val="001A4F52"/>
    <w:rsid w:val="001D18FB"/>
    <w:rsid w:val="001E63F6"/>
    <w:rsid w:val="002017FD"/>
    <w:rsid w:val="002053E7"/>
    <w:rsid w:val="002112F7"/>
    <w:rsid w:val="0022282F"/>
    <w:rsid w:val="00240FDA"/>
    <w:rsid w:val="00251178"/>
    <w:rsid w:val="0025134D"/>
    <w:rsid w:val="002517E2"/>
    <w:rsid w:val="00251FF3"/>
    <w:rsid w:val="00260190"/>
    <w:rsid w:val="00264B8D"/>
    <w:rsid w:val="00272FB9"/>
    <w:rsid w:val="00275B29"/>
    <w:rsid w:val="00281EDC"/>
    <w:rsid w:val="00292AED"/>
    <w:rsid w:val="002938C1"/>
    <w:rsid w:val="002952AF"/>
    <w:rsid w:val="002970E9"/>
    <w:rsid w:val="002E0E52"/>
    <w:rsid w:val="002E2FC4"/>
    <w:rsid w:val="002E6585"/>
    <w:rsid w:val="002E6DC7"/>
    <w:rsid w:val="002F3619"/>
    <w:rsid w:val="002F3EAC"/>
    <w:rsid w:val="00322403"/>
    <w:rsid w:val="003308FD"/>
    <w:rsid w:val="00332E79"/>
    <w:rsid w:val="003531DD"/>
    <w:rsid w:val="00354CD0"/>
    <w:rsid w:val="00367FB9"/>
    <w:rsid w:val="00375A90"/>
    <w:rsid w:val="00385ADE"/>
    <w:rsid w:val="00395869"/>
    <w:rsid w:val="00396991"/>
    <w:rsid w:val="003D456A"/>
    <w:rsid w:val="004041EC"/>
    <w:rsid w:val="00404CC0"/>
    <w:rsid w:val="00414A98"/>
    <w:rsid w:val="00427982"/>
    <w:rsid w:val="00434632"/>
    <w:rsid w:val="004533A4"/>
    <w:rsid w:val="004938B5"/>
    <w:rsid w:val="00493A57"/>
    <w:rsid w:val="00494701"/>
    <w:rsid w:val="00497732"/>
    <w:rsid w:val="004A363C"/>
    <w:rsid w:val="004E75E9"/>
    <w:rsid w:val="004F2FCA"/>
    <w:rsid w:val="00510842"/>
    <w:rsid w:val="00512B75"/>
    <w:rsid w:val="00514449"/>
    <w:rsid w:val="00532811"/>
    <w:rsid w:val="0053387F"/>
    <w:rsid w:val="00556585"/>
    <w:rsid w:val="00572938"/>
    <w:rsid w:val="005759A0"/>
    <w:rsid w:val="00584F44"/>
    <w:rsid w:val="0059713B"/>
    <w:rsid w:val="005A117F"/>
    <w:rsid w:val="005C0CF2"/>
    <w:rsid w:val="005C6E54"/>
    <w:rsid w:val="005D0169"/>
    <w:rsid w:val="005D12A0"/>
    <w:rsid w:val="005F12D2"/>
    <w:rsid w:val="006208A2"/>
    <w:rsid w:val="006339C5"/>
    <w:rsid w:val="00635441"/>
    <w:rsid w:val="00663997"/>
    <w:rsid w:val="00665C2B"/>
    <w:rsid w:val="00681638"/>
    <w:rsid w:val="00686852"/>
    <w:rsid w:val="006A00A5"/>
    <w:rsid w:val="006D5317"/>
    <w:rsid w:val="006D6919"/>
    <w:rsid w:val="006F2F0F"/>
    <w:rsid w:val="006F2F6A"/>
    <w:rsid w:val="00724A6F"/>
    <w:rsid w:val="00734394"/>
    <w:rsid w:val="00735457"/>
    <w:rsid w:val="0076020F"/>
    <w:rsid w:val="00766227"/>
    <w:rsid w:val="00773A4B"/>
    <w:rsid w:val="00780D50"/>
    <w:rsid w:val="00795D27"/>
    <w:rsid w:val="007A0212"/>
    <w:rsid w:val="007A5322"/>
    <w:rsid w:val="007A5B9B"/>
    <w:rsid w:val="007B02D1"/>
    <w:rsid w:val="007B31D1"/>
    <w:rsid w:val="007D2A87"/>
    <w:rsid w:val="007D3177"/>
    <w:rsid w:val="007F0498"/>
    <w:rsid w:val="007F1EE2"/>
    <w:rsid w:val="007F2949"/>
    <w:rsid w:val="00800E16"/>
    <w:rsid w:val="008019F6"/>
    <w:rsid w:val="00804336"/>
    <w:rsid w:val="008124B7"/>
    <w:rsid w:val="00816D7E"/>
    <w:rsid w:val="00824BF1"/>
    <w:rsid w:val="00831482"/>
    <w:rsid w:val="008612CC"/>
    <w:rsid w:val="008642C4"/>
    <w:rsid w:val="00866ECE"/>
    <w:rsid w:val="00870985"/>
    <w:rsid w:val="00871B0E"/>
    <w:rsid w:val="008B18D6"/>
    <w:rsid w:val="008D0DE4"/>
    <w:rsid w:val="008D1938"/>
    <w:rsid w:val="008D35E6"/>
    <w:rsid w:val="008D545E"/>
    <w:rsid w:val="0091363E"/>
    <w:rsid w:val="0091574D"/>
    <w:rsid w:val="00932F80"/>
    <w:rsid w:val="00945E54"/>
    <w:rsid w:val="009506D2"/>
    <w:rsid w:val="00955AC3"/>
    <w:rsid w:val="00956DA6"/>
    <w:rsid w:val="00960DC1"/>
    <w:rsid w:val="00981B6F"/>
    <w:rsid w:val="009A0B87"/>
    <w:rsid w:val="009D0F7F"/>
    <w:rsid w:val="009F4271"/>
    <w:rsid w:val="00A21207"/>
    <w:rsid w:val="00A315E1"/>
    <w:rsid w:val="00A46519"/>
    <w:rsid w:val="00A6165B"/>
    <w:rsid w:val="00A61C8C"/>
    <w:rsid w:val="00A62768"/>
    <w:rsid w:val="00A778B8"/>
    <w:rsid w:val="00A9213C"/>
    <w:rsid w:val="00A9267E"/>
    <w:rsid w:val="00AB4C1D"/>
    <w:rsid w:val="00AF5637"/>
    <w:rsid w:val="00B0288D"/>
    <w:rsid w:val="00B105DF"/>
    <w:rsid w:val="00B10644"/>
    <w:rsid w:val="00B249D2"/>
    <w:rsid w:val="00B4665F"/>
    <w:rsid w:val="00B613A2"/>
    <w:rsid w:val="00B64680"/>
    <w:rsid w:val="00B724BD"/>
    <w:rsid w:val="00B96437"/>
    <w:rsid w:val="00B96B6A"/>
    <w:rsid w:val="00BA6658"/>
    <w:rsid w:val="00BF11C1"/>
    <w:rsid w:val="00BF1789"/>
    <w:rsid w:val="00BF74A8"/>
    <w:rsid w:val="00C127DD"/>
    <w:rsid w:val="00C139EB"/>
    <w:rsid w:val="00C13C81"/>
    <w:rsid w:val="00C276E1"/>
    <w:rsid w:val="00C315F1"/>
    <w:rsid w:val="00C36DDB"/>
    <w:rsid w:val="00C45784"/>
    <w:rsid w:val="00C70FC5"/>
    <w:rsid w:val="00C95F8B"/>
    <w:rsid w:val="00CA4B13"/>
    <w:rsid w:val="00CD2A71"/>
    <w:rsid w:val="00CE2410"/>
    <w:rsid w:val="00CF1C98"/>
    <w:rsid w:val="00CF5A5D"/>
    <w:rsid w:val="00D132D0"/>
    <w:rsid w:val="00D2203F"/>
    <w:rsid w:val="00D330F5"/>
    <w:rsid w:val="00D45BD2"/>
    <w:rsid w:val="00D71E95"/>
    <w:rsid w:val="00D75E1B"/>
    <w:rsid w:val="00D9144C"/>
    <w:rsid w:val="00D95A2C"/>
    <w:rsid w:val="00DA3382"/>
    <w:rsid w:val="00DB1DFF"/>
    <w:rsid w:val="00DB352A"/>
    <w:rsid w:val="00DB5792"/>
    <w:rsid w:val="00DC3DF0"/>
    <w:rsid w:val="00DC3EB4"/>
    <w:rsid w:val="00DC7DB3"/>
    <w:rsid w:val="00DE1A3E"/>
    <w:rsid w:val="00DE1AC4"/>
    <w:rsid w:val="00DE6840"/>
    <w:rsid w:val="00DE6DBF"/>
    <w:rsid w:val="00E055A4"/>
    <w:rsid w:val="00E136CC"/>
    <w:rsid w:val="00E21371"/>
    <w:rsid w:val="00E24F24"/>
    <w:rsid w:val="00E51DD7"/>
    <w:rsid w:val="00E56BC3"/>
    <w:rsid w:val="00E628AE"/>
    <w:rsid w:val="00E7770B"/>
    <w:rsid w:val="00E8073F"/>
    <w:rsid w:val="00E85454"/>
    <w:rsid w:val="00E86E33"/>
    <w:rsid w:val="00E918F1"/>
    <w:rsid w:val="00E921E3"/>
    <w:rsid w:val="00EA64BA"/>
    <w:rsid w:val="00EC10D2"/>
    <w:rsid w:val="00ED49D4"/>
    <w:rsid w:val="00EF1213"/>
    <w:rsid w:val="00EF18EE"/>
    <w:rsid w:val="00EF67F5"/>
    <w:rsid w:val="00F2712C"/>
    <w:rsid w:val="00F42FBC"/>
    <w:rsid w:val="00F645CC"/>
    <w:rsid w:val="00F67377"/>
    <w:rsid w:val="00F73442"/>
    <w:rsid w:val="00F73FAC"/>
    <w:rsid w:val="00F762EC"/>
    <w:rsid w:val="00F84EE1"/>
    <w:rsid w:val="00F92435"/>
    <w:rsid w:val="00F96502"/>
    <w:rsid w:val="00FC2905"/>
    <w:rsid w:val="00FC306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13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513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513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13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134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D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251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134D"/>
  </w:style>
  <w:style w:type="paragraph" w:styleId="a3">
    <w:name w:val="header"/>
    <w:basedOn w:val="a"/>
    <w:semiHidden/>
    <w:rsid w:val="00375A90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375A90"/>
  </w:style>
  <w:style w:type="paragraph" w:styleId="a5">
    <w:name w:val="footer"/>
    <w:basedOn w:val="a"/>
    <w:semiHidden/>
    <w:rsid w:val="00375A90"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sid w:val="00375A90"/>
    <w:rPr>
      <w:sz w:val="28"/>
    </w:rPr>
  </w:style>
  <w:style w:type="paragraph" w:customStyle="1" w:styleId="21">
    <w:name w:val="Основной текст 21"/>
    <w:basedOn w:val="a"/>
    <w:rsid w:val="00375A90"/>
    <w:pPr>
      <w:ind w:firstLine="851"/>
    </w:pPr>
    <w:rPr>
      <w:sz w:val="28"/>
    </w:rPr>
  </w:style>
  <w:style w:type="paragraph" w:customStyle="1" w:styleId="22">
    <w:name w:val="Основной текст 22"/>
    <w:basedOn w:val="a"/>
    <w:rsid w:val="00375A90"/>
    <w:rPr>
      <w:sz w:val="28"/>
    </w:rPr>
  </w:style>
  <w:style w:type="paragraph" w:styleId="20">
    <w:name w:val="Body Text 2"/>
    <w:basedOn w:val="a"/>
    <w:link w:val="23"/>
    <w:semiHidden/>
    <w:rsid w:val="00375A90"/>
    <w:pPr>
      <w:ind w:right="5102"/>
    </w:pPr>
    <w:rPr>
      <w:b/>
      <w:sz w:val="28"/>
    </w:rPr>
  </w:style>
  <w:style w:type="paragraph" w:styleId="a7">
    <w:name w:val="Body Text Indent"/>
    <w:basedOn w:val="a"/>
    <w:semiHidden/>
    <w:rsid w:val="00375A90"/>
    <w:pPr>
      <w:ind w:firstLine="330"/>
    </w:pPr>
  </w:style>
  <w:style w:type="paragraph" w:styleId="31">
    <w:name w:val="Body Text 3"/>
    <w:basedOn w:val="a"/>
    <w:semiHidden/>
    <w:rsid w:val="00375A90"/>
    <w:pPr>
      <w:suppressAutoHyphens/>
      <w:autoSpaceDE w:val="0"/>
      <w:autoSpaceDN w:val="0"/>
      <w:adjustRightInd w:val="0"/>
    </w:pPr>
    <w:rPr>
      <w:szCs w:val="28"/>
    </w:rPr>
  </w:style>
  <w:style w:type="character" w:customStyle="1" w:styleId="23">
    <w:name w:val="Основной текст 2 Знак"/>
    <w:basedOn w:val="a0"/>
    <w:link w:val="20"/>
    <w:semiHidden/>
    <w:rsid w:val="00DC7DB3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7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D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31D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16D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F121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F121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513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5134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F12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13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25134D"/>
    <w:rPr>
      <w:color w:val="0000FF"/>
      <w:u w:val="none"/>
    </w:rPr>
  </w:style>
  <w:style w:type="paragraph" w:customStyle="1" w:styleId="Application">
    <w:name w:val="Application!Приложение"/>
    <w:rsid w:val="002513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13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13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513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5134D"/>
    <w:rPr>
      <w:sz w:val="28"/>
    </w:rPr>
  </w:style>
  <w:style w:type="character" w:styleId="ae">
    <w:name w:val="FollowedHyperlink"/>
    <w:basedOn w:val="a0"/>
    <w:uiPriority w:val="99"/>
    <w:semiHidden/>
    <w:unhideWhenUsed/>
    <w:rsid w:val="004279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61d06090-98cf-4207-a55e-fd5ce756dd3b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61d06090-98cf-4207-a55e-fd5ce756dd3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6785a26f-52a6-439e-a2e4-93801511e5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b1Z1XJKjjPmsFn7lxcFpNm6brBZ4RvCKSAgPcMY64Sg=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ERKYILEWvL/4K0nIZJeKoaDju+GQogOBUd9lUKOXPeE=</DigestValue>
    </Reference>
  </SignedInfo>
  <SignatureValue>PmrN+vCfRfNoIpTw/+VRHxDTGxKhI/vtJg7mC06oX8G6kRRSGTXJ/Tlg5d1pokY/
1zVCqKqS9cOyY8iCSmC43A==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NKYGBQxZn/jc0XndVKQQqST6lWg=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QYdW9GXLL5YOYqXKmogaMHfq27Q=</DigestValue>
      </Reference>
      <Reference URI="/word/endnotes.xml?ContentType=application/vnd.openxmlformats-officedocument.wordprocessingml.endnotes+xml">
        <DigestMethod Algorithm="http://www.w3.org/2000/09/xmldsig#sha1"/>
        <DigestValue>MwdqbdYBSqrxJ3lvYcSOFTQ9PWg=</DigestValue>
      </Reference>
      <Reference URI="/word/fontTable.xml?ContentType=application/vnd.openxmlformats-officedocument.wordprocessingml.fontTable+xml">
        <DigestMethod Algorithm="http://www.w3.org/2000/09/xmldsig#sha1"/>
        <DigestValue>qEmI8fuDYV1Ys3Qj+fnSgmIRLiA=</DigestValue>
      </Reference>
      <Reference URI="/word/footnotes.xml?ContentType=application/vnd.openxmlformats-officedocument.wordprocessingml.footnotes+xml">
        <DigestMethod Algorithm="http://www.w3.org/2000/09/xmldsig#sha1"/>
        <DigestValue>3xOteEdHPkg6+SSvUaPaiEkdr60=</DigestValue>
      </Reference>
      <Reference URI="/word/header1.xml?ContentType=application/vnd.openxmlformats-officedocument.wordprocessingml.header+xml">
        <DigestMethod Algorithm="http://www.w3.org/2000/09/xmldsig#sha1"/>
        <DigestValue>DQHhW90+nVVtgYdPHfQRSPqYdXk=</DigestValue>
      </Reference>
      <Reference URI="/word/numbering.xml?ContentType=application/vnd.openxmlformats-officedocument.wordprocessingml.numbering+xml">
        <DigestMethod Algorithm="http://www.w3.org/2000/09/xmldsig#sha1"/>
        <DigestValue>3RlDLrnbDIXLoC1x1VgMgcS19Fw=</DigestValue>
      </Reference>
      <Reference URI="/word/settings.xml?ContentType=application/vnd.openxmlformats-officedocument.wordprocessingml.settings+xml">
        <DigestMethod Algorithm="http://www.w3.org/2000/09/xmldsig#sha1"/>
        <DigestValue>JaiKjnbQruxPW69nHhhIUjEjyuk=</DigestValue>
      </Reference>
      <Reference URI="/word/styles.xml?ContentType=application/vnd.openxmlformats-officedocument.wordprocessingml.styles+xml">
        <DigestMethod Algorithm="http://www.w3.org/2000/09/xmldsig#sha1"/>
        <DigestValue>fUj2A5PiADf9xT0rJJjuKoOEeaI=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i4EnCNgLVAgltp8DPwjPI4wmgrU=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2018-01-16T07:23:42Z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2018-01-16T07:23:42Z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AD20-6284-4C6F-B7AB-AFF81ED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2017-09-14T11:20:00Z</cp:lastPrinted>
  <dcterms:created xsi:type="dcterms:W3CDTF">2018-01-12T08:54:00Z</dcterms:created>
  <dcterms:modified xsi:type="dcterms:W3CDTF">2018-01-12T08:54:00Z</dcterms:modified>
</cp:coreProperties>
</file>