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57" w:rsidRDefault="00440F57" w:rsidP="00E77614">
      <w:pPr>
        <w:jc w:val="center"/>
        <w:rPr>
          <w:rFonts w:ascii="Times New Roman" w:hAnsi="Times New Roman"/>
          <w:b/>
          <w:sz w:val="24"/>
          <w:szCs w:val="24"/>
        </w:rPr>
      </w:pPr>
      <w:r w:rsidRPr="008643B2">
        <w:rPr>
          <w:rFonts w:ascii="Times New Roman" w:hAnsi="Times New Roman"/>
          <w:b/>
          <w:sz w:val="24"/>
          <w:szCs w:val="24"/>
        </w:rPr>
        <w:t>Список избирательных участков с указанием их границ, адр</w:t>
      </w:r>
      <w:r>
        <w:rPr>
          <w:rFonts w:ascii="Times New Roman" w:hAnsi="Times New Roman"/>
          <w:b/>
          <w:sz w:val="24"/>
          <w:szCs w:val="24"/>
        </w:rPr>
        <w:t>есов и телефонов территориальной</w:t>
      </w:r>
      <w:r w:rsidRPr="008643B2">
        <w:rPr>
          <w:rFonts w:ascii="Times New Roman" w:hAnsi="Times New Roman"/>
          <w:b/>
          <w:sz w:val="24"/>
          <w:szCs w:val="24"/>
        </w:rPr>
        <w:t xml:space="preserve"> </w:t>
      </w:r>
    </w:p>
    <w:p w:rsidR="00440F57" w:rsidRPr="008643B2" w:rsidRDefault="00440F57" w:rsidP="00E77614">
      <w:pPr>
        <w:jc w:val="center"/>
        <w:rPr>
          <w:rFonts w:ascii="Times New Roman" w:hAnsi="Times New Roman"/>
          <w:b/>
          <w:sz w:val="24"/>
          <w:szCs w:val="24"/>
        </w:rPr>
      </w:pPr>
      <w:r w:rsidRPr="008643B2">
        <w:rPr>
          <w:rFonts w:ascii="Times New Roman" w:hAnsi="Times New Roman"/>
          <w:b/>
          <w:sz w:val="24"/>
          <w:szCs w:val="24"/>
        </w:rPr>
        <w:t>и участковых избирательных комиссий, адресов помещений для голосования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1975"/>
        <w:gridCol w:w="2126"/>
        <w:gridCol w:w="992"/>
        <w:gridCol w:w="4690"/>
        <w:gridCol w:w="2088"/>
        <w:gridCol w:w="2088"/>
      </w:tblGrid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Наименование муниципального района/городского округа</w:t>
            </w: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 xml:space="preserve">Адрес и телефон территориальной избирательной комиссии </w:t>
            </w: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Адрес и телефон участковой избирательной комиссии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Адрес помещения для голосования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Людиновский район</w:t>
            </w: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Людиновский район г.Людиново ул.Ленина, д.20, тел. 8-48444-6-52-24, 6-56-81</w:t>
            </w: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1501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III Интернационала - дома №№ 4, 6, 8, 9, 12, 13, 16,  18, 19, 20, 22, 23, 24, 26, 28, 30, 32, 34, 36, 38, 40, 40/2, 40-А, 42; Крупской - дома №№ 1/1, 3, 6, 8, 10, 12, 14, 14/2, 22, 22-А; Ленина - дома №№ 1-А, 3, 5, 6, 7, 8; К.Либкнехта - все дома; Первомайская - все дома; пл.Победы - все дома; Семашко - все дома; Фокина - дом  №5.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ул.Ленина, 3а -  МКУ «Дворец культуры им. Г.Д. Гогиберидзе», тел 8-48444-6-31-54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ул.Ленина, 3а -  МКУ «Дворец культуры им. Г.Д. Гогиберидзе», тел 8-48444-6-31-54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1502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III Интернационала - дома №№ 44/1, 44/2, 55, 55-А; 40 лет Октября - все дома; Бакунина - все дома; Достоевского - все дома; Кутузова - все дома; Суворова - все дома; Кропоткина – все дома, кроме домов №№ 68,70,82.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ул.Кропоткина, 1 – МКОУ «Средняя общеобразовательная школа №2» (здание начальной школы), тел 8-48444-6-42-39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ул.Кропоткина, 1 – МКОУ «Средняя общеобразовательная школа №2» (здание начальной школы), тел 8-48444-6-42-39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1503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1-я Лесная - все дома; 2-я Лесная - все дома; 9 Сентября - все дома; Белинского - все дома; проезд М.Горького - все дома; М.Горького - все дома; пер. Кирова - все дома; Кирова - все дома; Комсомольская - все дома; Краснофлотская - все дома; Дачная - все дома; Крылова - все дома; Нариманова - все дома; Песоченская - все дома; Садовая - все дома; Соколова - все дома; Трудовая - все дома; Цветочная - все дома; Чехова - все дома; Полевая – все дома; Полянка – все дома; Осенняя – все дома; пер. Осенний - все дома; III Интернационала – от дома № 50 и дома №57 до конца улицы.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ул.Соколова, 2 – МКОУ «Основная общеобразовательная школа №12», тел 8-48444-5-42-24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ул.Соколова, 2 – МКОУ «Основная общеобразовательная школа №12», тел 8-48444-5-42-24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1504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11 лет Октября - все дома; Гогиберидзе - дома  №№ 22, 24, 26, 28, 30; Крупской - дома  №№ 24, 26; Пионерская - все дома; Циолковского - все дома; Ф. Энгельса - дома №№ 23, 25, 27, 27/1, 27/2, 29, 29/1, 29/2, 31, 33, 35, 35/1, 37, 39, 41, 43, 45, 47, 47-А, 47-Б, 47-В, 47-Г, 47/1, 47/2, 49, 50, 51, 52, 53, 54, 55, 56, 57, 58/1, 58/2, 59, 60, 60-А, 61, 62, 63, 64, 65, 66/1, 66/2, 67, 68, 68-А, 68-Б, 68-В, 68-Г, 68/1, 68/2, 69, 70, 71, 72, 72/1, 73, 74, 75, 76, 77, 78, 79, 80, 82, 84, 86, 88, 90, 92, 94, 96, 98, 100, 102, 104, 106, 108; III Интернационала - дома №№ 27, 29, 31, 33.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ул.Ф.Энгельса, 48 – МКОУ «Средняя общеобразовательная школа №2»,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6-32-99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ул.Ф.Энгельса, 48 – МКОУ «Средняя общеобразовательная школа №2»,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6-32-99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1505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Гогиберидзе - дома №№ 2, 3, 4, 5, 6, 7, 8, 9, 10, 11, 12, 13, 14, 15, 16, 18, 19, 20, 21, 23, 25, 27, 29, 31, 33; Крупской - дома №№ 13, 29, 33, 35, 37, 39, 41, 43, 45, 47, 48, 49, 50, 51, 52, 53, 54, 55, 56, 57, 58, 60, 61, 63, 65, 66, 67, 69, 92, 94,  96, 98, 100,102, 106, 108, 110,  112; Урицкого - дома №№ 18,  20.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ул.Крупской, 66 – МБОУ ДОД «Дом детского творчества», тел 8-48444-6-58-70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ул.Крупской, 66 – МБОУ ДОД «Дом детского творчества», тел 8-48444-6-58-70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1506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Гайдара - все дома; Гогиберидзе - дома №№ 32, 35; Кондакова - все дома; Котовского - все дома; Кропоткина - дома  №№ 68, 70, 82; Попова - все дома; Урицкого – все дома, кроме домов №№1-А,2-А, 4, 6, 8, 12-А, 14, 16, 18, 20.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ул.Крупской, 26 – ГБУ КО «МФЦ Калужской области», тел 8-48444-6-52-15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ул.Крупской, 26 – ГБУ КО «МФЦ Калужской области», тел 8-48444-6-52-15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Гогиберидзе - Дом №1; Р.Люксембург- все дома; Урицкого- дома №№1А, 2,2-А,4,4-А,6,8,12-А,14,16; пер. Фокина - все дома; Фокина - Дом №10-А; Чугунова - все дома; Ф. Энгельса - дома №№ 1,2-А,3,4,5,6, 10,11,12,13,17, 22, 24, 26, 28, 30, 32, 34, 34/1, 34/2,38; Ленина - все дома, кроме домов №№1-А,3,5,6,7,8.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ул.Чугунова, 4 – МКОУ «Средняя общеобразовательная школа №3», тел 8-48444-6-18-79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ул.Чугунова, 4 – МКОУ «Средняя общеобразовательная школа №3», тел 8-48444-6-18-79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Володарского - все дома; Лермонтова - все дома; Рагули - все дома; Тельмана - все дома; Фрунзе - все дома; Чкалова - все дома; Маяковского - дома №№1, 2, 4, 6А, 8, 10, 12, 18, 18-А, 20,28,30,30-А,32,34,36,38, 38-А,40,42,42-А, 43, 44, 46, 48,50,52,52/1,52/2,54,56,56-А,58,58-А,58/1,59,60,62,63,64,64-А, 65,66,67,68,69,70,71,73,73-А,75,75-А,75/2,77,77-А,79-А,81; Фокина - все дома, кроме домов №№ 5,10-А; Чапаева – все дома; пер.Базарный – все дома.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ул.Фокина, 55 - ГАОУ СПО "Лю-диновский индустриальный техникум", тел 8-48444-6-18-83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ул.Фокина, 55 - ГАОУ СПО "Лю-диновский индустриальный техникум", тел 8-48444-6-18-83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К.Маркса - все дома; Маяковского - дома №№ 5/1,5/2,29,35,37; Московская - все дома, кроме домов №№13,15.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К.Маркса, 48 – МКОУ «Средняя общеобразовательная школа №1», тел 8-48444-6-17-50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К.Маркса, 48 – МКОУ «Средняя общеобразовательная школа №1», тел 8-48444-6-17-50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Маяковского -  дома №№ 3,7,9,11,13,15,17,19,21,23,25,26,27,72,74,76,78,78-А,80,80-А,81-А,82,84,85,86,87,88,88-А,89, 90,91,92,93,93/1,94,95,96,97,98,99, 100,102,104,106,108,108-А,114,116,118,118-А,120,122, 122-А; Московская - дома  №№ 13,15.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ул.Московская, 17 – ГАОУ СПО "Людиновский индустриальный техникум",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6-22-29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ул.Московская, 17 – ГАОУ СПО "Людиновский индустриальный техникум",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6-22-29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Дзержинского – от домов №11 и №20 до конца улицы; Калинина - все дома; Красноармейская - все дома; Луначарского - все дома; Лясоцкого - все дома; пр.Машиностроителей - все дома; Пархоменко - все дома; Пушкина - все дома; Тургенева - все дома; Плеханова - все дома; Апатьева – от начала улицы до домов №50 и №59 включительно; Сестер Хотеевых - все дома.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Сестер Хотеевых, 5 – МКОУ «Основная общеобразовательная школа №5»,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6-57-25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Сестер Хотеевых, 5 – МКОУ «Основная общеобразовательная школа №5»,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6-57-25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1512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Войкова - все дома; Дзержинского – от начала улицы до домов №9а и №18а,б включительно; Октябрьская - все дома; Островского - все дома; Полякова - все дома; Советская - все дома; Апатьева – от домов №52 и №61 до конца улицы.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ул.Дзержинского, 1 – ГКОУ КО "Людиновская школа-интернат",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6-23-42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ул.Дзержинского, 1 – ГКОУ КО "Людиновская школа-интернат",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6-23-42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Димитрова - все дома; П.Захарова - все дома; Зеленая - все дома; Киреева - все дома; Механизаторов - все дома; Мичурина - все дома; пер. Осипенко - все дома; Осипенко - все дома; Салтыкова-Щедрина - все дома; пер. Салтыкова-Щедрина - все дома;  Свердлова - все дома; Табачникова -все дома; Тепловозостроителей - все дома; Тракторная - все дома; Шумавцова - все дома; Озерная - все дома; 70 лет Победы - все дома; Владимира Витина - все дома; Федора Игнаткина - все дома; Афанасия Локтионова - все дома.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Салтыкова-Щедрина, 9 – МКОУ «Основная общеобразовательная школа №8», тел 8-48444-6-58-46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г.Людиново, ул. Салтыкова-Щедрина, 9 – МКОУ «Основная общеобразовательная школа №8», тел 8-48444-6-58-46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Маяковского - дома №№ 185А,187,189,193,195,195-А,197,197-А,199,268,272,286,288,290,292,298,296,296-А,300,304, 304-А,308,310,312,314,316,318; Новая - все дома; Трудовые Резервы - дома №№ 5,7,8,9,10,12; Щербакова - дом №1А.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ул.Щербакова, 1б – МКУК «Районный дом культуры»,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5-31-67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ул.Щербакова, 1б – МКУК «Районный дом культуры»,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5-31-67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20 лет Октября - Дом №75; Герцена - дома №№ 1,1-А,2,3,4,5,7,8,9,10,11,12; Щербакова - все дома, кроме дома № 1-А; Трудовые Резервы - дома №№ 1,2,2/1,3,4,4а,6.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ул.Козлова, 4 – МКДОУ «Детский сад №11 «Светлячок», тел 8-48444-5-35-05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ул.Козлова, 4 – МКДОУ «Детский сад №11 «Светлячок», тел 8-48444-5-35-05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1516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улица Козлова - все дома.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ул.Щербакова, 1 – МКОУ «Средняя общеобразовательная школа №4», тел 8-48444-5-30-20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ул.Щербакова, 1 – МКОУ «Средняя общеобразовательная школа №4», тел 8-48444-5-30-20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1517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Сукремльская - все дома; пер. Сукремльский - все дома; Брянская - все дома; пер. Брянский - все дома; Весенняя - все дома; пер. Весенний - все дома; Кирпичная - все дома; пер. Кирпичный - все дома; Лесопарковая - все дома; Луговая - все дома; Сосновая - все дома; Сахарная - все дома; пер. Сахарный - все дома; Маяковского - дом № 260,270; 20 лет Октября - все дома, кроме дома №75; Герцена - все дома, кроме домов №№ 1,1-А,2,3,4,5,7,8,9,10,11,12,28/1,28/2,28/3,34; Мира - все дома; Щорса - все дома.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ул.Герцена, 24 – МКОУ «Средняя общеобразовательная школа №6», тел 8-48444-5-36-62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ул.Герцена, 24 – МКОУ «Средняя общеобразовательная школа №6», тел 8-48444-5-36-62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1518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Герцена - дома  №№ 28/1,28/2,28/3,34; Трудовые Резервы - дом №11; Маяковского - дома №№ 103,105,105-А,107,109,111,113,115,117,119, 121,123,124,125,126,127,128,129,130,131,132, 133, 134, 135, 136,137,138,139,140, 141,142,143,143-А,144,144-А,146,147, 148,148-А,149,152,153,154, 155, 156,157,158,159,160,162,163,164,165,167,168,169,170,171,172,172-А,173,174,175,175-А,176, 177,177-А,178,179,179-А,180,181, 182,184,186,188,190,192,194,224,226,230,</w:t>
            </w:r>
          </w:p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230-А,234, 236, 244,250,252,254,256.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ул.Маяковского, 250А – МКДОУ «Детский сад №13 «Искорка», тел 8-48444-5-39-07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ул.Маяковского, 250А – МКДОУ «Детский сад №13 «Искорка», тел 8-48444-5-39-07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1519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улицы Железнодорожная - все дома; Заречная - все дома; Куйбышева - все дома; Ломоносова - все дома; Некрасова - все дома; Пролетарская - все дома; Л.Толстого - все дома; Черняховского - все дома; Индустриальная - все дома;  ФКУ СИЗО-2 УФСИН России по Калужской области; деревня Колотовка.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 Черняховского 17Б  – ГБУ КО «Людиновская ветстанция»,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5-10-11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ул. Черняховского 17Б  – ГБУ КО «Людиновская ветстанция»,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5-10-11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1520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Бабановка; деревня Игнатовка; деревня Крутое; деревня Носовка; деревня Шупиловка; деревня Верзебнево; деревня Хреники.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Людиновский район, деревня Игнатовка ул.Центральная, 21 – МКОУ «Игнатовская основная общеобразовательная школа»,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6-89-41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Людиновский район, деревня Игнатовка ул.Центральная, 21 – МКОУ «Игнатовская основная общеобразовательная школа»,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6-89-41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1521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село Космачево; деревня Палома; деревня Ухобичи; деревня Которец; деревня Печки.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Космачево, пер.Школьный, 8 – помещение администрации МО СП "Деревня Игнатовка", тел 8-48444-6-84-83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Космачево, пер.Школьный, 8 – помещение администрации МО СП "Деревня Игнатовка", тел 8-48444-6-84-83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1522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село Заречный; деревня Еловка; деревня Крынки; деревня Курганье.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с.Заречный», тел 8-48444-6-87-85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с.Заречный», тел 8-48444-6-87-85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Березовка; деревня Вербежичи; деревня Савино; деревня Слободка.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Вербежичи, ул.Московская, 16/1 - ФАП,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4-33-46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Вербежичи, ул.Московская, 16/1 - ФАП,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4-33-46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1524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село Косичино; деревня Куява; железнодорожная станция Куява; разъезд Косичино, деревня Голосиловка.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с.Заречный», тел 8-48444-6-87-14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с.Заречный», тел 8-48444-6-87-14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Буда; деревня Колчино; село Колчино; деревня Кретовка; деревня Савинское лесничество; деревня Усохи.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Колчино ул.Новая, 1/2 - помещение администрации МО СП "Деревня Манино", тел 8-48444-4-32-85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Колчино ул.Новая, 1/2 - помещение администрации МО СП "Деревня Манино", тел 8-48444-4-32-85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1526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железнодорожная станция Иваново-Сергиевск; разъезд Косяки, деревня Красный Петух; деревня Манино; деревня Николаевка; деревня Погост; деревня Родомическое лесничество; деревня Тихоновка; деревня Шабаново; ЛКЦСОН «Спутник».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Манино, ул.Горчакова, 38 – помещение администрации МО СП "Деревня Манино", тел 8-48444-6-86-16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Манино, ул.Горчакова, 38 – помещение администрации МО СП "Деревня Манино", тел 8-48444-6-86-16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1527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Андреево-Палики; село Букань; деревня Гусевка; деревня Дмитровка; деревня Загоричи; деревня Запрудное; деревня Котовичи; деревня Рога.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Букань, ул.40лет Победы,1а – МКУК «Букановский СДК», тел 8-48444-6-85-55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село Букань, ул.40лет Победы,1а – МКУК «Букановский СДК», тел 8-48444-6-85-55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Агеевка; деревня Алексеевский; деревня Войлово; деревня Гряда; деревня Думлово; деревня Мосеевка; деревня Мостовка; деревня Петровский; деревня Романовка; деревня Свиная.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Войлово ул.Центральная, 1 - помещение администрации СП "Деревня Заболотье",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6-84-15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Войлово ул.Центральная, 1 - помещение администрации СП "Деревня Заболотье",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6-84-15</w:t>
            </w:r>
          </w:p>
        </w:tc>
      </w:tr>
      <w:tr w:rsidR="00440F57" w:rsidRPr="00DB3B42" w:rsidTr="00DB3B42">
        <w:tc>
          <w:tcPr>
            <w:tcW w:w="827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1529</w:t>
            </w:r>
          </w:p>
        </w:tc>
        <w:tc>
          <w:tcPr>
            <w:tcW w:w="4690" w:type="dxa"/>
          </w:tcPr>
          <w:p w:rsidR="00440F57" w:rsidRPr="00DB3B42" w:rsidRDefault="00440F57" w:rsidP="00DB3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населенные пункты: деревня Дубровка; деревня Заболотье; деревня Кургановка; деревня Суглицы; деревня Сельцы; деревня Черный Поток.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Заболотье, ул.Центральная, 4 – МКУК «Заболотский СДК»,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6-89-10</w:t>
            </w:r>
          </w:p>
        </w:tc>
        <w:tc>
          <w:tcPr>
            <w:tcW w:w="2088" w:type="dxa"/>
          </w:tcPr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Калужская область, Людиновский район, деревня Заболотье, ул.Центральная, 4 – МКУК «Заболотский СДК», тел 8-48444-</w:t>
            </w:r>
          </w:p>
          <w:p w:rsidR="00440F57" w:rsidRPr="00DB3B42" w:rsidRDefault="00440F57" w:rsidP="00DB3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B42">
              <w:rPr>
                <w:rFonts w:ascii="Times New Roman" w:hAnsi="Times New Roman"/>
                <w:sz w:val="24"/>
                <w:szCs w:val="24"/>
              </w:rPr>
              <w:t>6-89-10</w:t>
            </w:r>
          </w:p>
        </w:tc>
      </w:tr>
    </w:tbl>
    <w:p w:rsidR="00440F57" w:rsidRPr="00E77614" w:rsidRDefault="00440F57" w:rsidP="00E77614">
      <w:pPr>
        <w:jc w:val="center"/>
        <w:rPr>
          <w:b/>
          <w:sz w:val="24"/>
          <w:szCs w:val="24"/>
        </w:rPr>
      </w:pPr>
    </w:p>
    <w:sectPr w:rsidR="00440F57" w:rsidRPr="00E77614" w:rsidSect="00231A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B43"/>
    <w:rsid w:val="00076179"/>
    <w:rsid w:val="00076F15"/>
    <w:rsid w:val="00107EFC"/>
    <w:rsid w:val="001E6328"/>
    <w:rsid w:val="002047DC"/>
    <w:rsid w:val="00204F3F"/>
    <w:rsid w:val="00225294"/>
    <w:rsid w:val="00231AF4"/>
    <w:rsid w:val="0028271B"/>
    <w:rsid w:val="00360A14"/>
    <w:rsid w:val="0037209D"/>
    <w:rsid w:val="003D59E1"/>
    <w:rsid w:val="00440F57"/>
    <w:rsid w:val="00486BBB"/>
    <w:rsid w:val="0049357B"/>
    <w:rsid w:val="004C4ABA"/>
    <w:rsid w:val="004D5B43"/>
    <w:rsid w:val="005370E1"/>
    <w:rsid w:val="00576E9D"/>
    <w:rsid w:val="00596750"/>
    <w:rsid w:val="00597C9E"/>
    <w:rsid w:val="005E0A41"/>
    <w:rsid w:val="005E7526"/>
    <w:rsid w:val="00606F19"/>
    <w:rsid w:val="006447D0"/>
    <w:rsid w:val="0066013C"/>
    <w:rsid w:val="00803493"/>
    <w:rsid w:val="008643B2"/>
    <w:rsid w:val="00882862"/>
    <w:rsid w:val="00891BFF"/>
    <w:rsid w:val="008A5163"/>
    <w:rsid w:val="00A070C0"/>
    <w:rsid w:val="00A36D3C"/>
    <w:rsid w:val="00AE0ACF"/>
    <w:rsid w:val="00B15534"/>
    <w:rsid w:val="00C1177F"/>
    <w:rsid w:val="00C76475"/>
    <w:rsid w:val="00C9448A"/>
    <w:rsid w:val="00CA4B21"/>
    <w:rsid w:val="00CD222E"/>
    <w:rsid w:val="00CD7DD2"/>
    <w:rsid w:val="00D028B6"/>
    <w:rsid w:val="00D26509"/>
    <w:rsid w:val="00DB3B42"/>
    <w:rsid w:val="00E16186"/>
    <w:rsid w:val="00E55FAE"/>
    <w:rsid w:val="00E77614"/>
    <w:rsid w:val="00EC1D15"/>
    <w:rsid w:val="00EE584A"/>
    <w:rsid w:val="00F00AC9"/>
    <w:rsid w:val="00F50400"/>
    <w:rsid w:val="00F57D8F"/>
    <w:rsid w:val="00F74479"/>
    <w:rsid w:val="00F74BFE"/>
    <w:rsid w:val="00FA273E"/>
    <w:rsid w:val="00FA499A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7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2381</Words>
  <Characters>13573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избирательных участков с указанием их границ, адресов и телефонов территориальной </dc:title>
  <dc:subject/>
  <dc:creator>User</dc:creator>
  <cp:keywords/>
  <dc:description/>
  <cp:lastModifiedBy>Lr2014</cp:lastModifiedBy>
  <cp:revision>2</cp:revision>
  <dcterms:created xsi:type="dcterms:W3CDTF">2018-01-26T05:41:00Z</dcterms:created>
  <dcterms:modified xsi:type="dcterms:W3CDTF">2018-01-26T05:41:00Z</dcterms:modified>
</cp:coreProperties>
</file>