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12" w:rsidRDefault="00484A12" w:rsidP="00484A12">
      <w:pPr>
        <w:pStyle w:val="1"/>
        <w:ind w:right="-28"/>
        <w:rPr>
          <w:sz w:val="12"/>
          <w:lang w:val="en-US"/>
        </w:rPr>
      </w:pPr>
    </w:p>
    <w:p w:rsidR="00484A12" w:rsidRPr="00750923" w:rsidRDefault="00484A12" w:rsidP="00750923">
      <w:pPr>
        <w:pStyle w:val="1"/>
        <w:spacing w:line="360" w:lineRule="auto"/>
        <w:ind w:right="-28" w:firstLine="0"/>
        <w:rPr>
          <w:b w:val="0"/>
          <w:spacing w:val="60"/>
          <w:sz w:val="30"/>
          <w:szCs w:val="28"/>
        </w:rPr>
      </w:pPr>
      <w:r w:rsidRPr="00750923">
        <w:rPr>
          <w:spacing w:val="60"/>
          <w:sz w:val="30"/>
          <w:szCs w:val="28"/>
        </w:rPr>
        <w:t>Калужская область</w:t>
      </w:r>
    </w:p>
    <w:p w:rsidR="00484A12" w:rsidRPr="00750923" w:rsidRDefault="00484A12" w:rsidP="00750923">
      <w:pPr>
        <w:spacing w:line="264" w:lineRule="auto"/>
        <w:ind w:firstLine="0"/>
        <w:jc w:val="center"/>
        <w:rPr>
          <w:rFonts w:cs="Arial"/>
          <w:b/>
          <w:spacing w:val="60"/>
          <w:sz w:val="30"/>
          <w:szCs w:val="28"/>
        </w:rPr>
      </w:pPr>
      <w:r w:rsidRPr="00750923">
        <w:rPr>
          <w:rFonts w:cs="Arial"/>
          <w:b/>
          <w:spacing w:val="60"/>
          <w:sz w:val="30"/>
          <w:szCs w:val="28"/>
        </w:rPr>
        <w:t>Администрация муниципального района</w:t>
      </w:r>
    </w:p>
    <w:p w:rsidR="00484A12" w:rsidRPr="00750923" w:rsidRDefault="00484A12" w:rsidP="00750923">
      <w:pPr>
        <w:spacing w:line="264" w:lineRule="auto"/>
        <w:ind w:firstLine="0"/>
        <w:jc w:val="center"/>
        <w:rPr>
          <w:rFonts w:cs="Arial"/>
          <w:b/>
          <w:spacing w:val="60"/>
          <w:sz w:val="30"/>
          <w:szCs w:val="28"/>
        </w:rPr>
      </w:pPr>
      <w:r w:rsidRPr="00750923">
        <w:rPr>
          <w:rFonts w:cs="Arial"/>
          <w:b/>
          <w:spacing w:val="60"/>
          <w:sz w:val="30"/>
          <w:szCs w:val="28"/>
        </w:rPr>
        <w:t>«Город Людиново и Людиновский район»</w:t>
      </w:r>
    </w:p>
    <w:p w:rsidR="00484A12" w:rsidRPr="00750923" w:rsidRDefault="00484A12" w:rsidP="00750923">
      <w:pPr>
        <w:spacing w:line="312" w:lineRule="auto"/>
        <w:ind w:firstLine="0"/>
        <w:jc w:val="center"/>
        <w:rPr>
          <w:rFonts w:cs="Arial"/>
          <w:b/>
          <w:spacing w:val="100"/>
          <w:sz w:val="10"/>
          <w:szCs w:val="16"/>
        </w:rPr>
      </w:pPr>
    </w:p>
    <w:p w:rsidR="00484A12" w:rsidRPr="00750923" w:rsidRDefault="00484A12" w:rsidP="00750923">
      <w:pPr>
        <w:pStyle w:val="1"/>
        <w:ind w:right="-28" w:firstLine="0"/>
        <w:rPr>
          <w:spacing w:val="60"/>
          <w:sz w:val="8"/>
          <w:szCs w:val="30"/>
        </w:rPr>
      </w:pPr>
    </w:p>
    <w:p w:rsidR="00484A12" w:rsidRPr="00750923" w:rsidRDefault="00484A12" w:rsidP="00750923">
      <w:pPr>
        <w:pStyle w:val="4"/>
        <w:ind w:firstLine="0"/>
        <w:jc w:val="center"/>
        <w:rPr>
          <w:rFonts w:cs="Arial"/>
          <w:b w:val="0"/>
          <w:bCs w:val="0"/>
          <w:sz w:val="34"/>
        </w:rPr>
      </w:pPr>
      <w:proofErr w:type="gramStart"/>
      <w:r w:rsidRPr="00750923">
        <w:rPr>
          <w:rFonts w:cs="Arial"/>
          <w:sz w:val="34"/>
        </w:rPr>
        <w:t>П</w:t>
      </w:r>
      <w:proofErr w:type="gramEnd"/>
      <w:r w:rsidRPr="00750923">
        <w:rPr>
          <w:rFonts w:cs="Arial"/>
          <w:sz w:val="34"/>
        </w:rPr>
        <w:t xml:space="preserve"> О С Т А Н О В Л Е Н И Е</w:t>
      </w:r>
    </w:p>
    <w:p w:rsidR="00484A12" w:rsidRDefault="00484A12" w:rsidP="00484A12">
      <w:pPr>
        <w:rPr>
          <w:sz w:val="12"/>
        </w:rPr>
      </w:pPr>
    </w:p>
    <w:p w:rsidR="00484A12" w:rsidRDefault="00484A12" w:rsidP="00484A12">
      <w:pPr>
        <w:rPr>
          <w:sz w:val="16"/>
          <w:szCs w:val="16"/>
        </w:rPr>
      </w:pPr>
    </w:p>
    <w:p w:rsidR="00484A12" w:rsidRPr="00F74347" w:rsidRDefault="00484A12" w:rsidP="00750923">
      <w:pPr>
        <w:ind w:firstLine="0"/>
      </w:pPr>
      <w:r w:rsidRPr="00F74347">
        <w:t xml:space="preserve">от </w:t>
      </w:r>
      <w:r w:rsidR="00F74347">
        <w:t>22.01.2018</w:t>
      </w:r>
      <w:r w:rsidRPr="00F74347">
        <w:tab/>
        <w:t xml:space="preserve">                    </w:t>
      </w:r>
      <w:r w:rsidR="002B7836" w:rsidRPr="00F74347">
        <w:tab/>
      </w:r>
      <w:r w:rsidR="002B7836" w:rsidRPr="00F74347">
        <w:tab/>
      </w:r>
      <w:r w:rsidR="002B7836" w:rsidRPr="00F74347">
        <w:tab/>
      </w:r>
      <w:r w:rsidR="002B7836" w:rsidRPr="00F74347">
        <w:tab/>
      </w:r>
      <w:r w:rsidR="00F74347">
        <w:tab/>
      </w:r>
      <w:r w:rsidR="00F74347">
        <w:tab/>
      </w:r>
      <w:r w:rsidR="00F74347">
        <w:tab/>
      </w:r>
      <w:r w:rsidR="00F74347">
        <w:tab/>
      </w:r>
      <w:r w:rsidRPr="00F74347">
        <w:t xml:space="preserve">  №</w:t>
      </w:r>
      <w:r w:rsidR="002B7836" w:rsidRPr="00F74347">
        <w:t xml:space="preserve"> </w:t>
      </w:r>
      <w:r w:rsidR="00F74347">
        <w:t>78</w:t>
      </w:r>
    </w:p>
    <w:p w:rsidR="00263C36" w:rsidRPr="00F74347" w:rsidRDefault="00263C36" w:rsidP="00F74347"/>
    <w:p w:rsidR="00F74347" w:rsidRPr="00750923" w:rsidRDefault="00F74347" w:rsidP="00704A50">
      <w:pPr>
        <w:ind w:right="-2" w:firstLine="0"/>
        <w:jc w:val="center"/>
        <w:rPr>
          <w:rFonts w:cs="Arial"/>
          <w:b/>
          <w:bCs/>
          <w:kern w:val="28"/>
          <w:sz w:val="32"/>
          <w:szCs w:val="32"/>
        </w:rPr>
      </w:pPr>
      <w:r w:rsidRPr="00750923">
        <w:rPr>
          <w:rFonts w:cs="Arial"/>
          <w:b/>
          <w:bCs/>
          <w:kern w:val="28"/>
          <w:sz w:val="32"/>
          <w:szCs w:val="32"/>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территориями муниципального района «Город Людиново и Людиновский район»</w:t>
      </w:r>
    </w:p>
    <w:p w:rsidR="00F74347" w:rsidRPr="00F74347" w:rsidRDefault="00F74347" w:rsidP="00F74347"/>
    <w:p w:rsidR="00F74347" w:rsidRDefault="00F74347" w:rsidP="00F74347">
      <w:pPr>
        <w:ind w:firstLine="709"/>
      </w:pPr>
      <w:r w:rsidRPr="00F74347">
        <w:t>Во исполнение Федерально</w:t>
      </w:r>
      <w:r>
        <w:t xml:space="preserve">го закона от 29.12.2012 № </w:t>
      </w:r>
      <w:hyperlink r:id="rId7" w:tooltip="№ 273-ФЗ от 29.12.2012 Об образовании в Российской Федерации" w:history="1">
        <w:r w:rsidRPr="00704A50">
          <w:rPr>
            <w:rStyle w:val="ac"/>
          </w:rPr>
          <w:t>273-ФЗ</w:t>
        </w:r>
      </w:hyperlink>
      <w:r w:rsidRPr="00F74347">
        <w:t xml:space="preserve"> «Об образовании в Российской Федерации», в соответствии с приказом Министерства образования и науки Российской Федерации </w:t>
      </w:r>
      <w:hyperlink r:id="rId8" w:tooltip="от 08.04.2014 № 293" w:history="1">
        <w:r w:rsidRPr="00704A50">
          <w:rPr>
            <w:rStyle w:val="ac"/>
          </w:rPr>
          <w:t>от 08.04.2014 № 293</w:t>
        </w:r>
      </w:hyperlink>
      <w:r w:rsidRPr="00F74347">
        <w:t xml:space="preserve"> и в целях соблюдения </w:t>
      </w:r>
      <w:hyperlink r:id="rId9" w:tooltip="Конституция Российской Федерации" w:history="1">
        <w:proofErr w:type="gramStart"/>
        <w:r w:rsidRPr="00704A50">
          <w:rPr>
            <w:rStyle w:val="ac"/>
          </w:rPr>
          <w:t>конституц</w:t>
        </w:r>
      </w:hyperlink>
      <w:r w:rsidRPr="00F74347">
        <w:t>ионных</w:t>
      </w:r>
      <w:proofErr w:type="gramEnd"/>
      <w:r w:rsidRPr="00F74347">
        <w:t xml:space="preserve"> прав граждан на получение дошкольного образования администрация муниципального района «Город Людиново и Людиновский район»</w:t>
      </w:r>
    </w:p>
    <w:p w:rsidR="00F74347" w:rsidRPr="00F74347" w:rsidRDefault="00F74347" w:rsidP="00F74347">
      <w:pPr>
        <w:ind w:firstLine="709"/>
      </w:pPr>
    </w:p>
    <w:p w:rsidR="00F74347" w:rsidRDefault="00F74347" w:rsidP="00F74347">
      <w:pPr>
        <w:ind w:firstLine="709"/>
      </w:pPr>
      <w:r w:rsidRPr="00F74347">
        <w:t>ПОСТАНОВЛЯЕТ:</w:t>
      </w:r>
    </w:p>
    <w:p w:rsidR="00F74347" w:rsidRPr="00F74347" w:rsidRDefault="00F74347" w:rsidP="00F74347">
      <w:pPr>
        <w:ind w:firstLine="709"/>
      </w:pPr>
    </w:p>
    <w:p w:rsidR="00F74347" w:rsidRPr="00F74347" w:rsidRDefault="00F74347" w:rsidP="00F74347">
      <w:pPr>
        <w:ind w:firstLine="709"/>
      </w:pPr>
      <w:r w:rsidRPr="00F74347">
        <w:t>1 .Закрепить муниципальные образовательные</w:t>
      </w:r>
      <w:r w:rsidRPr="00F74347">
        <w:tab/>
        <w:t>организации,</w:t>
      </w:r>
      <w:r>
        <w:t xml:space="preserve"> </w:t>
      </w:r>
      <w:r w:rsidRPr="00F74347">
        <w:t>осуществляющие</w:t>
      </w:r>
      <w:r>
        <w:t xml:space="preserve"> </w:t>
      </w:r>
      <w:r w:rsidRPr="00F74347">
        <w:t>образовательную деятельность по образовательным программам дошкольного образования, за территориями муниципального района «Город Людиново и Людиновский район» согласно приложению.</w:t>
      </w:r>
    </w:p>
    <w:p w:rsidR="00F74347" w:rsidRPr="00F74347" w:rsidRDefault="00F74347" w:rsidP="00F74347">
      <w:pPr>
        <w:ind w:firstLine="709"/>
      </w:pPr>
      <w:r>
        <w:t xml:space="preserve">2. </w:t>
      </w:r>
      <w:r w:rsidRPr="00F74347">
        <w:t>Считать</w:t>
      </w:r>
      <w:r w:rsidRPr="00F74347">
        <w:tab/>
        <w:t xml:space="preserve">постановление администрации муниципального района «Город Людиново и Людиновский район» от </w:t>
      </w:r>
      <w:hyperlink r:id="rId10" w:tgtFrame="Cancelling" w:history="1">
        <w:r w:rsidRPr="004D7B6B">
          <w:rPr>
            <w:rStyle w:val="ac"/>
          </w:rPr>
          <w:t xml:space="preserve">22 марта </w:t>
        </w:r>
        <w:r w:rsidRPr="004D7B6B">
          <w:rPr>
            <w:rStyle w:val="ac"/>
          </w:rPr>
          <w:t>2</w:t>
        </w:r>
        <w:r w:rsidRPr="004D7B6B">
          <w:rPr>
            <w:rStyle w:val="ac"/>
          </w:rPr>
          <w:t>017 года № 405</w:t>
        </w:r>
      </w:hyperlink>
      <w:r w:rsidRPr="00F74347">
        <w:t xml:space="preserve">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территориями муниципального района «Город Людиново и Людиновский район» в 201</w:t>
      </w:r>
      <w:r>
        <w:t>7</w:t>
      </w:r>
      <w:r w:rsidRPr="00F74347">
        <w:t>-201</w:t>
      </w:r>
      <w:r>
        <w:t>8</w:t>
      </w:r>
      <w:r w:rsidRPr="00F74347">
        <w:t xml:space="preserve"> учебном году» утратившим силу.</w:t>
      </w:r>
    </w:p>
    <w:p w:rsidR="00F74347" w:rsidRPr="00F74347" w:rsidRDefault="00352A62" w:rsidP="00F74347">
      <w:pPr>
        <w:ind w:firstLine="709"/>
      </w:pPr>
      <w:r>
        <w:t xml:space="preserve">3. </w:t>
      </w:r>
      <w:proofErr w:type="gramStart"/>
      <w:r w:rsidR="00F74347" w:rsidRPr="00F74347">
        <w:t>Контроль</w:t>
      </w:r>
      <w:r w:rsidR="00F74347" w:rsidRPr="00F74347">
        <w:tab/>
        <w:t>за</w:t>
      </w:r>
      <w:proofErr w:type="gramEnd"/>
      <w:r w:rsidR="00F74347" w:rsidRPr="00F74347">
        <w:t xml:space="preserve"> исполнением настоящего постановления возложить на заместителя главы администрации муниципального района «Город Людиново и Людиновский район» О.В.Игнатову.</w:t>
      </w:r>
    </w:p>
    <w:p w:rsidR="00F74347" w:rsidRDefault="00352A62" w:rsidP="00F74347">
      <w:pPr>
        <w:ind w:firstLine="709"/>
      </w:pPr>
      <w:r>
        <w:t xml:space="preserve">4. </w:t>
      </w:r>
      <w:r w:rsidR="00F74347" w:rsidRPr="00F74347">
        <w:t>Настоящее</w:t>
      </w:r>
      <w:r w:rsidR="00F74347" w:rsidRPr="00F74347">
        <w:tab/>
        <w:t>постановление вступает в силу в установленном законом порядке.</w:t>
      </w:r>
    </w:p>
    <w:p w:rsidR="00352A62" w:rsidRDefault="00352A62" w:rsidP="00F74347">
      <w:pPr>
        <w:ind w:firstLine="709"/>
      </w:pPr>
    </w:p>
    <w:p w:rsidR="00352A62" w:rsidRDefault="00352A62" w:rsidP="00352A62">
      <w:r>
        <w:t>Глава администрации</w:t>
      </w:r>
    </w:p>
    <w:p w:rsidR="00352A62" w:rsidRDefault="00352A62" w:rsidP="00352A62">
      <w:r>
        <w:t xml:space="preserve">муниципального района </w:t>
      </w:r>
      <w:r>
        <w:tab/>
      </w:r>
      <w:r>
        <w:tab/>
      </w:r>
      <w:r>
        <w:tab/>
      </w:r>
      <w:r>
        <w:tab/>
      </w:r>
      <w:r>
        <w:tab/>
      </w:r>
      <w:r>
        <w:tab/>
      </w:r>
      <w:r>
        <w:tab/>
        <w:t>Д.М. Аганичев</w:t>
      </w:r>
    </w:p>
    <w:p w:rsidR="00352A62" w:rsidRDefault="00352A62" w:rsidP="00352A62"/>
    <w:p w:rsidR="00352A62" w:rsidRDefault="00352A62" w:rsidP="00352A62"/>
    <w:p w:rsidR="00352A62" w:rsidRPr="00352A62" w:rsidRDefault="00352A62" w:rsidP="00352A62">
      <w:pPr>
        <w:pStyle w:val="1"/>
        <w:tabs>
          <w:tab w:val="left" w:pos="4500"/>
        </w:tabs>
        <w:jc w:val="right"/>
        <w:rPr>
          <w:color w:val="000000"/>
        </w:rPr>
      </w:pPr>
      <w:r w:rsidRPr="00352A62">
        <w:rPr>
          <w:color w:val="000000"/>
        </w:rPr>
        <w:t xml:space="preserve">Приложение 1 </w:t>
      </w:r>
    </w:p>
    <w:p w:rsidR="00352A62" w:rsidRPr="00352A62" w:rsidRDefault="00352A62" w:rsidP="00352A62">
      <w:pPr>
        <w:pStyle w:val="1"/>
        <w:jc w:val="right"/>
        <w:rPr>
          <w:color w:val="000000"/>
        </w:rPr>
      </w:pPr>
      <w:r w:rsidRPr="00352A62">
        <w:rPr>
          <w:color w:val="000000"/>
        </w:rPr>
        <w:t xml:space="preserve">                                   к постановлению администрации</w:t>
      </w:r>
    </w:p>
    <w:p w:rsidR="00352A62" w:rsidRPr="00352A62" w:rsidRDefault="00352A62" w:rsidP="00352A62">
      <w:pPr>
        <w:pStyle w:val="1"/>
        <w:jc w:val="right"/>
        <w:rPr>
          <w:color w:val="000000"/>
        </w:rPr>
      </w:pPr>
      <w:r w:rsidRPr="00352A62">
        <w:rPr>
          <w:color w:val="000000"/>
        </w:rPr>
        <w:lastRenderedPageBreak/>
        <w:t xml:space="preserve">                                                                            муниципального района «Город Людиново</w:t>
      </w:r>
    </w:p>
    <w:p w:rsidR="00352A62" w:rsidRPr="00352A62" w:rsidRDefault="00352A62" w:rsidP="00352A62">
      <w:pPr>
        <w:pStyle w:val="1"/>
        <w:jc w:val="right"/>
        <w:rPr>
          <w:color w:val="000000"/>
        </w:rPr>
      </w:pPr>
      <w:r w:rsidRPr="00352A62">
        <w:rPr>
          <w:color w:val="000000"/>
        </w:rPr>
        <w:t xml:space="preserve">                                                                            и Людиновский район»</w:t>
      </w:r>
    </w:p>
    <w:p w:rsidR="00352A62" w:rsidRPr="00352A62" w:rsidRDefault="00352A62" w:rsidP="00352A62">
      <w:pPr>
        <w:pStyle w:val="1"/>
        <w:jc w:val="right"/>
        <w:rPr>
          <w:b w:val="0"/>
          <w:color w:val="000000"/>
        </w:rPr>
      </w:pPr>
      <w:r w:rsidRPr="00352A62">
        <w:rPr>
          <w:color w:val="000000"/>
        </w:rPr>
        <w:t xml:space="preserve">                                                            от 22.01.2018       № 78                         </w:t>
      </w:r>
    </w:p>
    <w:p w:rsidR="00352A62" w:rsidRPr="00352A62" w:rsidRDefault="00352A62" w:rsidP="00352A62">
      <w:pPr>
        <w:jc w:val="center"/>
        <w:rPr>
          <w:sz w:val="26"/>
          <w:szCs w:val="26"/>
        </w:rPr>
      </w:pPr>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 xml:space="preserve">Закрепление  </w:t>
      </w:r>
      <w:proofErr w:type="gramStart"/>
      <w:r w:rsidRPr="00750923">
        <w:rPr>
          <w:rFonts w:cs="Arial"/>
          <w:b/>
          <w:bCs/>
          <w:kern w:val="28"/>
          <w:sz w:val="32"/>
          <w:szCs w:val="32"/>
        </w:rPr>
        <w:t>муниципальных</w:t>
      </w:r>
      <w:proofErr w:type="gramEnd"/>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образовательных организаций, осуществляющих</w:t>
      </w:r>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 xml:space="preserve">образовательную деятельность по </w:t>
      </w:r>
      <w:proofErr w:type="gramStart"/>
      <w:r w:rsidRPr="00750923">
        <w:rPr>
          <w:rFonts w:cs="Arial"/>
          <w:b/>
          <w:bCs/>
          <w:kern w:val="28"/>
          <w:sz w:val="32"/>
          <w:szCs w:val="32"/>
        </w:rPr>
        <w:t>образовательным</w:t>
      </w:r>
      <w:proofErr w:type="gramEnd"/>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программам дошкольного образования, за территориями</w:t>
      </w:r>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муниципального района «Город Людиново и</w:t>
      </w:r>
    </w:p>
    <w:p w:rsidR="00352A62" w:rsidRPr="00750923" w:rsidRDefault="00352A62" w:rsidP="00750923">
      <w:pPr>
        <w:ind w:left="567" w:firstLine="0"/>
        <w:jc w:val="center"/>
        <w:rPr>
          <w:rFonts w:cs="Arial"/>
          <w:b/>
          <w:bCs/>
          <w:kern w:val="28"/>
          <w:sz w:val="32"/>
          <w:szCs w:val="32"/>
        </w:rPr>
      </w:pPr>
      <w:r w:rsidRPr="00750923">
        <w:rPr>
          <w:rFonts w:cs="Arial"/>
          <w:b/>
          <w:bCs/>
          <w:kern w:val="28"/>
          <w:sz w:val="32"/>
          <w:szCs w:val="32"/>
        </w:rPr>
        <w:t xml:space="preserve">Людиновский район» </w:t>
      </w:r>
    </w:p>
    <w:p w:rsidR="00352A62" w:rsidRDefault="00352A62" w:rsidP="00352A62">
      <w:pPr>
        <w:tabs>
          <w:tab w:val="left" w:pos="3420"/>
        </w:tab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809"/>
        <w:gridCol w:w="2319"/>
        <w:gridCol w:w="3369"/>
      </w:tblGrid>
      <w:tr w:rsidR="00352A62" w:rsidTr="00E5207C">
        <w:tc>
          <w:tcPr>
            <w:tcW w:w="640" w:type="dxa"/>
          </w:tcPr>
          <w:p w:rsidR="00352A62" w:rsidRDefault="00352A62" w:rsidP="00750923">
            <w:pPr>
              <w:pStyle w:val="Table0"/>
            </w:pPr>
            <w:r>
              <w:t>№</w:t>
            </w:r>
          </w:p>
          <w:p w:rsidR="00352A62" w:rsidRDefault="00352A62" w:rsidP="00750923">
            <w:pPr>
              <w:pStyle w:val="Table0"/>
            </w:pPr>
            <w:proofErr w:type="spellStart"/>
            <w:proofErr w:type="gramStart"/>
            <w:r>
              <w:t>п</w:t>
            </w:r>
            <w:proofErr w:type="spellEnd"/>
            <w:proofErr w:type="gramEnd"/>
            <w:r>
              <w:t>/</w:t>
            </w:r>
            <w:proofErr w:type="spellStart"/>
            <w:r>
              <w:t>п</w:t>
            </w:r>
            <w:proofErr w:type="spellEnd"/>
          </w:p>
        </w:tc>
        <w:tc>
          <w:tcPr>
            <w:tcW w:w="3809" w:type="dxa"/>
          </w:tcPr>
          <w:p w:rsidR="00352A62" w:rsidRDefault="00352A62" w:rsidP="00750923">
            <w:pPr>
              <w:pStyle w:val="Table0"/>
            </w:pPr>
            <w:r>
              <w:t>Наименование муниципальной образовательной организации</w:t>
            </w:r>
          </w:p>
        </w:tc>
        <w:tc>
          <w:tcPr>
            <w:tcW w:w="2319" w:type="dxa"/>
          </w:tcPr>
          <w:p w:rsidR="00352A62" w:rsidRDefault="00352A62" w:rsidP="00750923">
            <w:pPr>
              <w:pStyle w:val="Table0"/>
            </w:pPr>
            <w:r>
              <w:t>Название улиц</w:t>
            </w:r>
          </w:p>
        </w:tc>
        <w:tc>
          <w:tcPr>
            <w:tcW w:w="3369" w:type="dxa"/>
          </w:tcPr>
          <w:p w:rsidR="00352A62" w:rsidRDefault="00352A62" w:rsidP="00750923">
            <w:pPr>
              <w:pStyle w:val="Table"/>
              <w:jc w:val="center"/>
            </w:pPr>
            <w:r>
              <w:t>№ домов</w:t>
            </w:r>
          </w:p>
        </w:tc>
      </w:tr>
      <w:tr w:rsidR="00352A62" w:rsidTr="00E5207C">
        <w:tc>
          <w:tcPr>
            <w:tcW w:w="640" w:type="dxa"/>
            <w:vMerge w:val="restart"/>
          </w:tcPr>
          <w:p w:rsidR="00352A62" w:rsidRDefault="00352A62" w:rsidP="00750923">
            <w:pPr>
              <w:pStyle w:val="Table"/>
            </w:pPr>
            <w:r>
              <w:t>1</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№2 «Сказка»</w:t>
            </w:r>
          </w:p>
        </w:tc>
        <w:tc>
          <w:tcPr>
            <w:tcW w:w="2319" w:type="dxa"/>
          </w:tcPr>
          <w:p w:rsidR="00352A62" w:rsidRDefault="00352A62" w:rsidP="00750923">
            <w:pPr>
              <w:pStyle w:val="Table"/>
            </w:pPr>
            <w:r>
              <w:t>ул. К.Маркса</w:t>
            </w:r>
          </w:p>
        </w:tc>
        <w:tc>
          <w:tcPr>
            <w:tcW w:w="3369" w:type="dxa"/>
          </w:tcPr>
          <w:p w:rsidR="00352A62" w:rsidRPr="00A2344E" w:rsidRDefault="00352A62" w:rsidP="00750923">
            <w:pPr>
              <w:pStyle w:val="Table"/>
            </w:pPr>
            <w:r w:rsidRPr="00A2344E">
              <w:t>№ домов</w:t>
            </w:r>
            <w:r>
              <w:t>:</w:t>
            </w:r>
            <w:r w:rsidRPr="00A2344E">
              <w:t xml:space="preserve">    4,6, 8, 10А, 12, 14, 16, 16А,18, 20, 22, 24, 24А, 26, 26А,  28, 30, 30А,  32, 38, 38А, 40, 42, 46, 46А, 88, 90, 92, 98, 98А, 100, 100А, 102, 104, 108,  110,  112, 114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w:t>
            </w:r>
            <w:proofErr w:type="gramStart"/>
            <w:r>
              <w:t>.М</w:t>
            </w:r>
            <w:proofErr w:type="gramEnd"/>
            <w:r>
              <w:t>осковская</w:t>
            </w:r>
          </w:p>
        </w:tc>
        <w:tc>
          <w:tcPr>
            <w:tcW w:w="3369" w:type="dxa"/>
          </w:tcPr>
          <w:p w:rsidR="00352A62" w:rsidRDefault="00352A62" w:rsidP="00750923">
            <w:pPr>
              <w:pStyle w:val="Table"/>
            </w:pPr>
            <w:r>
              <w:t xml:space="preserve">№ домов: </w:t>
            </w:r>
            <w:r w:rsidRPr="00E03DFB">
              <w:rPr>
                <w:sz w:val="28"/>
                <w:szCs w:val="28"/>
              </w:rPr>
              <w:t xml:space="preserve"> </w:t>
            </w:r>
            <w:r w:rsidRPr="00105474">
              <w:t>5,  30, 32, 34, 36, 38, 40, 42, 44, 46,  56,  58, 60,  62, 64, 65, 66, 68,   70, 72, 74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Маяковского</w:t>
            </w:r>
          </w:p>
        </w:tc>
        <w:tc>
          <w:tcPr>
            <w:tcW w:w="3369" w:type="dxa"/>
          </w:tcPr>
          <w:p w:rsidR="00352A62" w:rsidRDefault="00352A62" w:rsidP="00750923">
            <w:pPr>
              <w:pStyle w:val="Table"/>
            </w:pPr>
            <w:proofErr w:type="gramStart"/>
            <w:r>
              <w:t>№ домов: 2, 4, 4А, 6, 6А, 8, 8А, 10, 10А, 12, 16, 18, 20, 22, 28, 30, 30А, 32, 34, 36, 38, 40, 42, 44, 46, 48, 50, 52, 52А, 54, 54А, 56, 56А, 58, 58А, 60, 62, 64, 64А, 66, 68, 70, 72, 74, 76, 78, 78А, 80, 80А, 82, 84, 90, 92А, 96, 98, 100, 102, 104, 106</w:t>
            </w:r>
            <w:proofErr w:type="gramEnd"/>
            <w:r>
              <w:t>, 108, 108А, 112, 114, 116, 118, 120, 122, 122А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Володарского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Лермонтова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Р.Люксембург</w:t>
            </w:r>
          </w:p>
        </w:tc>
        <w:tc>
          <w:tcPr>
            <w:tcW w:w="3369" w:type="dxa"/>
          </w:tcPr>
          <w:p w:rsidR="00352A62" w:rsidRDefault="00352A62" w:rsidP="00750923">
            <w:pPr>
              <w:pStyle w:val="Table"/>
            </w:pPr>
            <w:r>
              <w:t>№ домов: 3, 3А, 4, 5, 6, 7, 8, 9, 10, 11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Тельмана</w:t>
            </w:r>
          </w:p>
        </w:tc>
        <w:tc>
          <w:tcPr>
            <w:tcW w:w="3369" w:type="dxa"/>
          </w:tcPr>
          <w:p w:rsidR="00352A62" w:rsidRDefault="00352A62" w:rsidP="00750923">
            <w:pPr>
              <w:pStyle w:val="Table"/>
            </w:pPr>
            <w:r>
              <w:t>№ домов: 1,2,3,4,5,6,7,8,9,10,11,12,13,</w:t>
            </w:r>
          </w:p>
          <w:p w:rsidR="00352A62" w:rsidRDefault="00352A62" w:rsidP="00750923">
            <w:pPr>
              <w:pStyle w:val="Table"/>
            </w:pPr>
            <w:r>
              <w:t>14,15</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Урицкого</w:t>
            </w:r>
          </w:p>
        </w:tc>
        <w:tc>
          <w:tcPr>
            <w:tcW w:w="3369" w:type="dxa"/>
          </w:tcPr>
          <w:p w:rsidR="00352A62" w:rsidRDefault="00352A62" w:rsidP="00750923">
            <w:pPr>
              <w:pStyle w:val="Table"/>
            </w:pPr>
            <w:r>
              <w:t xml:space="preserve">До пересечения с улицей Крупской, 1А, 13, 15, 15А,8, </w:t>
            </w:r>
            <w:r>
              <w:lastRenderedPageBreak/>
              <w:t>2, 4А, 4, 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Чапаева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Чкалова</w:t>
            </w:r>
          </w:p>
        </w:tc>
        <w:tc>
          <w:tcPr>
            <w:tcW w:w="3369" w:type="dxa"/>
          </w:tcPr>
          <w:p w:rsidR="00352A62" w:rsidRDefault="00352A62" w:rsidP="00750923">
            <w:pPr>
              <w:pStyle w:val="Table"/>
            </w:pPr>
            <w:r>
              <w:t>все дома</w:t>
            </w:r>
          </w:p>
        </w:tc>
      </w:tr>
      <w:tr w:rsidR="00352A62" w:rsidTr="00E5207C">
        <w:trPr>
          <w:trHeight w:val="790"/>
        </w:trPr>
        <w:tc>
          <w:tcPr>
            <w:tcW w:w="640" w:type="dxa"/>
            <w:vMerge w:val="restart"/>
          </w:tcPr>
          <w:p w:rsidR="00352A62" w:rsidRDefault="00352A62" w:rsidP="00750923">
            <w:pPr>
              <w:pStyle w:val="Table"/>
            </w:pPr>
            <w:r>
              <w:t>2.</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№3 «Аленький цветочек»</w:t>
            </w:r>
          </w:p>
        </w:tc>
        <w:tc>
          <w:tcPr>
            <w:tcW w:w="2319" w:type="dxa"/>
          </w:tcPr>
          <w:p w:rsidR="00352A62" w:rsidRDefault="00352A62" w:rsidP="00750923">
            <w:pPr>
              <w:pStyle w:val="Table"/>
            </w:pPr>
            <w:r>
              <w:t>ул. Крупской</w:t>
            </w:r>
          </w:p>
        </w:tc>
        <w:tc>
          <w:tcPr>
            <w:tcW w:w="3369" w:type="dxa"/>
          </w:tcPr>
          <w:p w:rsidR="00352A62" w:rsidRDefault="00352A62" w:rsidP="00750923">
            <w:pPr>
              <w:pStyle w:val="Table"/>
            </w:pPr>
            <w:r>
              <w:t>№ домов:  7, 9А, 17, 22, 22А, 24, 26, 35, 37, 38, 38А, 39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Гогиберидзе</w:t>
            </w:r>
          </w:p>
        </w:tc>
        <w:tc>
          <w:tcPr>
            <w:tcW w:w="3369" w:type="dxa"/>
          </w:tcPr>
          <w:p w:rsidR="00352A62" w:rsidRDefault="00352A62" w:rsidP="00750923">
            <w:pPr>
              <w:pStyle w:val="Table"/>
            </w:pPr>
            <w:r>
              <w:t>№ домов:  21, 22, 23, 24, 25, 26, 27, 28, 29, 30, 31, 33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Попова</w:t>
            </w:r>
          </w:p>
        </w:tc>
        <w:tc>
          <w:tcPr>
            <w:tcW w:w="3369" w:type="dxa"/>
          </w:tcPr>
          <w:p w:rsidR="00352A62" w:rsidRDefault="00352A62" w:rsidP="00750923">
            <w:pPr>
              <w:pStyle w:val="Table"/>
            </w:pPr>
            <w:r>
              <w:t>№ домов: 21, 22, 23, 24, 25, 26, 27, 28, 29, 30, 31, 32, 33, 33А, 33Б, 35, 36, 38, 40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Нариманова</w:t>
            </w:r>
            <w:proofErr w:type="spell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М.Горького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Кондакова</w:t>
            </w:r>
            <w:proofErr w:type="spell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Чапаева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Семашко</w:t>
            </w:r>
          </w:p>
        </w:tc>
        <w:tc>
          <w:tcPr>
            <w:tcW w:w="3369" w:type="dxa"/>
          </w:tcPr>
          <w:p w:rsidR="00352A62" w:rsidRDefault="00352A62" w:rsidP="00750923">
            <w:pPr>
              <w:pStyle w:val="Table"/>
            </w:pPr>
            <w:r>
              <w:t>№ домов: 12, 13, 14, 15, 16, 18, 19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Урицкого</w:t>
            </w:r>
          </w:p>
        </w:tc>
        <w:tc>
          <w:tcPr>
            <w:tcW w:w="3369" w:type="dxa"/>
          </w:tcPr>
          <w:p w:rsidR="00352A62" w:rsidRDefault="00352A62" w:rsidP="00750923">
            <w:pPr>
              <w:pStyle w:val="Table"/>
            </w:pPr>
            <w:r>
              <w:t>№ домов: 44, 46, 47, 48, 49, 50, 51, 52, 53, 54, 55, 56, 57, 58, 59, 60, 61, 62, 63, 64, 65, 66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Котовского</w:t>
            </w:r>
          </w:p>
        </w:tc>
        <w:tc>
          <w:tcPr>
            <w:tcW w:w="3369" w:type="dxa"/>
          </w:tcPr>
          <w:p w:rsidR="00352A62" w:rsidRDefault="00352A62" w:rsidP="00750923">
            <w:pPr>
              <w:pStyle w:val="Table"/>
            </w:pPr>
            <w:r>
              <w:t>№ домов: 82-108</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Кирова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w:t>
            </w:r>
            <w:proofErr w:type="gramStart"/>
            <w:r>
              <w:t>.К</w:t>
            </w:r>
            <w:proofErr w:type="gramEnd"/>
            <w:r>
              <w:t>ирова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Кропоткина</w:t>
            </w:r>
          </w:p>
        </w:tc>
        <w:tc>
          <w:tcPr>
            <w:tcW w:w="3369" w:type="dxa"/>
          </w:tcPr>
          <w:p w:rsidR="00352A62" w:rsidRDefault="00352A62" w:rsidP="00750923">
            <w:pPr>
              <w:pStyle w:val="Table"/>
            </w:pPr>
            <w:r>
              <w:t>№ домов: 64, 68, 70, 82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9 Сентября</w:t>
            </w:r>
          </w:p>
        </w:tc>
        <w:tc>
          <w:tcPr>
            <w:tcW w:w="3369" w:type="dxa"/>
          </w:tcPr>
          <w:p w:rsidR="00352A62" w:rsidRDefault="00352A62" w:rsidP="00750923">
            <w:pPr>
              <w:pStyle w:val="Table"/>
            </w:pPr>
            <w:r>
              <w:t>все дома</w:t>
            </w:r>
          </w:p>
        </w:tc>
      </w:tr>
      <w:tr w:rsidR="00352A62" w:rsidTr="00E5207C">
        <w:trPr>
          <w:trHeight w:val="530"/>
        </w:trPr>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Достоевского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Энгельса</w:t>
            </w:r>
          </w:p>
        </w:tc>
        <w:tc>
          <w:tcPr>
            <w:tcW w:w="3369" w:type="dxa"/>
          </w:tcPr>
          <w:p w:rsidR="00352A62" w:rsidRDefault="00352A62" w:rsidP="00750923">
            <w:pPr>
              <w:pStyle w:val="Table"/>
            </w:pPr>
            <w:r>
              <w:t>№ домов: 31, 32, 34, 58, 68/1, 71, 79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Соколова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Пионерская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w:t>
            </w:r>
            <w:proofErr w:type="gramStart"/>
            <w:r>
              <w:t>.Л</w:t>
            </w:r>
            <w:proofErr w:type="gramEnd"/>
            <w:r>
              <w:t>енина</w:t>
            </w:r>
          </w:p>
        </w:tc>
        <w:tc>
          <w:tcPr>
            <w:tcW w:w="3369" w:type="dxa"/>
          </w:tcPr>
          <w:p w:rsidR="00352A62" w:rsidRDefault="00352A62" w:rsidP="00750923">
            <w:pPr>
              <w:pStyle w:val="Table"/>
            </w:pPr>
            <w:r>
              <w:t>№ домов: 8-40</w:t>
            </w:r>
          </w:p>
        </w:tc>
      </w:tr>
      <w:tr w:rsidR="00352A62" w:rsidTr="00E5207C">
        <w:tc>
          <w:tcPr>
            <w:tcW w:w="640" w:type="dxa"/>
            <w:vMerge w:val="restart"/>
          </w:tcPr>
          <w:p w:rsidR="00352A62" w:rsidRDefault="00352A62" w:rsidP="00750923">
            <w:pPr>
              <w:pStyle w:val="Table"/>
            </w:pPr>
            <w:r>
              <w:t>3.</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№5 «Солнышко»</w:t>
            </w:r>
          </w:p>
        </w:tc>
        <w:tc>
          <w:tcPr>
            <w:tcW w:w="2319" w:type="dxa"/>
          </w:tcPr>
          <w:p w:rsidR="00352A62" w:rsidRPr="00E430F9" w:rsidRDefault="00352A62" w:rsidP="00750923">
            <w:pPr>
              <w:pStyle w:val="Table"/>
            </w:pPr>
            <w:r w:rsidRPr="00E430F9">
              <w:t>ул. К.Маркса</w:t>
            </w:r>
          </w:p>
        </w:tc>
        <w:tc>
          <w:tcPr>
            <w:tcW w:w="3369" w:type="dxa"/>
          </w:tcPr>
          <w:p w:rsidR="00352A62" w:rsidRPr="00E03DFB" w:rsidRDefault="00352A62" w:rsidP="00750923">
            <w:pPr>
              <w:pStyle w:val="Table"/>
            </w:pPr>
            <w:r w:rsidRPr="00E03DFB">
              <w:t>№ домов  3,  5,  7,   9,  10,  11, 13, 17, 19, 21, 21/2, 23, 25, 27,  29, 33, 43, 45, 47, 49, 51, 53, 55, 57, 59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Московская</w:t>
            </w:r>
          </w:p>
        </w:tc>
        <w:tc>
          <w:tcPr>
            <w:tcW w:w="3369" w:type="dxa"/>
          </w:tcPr>
          <w:p w:rsidR="00352A62" w:rsidRPr="00E03DFB" w:rsidRDefault="00352A62" w:rsidP="00750923">
            <w:pPr>
              <w:pStyle w:val="Table"/>
            </w:pPr>
            <w:r w:rsidRPr="00E03DFB">
              <w:t>№ домов 1, 2,  4 ,  6 , 7, 9,  11,  13, 15, 19,  21,  23,  25,  27,  29, 51, 53, 55,  57, 59, 61, 63, 65, 67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Маяковского</w:t>
            </w:r>
          </w:p>
        </w:tc>
        <w:tc>
          <w:tcPr>
            <w:tcW w:w="3369" w:type="dxa"/>
          </w:tcPr>
          <w:p w:rsidR="00352A62" w:rsidRPr="00E03DFB" w:rsidRDefault="00352A62" w:rsidP="00750923">
            <w:pPr>
              <w:pStyle w:val="Table"/>
            </w:pPr>
            <w:r w:rsidRPr="00E03DFB">
              <w:t xml:space="preserve">№ домов 1,  3,  5/1,  5/2 , 7,9, 11,  13,  </w:t>
            </w:r>
          </w:p>
          <w:p w:rsidR="00352A62" w:rsidRPr="00E03DFB" w:rsidRDefault="00352A62" w:rsidP="00750923">
            <w:pPr>
              <w:pStyle w:val="Table"/>
            </w:pPr>
            <w:r w:rsidRPr="00E03DFB">
              <w:t>29,  31,  33, 15,  17, 19,  21,  23,  25,  27,</w:t>
            </w:r>
          </w:p>
          <w:p w:rsidR="00352A62" w:rsidRPr="00E03DFB" w:rsidRDefault="00352A62" w:rsidP="00750923">
            <w:pPr>
              <w:pStyle w:val="Table"/>
            </w:pPr>
            <w:r w:rsidRPr="00E03DFB">
              <w:t>35,  37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Пл. Победы</w:t>
            </w:r>
          </w:p>
        </w:tc>
        <w:tc>
          <w:tcPr>
            <w:tcW w:w="3369" w:type="dxa"/>
          </w:tcPr>
          <w:p w:rsidR="00352A62" w:rsidRPr="00E03DFB" w:rsidRDefault="00352A62" w:rsidP="00750923">
            <w:pPr>
              <w:pStyle w:val="Table"/>
            </w:pPr>
            <w:r w:rsidRPr="00E03DFB">
              <w:t>№ домов 3,7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Фокина</w:t>
            </w:r>
          </w:p>
        </w:tc>
        <w:tc>
          <w:tcPr>
            <w:tcW w:w="3369" w:type="dxa"/>
          </w:tcPr>
          <w:p w:rsidR="00352A62" w:rsidRPr="00E03DFB" w:rsidRDefault="00352A62" w:rsidP="00750923">
            <w:pPr>
              <w:pStyle w:val="Table"/>
            </w:pPr>
            <w:r w:rsidRPr="00E03DFB">
              <w:t>№ домов 35,47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Энгельса</w:t>
            </w:r>
          </w:p>
        </w:tc>
        <w:tc>
          <w:tcPr>
            <w:tcW w:w="3369" w:type="dxa"/>
          </w:tcPr>
          <w:p w:rsidR="00352A62" w:rsidRPr="00E03DFB" w:rsidRDefault="00352A62" w:rsidP="00750923">
            <w:pPr>
              <w:pStyle w:val="Table"/>
            </w:pPr>
            <w:r w:rsidRPr="00E03DFB">
              <w:t>№ домов 1,3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Рагули</w:t>
            </w:r>
            <w:proofErr w:type="spellEnd"/>
          </w:p>
        </w:tc>
        <w:tc>
          <w:tcPr>
            <w:tcW w:w="3369" w:type="dxa"/>
          </w:tcPr>
          <w:p w:rsidR="00352A62" w:rsidRPr="00E03DFB" w:rsidRDefault="00352A62" w:rsidP="00750923">
            <w:pPr>
              <w:pStyle w:val="Table"/>
            </w:pPr>
            <w:r w:rsidRPr="00E03DFB">
              <w:t>№ домов 2,3,5,6,8,9,10,12,14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Семашко</w:t>
            </w:r>
          </w:p>
        </w:tc>
        <w:tc>
          <w:tcPr>
            <w:tcW w:w="3369" w:type="dxa"/>
          </w:tcPr>
          <w:p w:rsidR="00352A62" w:rsidRPr="00E03DFB" w:rsidRDefault="00352A62" w:rsidP="00750923">
            <w:pPr>
              <w:pStyle w:val="Table"/>
            </w:pPr>
            <w:r w:rsidRPr="00E03DFB">
              <w:t>№ домов 1,2,3,4,5,6,7,8,9,10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Первомайская</w:t>
            </w:r>
          </w:p>
        </w:tc>
        <w:tc>
          <w:tcPr>
            <w:tcW w:w="3369" w:type="dxa"/>
          </w:tcPr>
          <w:p w:rsidR="00352A62" w:rsidRPr="00E03DFB" w:rsidRDefault="00352A62" w:rsidP="00750923">
            <w:pPr>
              <w:pStyle w:val="Table"/>
            </w:pPr>
            <w:r w:rsidRPr="00E03DFB">
              <w:t>№ домов 5, 6, 8, 9, 10, 11, 13, 14, 16, 19, 20, 22, 23, 26, 28, 30, 32, 34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Апатьева</w:t>
            </w:r>
            <w:proofErr w:type="spellEnd"/>
          </w:p>
        </w:tc>
        <w:tc>
          <w:tcPr>
            <w:tcW w:w="3369" w:type="dxa"/>
          </w:tcPr>
          <w:p w:rsidR="00352A62" w:rsidRPr="00E03DFB" w:rsidRDefault="00352A62" w:rsidP="00750923">
            <w:pPr>
              <w:pStyle w:val="Table"/>
            </w:pPr>
            <w:proofErr w:type="gramStart"/>
            <w:r w:rsidRPr="00E03DFB">
              <w:rPr>
                <w:b/>
              </w:rPr>
              <w:t>Нечетная сторона</w:t>
            </w:r>
            <w:r w:rsidRPr="00E03DFB">
              <w:t xml:space="preserve"> № домов 1, 3, 5, 7,  9,  11, 13, 15, 17, 19, 21, 23, 25, 27 , 29, 31,33, 35, 37, 39, 41, 43, 45, 47, 49, 51, 53,55, 57, 59, 61-1, 61-2, 63, 65, 67, 69, 71, 73 ,75, 77, 77/1, 79, 81, 83,  85, 85/1,  87, 89 ,91,  93 ,95, 95/1, 97, 101, 103, 105</w:t>
            </w:r>
            <w:proofErr w:type="gramEnd"/>
            <w:r w:rsidRPr="00E03DFB">
              <w:t>, 107, 109, 111, 113, 115, 117, 119, 121, 123, 125, 125/1, 127, 129, 131, 133, 137, 139, 141, 143, 145, 147, 149,149/1, 150, 151,153, 155,157,159,161.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Лясоцкого</w:t>
            </w:r>
          </w:p>
        </w:tc>
        <w:tc>
          <w:tcPr>
            <w:tcW w:w="3369" w:type="dxa"/>
          </w:tcPr>
          <w:p w:rsidR="00352A62" w:rsidRPr="00E03DFB" w:rsidRDefault="00352A62" w:rsidP="00750923">
            <w:pPr>
              <w:pStyle w:val="Table"/>
            </w:pPr>
            <w:proofErr w:type="gramStart"/>
            <w:r w:rsidRPr="00E03DFB">
              <w:rPr>
                <w:b/>
              </w:rPr>
              <w:t>Нечетная сторона</w:t>
            </w:r>
            <w:r w:rsidRPr="00E03DFB">
              <w:t xml:space="preserve"> № домов 1, , 5а, 7, 9, 11, 13, 15, 17, 23, 25, 27, 31, 33, 35, 37-1  37-2, , 41, 43,  45, 47, 49, 51, 53, 55, 57, 59, 61, 63, 65, 67, 69, 71, 73, 77, 79, 81, 83, 87, 89, 91, 93, 97, 99, 101, 103, 105, 105а, 105б.</w:t>
            </w:r>
            <w:proofErr w:type="gramEnd"/>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Пр. машиностроителей</w:t>
            </w:r>
          </w:p>
        </w:tc>
        <w:tc>
          <w:tcPr>
            <w:tcW w:w="3369" w:type="dxa"/>
          </w:tcPr>
          <w:p w:rsidR="00352A62" w:rsidRPr="00E03DFB" w:rsidRDefault="00352A62" w:rsidP="00750923">
            <w:pPr>
              <w:pStyle w:val="Table"/>
            </w:pPr>
            <w:r w:rsidRPr="00E03DFB">
              <w:t>№ домов 2а,3,4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Сестер </w:t>
            </w:r>
            <w:proofErr w:type="spellStart"/>
            <w:r>
              <w:t>Хотеевых</w:t>
            </w:r>
            <w:proofErr w:type="spellEnd"/>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  3,  7,  9-1, 9-2, 11, 13, 15, 17, 19, 21-1, 21-2, 23, 25, 27, 29, 31, 33-1, 33-2, 35, 37-1, 37-2, 39-1, 39-2, 41-1, 41-2, 43-1, 43-2, 45, 47-1, 47-2, 49-1, 49-2,  51-1, 51-2, 53-1, 53-2.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Калинина</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 3,  5,  7, 9,  11,  13, 15,  17, 19, 19 а,  21, 23, 25, 27, 29, 31, 33, 35, 37.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Красноармейская</w:t>
            </w:r>
          </w:p>
        </w:tc>
        <w:tc>
          <w:tcPr>
            <w:tcW w:w="3369" w:type="dxa"/>
          </w:tcPr>
          <w:p w:rsidR="00352A62" w:rsidRPr="00E03DFB" w:rsidRDefault="00352A62" w:rsidP="00750923">
            <w:pPr>
              <w:pStyle w:val="Table"/>
            </w:pPr>
            <w:r w:rsidRPr="00E03DFB">
              <w:rPr>
                <w:b/>
              </w:rPr>
              <w:t>Нечетная сторона</w:t>
            </w:r>
            <w:r w:rsidRPr="00E03DFB">
              <w:t xml:space="preserve">   № домов 1, 3, 5, 7, 9, 11, 13, 15-1, 15-2, 17, 19, 21, 23, 25, 27.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Плеханова</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3,  5, 17, 21, 23, 25, 27-1, 27-2, 29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Тургенева</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 5,  7,  9,  11,13, </w:t>
            </w:r>
            <w:r w:rsidRPr="00E03DFB">
              <w:lastRenderedPageBreak/>
              <w:t>15, 17, 19, 21, 23, 25, 27, 29,  31,  33, 35,37, 39, 41, 43, 45, 47, 49, 51.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Пушкина</w:t>
            </w:r>
          </w:p>
        </w:tc>
        <w:tc>
          <w:tcPr>
            <w:tcW w:w="3369" w:type="dxa"/>
          </w:tcPr>
          <w:p w:rsidR="00352A62" w:rsidRPr="00E03DFB" w:rsidRDefault="00352A62" w:rsidP="00750923">
            <w:pPr>
              <w:pStyle w:val="Table"/>
            </w:pPr>
            <w:proofErr w:type="gramStart"/>
            <w:r w:rsidRPr="00E03DFB">
              <w:rPr>
                <w:b/>
              </w:rPr>
              <w:t>Нечетная сторона</w:t>
            </w:r>
            <w:r w:rsidRPr="00E03DFB">
              <w:t xml:space="preserve">   № домов 1,  3, 5, 7, 9, 11, 13,  15, 17,  21, 23, 25, 27, 29, 31, 33, 35, 37, 39,  41, 43, 47, 49, 51, 53, 55, 57, 59, 61, 63, 65, 67, 69, 71, 73, 75, 77, 79, 81, 83, 83А. 85, 87, 89, 91, 93, 95, 97, 99, 101.</w:t>
            </w:r>
            <w:proofErr w:type="gramEnd"/>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Пархоменко</w:t>
            </w:r>
          </w:p>
        </w:tc>
        <w:tc>
          <w:tcPr>
            <w:tcW w:w="3369" w:type="dxa"/>
          </w:tcPr>
          <w:p w:rsidR="00352A62" w:rsidRPr="00E03DFB" w:rsidRDefault="00352A62" w:rsidP="00750923">
            <w:pPr>
              <w:pStyle w:val="Table"/>
            </w:pPr>
            <w:r w:rsidRPr="00E03DFB">
              <w:t xml:space="preserve">  </w:t>
            </w:r>
            <w:proofErr w:type="gramStart"/>
            <w:r w:rsidRPr="00E03DFB">
              <w:rPr>
                <w:b/>
              </w:rPr>
              <w:t>Нечетная сторона</w:t>
            </w:r>
            <w:r w:rsidRPr="00E03DFB">
              <w:t xml:space="preserve">  № домов  1б, 1, 3а, 3, 5, 7, 9, 11, 13, 15, 17,  19, 21, 23, 25, 27, 29, 31, 33, 35, 37, 39, 39а, 41, 41а, 43, 45, 47, 49, 51, 53, 55, 57, 59, 61, 63, 65, 67а, 67, 69, 71, 73, 75, 77, 79, 81, 83, 83а, 85, 87, 89, 91</w:t>
            </w:r>
            <w:proofErr w:type="gramEnd"/>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Дзержинского</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1,1а, 3, 5, 7, 9, 11, 13, 15, 17, 19, 21, 23, </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Октябрьская</w:t>
            </w:r>
          </w:p>
        </w:tc>
        <w:tc>
          <w:tcPr>
            <w:tcW w:w="3369" w:type="dxa"/>
          </w:tcPr>
          <w:p w:rsidR="00352A62" w:rsidRPr="00E03DFB" w:rsidRDefault="00352A62" w:rsidP="00750923">
            <w:pPr>
              <w:pStyle w:val="Table"/>
            </w:pPr>
            <w:r w:rsidRPr="00E03DFB">
              <w:rPr>
                <w:b/>
              </w:rPr>
              <w:t>Нечетная сторона</w:t>
            </w:r>
            <w:r w:rsidRPr="00E03DFB">
              <w:t xml:space="preserve">  № домов  1а, 1, 3, 3а, 5, 7,  9 , 11, 13, 15, 17, 19/1, 19/2, 21, 23,25, 27, 29, 31,33,33а, 35, 37, 39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Советская</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1,3, 5, 7, 9, 13, 15, 17, 19, 21, 23, 25, 27/1,27/2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Островского</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3, 7, 9, 11, 13, 15,19, 21, 23, 25, 27, </w:t>
            </w:r>
            <w:r w:rsidRPr="00E03DFB">
              <w:rPr>
                <w:spacing w:val="-20"/>
              </w:rPr>
              <w:t>29, 31, 33, 35</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Полякова</w:t>
            </w:r>
          </w:p>
        </w:tc>
        <w:tc>
          <w:tcPr>
            <w:tcW w:w="3369" w:type="dxa"/>
          </w:tcPr>
          <w:p w:rsidR="00352A62" w:rsidRPr="00E03DFB" w:rsidRDefault="00352A62" w:rsidP="00750923">
            <w:pPr>
              <w:pStyle w:val="Table"/>
            </w:pPr>
            <w:r w:rsidRPr="00E03DFB">
              <w:rPr>
                <w:b/>
              </w:rPr>
              <w:t>Нечетная сторона</w:t>
            </w:r>
            <w:r w:rsidRPr="00E03DFB">
              <w:t xml:space="preserve">   № домов 1,1а, 3, 5, 7, 9,11, 13, 15, 19, 21,  23,  25,  27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Войкова</w:t>
            </w:r>
          </w:p>
        </w:tc>
        <w:tc>
          <w:tcPr>
            <w:tcW w:w="3369" w:type="dxa"/>
          </w:tcPr>
          <w:p w:rsidR="00352A62" w:rsidRPr="00E03DFB" w:rsidRDefault="00352A62" w:rsidP="00750923">
            <w:pPr>
              <w:pStyle w:val="Table"/>
            </w:pPr>
            <w:r w:rsidRPr="00E03DFB">
              <w:t xml:space="preserve">  </w:t>
            </w:r>
            <w:r w:rsidRPr="00E03DFB">
              <w:rPr>
                <w:b/>
              </w:rPr>
              <w:t>Нечетная сторона</w:t>
            </w:r>
            <w:r w:rsidRPr="00E03DFB">
              <w:t xml:space="preserve">   № домов 1, 1а, 3, 4, 5,5</w:t>
            </w:r>
            <w:proofErr w:type="gramStart"/>
            <w:r w:rsidRPr="00E03DFB">
              <w:t>А</w:t>
            </w:r>
            <w:proofErr w:type="gramEnd"/>
            <w:r w:rsidRPr="00E03DFB">
              <w:t>, 7,7а, 9, 11, 13, 13а, 15, 17, 19,  21, 23, 25, 27, 29, 31, 33, 35, 37, 37а, 37б, 39, 39а, 41, 43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Луначарского</w:t>
            </w:r>
          </w:p>
        </w:tc>
        <w:tc>
          <w:tcPr>
            <w:tcW w:w="3369" w:type="dxa"/>
          </w:tcPr>
          <w:p w:rsidR="00352A62" w:rsidRPr="00E03DFB" w:rsidRDefault="00352A62" w:rsidP="00750923">
            <w:pPr>
              <w:pStyle w:val="Table"/>
            </w:pPr>
            <w:r w:rsidRPr="00E03DFB">
              <w:rPr>
                <w:b/>
              </w:rPr>
              <w:t>Нечетная сторона</w:t>
            </w:r>
            <w:r w:rsidRPr="00E03DFB">
              <w:t xml:space="preserve">   № домов 1, 3, 5 , 7, 9, 11, 13, 15, 17, 19, 21, 23 , 25, 27, 29, 31, 33, 35, 37, 41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Тепловозостроительная</w:t>
            </w:r>
          </w:p>
        </w:tc>
        <w:tc>
          <w:tcPr>
            <w:tcW w:w="3369" w:type="dxa"/>
          </w:tcPr>
          <w:p w:rsidR="00352A62" w:rsidRPr="00E03DFB" w:rsidRDefault="00352A62" w:rsidP="00750923">
            <w:pPr>
              <w:pStyle w:val="Table"/>
            </w:pPr>
            <w:r w:rsidRPr="00E03DFB">
              <w:rPr>
                <w:b/>
              </w:rPr>
              <w:t>Нечетная сторона</w:t>
            </w:r>
            <w:r w:rsidRPr="00E03DFB">
              <w:t xml:space="preserve">   № домов 3,5, 7, 9, 11, 13, 15, 17,17а, 19, 21, 23, 25, 27,29, 31, 33, 35, 37, 39, 41, 43/1,43/2, 45, 47, 49, 51, 53, 55, 57, 59, 61, 63, 65, 67, 69, </w:t>
            </w:r>
            <w:r w:rsidRPr="00E03DFB">
              <w:lastRenderedPageBreak/>
              <w:t>71, 73, 75, 77,93, 95, 97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Шумавцова</w:t>
            </w:r>
            <w:proofErr w:type="spellEnd"/>
          </w:p>
        </w:tc>
        <w:tc>
          <w:tcPr>
            <w:tcW w:w="3369" w:type="dxa"/>
          </w:tcPr>
          <w:p w:rsidR="00352A62" w:rsidRDefault="00352A62" w:rsidP="00750923">
            <w:pPr>
              <w:pStyle w:val="Table"/>
            </w:pPr>
            <w:r>
              <w:t>все дома</w:t>
            </w:r>
          </w:p>
        </w:tc>
      </w:tr>
      <w:tr w:rsidR="00352A62" w:rsidTr="00E5207C">
        <w:tc>
          <w:tcPr>
            <w:tcW w:w="640" w:type="dxa"/>
            <w:vMerge w:val="restart"/>
          </w:tcPr>
          <w:p w:rsidR="00352A62" w:rsidRDefault="00352A62" w:rsidP="00750923">
            <w:pPr>
              <w:pStyle w:val="Table"/>
            </w:pPr>
            <w:r>
              <w:t>4.</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№6 «</w:t>
            </w:r>
            <w:proofErr w:type="spellStart"/>
            <w:r>
              <w:t>Дюймовочка</w:t>
            </w:r>
            <w:proofErr w:type="spellEnd"/>
            <w:r>
              <w:t>»</w:t>
            </w:r>
          </w:p>
        </w:tc>
        <w:tc>
          <w:tcPr>
            <w:tcW w:w="2319" w:type="dxa"/>
          </w:tcPr>
          <w:p w:rsidR="00352A62" w:rsidRPr="008B77FC" w:rsidRDefault="00352A62" w:rsidP="00750923">
            <w:pPr>
              <w:pStyle w:val="Table"/>
            </w:pPr>
            <w:r w:rsidRPr="008B77FC">
              <w:t>ул. Урицкого</w:t>
            </w:r>
          </w:p>
        </w:tc>
        <w:tc>
          <w:tcPr>
            <w:tcW w:w="3369" w:type="dxa"/>
          </w:tcPr>
          <w:p w:rsidR="00352A62" w:rsidRPr="008B77FC" w:rsidRDefault="00352A62" w:rsidP="00750923">
            <w:pPr>
              <w:pStyle w:val="Table"/>
            </w:pPr>
            <w:r w:rsidRPr="008B77FC">
              <w:t>№ 12, 12А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ул. Семашко</w:t>
            </w:r>
          </w:p>
        </w:tc>
        <w:tc>
          <w:tcPr>
            <w:tcW w:w="3369" w:type="dxa"/>
          </w:tcPr>
          <w:p w:rsidR="00352A62" w:rsidRPr="008B77FC" w:rsidRDefault="00352A62" w:rsidP="00750923">
            <w:pPr>
              <w:pStyle w:val="Table"/>
            </w:pPr>
            <w:r w:rsidRPr="008B77FC">
              <w:t>№ домов: 3, 5, 7, 9, 11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ул. Фокина</w:t>
            </w:r>
          </w:p>
        </w:tc>
        <w:tc>
          <w:tcPr>
            <w:tcW w:w="3369" w:type="dxa"/>
          </w:tcPr>
          <w:p w:rsidR="00352A62" w:rsidRPr="008B77FC" w:rsidRDefault="00352A62" w:rsidP="00750923">
            <w:pPr>
              <w:pStyle w:val="Table"/>
            </w:pPr>
            <w:r w:rsidRPr="008B77FC">
              <w:t>№ домов: 5, 10, 10А, 12, 12А, 16, 18, 20, 22, 24, 26, 28, 30, 32, 34, 57, 59, 61, 65, 67, 69</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пер. Фокина</w:t>
            </w:r>
          </w:p>
        </w:tc>
        <w:tc>
          <w:tcPr>
            <w:tcW w:w="3369" w:type="dxa"/>
          </w:tcPr>
          <w:p w:rsidR="00352A62" w:rsidRPr="008B77FC" w:rsidRDefault="00352A62" w:rsidP="00750923">
            <w:pPr>
              <w:pStyle w:val="Table"/>
            </w:pPr>
            <w:r w:rsidRPr="008B77FC">
              <w:t>№ домов: 1, 2, 4, 7Б</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ул. Фрунзе</w:t>
            </w:r>
          </w:p>
        </w:tc>
        <w:tc>
          <w:tcPr>
            <w:tcW w:w="3369" w:type="dxa"/>
          </w:tcPr>
          <w:p w:rsidR="00352A62" w:rsidRPr="008B77FC" w:rsidRDefault="00352A62" w:rsidP="00750923">
            <w:pPr>
              <w:pStyle w:val="Table"/>
            </w:pPr>
            <w:r w:rsidRPr="008B77FC">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ул. Чугунова</w:t>
            </w:r>
          </w:p>
        </w:tc>
        <w:tc>
          <w:tcPr>
            <w:tcW w:w="3369" w:type="dxa"/>
          </w:tcPr>
          <w:p w:rsidR="00352A62" w:rsidRPr="008B77FC" w:rsidRDefault="00352A62" w:rsidP="00750923">
            <w:pPr>
              <w:pStyle w:val="Table"/>
            </w:pPr>
            <w:r w:rsidRPr="008B77FC">
              <w:t>№ домов: 1,2, 3, 3А, 5, 7, 8, 8А, 10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ул. Энгельса</w:t>
            </w:r>
          </w:p>
        </w:tc>
        <w:tc>
          <w:tcPr>
            <w:tcW w:w="3369" w:type="dxa"/>
          </w:tcPr>
          <w:p w:rsidR="00352A62" w:rsidRPr="008B77FC" w:rsidRDefault="00352A62" w:rsidP="00750923">
            <w:pPr>
              <w:pStyle w:val="Table"/>
            </w:pPr>
            <w:r w:rsidRPr="008B77FC">
              <w:t>от улицы Фокина до пересечения с улицей Ленина № домов: 4, 12, 22, 24, 26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Населенные пункты сельского поселения «Деревня Заболотье»</w:t>
            </w:r>
          </w:p>
        </w:tc>
        <w:tc>
          <w:tcPr>
            <w:tcW w:w="3369" w:type="dxa"/>
          </w:tcPr>
          <w:p w:rsidR="00352A62" w:rsidRPr="008B77FC" w:rsidRDefault="00352A62" w:rsidP="00750923">
            <w:pPr>
              <w:pStyle w:val="Table"/>
            </w:pPr>
            <w:r w:rsidRPr="008B77FC">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 xml:space="preserve">Населенные пункты сельского поселения «Деревня </w:t>
            </w:r>
            <w:proofErr w:type="gramStart"/>
            <w:r w:rsidRPr="008B77FC">
              <w:t>Манино</w:t>
            </w:r>
            <w:proofErr w:type="gramEnd"/>
            <w:r w:rsidRPr="008B77FC">
              <w:t>»</w:t>
            </w:r>
          </w:p>
        </w:tc>
        <w:tc>
          <w:tcPr>
            <w:tcW w:w="3369" w:type="dxa"/>
          </w:tcPr>
          <w:p w:rsidR="00352A62" w:rsidRPr="008B77FC" w:rsidRDefault="00352A62" w:rsidP="00750923">
            <w:pPr>
              <w:pStyle w:val="Table"/>
            </w:pPr>
            <w:r w:rsidRPr="008B77FC">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Pr="008B77FC" w:rsidRDefault="00352A62" w:rsidP="00750923">
            <w:pPr>
              <w:pStyle w:val="Table"/>
            </w:pPr>
            <w:r w:rsidRPr="008B77FC">
              <w:t>Населенные пункты сельского поселения «Деревня Игнатовка»</w:t>
            </w:r>
          </w:p>
        </w:tc>
        <w:tc>
          <w:tcPr>
            <w:tcW w:w="3369" w:type="dxa"/>
          </w:tcPr>
          <w:p w:rsidR="00352A62" w:rsidRPr="008B77FC" w:rsidRDefault="00352A62" w:rsidP="00750923">
            <w:pPr>
              <w:pStyle w:val="Table"/>
            </w:pPr>
            <w:r w:rsidRPr="008B77FC">
              <w:t>все дома</w:t>
            </w:r>
          </w:p>
        </w:tc>
      </w:tr>
      <w:tr w:rsidR="00352A62" w:rsidTr="00E5207C">
        <w:tc>
          <w:tcPr>
            <w:tcW w:w="640" w:type="dxa"/>
            <w:vMerge w:val="restart"/>
          </w:tcPr>
          <w:p w:rsidR="00352A62" w:rsidRDefault="00352A62" w:rsidP="00750923">
            <w:pPr>
              <w:pStyle w:val="Table"/>
            </w:pPr>
            <w:r>
              <w:t>5.</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№7 «Лесная сказка»</w:t>
            </w:r>
          </w:p>
        </w:tc>
        <w:tc>
          <w:tcPr>
            <w:tcW w:w="2319" w:type="dxa"/>
          </w:tcPr>
          <w:p w:rsidR="00352A62" w:rsidRDefault="00352A62" w:rsidP="00750923">
            <w:pPr>
              <w:pStyle w:val="Table"/>
            </w:pPr>
            <w:r>
              <w:t>ул. Козлова</w:t>
            </w:r>
          </w:p>
        </w:tc>
        <w:tc>
          <w:tcPr>
            <w:tcW w:w="3369" w:type="dxa"/>
          </w:tcPr>
          <w:p w:rsidR="00352A62" w:rsidRDefault="00352A62" w:rsidP="00750923">
            <w:pPr>
              <w:pStyle w:val="Table"/>
            </w:pPr>
            <w:r>
              <w:t>№ домов: 10, 12, 16, 18, 20, 29</w:t>
            </w:r>
          </w:p>
          <w:p w:rsidR="00352A62" w:rsidRDefault="00352A62" w:rsidP="00750923">
            <w:pPr>
              <w:pStyle w:val="Table"/>
            </w:pPr>
            <w:r>
              <w:t>Частный сектор №9, 11, 13, 15, 17, 19, 21, 23, 25, 27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Щербакова</w:t>
            </w:r>
          </w:p>
        </w:tc>
        <w:tc>
          <w:tcPr>
            <w:tcW w:w="3369" w:type="dxa"/>
          </w:tcPr>
          <w:p w:rsidR="00352A62" w:rsidRDefault="00352A62" w:rsidP="00750923">
            <w:pPr>
              <w:pStyle w:val="Table"/>
            </w:pPr>
            <w:r>
              <w:t>№ домов: 1, 1А, 3, 3/1, 3А, 7, 7А, 8, 9, 10, 12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Герцена</w:t>
            </w:r>
          </w:p>
        </w:tc>
        <w:tc>
          <w:tcPr>
            <w:tcW w:w="3369" w:type="dxa"/>
          </w:tcPr>
          <w:p w:rsidR="00352A62" w:rsidRDefault="00352A62" w:rsidP="00750923">
            <w:pPr>
              <w:pStyle w:val="Table"/>
            </w:pPr>
            <w:r>
              <w:t>№ домов:1, 1А, 2. 3, 4, 7, 8</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Трудовые резервы</w:t>
            </w:r>
          </w:p>
        </w:tc>
        <w:tc>
          <w:tcPr>
            <w:tcW w:w="3369" w:type="dxa"/>
          </w:tcPr>
          <w:p w:rsidR="00352A62" w:rsidRDefault="00352A62" w:rsidP="00750923">
            <w:pPr>
              <w:pStyle w:val="Table"/>
            </w:pPr>
            <w:r>
              <w:t>№ домов: 4/1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Маяковского</w:t>
            </w:r>
          </w:p>
        </w:tc>
        <w:tc>
          <w:tcPr>
            <w:tcW w:w="3369" w:type="dxa"/>
          </w:tcPr>
          <w:p w:rsidR="00352A62" w:rsidRDefault="00352A62" w:rsidP="00750923">
            <w:pPr>
              <w:pStyle w:val="Table"/>
            </w:pPr>
            <w:r>
              <w:t>№ домов: 272, 304А</w:t>
            </w:r>
          </w:p>
          <w:p w:rsidR="00352A62" w:rsidRDefault="00352A62" w:rsidP="00750923">
            <w:pPr>
              <w:pStyle w:val="Table"/>
            </w:pPr>
            <w:r>
              <w:t>частный сектор №187, 189, 191, 195, 197, 199, 304Б, 306, 308, 310, 312, 314, 316, 318, 320, 322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Новая</w:t>
            </w:r>
          </w:p>
        </w:tc>
        <w:tc>
          <w:tcPr>
            <w:tcW w:w="3369" w:type="dxa"/>
          </w:tcPr>
          <w:p w:rsidR="00352A62" w:rsidRDefault="00352A62" w:rsidP="00750923">
            <w:pPr>
              <w:pStyle w:val="Table"/>
            </w:pPr>
            <w:r>
              <w:t>№ домов: 1, 2, 2А, 3, 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w:t>
            </w:r>
            <w:proofErr w:type="gramStart"/>
            <w:r>
              <w:t>.Л</w:t>
            </w:r>
            <w:proofErr w:type="gramEnd"/>
            <w:r>
              <w:t>есопарковая</w:t>
            </w:r>
          </w:p>
        </w:tc>
        <w:tc>
          <w:tcPr>
            <w:tcW w:w="3369" w:type="dxa"/>
          </w:tcPr>
          <w:p w:rsidR="00352A62" w:rsidRDefault="00352A62" w:rsidP="00750923">
            <w:pPr>
              <w:pStyle w:val="Table"/>
            </w:pPr>
            <w:r>
              <w:t>№ домов: 7,8</w:t>
            </w:r>
          </w:p>
        </w:tc>
      </w:tr>
      <w:tr w:rsidR="00352A62" w:rsidTr="00E5207C">
        <w:tc>
          <w:tcPr>
            <w:tcW w:w="640" w:type="dxa"/>
            <w:vMerge w:val="restart"/>
          </w:tcPr>
          <w:p w:rsidR="00352A62" w:rsidRDefault="00352A62" w:rsidP="00750923">
            <w:pPr>
              <w:pStyle w:val="Table"/>
            </w:pPr>
            <w:r>
              <w:t>6.</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№11 «Светлячок»</w:t>
            </w:r>
          </w:p>
        </w:tc>
        <w:tc>
          <w:tcPr>
            <w:tcW w:w="2319" w:type="dxa"/>
          </w:tcPr>
          <w:p w:rsidR="00352A62" w:rsidRDefault="00352A62" w:rsidP="00750923">
            <w:pPr>
              <w:pStyle w:val="Table"/>
            </w:pPr>
            <w:r>
              <w:t>ул. Козлова</w:t>
            </w:r>
          </w:p>
        </w:tc>
        <w:tc>
          <w:tcPr>
            <w:tcW w:w="3369" w:type="dxa"/>
          </w:tcPr>
          <w:p w:rsidR="00352A62" w:rsidRDefault="00352A62" w:rsidP="00750923">
            <w:pPr>
              <w:pStyle w:val="Table"/>
            </w:pPr>
            <w:r>
              <w:t>№ домов: 1А, 2, 2А, 6, 6А,</w:t>
            </w:r>
          </w:p>
          <w:p w:rsidR="00352A62" w:rsidRDefault="00352A62" w:rsidP="00750923">
            <w:pPr>
              <w:pStyle w:val="Table"/>
            </w:pPr>
            <w:r>
              <w:t>частный сектор №1-7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Щербакова</w:t>
            </w:r>
          </w:p>
        </w:tc>
        <w:tc>
          <w:tcPr>
            <w:tcW w:w="3369" w:type="dxa"/>
          </w:tcPr>
          <w:p w:rsidR="00352A62" w:rsidRDefault="00352A62" w:rsidP="00750923">
            <w:pPr>
              <w:pStyle w:val="Table"/>
            </w:pPr>
            <w:r>
              <w:t>№ домов: 14, 16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Трудовые </w:t>
            </w:r>
            <w:r>
              <w:lastRenderedPageBreak/>
              <w:t>резервы</w:t>
            </w:r>
          </w:p>
        </w:tc>
        <w:tc>
          <w:tcPr>
            <w:tcW w:w="3369" w:type="dxa"/>
          </w:tcPr>
          <w:p w:rsidR="00352A62" w:rsidRDefault="00352A62" w:rsidP="00750923">
            <w:pPr>
              <w:pStyle w:val="Table"/>
            </w:pPr>
            <w:r>
              <w:lastRenderedPageBreak/>
              <w:t>№ домов: 2/1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Герцена</w:t>
            </w:r>
          </w:p>
        </w:tc>
        <w:tc>
          <w:tcPr>
            <w:tcW w:w="3369" w:type="dxa"/>
          </w:tcPr>
          <w:p w:rsidR="00352A62" w:rsidRDefault="00352A62" w:rsidP="00750923">
            <w:pPr>
              <w:pStyle w:val="Table"/>
            </w:pPr>
            <w:r>
              <w:t>№ домов: 26, 23А, 23Б, 23В, 23Г, 23Д, 34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20 лет Октября</w:t>
            </w:r>
          </w:p>
        </w:tc>
        <w:tc>
          <w:tcPr>
            <w:tcW w:w="3369" w:type="dxa"/>
          </w:tcPr>
          <w:p w:rsidR="00352A62" w:rsidRDefault="00352A62" w:rsidP="00750923">
            <w:pPr>
              <w:pStyle w:val="Table"/>
            </w:pPr>
            <w:r>
              <w:t>№ домов:  73, 74, 75,</w:t>
            </w:r>
          </w:p>
          <w:p w:rsidR="00352A62" w:rsidRDefault="00352A62" w:rsidP="00750923">
            <w:pPr>
              <w:pStyle w:val="Table"/>
            </w:pPr>
            <w:r>
              <w:t xml:space="preserve">частный сектор: все дома </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w:t>
            </w:r>
            <w:proofErr w:type="gramStart"/>
            <w:r>
              <w:t>.П</w:t>
            </w:r>
            <w:proofErr w:type="gramEnd"/>
            <w:r>
              <w:t>ролетарская</w:t>
            </w:r>
          </w:p>
        </w:tc>
        <w:tc>
          <w:tcPr>
            <w:tcW w:w="3369" w:type="dxa"/>
          </w:tcPr>
          <w:p w:rsidR="00352A62" w:rsidRDefault="00352A62" w:rsidP="00750923">
            <w:pPr>
              <w:pStyle w:val="Table"/>
            </w:pPr>
            <w:r w:rsidRPr="00A34747">
              <w:t>№ домов</w:t>
            </w:r>
            <w:r>
              <w:t xml:space="preserve"> 1,36,38,40,40а,42,42а,44,46,48,50,52,53,54,56,58,60,62,64,66,68,70,72,74,76,78,80,81,82,83,84,85,86,87,88,89,91,93,95,97,99,101,103,105,107,109,11,13,15,117,119,121,123,125,127,129,131,133,135,137,139,141,141а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Мира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Весенняя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Брянская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Сахарная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Луговая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Кирпичная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Сосновая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Сукремльская</w:t>
            </w:r>
            <w:proofErr w:type="spellEnd"/>
          </w:p>
        </w:tc>
        <w:tc>
          <w:tcPr>
            <w:tcW w:w="3369" w:type="dxa"/>
          </w:tcPr>
          <w:p w:rsidR="00352A62" w:rsidRDefault="00352A62" w:rsidP="00750923">
            <w:pPr>
              <w:pStyle w:val="Table"/>
            </w:pPr>
            <w:r>
              <w:t>№ домов: 1, 3, 5, 7, 9. 11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 Весенний</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 Брянский</w:t>
            </w:r>
          </w:p>
        </w:tc>
        <w:tc>
          <w:tcPr>
            <w:tcW w:w="3369" w:type="dxa"/>
          </w:tcPr>
          <w:p w:rsidR="00352A62" w:rsidRDefault="00352A62" w:rsidP="00750923">
            <w:pPr>
              <w:pStyle w:val="Table"/>
            </w:pPr>
            <w:r>
              <w:t>все дома</w:t>
            </w:r>
          </w:p>
        </w:tc>
      </w:tr>
      <w:tr w:rsidR="00352A62" w:rsidTr="00E5207C">
        <w:tc>
          <w:tcPr>
            <w:tcW w:w="640" w:type="dxa"/>
            <w:vMerge w:val="restart"/>
          </w:tcPr>
          <w:p w:rsidR="00352A62" w:rsidRDefault="00352A62" w:rsidP="00750923">
            <w:pPr>
              <w:pStyle w:val="Table"/>
            </w:pPr>
            <w:r>
              <w:t>7.</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№12 «</w:t>
            </w:r>
            <w:proofErr w:type="spellStart"/>
            <w:r>
              <w:t>Аленушка</w:t>
            </w:r>
            <w:proofErr w:type="spellEnd"/>
            <w:r>
              <w:t>»</w:t>
            </w:r>
          </w:p>
        </w:tc>
        <w:tc>
          <w:tcPr>
            <w:tcW w:w="2319" w:type="dxa"/>
          </w:tcPr>
          <w:p w:rsidR="00352A62" w:rsidRDefault="00352A62" w:rsidP="00750923">
            <w:pPr>
              <w:pStyle w:val="Table"/>
            </w:pPr>
            <w:r>
              <w:t>ул. Ленина</w:t>
            </w:r>
          </w:p>
        </w:tc>
        <w:tc>
          <w:tcPr>
            <w:tcW w:w="3369" w:type="dxa"/>
          </w:tcPr>
          <w:p w:rsidR="00352A62" w:rsidRDefault="00352A62" w:rsidP="00750923">
            <w:pPr>
              <w:pStyle w:val="Table"/>
            </w:pPr>
            <w:r>
              <w:t>№ домов: 1-7</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Крупской</w:t>
            </w:r>
          </w:p>
        </w:tc>
        <w:tc>
          <w:tcPr>
            <w:tcW w:w="3369" w:type="dxa"/>
          </w:tcPr>
          <w:p w:rsidR="00352A62" w:rsidRDefault="00352A62" w:rsidP="00750923">
            <w:pPr>
              <w:pStyle w:val="Table"/>
            </w:pPr>
            <w:r>
              <w:t>№ домов: 41, 43, 45, 47, 48, 49, 50, 51, 52, 54, 55, 56, 59, 61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Котовского</w:t>
            </w:r>
          </w:p>
        </w:tc>
        <w:tc>
          <w:tcPr>
            <w:tcW w:w="3369" w:type="dxa"/>
          </w:tcPr>
          <w:p w:rsidR="00352A62" w:rsidRDefault="00352A62" w:rsidP="00750923">
            <w:pPr>
              <w:pStyle w:val="Table"/>
            </w:pPr>
            <w:r>
              <w:t>№43-81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М.Горького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 М.Горького</w:t>
            </w:r>
          </w:p>
        </w:tc>
        <w:tc>
          <w:tcPr>
            <w:tcW w:w="3369" w:type="dxa"/>
          </w:tcPr>
          <w:p w:rsidR="00352A62" w:rsidRDefault="00352A62" w:rsidP="00750923">
            <w:pPr>
              <w:pStyle w:val="Table"/>
            </w:pPr>
            <w:r>
              <w:t>№ домов: 1-20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Кондакова</w:t>
            </w:r>
            <w:proofErr w:type="spellEnd"/>
          </w:p>
        </w:tc>
        <w:tc>
          <w:tcPr>
            <w:tcW w:w="3369" w:type="dxa"/>
          </w:tcPr>
          <w:p w:rsidR="00352A62" w:rsidRDefault="00352A62" w:rsidP="00750923">
            <w:pPr>
              <w:pStyle w:val="Table"/>
            </w:pPr>
            <w:r>
              <w:t>№ домов: 57-74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Семашко</w:t>
            </w:r>
          </w:p>
        </w:tc>
        <w:tc>
          <w:tcPr>
            <w:tcW w:w="3369" w:type="dxa"/>
          </w:tcPr>
          <w:p w:rsidR="00352A62" w:rsidRDefault="00352A62" w:rsidP="00750923">
            <w:pPr>
              <w:pStyle w:val="Table"/>
            </w:pPr>
            <w:r>
              <w:t>№ домов: 1, 1Б, 2, 4, 6, 8, 10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Урицкого</w:t>
            </w:r>
          </w:p>
        </w:tc>
        <w:tc>
          <w:tcPr>
            <w:tcW w:w="3369" w:type="dxa"/>
          </w:tcPr>
          <w:p w:rsidR="00352A62" w:rsidRDefault="00352A62" w:rsidP="00750923">
            <w:pPr>
              <w:pStyle w:val="Table"/>
            </w:pPr>
            <w:r>
              <w:t>№ домов: 67, 68, 69, 70, 71, 72, 73, 74, 75, 77, 79, 81, 83, 85, 87, 89, 91, 93, 95, 97, 99, 101, 103, 105, 107, 109, 111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Кропоткина</w:t>
            </w:r>
          </w:p>
        </w:tc>
        <w:tc>
          <w:tcPr>
            <w:tcW w:w="3369" w:type="dxa"/>
          </w:tcPr>
          <w:p w:rsidR="00352A62" w:rsidRDefault="00352A62" w:rsidP="00750923">
            <w:pPr>
              <w:pStyle w:val="Table"/>
            </w:pPr>
            <w:r>
              <w:t>№ домов: 2, 9, 13, 15, 23, 25</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Бакунина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Энгельса</w:t>
            </w:r>
          </w:p>
        </w:tc>
        <w:tc>
          <w:tcPr>
            <w:tcW w:w="3369" w:type="dxa"/>
          </w:tcPr>
          <w:p w:rsidR="00352A62" w:rsidRDefault="00352A62" w:rsidP="00750923">
            <w:pPr>
              <w:pStyle w:val="Table"/>
            </w:pPr>
            <w:r>
              <w:t>№ домов:  60А, 68/2, 104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Циолковского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Суворова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gramStart"/>
            <w:r>
              <w:t>Ш</w:t>
            </w:r>
            <w:proofErr w:type="gramEnd"/>
            <w:r>
              <w:t xml:space="preserve"> Интернационала</w:t>
            </w:r>
          </w:p>
        </w:tc>
        <w:tc>
          <w:tcPr>
            <w:tcW w:w="3369" w:type="dxa"/>
          </w:tcPr>
          <w:p w:rsidR="00352A62" w:rsidRDefault="00352A62" w:rsidP="00750923">
            <w:pPr>
              <w:pStyle w:val="Table"/>
            </w:pPr>
            <w:r>
              <w:t>№ домов: 1-156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1 Лесная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2 Лесная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Комсомольская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Крылова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Белинского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Краснофлотская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Чехова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Дачная</w:t>
            </w:r>
          </w:p>
        </w:tc>
        <w:tc>
          <w:tcPr>
            <w:tcW w:w="3369" w:type="dxa"/>
          </w:tcPr>
          <w:p w:rsidR="00352A62" w:rsidRDefault="00352A62" w:rsidP="00750923">
            <w:pPr>
              <w:pStyle w:val="Table"/>
            </w:pPr>
            <w:r>
              <w:t>№ домов: 1, 2, 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Осенняя</w:t>
            </w:r>
          </w:p>
        </w:tc>
        <w:tc>
          <w:tcPr>
            <w:tcW w:w="3369" w:type="dxa"/>
          </w:tcPr>
          <w:p w:rsidR="00352A62" w:rsidRDefault="00352A62" w:rsidP="00750923">
            <w:pPr>
              <w:pStyle w:val="Table"/>
            </w:pPr>
            <w:r>
              <w:t>№ домов: 1, 2, 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Садовая</w:t>
            </w:r>
          </w:p>
        </w:tc>
        <w:tc>
          <w:tcPr>
            <w:tcW w:w="3369" w:type="dxa"/>
          </w:tcPr>
          <w:p w:rsidR="00352A62" w:rsidRDefault="00352A62" w:rsidP="00750923">
            <w:pPr>
              <w:pStyle w:val="Table"/>
            </w:pPr>
            <w:r>
              <w:t>№ домов: 1, 2, 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Полевая</w:t>
            </w:r>
          </w:p>
        </w:tc>
        <w:tc>
          <w:tcPr>
            <w:tcW w:w="3369" w:type="dxa"/>
          </w:tcPr>
          <w:p w:rsidR="00352A62" w:rsidRDefault="00352A62" w:rsidP="00750923">
            <w:pPr>
              <w:pStyle w:val="Table"/>
            </w:pPr>
            <w:r>
              <w:t>№ домов: 1, 2, 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Песоченская</w:t>
            </w:r>
            <w:proofErr w:type="spellEnd"/>
          </w:p>
        </w:tc>
        <w:tc>
          <w:tcPr>
            <w:tcW w:w="3369" w:type="dxa"/>
          </w:tcPr>
          <w:p w:rsidR="00352A62" w:rsidRDefault="00352A62" w:rsidP="00750923">
            <w:pPr>
              <w:pStyle w:val="Table"/>
            </w:pPr>
            <w:r>
              <w:t>№ домов: 1- 14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Цветочная</w:t>
            </w:r>
          </w:p>
        </w:tc>
        <w:tc>
          <w:tcPr>
            <w:tcW w:w="3369" w:type="dxa"/>
          </w:tcPr>
          <w:p w:rsidR="00352A62" w:rsidRDefault="00352A62" w:rsidP="00750923">
            <w:pPr>
              <w:pStyle w:val="Table"/>
            </w:pPr>
            <w:r>
              <w:t>№ домов: 2, 4, 6, 14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К.Либкнехта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11 лет Октября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ГУЛКЦСОН «Спутник»</w:t>
            </w:r>
          </w:p>
        </w:tc>
        <w:tc>
          <w:tcPr>
            <w:tcW w:w="3369" w:type="dxa"/>
          </w:tcPr>
          <w:p w:rsidR="00352A62" w:rsidRDefault="00352A62" w:rsidP="00750923">
            <w:pPr>
              <w:pStyle w:val="Table"/>
            </w:pPr>
            <w:r>
              <w:t>№ домов: 1</w:t>
            </w:r>
          </w:p>
        </w:tc>
      </w:tr>
      <w:tr w:rsidR="00352A62" w:rsidTr="00E5207C">
        <w:tc>
          <w:tcPr>
            <w:tcW w:w="640" w:type="dxa"/>
            <w:vMerge w:val="restart"/>
          </w:tcPr>
          <w:p w:rsidR="00352A62" w:rsidRDefault="00352A62" w:rsidP="00750923">
            <w:pPr>
              <w:pStyle w:val="Table"/>
            </w:pPr>
            <w:r>
              <w:t>8.</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№13 «Искорка»</w:t>
            </w:r>
          </w:p>
        </w:tc>
        <w:tc>
          <w:tcPr>
            <w:tcW w:w="2319" w:type="dxa"/>
          </w:tcPr>
          <w:p w:rsidR="00352A62" w:rsidRDefault="00352A62" w:rsidP="00750923">
            <w:pPr>
              <w:pStyle w:val="Table"/>
            </w:pPr>
            <w:r>
              <w:t>ул. Герцена</w:t>
            </w:r>
          </w:p>
        </w:tc>
        <w:tc>
          <w:tcPr>
            <w:tcW w:w="3369" w:type="dxa"/>
          </w:tcPr>
          <w:p w:rsidR="00352A62" w:rsidRDefault="00352A62" w:rsidP="00750923">
            <w:pPr>
              <w:pStyle w:val="Table"/>
            </w:pPr>
            <w:r>
              <w:t>№ домов: 3, 8, 10, 12, 14, 16, 18, 20, 22, 24, 28, 28/1, 28/2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Трудовые резервы</w:t>
            </w:r>
          </w:p>
        </w:tc>
        <w:tc>
          <w:tcPr>
            <w:tcW w:w="3369" w:type="dxa"/>
          </w:tcPr>
          <w:p w:rsidR="00352A62" w:rsidRDefault="00352A62" w:rsidP="00750923">
            <w:pPr>
              <w:pStyle w:val="Table"/>
            </w:pPr>
            <w:r>
              <w:t>№ домов: 11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Маяковского</w:t>
            </w:r>
          </w:p>
        </w:tc>
        <w:tc>
          <w:tcPr>
            <w:tcW w:w="3369" w:type="dxa"/>
          </w:tcPr>
          <w:p w:rsidR="00352A62" w:rsidRDefault="00352A62" w:rsidP="00750923">
            <w:pPr>
              <w:pStyle w:val="Table"/>
            </w:pPr>
            <w:r>
              <w:t xml:space="preserve">№ домов: 250, 252, 258, 260, 268, 270, частный сектор № </w:t>
            </w:r>
            <w:r w:rsidRPr="00E03DFB">
              <w:rPr>
                <w:b/>
              </w:rPr>
              <w:t>нечетная сторона</w:t>
            </w:r>
            <w:r>
              <w:t xml:space="preserve">: 103- 181; </w:t>
            </w:r>
            <w:r w:rsidRPr="00E03DFB">
              <w:rPr>
                <w:b/>
              </w:rPr>
              <w:t>четная сторона</w:t>
            </w:r>
            <w:r>
              <w:t>: 126-192, 224-230, 254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Мира</w:t>
            </w:r>
          </w:p>
        </w:tc>
        <w:tc>
          <w:tcPr>
            <w:tcW w:w="3369" w:type="dxa"/>
          </w:tcPr>
          <w:p w:rsidR="00352A62" w:rsidRDefault="00352A62" w:rsidP="00750923">
            <w:pPr>
              <w:pStyle w:val="Table"/>
            </w:pPr>
            <w:r>
              <w:t>№ домов: 1, 3-44</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Куйбышева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Заречная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Толстого</w:t>
            </w:r>
          </w:p>
        </w:tc>
        <w:tc>
          <w:tcPr>
            <w:tcW w:w="3369" w:type="dxa"/>
          </w:tcPr>
          <w:p w:rsidR="00352A62" w:rsidRDefault="00352A62" w:rsidP="00750923">
            <w:pPr>
              <w:pStyle w:val="Table"/>
            </w:pPr>
            <w:r>
              <w:t>№ домов: 63, 65, 66, 67, 68</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Черняховского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Железнодорожная</w:t>
            </w:r>
          </w:p>
        </w:tc>
        <w:tc>
          <w:tcPr>
            <w:tcW w:w="3369" w:type="dxa"/>
          </w:tcPr>
          <w:p w:rsidR="00352A62" w:rsidRDefault="00352A62" w:rsidP="00750923">
            <w:pPr>
              <w:pStyle w:val="Table"/>
            </w:pPr>
            <w:r>
              <w:t>№ домов: 1- 4А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Некрасова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Щорса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Ломоносова</w:t>
            </w:r>
          </w:p>
        </w:tc>
        <w:tc>
          <w:tcPr>
            <w:tcW w:w="3369" w:type="dxa"/>
          </w:tcPr>
          <w:p w:rsidR="00352A62" w:rsidRDefault="00352A62" w:rsidP="00750923">
            <w:pPr>
              <w:pStyle w:val="Table"/>
            </w:pPr>
            <w:r>
              <w:t>все дома</w:t>
            </w:r>
          </w:p>
        </w:tc>
      </w:tr>
      <w:tr w:rsidR="00352A62" w:rsidTr="00E5207C">
        <w:tc>
          <w:tcPr>
            <w:tcW w:w="640" w:type="dxa"/>
            <w:vMerge w:val="restart"/>
          </w:tcPr>
          <w:p w:rsidR="00352A62" w:rsidRDefault="00352A62" w:rsidP="00750923">
            <w:pPr>
              <w:pStyle w:val="Table"/>
            </w:pPr>
            <w:r>
              <w:t>9.</w:t>
            </w:r>
          </w:p>
        </w:tc>
        <w:tc>
          <w:tcPr>
            <w:tcW w:w="3809" w:type="dxa"/>
            <w:vMerge w:val="restart"/>
          </w:tcPr>
          <w:p w:rsidR="00352A62" w:rsidRDefault="00352A62" w:rsidP="00750923">
            <w:pPr>
              <w:pStyle w:val="Table"/>
            </w:pPr>
            <w:r>
              <w:t>Муниципальное казенное дошкольное образовательное учреждение «Детский сад №14 «</w:t>
            </w:r>
            <w:proofErr w:type="spellStart"/>
            <w:r>
              <w:t>Рябинушка</w:t>
            </w:r>
            <w:proofErr w:type="spellEnd"/>
            <w:r>
              <w:t>»</w:t>
            </w:r>
          </w:p>
        </w:tc>
        <w:tc>
          <w:tcPr>
            <w:tcW w:w="2319" w:type="dxa"/>
          </w:tcPr>
          <w:p w:rsidR="00352A62" w:rsidRDefault="00352A62" w:rsidP="00750923">
            <w:pPr>
              <w:pStyle w:val="Table"/>
            </w:pPr>
            <w:r>
              <w:t>ул. Ленина</w:t>
            </w:r>
          </w:p>
        </w:tc>
        <w:tc>
          <w:tcPr>
            <w:tcW w:w="3369" w:type="dxa"/>
          </w:tcPr>
          <w:p w:rsidR="00352A62" w:rsidRDefault="00352A62" w:rsidP="00750923">
            <w:pPr>
              <w:pStyle w:val="Table"/>
            </w:pPr>
            <w:r>
              <w:t>№ домов: 41-106</w:t>
            </w:r>
          </w:p>
        </w:tc>
      </w:tr>
      <w:tr w:rsidR="00352A62" w:rsidTr="00E5207C">
        <w:trPr>
          <w:trHeight w:val="529"/>
        </w:trPr>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Крупской</w:t>
            </w:r>
          </w:p>
        </w:tc>
        <w:tc>
          <w:tcPr>
            <w:tcW w:w="3369" w:type="dxa"/>
          </w:tcPr>
          <w:p w:rsidR="00352A62" w:rsidRDefault="00352A62" w:rsidP="00750923">
            <w:pPr>
              <w:pStyle w:val="Table"/>
            </w:pPr>
            <w:r>
              <w:t>№ домов: 62- 112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Гогиберидзе</w:t>
            </w:r>
          </w:p>
        </w:tc>
        <w:tc>
          <w:tcPr>
            <w:tcW w:w="3369" w:type="dxa"/>
          </w:tcPr>
          <w:p w:rsidR="00352A62" w:rsidRDefault="00352A62" w:rsidP="00750923">
            <w:pPr>
              <w:pStyle w:val="Table"/>
            </w:pPr>
            <w:r>
              <w:t>№ домов: 1-20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Попова</w:t>
            </w:r>
          </w:p>
        </w:tc>
        <w:tc>
          <w:tcPr>
            <w:tcW w:w="3369" w:type="dxa"/>
          </w:tcPr>
          <w:p w:rsidR="00352A62" w:rsidRDefault="00352A62" w:rsidP="00750923">
            <w:pPr>
              <w:pStyle w:val="Table"/>
            </w:pPr>
            <w:r>
              <w:t>№ домов: 1- 20</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Кондакова</w:t>
            </w:r>
            <w:proofErr w:type="spellEnd"/>
          </w:p>
        </w:tc>
        <w:tc>
          <w:tcPr>
            <w:tcW w:w="3369" w:type="dxa"/>
          </w:tcPr>
          <w:p w:rsidR="00352A62" w:rsidRDefault="00352A62" w:rsidP="00750923">
            <w:pPr>
              <w:pStyle w:val="Table"/>
            </w:pPr>
            <w:r>
              <w:t>№ домов:1-31</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Гайдара</w:t>
            </w:r>
          </w:p>
        </w:tc>
        <w:tc>
          <w:tcPr>
            <w:tcW w:w="3369" w:type="dxa"/>
          </w:tcPr>
          <w:p w:rsidR="00352A62" w:rsidRDefault="00352A62" w:rsidP="00750923">
            <w:pPr>
              <w:pStyle w:val="Table"/>
            </w:pPr>
            <w:r>
              <w:t>№ домов: 1-36</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
        </w:tc>
        <w:tc>
          <w:tcPr>
            <w:tcW w:w="3369" w:type="dxa"/>
          </w:tcPr>
          <w:p w:rsidR="00352A62" w:rsidRDefault="00352A62" w:rsidP="00750923">
            <w:pPr>
              <w:pStyle w:val="Table"/>
            </w:pP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Урицкого</w:t>
            </w:r>
          </w:p>
        </w:tc>
        <w:tc>
          <w:tcPr>
            <w:tcW w:w="3369" w:type="dxa"/>
          </w:tcPr>
          <w:p w:rsidR="00352A62" w:rsidRDefault="00352A62" w:rsidP="00750923">
            <w:pPr>
              <w:pStyle w:val="Table"/>
            </w:pPr>
            <w:r>
              <w:t>№ домов: 14, 16, 22, 24, 27, 30, 31, 33, 34, 35, 36, 37, 38, 40, 41, 42</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Котовского</w:t>
            </w:r>
          </w:p>
        </w:tc>
        <w:tc>
          <w:tcPr>
            <w:tcW w:w="3369" w:type="dxa"/>
          </w:tcPr>
          <w:p w:rsidR="00352A62" w:rsidRDefault="00352A62" w:rsidP="00750923">
            <w:pPr>
              <w:pStyle w:val="Table"/>
            </w:pPr>
            <w:r>
              <w:t>№ домов: 1-42</w:t>
            </w:r>
          </w:p>
        </w:tc>
      </w:tr>
      <w:tr w:rsidR="00352A62" w:rsidTr="00E5207C">
        <w:tc>
          <w:tcPr>
            <w:tcW w:w="640" w:type="dxa"/>
            <w:vMerge w:val="restart"/>
          </w:tcPr>
          <w:p w:rsidR="00352A62" w:rsidRDefault="00352A62" w:rsidP="00750923">
            <w:pPr>
              <w:pStyle w:val="Table"/>
            </w:pPr>
            <w:r>
              <w:t>10.</w:t>
            </w:r>
          </w:p>
        </w:tc>
        <w:tc>
          <w:tcPr>
            <w:tcW w:w="3809" w:type="dxa"/>
            <w:vMerge w:val="restart"/>
          </w:tcPr>
          <w:p w:rsidR="00352A62" w:rsidRDefault="00352A62" w:rsidP="00750923">
            <w:pPr>
              <w:pStyle w:val="Table"/>
            </w:pPr>
            <w:r>
              <w:t xml:space="preserve">Муниципальное казенное общеобразовательное учреждение «Основная </w:t>
            </w:r>
            <w:r>
              <w:lastRenderedPageBreak/>
              <w:t>общеобразовательная школа №8»</w:t>
            </w:r>
          </w:p>
        </w:tc>
        <w:tc>
          <w:tcPr>
            <w:tcW w:w="2319" w:type="dxa"/>
          </w:tcPr>
          <w:p w:rsidR="00352A62" w:rsidRDefault="00352A62" w:rsidP="00750923">
            <w:pPr>
              <w:pStyle w:val="Table"/>
            </w:pPr>
            <w:r>
              <w:lastRenderedPageBreak/>
              <w:t>ул. Киреева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Салтыкова-Щедрина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Осипенко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 Осипенко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Механизаторов</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Тракторная</w:t>
            </w:r>
          </w:p>
        </w:tc>
        <w:tc>
          <w:tcPr>
            <w:tcW w:w="3369" w:type="dxa"/>
          </w:tcPr>
          <w:p w:rsidR="00352A62" w:rsidRDefault="00352A62" w:rsidP="00750923">
            <w:pPr>
              <w:pStyle w:val="Table"/>
            </w:pPr>
            <w:r>
              <w:t>№ домов: 1, 1А, 2, 3, 3А, 4, 4А, 5, 6, 7, 8, 9, 10, 11, 12, 13</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Тепловозостроительная</w:t>
            </w:r>
          </w:p>
        </w:tc>
        <w:tc>
          <w:tcPr>
            <w:tcW w:w="3369" w:type="dxa"/>
          </w:tcPr>
          <w:p w:rsidR="00352A62" w:rsidRDefault="00352A62" w:rsidP="00750923">
            <w:pPr>
              <w:pStyle w:val="Table"/>
            </w:pPr>
            <w:proofErr w:type="gramStart"/>
            <w:r>
              <w:t xml:space="preserve">№ домов: </w:t>
            </w:r>
            <w:r w:rsidRPr="00E03DFB">
              <w:rPr>
                <w:b/>
              </w:rPr>
              <w:t>четная сторона</w:t>
            </w:r>
            <w:r>
              <w:t>: 4, 6, 8, 10, 12, 14, 16, 18, 20, 22, 22А, 24, 26, 28, 30, 32, 34, 36, 38, 40, 42, 42/1, 42/2, 44, 46, 48, 50, 52, 54, 56, 58, 60, 62, 64, 66, 68, 70, 72, 74, 76, 78, 80, 82, 84, 86, 88, 90, 92, 94, 96, 98</w:t>
            </w:r>
            <w:proofErr w:type="gramEnd"/>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Петра Захарова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ул. </w:t>
            </w:r>
            <w:proofErr w:type="spellStart"/>
            <w:r>
              <w:t>Табачникова</w:t>
            </w:r>
            <w:proofErr w:type="spell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Димитрова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ул. Зеленая</w:t>
            </w:r>
          </w:p>
        </w:tc>
        <w:tc>
          <w:tcPr>
            <w:tcW w:w="3369" w:type="dxa"/>
          </w:tcPr>
          <w:p w:rsidR="00352A62" w:rsidRDefault="00352A62" w:rsidP="00750923">
            <w:pPr>
              <w:pStyle w:val="Table"/>
            </w:pPr>
            <w:r>
              <w:t>все дома</w:t>
            </w:r>
          </w:p>
        </w:tc>
      </w:tr>
      <w:tr w:rsidR="00352A62" w:rsidTr="00E5207C">
        <w:tc>
          <w:tcPr>
            <w:tcW w:w="640" w:type="dxa"/>
            <w:vMerge w:val="restart"/>
          </w:tcPr>
          <w:p w:rsidR="00352A62" w:rsidRDefault="00352A62" w:rsidP="00750923">
            <w:pPr>
              <w:pStyle w:val="Table"/>
            </w:pPr>
            <w:r>
              <w:t>11.</w:t>
            </w:r>
          </w:p>
        </w:tc>
        <w:tc>
          <w:tcPr>
            <w:tcW w:w="3809" w:type="dxa"/>
            <w:vMerge w:val="restart"/>
          </w:tcPr>
          <w:p w:rsidR="00352A62" w:rsidRDefault="00352A62" w:rsidP="00750923">
            <w:pPr>
              <w:pStyle w:val="Table"/>
            </w:pPr>
            <w:r>
              <w:t>Муниципальное казенное общеобразовательное учреждение «Средняя общеобразовательная школа №10 с</w:t>
            </w:r>
            <w:proofErr w:type="gramStart"/>
            <w:r>
              <w:t>.З</w:t>
            </w:r>
            <w:proofErr w:type="gramEnd"/>
            <w:r>
              <w:t>аречный»</w:t>
            </w:r>
          </w:p>
        </w:tc>
        <w:tc>
          <w:tcPr>
            <w:tcW w:w="2319" w:type="dxa"/>
          </w:tcPr>
          <w:p w:rsidR="00352A62" w:rsidRDefault="00352A62" w:rsidP="00750923">
            <w:pPr>
              <w:pStyle w:val="Table"/>
            </w:pPr>
            <w:r>
              <w:t>д. Слободка, ул. Свободы</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 Савино,</w:t>
            </w:r>
          </w:p>
          <w:p w:rsidR="00352A62" w:rsidRDefault="00352A62" w:rsidP="00750923">
            <w:pPr>
              <w:pStyle w:val="Table"/>
            </w:pPr>
            <w:r>
              <w:t>ул. Центральная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Савино, ул. </w:t>
            </w:r>
            <w:proofErr w:type="gramStart"/>
            <w:r>
              <w:t>Нижняя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Савино, ул. </w:t>
            </w:r>
            <w:proofErr w:type="gramStart"/>
            <w:r>
              <w:t>Средняя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Савино, пер. </w:t>
            </w:r>
            <w:proofErr w:type="gramStart"/>
            <w:r>
              <w:t>Школьный</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Савино, ул. </w:t>
            </w:r>
            <w:proofErr w:type="gramStart"/>
            <w:r>
              <w:t>Заречная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 Березовка, ул. Пригородная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Вербежичи</w:t>
            </w:r>
            <w:proofErr w:type="spellEnd"/>
            <w:r>
              <w:t>, ул. Чугунова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Вербежичи</w:t>
            </w:r>
            <w:proofErr w:type="spellEnd"/>
            <w:r>
              <w:t>, ул. Пугачева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val="restart"/>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Вербежичи</w:t>
            </w:r>
            <w:proofErr w:type="spellEnd"/>
            <w:r>
              <w:t>, ул. Заречная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Вербежичи</w:t>
            </w:r>
            <w:proofErr w:type="spellEnd"/>
            <w:r>
              <w:t>, ул. Московская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Вербежичи</w:t>
            </w:r>
            <w:proofErr w:type="spellEnd"/>
            <w:r>
              <w:t>, ул. Новая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Голосиловка</w:t>
            </w:r>
            <w:proofErr w:type="spellEnd"/>
            <w:r>
              <w:t>, ул. Малиновка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Голосиловка</w:t>
            </w:r>
            <w:proofErr w:type="spellEnd"/>
            <w:r>
              <w:t>, ул. Лесная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Курганье</w:t>
            </w:r>
            <w:proofErr w:type="spellEnd"/>
            <w:r>
              <w:t>, ул. Урицкого</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Курганье</w:t>
            </w:r>
            <w:proofErr w:type="spellEnd"/>
            <w:r>
              <w:t xml:space="preserve">, ул. </w:t>
            </w:r>
            <w:r>
              <w:lastRenderedPageBreak/>
              <w:t>Ленинская</w:t>
            </w:r>
          </w:p>
        </w:tc>
        <w:tc>
          <w:tcPr>
            <w:tcW w:w="3369" w:type="dxa"/>
          </w:tcPr>
          <w:p w:rsidR="00352A62" w:rsidRDefault="00352A62" w:rsidP="00750923">
            <w:pPr>
              <w:pStyle w:val="Table"/>
            </w:pPr>
            <w:r>
              <w:lastRenderedPageBreak/>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Курганье</w:t>
            </w:r>
            <w:proofErr w:type="spellEnd"/>
            <w:r>
              <w:t>, ул. Фокина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Косичино</w:t>
            </w:r>
            <w:proofErr w:type="spellEnd"/>
            <w:r>
              <w:t>, ул. Заречная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пер. Заречный</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roofErr w:type="spellStart"/>
            <w:r>
              <w:t>рзд</w:t>
            </w:r>
            <w:proofErr w:type="spellEnd"/>
            <w:r>
              <w:t xml:space="preserve">. </w:t>
            </w:r>
            <w:proofErr w:type="spellStart"/>
            <w:r>
              <w:t>Косичино</w:t>
            </w:r>
            <w:proofErr w:type="spellEnd"/>
            <w:r>
              <w:t>, ул. Железнодорожная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Куява</w:t>
            </w:r>
            <w:proofErr w:type="spellEnd"/>
            <w:r>
              <w:t>, ул</w:t>
            </w:r>
            <w:proofErr w:type="gramStart"/>
            <w:r>
              <w:t>.М</w:t>
            </w:r>
            <w:proofErr w:type="gramEnd"/>
            <w:r>
              <w:t>осковская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Куява</w:t>
            </w:r>
            <w:proofErr w:type="spellEnd"/>
            <w:r>
              <w:t>, ул</w:t>
            </w:r>
            <w:proofErr w:type="gramStart"/>
            <w:r>
              <w:t>.С</w:t>
            </w:r>
            <w:proofErr w:type="gramEnd"/>
            <w:r>
              <w:t>олнечная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Куява</w:t>
            </w:r>
            <w:proofErr w:type="spellEnd"/>
            <w:r>
              <w:t>, ул</w:t>
            </w:r>
            <w:proofErr w:type="gramStart"/>
            <w:r>
              <w:t>.М</w:t>
            </w:r>
            <w:proofErr w:type="gramEnd"/>
            <w:r>
              <w:t>альцевская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станция </w:t>
            </w:r>
            <w:proofErr w:type="spellStart"/>
            <w:r>
              <w:t>Куява</w:t>
            </w:r>
            <w:proofErr w:type="spellEnd"/>
            <w:r>
              <w:t xml:space="preserve">, </w:t>
            </w:r>
          </w:p>
          <w:p w:rsidR="00352A62" w:rsidRDefault="00352A62" w:rsidP="00750923">
            <w:pPr>
              <w:pStyle w:val="Table"/>
            </w:pPr>
            <w:r>
              <w:t>ул. Лесная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станция </w:t>
            </w:r>
            <w:proofErr w:type="spellStart"/>
            <w:r>
              <w:t>Куява</w:t>
            </w:r>
            <w:proofErr w:type="spellEnd"/>
            <w:r>
              <w:t xml:space="preserve">, </w:t>
            </w:r>
          </w:p>
          <w:p w:rsidR="00352A62" w:rsidRDefault="00352A62" w:rsidP="00750923">
            <w:pPr>
              <w:pStyle w:val="Table"/>
            </w:pPr>
            <w:r>
              <w:t>ул. Привокзальная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станция </w:t>
            </w:r>
            <w:proofErr w:type="spellStart"/>
            <w:r>
              <w:t>Куява</w:t>
            </w:r>
            <w:proofErr w:type="spellEnd"/>
            <w:r>
              <w:t xml:space="preserve">, </w:t>
            </w:r>
          </w:p>
          <w:p w:rsidR="00352A62" w:rsidRDefault="00352A62" w:rsidP="00750923">
            <w:pPr>
              <w:pStyle w:val="Table"/>
            </w:pPr>
            <w:r>
              <w:t>ул. Садовая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Еловка</w:t>
            </w:r>
            <w:proofErr w:type="spellEnd"/>
            <w:r>
              <w:t>, ул. Озерная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Крынки, ул. </w:t>
            </w:r>
            <w:proofErr w:type="gramStart"/>
            <w:r>
              <w:t>Дачная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Лесная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Трудовая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Школьная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Цветочная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Новая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Заречный, ул. Полевая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roofErr w:type="spellStart"/>
            <w:r>
              <w:t>д</w:t>
            </w:r>
            <w:proofErr w:type="gramStart"/>
            <w:r>
              <w:t>.К</w:t>
            </w:r>
            <w:proofErr w:type="gramEnd"/>
            <w:r>
              <w:t>олчино</w:t>
            </w:r>
            <w:proofErr w:type="spellEnd"/>
            <w:r>
              <w:t>, ул. Дружбы</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roofErr w:type="spellStart"/>
            <w:r>
              <w:t>д</w:t>
            </w:r>
            <w:proofErr w:type="gramStart"/>
            <w:r>
              <w:t>.К</w:t>
            </w:r>
            <w:proofErr w:type="gramEnd"/>
            <w:r>
              <w:t>олчино</w:t>
            </w:r>
            <w:proofErr w:type="spellEnd"/>
            <w:r>
              <w:t>, ул. Новая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Кретовка</w:t>
            </w:r>
            <w:proofErr w:type="spellEnd"/>
            <w:r>
              <w:t>, ул. Зеленая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w:t>
            </w:r>
            <w:proofErr w:type="spellStart"/>
            <w:r>
              <w:t>Кретовка</w:t>
            </w:r>
            <w:proofErr w:type="spellEnd"/>
            <w:r>
              <w:t>, ул. Центральная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 Буда, ул. Садовая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 Буда, ул. Центральная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val="restart"/>
          </w:tcPr>
          <w:p w:rsidR="00352A62" w:rsidRDefault="00352A62" w:rsidP="00750923">
            <w:pPr>
              <w:pStyle w:val="Table"/>
            </w:pPr>
          </w:p>
        </w:tc>
        <w:tc>
          <w:tcPr>
            <w:tcW w:w="2319" w:type="dxa"/>
          </w:tcPr>
          <w:p w:rsidR="00352A62" w:rsidRDefault="00352A62" w:rsidP="00750923">
            <w:pPr>
              <w:pStyle w:val="Table"/>
            </w:pPr>
            <w:r>
              <w:t>д. Буда, ул. Заречная</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Савинское лесничество, ул. </w:t>
            </w:r>
            <w:proofErr w:type="gramStart"/>
            <w:r>
              <w:t>Лесная</w:t>
            </w:r>
            <w:proofErr w:type="gramEnd"/>
          </w:p>
        </w:tc>
        <w:tc>
          <w:tcPr>
            <w:tcW w:w="3369" w:type="dxa"/>
          </w:tcPr>
          <w:p w:rsidR="00352A62" w:rsidRDefault="00352A62" w:rsidP="00750923">
            <w:pPr>
              <w:pStyle w:val="Table"/>
            </w:pPr>
            <w:r>
              <w:t>все дома</w:t>
            </w:r>
          </w:p>
        </w:tc>
      </w:tr>
      <w:tr w:rsidR="00352A62" w:rsidTr="00E5207C">
        <w:tc>
          <w:tcPr>
            <w:tcW w:w="640" w:type="dxa"/>
            <w:vMerge w:val="restart"/>
          </w:tcPr>
          <w:p w:rsidR="00352A62" w:rsidRDefault="00352A62" w:rsidP="00750923">
            <w:pPr>
              <w:pStyle w:val="Table"/>
            </w:pPr>
            <w:r>
              <w:t>12.</w:t>
            </w:r>
          </w:p>
        </w:tc>
        <w:tc>
          <w:tcPr>
            <w:tcW w:w="3809" w:type="dxa"/>
            <w:vMerge w:val="restart"/>
          </w:tcPr>
          <w:p w:rsidR="00352A62" w:rsidRDefault="00352A62" w:rsidP="00750923">
            <w:pPr>
              <w:pStyle w:val="Table"/>
            </w:pPr>
            <w:r>
              <w:t>Муниципальное казенное общеобразовательное учреждение «</w:t>
            </w:r>
            <w:proofErr w:type="spellStart"/>
            <w:r>
              <w:t>Букановская</w:t>
            </w:r>
            <w:proofErr w:type="spellEnd"/>
            <w:r>
              <w:t xml:space="preserve"> средняя общеобразовательная школа»</w:t>
            </w:r>
          </w:p>
        </w:tc>
        <w:tc>
          <w:tcPr>
            <w:tcW w:w="2319" w:type="dxa"/>
          </w:tcPr>
          <w:p w:rsidR="00352A62" w:rsidRDefault="00352A62" w:rsidP="00750923">
            <w:pPr>
              <w:pStyle w:val="Table"/>
            </w:pPr>
            <w:r>
              <w:t>с. Букань, ул. Дружбы</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roofErr w:type="gramStart"/>
            <w:r>
              <w:t>с. Букань, ул. Молодежная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Букань, ул. Волкова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с. Букань, ул. 40 лет Победы</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proofErr w:type="gramStart"/>
            <w:r>
              <w:t>с. Букань, ул. Заречная</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с. Букань, пер. </w:t>
            </w:r>
            <w:proofErr w:type="gramStart"/>
            <w:r>
              <w:t>Молодежный</w:t>
            </w:r>
            <w:proofErr w:type="gramEnd"/>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 Запрудное</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w:t>
            </w:r>
            <w:proofErr w:type="gramStart"/>
            <w:r>
              <w:t>.Д</w:t>
            </w:r>
            <w:proofErr w:type="gramEnd"/>
            <w:r>
              <w:t>митровка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д</w:t>
            </w:r>
            <w:proofErr w:type="gramStart"/>
            <w:r>
              <w:t>.Р</w:t>
            </w:r>
            <w:proofErr w:type="gramEnd"/>
            <w:r>
              <w:t>ога</w:t>
            </w:r>
          </w:p>
        </w:tc>
        <w:tc>
          <w:tcPr>
            <w:tcW w:w="3369" w:type="dxa"/>
          </w:tcPr>
          <w:p w:rsidR="00352A62" w:rsidRDefault="00352A62" w:rsidP="00750923">
            <w:pPr>
              <w:pStyle w:val="Table"/>
            </w:pPr>
            <w:r>
              <w:t>Все дома</w:t>
            </w:r>
          </w:p>
        </w:tc>
      </w:tr>
      <w:tr w:rsidR="00352A62" w:rsidTr="00E5207C">
        <w:tc>
          <w:tcPr>
            <w:tcW w:w="640" w:type="dxa"/>
            <w:vMerge/>
          </w:tcPr>
          <w:p w:rsidR="00352A62" w:rsidRDefault="00352A62" w:rsidP="00750923">
            <w:pPr>
              <w:pStyle w:val="Table"/>
            </w:pPr>
          </w:p>
        </w:tc>
        <w:tc>
          <w:tcPr>
            <w:tcW w:w="3809" w:type="dxa"/>
            <w:vMerge/>
          </w:tcPr>
          <w:p w:rsidR="00352A62" w:rsidRDefault="00352A62" w:rsidP="00750923">
            <w:pPr>
              <w:pStyle w:val="Table"/>
            </w:pPr>
          </w:p>
        </w:tc>
        <w:tc>
          <w:tcPr>
            <w:tcW w:w="2319" w:type="dxa"/>
          </w:tcPr>
          <w:p w:rsidR="00352A62" w:rsidRDefault="00352A62" w:rsidP="00750923">
            <w:pPr>
              <w:pStyle w:val="Table"/>
            </w:pPr>
            <w:r>
              <w:t xml:space="preserve">д. Ан. </w:t>
            </w:r>
            <w:proofErr w:type="spellStart"/>
            <w:r>
              <w:t>Палики</w:t>
            </w:r>
            <w:proofErr w:type="spellEnd"/>
          </w:p>
        </w:tc>
        <w:tc>
          <w:tcPr>
            <w:tcW w:w="3369" w:type="dxa"/>
          </w:tcPr>
          <w:p w:rsidR="00352A62" w:rsidRDefault="00352A62" w:rsidP="00750923">
            <w:pPr>
              <w:pStyle w:val="Table"/>
            </w:pPr>
            <w:r>
              <w:t>все дома</w:t>
            </w:r>
          </w:p>
        </w:tc>
      </w:tr>
    </w:tbl>
    <w:p w:rsidR="00352A62" w:rsidRDefault="00352A62" w:rsidP="00352A62">
      <w:pPr>
        <w:tabs>
          <w:tab w:val="left" w:pos="3420"/>
        </w:tabs>
        <w:spacing w:line="260" w:lineRule="exact"/>
      </w:pPr>
    </w:p>
    <w:p w:rsidR="00352A62" w:rsidRPr="00F74347" w:rsidRDefault="00352A62" w:rsidP="00352A62"/>
    <w:sectPr w:rsidR="00352A62" w:rsidRPr="00F74347" w:rsidSect="00AE6EDD">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23" w:rsidRDefault="00750923">
      <w:r>
        <w:separator/>
      </w:r>
    </w:p>
  </w:endnote>
  <w:endnote w:type="continuationSeparator" w:id="1">
    <w:p w:rsidR="00750923" w:rsidRDefault="007509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23" w:rsidRDefault="00750923">
      <w:r>
        <w:separator/>
      </w:r>
    </w:p>
  </w:footnote>
  <w:footnote w:type="continuationSeparator" w:id="1">
    <w:p w:rsidR="00750923" w:rsidRDefault="00750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F27AB2"/>
    <w:lvl w:ilvl="0">
      <w:start w:val="1"/>
      <w:numFmt w:val="decimal"/>
      <w:lvlText w:val="%1."/>
      <w:lvlJc w:val="left"/>
      <w:pPr>
        <w:tabs>
          <w:tab w:val="num" w:pos="1492"/>
        </w:tabs>
        <w:ind w:left="1492" w:hanging="360"/>
      </w:pPr>
    </w:lvl>
  </w:abstractNum>
  <w:abstractNum w:abstractNumId="1">
    <w:nsid w:val="FFFFFF7D"/>
    <w:multiLevelType w:val="singleLevel"/>
    <w:tmpl w:val="7EB8D23C"/>
    <w:lvl w:ilvl="0">
      <w:start w:val="1"/>
      <w:numFmt w:val="decimal"/>
      <w:lvlText w:val="%1."/>
      <w:lvlJc w:val="left"/>
      <w:pPr>
        <w:tabs>
          <w:tab w:val="num" w:pos="1209"/>
        </w:tabs>
        <w:ind w:left="1209" w:hanging="360"/>
      </w:pPr>
    </w:lvl>
  </w:abstractNum>
  <w:abstractNum w:abstractNumId="2">
    <w:nsid w:val="FFFFFF7E"/>
    <w:multiLevelType w:val="singleLevel"/>
    <w:tmpl w:val="89BA44D2"/>
    <w:lvl w:ilvl="0">
      <w:start w:val="1"/>
      <w:numFmt w:val="decimal"/>
      <w:lvlText w:val="%1."/>
      <w:lvlJc w:val="left"/>
      <w:pPr>
        <w:tabs>
          <w:tab w:val="num" w:pos="926"/>
        </w:tabs>
        <w:ind w:left="926" w:hanging="360"/>
      </w:pPr>
    </w:lvl>
  </w:abstractNum>
  <w:abstractNum w:abstractNumId="3">
    <w:nsid w:val="FFFFFF7F"/>
    <w:multiLevelType w:val="singleLevel"/>
    <w:tmpl w:val="7730CF4E"/>
    <w:lvl w:ilvl="0">
      <w:start w:val="1"/>
      <w:numFmt w:val="decimal"/>
      <w:lvlText w:val="%1."/>
      <w:lvlJc w:val="left"/>
      <w:pPr>
        <w:tabs>
          <w:tab w:val="num" w:pos="643"/>
        </w:tabs>
        <w:ind w:left="643" w:hanging="360"/>
      </w:pPr>
    </w:lvl>
  </w:abstractNum>
  <w:abstractNum w:abstractNumId="4">
    <w:nsid w:val="FFFFFF80"/>
    <w:multiLevelType w:val="singleLevel"/>
    <w:tmpl w:val="647A0C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DAA8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4C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60A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56E630"/>
    <w:lvl w:ilvl="0">
      <w:start w:val="1"/>
      <w:numFmt w:val="decimal"/>
      <w:lvlText w:val="%1."/>
      <w:lvlJc w:val="left"/>
      <w:pPr>
        <w:tabs>
          <w:tab w:val="num" w:pos="360"/>
        </w:tabs>
        <w:ind w:left="360" w:hanging="360"/>
      </w:pPr>
    </w:lvl>
  </w:abstractNum>
  <w:abstractNum w:abstractNumId="9">
    <w:nsid w:val="FFFFFF89"/>
    <w:multiLevelType w:val="singleLevel"/>
    <w:tmpl w:val="7AE0580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E21BE1"/>
    <w:multiLevelType w:val="hybridMultilevel"/>
    <w:tmpl w:val="81AAE62C"/>
    <w:lvl w:ilvl="0" w:tplc="44DADCDC">
      <w:start w:val="1"/>
      <w:numFmt w:val="decimal"/>
      <w:lvlText w:val="%1."/>
      <w:lvlJc w:val="left"/>
      <w:pPr>
        <w:ind w:left="4188"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3">
    <w:nsid w:val="1E1B2C71"/>
    <w:multiLevelType w:val="singleLevel"/>
    <w:tmpl w:val="5C0CCFDA"/>
    <w:lvl w:ilvl="0">
      <w:start w:val="8"/>
      <w:numFmt w:val="decimal"/>
      <w:lvlText w:val="%1."/>
      <w:legacy w:legacy="1" w:legacySpace="0" w:legacyIndent="250"/>
      <w:lvlJc w:val="left"/>
      <w:pPr>
        <w:ind w:left="0" w:firstLine="0"/>
      </w:pPr>
      <w:rPr>
        <w:rFonts w:ascii="Times New Roman" w:hAnsi="Times New Roman" w:cs="Times New Roman" w:hint="default"/>
      </w:rPr>
    </w:lvl>
  </w:abstractNum>
  <w:abstractNum w:abstractNumId="14">
    <w:nsid w:val="29054CB1"/>
    <w:multiLevelType w:val="hybridMultilevel"/>
    <w:tmpl w:val="1DD4C1DC"/>
    <w:lvl w:ilvl="0" w:tplc="4670BBD2">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5">
    <w:nsid w:val="4B35793A"/>
    <w:multiLevelType w:val="singleLevel"/>
    <w:tmpl w:val="9F46F196"/>
    <w:lvl w:ilvl="0">
      <w:start w:val="1"/>
      <w:numFmt w:val="decimal"/>
      <w:lvlText w:val="%1."/>
      <w:legacy w:legacy="1" w:legacySpace="0" w:legacyIndent="420"/>
      <w:lvlJc w:val="left"/>
      <w:rPr>
        <w:rFonts w:ascii="Times New Roman" w:hAnsi="Times New Roman" w:cs="Times New Roman" w:hint="default"/>
      </w:rPr>
    </w:lvl>
  </w:abstractNum>
  <w:abstractNum w:abstractNumId="16">
    <w:nsid w:val="4DC54939"/>
    <w:multiLevelType w:val="hybridMultilevel"/>
    <w:tmpl w:val="B6BCE40E"/>
    <w:lvl w:ilvl="0" w:tplc="1EF2A0B4">
      <w:start w:val="3"/>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7">
    <w:nsid w:val="564B5085"/>
    <w:multiLevelType w:val="multilevel"/>
    <w:tmpl w:val="7AB627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540350"/>
    <w:multiLevelType w:val="hybridMultilevel"/>
    <w:tmpl w:val="8E106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21E2F"/>
    <w:multiLevelType w:val="singleLevel"/>
    <w:tmpl w:val="3C804ED8"/>
    <w:lvl w:ilvl="0">
      <w:start w:val="1"/>
      <w:numFmt w:val="decimal"/>
      <w:lvlText w:val="%1."/>
      <w:legacy w:legacy="1" w:legacySpace="0" w:legacyIndent="236"/>
      <w:lvlJc w:val="left"/>
      <w:pPr>
        <w:ind w:left="0" w:firstLine="0"/>
      </w:pPr>
      <w:rPr>
        <w:rFonts w:ascii="Times New Roman" w:hAnsi="Times New Roman" w:cs="Times New Roman" w:hint="default"/>
      </w:rPr>
    </w:lvl>
  </w:abstractNum>
  <w:num w:numId="1">
    <w:abstractNumId w:val="19"/>
    <w:lvlOverride w:ilvl="0">
      <w:startOverride w:val="1"/>
    </w:lvlOverride>
  </w:num>
  <w:num w:numId="2">
    <w:abstractNumId w:val="13"/>
    <w:lvlOverride w:ilvl="0">
      <w:startOverride w:val="8"/>
    </w:lvlOverride>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1"/>
  </w:num>
  <w:num w:numId="17">
    <w:abstractNumId w:val="18"/>
  </w:num>
  <w:num w:numId="18">
    <w:abstractNumId w:val="15"/>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486"/>
    <w:rsid w:val="0004795F"/>
    <w:rsid w:val="000D65A5"/>
    <w:rsid w:val="0012436F"/>
    <w:rsid w:val="001C57CE"/>
    <w:rsid w:val="001E2779"/>
    <w:rsid w:val="002216C7"/>
    <w:rsid w:val="00263C36"/>
    <w:rsid w:val="002764A3"/>
    <w:rsid w:val="00295B02"/>
    <w:rsid w:val="002B420A"/>
    <w:rsid w:val="002B7836"/>
    <w:rsid w:val="002D3B74"/>
    <w:rsid w:val="002E5A6F"/>
    <w:rsid w:val="002F22E2"/>
    <w:rsid w:val="003047A5"/>
    <w:rsid w:val="0032210E"/>
    <w:rsid w:val="00325AF5"/>
    <w:rsid w:val="00352A62"/>
    <w:rsid w:val="00361A9F"/>
    <w:rsid w:val="00397A3C"/>
    <w:rsid w:val="003D3A84"/>
    <w:rsid w:val="003E576A"/>
    <w:rsid w:val="00413C33"/>
    <w:rsid w:val="0041523A"/>
    <w:rsid w:val="00476E6B"/>
    <w:rsid w:val="00484A12"/>
    <w:rsid w:val="004A3F9D"/>
    <w:rsid w:val="004B080A"/>
    <w:rsid w:val="004D7B6B"/>
    <w:rsid w:val="0051350D"/>
    <w:rsid w:val="005148DB"/>
    <w:rsid w:val="00517D15"/>
    <w:rsid w:val="005A38DD"/>
    <w:rsid w:val="005C0BAB"/>
    <w:rsid w:val="005C57C3"/>
    <w:rsid w:val="00687BA8"/>
    <w:rsid w:val="00697E51"/>
    <w:rsid w:val="006A5E3A"/>
    <w:rsid w:val="00704A50"/>
    <w:rsid w:val="00750923"/>
    <w:rsid w:val="007974BD"/>
    <w:rsid w:val="007E5E03"/>
    <w:rsid w:val="008009B0"/>
    <w:rsid w:val="008315C2"/>
    <w:rsid w:val="00841B81"/>
    <w:rsid w:val="00842B75"/>
    <w:rsid w:val="008936A0"/>
    <w:rsid w:val="008D1DD2"/>
    <w:rsid w:val="008E1A5E"/>
    <w:rsid w:val="0091798C"/>
    <w:rsid w:val="00964768"/>
    <w:rsid w:val="00974C43"/>
    <w:rsid w:val="00985907"/>
    <w:rsid w:val="009859C9"/>
    <w:rsid w:val="009A4B4A"/>
    <w:rsid w:val="00A16486"/>
    <w:rsid w:val="00A408B7"/>
    <w:rsid w:val="00AC2CE0"/>
    <w:rsid w:val="00AE6EDD"/>
    <w:rsid w:val="00B013E4"/>
    <w:rsid w:val="00B03228"/>
    <w:rsid w:val="00B44691"/>
    <w:rsid w:val="00B74EA9"/>
    <w:rsid w:val="00B825F2"/>
    <w:rsid w:val="00B82B8D"/>
    <w:rsid w:val="00B87EA3"/>
    <w:rsid w:val="00BF0D35"/>
    <w:rsid w:val="00C36406"/>
    <w:rsid w:val="00C37E69"/>
    <w:rsid w:val="00C738CA"/>
    <w:rsid w:val="00CB1B23"/>
    <w:rsid w:val="00CF4BC2"/>
    <w:rsid w:val="00D050FF"/>
    <w:rsid w:val="00D16F67"/>
    <w:rsid w:val="00D46708"/>
    <w:rsid w:val="00D74C27"/>
    <w:rsid w:val="00D86E88"/>
    <w:rsid w:val="00D959A5"/>
    <w:rsid w:val="00DC2A24"/>
    <w:rsid w:val="00DE1520"/>
    <w:rsid w:val="00E337FB"/>
    <w:rsid w:val="00E76E4B"/>
    <w:rsid w:val="00E83150"/>
    <w:rsid w:val="00F43509"/>
    <w:rsid w:val="00F5429E"/>
    <w:rsid w:val="00F74347"/>
    <w:rsid w:val="00FA15C4"/>
    <w:rsid w:val="00FD75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0923"/>
    <w:pPr>
      <w:ind w:firstLine="567"/>
      <w:jc w:val="both"/>
    </w:pPr>
    <w:rPr>
      <w:rFonts w:ascii="Arial" w:hAnsi="Arial"/>
      <w:sz w:val="24"/>
      <w:szCs w:val="24"/>
    </w:rPr>
  </w:style>
  <w:style w:type="paragraph" w:styleId="1">
    <w:name w:val="heading 1"/>
    <w:aliases w:val="!Части документа"/>
    <w:basedOn w:val="a"/>
    <w:next w:val="a"/>
    <w:qFormat/>
    <w:rsid w:val="00750923"/>
    <w:pPr>
      <w:jc w:val="center"/>
      <w:outlineLvl w:val="0"/>
    </w:pPr>
    <w:rPr>
      <w:rFonts w:cs="Arial"/>
      <w:b/>
      <w:bCs/>
      <w:kern w:val="32"/>
      <w:sz w:val="32"/>
      <w:szCs w:val="32"/>
    </w:rPr>
  </w:style>
  <w:style w:type="paragraph" w:styleId="2">
    <w:name w:val="heading 2"/>
    <w:aliases w:val="!Разделы документа"/>
    <w:basedOn w:val="a"/>
    <w:qFormat/>
    <w:rsid w:val="00750923"/>
    <w:pPr>
      <w:jc w:val="center"/>
      <w:outlineLvl w:val="1"/>
    </w:pPr>
    <w:rPr>
      <w:rFonts w:cs="Arial"/>
      <w:b/>
      <w:bCs/>
      <w:iCs/>
      <w:sz w:val="30"/>
      <w:szCs w:val="28"/>
    </w:rPr>
  </w:style>
  <w:style w:type="paragraph" w:styleId="3">
    <w:name w:val="heading 3"/>
    <w:aliases w:val="!Главы документа"/>
    <w:basedOn w:val="a"/>
    <w:link w:val="30"/>
    <w:qFormat/>
    <w:rsid w:val="00750923"/>
    <w:pPr>
      <w:outlineLvl w:val="2"/>
    </w:pPr>
    <w:rPr>
      <w:rFonts w:cs="Arial"/>
      <w:b/>
      <w:bCs/>
      <w:sz w:val="28"/>
      <w:szCs w:val="26"/>
    </w:rPr>
  </w:style>
  <w:style w:type="paragraph" w:styleId="4">
    <w:name w:val="heading 4"/>
    <w:aliases w:val="!Параграфы/Статьи документа"/>
    <w:basedOn w:val="a"/>
    <w:link w:val="40"/>
    <w:qFormat/>
    <w:rsid w:val="00750923"/>
    <w:pPr>
      <w:outlineLvl w:val="3"/>
    </w:pPr>
    <w:rPr>
      <w:b/>
      <w:bCs/>
      <w:sz w:val="26"/>
      <w:szCs w:val="28"/>
    </w:rPr>
  </w:style>
  <w:style w:type="character" w:default="1" w:styleId="a0">
    <w:name w:val="Default Paragraph Font"/>
    <w:semiHidden/>
    <w:rsid w:val="0075092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750923"/>
  </w:style>
  <w:style w:type="paragraph" w:styleId="a3">
    <w:name w:val="Body Text"/>
    <w:basedOn w:val="a"/>
    <w:semiHidden/>
    <w:rsid w:val="00517D15"/>
    <w:pPr>
      <w:jc w:val="center"/>
    </w:pPr>
    <w:rPr>
      <w:sz w:val="20"/>
    </w:rPr>
  </w:style>
  <w:style w:type="paragraph" w:styleId="20">
    <w:name w:val="Body Text 2"/>
    <w:basedOn w:val="a"/>
    <w:semiHidden/>
    <w:rsid w:val="00517D15"/>
    <w:pPr>
      <w:jc w:val="center"/>
    </w:pPr>
    <w:rPr>
      <w:sz w:val="144"/>
    </w:rPr>
  </w:style>
  <w:style w:type="paragraph" w:styleId="a4">
    <w:name w:val="caption"/>
    <w:basedOn w:val="a"/>
    <w:next w:val="a"/>
    <w:qFormat/>
    <w:rsid w:val="00517D15"/>
    <w:pPr>
      <w:jc w:val="right"/>
    </w:pPr>
    <w:rPr>
      <w:sz w:val="28"/>
    </w:rPr>
  </w:style>
  <w:style w:type="paragraph" w:styleId="a5">
    <w:name w:val="Body Text Indent"/>
    <w:basedOn w:val="a"/>
    <w:semiHidden/>
    <w:rsid w:val="00517D15"/>
    <w:pPr>
      <w:ind w:firstLine="709"/>
    </w:pPr>
  </w:style>
  <w:style w:type="paragraph" w:customStyle="1" w:styleId="a6">
    <w:name w:val="Машинопись"/>
    <w:rsid w:val="00517D15"/>
    <w:rPr>
      <w:rFonts w:ascii="Courier New" w:hAnsi="Courier New"/>
      <w:sz w:val="24"/>
    </w:rPr>
  </w:style>
  <w:style w:type="character" w:customStyle="1" w:styleId="Bodytext">
    <w:name w:val="Body text_"/>
    <w:basedOn w:val="a0"/>
    <w:link w:val="Bodytext0"/>
    <w:rsid w:val="003047A5"/>
    <w:rPr>
      <w:sz w:val="22"/>
      <w:szCs w:val="22"/>
      <w:lang w:bidi="ar-SA"/>
    </w:rPr>
  </w:style>
  <w:style w:type="character" w:customStyle="1" w:styleId="Picturecaption">
    <w:name w:val="Picture caption_"/>
    <w:basedOn w:val="a0"/>
    <w:link w:val="Picturecaption0"/>
    <w:rsid w:val="003047A5"/>
    <w:rPr>
      <w:sz w:val="22"/>
      <w:szCs w:val="22"/>
      <w:lang w:bidi="ar-SA"/>
    </w:rPr>
  </w:style>
  <w:style w:type="paragraph" w:customStyle="1" w:styleId="Bodytext0">
    <w:name w:val="Body text"/>
    <w:basedOn w:val="a"/>
    <w:link w:val="Bodytext"/>
    <w:rsid w:val="003047A5"/>
    <w:pPr>
      <w:shd w:val="clear" w:color="auto" w:fill="FFFFFF"/>
      <w:spacing w:after="660" w:line="384" w:lineRule="exact"/>
    </w:pPr>
    <w:rPr>
      <w:sz w:val="22"/>
      <w:szCs w:val="22"/>
    </w:rPr>
  </w:style>
  <w:style w:type="paragraph" w:customStyle="1" w:styleId="Picturecaption0">
    <w:name w:val="Picture caption"/>
    <w:basedOn w:val="a"/>
    <w:link w:val="Picturecaption"/>
    <w:rsid w:val="003047A5"/>
    <w:pPr>
      <w:shd w:val="clear" w:color="auto" w:fill="FFFFFF"/>
      <w:spacing w:after="180" w:line="293" w:lineRule="exact"/>
      <w:jc w:val="right"/>
    </w:pPr>
    <w:rPr>
      <w:sz w:val="22"/>
      <w:szCs w:val="22"/>
    </w:rPr>
  </w:style>
  <w:style w:type="character" w:customStyle="1" w:styleId="Bodytext11pt">
    <w:name w:val="Body text + 11 pt"/>
    <w:aliases w:val="Italic,Spacing -1 pt"/>
    <w:basedOn w:val="Bodytext"/>
    <w:rsid w:val="00842B75"/>
    <w:rPr>
      <w:rFonts w:ascii="Times New Roman" w:hAnsi="Times New Roman" w:cs="Times New Roman"/>
      <w:i/>
      <w:iCs/>
      <w:spacing w:val="-20"/>
    </w:rPr>
  </w:style>
  <w:style w:type="table" w:styleId="a7">
    <w:name w:val="Table Grid"/>
    <w:basedOn w:val="a1"/>
    <w:rsid w:val="00484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84A12"/>
    <w:pPr>
      <w:tabs>
        <w:tab w:val="center" w:pos="4677"/>
        <w:tab w:val="right" w:pos="9355"/>
      </w:tabs>
    </w:pPr>
  </w:style>
  <w:style w:type="character" w:customStyle="1" w:styleId="a9">
    <w:name w:val="Верхний колонтитул Знак"/>
    <w:link w:val="a8"/>
    <w:rsid w:val="00484A12"/>
    <w:rPr>
      <w:sz w:val="24"/>
      <w:szCs w:val="24"/>
      <w:lang w:val="ru-RU" w:eastAsia="ru-RU" w:bidi="ar-SA"/>
    </w:rPr>
  </w:style>
  <w:style w:type="character" w:customStyle="1" w:styleId="Bodytext5">
    <w:name w:val="Body text (5)_"/>
    <w:basedOn w:val="a0"/>
    <w:link w:val="Bodytext50"/>
    <w:rsid w:val="00484A12"/>
    <w:rPr>
      <w:b/>
      <w:bCs/>
      <w:sz w:val="22"/>
      <w:szCs w:val="22"/>
      <w:lang w:bidi="ar-SA"/>
    </w:rPr>
  </w:style>
  <w:style w:type="paragraph" w:customStyle="1" w:styleId="Bodytext50">
    <w:name w:val="Body text (5)"/>
    <w:basedOn w:val="a"/>
    <w:link w:val="Bodytext5"/>
    <w:rsid w:val="00484A12"/>
    <w:pPr>
      <w:shd w:val="clear" w:color="auto" w:fill="FFFFFF"/>
      <w:spacing w:after="540" w:line="274" w:lineRule="exact"/>
    </w:pPr>
    <w:rPr>
      <w:b/>
      <w:bCs/>
      <w:sz w:val="22"/>
      <w:szCs w:val="22"/>
    </w:rPr>
  </w:style>
  <w:style w:type="paragraph" w:customStyle="1" w:styleId="10">
    <w:name w:val="Без интервала1"/>
    <w:rsid w:val="00484A12"/>
    <w:rPr>
      <w:rFonts w:ascii="Calibri" w:hAnsi="Calibri"/>
      <w:sz w:val="22"/>
      <w:szCs w:val="22"/>
    </w:rPr>
  </w:style>
  <w:style w:type="paragraph" w:customStyle="1" w:styleId="11">
    <w:name w:val="Основной текст1"/>
    <w:basedOn w:val="a"/>
    <w:rsid w:val="00D959A5"/>
    <w:pPr>
      <w:shd w:val="clear" w:color="auto" w:fill="FFFFFF"/>
      <w:spacing w:before="480" w:after="240" w:line="278" w:lineRule="exact"/>
    </w:pPr>
    <w:rPr>
      <w:sz w:val="23"/>
      <w:szCs w:val="23"/>
      <w:shd w:val="clear" w:color="auto" w:fill="FFFFFF"/>
    </w:rPr>
  </w:style>
  <w:style w:type="paragraph" w:styleId="aa">
    <w:name w:val="footer"/>
    <w:basedOn w:val="a"/>
    <w:rsid w:val="00E83150"/>
    <w:pPr>
      <w:tabs>
        <w:tab w:val="center" w:pos="4677"/>
        <w:tab w:val="right" w:pos="9355"/>
      </w:tabs>
    </w:pPr>
  </w:style>
  <w:style w:type="character" w:styleId="ab">
    <w:name w:val="page number"/>
    <w:basedOn w:val="a0"/>
    <w:rsid w:val="00E83150"/>
  </w:style>
  <w:style w:type="character" w:customStyle="1" w:styleId="40">
    <w:name w:val="Заголовок 4 Знак"/>
    <w:basedOn w:val="a0"/>
    <w:link w:val="4"/>
    <w:locked/>
    <w:rsid w:val="00263C36"/>
    <w:rPr>
      <w:rFonts w:ascii="Arial" w:hAnsi="Arial"/>
      <w:b/>
      <w:bCs/>
      <w:sz w:val="26"/>
      <w:szCs w:val="28"/>
    </w:rPr>
  </w:style>
  <w:style w:type="character" w:styleId="ac">
    <w:name w:val="Hyperlink"/>
    <w:basedOn w:val="a0"/>
    <w:rsid w:val="00750923"/>
    <w:rPr>
      <w:color w:val="0000FF"/>
      <w:u w:val="none"/>
    </w:rPr>
  </w:style>
  <w:style w:type="paragraph" w:customStyle="1" w:styleId="ConsPlusNormal">
    <w:name w:val="ConsPlusNormal"/>
    <w:rsid w:val="00397A3C"/>
    <w:pPr>
      <w:widowControl w:val="0"/>
      <w:autoSpaceDE w:val="0"/>
      <w:autoSpaceDN w:val="0"/>
      <w:adjustRightInd w:val="0"/>
      <w:ind w:firstLine="720"/>
    </w:pPr>
    <w:rPr>
      <w:rFonts w:ascii="Arial" w:hAnsi="Arial" w:cs="Arial"/>
    </w:rPr>
  </w:style>
  <w:style w:type="paragraph" w:customStyle="1" w:styleId="ConsPlusTitle">
    <w:name w:val="ConsPlusTitle"/>
    <w:rsid w:val="00397A3C"/>
    <w:pPr>
      <w:widowControl w:val="0"/>
      <w:autoSpaceDE w:val="0"/>
      <w:autoSpaceDN w:val="0"/>
      <w:adjustRightInd w:val="0"/>
    </w:pPr>
    <w:rPr>
      <w:rFonts w:ascii="Arial" w:hAnsi="Arial" w:cs="Arial"/>
      <w:b/>
      <w:bCs/>
    </w:rPr>
  </w:style>
  <w:style w:type="paragraph" w:customStyle="1" w:styleId="Table">
    <w:name w:val="Table!Таблица"/>
    <w:rsid w:val="00750923"/>
    <w:rPr>
      <w:rFonts w:ascii="Arial" w:hAnsi="Arial" w:cs="Arial"/>
      <w:bCs/>
      <w:kern w:val="28"/>
      <w:sz w:val="24"/>
      <w:szCs w:val="32"/>
    </w:rPr>
  </w:style>
  <w:style w:type="paragraph" w:customStyle="1" w:styleId="Table0">
    <w:name w:val="Table!"/>
    <w:next w:val="Table"/>
    <w:rsid w:val="00750923"/>
    <w:pPr>
      <w:jc w:val="center"/>
    </w:pPr>
    <w:rPr>
      <w:rFonts w:ascii="Arial" w:hAnsi="Arial" w:cs="Arial"/>
      <w:b/>
      <w:bCs/>
      <w:kern w:val="28"/>
      <w:sz w:val="24"/>
      <w:szCs w:val="32"/>
    </w:rPr>
  </w:style>
  <w:style w:type="paragraph" w:customStyle="1" w:styleId="21">
    <w:name w:val="Основной текст 21"/>
    <w:basedOn w:val="a"/>
    <w:rsid w:val="00DE1520"/>
    <w:pPr>
      <w:ind w:firstLine="851"/>
    </w:pPr>
    <w:rPr>
      <w:sz w:val="28"/>
    </w:rPr>
  </w:style>
  <w:style w:type="paragraph" w:customStyle="1" w:styleId="Style1">
    <w:name w:val="Style1"/>
    <w:basedOn w:val="a"/>
    <w:rsid w:val="00CB1B23"/>
    <w:rPr>
      <w:sz w:val="20"/>
      <w:szCs w:val="20"/>
    </w:rPr>
  </w:style>
  <w:style w:type="paragraph" w:customStyle="1" w:styleId="Style4">
    <w:name w:val="Style4"/>
    <w:basedOn w:val="a"/>
    <w:rsid w:val="00CB1B23"/>
    <w:pPr>
      <w:spacing w:line="283" w:lineRule="exact"/>
    </w:pPr>
    <w:rPr>
      <w:sz w:val="20"/>
      <w:szCs w:val="20"/>
    </w:rPr>
  </w:style>
  <w:style w:type="paragraph" w:customStyle="1" w:styleId="Style8">
    <w:name w:val="Style8"/>
    <w:basedOn w:val="a"/>
    <w:rsid w:val="00CB1B23"/>
    <w:pPr>
      <w:spacing w:line="288" w:lineRule="exact"/>
      <w:ind w:firstLine="701"/>
    </w:pPr>
    <w:rPr>
      <w:sz w:val="20"/>
      <w:szCs w:val="20"/>
    </w:rPr>
  </w:style>
  <w:style w:type="character" w:customStyle="1" w:styleId="FontStyle14">
    <w:name w:val="Font Style14"/>
    <w:rsid w:val="00CB1B23"/>
    <w:rPr>
      <w:rFonts w:ascii="Times New Roman" w:hAnsi="Times New Roman" w:cs="Times New Roman"/>
      <w:sz w:val="22"/>
      <w:szCs w:val="22"/>
    </w:rPr>
  </w:style>
  <w:style w:type="character" w:customStyle="1" w:styleId="FontStyle11">
    <w:name w:val="Font Style11"/>
    <w:rsid w:val="00CB1B23"/>
    <w:rPr>
      <w:rFonts w:ascii="Times New Roman" w:hAnsi="Times New Roman" w:cs="Times New Roman"/>
      <w:b/>
      <w:bCs/>
      <w:sz w:val="22"/>
      <w:szCs w:val="22"/>
    </w:rPr>
  </w:style>
  <w:style w:type="paragraph" w:customStyle="1" w:styleId="12">
    <w:name w:val="Абзац списка1"/>
    <w:basedOn w:val="a"/>
    <w:rsid w:val="00CB1B23"/>
    <w:pPr>
      <w:ind w:left="720"/>
      <w:contextualSpacing/>
    </w:pPr>
    <w:rPr>
      <w:lang w:eastAsia="en-US"/>
    </w:rPr>
  </w:style>
  <w:style w:type="character" w:customStyle="1" w:styleId="ad">
    <w:name w:val="Основной текст_"/>
    <w:basedOn w:val="a0"/>
    <w:link w:val="22"/>
    <w:rsid w:val="00F74347"/>
    <w:rPr>
      <w:spacing w:val="5"/>
      <w:sz w:val="21"/>
      <w:szCs w:val="21"/>
      <w:shd w:val="clear" w:color="auto" w:fill="FFFFFF"/>
    </w:rPr>
  </w:style>
  <w:style w:type="character" w:customStyle="1" w:styleId="31">
    <w:name w:val="Основной текст (3)_"/>
    <w:basedOn w:val="a0"/>
    <w:link w:val="32"/>
    <w:rsid w:val="00F74347"/>
    <w:rPr>
      <w:b/>
      <w:bCs/>
      <w:spacing w:val="8"/>
      <w:shd w:val="clear" w:color="auto" w:fill="FFFFFF"/>
    </w:rPr>
  </w:style>
  <w:style w:type="paragraph" w:customStyle="1" w:styleId="22">
    <w:name w:val="Основной текст2"/>
    <w:basedOn w:val="a"/>
    <w:link w:val="ad"/>
    <w:rsid w:val="00F74347"/>
    <w:pPr>
      <w:widowControl w:val="0"/>
      <w:shd w:val="clear" w:color="auto" w:fill="FFFFFF"/>
      <w:spacing w:before="240" w:after="600" w:line="0" w:lineRule="atLeast"/>
    </w:pPr>
    <w:rPr>
      <w:spacing w:val="5"/>
      <w:sz w:val="21"/>
      <w:szCs w:val="21"/>
    </w:rPr>
  </w:style>
  <w:style w:type="paragraph" w:customStyle="1" w:styleId="32">
    <w:name w:val="Основной текст (3)"/>
    <w:basedOn w:val="a"/>
    <w:link w:val="31"/>
    <w:rsid w:val="00F74347"/>
    <w:pPr>
      <w:widowControl w:val="0"/>
      <w:shd w:val="clear" w:color="auto" w:fill="FFFFFF"/>
      <w:spacing w:before="600" w:after="240" w:line="259" w:lineRule="exact"/>
    </w:pPr>
    <w:rPr>
      <w:b/>
      <w:bCs/>
      <w:spacing w:val="8"/>
      <w:sz w:val="20"/>
      <w:szCs w:val="20"/>
    </w:rPr>
  </w:style>
  <w:style w:type="character" w:customStyle="1" w:styleId="30">
    <w:name w:val="Заголовок 3 Знак"/>
    <w:basedOn w:val="a0"/>
    <w:link w:val="3"/>
    <w:rsid w:val="00750923"/>
    <w:rPr>
      <w:rFonts w:ascii="Arial" w:hAnsi="Arial" w:cs="Arial"/>
      <w:b/>
      <w:bCs/>
      <w:sz w:val="28"/>
      <w:szCs w:val="26"/>
    </w:rPr>
  </w:style>
  <w:style w:type="character" w:styleId="HTML">
    <w:name w:val="HTML Variable"/>
    <w:aliases w:val="!Ссылки в документе"/>
    <w:basedOn w:val="a0"/>
    <w:rsid w:val="00750923"/>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750923"/>
    <w:rPr>
      <w:rFonts w:ascii="Courier" w:hAnsi="Courier"/>
      <w:sz w:val="22"/>
      <w:szCs w:val="20"/>
    </w:rPr>
  </w:style>
  <w:style w:type="character" w:customStyle="1" w:styleId="af">
    <w:name w:val="Текст примечания Знак"/>
    <w:basedOn w:val="a0"/>
    <w:link w:val="ae"/>
    <w:semiHidden/>
    <w:rsid w:val="00750923"/>
    <w:rPr>
      <w:rFonts w:ascii="Courier" w:hAnsi="Courier"/>
      <w:sz w:val="22"/>
    </w:rPr>
  </w:style>
  <w:style w:type="paragraph" w:customStyle="1" w:styleId="Title">
    <w:name w:val="Title!Название НПА"/>
    <w:basedOn w:val="a"/>
    <w:rsid w:val="00750923"/>
    <w:pPr>
      <w:spacing w:before="240" w:after="60"/>
      <w:jc w:val="center"/>
      <w:outlineLvl w:val="0"/>
    </w:pPr>
    <w:rPr>
      <w:rFonts w:cs="Arial"/>
      <w:b/>
      <w:bCs/>
      <w:kern w:val="28"/>
      <w:sz w:val="32"/>
      <w:szCs w:val="32"/>
    </w:rPr>
  </w:style>
  <w:style w:type="paragraph" w:customStyle="1" w:styleId="Application">
    <w:name w:val="Application!Приложение"/>
    <w:rsid w:val="00750923"/>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75092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50923"/>
    <w:rPr>
      <w:sz w:val="28"/>
    </w:rPr>
  </w:style>
  <w:style w:type="character" w:styleId="af0">
    <w:name w:val="FollowedHyperlink"/>
    <w:basedOn w:val="a0"/>
    <w:uiPriority w:val="99"/>
    <w:semiHidden/>
    <w:unhideWhenUsed/>
    <w:rsid w:val="004D7B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8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5a163ff-baae-4be5-8f5e-1e987e35e892.html" TargetMode="External"/><Relationship Id="rId3" Type="http://schemas.openxmlformats.org/officeDocument/2006/relationships/settings" Target="settings.xml"/><Relationship Id="rId7" Type="http://schemas.openxmlformats.org/officeDocument/2006/relationships/hyperlink" Target="http://dostup.scli.ru:8111/content/act/4d9da04f-6def-4d7e-b43a-0fafd797fd5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d-registr2:8081/content/act/3954ee1b-8c00-4ec7-9549-344688f0b2de.doc"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LntSj5baowmLQF6crFnLdbtyqbr3rWIpDjkD3IAtJc8=</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SWvV6mijZC5eNo8rL76QFgwP3qv8S/2qLibVGGFhgBE=</DigestValue>
    </Reference>
  </SignedInfo>
  <SignatureValue>vq+6cXd1f3Ur4CewnHcalgVcbDa1jBibq0/2wqug4Dv3VKjfd8fnRl4zqcitfAf4
tRKr3An82SKo8qjndivW8w==</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Q+BAkld4jUZKfiaTXXgJOCXlUwg=</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joXPImO7aK57uELNv2JrNsJ4oqY=</DigestValue>
      </Reference>
      <Reference URI="/word/endnotes.xml?ContentType=application/vnd.openxmlformats-officedocument.wordprocessingml.endnotes+xml">
        <DigestMethod Algorithm="http://www.w3.org/2000/09/xmldsig#sha1"/>
        <DigestValue>a7hwF4XePnqUAbK4nb5LhevhiSI=</DigestValue>
      </Reference>
      <Reference URI="/word/fontTable.xml?ContentType=application/vnd.openxmlformats-officedocument.wordprocessingml.fontTable+xml">
        <DigestMethod Algorithm="http://www.w3.org/2000/09/xmldsig#sha1"/>
        <DigestValue>cJBMQL/YjKjN7INZgd0A+3sEj/Y=</DigestValue>
      </Reference>
      <Reference URI="/word/footnotes.xml?ContentType=application/vnd.openxmlformats-officedocument.wordprocessingml.footnotes+xml">
        <DigestMethod Algorithm="http://www.w3.org/2000/09/xmldsig#sha1"/>
        <DigestValue>xyxreUFlhgvJ2il2BDsdojZuXdQ=</DigestValue>
      </Reference>
      <Reference URI="/word/numbering.xml?ContentType=application/vnd.openxmlformats-officedocument.wordprocessingml.numbering+xml">
        <DigestMethod Algorithm="http://www.w3.org/2000/09/xmldsig#sha1"/>
        <DigestValue>lB5csoB3gxaXb/c6YdmB9zwrFP0=</DigestValue>
      </Reference>
      <Reference URI="/word/settings.xml?ContentType=application/vnd.openxmlformats-officedocument.wordprocessingml.settings+xml">
        <DigestMethod Algorithm="http://www.w3.org/2000/09/xmldsig#sha1"/>
        <DigestValue>iX5VmsGTykQHA0R+7a7y979W9S4=</DigestValue>
      </Reference>
      <Reference URI="/word/styles.xml?ContentType=application/vnd.openxmlformats-officedocument.wordprocessingml.styles+xml">
        <DigestMethod Algorithm="http://www.w3.org/2000/09/xmldsig#sha1"/>
        <DigestValue>HmvLdY4fdDt+I1NdG9Gm31tBisg=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KHH85vZDdPAW+LVgD7Oz+kBoFos=</DigestValue>
      </Reference>
    </Manifest>
    <SignatureProperties>
      <SignatureProperty Id="idSignatureTime" Target="#idPackageSignature">
        <mdssi:SignatureTime>
          <mdssi:Format>YYYY-MM-DDThh:mm:ssTZD</mdssi:Format>
          <mdssi:Value>2018-01-29T11:11:46Z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2018-01-29T11:11:46Z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/QMrN+AS/Sbw74cx/IpMv46VvGxWbXGxtiz82TmyQOE=</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Dhdz7e8awyORhbf9mb8W0yWvr0ktDiSvauwiVqVmwYw=</DigestValue>
    </Reference>
  </SignedInfo>
  <SignatureValue>FtYp+0dy5xv9/0KvPWJa5M2Tj/blYNA7xAGHf2z7G7ivHmoZspDzATDdxEE9uDnL
aFQLTuPaGRByFdfwshTs1Q==</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Q+BAkld4jUZKfiaTXXgJOCXlUwg=</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bMgUX5kmuylVHwFzxGtYDw4Px2g=</DigestValue>
      </Reference>
      <Reference URI="/word/document.xml?ContentType=application/vnd.openxmlformats-officedocument.wordprocessingml.document.main+xml">
        <DigestMethod Algorithm="http://www.w3.org/2000/09/xmldsig#sha1"/>
        <DigestValue>joXPImO7aK57uELNv2JrNsJ4oqY=</DigestValue>
      </Reference>
      <Reference URI="/word/endnotes.xml?ContentType=application/vnd.openxmlformats-officedocument.wordprocessingml.endnotes+xml">
        <DigestMethod Algorithm="http://www.w3.org/2000/09/xmldsig#sha1"/>
        <DigestValue>a7hwF4XePnqUAbK4nb5LhevhiSI=</DigestValue>
      </Reference>
      <Reference URI="/word/fontTable.xml?ContentType=application/vnd.openxmlformats-officedocument.wordprocessingml.fontTable+xml">
        <DigestMethod Algorithm="http://www.w3.org/2000/09/xmldsig#sha1"/>
        <DigestValue>cJBMQL/YjKjN7INZgd0A+3sEj/Y=</DigestValue>
      </Reference>
      <Reference URI="/word/footnotes.xml?ContentType=application/vnd.openxmlformats-officedocument.wordprocessingml.footnotes+xml">
        <DigestMethod Algorithm="http://www.w3.org/2000/09/xmldsig#sha1"/>
        <DigestValue>xyxreUFlhgvJ2il2BDsdojZuXdQ=</DigestValue>
      </Reference>
      <Reference URI="/word/numbering.xml?ContentType=application/vnd.openxmlformats-officedocument.wordprocessingml.numbering+xml">
        <DigestMethod Algorithm="http://www.w3.org/2000/09/xmldsig#sha1"/>
        <DigestValue>lB5csoB3gxaXb/c6YdmB9zwrFP0=</DigestValue>
      </Reference>
      <Reference URI="/word/settings.xml?ContentType=application/vnd.openxmlformats-officedocument.wordprocessingml.settings+xml">
        <DigestMethod Algorithm="http://www.w3.org/2000/09/xmldsig#sha1"/>
        <DigestValue>iX5VmsGTykQHA0R+7a7y979W9S4=</DigestValue>
      </Reference>
      <Reference URI="/word/styles.xml?ContentType=application/vnd.openxmlformats-officedocument.wordprocessingml.styles+xml">
        <DigestMethod Algorithm="http://www.w3.org/2000/09/xmldsig#sha1"/>
        <DigestValue>HmvLdY4fdDt+I1NdG9Gm31tBisg=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KHH85vZDdPAW+LVgD7Oz+kBoFos=</DigestValue>
      </Reference>
    </Manifest>
    <SignatureProperties>
      <SignatureProperty Id="idSignatureTime" Target="#idPackageSignature">
        <mdssi:SignatureTime>
          <mdssi:Format>YYYY-MM-DDThh:mm:ssTZD</mdssi:Format>
          <mdssi:Value>2018-01-29T11:11:54Z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2018-01-29T11:11:54Z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styles</Template>
  <TotalTime>1</TotalTime>
  <Pages>11</Pages>
  <Words>2508</Words>
  <Characters>13190</Characters>
  <Application>Microsoft Office Word</Application>
  <DocSecurity>0</DocSecurity>
  <Lines>109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MMM</Company>
  <LinksUpToDate>false</LinksUpToDate>
  <CharactersWithSpaces>15667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2018-01-11T08:16:00Z</cp:lastPrinted>
  <dcterms:created xsi:type="dcterms:W3CDTF">2018-01-29T09:03:00Z</dcterms:created>
  <dcterms:modified xsi:type="dcterms:W3CDTF">2018-01-29T09:03:00Z</dcterms:modified>
</cp:coreProperties>
</file>