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10" w:rsidRPr="00C42910" w:rsidRDefault="00C42910" w:rsidP="00307E01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C42910">
        <w:rPr>
          <w:spacing w:val="60"/>
          <w:sz w:val="30"/>
          <w:szCs w:val="28"/>
        </w:rPr>
        <w:t>Калужская область</w:t>
      </w:r>
    </w:p>
    <w:p w:rsidR="00C42910" w:rsidRPr="00C42910" w:rsidRDefault="00C42910" w:rsidP="00307E01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C42910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C42910" w:rsidRPr="00C42910" w:rsidRDefault="00C42910" w:rsidP="00307E01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C42910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C42910" w:rsidRPr="00C42910" w:rsidRDefault="00C42910" w:rsidP="00307E01">
      <w:pPr>
        <w:pStyle w:val="4"/>
        <w:ind w:firstLine="0"/>
        <w:jc w:val="center"/>
        <w:rPr>
          <w:rFonts w:cs="Arial"/>
          <w:bCs w:val="0"/>
          <w:sz w:val="34"/>
        </w:rPr>
      </w:pPr>
      <w:proofErr w:type="gramStart"/>
      <w:r w:rsidRPr="00C42910">
        <w:rPr>
          <w:rFonts w:cs="Arial"/>
          <w:bCs w:val="0"/>
          <w:sz w:val="34"/>
        </w:rPr>
        <w:t>П</w:t>
      </w:r>
      <w:proofErr w:type="gramEnd"/>
      <w:r w:rsidRPr="00C42910">
        <w:rPr>
          <w:rFonts w:cs="Arial"/>
          <w:bCs w:val="0"/>
          <w:sz w:val="34"/>
        </w:rPr>
        <w:t xml:space="preserve"> О С Т А Н О В Л Е Н И Е</w:t>
      </w:r>
    </w:p>
    <w:p w:rsidR="00C42910" w:rsidRDefault="00C42910" w:rsidP="00C42910">
      <w:pPr>
        <w:rPr>
          <w:sz w:val="12"/>
        </w:rPr>
      </w:pPr>
    </w:p>
    <w:p w:rsidR="00C42910" w:rsidRDefault="00C42910" w:rsidP="00C42910">
      <w:pPr>
        <w:rPr>
          <w:sz w:val="16"/>
          <w:szCs w:val="16"/>
        </w:rPr>
      </w:pPr>
    </w:p>
    <w:p w:rsidR="00C42910" w:rsidRPr="00C42910" w:rsidRDefault="00C42910" w:rsidP="00C42910">
      <w:pPr>
        <w:rPr>
          <w:rFonts w:cs="Arial"/>
        </w:rPr>
      </w:pPr>
      <w:r w:rsidRPr="00C42910">
        <w:rPr>
          <w:rFonts w:cs="Arial"/>
        </w:rPr>
        <w:t>от 22.01.2018</w:t>
      </w:r>
      <w:r w:rsidRPr="00C42910">
        <w:rPr>
          <w:rFonts w:cs="Arial"/>
        </w:rPr>
        <w:tab/>
      </w:r>
      <w:r w:rsidRPr="00C42910">
        <w:rPr>
          <w:rFonts w:cs="Arial"/>
        </w:rPr>
        <w:tab/>
        <w:t xml:space="preserve">                                     </w:t>
      </w:r>
      <w:r w:rsidRPr="00C42910">
        <w:rPr>
          <w:rFonts w:cs="Arial"/>
        </w:rPr>
        <w:tab/>
      </w:r>
      <w:r w:rsidRPr="00C42910">
        <w:rPr>
          <w:rFonts w:cs="Arial"/>
        </w:rPr>
        <w:tab/>
      </w:r>
      <w:r w:rsidRPr="00C42910">
        <w:rPr>
          <w:rFonts w:cs="Arial"/>
        </w:rPr>
        <w:tab/>
      </w:r>
      <w:r w:rsidRPr="00C42910">
        <w:rPr>
          <w:rFonts w:cs="Arial"/>
        </w:rPr>
        <w:tab/>
        <w:t xml:space="preserve">  № 79</w:t>
      </w:r>
    </w:p>
    <w:p w:rsidR="00C42910" w:rsidRDefault="00C42910" w:rsidP="00C42910"/>
    <w:p w:rsidR="00C42910" w:rsidRPr="00307E01" w:rsidRDefault="00C42910" w:rsidP="002B2C3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07E01">
        <w:rPr>
          <w:rFonts w:cs="Arial"/>
          <w:b/>
          <w:bCs/>
          <w:kern w:val="28"/>
          <w:sz w:val="32"/>
          <w:szCs w:val="32"/>
        </w:rPr>
        <w:t>О закреплении муниципальных общеобразовательных организаций за территориями муниципального района «Город Людиново и Людиновский район»</w:t>
      </w:r>
    </w:p>
    <w:p w:rsidR="00C42910" w:rsidRDefault="00C42910" w:rsidP="00C42910"/>
    <w:p w:rsidR="00C42910" w:rsidRPr="00DF00FE" w:rsidRDefault="00C42910" w:rsidP="00C42910">
      <w:r>
        <w:t xml:space="preserve">Во исполнение Федерального закона от 29.12.2012 № </w:t>
      </w:r>
      <w:hyperlink r:id="rId8" w:tooltip="от 25.12.2008 № 273-Ф3 " w:history="1">
        <w:r w:rsidRPr="002B2C3A">
          <w:rPr>
            <w:rStyle w:val="a9"/>
          </w:rPr>
          <w:t>273-Ф3</w:t>
        </w:r>
      </w:hyperlink>
      <w:r>
        <w:t xml:space="preserve"> «Об образовании в </w:t>
      </w:r>
      <w:r w:rsidRPr="00DF00FE">
        <w:t>Российской Федерации</w:t>
      </w:r>
      <w:r>
        <w:t>»</w:t>
      </w:r>
      <w:r w:rsidRPr="00DF00FE">
        <w:t xml:space="preserve">,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32, и в целях реализации </w:t>
      </w:r>
      <w:hyperlink r:id="rId9" w:tooltip="Конституция Российской Федерации" w:history="1">
        <w:proofErr w:type="gramStart"/>
        <w:r w:rsidRPr="002B2C3A">
          <w:rPr>
            <w:rStyle w:val="a9"/>
          </w:rPr>
          <w:t>конституц</w:t>
        </w:r>
      </w:hyperlink>
      <w:r w:rsidRPr="00DF00FE">
        <w:t>ионного</w:t>
      </w:r>
      <w:proofErr w:type="gramEnd"/>
      <w:r w:rsidRPr="00DF00FE">
        <w:t xml:space="preserve"> права граждан на образование, администрация муниципального района</w:t>
      </w:r>
      <w:r>
        <w:t xml:space="preserve"> </w:t>
      </w:r>
      <w:r w:rsidRPr="00DF00FE">
        <w:t>«Город Людиново и Людиновский район</w:t>
      </w:r>
      <w:r>
        <w:t>»</w:t>
      </w:r>
      <w:r w:rsidRPr="00DF00FE">
        <w:t xml:space="preserve"> ПОСТАНОВЛЯЕТ:</w:t>
      </w:r>
    </w:p>
    <w:p w:rsidR="00C42910" w:rsidRPr="00DF00FE" w:rsidRDefault="00C42910" w:rsidP="00C42910">
      <w:r w:rsidRPr="00DF00FE">
        <w:t>1.Закрепить муниципальные общеобразовательные организации за территориями муниципального района</w:t>
      </w:r>
      <w:r>
        <w:t xml:space="preserve"> </w:t>
      </w:r>
      <w:r w:rsidRPr="00DF00FE">
        <w:t>«Город Людиново и Людиновский район</w:t>
      </w:r>
      <w:r>
        <w:t>»</w:t>
      </w:r>
      <w:r w:rsidRPr="00DF00FE">
        <w:t xml:space="preserve"> согласно приложению.</w:t>
      </w:r>
    </w:p>
    <w:p w:rsidR="00C42910" w:rsidRPr="00DF00FE" w:rsidRDefault="00C42910" w:rsidP="00C42910">
      <w:r>
        <w:t xml:space="preserve">2. </w:t>
      </w:r>
      <w:r w:rsidRPr="00DF00FE">
        <w:t>Считать</w:t>
      </w:r>
      <w:r w:rsidRPr="00DF00FE">
        <w:tab/>
      </w:r>
      <w:proofErr w:type="gramStart"/>
      <w:r w:rsidRPr="00DF00FE">
        <w:t>утратившим</w:t>
      </w:r>
      <w:proofErr w:type="gramEnd"/>
      <w:r w:rsidRPr="00DF00FE">
        <w:t xml:space="preserve"> силу постановление администрации муниципального района </w:t>
      </w:r>
      <w:r>
        <w:t>«</w:t>
      </w:r>
      <w:r w:rsidRPr="00DF00FE">
        <w:t>Город Людиново и Людиновский район</w:t>
      </w:r>
      <w:r>
        <w:t>»</w:t>
      </w:r>
      <w:r w:rsidRPr="00DF00FE">
        <w:t xml:space="preserve"> </w:t>
      </w:r>
      <w:hyperlink r:id="rId10" w:tgtFrame="Cancelling" w:history="1">
        <w:r w:rsidRPr="002B2C3A">
          <w:rPr>
            <w:rStyle w:val="a9"/>
          </w:rPr>
          <w:t>от 31.10.2017 № 1911</w:t>
        </w:r>
      </w:hyperlink>
      <w:r w:rsidRPr="00DF00FE">
        <w:t xml:space="preserve"> «О закреплении муниципальных общеобразовательных организаций за территориями муниципального района</w:t>
      </w:r>
      <w:r w:rsidR="002B2C3A">
        <w:t xml:space="preserve"> </w:t>
      </w:r>
      <w:r w:rsidRPr="00DF00FE">
        <w:t>«Город Людиново и Людиновский район</w:t>
      </w:r>
      <w:r>
        <w:t xml:space="preserve">» </w:t>
      </w:r>
      <w:r w:rsidRPr="00DF00FE">
        <w:t>в 2017/2018 учебном году.</w:t>
      </w:r>
    </w:p>
    <w:p w:rsidR="00C42910" w:rsidRPr="00DF00FE" w:rsidRDefault="00C42910" w:rsidP="00C42910">
      <w:r>
        <w:t xml:space="preserve">3. </w:t>
      </w:r>
      <w:proofErr w:type="gramStart"/>
      <w:r w:rsidRPr="00DF00FE">
        <w:t>Контроль</w:t>
      </w:r>
      <w:r w:rsidRPr="00DF00FE">
        <w:tab/>
        <w:t>за</w:t>
      </w:r>
      <w:proofErr w:type="gramEnd"/>
      <w:r w:rsidRPr="00DF00FE">
        <w:t xml:space="preserve"> исполнением настоящего постановления возложить на заместителя главы администрации муниципального района </w:t>
      </w:r>
      <w:r>
        <w:t>«</w:t>
      </w:r>
      <w:r w:rsidRPr="00DF00FE">
        <w:t>Город Людиново и Людиновский район</w:t>
      </w:r>
      <w:r>
        <w:t>»</w:t>
      </w:r>
      <w:r w:rsidRPr="00DF00FE">
        <w:t xml:space="preserve"> О.В. Игнатову.</w:t>
      </w:r>
    </w:p>
    <w:p w:rsidR="00C42910" w:rsidRDefault="00C42910" w:rsidP="00C42910">
      <w:r>
        <w:t>4.</w:t>
      </w:r>
      <w:r w:rsidRPr="00DF00FE">
        <w:t>Настоящее</w:t>
      </w:r>
      <w:r w:rsidRPr="00DF00FE">
        <w:tab/>
        <w:t>постановление вступает в силу в установленном законом порядке.</w:t>
      </w:r>
    </w:p>
    <w:p w:rsidR="00307E01" w:rsidRDefault="00307E01" w:rsidP="00C42910"/>
    <w:p w:rsidR="00307E01" w:rsidRDefault="00307E01" w:rsidP="00307E01">
      <w:pPr>
        <w:ind w:firstLine="0"/>
      </w:pPr>
      <w:r>
        <w:t>Глава администрации</w:t>
      </w:r>
    </w:p>
    <w:p w:rsidR="00307E01" w:rsidRDefault="00307E01" w:rsidP="00307E01">
      <w:pPr>
        <w:ind w:firstLine="0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Д.М. Аганичев</w:t>
      </w:r>
    </w:p>
    <w:p w:rsidR="00C42910" w:rsidRDefault="00C42910" w:rsidP="00307E01">
      <w:pPr>
        <w:ind w:firstLine="0"/>
        <w:jc w:val="center"/>
        <w:rPr>
          <w:color w:val="000000"/>
          <w:spacing w:val="2"/>
        </w:rPr>
      </w:pPr>
    </w:p>
    <w:p w:rsidR="00C42910" w:rsidRPr="00307E01" w:rsidRDefault="00C42910" w:rsidP="00307E0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07E01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C42910" w:rsidRPr="00307E01" w:rsidRDefault="00C42910" w:rsidP="00307E0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07E01">
        <w:rPr>
          <w:rFonts w:cs="Arial"/>
          <w:b/>
          <w:bCs/>
          <w:kern w:val="28"/>
          <w:sz w:val="32"/>
          <w:szCs w:val="32"/>
        </w:rPr>
        <w:t>к постановлению администрации муниципального района «Город Людиново и Людиновский район»</w:t>
      </w:r>
    </w:p>
    <w:p w:rsidR="00C42910" w:rsidRPr="00307E01" w:rsidRDefault="00C42910" w:rsidP="00307E0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07E01">
        <w:rPr>
          <w:rFonts w:cs="Arial"/>
          <w:b/>
          <w:bCs/>
          <w:kern w:val="28"/>
          <w:sz w:val="32"/>
          <w:szCs w:val="32"/>
        </w:rPr>
        <w:t>от 22.01.2018 № 79</w:t>
      </w:r>
    </w:p>
    <w:p w:rsidR="00C42910" w:rsidRDefault="00C42910" w:rsidP="002E6589">
      <w:pPr>
        <w:jc w:val="center"/>
        <w:rPr>
          <w:color w:val="000000"/>
          <w:spacing w:val="2"/>
        </w:rPr>
      </w:pPr>
    </w:p>
    <w:p w:rsidR="00FD7FFA" w:rsidRPr="00307E01" w:rsidRDefault="00FD7FFA" w:rsidP="00307E0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07E01">
        <w:rPr>
          <w:rFonts w:cs="Arial"/>
          <w:b/>
          <w:bCs/>
          <w:kern w:val="28"/>
          <w:sz w:val="32"/>
          <w:szCs w:val="32"/>
        </w:rPr>
        <w:t>Закрепление  муниципальных  общеобразовательных  организаций  за территориями муниципального района «Город Людиново и Людиновский район»</w:t>
      </w:r>
    </w:p>
    <w:tbl>
      <w:tblPr>
        <w:tblpPr w:leftFromText="180" w:rightFromText="180" w:vertAnchor="text" w:horzAnchor="margin" w:tblpX="6" w:tblpY="54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551"/>
        <w:gridCol w:w="2835"/>
        <w:gridCol w:w="2693"/>
      </w:tblGrid>
      <w:tr w:rsidR="00307E01" w:rsidRPr="0004666B" w:rsidTr="00307E01">
        <w:trPr>
          <w:trHeight w:val="3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1" w:rsidRDefault="00307E01" w:rsidP="00307E01">
            <w:pPr>
              <w:spacing w:line="240" w:lineRule="exact"/>
              <w:ind w:firstLine="0"/>
              <w:jc w:val="center"/>
            </w:pPr>
            <w:r>
              <w:t>№</w:t>
            </w:r>
          </w:p>
          <w:p w:rsidR="00307E01" w:rsidRPr="0004666B" w:rsidRDefault="00307E01" w:rsidP="00307E01">
            <w:pPr>
              <w:spacing w:line="240" w:lineRule="exact"/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1" w:rsidRPr="0004666B" w:rsidRDefault="00307E01" w:rsidP="00A63F32">
            <w:pPr>
              <w:spacing w:line="240" w:lineRule="exact"/>
              <w:ind w:firstLine="0"/>
              <w:jc w:val="left"/>
            </w:pPr>
            <w:r w:rsidRPr="0004666B">
              <w:t>Наименование</w:t>
            </w:r>
          </w:p>
          <w:p w:rsidR="00307E01" w:rsidRPr="0004666B" w:rsidRDefault="00307E01" w:rsidP="00A63F32">
            <w:pPr>
              <w:spacing w:line="240" w:lineRule="exact"/>
              <w:ind w:firstLine="0"/>
              <w:jc w:val="left"/>
            </w:pPr>
            <w:r w:rsidRPr="0004666B">
              <w:t>муниципальных</w:t>
            </w:r>
          </w:p>
          <w:p w:rsidR="00307E01" w:rsidRPr="0004666B" w:rsidRDefault="00307E01" w:rsidP="00A63F32">
            <w:pPr>
              <w:spacing w:line="240" w:lineRule="exact"/>
              <w:ind w:firstLine="0"/>
              <w:jc w:val="left"/>
            </w:pPr>
            <w:r w:rsidRPr="0004666B">
              <w:lastRenderedPageBreak/>
              <w:t>казенных</w:t>
            </w:r>
          </w:p>
          <w:p w:rsidR="00307E01" w:rsidRPr="0004666B" w:rsidRDefault="00307E01" w:rsidP="00A63F32">
            <w:pPr>
              <w:spacing w:line="240" w:lineRule="exact"/>
              <w:ind w:firstLine="0"/>
              <w:jc w:val="left"/>
            </w:pPr>
            <w:r w:rsidRPr="0004666B">
              <w:t>общеобразовательных</w:t>
            </w:r>
          </w:p>
          <w:p w:rsidR="00307E01" w:rsidRPr="0004666B" w:rsidRDefault="00307E01" w:rsidP="00A63F32">
            <w:pPr>
              <w:spacing w:line="240" w:lineRule="exact"/>
              <w:ind w:firstLine="0"/>
              <w:jc w:val="left"/>
            </w:pPr>
            <w:r w:rsidRPr="0004666B">
              <w:t>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1" w:rsidRPr="0004666B" w:rsidRDefault="00307E01" w:rsidP="00307E01">
            <w:pPr>
              <w:spacing w:line="240" w:lineRule="exact"/>
              <w:ind w:firstLine="13"/>
              <w:jc w:val="center"/>
            </w:pPr>
            <w:r w:rsidRPr="0004666B">
              <w:lastRenderedPageBreak/>
              <w:t>Название</w:t>
            </w:r>
          </w:p>
          <w:p w:rsidR="00307E01" w:rsidRPr="0004666B" w:rsidRDefault="00307E01" w:rsidP="00307E01">
            <w:pPr>
              <w:spacing w:line="240" w:lineRule="exact"/>
              <w:ind w:firstLine="13"/>
              <w:jc w:val="center"/>
            </w:pPr>
            <w:r w:rsidRPr="0004666B">
              <w:t>улиц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1" w:rsidRPr="0004666B" w:rsidRDefault="00307E01" w:rsidP="00307E01">
            <w:pPr>
              <w:spacing w:line="240" w:lineRule="exact"/>
              <w:ind w:firstLine="0"/>
              <w:jc w:val="center"/>
            </w:pPr>
            <w:r w:rsidRPr="0004666B">
              <w:t>№</w:t>
            </w:r>
          </w:p>
          <w:p w:rsidR="00307E01" w:rsidRPr="0004666B" w:rsidRDefault="00307E01" w:rsidP="00307E01">
            <w:pPr>
              <w:spacing w:line="240" w:lineRule="exact"/>
              <w:ind w:firstLine="0"/>
              <w:jc w:val="center"/>
            </w:pPr>
            <w:r w:rsidRPr="0004666B">
              <w:t>домов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</w:pPr>
            <w:r>
              <w:lastRenderedPageBreak/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ind w:firstLine="0"/>
              <w:jc w:val="left"/>
            </w:pPr>
            <w:r w:rsidRPr="0004666B">
              <w:t xml:space="preserve">Муниципальное казенное </w:t>
            </w:r>
          </w:p>
          <w:p w:rsidR="00294821" w:rsidRPr="0004666B" w:rsidRDefault="00294821" w:rsidP="00A63F32">
            <w:pPr>
              <w:ind w:firstLine="0"/>
              <w:jc w:val="left"/>
            </w:pPr>
            <w:r w:rsidRPr="0004666B">
              <w:t>общеобразовательное учреждение «</w:t>
            </w:r>
            <w:proofErr w:type="gramStart"/>
            <w:r w:rsidRPr="0004666B">
              <w:t>Средняя</w:t>
            </w:r>
            <w:proofErr w:type="gramEnd"/>
            <w:r w:rsidRPr="0004666B">
              <w:t xml:space="preserve"> </w:t>
            </w:r>
          </w:p>
          <w:p w:rsidR="00294821" w:rsidRPr="0004666B" w:rsidRDefault="00294821" w:rsidP="00A63F32">
            <w:pPr>
              <w:ind w:firstLine="0"/>
              <w:jc w:val="left"/>
            </w:pPr>
            <w:r w:rsidRPr="0004666B">
              <w:t>общеобразовательная школа №1»</w:t>
            </w:r>
            <w: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13"/>
            </w:pPr>
            <w:r w:rsidRPr="00E934D8">
              <w:t>ул. К.Маркса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0"/>
              <w:jc w:val="left"/>
            </w:pPr>
            <w:r w:rsidRPr="00E934D8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13"/>
            </w:pPr>
            <w:r w:rsidRPr="00E934D8">
              <w:t>ул. Московская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0"/>
              <w:jc w:val="left"/>
            </w:pPr>
            <w:r w:rsidRPr="00E934D8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13"/>
            </w:pPr>
            <w:r w:rsidRPr="00E934D8">
              <w:t>ул. Маяковского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0"/>
              <w:jc w:val="left"/>
            </w:pPr>
            <w:r w:rsidRPr="00E934D8">
              <w:t>№ домов 1,  3,  5/1,  5/2 , 7,  9, 11,  13,  15,  17, 19,  21,  23,  25,  27,  29,  35,  37</w:t>
            </w:r>
          </w:p>
        </w:tc>
      </w:tr>
      <w:tr w:rsidR="00294821" w:rsidRPr="0004666B" w:rsidTr="00307E01">
        <w:trPr>
          <w:trHeight w:val="2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13"/>
            </w:pPr>
            <w:r w:rsidRPr="00E934D8">
              <w:t xml:space="preserve">ул. </w:t>
            </w:r>
            <w:proofErr w:type="spellStart"/>
            <w:r w:rsidRPr="00E934D8">
              <w:t>Рагули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0"/>
              <w:jc w:val="left"/>
            </w:pPr>
            <w:r w:rsidRPr="00E934D8">
              <w:t>№ домов 2,3,5,6,8,9,10,12,14</w:t>
            </w:r>
          </w:p>
        </w:tc>
      </w:tr>
      <w:tr w:rsidR="00294821" w:rsidRPr="0004666B" w:rsidTr="00307E01">
        <w:trPr>
          <w:trHeight w:val="19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13"/>
            </w:pPr>
            <w:r w:rsidRPr="00E934D8">
              <w:t>ул. Первомайская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0"/>
              <w:jc w:val="left"/>
            </w:pPr>
            <w:r w:rsidRPr="00E934D8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AC4C0A" w:rsidRDefault="00294821" w:rsidP="00A63F32">
            <w:pPr>
              <w:spacing w:line="240" w:lineRule="exact"/>
              <w:ind w:firstLine="0"/>
              <w:jc w:val="left"/>
              <w:rPr>
                <w:color w:val="0000FF"/>
              </w:rPr>
            </w:pPr>
            <w:r w:rsidRPr="00F21E4A">
              <w:t xml:space="preserve">Муниципальное казенное </w:t>
            </w:r>
          </w:p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  <w:r w:rsidRPr="00F21E4A">
              <w:t>общеобразовательное учреждение «</w:t>
            </w:r>
            <w:proofErr w:type="gramStart"/>
            <w:r w:rsidRPr="00F21E4A">
              <w:t>Средняя</w:t>
            </w:r>
            <w:proofErr w:type="gramEnd"/>
            <w:r w:rsidRPr="00F21E4A">
              <w:t xml:space="preserve"> </w:t>
            </w:r>
          </w:p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  <w:r w:rsidRPr="00F21E4A">
              <w:t xml:space="preserve">общеобразовательная </w:t>
            </w:r>
          </w:p>
          <w:p w:rsidR="00294821" w:rsidRPr="00AC4C0A" w:rsidRDefault="00294821" w:rsidP="00A63F32">
            <w:pPr>
              <w:spacing w:line="240" w:lineRule="exact"/>
              <w:ind w:firstLine="0"/>
              <w:jc w:val="left"/>
              <w:rPr>
                <w:color w:val="0000FF"/>
              </w:rPr>
            </w:pPr>
            <w:r w:rsidRPr="00F21E4A">
              <w:t>школа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Крупской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  <w:r w:rsidRPr="0004666B">
              <w:t xml:space="preserve"> (четная сторона)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Энгельса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 68/1, 68/2; частный сектор от №19 -102</w:t>
            </w:r>
          </w:p>
        </w:tc>
      </w:tr>
      <w:tr w:rsidR="00294821" w:rsidRPr="0004666B" w:rsidTr="00307E01">
        <w:trPr>
          <w:trHeight w:val="27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 xml:space="preserve">ул. К. Либкнехта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  <w:rPr>
                <w:color w:val="FF0000"/>
              </w:rPr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18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Гогиберидзе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 18-35 (от ул. Крупской)</w:t>
            </w:r>
          </w:p>
        </w:tc>
      </w:tr>
      <w:tr w:rsidR="00294821" w:rsidRPr="0004666B" w:rsidTr="00307E01">
        <w:trPr>
          <w:trHeight w:val="28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Кропоткина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III Интернационала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 27, 29, 31, 33, 55, 55 а;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частный сектор дома от №12 до №80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7530AE" w:rsidRDefault="00294821" w:rsidP="00307E01">
            <w:pPr>
              <w:spacing w:line="240" w:lineRule="exact"/>
              <w:ind w:firstLine="13"/>
            </w:pPr>
            <w:r w:rsidRPr="007530AE">
              <w:t>ул. Урицкого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7530AE" w:rsidRDefault="00294821" w:rsidP="00307E01">
            <w:pPr>
              <w:spacing w:line="240" w:lineRule="exact"/>
              <w:ind w:firstLine="0"/>
              <w:jc w:val="left"/>
            </w:pPr>
            <w:r w:rsidRPr="007530AE">
              <w:t>От пересечения с ул. Крупской частный сектор № домов 27-99</w:t>
            </w:r>
          </w:p>
        </w:tc>
      </w:tr>
      <w:tr w:rsidR="00294821" w:rsidRPr="0004666B" w:rsidTr="00307E01">
        <w:trPr>
          <w:trHeight w:val="3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Гайдара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XI лет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 xml:space="preserve">ул. Циолковского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Бакунина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Достоевского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40 лет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Пионерская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Кутузова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1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tabs>
                <w:tab w:val="right" w:pos="2128"/>
              </w:tabs>
              <w:spacing w:line="240" w:lineRule="exact"/>
              <w:ind w:firstLine="13"/>
            </w:pPr>
            <w:r>
              <w:t>пер. Кирова</w:t>
            </w:r>
            <w: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587692" w:rsidRDefault="00294821" w:rsidP="00307E01">
            <w:pPr>
              <w:spacing w:line="240" w:lineRule="exact"/>
              <w:ind w:firstLine="0"/>
              <w:jc w:val="left"/>
            </w:pPr>
            <w:r w:rsidRPr="00587692">
              <w:t>№ домов  1-</w:t>
            </w:r>
            <w:r>
              <w:t>3</w:t>
            </w:r>
            <w:r w:rsidRPr="00587692">
              <w:t>5</w:t>
            </w:r>
          </w:p>
        </w:tc>
      </w:tr>
      <w:tr w:rsidR="00294821" w:rsidRPr="0004666B" w:rsidTr="00307E01">
        <w:trPr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7530AE" w:rsidRDefault="00294821" w:rsidP="00307E01">
            <w:pPr>
              <w:spacing w:line="240" w:lineRule="exact"/>
              <w:ind w:firstLine="13"/>
            </w:pPr>
            <w:r w:rsidRPr="007530AE">
              <w:t xml:space="preserve">ул. </w:t>
            </w:r>
            <w:proofErr w:type="spellStart"/>
            <w:r w:rsidRPr="007530AE">
              <w:t>Кондакова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7530AE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27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5F2672" w:rsidRDefault="00294821" w:rsidP="00A63F32">
            <w:pPr>
              <w:spacing w:line="240" w:lineRule="exact"/>
              <w:ind w:firstLine="0"/>
              <w:jc w:val="left"/>
            </w:pPr>
            <w:r w:rsidRPr="005F2672">
              <w:t xml:space="preserve">Муниципальное казенное </w:t>
            </w:r>
          </w:p>
          <w:p w:rsidR="00294821" w:rsidRPr="005F2672" w:rsidRDefault="00294821" w:rsidP="00A63F32">
            <w:pPr>
              <w:spacing w:line="240" w:lineRule="exact"/>
              <w:ind w:firstLine="0"/>
              <w:jc w:val="left"/>
            </w:pPr>
            <w:r w:rsidRPr="005F2672">
              <w:t>общеобразовательное учреждение «Средняя общеобразовательная школа №3»</w:t>
            </w:r>
            <w: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Володарского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583F" w:rsidRDefault="00294821" w:rsidP="00307E01">
            <w:pPr>
              <w:spacing w:line="240" w:lineRule="exact"/>
              <w:ind w:firstLine="0"/>
              <w:jc w:val="left"/>
              <w:rPr>
                <w:color w:val="FF0000"/>
              </w:rPr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proofErr w:type="spellStart"/>
            <w:r w:rsidRPr="0004666B">
              <w:t>ул</w:t>
            </w:r>
            <w:proofErr w:type="gramStart"/>
            <w:r w:rsidRPr="0004666B">
              <w:t>.Г</w:t>
            </w:r>
            <w:proofErr w:type="gramEnd"/>
            <w:r w:rsidRPr="0004666B">
              <w:t>огиберидзе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До пересечения с улицей Крупской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 1,2,3,4,5,6,7,8,9,10,11,12,13,14,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15,16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 xml:space="preserve">ул. Ленина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583F" w:rsidRDefault="00294821" w:rsidP="00307E01">
            <w:pPr>
              <w:spacing w:line="240" w:lineRule="exact"/>
              <w:ind w:firstLine="0"/>
              <w:jc w:val="left"/>
              <w:rPr>
                <w:color w:val="FF0000"/>
              </w:rPr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Лермонтова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596FC5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Р.Люксембург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596FC5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Маяковского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 xml:space="preserve">Четная сторона № </w:t>
            </w:r>
            <w:r w:rsidRPr="0004666B">
              <w:lastRenderedPageBreak/>
              <w:t>домов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2,4,4а,6,6а,8,8а,10,12,18,20,22,28,30,30а,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32,34,36,38,40,42,44,46,48,50,52,52а,54,54а,56,56а,58,58а,60,62,64,64а,66,68,70,72,74,76,78,78а,80,80а,82,84,90,92а, 96, 98,100,102,104,106,108,108а,112,114,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116,118,120,122,122а</w:t>
            </w:r>
          </w:p>
        </w:tc>
      </w:tr>
      <w:tr w:rsidR="00294821" w:rsidRPr="0004666B" w:rsidTr="00307E01">
        <w:trPr>
          <w:trHeight w:val="23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Пл.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583F" w:rsidRDefault="00294821" w:rsidP="00307E01">
            <w:pPr>
              <w:spacing w:line="240" w:lineRule="exact"/>
              <w:ind w:firstLine="0"/>
              <w:jc w:val="left"/>
              <w:rPr>
                <w:color w:val="FF0000"/>
              </w:rPr>
            </w:pPr>
            <w:r w:rsidRPr="00596FC5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Семашко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3734C3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Тельмана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3734C3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Урицкого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 xml:space="preserve">До пересечения с улицей Крупской, 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 xml:space="preserve">1а,12а, 13, 14,15, 16, 18, 20, 22, 24 , 26,28, 8,2,4а,4,6                        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Фокина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596FC5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Пер. Фокина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596FC5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Фрунзе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140899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Чапаева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140899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Чкалова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140899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Чугунова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140899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Энгельса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От улицы Фокина до пересечения с улицей Крупской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 1,</w:t>
            </w:r>
            <w:r>
              <w:t xml:space="preserve"> </w:t>
            </w:r>
            <w:r w:rsidRPr="0004666B">
              <w:t>3,</w:t>
            </w:r>
            <w:r>
              <w:t xml:space="preserve"> </w:t>
            </w:r>
            <w:r w:rsidRPr="0004666B">
              <w:t>11, 13, 17, 22, 24, 26, 32</w:t>
            </w:r>
          </w:p>
        </w:tc>
      </w:tr>
      <w:tr w:rsidR="00294821" w:rsidRPr="0004666B" w:rsidTr="00307E01">
        <w:trPr>
          <w:trHeight w:val="4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III Интернационала</w:t>
            </w:r>
            <w:r w:rsidRPr="0004666B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 4,</w:t>
            </w:r>
            <w:r>
              <w:t xml:space="preserve"> </w:t>
            </w:r>
            <w:r w:rsidRPr="0004666B">
              <w:t>6, 8, 9,13</w:t>
            </w:r>
          </w:p>
        </w:tc>
      </w:tr>
      <w:tr w:rsidR="00294821" w:rsidRPr="0004666B" w:rsidTr="00307E01">
        <w:trPr>
          <w:trHeight w:val="38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Крупской</w:t>
            </w:r>
            <w:r w:rsidRPr="0004666B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475434" w:rsidRDefault="00294821" w:rsidP="00307E01">
            <w:pPr>
              <w:spacing w:line="240" w:lineRule="exact"/>
              <w:ind w:firstLine="0"/>
              <w:jc w:val="left"/>
            </w:pPr>
            <w:r w:rsidRPr="00475434">
              <w:t>Все дома (нечетная сторона)</w:t>
            </w:r>
          </w:p>
        </w:tc>
      </w:tr>
      <w:tr w:rsidR="00294821" w:rsidRPr="0004666B" w:rsidTr="00307E01">
        <w:trPr>
          <w:trHeight w:val="3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140899">
              <w:t>Все дома</w:t>
            </w:r>
          </w:p>
        </w:tc>
      </w:tr>
      <w:tr w:rsidR="00294821" w:rsidRPr="0004666B" w:rsidTr="00307E01">
        <w:trPr>
          <w:trHeight w:val="18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Котовского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  <w:rPr>
                <w:color w:val="FF0000"/>
              </w:rPr>
            </w:pPr>
            <w:r w:rsidRPr="00140899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  <w:r w:rsidRPr="0004666B">
              <w:t xml:space="preserve">Муниципальное казенное </w:t>
            </w:r>
          </w:p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  <w:r w:rsidRPr="0004666B">
              <w:t>общеобразовательное учреждение «Средняя</w:t>
            </w:r>
            <w:r w:rsidR="00A63F32">
              <w:t xml:space="preserve"> </w:t>
            </w:r>
            <w:r w:rsidRPr="0004666B">
              <w:t xml:space="preserve"> общеобразовательная школа №</w:t>
            </w:r>
            <w:r w:rsidR="00A63F32">
              <w:t xml:space="preserve"> </w:t>
            </w:r>
            <w:r w:rsidRPr="0004666B">
              <w:t>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Козлова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Щербакова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Маяковского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домов185,185а,187,189, 193,195, 195а,197,197а,199,304,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304а,306, 308,310,312,314,316,318,322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Герцена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 1а</w:t>
            </w:r>
            <w:r>
              <w:t xml:space="preserve">  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Ломоносова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Куйбышева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Черняховского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2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Толстого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27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Некрасова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  <w:r w:rsidRPr="0004666B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Маяковского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</w:t>
            </w:r>
          </w:p>
          <w:p w:rsidR="00294821" w:rsidRPr="00A40FDD" w:rsidRDefault="00294821" w:rsidP="00307E01">
            <w:pPr>
              <w:spacing w:line="240" w:lineRule="exact"/>
              <w:ind w:firstLine="0"/>
              <w:jc w:val="left"/>
            </w:pPr>
            <w:r w:rsidRPr="00A40FDD">
              <w:t>103,105,105а,105/2,107,109,111,113,115,117,119,121,123,124,125,126,127,128,129,130,131,132,134,135,136,137,138,139, 140,141,142,143,144,144а,145,146,147,148,148а,149,150,151,152,153,154,155,</w:t>
            </w:r>
          </w:p>
          <w:p w:rsidR="00294821" w:rsidRPr="00A40FDD" w:rsidRDefault="00294821" w:rsidP="00307E01">
            <w:pPr>
              <w:spacing w:line="240" w:lineRule="exact"/>
              <w:ind w:firstLine="0"/>
              <w:jc w:val="left"/>
            </w:pPr>
            <w:r w:rsidRPr="00A40FDD">
              <w:t>156,156а,157,158,159,160,162,163,163а,164,165,166,167,168,169,170,170а,171,</w:t>
            </w:r>
          </w:p>
          <w:p w:rsidR="00294821" w:rsidRPr="00A40FDD" w:rsidRDefault="00294821" w:rsidP="00307E01">
            <w:pPr>
              <w:spacing w:line="240" w:lineRule="exact"/>
              <w:ind w:firstLine="0"/>
              <w:jc w:val="left"/>
            </w:pPr>
            <w:r w:rsidRPr="00A40FDD">
              <w:t>172,173,174,175,175а,176,177,177а,178,179,179а,180,181,182,184,186,188,190, 192,224,226,234,236,244,250,252, 254</w:t>
            </w:r>
            <w:r>
              <w:t>,</w:t>
            </w:r>
            <w:r w:rsidRPr="00A40FDD">
              <w:t>256,260,268,270,272, 286,288,290,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A40FDD">
              <w:t>290 а,292,296,298 ,300</w:t>
            </w:r>
          </w:p>
        </w:tc>
      </w:tr>
      <w:tr w:rsidR="00294821" w:rsidRPr="0004666B" w:rsidTr="00307E01">
        <w:trPr>
          <w:trHeight w:val="2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Герцена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4568FF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</w:t>
            </w:r>
            <w:r>
              <w:t xml:space="preserve"> </w:t>
            </w:r>
            <w:r w:rsidRPr="0004666B">
              <w:t>1</w:t>
            </w:r>
            <w:r>
              <w:t>-</w:t>
            </w:r>
            <w:r w:rsidRPr="0004666B">
              <w:t>118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Трудовые резервы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  <w:r w:rsidRPr="0004666B">
              <w:t xml:space="preserve"> 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Щорса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ул.20 лет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Луговая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Кирпичная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Сахарная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Брянская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Весенняя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 xml:space="preserve">ул. </w:t>
            </w:r>
            <w:proofErr w:type="spellStart"/>
            <w:r w:rsidRPr="0004666B">
              <w:t>Сукремльская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Сосновая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пер. Весенний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737E88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пер. Брянский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737E88">
              <w:t>Все дома</w:t>
            </w:r>
          </w:p>
        </w:tc>
      </w:tr>
      <w:tr w:rsidR="00294821" w:rsidRPr="0004666B" w:rsidTr="00307E01">
        <w:trPr>
          <w:trHeight w:val="2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пер. Сахарный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737E88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 xml:space="preserve">ул.  Пролетарская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4568FF" w:rsidRDefault="00294821" w:rsidP="00307E01">
            <w:pPr>
              <w:spacing w:line="240" w:lineRule="exact"/>
              <w:ind w:firstLine="13"/>
            </w:pPr>
            <w:r w:rsidRPr="004568FF">
              <w:t xml:space="preserve">ул. Лесопарковая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4568FF" w:rsidRDefault="00294821" w:rsidP="00307E01">
            <w:pPr>
              <w:spacing w:line="240" w:lineRule="exact"/>
              <w:ind w:firstLine="0"/>
              <w:jc w:val="left"/>
            </w:pPr>
            <w:r w:rsidRPr="004568FF">
              <w:t>Все дома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казенное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общеобразовательн</w:t>
            </w:r>
            <w:r w:rsidRPr="00144BE4">
              <w:lastRenderedPageBreak/>
              <w:t xml:space="preserve">ое учреждение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«Основная общеобразовательная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школа №5»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lastRenderedPageBreak/>
              <w:t xml:space="preserve">ул. </w:t>
            </w:r>
            <w:proofErr w:type="spellStart"/>
            <w:r w:rsidRPr="00144BE4">
              <w:t>Апатьева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Лясоцкого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пр. Машиностроителей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Сестер </w:t>
            </w:r>
            <w:proofErr w:type="spellStart"/>
            <w:r w:rsidRPr="00144BE4">
              <w:t>Хотеевых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Калинина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left="-104" w:firstLine="13"/>
            </w:pPr>
            <w:r w:rsidRPr="00144BE4">
              <w:t>ул. Красноармейская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Плеханова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Тургенева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Пархоменко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Дзержинского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Советская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Островского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Полякова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A63F32" w:rsidRPr="00144BE4" w:rsidTr="00A63F32">
        <w:trPr>
          <w:trHeight w:val="38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307E01">
            <w:pPr>
              <w:spacing w:line="240" w:lineRule="exact"/>
              <w:ind w:firstLine="13"/>
            </w:pPr>
            <w:r w:rsidRPr="00144BE4">
              <w:t>ул. Войкова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32" w:rsidRPr="00EA78EA" w:rsidRDefault="00A63F32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Луначарского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tabs>
                <w:tab w:val="left" w:pos="240"/>
              </w:tabs>
              <w:spacing w:line="240" w:lineRule="exact"/>
              <w:ind w:firstLine="0"/>
            </w:pPr>
            <w: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tabs>
                <w:tab w:val="left" w:pos="240"/>
              </w:tabs>
              <w:spacing w:line="240" w:lineRule="exact"/>
              <w:ind w:firstLine="0"/>
              <w:jc w:val="left"/>
            </w:pPr>
            <w:r w:rsidRPr="00144BE4">
              <w:t xml:space="preserve">Муниципальное казенное </w:t>
            </w:r>
          </w:p>
          <w:p w:rsidR="00294821" w:rsidRPr="00144BE4" w:rsidRDefault="00294821" w:rsidP="00A63F32">
            <w:pPr>
              <w:tabs>
                <w:tab w:val="left" w:pos="240"/>
              </w:tabs>
              <w:spacing w:line="240" w:lineRule="exact"/>
              <w:ind w:firstLine="0"/>
              <w:jc w:val="left"/>
            </w:pPr>
            <w:r w:rsidRPr="00144BE4">
              <w:t xml:space="preserve">общеобразовательное учреждение </w:t>
            </w:r>
          </w:p>
          <w:p w:rsidR="00294821" w:rsidRPr="00144BE4" w:rsidRDefault="00294821" w:rsidP="00A63F32">
            <w:pPr>
              <w:tabs>
                <w:tab w:val="left" w:pos="240"/>
              </w:tabs>
              <w:spacing w:line="240" w:lineRule="exact"/>
              <w:ind w:firstLine="0"/>
              <w:jc w:val="left"/>
            </w:pPr>
            <w:r w:rsidRPr="00144BE4">
              <w:t xml:space="preserve">«Основная общеобразовательная </w:t>
            </w:r>
          </w:p>
          <w:p w:rsidR="00294821" w:rsidRPr="00144BE4" w:rsidRDefault="00294821" w:rsidP="00A63F32">
            <w:pPr>
              <w:tabs>
                <w:tab w:val="left" w:pos="240"/>
              </w:tabs>
              <w:spacing w:line="240" w:lineRule="exact"/>
              <w:ind w:firstLine="0"/>
              <w:jc w:val="left"/>
            </w:pPr>
            <w:r w:rsidRPr="00144BE4">
              <w:t>школа №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Киреева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right="176"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tabs>
                <w:tab w:val="left" w:pos="240"/>
              </w:tabs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tabs>
                <w:tab w:val="left" w:pos="240"/>
              </w:tabs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13"/>
              <w:jc w:val="left"/>
            </w:pPr>
            <w:r w:rsidRPr="00144BE4">
              <w:t>ул. Салтыкова-Щедрина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tabs>
                <w:tab w:val="left" w:pos="240"/>
              </w:tabs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tabs>
                <w:tab w:val="left" w:pos="240"/>
              </w:tabs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Мичурина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tabs>
                <w:tab w:val="left" w:pos="240"/>
              </w:tabs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tabs>
                <w:tab w:val="left" w:pos="240"/>
              </w:tabs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Осипенко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Пер. Осипенко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Механизаторов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Тракторная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</w:t>
            </w:r>
            <w:proofErr w:type="spellStart"/>
            <w:r w:rsidRPr="00144BE4">
              <w:t>Тепловозострои</w:t>
            </w:r>
            <w:proofErr w:type="spellEnd"/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3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Свердлова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П. Захарова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</w:t>
            </w:r>
            <w:proofErr w:type="spellStart"/>
            <w:r w:rsidRPr="00144BE4">
              <w:t>Табачникова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Димитрова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Озерная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</w:t>
            </w:r>
            <w:proofErr w:type="spellStart"/>
            <w:r w:rsidRPr="00144BE4">
              <w:t>Шумавцова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казенное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общеобразовательное учреждение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«Основная общеобразовательная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школа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</w:t>
            </w:r>
            <w:proofErr w:type="spellStart"/>
            <w:r w:rsidRPr="00144BE4">
              <w:t>Нариманова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Комсомольская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Соколова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right="-108" w:firstLine="13"/>
            </w:pPr>
            <w:r w:rsidRPr="00144BE4">
              <w:t>ул.</w:t>
            </w:r>
            <w:r>
              <w:t xml:space="preserve"> </w:t>
            </w:r>
            <w:r w:rsidRPr="00144BE4">
              <w:rPr>
                <w:spacing w:val="-10"/>
              </w:rPr>
              <w:t>III Интернационала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A96377" w:rsidRDefault="00294821" w:rsidP="00307E01">
            <w:pPr>
              <w:spacing w:line="240" w:lineRule="exact"/>
              <w:ind w:firstLine="0"/>
              <w:jc w:val="left"/>
            </w:pPr>
            <w:r w:rsidRPr="00144BE4">
              <w:t>№ домо</w:t>
            </w:r>
            <w:r>
              <w:t xml:space="preserve">в  </w:t>
            </w:r>
            <w:r w:rsidRPr="00A96377">
              <w:t>80- 156/а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Белинского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ул.9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Крылова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Кирова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Краснофлотская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567EED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ул.М. Горького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567EED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Котовского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144BE4">
              <w:t>№ домов  с 110, 111, 113, 115, 117, 119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пр. М.Горького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Энгельса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144BE4">
              <w:t xml:space="preserve"> № домов 104, 106, 108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Трудовая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I 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A08D8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II 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A08D8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Чехова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25422">
              <w:t xml:space="preserve">Все дома  </w:t>
            </w:r>
          </w:p>
        </w:tc>
      </w:tr>
      <w:tr w:rsidR="00A63F32" w:rsidRPr="00144BE4" w:rsidTr="00A63F32">
        <w:trPr>
          <w:trHeight w:val="33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307E01">
            <w:pPr>
              <w:spacing w:line="240" w:lineRule="exact"/>
              <w:ind w:firstLine="13"/>
            </w:pPr>
            <w:r w:rsidRPr="00144BE4">
              <w:t>ул.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32" w:rsidRDefault="00A63F32" w:rsidP="00307E01">
            <w:pPr>
              <w:spacing w:line="240" w:lineRule="exact"/>
              <w:ind w:firstLine="0"/>
              <w:jc w:val="left"/>
            </w:pPr>
            <w:r w:rsidRPr="00825422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Осенняя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25422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25422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Полевая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25422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  <w:rPr>
                <w:spacing w:val="-6"/>
              </w:rPr>
            </w:pPr>
            <w:r w:rsidRPr="00144BE4">
              <w:rPr>
                <w:spacing w:val="-6"/>
              </w:rPr>
              <w:t xml:space="preserve">ул. </w:t>
            </w:r>
            <w:proofErr w:type="spellStart"/>
            <w:r w:rsidRPr="00144BE4">
              <w:rPr>
                <w:spacing w:val="-6"/>
              </w:rPr>
              <w:t>Песоченская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25422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Цветочная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25422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ГУЛКЦСОН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« Спутник»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Суворова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A63F32" w:rsidRPr="00144BE4" w:rsidTr="00A63F32">
        <w:trPr>
          <w:trHeight w:val="2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307E01">
            <w:pPr>
              <w:spacing w:line="240" w:lineRule="exact"/>
              <w:ind w:firstLine="13"/>
            </w:pPr>
            <w:r>
              <w:t>ул. Кирова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32" w:rsidRPr="00EA78EA" w:rsidRDefault="00A63F32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казенное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общеобразовательное учреждение «Средняя</w:t>
            </w:r>
            <w:r w:rsidR="00A63F32">
              <w:t xml:space="preserve"> </w:t>
            </w:r>
            <w:r w:rsidRPr="00144BE4">
              <w:t xml:space="preserve"> общеобразовательная школа №10»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Слободка,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Свободы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Савино,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Савино,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Нижняя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Савино,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Средняя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Савино,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пер. Школьный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Савино,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Березовка,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Пригородная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Вербежичи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Чугунова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Вербежичи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Пугачева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Вербежичи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Вербежичи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Московская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Вербежичи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89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Голосиловка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Малиновка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Голосиловка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Курганье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Урицкого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Курганье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Ленинская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Курганье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Фокина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Косичино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пер. Заречный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proofErr w:type="spellStart"/>
            <w:r w:rsidRPr="00144BE4">
              <w:t>Рзд</w:t>
            </w:r>
            <w:proofErr w:type="spellEnd"/>
            <w:r w:rsidRPr="00144BE4">
              <w:t xml:space="preserve">. </w:t>
            </w:r>
            <w:proofErr w:type="spellStart"/>
            <w:r w:rsidRPr="00144BE4">
              <w:t>Косичино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  <w:rPr>
                <w:spacing w:val="-10"/>
              </w:rPr>
            </w:pPr>
            <w:r w:rsidRPr="00144BE4">
              <w:rPr>
                <w:spacing w:val="-10"/>
              </w:rPr>
              <w:t>ул. Железнодорожная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6907" w:rsidRDefault="00294821" w:rsidP="00307E01">
            <w:pPr>
              <w:spacing w:line="240" w:lineRule="exact"/>
              <w:ind w:firstLine="13"/>
            </w:pPr>
            <w:proofErr w:type="spellStart"/>
            <w:r w:rsidRPr="00836907">
              <w:t>д</w:t>
            </w:r>
            <w:proofErr w:type="spellEnd"/>
            <w:proofErr w:type="gramStart"/>
            <w:r w:rsidRPr="00836907">
              <w:t xml:space="preserve"> .</w:t>
            </w:r>
            <w:proofErr w:type="gramEnd"/>
            <w:r w:rsidRPr="00836907">
              <w:t xml:space="preserve"> </w:t>
            </w:r>
            <w:proofErr w:type="spellStart"/>
            <w:r w:rsidRPr="00836907">
              <w:t>Куява</w:t>
            </w:r>
            <w:proofErr w:type="spellEnd"/>
            <w:r w:rsidRPr="00836907">
              <w:t xml:space="preserve">, </w:t>
            </w:r>
          </w:p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>ул. Мальцевская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 xml:space="preserve">д. </w:t>
            </w:r>
            <w:proofErr w:type="spellStart"/>
            <w:r w:rsidRPr="00836907">
              <w:t>Куява</w:t>
            </w:r>
            <w:proofErr w:type="spellEnd"/>
            <w:r w:rsidRPr="00836907">
              <w:t xml:space="preserve">, </w:t>
            </w:r>
          </w:p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>ул. Московская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 xml:space="preserve">д. </w:t>
            </w:r>
            <w:proofErr w:type="spellStart"/>
            <w:r w:rsidRPr="00836907">
              <w:t>Куява</w:t>
            </w:r>
            <w:proofErr w:type="spellEnd"/>
            <w:r w:rsidRPr="00836907">
              <w:t xml:space="preserve">, </w:t>
            </w:r>
          </w:p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>ул. Солнечная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 xml:space="preserve">Станция </w:t>
            </w:r>
            <w:proofErr w:type="spellStart"/>
            <w:r w:rsidRPr="00836907">
              <w:t>Куява</w:t>
            </w:r>
            <w:proofErr w:type="spellEnd"/>
            <w:r w:rsidRPr="00836907">
              <w:t>,</w:t>
            </w:r>
          </w:p>
          <w:p w:rsidR="00294821" w:rsidRPr="00836907" w:rsidRDefault="00294821" w:rsidP="00307E01">
            <w:pPr>
              <w:spacing w:line="240" w:lineRule="exact"/>
              <w:ind w:firstLine="13"/>
            </w:pPr>
            <w:r>
              <w:t>у</w:t>
            </w:r>
            <w:r w:rsidRPr="00836907">
              <w:t>л. 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 xml:space="preserve">Станция </w:t>
            </w:r>
            <w:proofErr w:type="spellStart"/>
            <w:r w:rsidRPr="00836907">
              <w:t>Куява</w:t>
            </w:r>
            <w:proofErr w:type="spellEnd"/>
          </w:p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 xml:space="preserve">Станция </w:t>
            </w:r>
            <w:proofErr w:type="spellStart"/>
            <w:r w:rsidRPr="00836907">
              <w:t>Куява</w:t>
            </w:r>
            <w:proofErr w:type="spellEnd"/>
          </w:p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>ул. Привокзальная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Еловка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Озерная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Крынки,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с. Заречный,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с. Заречный,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Трудовая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с. Заречный,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Школьная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с. Заречный,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Цветочная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с. Заречный,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с. Заречный,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Полевая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Колчино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Дружбы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с. </w:t>
            </w:r>
            <w:proofErr w:type="spellStart"/>
            <w:r w:rsidRPr="00144BE4">
              <w:t>Колчино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Кретовка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Кретовка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Буда,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Буда,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Буда,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Савинское лесничество,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65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lastRenderedPageBreak/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казенное общеобразовательное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учреждение «</w:t>
            </w:r>
            <w:proofErr w:type="spellStart"/>
            <w:r w:rsidRPr="00144BE4">
              <w:t>Букановская</w:t>
            </w:r>
            <w:proofErr w:type="spellEnd"/>
            <w:r w:rsidRPr="00144BE4">
              <w:t xml:space="preserve"> </w:t>
            </w:r>
            <w:proofErr w:type="gramStart"/>
            <w:r w:rsidRPr="00144BE4">
              <w:t>средняя</w:t>
            </w:r>
            <w:proofErr w:type="gramEnd"/>
            <w:r w:rsidRPr="00144BE4">
              <w:t xml:space="preserve"> общеобразовательная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с. Букань,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Дружбы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>
              <w:t xml:space="preserve">Все дома </w:t>
            </w:r>
          </w:p>
        </w:tc>
      </w:tr>
      <w:tr w:rsidR="00294821" w:rsidRPr="00144BE4" w:rsidTr="00307E01">
        <w:trPr>
          <w:trHeight w:val="33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с. Букань,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Молодежная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35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с. Букань,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Волкова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53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с. Букань,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40 лет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5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с. Букань,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56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с. Букань,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пер. Молодежный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Запрудное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Дмитровка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2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Ан. </w:t>
            </w:r>
            <w:proofErr w:type="spellStart"/>
            <w:r w:rsidRPr="00144BE4">
              <w:t>Палики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2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B17E5" w:rsidRDefault="00294821" w:rsidP="00307E01">
            <w:pPr>
              <w:spacing w:line="240" w:lineRule="exact"/>
              <w:ind w:firstLine="13"/>
            </w:pPr>
            <w:r w:rsidRPr="00EB17E5">
              <w:t xml:space="preserve">д. Рога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59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  казенное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общеобразовательное учреждение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«</w:t>
            </w:r>
            <w:proofErr w:type="spellStart"/>
            <w:r w:rsidRPr="00144BE4">
              <w:t>Манинская</w:t>
            </w:r>
            <w:proofErr w:type="spellEnd"/>
            <w:r w:rsidRPr="00144BE4">
              <w:t xml:space="preserve"> средняя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Манино,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Ю. </w:t>
            </w:r>
            <w:proofErr w:type="spellStart"/>
            <w:r w:rsidRPr="00144BE4">
              <w:t>Зиновкина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01F0C">
              <w:t xml:space="preserve">Все дома </w:t>
            </w:r>
          </w:p>
        </w:tc>
      </w:tr>
      <w:tr w:rsidR="00294821" w:rsidRPr="00144BE4" w:rsidTr="00307E01">
        <w:trPr>
          <w:trHeight w:val="29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Манино,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01F0C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Манино,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Горчакова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01F0C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Погост,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01F0C">
              <w:t xml:space="preserve">Все дома </w:t>
            </w:r>
          </w:p>
        </w:tc>
      </w:tr>
      <w:tr w:rsidR="00294821" w:rsidRPr="00144BE4" w:rsidTr="00307E01">
        <w:trPr>
          <w:trHeight w:val="4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казенное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общеобразовательное учреждение «</w:t>
            </w:r>
            <w:proofErr w:type="spellStart"/>
            <w:r w:rsidRPr="00144BE4">
              <w:t>Игнатовская</w:t>
            </w:r>
            <w:proofErr w:type="spellEnd"/>
            <w:r w:rsidRPr="00144BE4">
              <w:t xml:space="preserve"> средняя</w:t>
            </w:r>
            <w:r w:rsidR="00A63F32">
              <w:t xml:space="preserve"> </w:t>
            </w:r>
            <w:r w:rsidRPr="00144BE4">
              <w:t xml:space="preserve">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proofErr w:type="spellStart"/>
            <w:r w:rsidRPr="00144BE4">
              <w:t>д</w:t>
            </w:r>
            <w:proofErr w:type="gramStart"/>
            <w:r w:rsidRPr="00144BE4">
              <w:t>.И</w:t>
            </w:r>
            <w:proofErr w:type="gramEnd"/>
            <w:r w:rsidRPr="00144BE4">
              <w:t>гнатовка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001F0C">
              <w:t xml:space="preserve">Все дома </w:t>
            </w:r>
            <w:r w:rsidRPr="00144BE4">
              <w:t xml:space="preserve">        </w:t>
            </w:r>
          </w:p>
        </w:tc>
      </w:tr>
      <w:tr w:rsidR="00294821" w:rsidRPr="00144BE4" w:rsidTr="00307E01">
        <w:trPr>
          <w:trHeight w:val="4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proofErr w:type="spellStart"/>
            <w:r w:rsidRPr="00144BE4">
              <w:t>д</w:t>
            </w:r>
            <w:proofErr w:type="gramStart"/>
            <w:r w:rsidRPr="00144BE4">
              <w:t>.И</w:t>
            </w:r>
            <w:proofErr w:type="gramEnd"/>
            <w:r w:rsidRPr="00144BE4">
              <w:t>гнатовка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  <w:rPr>
                <w:b/>
              </w:rPr>
            </w:pPr>
            <w:r w:rsidRPr="00144BE4">
              <w:t>пер. Лесной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4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Верзебнево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5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Носовка,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Носовка,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Мирная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5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Космачево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Космачево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Покровская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Ухобичи</w:t>
            </w:r>
            <w:proofErr w:type="spellEnd"/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</w:t>
            </w:r>
            <w:proofErr w:type="gramStart"/>
            <w:r w:rsidRPr="00144BE4">
              <w:t>.Ш</w:t>
            </w:r>
            <w:proofErr w:type="gramEnd"/>
            <w:r w:rsidRPr="00144BE4">
              <w:t>ирокая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AF1D61">
              <w:t xml:space="preserve">Все дома </w:t>
            </w:r>
          </w:p>
        </w:tc>
      </w:tr>
      <w:tr w:rsidR="00294821" w:rsidRPr="00144BE4" w:rsidTr="00307E01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2822E9" w:rsidRDefault="00294821" w:rsidP="00307E01">
            <w:pPr>
              <w:spacing w:line="240" w:lineRule="exact"/>
              <w:ind w:firstLine="13"/>
            </w:pPr>
            <w:r w:rsidRPr="002822E9">
              <w:t xml:space="preserve">д. </w:t>
            </w:r>
            <w:proofErr w:type="spellStart"/>
            <w:r w:rsidRPr="002822E9">
              <w:t>Палома</w:t>
            </w:r>
            <w:proofErr w:type="spellEnd"/>
          </w:p>
          <w:p w:rsidR="00294821" w:rsidRPr="002822E9" w:rsidRDefault="00294821" w:rsidP="00307E01">
            <w:pPr>
              <w:spacing w:line="240" w:lineRule="exact"/>
              <w:ind w:firstLine="13"/>
            </w:pPr>
            <w:r w:rsidRPr="002822E9">
              <w:t xml:space="preserve">ул. Лесная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AF1D61">
              <w:t xml:space="preserve">Все дома </w:t>
            </w:r>
          </w:p>
        </w:tc>
      </w:tr>
      <w:tr w:rsidR="00294821" w:rsidRPr="00144BE4" w:rsidTr="00307E01">
        <w:trPr>
          <w:trHeight w:val="5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казенное общеобразовательное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учреждение «</w:t>
            </w:r>
            <w:proofErr w:type="spellStart"/>
            <w:r w:rsidRPr="00144BE4">
              <w:t>Войловская</w:t>
            </w:r>
            <w:proofErr w:type="spellEnd"/>
            <w:r w:rsidRPr="00144BE4">
              <w:t xml:space="preserve">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основная  общеобразовательная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Войлово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Совхозная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Войлово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</w:t>
            </w:r>
            <w:proofErr w:type="gramStart"/>
            <w:r w:rsidRPr="00144BE4">
              <w:t>.М</w:t>
            </w:r>
            <w:proofErr w:type="gramEnd"/>
            <w:r w:rsidRPr="00144BE4">
              <w:t>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Войлово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</w:t>
            </w:r>
            <w:r>
              <w:t xml:space="preserve"> </w:t>
            </w:r>
            <w:r w:rsidRPr="00144BE4">
              <w:t>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Войлово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</w:t>
            </w:r>
            <w:r>
              <w:t xml:space="preserve"> </w:t>
            </w:r>
            <w:r w:rsidRPr="00144BE4">
              <w:t>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Войлово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1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Гряда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7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Мостовка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Романовка,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lastRenderedPageBreak/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lastRenderedPageBreak/>
              <w:t xml:space="preserve">Все дома </w:t>
            </w:r>
          </w:p>
        </w:tc>
      </w:tr>
      <w:tr w:rsidR="00294821" w:rsidRPr="00144BE4" w:rsidTr="00307E01">
        <w:trPr>
          <w:trHeight w:val="14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Колотовка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9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Мосеевка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п. Алексеевский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4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Свиная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17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п. Петровский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56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казенное общеобразовательное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учреждение «</w:t>
            </w:r>
            <w:proofErr w:type="spellStart"/>
            <w:r w:rsidRPr="00144BE4">
              <w:t>Заболотская</w:t>
            </w:r>
            <w:proofErr w:type="spellEnd"/>
            <w:r w:rsidRPr="00144BE4">
              <w:t xml:space="preserve">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основная общеобразовательная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Заболотье,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Центральная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48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Заболотье,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Мира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17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Заболотье,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4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Заболотье,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Колхозная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14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Заболотье,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Трудовая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Заболотье,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Надежды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Заболотье,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Победы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1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Дубровка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Кургановка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9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Черный Поток,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15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Черный Поток,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Черный Поток,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Черный Поток,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5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Черный Поток,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19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Черный Поток,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Трудовая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Агеевка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5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Сельцы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Речная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1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Сельцы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</w:tbl>
    <w:p w:rsidR="00867F76" w:rsidRPr="00144BE4" w:rsidRDefault="00867F76" w:rsidP="00925BBF"/>
    <w:p w:rsidR="00DA0EE0" w:rsidRDefault="00474BB7" w:rsidP="00925BBF">
      <w:r>
        <w:t xml:space="preserve">* Для зачисления на </w:t>
      </w:r>
      <w:proofErr w:type="gramStart"/>
      <w:r>
        <w:t>обучение  по программам</w:t>
      </w:r>
      <w:proofErr w:type="gramEnd"/>
      <w:r>
        <w:t xml:space="preserve"> среднего общего образования добавляются территории муниципального района «Город Людиново и Людиновский район», закрепленные за муниципальным</w:t>
      </w:r>
      <w:r w:rsidR="00501578">
        <w:t>и</w:t>
      </w:r>
      <w:r>
        <w:t xml:space="preserve"> казенным</w:t>
      </w:r>
      <w:r w:rsidR="00501578">
        <w:t>и</w:t>
      </w:r>
      <w:r>
        <w:t xml:space="preserve"> общеобразовательным</w:t>
      </w:r>
      <w:r w:rsidR="00B25BE2">
        <w:t>и учреждениями:</w:t>
      </w:r>
      <w:r w:rsidR="00501578">
        <w:t xml:space="preserve"> </w:t>
      </w:r>
      <w:r w:rsidR="00B25BE2">
        <w:t xml:space="preserve">муниципальное  казенное  общеобразовательное  учреждение   </w:t>
      </w:r>
      <w:r w:rsidR="00501578">
        <w:t>«Основная общеобразовательная школа№5» ,</w:t>
      </w:r>
      <w:r w:rsidR="00B25BE2">
        <w:t xml:space="preserve"> муниципальное  казенное  общеобразовательное  учреждение </w:t>
      </w:r>
      <w:r w:rsidR="00501578">
        <w:t>«Основная общеобразовательная школа№8»</w:t>
      </w:r>
      <w:r w:rsidR="00B25BE2">
        <w:t>.</w:t>
      </w:r>
      <w:r w:rsidR="00501578">
        <w:t xml:space="preserve"> </w:t>
      </w:r>
      <w:r>
        <w:t xml:space="preserve">  </w:t>
      </w:r>
    </w:p>
    <w:p w:rsidR="00501578" w:rsidRPr="00144BE4" w:rsidRDefault="00501578" w:rsidP="00925BBF">
      <w:proofErr w:type="gramStart"/>
      <w:r>
        <w:t>**</w:t>
      </w:r>
      <w:r w:rsidRPr="00501578">
        <w:t xml:space="preserve"> </w:t>
      </w:r>
      <w:r>
        <w:t>Для зачисления на обучение  по программам среднего общего образования добавляются территории муниципального района «Город Людиново и Людиновский район», закрепленные за муниципальными казенными общеобразовательными учреждениями</w:t>
      </w:r>
      <w:r w:rsidR="00B25BE2">
        <w:t>:</w:t>
      </w:r>
      <w:r>
        <w:t xml:space="preserve"> </w:t>
      </w:r>
      <w:r w:rsidR="00B25BE2">
        <w:t xml:space="preserve">муниципальное  казенное  общеобразовательное  учреждение  </w:t>
      </w:r>
      <w:r>
        <w:t>«Основная общеобразовательная школа</w:t>
      </w:r>
      <w:r w:rsidR="00146F54">
        <w:t xml:space="preserve"> </w:t>
      </w:r>
      <w:r>
        <w:t xml:space="preserve">№12», </w:t>
      </w:r>
      <w:r w:rsidR="00B25BE2">
        <w:t xml:space="preserve">муниципальное  казенное  общеобразовательное  учреждение   </w:t>
      </w:r>
      <w:r>
        <w:t>«</w:t>
      </w:r>
      <w:proofErr w:type="spellStart"/>
      <w:r>
        <w:t>Игнатовская</w:t>
      </w:r>
      <w:proofErr w:type="spellEnd"/>
      <w:r>
        <w:t xml:space="preserve"> основная общеобразовательная школа», </w:t>
      </w:r>
      <w:r w:rsidR="00B25BE2">
        <w:t xml:space="preserve">муниципальное  казенное  </w:t>
      </w:r>
      <w:r w:rsidR="00B25BE2">
        <w:lastRenderedPageBreak/>
        <w:t xml:space="preserve">общеобразовательное  учреждение   </w:t>
      </w:r>
      <w:r>
        <w:t>«</w:t>
      </w:r>
      <w:proofErr w:type="spellStart"/>
      <w:r>
        <w:t>Войловская</w:t>
      </w:r>
      <w:proofErr w:type="spellEnd"/>
      <w:r>
        <w:t xml:space="preserve"> основная общеобразовательная школа», </w:t>
      </w:r>
      <w:r w:rsidR="00B25BE2">
        <w:t xml:space="preserve">муниципальное  казенное  общеобразовательное  учреждение   </w:t>
      </w:r>
      <w:r>
        <w:t>«</w:t>
      </w:r>
      <w:proofErr w:type="spellStart"/>
      <w:r>
        <w:t>Заболотская</w:t>
      </w:r>
      <w:proofErr w:type="spellEnd"/>
      <w:r>
        <w:t xml:space="preserve"> основная общеобразовательная школа». </w:t>
      </w:r>
      <w:proofErr w:type="gramEnd"/>
    </w:p>
    <w:p w:rsidR="00501578" w:rsidRPr="00144BE4" w:rsidRDefault="00501578" w:rsidP="00925BBF"/>
    <w:p w:rsidR="00501578" w:rsidRPr="00144BE4" w:rsidRDefault="00501578" w:rsidP="00501578"/>
    <w:p w:rsidR="00501578" w:rsidRPr="004C30C0" w:rsidRDefault="00501578" w:rsidP="00501578"/>
    <w:p w:rsidR="00DA0EE0" w:rsidRPr="00144BE4" w:rsidRDefault="00DA0EE0" w:rsidP="006A2623"/>
    <w:p w:rsidR="00DA0EE0" w:rsidRPr="00144BE4" w:rsidRDefault="00DA0EE0" w:rsidP="006A2623"/>
    <w:p w:rsidR="00DA0EE0" w:rsidRPr="00144BE4" w:rsidRDefault="00DA0EE0" w:rsidP="006A2623"/>
    <w:p w:rsidR="00DA0EE0" w:rsidRPr="00144BE4" w:rsidRDefault="00DA0EE0" w:rsidP="006A2623"/>
    <w:p w:rsidR="00DA0EE0" w:rsidRPr="00144BE4" w:rsidRDefault="00DA0EE0" w:rsidP="006A2623"/>
    <w:p w:rsidR="00DA0EE0" w:rsidRPr="00144BE4" w:rsidRDefault="00DA0EE0" w:rsidP="006A2623"/>
    <w:p w:rsidR="00DA0EE0" w:rsidRPr="00144BE4" w:rsidRDefault="00DA0EE0" w:rsidP="006A2623"/>
    <w:sectPr w:rsidR="00DA0EE0" w:rsidRPr="00144BE4" w:rsidSect="00DF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01" w:rsidRDefault="00307E01" w:rsidP="00A45594">
      <w:r>
        <w:separator/>
      </w:r>
    </w:p>
  </w:endnote>
  <w:endnote w:type="continuationSeparator" w:id="1">
    <w:p w:rsidR="00307E01" w:rsidRDefault="00307E01" w:rsidP="00A4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01" w:rsidRDefault="00307E01" w:rsidP="00A45594">
      <w:r>
        <w:separator/>
      </w:r>
    </w:p>
  </w:footnote>
  <w:footnote w:type="continuationSeparator" w:id="1">
    <w:p w:rsidR="00307E01" w:rsidRDefault="00307E01" w:rsidP="00A45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DA81760"/>
    <w:multiLevelType w:val="hybridMultilevel"/>
    <w:tmpl w:val="0C22E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37086"/>
    <w:multiLevelType w:val="hybridMultilevel"/>
    <w:tmpl w:val="F7701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8AD"/>
    <w:rsid w:val="00003692"/>
    <w:rsid w:val="00041347"/>
    <w:rsid w:val="0004666B"/>
    <w:rsid w:val="000503E4"/>
    <w:rsid w:val="000A046C"/>
    <w:rsid w:val="000C480A"/>
    <w:rsid w:val="000C49E6"/>
    <w:rsid w:val="000F419C"/>
    <w:rsid w:val="001005A7"/>
    <w:rsid w:val="00116FC5"/>
    <w:rsid w:val="0012478E"/>
    <w:rsid w:val="00137629"/>
    <w:rsid w:val="00144BE4"/>
    <w:rsid w:val="00146F54"/>
    <w:rsid w:val="001501E2"/>
    <w:rsid w:val="00176813"/>
    <w:rsid w:val="00185DDB"/>
    <w:rsid w:val="001926BE"/>
    <w:rsid w:val="001A784C"/>
    <w:rsid w:val="001D6CC2"/>
    <w:rsid w:val="001E52B4"/>
    <w:rsid w:val="001F1A17"/>
    <w:rsid w:val="002069B6"/>
    <w:rsid w:val="00206E1A"/>
    <w:rsid w:val="00220C7C"/>
    <w:rsid w:val="00222F9B"/>
    <w:rsid w:val="00242981"/>
    <w:rsid w:val="00255256"/>
    <w:rsid w:val="0027352E"/>
    <w:rsid w:val="002822E9"/>
    <w:rsid w:val="00284802"/>
    <w:rsid w:val="00294821"/>
    <w:rsid w:val="00297E74"/>
    <w:rsid w:val="002B2C3A"/>
    <w:rsid w:val="002B3FA8"/>
    <w:rsid w:val="002C37D4"/>
    <w:rsid w:val="002E6589"/>
    <w:rsid w:val="003079BA"/>
    <w:rsid w:val="00307E01"/>
    <w:rsid w:val="003143F3"/>
    <w:rsid w:val="003156E8"/>
    <w:rsid w:val="0031583A"/>
    <w:rsid w:val="003160BA"/>
    <w:rsid w:val="0031657B"/>
    <w:rsid w:val="00316C75"/>
    <w:rsid w:val="0033222F"/>
    <w:rsid w:val="003345BD"/>
    <w:rsid w:val="003378D1"/>
    <w:rsid w:val="00341F1A"/>
    <w:rsid w:val="003563C2"/>
    <w:rsid w:val="003633F8"/>
    <w:rsid w:val="0037394B"/>
    <w:rsid w:val="0038582F"/>
    <w:rsid w:val="0038613A"/>
    <w:rsid w:val="003A7C25"/>
    <w:rsid w:val="003B38F9"/>
    <w:rsid w:val="003D3ECC"/>
    <w:rsid w:val="003E7A84"/>
    <w:rsid w:val="003F17EC"/>
    <w:rsid w:val="003F7047"/>
    <w:rsid w:val="003F70A7"/>
    <w:rsid w:val="00403D04"/>
    <w:rsid w:val="004100E7"/>
    <w:rsid w:val="00417BC4"/>
    <w:rsid w:val="00444EC5"/>
    <w:rsid w:val="00452B18"/>
    <w:rsid w:val="004568FF"/>
    <w:rsid w:val="00474BB7"/>
    <w:rsid w:val="00475434"/>
    <w:rsid w:val="0048168D"/>
    <w:rsid w:val="00483AB6"/>
    <w:rsid w:val="004A5827"/>
    <w:rsid w:val="004B775C"/>
    <w:rsid w:val="004C30C0"/>
    <w:rsid w:val="004D3168"/>
    <w:rsid w:val="004D68BE"/>
    <w:rsid w:val="004E3FC5"/>
    <w:rsid w:val="004E4DEA"/>
    <w:rsid w:val="00501578"/>
    <w:rsid w:val="0050270A"/>
    <w:rsid w:val="005049F6"/>
    <w:rsid w:val="005111D3"/>
    <w:rsid w:val="00517842"/>
    <w:rsid w:val="0052502C"/>
    <w:rsid w:val="005512CE"/>
    <w:rsid w:val="00563D8A"/>
    <w:rsid w:val="005709DB"/>
    <w:rsid w:val="0057168F"/>
    <w:rsid w:val="005722E7"/>
    <w:rsid w:val="00576200"/>
    <w:rsid w:val="00587692"/>
    <w:rsid w:val="00592788"/>
    <w:rsid w:val="005A2F82"/>
    <w:rsid w:val="005B19F6"/>
    <w:rsid w:val="005C5C1F"/>
    <w:rsid w:val="005D6A29"/>
    <w:rsid w:val="005E2ED7"/>
    <w:rsid w:val="005F2672"/>
    <w:rsid w:val="006214CB"/>
    <w:rsid w:val="00637103"/>
    <w:rsid w:val="006450D1"/>
    <w:rsid w:val="00673C89"/>
    <w:rsid w:val="006748AD"/>
    <w:rsid w:val="006769B6"/>
    <w:rsid w:val="006808D8"/>
    <w:rsid w:val="00690227"/>
    <w:rsid w:val="00691E34"/>
    <w:rsid w:val="006A2623"/>
    <w:rsid w:val="006B23EE"/>
    <w:rsid w:val="006C07F5"/>
    <w:rsid w:val="006C775E"/>
    <w:rsid w:val="006D6FE3"/>
    <w:rsid w:val="006F3B82"/>
    <w:rsid w:val="00703994"/>
    <w:rsid w:val="0071398D"/>
    <w:rsid w:val="00730278"/>
    <w:rsid w:val="007530AE"/>
    <w:rsid w:val="00762B25"/>
    <w:rsid w:val="0076427D"/>
    <w:rsid w:val="00782924"/>
    <w:rsid w:val="00791A92"/>
    <w:rsid w:val="00791C56"/>
    <w:rsid w:val="00800E0E"/>
    <w:rsid w:val="0080344B"/>
    <w:rsid w:val="0081560F"/>
    <w:rsid w:val="00821CEE"/>
    <w:rsid w:val="00836907"/>
    <w:rsid w:val="00867F76"/>
    <w:rsid w:val="008A788F"/>
    <w:rsid w:val="008B0CA7"/>
    <w:rsid w:val="008B17D4"/>
    <w:rsid w:val="0090460C"/>
    <w:rsid w:val="00905FFE"/>
    <w:rsid w:val="00925BBF"/>
    <w:rsid w:val="00945082"/>
    <w:rsid w:val="009524DA"/>
    <w:rsid w:val="00954808"/>
    <w:rsid w:val="0095589E"/>
    <w:rsid w:val="00971315"/>
    <w:rsid w:val="009834B4"/>
    <w:rsid w:val="009864A6"/>
    <w:rsid w:val="009B5B64"/>
    <w:rsid w:val="009E6343"/>
    <w:rsid w:val="009F5C25"/>
    <w:rsid w:val="009F6B8C"/>
    <w:rsid w:val="00A173FB"/>
    <w:rsid w:val="00A17F9F"/>
    <w:rsid w:val="00A34747"/>
    <w:rsid w:val="00A40FDD"/>
    <w:rsid w:val="00A45594"/>
    <w:rsid w:val="00A45BF9"/>
    <w:rsid w:val="00A46F53"/>
    <w:rsid w:val="00A47F12"/>
    <w:rsid w:val="00A6221A"/>
    <w:rsid w:val="00A63F32"/>
    <w:rsid w:val="00A721DF"/>
    <w:rsid w:val="00A811DD"/>
    <w:rsid w:val="00A949B8"/>
    <w:rsid w:val="00A96377"/>
    <w:rsid w:val="00AC290F"/>
    <w:rsid w:val="00AC4C0A"/>
    <w:rsid w:val="00AE0E10"/>
    <w:rsid w:val="00AE163C"/>
    <w:rsid w:val="00AF0BD1"/>
    <w:rsid w:val="00AF1D81"/>
    <w:rsid w:val="00AF663F"/>
    <w:rsid w:val="00B055BE"/>
    <w:rsid w:val="00B25BE2"/>
    <w:rsid w:val="00B322AF"/>
    <w:rsid w:val="00B36113"/>
    <w:rsid w:val="00B43046"/>
    <w:rsid w:val="00B4759C"/>
    <w:rsid w:val="00B62FFB"/>
    <w:rsid w:val="00B67C70"/>
    <w:rsid w:val="00B7502C"/>
    <w:rsid w:val="00B76791"/>
    <w:rsid w:val="00B80327"/>
    <w:rsid w:val="00B941D6"/>
    <w:rsid w:val="00B96DE6"/>
    <w:rsid w:val="00BC1B9E"/>
    <w:rsid w:val="00BC4DEC"/>
    <w:rsid w:val="00BE2A33"/>
    <w:rsid w:val="00C14F31"/>
    <w:rsid w:val="00C164DC"/>
    <w:rsid w:val="00C169F3"/>
    <w:rsid w:val="00C31C2A"/>
    <w:rsid w:val="00C42910"/>
    <w:rsid w:val="00C93B24"/>
    <w:rsid w:val="00CA1EB8"/>
    <w:rsid w:val="00CA3BFD"/>
    <w:rsid w:val="00CB6133"/>
    <w:rsid w:val="00CB6649"/>
    <w:rsid w:val="00CC2713"/>
    <w:rsid w:val="00CD2EDF"/>
    <w:rsid w:val="00CD6F7E"/>
    <w:rsid w:val="00CE31F9"/>
    <w:rsid w:val="00D22CF9"/>
    <w:rsid w:val="00D3177D"/>
    <w:rsid w:val="00D60928"/>
    <w:rsid w:val="00D7084F"/>
    <w:rsid w:val="00D75659"/>
    <w:rsid w:val="00D809A5"/>
    <w:rsid w:val="00DA0EE0"/>
    <w:rsid w:val="00DA2070"/>
    <w:rsid w:val="00DA414B"/>
    <w:rsid w:val="00DB3312"/>
    <w:rsid w:val="00DB4D01"/>
    <w:rsid w:val="00DB6635"/>
    <w:rsid w:val="00DB7E64"/>
    <w:rsid w:val="00DC4D3C"/>
    <w:rsid w:val="00DC53CD"/>
    <w:rsid w:val="00DD425D"/>
    <w:rsid w:val="00DF20E9"/>
    <w:rsid w:val="00E0290B"/>
    <w:rsid w:val="00E1744B"/>
    <w:rsid w:val="00E3105E"/>
    <w:rsid w:val="00E4588C"/>
    <w:rsid w:val="00E934D8"/>
    <w:rsid w:val="00E94C69"/>
    <w:rsid w:val="00EA78EA"/>
    <w:rsid w:val="00EB17E5"/>
    <w:rsid w:val="00EC65E7"/>
    <w:rsid w:val="00ED6DA5"/>
    <w:rsid w:val="00EE6C48"/>
    <w:rsid w:val="00EF1EF7"/>
    <w:rsid w:val="00F21E4A"/>
    <w:rsid w:val="00F27D88"/>
    <w:rsid w:val="00F346FE"/>
    <w:rsid w:val="00F44999"/>
    <w:rsid w:val="00F92E3C"/>
    <w:rsid w:val="00F93D43"/>
    <w:rsid w:val="00FB37D7"/>
    <w:rsid w:val="00FC0DD3"/>
    <w:rsid w:val="00FC2CF8"/>
    <w:rsid w:val="00FC777D"/>
    <w:rsid w:val="00FD2C82"/>
    <w:rsid w:val="00FD7FFA"/>
    <w:rsid w:val="00FE59EA"/>
    <w:rsid w:val="00FE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07E0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07E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07E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07E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07E0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07E0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07E01"/>
  </w:style>
  <w:style w:type="paragraph" w:customStyle="1" w:styleId="10">
    <w:name w:val="Знак1"/>
    <w:basedOn w:val="a"/>
    <w:rsid w:val="00DA0E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A0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A0EE0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9450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5082"/>
  </w:style>
  <w:style w:type="character" w:customStyle="1" w:styleId="40">
    <w:name w:val="Заголовок 4 Знак"/>
    <w:basedOn w:val="a0"/>
    <w:link w:val="4"/>
    <w:rsid w:val="00C42910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307E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07E0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307E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307E0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rsid w:val="00307E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07E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307E01"/>
    <w:rPr>
      <w:color w:val="0000FF"/>
      <w:u w:val="none"/>
    </w:rPr>
  </w:style>
  <w:style w:type="paragraph" w:customStyle="1" w:styleId="Application">
    <w:name w:val="Application!Приложение"/>
    <w:rsid w:val="00307E0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07E0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07E0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07E0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07E0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aa48369-618a-4bb4-b4b8-ae15f2b7ebf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c214bc96-5c52-4308-b561-437be9a78ce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15d4560c-d530-4955-bf7e-f734337ae80b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A372-BB72-4293-A482-02750BD3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10</Pages>
  <Words>1672</Words>
  <Characters>11683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 Windows</dc:creator>
  <cp:lastModifiedBy>Пользователь Windows</cp:lastModifiedBy>
  <cp:revision>2</cp:revision>
  <cp:lastPrinted>2018-01-22T12:04:00Z</cp:lastPrinted>
  <dcterms:created xsi:type="dcterms:W3CDTF">2018-02-01T06:17:00Z</dcterms:created>
  <dcterms:modified xsi:type="dcterms:W3CDTF">2018-02-01T06:17:00Z</dcterms:modified>
</cp:coreProperties>
</file>