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1A" w:rsidRPr="00910EDF" w:rsidRDefault="0028151A" w:rsidP="00910EDF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910EDF">
        <w:rPr>
          <w:spacing w:val="60"/>
          <w:sz w:val="30"/>
          <w:szCs w:val="28"/>
        </w:rPr>
        <w:t>Калужская область</w:t>
      </w:r>
    </w:p>
    <w:p w:rsidR="0028151A" w:rsidRPr="00910EDF" w:rsidRDefault="0028151A" w:rsidP="00910EDF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10EDF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28151A" w:rsidRPr="00910EDF" w:rsidRDefault="0028151A" w:rsidP="00910EDF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10EDF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28151A" w:rsidRPr="00910EDF" w:rsidRDefault="0028151A" w:rsidP="00910EDF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28151A" w:rsidRPr="00910EDF" w:rsidRDefault="0028151A" w:rsidP="00910EDF">
      <w:pPr>
        <w:pStyle w:val="1"/>
        <w:ind w:right="-28" w:firstLine="0"/>
        <w:rPr>
          <w:spacing w:val="60"/>
          <w:sz w:val="8"/>
          <w:szCs w:val="30"/>
        </w:rPr>
      </w:pPr>
    </w:p>
    <w:p w:rsidR="0028151A" w:rsidRPr="00910EDF" w:rsidRDefault="0028151A" w:rsidP="00910EDF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910EDF">
        <w:rPr>
          <w:rFonts w:cs="Arial"/>
          <w:sz w:val="34"/>
        </w:rPr>
        <w:t>П</w:t>
      </w:r>
      <w:proofErr w:type="gramEnd"/>
      <w:r w:rsidRPr="00910EDF">
        <w:rPr>
          <w:rFonts w:cs="Arial"/>
          <w:sz w:val="34"/>
        </w:rPr>
        <w:t xml:space="preserve"> О С Т А Н О В Л Е Н И Е</w:t>
      </w:r>
    </w:p>
    <w:p w:rsidR="007904E0" w:rsidRPr="007904E0" w:rsidRDefault="007904E0" w:rsidP="00910EDF">
      <w:pPr>
        <w:ind w:firstLine="0"/>
        <w:jc w:val="center"/>
      </w:pPr>
    </w:p>
    <w:p w:rsidR="0028151A" w:rsidRDefault="0028151A" w:rsidP="00910EDF">
      <w:pPr>
        <w:ind w:firstLine="0"/>
        <w:jc w:val="center"/>
        <w:rPr>
          <w:sz w:val="12"/>
        </w:rPr>
      </w:pPr>
    </w:p>
    <w:p w:rsidR="00E96C29" w:rsidRDefault="0028151A" w:rsidP="00910EDF">
      <w:pPr>
        <w:ind w:firstLine="0"/>
        <w:rPr>
          <w:u w:val="single"/>
        </w:rPr>
      </w:pPr>
      <w:r>
        <w:t xml:space="preserve"> от </w:t>
      </w:r>
      <w:r w:rsidR="00910EDF">
        <w:t xml:space="preserve">25.01.2018 </w:t>
      </w:r>
      <w:r w:rsidR="00910EDF">
        <w:tab/>
      </w:r>
      <w:r w:rsidR="00910EDF">
        <w:tab/>
      </w:r>
      <w:r w:rsidR="00910EDF">
        <w:tab/>
      </w:r>
      <w:r w:rsidR="00910EDF">
        <w:tab/>
      </w:r>
      <w:r w:rsidR="00910EDF">
        <w:tab/>
      </w:r>
      <w:r w:rsidR="00910EDF">
        <w:tab/>
      </w:r>
      <w:r w:rsidR="00910EDF">
        <w:tab/>
      </w:r>
      <w:r w:rsidR="00910EDF">
        <w:tab/>
      </w:r>
      <w:r w:rsidR="00910EDF">
        <w:tab/>
        <w:t>№ 97</w:t>
      </w:r>
    </w:p>
    <w:p w:rsidR="00B6536D" w:rsidRDefault="00B6536D" w:rsidP="00E96C29">
      <w:pPr>
        <w:rPr>
          <w:sz w:val="28"/>
          <w:szCs w:val="28"/>
        </w:rPr>
      </w:pPr>
    </w:p>
    <w:p w:rsidR="0028151A" w:rsidRPr="00910EDF" w:rsidRDefault="0028151A" w:rsidP="006C6C4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proofErr w:type="gramStart"/>
      <w:r w:rsidRPr="00910EDF">
        <w:rPr>
          <w:rFonts w:cs="Arial"/>
          <w:b/>
          <w:bCs/>
          <w:kern w:val="28"/>
          <w:sz w:val="32"/>
          <w:szCs w:val="32"/>
        </w:rPr>
        <w:t>Об  утверждении  положени</w:t>
      </w:r>
      <w:r w:rsidR="00CD7C5F" w:rsidRPr="00910EDF">
        <w:rPr>
          <w:rFonts w:cs="Arial"/>
          <w:b/>
          <w:bCs/>
          <w:kern w:val="28"/>
          <w:sz w:val="32"/>
          <w:szCs w:val="32"/>
        </w:rPr>
        <w:t>я</w:t>
      </w:r>
      <w:r w:rsidRPr="00910EDF">
        <w:rPr>
          <w:rFonts w:cs="Arial"/>
          <w:b/>
          <w:bCs/>
          <w:kern w:val="28"/>
          <w:sz w:val="32"/>
          <w:szCs w:val="32"/>
        </w:rPr>
        <w:t xml:space="preserve">  о  порядке </w:t>
      </w:r>
      <w:r w:rsidR="00910EDF" w:rsidRPr="00910EDF">
        <w:rPr>
          <w:rFonts w:cs="Arial"/>
          <w:b/>
          <w:bCs/>
          <w:kern w:val="28"/>
          <w:sz w:val="32"/>
          <w:szCs w:val="32"/>
        </w:rPr>
        <w:t xml:space="preserve"> </w:t>
      </w:r>
      <w:r w:rsidRPr="00910EDF">
        <w:rPr>
          <w:rFonts w:cs="Arial"/>
          <w:b/>
          <w:bCs/>
          <w:kern w:val="28"/>
          <w:sz w:val="32"/>
          <w:szCs w:val="32"/>
        </w:rPr>
        <w:t>выплаты из  местного бюджета субсидий на  поддержку   производителей сельскохозяйственной продукции на территории</w:t>
      </w:r>
      <w:proofErr w:type="gramEnd"/>
      <w:r w:rsidR="00910EDF" w:rsidRPr="00910EDF">
        <w:rPr>
          <w:rFonts w:cs="Arial"/>
          <w:b/>
          <w:bCs/>
          <w:kern w:val="28"/>
          <w:sz w:val="32"/>
          <w:szCs w:val="32"/>
        </w:rPr>
        <w:t xml:space="preserve"> </w:t>
      </w:r>
      <w:r w:rsidRPr="00910EDF">
        <w:rPr>
          <w:rFonts w:cs="Arial"/>
          <w:b/>
          <w:bCs/>
          <w:kern w:val="28"/>
          <w:sz w:val="32"/>
          <w:szCs w:val="32"/>
        </w:rPr>
        <w:t xml:space="preserve">Людиновского района </w:t>
      </w:r>
    </w:p>
    <w:p w:rsidR="0028151A" w:rsidRDefault="0028151A">
      <w:pPr>
        <w:rPr>
          <w:b/>
        </w:rPr>
      </w:pPr>
    </w:p>
    <w:p w:rsidR="0028151A" w:rsidRDefault="0098556A" w:rsidP="00910EDF">
      <w:proofErr w:type="gramStart"/>
      <w:r>
        <w:t>В соответствии с решением Людиновского Районного С</w:t>
      </w:r>
      <w:r w:rsidR="00E02E35">
        <w:t xml:space="preserve">обрания  от </w:t>
      </w:r>
      <w:r w:rsidR="002F453D" w:rsidRPr="002F453D">
        <w:t>2</w:t>
      </w:r>
      <w:r w:rsidR="00BC1BB4">
        <w:t>5</w:t>
      </w:r>
      <w:r w:rsidR="002F453D" w:rsidRPr="002F453D">
        <w:t>.12.2017</w:t>
      </w:r>
      <w:r w:rsidR="00910EDF">
        <w:t xml:space="preserve"> </w:t>
      </w:r>
      <w:r w:rsidR="002F453D" w:rsidRPr="002F453D">
        <w:t xml:space="preserve">г. </w:t>
      </w:r>
      <w:hyperlink r:id="rId8" w:tgtFrame="Logical" w:history="1">
        <w:r w:rsidR="00E02E35" w:rsidRPr="005A0494">
          <w:rPr>
            <w:rStyle w:val="a3"/>
          </w:rPr>
          <w:t>№</w:t>
        </w:r>
        <w:r w:rsidR="00910EDF" w:rsidRPr="005A0494">
          <w:rPr>
            <w:rStyle w:val="a3"/>
          </w:rPr>
          <w:t xml:space="preserve"> </w:t>
        </w:r>
        <w:r w:rsidR="00BC1BB4" w:rsidRPr="005A0494">
          <w:rPr>
            <w:rStyle w:val="a3"/>
          </w:rPr>
          <w:t>68</w:t>
        </w:r>
      </w:hyperlink>
      <w:r w:rsidR="00E02E35">
        <w:t xml:space="preserve"> «О бюджете муниципального района «</w:t>
      </w:r>
      <w:r w:rsidR="00CC7244">
        <w:t>Г</w:t>
      </w:r>
      <w:r w:rsidR="00E02E35">
        <w:t>ород Людиново и Людиновский район» на 20</w:t>
      </w:r>
      <w:r w:rsidR="00CC7244">
        <w:t>1</w:t>
      </w:r>
      <w:r w:rsidR="00CD7C5F">
        <w:t>8</w:t>
      </w:r>
      <w:r w:rsidR="00CC7244">
        <w:t xml:space="preserve"> г. и на плановый период 201</w:t>
      </w:r>
      <w:r w:rsidR="00BC1BB4">
        <w:t xml:space="preserve">9 и </w:t>
      </w:r>
      <w:r w:rsidR="00E02E35">
        <w:t>20</w:t>
      </w:r>
      <w:r w:rsidR="00CD7C5F">
        <w:t>20</w:t>
      </w:r>
      <w:r w:rsidR="00CC7244">
        <w:t xml:space="preserve"> </w:t>
      </w:r>
      <w:r w:rsidR="00E02E35">
        <w:t>г</w:t>
      </w:r>
      <w:r w:rsidR="00BC1BB4">
        <w:t>одов»</w:t>
      </w:r>
      <w:r w:rsidR="00CC7244">
        <w:t>,</w:t>
      </w:r>
      <w:r w:rsidR="0028151A">
        <w:t xml:space="preserve"> в целях достижения целевых и контрольных показателей, определённых долгосрочной муниципальной целевой </w:t>
      </w:r>
      <w:hyperlink r:id="rId9" w:tgtFrame="Logical" w:history="1">
        <w:r w:rsidR="0028151A" w:rsidRPr="005A0494">
          <w:rPr>
            <w:rStyle w:val="a3"/>
          </w:rPr>
          <w:t>программ</w:t>
        </w:r>
        <w:r w:rsidR="00AA7464" w:rsidRPr="005A0494">
          <w:rPr>
            <w:rStyle w:val="a3"/>
          </w:rPr>
          <w:t>ой</w:t>
        </w:r>
      </w:hyperlink>
      <w:r w:rsidR="0028151A">
        <w:t xml:space="preserve"> «</w:t>
      </w:r>
      <w:r w:rsidR="000C2E1B">
        <w:t>Развитие сельского хозяйства и рынков сельскохозяйственной продукции на территории  муниципального района «Город Людиново и Людиновский район»</w:t>
      </w:r>
      <w:r w:rsidR="00AA7464">
        <w:t xml:space="preserve"> на</w:t>
      </w:r>
      <w:proofErr w:type="gramEnd"/>
      <w:r w:rsidR="00AA7464">
        <w:t xml:space="preserve"> </w:t>
      </w:r>
      <w:r w:rsidR="000C2E1B">
        <w:t xml:space="preserve"> 201</w:t>
      </w:r>
      <w:r w:rsidR="00B6536D">
        <w:t>4</w:t>
      </w:r>
      <w:r w:rsidR="000C2E1B">
        <w:t>-2020 годы», администрация муниципального района «Город Людиново и Людиновский район»</w:t>
      </w:r>
    </w:p>
    <w:p w:rsidR="000C2E1B" w:rsidRDefault="000C2E1B" w:rsidP="00910EDF">
      <w:r>
        <w:t>ПОСТАНОВЛЯЕТ:</w:t>
      </w:r>
    </w:p>
    <w:p w:rsidR="000C2E1B" w:rsidRDefault="004636DE" w:rsidP="00910EDF">
      <w:r>
        <w:t>1.</w:t>
      </w:r>
      <w:r w:rsidR="00337139">
        <w:t xml:space="preserve"> </w:t>
      </w:r>
      <w:r w:rsidR="000C2E1B">
        <w:t>Утвердить</w:t>
      </w:r>
      <w:r w:rsidR="00A055FB">
        <w:t>:</w:t>
      </w:r>
    </w:p>
    <w:p w:rsidR="004636DE" w:rsidRDefault="004E3FB9" w:rsidP="00910EDF">
      <w:r>
        <w:t>1.</w:t>
      </w:r>
      <w:r w:rsidR="00CD7C5F">
        <w:t>1</w:t>
      </w:r>
      <w:r>
        <w:t xml:space="preserve">. </w:t>
      </w:r>
      <w:proofErr w:type="gramStart"/>
      <w:r w:rsidR="004636DE">
        <w:t>Положение о порядке и условиях выплаты  из бюджета</w:t>
      </w:r>
      <w:r w:rsidR="002B7ED2">
        <w:t xml:space="preserve"> муниципального района «Город Людиново и Людиновский р</w:t>
      </w:r>
      <w:r w:rsidR="00CC7244">
        <w:t>а</w:t>
      </w:r>
      <w:r w:rsidR="002B7ED2">
        <w:t>йон»</w:t>
      </w:r>
      <w:r w:rsidR="004636DE">
        <w:t xml:space="preserve"> субсидий на компенсацию части затрат на приобретение коровы (нетели) в рамках  долгосрочной муниципальной целевой программы «Развитие сельского хозяйства и рынков сельскохозяйственной продукции на территории  муниципального района «Город Людиново и Людиновский район» </w:t>
      </w:r>
      <w:r w:rsidR="00AA7464">
        <w:t xml:space="preserve"> на </w:t>
      </w:r>
      <w:r w:rsidR="004636DE">
        <w:t>201</w:t>
      </w:r>
      <w:r w:rsidR="00B6536D">
        <w:t>4</w:t>
      </w:r>
      <w:r w:rsidR="004636DE">
        <w:t xml:space="preserve">-2020 годы» </w:t>
      </w:r>
      <w:r w:rsidR="00BD0E5E">
        <w:t xml:space="preserve"> крестьянским (фермерским) хозяйствам и </w:t>
      </w:r>
      <w:r w:rsidR="004636DE">
        <w:t>гражданам, ведущим личное подсобное хозяйство</w:t>
      </w:r>
      <w:r w:rsidR="007F2F43">
        <w:t xml:space="preserve"> на 201</w:t>
      </w:r>
      <w:r w:rsidR="00CD7C5F">
        <w:t>8</w:t>
      </w:r>
      <w:proofErr w:type="gramEnd"/>
      <w:r w:rsidR="007F2F43">
        <w:t xml:space="preserve"> г.</w:t>
      </w:r>
      <w:r w:rsidR="004636DE">
        <w:t xml:space="preserve"> (</w:t>
      </w:r>
      <w:r w:rsidR="00A134AC">
        <w:t>П</w:t>
      </w:r>
      <w:r w:rsidR="004636DE">
        <w:t xml:space="preserve">риложение № </w:t>
      </w:r>
      <w:r w:rsidR="00CD7C5F">
        <w:t>1</w:t>
      </w:r>
      <w:r w:rsidR="004636DE">
        <w:t>).</w:t>
      </w:r>
    </w:p>
    <w:p w:rsidR="00D16033" w:rsidRDefault="00D16033" w:rsidP="00910EDF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 </w:t>
      </w:r>
      <w:proofErr w:type="spellStart"/>
      <w:r w:rsidR="00CD7C5F">
        <w:t>Фарутина</w:t>
      </w:r>
      <w:proofErr w:type="spellEnd"/>
      <w:r w:rsidR="00CD7C5F">
        <w:t xml:space="preserve"> В.Н.</w:t>
      </w:r>
    </w:p>
    <w:p w:rsidR="005655B0" w:rsidRDefault="005655B0" w:rsidP="00910EDF">
      <w:pPr>
        <w:tabs>
          <w:tab w:val="left" w:pos="709"/>
        </w:tabs>
      </w:pPr>
      <w:r>
        <w:t xml:space="preserve">3. Настоящее постановление вступает в силу после его официального опубликования в газете «Людиновский рабочий», подлежит размещению в сети интернет на сайте </w:t>
      </w:r>
      <w:proofErr w:type="spellStart"/>
      <w:r>
        <w:t>адмлюдиново.рф</w:t>
      </w:r>
      <w:proofErr w:type="spellEnd"/>
      <w:r>
        <w:t>.</w:t>
      </w:r>
    </w:p>
    <w:p w:rsidR="007B4DFF" w:rsidRDefault="007B4DFF" w:rsidP="00910EDF"/>
    <w:p w:rsidR="002B7ED2" w:rsidRDefault="002B7ED2" w:rsidP="00910EDF"/>
    <w:p w:rsidR="0067389B" w:rsidRDefault="0067389B" w:rsidP="00910EDF">
      <w:pPr>
        <w:ind w:firstLine="0"/>
      </w:pPr>
      <w:r>
        <w:t>Глава администрации</w:t>
      </w:r>
    </w:p>
    <w:p w:rsidR="0067389B" w:rsidRDefault="0067389B" w:rsidP="00910EDF">
      <w:pPr>
        <w:ind w:firstLine="0"/>
      </w:pPr>
      <w:r>
        <w:t>муниципального района                                                                Д.М. Аганичев</w:t>
      </w:r>
    </w:p>
    <w:p w:rsidR="00D16033" w:rsidRDefault="00D16033" w:rsidP="00910EDF"/>
    <w:p w:rsidR="00CD7C5F" w:rsidRDefault="00CD7C5F" w:rsidP="00C7067A"/>
    <w:p w:rsidR="00F82E3B" w:rsidRPr="00910EDF" w:rsidRDefault="00F82E3B" w:rsidP="00910ED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0EDF">
        <w:rPr>
          <w:kern w:val="28"/>
        </w:rPr>
        <w:t xml:space="preserve">                                                                                       </w:t>
      </w:r>
      <w:r w:rsidRPr="00910EDF">
        <w:rPr>
          <w:rFonts w:cs="Arial"/>
          <w:b/>
          <w:bCs/>
          <w:kern w:val="28"/>
          <w:sz w:val="32"/>
          <w:szCs w:val="32"/>
        </w:rPr>
        <w:t>Приложение  № 1</w:t>
      </w:r>
    </w:p>
    <w:p w:rsidR="00F82E3B" w:rsidRPr="00910EDF" w:rsidRDefault="00F82E3B" w:rsidP="00910ED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                                   к постановлению   администрации     </w:t>
      </w:r>
    </w:p>
    <w:p w:rsidR="00F82E3B" w:rsidRPr="00910EDF" w:rsidRDefault="00F82E3B" w:rsidP="00910ED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           муниципального   района   «Город </w:t>
      </w:r>
    </w:p>
    <w:p w:rsidR="00F82E3B" w:rsidRPr="00910EDF" w:rsidRDefault="00F82E3B" w:rsidP="00910ED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                   Людиново и Людиновский район» </w:t>
      </w:r>
    </w:p>
    <w:p w:rsidR="00F82E3B" w:rsidRPr="00910EDF" w:rsidRDefault="00F82E3B" w:rsidP="00910EDF">
      <w:pPr>
        <w:ind w:left="567" w:firstLine="0"/>
        <w:jc w:val="right"/>
        <w:rPr>
          <w:kern w:val="28"/>
          <w:u w:val="single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                                           от </w:t>
      </w:r>
      <w:r w:rsidR="00910EDF" w:rsidRPr="00910EDF">
        <w:rPr>
          <w:rFonts w:cs="Arial"/>
          <w:b/>
          <w:bCs/>
          <w:kern w:val="28"/>
          <w:sz w:val="32"/>
          <w:szCs w:val="32"/>
        </w:rPr>
        <w:t>25.01.2018 № 97</w:t>
      </w:r>
    </w:p>
    <w:p w:rsidR="00F82E3B" w:rsidRPr="00910EDF" w:rsidRDefault="00F82E3B" w:rsidP="00910ED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lastRenderedPageBreak/>
        <w:t>Положение</w:t>
      </w:r>
    </w:p>
    <w:p w:rsidR="00F82E3B" w:rsidRPr="00910EDF" w:rsidRDefault="00F82E3B" w:rsidP="00910ED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</w:t>
      </w:r>
      <w:proofErr w:type="gramStart"/>
      <w:r w:rsidRPr="00910EDF">
        <w:rPr>
          <w:rFonts w:cs="Arial"/>
          <w:b/>
          <w:bCs/>
          <w:kern w:val="28"/>
          <w:sz w:val="32"/>
          <w:szCs w:val="32"/>
        </w:rPr>
        <w:t>о порядке и условиях выплаты  из местного бюджета субсидий на компенсацию части затрат на приобретение коровы (нетели) в рамках  долгосрочной муниципальной целевой программы «Развитие сельского хозяйства и рынков сельскохозяйственной продукции на территории  муниципального района «Город Людиново и Людиновский район»  на 2014 -2020 годы»  крестьянским (фермерским) хозяйствам и гражданам, ведущим личное подсобное хозяйство на 2018</w:t>
      </w:r>
      <w:r w:rsidR="00910EDF">
        <w:rPr>
          <w:rFonts w:cs="Arial"/>
          <w:b/>
          <w:bCs/>
          <w:kern w:val="28"/>
          <w:sz w:val="32"/>
          <w:szCs w:val="32"/>
        </w:rPr>
        <w:t xml:space="preserve"> </w:t>
      </w:r>
      <w:r w:rsidRPr="00910EDF">
        <w:rPr>
          <w:rFonts w:cs="Arial"/>
          <w:b/>
          <w:bCs/>
          <w:kern w:val="28"/>
          <w:sz w:val="32"/>
          <w:szCs w:val="32"/>
        </w:rPr>
        <w:t>г.</w:t>
      </w:r>
      <w:proofErr w:type="gramEnd"/>
    </w:p>
    <w:p w:rsidR="00F82E3B" w:rsidRPr="00C25905" w:rsidRDefault="00F82E3B" w:rsidP="00F82E3B">
      <w:pPr>
        <w:spacing w:line="360" w:lineRule="auto"/>
        <w:ind w:firstLine="709"/>
        <w:rPr>
          <w:b/>
        </w:rPr>
      </w:pPr>
    </w:p>
    <w:p w:rsidR="00F82E3B" w:rsidRPr="006030E2" w:rsidRDefault="00F82E3B" w:rsidP="00910EDF">
      <w:r>
        <w:t xml:space="preserve">1. </w:t>
      </w:r>
      <w:proofErr w:type="gramStart"/>
      <w:r w:rsidRPr="006030E2">
        <w:t>Настоящее  положение о порядке и условиях предоставления субсидий на компенсацию части затрат на приобретение коровы (нетели) из средств местного бюджета в рамках реализации муниципальной целевой программы «Развитие сельского хозяйства и рынков сельскохозяйственной продукции на территории муниципального района «Город Людиново и Людиновский район» на 201</w:t>
      </w:r>
      <w:r>
        <w:t>4</w:t>
      </w:r>
      <w:r w:rsidRPr="006030E2">
        <w:t>-2020 годы» на поддержку</w:t>
      </w:r>
      <w:r>
        <w:t xml:space="preserve"> крестьянским (фермерским) хозяйствам (КФХ) и</w:t>
      </w:r>
      <w:r w:rsidRPr="006030E2">
        <w:t xml:space="preserve"> гражданам, ведущим личное подсобное хозяйство </w:t>
      </w:r>
      <w:r>
        <w:t xml:space="preserve">(ЛПХ) или </w:t>
      </w:r>
      <w:r w:rsidRPr="006030E2">
        <w:t>занимающимся</w:t>
      </w:r>
      <w:proofErr w:type="gramEnd"/>
      <w:r w:rsidRPr="006030E2">
        <w:t xml:space="preserve"> производством сельскохозяйственной продукции на земельном участке, предоставленном для индивидуального жилищного строительства</w:t>
      </w:r>
      <w:r>
        <w:t xml:space="preserve"> (ИЖС).</w:t>
      </w:r>
    </w:p>
    <w:p w:rsidR="00F82E3B" w:rsidRPr="006030E2" w:rsidRDefault="00F82E3B" w:rsidP="00910EDF">
      <w:r w:rsidRPr="006030E2">
        <w:t>2.</w:t>
      </w:r>
      <w:r>
        <w:t xml:space="preserve"> Целью предоставления субсидий  является достижение целевых и контрольных показателей, определённых  долгосрочной муниципальной целевой программой</w:t>
      </w:r>
      <w:r w:rsidRPr="006030E2">
        <w:t xml:space="preserve"> «Развитие сельского хозяйства и рынков сельскохозяйственной продукции</w:t>
      </w:r>
      <w:r>
        <w:t xml:space="preserve"> на территории  муниципального района «Город Людиново и Людиновский район»  на 2014-2020 годы».</w:t>
      </w:r>
    </w:p>
    <w:p w:rsidR="00F82E3B" w:rsidRPr="006030E2" w:rsidRDefault="00F82E3B" w:rsidP="00910EDF">
      <w:r>
        <w:t xml:space="preserve">3. Получателями субсидий на компенсацию части затрат на приобретение коровы (нетели) являются КФХ и ЛПХ, а также граждане </w:t>
      </w:r>
      <w:r w:rsidRPr="006030E2">
        <w:t>занимающи</w:t>
      </w:r>
      <w:r>
        <w:t>еся</w:t>
      </w:r>
      <w:r w:rsidRPr="006030E2">
        <w:t xml:space="preserve"> производством сельскохозяйственной продукции на земельном участке, предоставленном для </w:t>
      </w:r>
      <w:r>
        <w:t>ИЖС</w:t>
      </w:r>
      <w:r w:rsidRPr="006030E2">
        <w:t>.</w:t>
      </w:r>
    </w:p>
    <w:p w:rsidR="00F82E3B" w:rsidRDefault="00F82E3B" w:rsidP="00910EDF">
      <w:r>
        <w:t>4.  Субсидии на  компенсацию части затрат на приобретение коровы (нетели)  выплачивается в  размере 20 рублей (двадцать тысяч рублей) за 1 корову (нетель), но не более 40 тыс. руб. одно КФХ или ЛПХ.</w:t>
      </w:r>
    </w:p>
    <w:p w:rsidR="00F82E3B" w:rsidRDefault="00F82E3B" w:rsidP="00910EDF">
      <w:r>
        <w:t>5. Критерии отбора получателей:</w:t>
      </w:r>
    </w:p>
    <w:p w:rsidR="00F82E3B" w:rsidRDefault="00F82E3B" w:rsidP="00910EDF">
      <w:r>
        <w:t>- наличие регистрации на территории Людиновского района;</w:t>
      </w:r>
    </w:p>
    <w:p w:rsidR="00F82E3B" w:rsidRDefault="00F82E3B" w:rsidP="00910EDF">
      <w:r>
        <w:t>- ведение деятельности по производству сельскохозяйственной продукции на территории Людиновского района;</w:t>
      </w:r>
    </w:p>
    <w:p w:rsidR="00F82E3B" w:rsidRDefault="00F82E3B" w:rsidP="00910EDF">
      <w:r>
        <w:t>- содержание субсидируемых животных на территории КФХ, в личном подсобном хозяйстве или на участке, выделенном для ИЖС получателю субсидий*;</w:t>
      </w:r>
    </w:p>
    <w:p w:rsidR="00F82E3B" w:rsidRDefault="00F82E3B" w:rsidP="00910EDF">
      <w:r>
        <w:t>- представление документов на  компенсацию части произведённых затрат, указанных в п. 6 данного положения.</w:t>
      </w:r>
    </w:p>
    <w:p w:rsidR="00F82E3B" w:rsidRDefault="00F82E3B" w:rsidP="00910EDF">
      <w:r>
        <w:t>6. Получатели субсидий предоставляют в отдел сельского хозяйства администрации муниципального района следующие документы:</w:t>
      </w:r>
    </w:p>
    <w:p w:rsidR="00F82E3B" w:rsidRDefault="00F82E3B" w:rsidP="00910EDF">
      <w:r>
        <w:t>- заявление в свободной форме на получение субсидий;</w:t>
      </w:r>
    </w:p>
    <w:p w:rsidR="00F82E3B" w:rsidRDefault="00F82E3B" w:rsidP="00910EDF">
      <w:r>
        <w:t>- договор купли-продажи коровы (нетели),  согласованный с главой администрации поселения по месту жительства продавца и покупателя;</w:t>
      </w:r>
    </w:p>
    <w:p w:rsidR="00F82E3B" w:rsidRDefault="00F82E3B" w:rsidP="00910EDF">
      <w:r>
        <w:t>- акт приёма-передачи коровы (нетели);</w:t>
      </w:r>
    </w:p>
    <w:p w:rsidR="00F82E3B" w:rsidRDefault="00F82E3B" w:rsidP="00910EDF">
      <w:r>
        <w:t>- расписка  в получении денежных средств;</w:t>
      </w:r>
    </w:p>
    <w:p w:rsidR="00F82E3B" w:rsidRDefault="00F82E3B" w:rsidP="00910EDF">
      <w:r>
        <w:t>- номер лицевого счёта покупателя;</w:t>
      </w:r>
    </w:p>
    <w:p w:rsidR="00F82E3B" w:rsidRDefault="00F82E3B" w:rsidP="00910EDF">
      <w:r>
        <w:t xml:space="preserve">- выписка из </w:t>
      </w:r>
      <w:proofErr w:type="spellStart"/>
      <w:r>
        <w:t>похозяйственной</w:t>
      </w:r>
      <w:proofErr w:type="spellEnd"/>
      <w:r>
        <w:t xml:space="preserve"> книги;</w:t>
      </w:r>
    </w:p>
    <w:p w:rsidR="00F82E3B" w:rsidRDefault="00F82E3B" w:rsidP="00910EDF">
      <w:pPr>
        <w:tabs>
          <w:tab w:val="left" w:pos="709"/>
        </w:tabs>
      </w:pPr>
      <w:r>
        <w:t xml:space="preserve">- ветеринарное свидетельство (ф1вет) </w:t>
      </w:r>
      <w:r w:rsidRPr="00A97753">
        <w:t xml:space="preserve">или </w:t>
      </w:r>
      <w:r>
        <w:t>ветеринарная справка (ф</w:t>
      </w:r>
      <w:proofErr w:type="gramStart"/>
      <w:r>
        <w:t>4</w:t>
      </w:r>
      <w:proofErr w:type="gramEnd"/>
      <w:r>
        <w:t>) на животное;</w:t>
      </w:r>
    </w:p>
    <w:p w:rsidR="00F82E3B" w:rsidRDefault="00F82E3B" w:rsidP="00910EDF">
      <w:pPr>
        <w:tabs>
          <w:tab w:val="left" w:pos="709"/>
        </w:tabs>
      </w:pPr>
      <w:r>
        <w:lastRenderedPageBreak/>
        <w:t>- свидетельство о постановке на учет в налоговом органе (для КФХ);</w:t>
      </w:r>
    </w:p>
    <w:p w:rsidR="00F82E3B" w:rsidRDefault="00F82E3B" w:rsidP="00910EDF">
      <w:pPr>
        <w:tabs>
          <w:tab w:val="left" w:pos="709"/>
        </w:tabs>
      </w:pPr>
      <w:r>
        <w:t>- копия личного паспорта (для ЛПХ) и согласие на обработку персональных данных.</w:t>
      </w:r>
    </w:p>
    <w:p w:rsidR="00F82E3B" w:rsidRDefault="00F82E3B" w:rsidP="00910EDF">
      <w:r>
        <w:t>7. Отдел сельского хозяйства администрации муниципального района  заполняет справку-расчёт субсидий (приложение № 1). Справка-расчёт заверяется отделом сельского хозяйства администрации муниципального района и главой сельского (городского) поселения и направляется в отдел  бухгалтерского учёта и отчётности  администрации  муниципального района.</w:t>
      </w:r>
    </w:p>
    <w:p w:rsidR="00F82E3B" w:rsidRDefault="00F82E3B" w:rsidP="00910EDF">
      <w:r>
        <w:t>8. Субсидии выплачиваются   получателю субсидий путём перечисления финансовых средств на его расчётный счёт по мере поступления финансовых средств из местного бюджета на  счёт администрации муниципального района.</w:t>
      </w:r>
    </w:p>
    <w:p w:rsidR="00F82E3B" w:rsidRDefault="00F82E3B" w:rsidP="00910EDF">
      <w:r>
        <w:t>9. Выплата субсидий производится в пределах средств, предусмотренных в бюджете муниципального района «Город Людиново и Людиновский район» на реализацию мероприятий муниципальной целевой  программы «Развитие сельского хозяйства и рынков сельскохозяйственной продукции на территории  муниципального района «Город Людиново и Людиновский район»  на 2014 -2020 годы» на 2018 г.</w:t>
      </w:r>
    </w:p>
    <w:p w:rsidR="00F82E3B" w:rsidRDefault="00F82E3B" w:rsidP="00910EDF">
      <w:r>
        <w:t>10. В случае забоя или продажи просубсидированной коровы (нетели) до истечения одного года с момента её приобретения, кроме случаев обусловленных фо</w:t>
      </w:r>
      <w:r w:rsidR="00910EDF">
        <w:t>р</w:t>
      </w:r>
      <w:r>
        <w:t>с</w:t>
      </w:r>
      <w:r w:rsidR="00910EDF">
        <w:t>-</w:t>
      </w:r>
      <w:r>
        <w:t>мажорными обстоятельствами**, полученная субсидия в месячный срок подлежит возврату в бюджет.</w:t>
      </w:r>
    </w:p>
    <w:p w:rsidR="00F82E3B" w:rsidRDefault="00F82E3B" w:rsidP="00910EDF">
      <w:r>
        <w:t>11. В случае неиспользования выделенного лимита финансовых средств до 01.11.2018 г. он может быть направлен на другие виды поддержки сельскохозяйственных товаропроизводителей, предусмотренные муниципальной целевой программой «Развитие сельского хозяйства и рынков сельскохозяйственной продукции на территории  муниципального района «Город Людиново и Людиновский район»  на 2014 -2020 годы» на 2018 г.</w:t>
      </w:r>
    </w:p>
    <w:p w:rsidR="00F82E3B" w:rsidRPr="00A97753" w:rsidRDefault="00F82E3B" w:rsidP="00910EDF">
      <w:pPr>
        <w:tabs>
          <w:tab w:val="left" w:pos="709"/>
        </w:tabs>
      </w:pPr>
      <w:r w:rsidRPr="00A97753">
        <w:t xml:space="preserve">12. </w:t>
      </w:r>
      <w:r>
        <w:t xml:space="preserve">Субсидируемые животные до заключения договора купли-продажи подлежат индивидуальной </w:t>
      </w:r>
      <w:r w:rsidRPr="00A97753">
        <w:t>идентификации и учету (</w:t>
      </w:r>
      <w:proofErr w:type="spellStart"/>
      <w:r w:rsidRPr="00A97753">
        <w:t>биркование</w:t>
      </w:r>
      <w:proofErr w:type="spellEnd"/>
      <w:r w:rsidRPr="00A97753">
        <w:t xml:space="preserve">, </w:t>
      </w:r>
      <w:proofErr w:type="spellStart"/>
      <w:r w:rsidRPr="00A97753">
        <w:t>чипирование</w:t>
      </w:r>
      <w:proofErr w:type="spellEnd"/>
      <w:r w:rsidRPr="00A97753">
        <w:t>), в целях предотвращения распространения заразных болезней животных, а также в целях выявления источников и путей распространения возбудите</w:t>
      </w:r>
      <w:r>
        <w:t>лей заразных болезней животных.</w:t>
      </w:r>
    </w:p>
    <w:p w:rsidR="00F82E3B" w:rsidRDefault="00F82E3B" w:rsidP="00F82E3B">
      <w:pPr>
        <w:ind w:firstLine="709"/>
      </w:pPr>
    </w:p>
    <w:p w:rsidR="00F82E3B" w:rsidRDefault="00F82E3B" w:rsidP="00F82E3B">
      <w:pPr>
        <w:ind w:firstLine="709"/>
      </w:pPr>
    </w:p>
    <w:p w:rsidR="00F82E3B" w:rsidRDefault="00F82E3B" w:rsidP="00F82E3B">
      <w:pPr>
        <w:ind w:firstLine="709"/>
      </w:pPr>
    </w:p>
    <w:p w:rsidR="00F82E3B" w:rsidRDefault="00F82E3B" w:rsidP="00F82E3B">
      <w:pPr>
        <w:ind w:firstLine="709"/>
      </w:pPr>
    </w:p>
    <w:p w:rsidR="00F82E3B" w:rsidRDefault="00F82E3B" w:rsidP="00F82E3B">
      <w:pPr>
        <w:ind w:firstLine="709"/>
      </w:pPr>
    </w:p>
    <w:p w:rsidR="00F82E3B" w:rsidRDefault="00F82E3B" w:rsidP="00910EDF">
      <w:pPr>
        <w:ind w:firstLine="0"/>
      </w:pPr>
      <w:r>
        <w:t>_____________________________________________</w:t>
      </w:r>
      <w:r w:rsidR="00910EDF">
        <w:t>_________________________</w:t>
      </w:r>
    </w:p>
    <w:p w:rsidR="00F82E3B" w:rsidRDefault="00F82E3B" w:rsidP="00F82E3B">
      <w:r>
        <w:t xml:space="preserve">* Совместной комиссией администрации муниципального района и поселения на основании  проведённого обследования может быть принято </w:t>
      </w:r>
      <w:r>
        <w:lastRenderedPageBreak/>
        <w:t>решение о выплате субсидий в случае содержания коровы (нетели) вне места регистрации получателя субсидии.</w:t>
      </w:r>
    </w:p>
    <w:p w:rsidR="00F82E3B" w:rsidRDefault="00F82E3B" w:rsidP="00F82E3B">
      <w:pPr>
        <w:tabs>
          <w:tab w:val="left" w:pos="2310"/>
        </w:tabs>
        <w:spacing w:line="240" w:lineRule="exact"/>
      </w:pPr>
      <w:r>
        <w:t xml:space="preserve">** Заболевание коровы (нетели) при котором показан её забой или нецелесообразность дальнейшего содержания и другие обстоятельства, связанные с  чрезвычайными событиями. Вопрос забоя или продажи согласовывается </w:t>
      </w:r>
      <w:proofErr w:type="gramStart"/>
      <w:r>
        <w:t>в</w:t>
      </w:r>
      <w:proofErr w:type="gramEnd"/>
      <w:r>
        <w:t xml:space="preserve"> ветслужбой района и администраций муниципального района.</w:t>
      </w:r>
    </w:p>
    <w:p w:rsidR="00F82E3B" w:rsidRDefault="00F82E3B" w:rsidP="00F82E3B">
      <w:pPr>
        <w:tabs>
          <w:tab w:val="left" w:pos="2310"/>
        </w:tabs>
        <w:sectPr w:rsidR="00F82E3B" w:rsidSect="007C2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E3B" w:rsidRPr="00910EDF" w:rsidRDefault="00F82E3B" w:rsidP="00910ED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lastRenderedPageBreak/>
        <w:t xml:space="preserve">                                                        Приложение </w:t>
      </w:r>
      <w:r w:rsidR="005A0494">
        <w:rPr>
          <w:rFonts w:cs="Arial"/>
          <w:b/>
          <w:bCs/>
          <w:kern w:val="28"/>
          <w:sz w:val="32"/>
          <w:szCs w:val="32"/>
        </w:rPr>
        <w:t xml:space="preserve"> № 1</w:t>
      </w:r>
      <w:r w:rsidRPr="00910EDF">
        <w:rPr>
          <w:rFonts w:cs="Arial"/>
          <w:b/>
          <w:bCs/>
          <w:kern w:val="28"/>
          <w:sz w:val="32"/>
          <w:szCs w:val="32"/>
        </w:rPr>
        <w:t xml:space="preserve"> к положению, утверждённому постановлением</w:t>
      </w:r>
    </w:p>
    <w:p w:rsidR="00F82E3B" w:rsidRPr="00910EDF" w:rsidRDefault="00F82E3B" w:rsidP="00910ED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                администрации      муниципального      района  «Город   Людиново  и   Людиновский   район»</w:t>
      </w:r>
    </w:p>
    <w:p w:rsidR="00F82E3B" w:rsidRPr="00910EDF" w:rsidRDefault="00F82E3B" w:rsidP="00910EDF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                                         от </w:t>
      </w:r>
      <w:r w:rsidR="00910EDF" w:rsidRPr="00910EDF">
        <w:rPr>
          <w:rFonts w:cs="Arial"/>
          <w:b/>
          <w:bCs/>
          <w:kern w:val="28"/>
          <w:sz w:val="32"/>
          <w:szCs w:val="32"/>
        </w:rPr>
        <w:t>25.01.2018 № 97</w:t>
      </w:r>
      <w:r w:rsidRPr="00910EDF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82E3B" w:rsidRDefault="00F82E3B" w:rsidP="00F82E3B">
      <w:pPr>
        <w:shd w:val="clear" w:color="auto" w:fill="FFFFFF"/>
        <w:spacing w:line="228" w:lineRule="exact"/>
        <w:ind w:left="1562" w:right="749" w:firstLine="1202"/>
      </w:pPr>
    </w:p>
    <w:p w:rsidR="00F82E3B" w:rsidRPr="00910EDF" w:rsidRDefault="00F82E3B" w:rsidP="00910ED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 xml:space="preserve">      Справка-расчет</w:t>
      </w:r>
    </w:p>
    <w:p w:rsidR="00F82E3B" w:rsidRPr="00910EDF" w:rsidRDefault="00F82E3B" w:rsidP="00910ED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10EDF">
        <w:rPr>
          <w:rFonts w:cs="Arial"/>
          <w:b/>
          <w:bCs/>
          <w:kern w:val="28"/>
          <w:sz w:val="32"/>
          <w:szCs w:val="32"/>
        </w:rPr>
        <w:t>на получение субсидий на компенсацию части затрат на приобретение  коровы (нетели)</w:t>
      </w:r>
    </w:p>
    <w:p w:rsidR="00F82E3B" w:rsidRPr="00910EDF" w:rsidRDefault="00F82E3B" w:rsidP="00910ED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F82E3B" w:rsidRDefault="00F82E3B" w:rsidP="00F82E3B">
      <w:pPr>
        <w:shd w:val="clear" w:color="auto" w:fill="FFFFFF"/>
        <w:tabs>
          <w:tab w:val="left" w:leader="underscore" w:pos="4918"/>
        </w:tabs>
        <w:spacing w:before="2" w:line="228" w:lineRule="exact"/>
        <w:ind w:left="2694"/>
      </w:pPr>
      <w:r>
        <w:rPr>
          <w:spacing w:val="-13"/>
        </w:rPr>
        <w:t xml:space="preserve">за </w:t>
      </w:r>
      <w:r>
        <w:tab/>
        <w:t xml:space="preserve"> </w:t>
      </w:r>
      <w:r>
        <w:rPr>
          <w:spacing w:val="-3"/>
        </w:rPr>
        <w:t>20___ г.</w:t>
      </w:r>
    </w:p>
    <w:p w:rsidR="00F82E3B" w:rsidRDefault="00F82E3B" w:rsidP="00F82E3B">
      <w:pPr>
        <w:shd w:val="clear" w:color="auto" w:fill="FFFFFF"/>
        <w:tabs>
          <w:tab w:val="left" w:leader="underscore" w:pos="6602"/>
        </w:tabs>
        <w:spacing w:line="228" w:lineRule="exact"/>
        <w:ind w:left="2410"/>
        <w:rPr>
          <w:spacing w:val="-8"/>
        </w:rPr>
      </w:pPr>
      <w:r>
        <w:rPr>
          <w:spacing w:val="-8"/>
        </w:rPr>
        <w:t xml:space="preserve">                                                    </w:t>
      </w:r>
    </w:p>
    <w:p w:rsidR="00F82E3B" w:rsidRDefault="00F82E3B" w:rsidP="00F82E3B">
      <w:pPr>
        <w:shd w:val="clear" w:color="auto" w:fill="FFFFFF"/>
        <w:tabs>
          <w:tab w:val="left" w:leader="underscore" w:pos="6602"/>
        </w:tabs>
        <w:spacing w:line="228" w:lineRule="exact"/>
      </w:pPr>
      <w:r>
        <w:rPr>
          <w:spacing w:val="-8"/>
        </w:rPr>
        <w:t xml:space="preserve">      по   </w:t>
      </w:r>
      <w:r>
        <w:tab/>
        <w:t>__________</w:t>
      </w:r>
    </w:p>
    <w:p w:rsidR="00F82E3B" w:rsidRDefault="00F82E3B" w:rsidP="00F82E3B">
      <w:pPr>
        <w:shd w:val="clear" w:color="auto" w:fill="FFFFFF"/>
        <w:spacing w:line="228" w:lineRule="exact"/>
        <w:ind w:left="993"/>
        <w:rPr>
          <w:spacing w:val="-6"/>
        </w:rPr>
      </w:pPr>
      <w:r>
        <w:rPr>
          <w:spacing w:val="-6"/>
        </w:rPr>
        <w:t>(сельское, городское поселение Людиновского района)</w:t>
      </w:r>
    </w:p>
    <w:p w:rsidR="00910EDF" w:rsidRDefault="00910EDF" w:rsidP="00F82E3B">
      <w:pPr>
        <w:shd w:val="clear" w:color="auto" w:fill="FFFFFF"/>
        <w:spacing w:line="228" w:lineRule="exact"/>
        <w:ind w:left="993"/>
      </w:pPr>
    </w:p>
    <w:tbl>
      <w:tblPr>
        <w:tblW w:w="89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276"/>
        <w:gridCol w:w="1417"/>
        <w:gridCol w:w="1418"/>
        <w:gridCol w:w="1276"/>
        <w:gridCol w:w="1755"/>
      </w:tblGrid>
      <w:tr w:rsidR="00F82E3B" w:rsidRPr="00EA2941" w:rsidTr="00873442">
        <w:trPr>
          <w:trHeight w:hRule="exact" w:val="11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Pr="00EA2941" w:rsidRDefault="00F82E3B" w:rsidP="00910EDF">
            <w:pPr>
              <w:pStyle w:val="Table0"/>
            </w:pPr>
            <w:r w:rsidRPr="00EA2941">
              <w:t>Фамилия,</w:t>
            </w:r>
          </w:p>
          <w:p w:rsidR="00F82E3B" w:rsidRPr="00EA2941" w:rsidRDefault="00F82E3B" w:rsidP="00910EDF">
            <w:pPr>
              <w:pStyle w:val="Table0"/>
            </w:pPr>
            <w:r w:rsidRPr="00EA2941">
              <w:t>имя,</w:t>
            </w:r>
          </w:p>
          <w:p w:rsidR="00F82E3B" w:rsidRPr="00EA2941" w:rsidRDefault="00F82E3B" w:rsidP="00910EDF">
            <w:pPr>
              <w:pStyle w:val="Table0"/>
            </w:pPr>
            <w:r w:rsidRPr="00EA2941">
              <w:t>отчество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Pr="00EA2941" w:rsidRDefault="00F82E3B" w:rsidP="00910EDF">
            <w:pPr>
              <w:pStyle w:val="Table0"/>
            </w:pPr>
            <w:r w:rsidRPr="00EA2941">
              <w:t>Количество 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Pr="00EA2941" w:rsidRDefault="00F82E3B" w:rsidP="00910EDF">
            <w:pPr>
              <w:pStyle w:val="Table0"/>
            </w:pPr>
            <w:r w:rsidRPr="00EA2941">
              <w:t>Килограмм</w:t>
            </w:r>
          </w:p>
          <w:p w:rsidR="00F82E3B" w:rsidRPr="00EA2941" w:rsidRDefault="00F82E3B" w:rsidP="00910EDF">
            <w:pPr>
              <w:pStyle w:val="Table0"/>
            </w:pPr>
            <w:r w:rsidRPr="00EA2941">
              <w:t>живой</w:t>
            </w:r>
          </w:p>
          <w:p w:rsidR="00F82E3B" w:rsidRPr="00EA2941" w:rsidRDefault="00F82E3B" w:rsidP="00910EDF">
            <w:pPr>
              <w:pStyle w:val="Table"/>
            </w:pPr>
            <w:r w:rsidRPr="00EA2941">
              <w:t>массы</w:t>
            </w:r>
          </w:p>
          <w:p w:rsidR="00F82E3B" w:rsidRPr="00EA2941" w:rsidRDefault="00F82E3B" w:rsidP="00910EDF">
            <w:pPr>
              <w:pStyle w:val="Table"/>
            </w:pPr>
            <w:proofErr w:type="gramStart"/>
            <w:r w:rsidRPr="00EA2941">
              <w:t>кг</w:t>
            </w:r>
            <w:proofErr w:type="gramEnd"/>
            <w:r w:rsidRPr="00EA2941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E3B" w:rsidRDefault="00F82E3B" w:rsidP="00910EDF">
            <w:pPr>
              <w:pStyle w:val="Table"/>
            </w:pPr>
            <w:r>
              <w:t>Затраты</w:t>
            </w:r>
          </w:p>
          <w:p w:rsidR="00F82E3B" w:rsidRDefault="00F82E3B" w:rsidP="00910EDF">
            <w:pPr>
              <w:pStyle w:val="Table"/>
            </w:pPr>
            <w:r>
              <w:t>на</w:t>
            </w:r>
          </w:p>
          <w:p w:rsidR="00F82E3B" w:rsidRDefault="00F82E3B" w:rsidP="00910EDF">
            <w:pPr>
              <w:pStyle w:val="Table"/>
            </w:pPr>
            <w:r>
              <w:t>приобретение</w:t>
            </w:r>
          </w:p>
          <w:p w:rsidR="00F82E3B" w:rsidRPr="00EA2941" w:rsidRDefault="00F82E3B" w:rsidP="00910EDF">
            <w:pPr>
              <w:pStyle w:val="Table"/>
            </w:pPr>
            <w:r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Pr="00EA2941" w:rsidRDefault="00F82E3B" w:rsidP="00910EDF">
            <w:pPr>
              <w:pStyle w:val="Table"/>
            </w:pPr>
            <w:r w:rsidRPr="00EA2941">
              <w:t>Ставка субсидии, рублей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2E3B" w:rsidRPr="00EA2941" w:rsidRDefault="00F82E3B" w:rsidP="00910EDF">
            <w:pPr>
              <w:pStyle w:val="Table"/>
            </w:pPr>
            <w:r w:rsidRPr="00EA2941">
              <w:t>Сумма</w:t>
            </w:r>
          </w:p>
          <w:p w:rsidR="00F82E3B" w:rsidRDefault="00F82E3B" w:rsidP="00910EDF">
            <w:pPr>
              <w:pStyle w:val="Table"/>
            </w:pPr>
            <w:r w:rsidRPr="00EA2941">
              <w:t>причитающейся</w:t>
            </w:r>
          </w:p>
          <w:p w:rsidR="00F82E3B" w:rsidRDefault="00F82E3B" w:rsidP="00910EDF">
            <w:pPr>
              <w:pStyle w:val="Table"/>
            </w:pPr>
            <w:r w:rsidRPr="00EA2941">
              <w:t>субсидии,  руб.</w:t>
            </w:r>
          </w:p>
          <w:p w:rsidR="00F82E3B" w:rsidRPr="00EA2941" w:rsidRDefault="00F82E3B" w:rsidP="00910EDF">
            <w:pPr>
              <w:pStyle w:val="Table"/>
            </w:pPr>
            <w:r w:rsidRPr="00EA2941">
              <w:t xml:space="preserve">гр. 2 </w:t>
            </w:r>
            <w:proofErr w:type="spellStart"/>
            <w:r w:rsidRPr="00EA2941">
              <w:t>х</w:t>
            </w:r>
            <w:proofErr w:type="spellEnd"/>
            <w:r w:rsidRPr="00EA2941">
              <w:t xml:space="preserve"> гр. 4)</w:t>
            </w:r>
          </w:p>
          <w:p w:rsidR="00F82E3B" w:rsidRPr="00EA2941" w:rsidRDefault="00F82E3B" w:rsidP="00910EDF">
            <w:pPr>
              <w:pStyle w:val="Table"/>
            </w:pPr>
          </w:p>
          <w:p w:rsidR="00F82E3B" w:rsidRPr="00EA2941" w:rsidRDefault="00F82E3B" w:rsidP="00910EDF">
            <w:pPr>
              <w:pStyle w:val="Table"/>
            </w:pPr>
          </w:p>
          <w:p w:rsidR="00F82E3B" w:rsidRPr="00EA2941" w:rsidRDefault="00F82E3B" w:rsidP="00910EDF">
            <w:pPr>
              <w:pStyle w:val="Table"/>
            </w:pPr>
            <w:proofErr w:type="spellStart"/>
            <w:r w:rsidRPr="00EA2941">
              <w:t>гр</w:t>
            </w:r>
            <w:proofErr w:type="spellEnd"/>
          </w:p>
          <w:p w:rsidR="00F82E3B" w:rsidRPr="00EA2941" w:rsidRDefault="00F82E3B" w:rsidP="00910EDF">
            <w:pPr>
              <w:pStyle w:val="Table"/>
            </w:pPr>
            <w:r w:rsidRPr="00EA2941">
              <w:t>гр4гр. 4)</w:t>
            </w:r>
          </w:p>
        </w:tc>
      </w:tr>
      <w:tr w:rsidR="00F82E3B" w:rsidTr="00873442">
        <w:trPr>
          <w:trHeight w:hRule="exact" w:val="2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Default="00F82E3B" w:rsidP="00910EDF">
            <w:pPr>
              <w:pStyle w:val="Table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Default="00F82E3B" w:rsidP="00910EDF">
            <w:pPr>
              <w:pStyle w:val="Table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Default="00F82E3B" w:rsidP="00910EDF">
            <w:pPr>
              <w:pStyle w:val="Table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E3B" w:rsidRDefault="00F82E3B" w:rsidP="00910EDF">
            <w:pPr>
              <w:pStyle w:val="Table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E3B" w:rsidRDefault="00F82E3B" w:rsidP="00910EDF">
            <w:pPr>
              <w:pStyle w:val="Table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2E3B" w:rsidRDefault="00F82E3B" w:rsidP="00910EDF">
            <w:pPr>
              <w:pStyle w:val="Table"/>
              <w:jc w:val="center"/>
            </w:pPr>
            <w:r>
              <w:t>6</w:t>
            </w:r>
          </w:p>
        </w:tc>
      </w:tr>
      <w:tr w:rsidR="00F82E3B" w:rsidRPr="00910EDF" w:rsidTr="00873442">
        <w:trPr>
          <w:trHeight w:hRule="exact" w:val="87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E3B" w:rsidRPr="00910EDF" w:rsidRDefault="00F82E3B" w:rsidP="00910EDF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E3B" w:rsidRPr="00910EDF" w:rsidRDefault="00F82E3B" w:rsidP="00910EDF">
            <w:pPr>
              <w:pStyle w:val="Table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E3B" w:rsidRPr="00910EDF" w:rsidRDefault="00F82E3B" w:rsidP="00910EDF">
            <w:pPr>
              <w:pStyle w:val="Table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E3B" w:rsidRPr="00910EDF" w:rsidRDefault="00F82E3B" w:rsidP="00910EDF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E3B" w:rsidRPr="00910EDF" w:rsidRDefault="00F82E3B" w:rsidP="00910EDF">
            <w:pPr>
              <w:pStyle w:val="Table"/>
              <w:rPr>
                <w:b/>
              </w:rPr>
            </w:pPr>
            <w:r w:rsidRPr="00910EDF">
              <w:rPr>
                <w:b/>
              </w:rPr>
              <w:t xml:space="preserve">    20000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2E3B" w:rsidRPr="00910EDF" w:rsidRDefault="00F82E3B" w:rsidP="00910EDF">
            <w:pPr>
              <w:pStyle w:val="Table"/>
              <w:rPr>
                <w:b/>
              </w:rPr>
            </w:pPr>
          </w:p>
        </w:tc>
      </w:tr>
    </w:tbl>
    <w:p w:rsidR="00F82E3B" w:rsidRDefault="00F82E3B" w:rsidP="00910EDF">
      <w:pPr>
        <w:shd w:val="clear" w:color="auto" w:fill="FFFFFF"/>
        <w:spacing w:before="266"/>
        <w:ind w:firstLine="0"/>
        <w:rPr>
          <w:spacing w:val="-2"/>
        </w:rPr>
      </w:pPr>
      <w:r>
        <w:rPr>
          <w:spacing w:val="-2"/>
        </w:rPr>
        <w:t>№ р. счета________________________________________________</w:t>
      </w:r>
    </w:p>
    <w:p w:rsidR="00F82E3B" w:rsidRDefault="00F82E3B" w:rsidP="00910EDF">
      <w:pPr>
        <w:shd w:val="clear" w:color="auto" w:fill="FFFFFF"/>
        <w:spacing w:before="266"/>
        <w:ind w:firstLine="0"/>
        <w:rPr>
          <w:spacing w:val="-2"/>
        </w:rPr>
      </w:pPr>
      <w:r>
        <w:rPr>
          <w:spacing w:val="-2"/>
        </w:rPr>
        <w:t>Филиал банка______________________________________________</w:t>
      </w:r>
    </w:p>
    <w:p w:rsidR="00F82E3B" w:rsidRDefault="00F82E3B" w:rsidP="00910EDF">
      <w:pPr>
        <w:shd w:val="clear" w:color="auto" w:fill="FFFFFF"/>
        <w:spacing w:before="5"/>
        <w:ind w:firstLine="0"/>
        <w:rPr>
          <w:spacing w:val="-1"/>
        </w:rPr>
      </w:pPr>
    </w:p>
    <w:p w:rsidR="00F82E3B" w:rsidRDefault="00F82E3B" w:rsidP="00910EDF">
      <w:pPr>
        <w:shd w:val="clear" w:color="auto" w:fill="FFFFFF"/>
        <w:spacing w:before="5"/>
        <w:ind w:firstLine="0"/>
        <w:rPr>
          <w:spacing w:val="-1"/>
        </w:rPr>
      </w:pPr>
      <w:r>
        <w:rPr>
          <w:spacing w:val="-1"/>
        </w:rPr>
        <w:t>Начальник отдела сельского хозяйства администрации</w:t>
      </w:r>
    </w:p>
    <w:p w:rsidR="00F82E3B" w:rsidRDefault="00F82E3B" w:rsidP="00910EDF">
      <w:pPr>
        <w:shd w:val="clear" w:color="auto" w:fill="FFFFFF"/>
        <w:spacing w:before="2"/>
        <w:ind w:firstLine="0"/>
      </w:pPr>
      <w:r>
        <w:t xml:space="preserve"> МР «Город Людиново и Людиновский район"</w:t>
      </w:r>
    </w:p>
    <w:p w:rsidR="00F82E3B" w:rsidRDefault="00F82E3B" w:rsidP="00910EDF">
      <w:pPr>
        <w:shd w:val="clear" w:color="auto" w:fill="FFFFFF"/>
        <w:spacing w:before="2"/>
        <w:ind w:firstLine="0"/>
      </w:pP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pacing w:val="-4"/>
        </w:rPr>
      </w:pPr>
      <w:r>
        <w:tab/>
        <w:t xml:space="preserve">      _________________</w:t>
      </w: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(подпись)                                 (ф.и.о.)</w:t>
      </w:r>
    </w:p>
    <w:p w:rsidR="00F82E3B" w:rsidRDefault="00F82E3B" w:rsidP="00910EDF">
      <w:pPr>
        <w:shd w:val="clear" w:color="auto" w:fill="FFFFFF"/>
        <w:spacing w:before="2"/>
        <w:ind w:firstLine="0"/>
      </w:pPr>
    </w:p>
    <w:p w:rsidR="00F82E3B" w:rsidRDefault="00F82E3B" w:rsidP="00910EDF">
      <w:pPr>
        <w:shd w:val="clear" w:color="auto" w:fill="FFFFFF"/>
        <w:ind w:firstLine="0"/>
      </w:pPr>
      <w:r>
        <w:t>Главный бухгалтер отдела</w:t>
      </w:r>
    </w:p>
    <w:p w:rsidR="00F82E3B" w:rsidRDefault="00F82E3B" w:rsidP="00910EDF">
      <w:pPr>
        <w:shd w:val="clear" w:color="auto" w:fill="FFFFFF"/>
        <w:ind w:firstLine="0"/>
      </w:pP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pacing w:val="-4"/>
        </w:rPr>
      </w:pPr>
      <w:r>
        <w:tab/>
        <w:t xml:space="preserve">      _________________</w:t>
      </w: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(подпись)                                 (ф.и.о.)</w:t>
      </w:r>
    </w:p>
    <w:p w:rsidR="00F82E3B" w:rsidRDefault="00F82E3B" w:rsidP="00910EDF">
      <w:pPr>
        <w:shd w:val="clear" w:color="auto" w:fill="FFFFFF"/>
        <w:spacing w:before="2"/>
        <w:ind w:firstLine="0"/>
        <w:rPr>
          <w:spacing w:val="-8"/>
        </w:rPr>
      </w:pPr>
      <w:r>
        <w:rPr>
          <w:spacing w:val="-8"/>
        </w:rPr>
        <w:t>М..П.</w:t>
      </w:r>
    </w:p>
    <w:p w:rsidR="00F82E3B" w:rsidRDefault="00F82E3B" w:rsidP="00910EDF">
      <w:pPr>
        <w:ind w:firstLine="0"/>
        <w:rPr>
          <w:b/>
        </w:rPr>
      </w:pPr>
    </w:p>
    <w:p w:rsidR="00F82E3B" w:rsidRDefault="00F82E3B" w:rsidP="00910EDF">
      <w:pPr>
        <w:shd w:val="clear" w:color="auto" w:fill="FFFFFF"/>
        <w:ind w:firstLine="0"/>
      </w:pPr>
      <w:r>
        <w:t xml:space="preserve">Глава </w:t>
      </w:r>
      <w:proofErr w:type="gramStart"/>
      <w:r>
        <w:t>сельской</w:t>
      </w:r>
      <w:proofErr w:type="gramEnd"/>
      <w:r>
        <w:t xml:space="preserve"> (городской) администрации</w:t>
      </w: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</w:pP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pacing w:val="-4"/>
        </w:rPr>
      </w:pPr>
      <w:r>
        <w:tab/>
        <w:t xml:space="preserve">      _________________</w:t>
      </w: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>(подпись)                                 (ф.и.о.)</w:t>
      </w:r>
    </w:p>
    <w:p w:rsidR="00F82E3B" w:rsidRDefault="00F82E3B" w:rsidP="00910EDF">
      <w:pPr>
        <w:shd w:val="clear" w:color="auto" w:fill="FFFFFF"/>
        <w:ind w:firstLine="0"/>
      </w:pPr>
    </w:p>
    <w:p w:rsidR="00F82E3B" w:rsidRDefault="00F82E3B" w:rsidP="00910EDF">
      <w:pPr>
        <w:shd w:val="clear" w:color="auto" w:fill="FFFFFF"/>
        <w:ind w:firstLine="0"/>
      </w:pPr>
      <w:r>
        <w:rPr>
          <w:spacing w:val="-4"/>
        </w:rPr>
        <w:t>М.П.</w:t>
      </w:r>
    </w:p>
    <w:p w:rsidR="00F82E3B" w:rsidRPr="00B8403B" w:rsidRDefault="00F82E3B" w:rsidP="00910EDF">
      <w:pPr>
        <w:ind w:firstLine="0"/>
      </w:pPr>
      <w:r w:rsidRPr="00B8403B">
        <w:t>Получатель</w:t>
      </w:r>
    </w:p>
    <w:p w:rsidR="00F82E3B" w:rsidRDefault="00F82E3B" w:rsidP="00910EDF">
      <w:pPr>
        <w:ind w:firstLine="0"/>
        <w:rPr>
          <w:b/>
        </w:rPr>
      </w:pP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pacing w:val="-4"/>
        </w:rPr>
      </w:pPr>
      <w:r>
        <w:tab/>
        <w:t xml:space="preserve">      _________________</w:t>
      </w:r>
    </w:p>
    <w:p w:rsidR="00F82E3B" w:rsidRDefault="00F82E3B" w:rsidP="00910EDF">
      <w:pPr>
        <w:shd w:val="clear" w:color="auto" w:fill="FFFFFF"/>
        <w:tabs>
          <w:tab w:val="left" w:leader="underscore" w:pos="3149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(подпись)                                        (ф.и.о.)</w:t>
      </w:r>
    </w:p>
    <w:sectPr w:rsidR="00F82E3B" w:rsidSect="00A134AC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DF" w:rsidRDefault="00910EDF" w:rsidP="00A134AC">
      <w:r>
        <w:separator/>
      </w:r>
    </w:p>
  </w:endnote>
  <w:endnote w:type="continuationSeparator" w:id="1">
    <w:p w:rsidR="00910EDF" w:rsidRDefault="00910EDF" w:rsidP="00A1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DF" w:rsidRDefault="00910EDF" w:rsidP="00A134AC">
      <w:r>
        <w:separator/>
      </w:r>
    </w:p>
  </w:footnote>
  <w:footnote w:type="continuationSeparator" w:id="1">
    <w:p w:rsidR="00910EDF" w:rsidRDefault="00910EDF" w:rsidP="00A13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200C"/>
    <w:multiLevelType w:val="hybridMultilevel"/>
    <w:tmpl w:val="D106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51A"/>
    <w:rsid w:val="00000116"/>
    <w:rsid w:val="000001CB"/>
    <w:rsid w:val="00000260"/>
    <w:rsid w:val="00000922"/>
    <w:rsid w:val="00000BBB"/>
    <w:rsid w:val="00002970"/>
    <w:rsid w:val="000030B5"/>
    <w:rsid w:val="00003486"/>
    <w:rsid w:val="00003D00"/>
    <w:rsid w:val="000048CE"/>
    <w:rsid w:val="00005311"/>
    <w:rsid w:val="00005B2B"/>
    <w:rsid w:val="000072C4"/>
    <w:rsid w:val="00010288"/>
    <w:rsid w:val="00010FC5"/>
    <w:rsid w:val="00011823"/>
    <w:rsid w:val="00013FEE"/>
    <w:rsid w:val="00015B2A"/>
    <w:rsid w:val="000166C3"/>
    <w:rsid w:val="00017654"/>
    <w:rsid w:val="00017750"/>
    <w:rsid w:val="00017DF8"/>
    <w:rsid w:val="00017E85"/>
    <w:rsid w:val="00020763"/>
    <w:rsid w:val="00020AAC"/>
    <w:rsid w:val="0002164F"/>
    <w:rsid w:val="00021B65"/>
    <w:rsid w:val="00021BEF"/>
    <w:rsid w:val="000225E1"/>
    <w:rsid w:val="000226DB"/>
    <w:rsid w:val="0002277E"/>
    <w:rsid w:val="00022AD4"/>
    <w:rsid w:val="00023EB3"/>
    <w:rsid w:val="0002576F"/>
    <w:rsid w:val="00026952"/>
    <w:rsid w:val="00026F28"/>
    <w:rsid w:val="000277D2"/>
    <w:rsid w:val="000278F3"/>
    <w:rsid w:val="00027930"/>
    <w:rsid w:val="00030739"/>
    <w:rsid w:val="00032D97"/>
    <w:rsid w:val="0003372A"/>
    <w:rsid w:val="00033C90"/>
    <w:rsid w:val="0003479F"/>
    <w:rsid w:val="00034AA3"/>
    <w:rsid w:val="0003558F"/>
    <w:rsid w:val="0003589E"/>
    <w:rsid w:val="000361AC"/>
    <w:rsid w:val="000369A9"/>
    <w:rsid w:val="00037BE6"/>
    <w:rsid w:val="00040258"/>
    <w:rsid w:val="00040C2C"/>
    <w:rsid w:val="00040E52"/>
    <w:rsid w:val="00041344"/>
    <w:rsid w:val="000414AC"/>
    <w:rsid w:val="00042190"/>
    <w:rsid w:val="000422BD"/>
    <w:rsid w:val="00042DF9"/>
    <w:rsid w:val="00044100"/>
    <w:rsid w:val="00045851"/>
    <w:rsid w:val="00045BD1"/>
    <w:rsid w:val="0004709E"/>
    <w:rsid w:val="000478AE"/>
    <w:rsid w:val="00047CBD"/>
    <w:rsid w:val="00050E9F"/>
    <w:rsid w:val="00050F98"/>
    <w:rsid w:val="00051E31"/>
    <w:rsid w:val="000522A0"/>
    <w:rsid w:val="000523E9"/>
    <w:rsid w:val="00052A56"/>
    <w:rsid w:val="00052CCA"/>
    <w:rsid w:val="00053A74"/>
    <w:rsid w:val="00053F94"/>
    <w:rsid w:val="0005598E"/>
    <w:rsid w:val="000561FF"/>
    <w:rsid w:val="0005662A"/>
    <w:rsid w:val="00057811"/>
    <w:rsid w:val="00057AE8"/>
    <w:rsid w:val="00060840"/>
    <w:rsid w:val="00062677"/>
    <w:rsid w:val="000633CE"/>
    <w:rsid w:val="00063BC8"/>
    <w:rsid w:val="00065DD9"/>
    <w:rsid w:val="00066286"/>
    <w:rsid w:val="00066F9B"/>
    <w:rsid w:val="00067A51"/>
    <w:rsid w:val="00067B1B"/>
    <w:rsid w:val="0007098D"/>
    <w:rsid w:val="00070F9C"/>
    <w:rsid w:val="00071636"/>
    <w:rsid w:val="00073B32"/>
    <w:rsid w:val="00073C64"/>
    <w:rsid w:val="00073D46"/>
    <w:rsid w:val="00074315"/>
    <w:rsid w:val="00074FCC"/>
    <w:rsid w:val="00076A50"/>
    <w:rsid w:val="00077376"/>
    <w:rsid w:val="00077B1E"/>
    <w:rsid w:val="00077D09"/>
    <w:rsid w:val="000806D1"/>
    <w:rsid w:val="000819BA"/>
    <w:rsid w:val="000849CB"/>
    <w:rsid w:val="00085566"/>
    <w:rsid w:val="0008743F"/>
    <w:rsid w:val="00087836"/>
    <w:rsid w:val="00087DD5"/>
    <w:rsid w:val="00090439"/>
    <w:rsid w:val="0009066C"/>
    <w:rsid w:val="000913E9"/>
    <w:rsid w:val="00091724"/>
    <w:rsid w:val="00091E77"/>
    <w:rsid w:val="000922DF"/>
    <w:rsid w:val="000928FD"/>
    <w:rsid w:val="0009304D"/>
    <w:rsid w:val="0009310C"/>
    <w:rsid w:val="000933F9"/>
    <w:rsid w:val="00094469"/>
    <w:rsid w:val="000954CC"/>
    <w:rsid w:val="00096903"/>
    <w:rsid w:val="00096BAA"/>
    <w:rsid w:val="00097E2B"/>
    <w:rsid w:val="000A1395"/>
    <w:rsid w:val="000A1CD9"/>
    <w:rsid w:val="000A201E"/>
    <w:rsid w:val="000A2C62"/>
    <w:rsid w:val="000A2C6C"/>
    <w:rsid w:val="000A36FE"/>
    <w:rsid w:val="000A65D3"/>
    <w:rsid w:val="000A6AEA"/>
    <w:rsid w:val="000A7192"/>
    <w:rsid w:val="000A7AD7"/>
    <w:rsid w:val="000B0282"/>
    <w:rsid w:val="000B0FA2"/>
    <w:rsid w:val="000B23A8"/>
    <w:rsid w:val="000B3B06"/>
    <w:rsid w:val="000B41B7"/>
    <w:rsid w:val="000B4D4D"/>
    <w:rsid w:val="000B52D8"/>
    <w:rsid w:val="000B5442"/>
    <w:rsid w:val="000B5B60"/>
    <w:rsid w:val="000B6337"/>
    <w:rsid w:val="000B7A5A"/>
    <w:rsid w:val="000C03D0"/>
    <w:rsid w:val="000C1B34"/>
    <w:rsid w:val="000C294A"/>
    <w:rsid w:val="000C2DAE"/>
    <w:rsid w:val="000C2E1B"/>
    <w:rsid w:val="000C2F4C"/>
    <w:rsid w:val="000C3412"/>
    <w:rsid w:val="000C3B08"/>
    <w:rsid w:val="000C5001"/>
    <w:rsid w:val="000C63BA"/>
    <w:rsid w:val="000C76CF"/>
    <w:rsid w:val="000D1404"/>
    <w:rsid w:val="000D1D8B"/>
    <w:rsid w:val="000D2462"/>
    <w:rsid w:val="000D34E1"/>
    <w:rsid w:val="000D393E"/>
    <w:rsid w:val="000D4108"/>
    <w:rsid w:val="000D4996"/>
    <w:rsid w:val="000D53A0"/>
    <w:rsid w:val="000D55FB"/>
    <w:rsid w:val="000D597B"/>
    <w:rsid w:val="000D63AD"/>
    <w:rsid w:val="000D6EB2"/>
    <w:rsid w:val="000D7390"/>
    <w:rsid w:val="000D7754"/>
    <w:rsid w:val="000D7A96"/>
    <w:rsid w:val="000E00F3"/>
    <w:rsid w:val="000E1B21"/>
    <w:rsid w:val="000E2569"/>
    <w:rsid w:val="000E4807"/>
    <w:rsid w:val="000E5674"/>
    <w:rsid w:val="000E5BA9"/>
    <w:rsid w:val="000F00E0"/>
    <w:rsid w:val="000F0512"/>
    <w:rsid w:val="000F13F6"/>
    <w:rsid w:val="000F1F1B"/>
    <w:rsid w:val="000F206A"/>
    <w:rsid w:val="000F2165"/>
    <w:rsid w:val="000F33A6"/>
    <w:rsid w:val="000F48BD"/>
    <w:rsid w:val="000F4B3C"/>
    <w:rsid w:val="000F572B"/>
    <w:rsid w:val="000F6264"/>
    <w:rsid w:val="000F6B85"/>
    <w:rsid w:val="000F6F2C"/>
    <w:rsid w:val="000F6F5D"/>
    <w:rsid w:val="000F70B1"/>
    <w:rsid w:val="0010056B"/>
    <w:rsid w:val="00101F71"/>
    <w:rsid w:val="00102011"/>
    <w:rsid w:val="00102152"/>
    <w:rsid w:val="00102737"/>
    <w:rsid w:val="0010336C"/>
    <w:rsid w:val="00103EDB"/>
    <w:rsid w:val="00103FB7"/>
    <w:rsid w:val="00104639"/>
    <w:rsid w:val="001048CC"/>
    <w:rsid w:val="00105B96"/>
    <w:rsid w:val="001064B4"/>
    <w:rsid w:val="001103AE"/>
    <w:rsid w:val="00110442"/>
    <w:rsid w:val="00110505"/>
    <w:rsid w:val="001110CD"/>
    <w:rsid w:val="00111382"/>
    <w:rsid w:val="00111BA9"/>
    <w:rsid w:val="001125EA"/>
    <w:rsid w:val="00112643"/>
    <w:rsid w:val="00113D93"/>
    <w:rsid w:val="00113FF8"/>
    <w:rsid w:val="0011407F"/>
    <w:rsid w:val="001143FE"/>
    <w:rsid w:val="001153D3"/>
    <w:rsid w:val="00116E5F"/>
    <w:rsid w:val="00117552"/>
    <w:rsid w:val="001205E5"/>
    <w:rsid w:val="00120611"/>
    <w:rsid w:val="001213C5"/>
    <w:rsid w:val="00123D45"/>
    <w:rsid w:val="00123E84"/>
    <w:rsid w:val="0012443D"/>
    <w:rsid w:val="00125016"/>
    <w:rsid w:val="00125F0A"/>
    <w:rsid w:val="00126E70"/>
    <w:rsid w:val="00130892"/>
    <w:rsid w:val="00131765"/>
    <w:rsid w:val="00133980"/>
    <w:rsid w:val="001343A0"/>
    <w:rsid w:val="00134F61"/>
    <w:rsid w:val="00135599"/>
    <w:rsid w:val="00135723"/>
    <w:rsid w:val="0013590D"/>
    <w:rsid w:val="00135A60"/>
    <w:rsid w:val="00135BF9"/>
    <w:rsid w:val="00135CD8"/>
    <w:rsid w:val="00135D23"/>
    <w:rsid w:val="00136B6C"/>
    <w:rsid w:val="00137407"/>
    <w:rsid w:val="0013746C"/>
    <w:rsid w:val="00140C4D"/>
    <w:rsid w:val="00140D9B"/>
    <w:rsid w:val="00140E20"/>
    <w:rsid w:val="0014135F"/>
    <w:rsid w:val="00141457"/>
    <w:rsid w:val="001416EA"/>
    <w:rsid w:val="00142004"/>
    <w:rsid w:val="00142B91"/>
    <w:rsid w:val="001430A4"/>
    <w:rsid w:val="001452A0"/>
    <w:rsid w:val="00145858"/>
    <w:rsid w:val="00146027"/>
    <w:rsid w:val="0014626E"/>
    <w:rsid w:val="001464C5"/>
    <w:rsid w:val="00146FB4"/>
    <w:rsid w:val="00150610"/>
    <w:rsid w:val="0015062F"/>
    <w:rsid w:val="00150D94"/>
    <w:rsid w:val="00152285"/>
    <w:rsid w:val="00153876"/>
    <w:rsid w:val="00153A2E"/>
    <w:rsid w:val="00153FC6"/>
    <w:rsid w:val="00154F8B"/>
    <w:rsid w:val="00155613"/>
    <w:rsid w:val="00156CDE"/>
    <w:rsid w:val="00156E2E"/>
    <w:rsid w:val="00156F00"/>
    <w:rsid w:val="00156FB0"/>
    <w:rsid w:val="00157158"/>
    <w:rsid w:val="00157605"/>
    <w:rsid w:val="00157733"/>
    <w:rsid w:val="00161C4E"/>
    <w:rsid w:val="00162315"/>
    <w:rsid w:val="001626B5"/>
    <w:rsid w:val="001633E8"/>
    <w:rsid w:val="00163B29"/>
    <w:rsid w:val="00163C16"/>
    <w:rsid w:val="00164C6A"/>
    <w:rsid w:val="0016564F"/>
    <w:rsid w:val="00165FFD"/>
    <w:rsid w:val="001662C2"/>
    <w:rsid w:val="001664EB"/>
    <w:rsid w:val="00170BF6"/>
    <w:rsid w:val="0017125E"/>
    <w:rsid w:val="00172C66"/>
    <w:rsid w:val="0017477A"/>
    <w:rsid w:val="00174A13"/>
    <w:rsid w:val="00175698"/>
    <w:rsid w:val="0017580E"/>
    <w:rsid w:val="001762D4"/>
    <w:rsid w:val="00176F0C"/>
    <w:rsid w:val="001774FC"/>
    <w:rsid w:val="0017754E"/>
    <w:rsid w:val="001805E5"/>
    <w:rsid w:val="00182216"/>
    <w:rsid w:val="001824D9"/>
    <w:rsid w:val="00182806"/>
    <w:rsid w:val="00182874"/>
    <w:rsid w:val="00182BEB"/>
    <w:rsid w:val="00183B36"/>
    <w:rsid w:val="0018418D"/>
    <w:rsid w:val="00184782"/>
    <w:rsid w:val="00185EC5"/>
    <w:rsid w:val="00186410"/>
    <w:rsid w:val="00186742"/>
    <w:rsid w:val="00187222"/>
    <w:rsid w:val="00187464"/>
    <w:rsid w:val="001874FA"/>
    <w:rsid w:val="00187A0F"/>
    <w:rsid w:val="00190F64"/>
    <w:rsid w:val="001913CB"/>
    <w:rsid w:val="001925F4"/>
    <w:rsid w:val="00193023"/>
    <w:rsid w:val="0019331B"/>
    <w:rsid w:val="001940B3"/>
    <w:rsid w:val="00194316"/>
    <w:rsid w:val="0019444F"/>
    <w:rsid w:val="001948FD"/>
    <w:rsid w:val="0019605E"/>
    <w:rsid w:val="001968D9"/>
    <w:rsid w:val="00197126"/>
    <w:rsid w:val="001A1679"/>
    <w:rsid w:val="001A1F8D"/>
    <w:rsid w:val="001A304B"/>
    <w:rsid w:val="001A33B4"/>
    <w:rsid w:val="001A4D01"/>
    <w:rsid w:val="001A541F"/>
    <w:rsid w:val="001A5CDD"/>
    <w:rsid w:val="001A78FD"/>
    <w:rsid w:val="001B087C"/>
    <w:rsid w:val="001B132E"/>
    <w:rsid w:val="001B1B30"/>
    <w:rsid w:val="001B245E"/>
    <w:rsid w:val="001B47A4"/>
    <w:rsid w:val="001B5019"/>
    <w:rsid w:val="001B560F"/>
    <w:rsid w:val="001B57F2"/>
    <w:rsid w:val="001B666E"/>
    <w:rsid w:val="001B790C"/>
    <w:rsid w:val="001C01D3"/>
    <w:rsid w:val="001C1359"/>
    <w:rsid w:val="001C2C3A"/>
    <w:rsid w:val="001C375D"/>
    <w:rsid w:val="001C528F"/>
    <w:rsid w:val="001C5B5F"/>
    <w:rsid w:val="001C7C3E"/>
    <w:rsid w:val="001C7C69"/>
    <w:rsid w:val="001C7C7E"/>
    <w:rsid w:val="001D0136"/>
    <w:rsid w:val="001D0684"/>
    <w:rsid w:val="001D0864"/>
    <w:rsid w:val="001D0AA0"/>
    <w:rsid w:val="001D0CE9"/>
    <w:rsid w:val="001D231B"/>
    <w:rsid w:val="001D3573"/>
    <w:rsid w:val="001D3B35"/>
    <w:rsid w:val="001D3B55"/>
    <w:rsid w:val="001D4C0D"/>
    <w:rsid w:val="001D531D"/>
    <w:rsid w:val="001D68FD"/>
    <w:rsid w:val="001D717F"/>
    <w:rsid w:val="001D78F4"/>
    <w:rsid w:val="001E02C5"/>
    <w:rsid w:val="001E033B"/>
    <w:rsid w:val="001E2D56"/>
    <w:rsid w:val="001E2E03"/>
    <w:rsid w:val="001E36A9"/>
    <w:rsid w:val="001E37BD"/>
    <w:rsid w:val="001E443F"/>
    <w:rsid w:val="001E4665"/>
    <w:rsid w:val="001E4BB8"/>
    <w:rsid w:val="001E4C48"/>
    <w:rsid w:val="001E4DDD"/>
    <w:rsid w:val="001E57E5"/>
    <w:rsid w:val="001E7C37"/>
    <w:rsid w:val="001F01BB"/>
    <w:rsid w:val="001F0300"/>
    <w:rsid w:val="001F23BD"/>
    <w:rsid w:val="001F28B7"/>
    <w:rsid w:val="001F2B1C"/>
    <w:rsid w:val="001F35C9"/>
    <w:rsid w:val="001F3C92"/>
    <w:rsid w:val="001F5188"/>
    <w:rsid w:val="001F5483"/>
    <w:rsid w:val="001F5ECA"/>
    <w:rsid w:val="001F6AC8"/>
    <w:rsid w:val="001F7F91"/>
    <w:rsid w:val="00200402"/>
    <w:rsid w:val="002018C6"/>
    <w:rsid w:val="00201D32"/>
    <w:rsid w:val="00203B56"/>
    <w:rsid w:val="00204907"/>
    <w:rsid w:val="00204A27"/>
    <w:rsid w:val="00205DC4"/>
    <w:rsid w:val="00205DF8"/>
    <w:rsid w:val="00207702"/>
    <w:rsid w:val="00210591"/>
    <w:rsid w:val="00210B76"/>
    <w:rsid w:val="002118B4"/>
    <w:rsid w:val="00211946"/>
    <w:rsid w:val="00211CCB"/>
    <w:rsid w:val="00212161"/>
    <w:rsid w:val="002126ED"/>
    <w:rsid w:val="0021295F"/>
    <w:rsid w:val="00213E64"/>
    <w:rsid w:val="002142FE"/>
    <w:rsid w:val="00214386"/>
    <w:rsid w:val="0021560F"/>
    <w:rsid w:val="002161CB"/>
    <w:rsid w:val="00220AAE"/>
    <w:rsid w:val="00220BEA"/>
    <w:rsid w:val="00221190"/>
    <w:rsid w:val="0022141B"/>
    <w:rsid w:val="00221737"/>
    <w:rsid w:val="00222933"/>
    <w:rsid w:val="00222968"/>
    <w:rsid w:val="002230C6"/>
    <w:rsid w:val="00223833"/>
    <w:rsid w:val="00223F8C"/>
    <w:rsid w:val="002257FD"/>
    <w:rsid w:val="00226B6C"/>
    <w:rsid w:val="00226CC2"/>
    <w:rsid w:val="00226D19"/>
    <w:rsid w:val="002272A2"/>
    <w:rsid w:val="00227CD4"/>
    <w:rsid w:val="002309F7"/>
    <w:rsid w:val="00231172"/>
    <w:rsid w:val="0023203C"/>
    <w:rsid w:val="00232586"/>
    <w:rsid w:val="002325F2"/>
    <w:rsid w:val="00232718"/>
    <w:rsid w:val="00232940"/>
    <w:rsid w:val="00233035"/>
    <w:rsid w:val="00234561"/>
    <w:rsid w:val="00234F42"/>
    <w:rsid w:val="00235D97"/>
    <w:rsid w:val="002369D9"/>
    <w:rsid w:val="00236A8F"/>
    <w:rsid w:val="00237BB4"/>
    <w:rsid w:val="00237EF7"/>
    <w:rsid w:val="0024030B"/>
    <w:rsid w:val="00241699"/>
    <w:rsid w:val="00241D00"/>
    <w:rsid w:val="00242E81"/>
    <w:rsid w:val="00242EB5"/>
    <w:rsid w:val="00242F9C"/>
    <w:rsid w:val="0024309F"/>
    <w:rsid w:val="00244355"/>
    <w:rsid w:val="00244530"/>
    <w:rsid w:val="00244D6D"/>
    <w:rsid w:val="00244F5C"/>
    <w:rsid w:val="002455E0"/>
    <w:rsid w:val="002469E1"/>
    <w:rsid w:val="00247D06"/>
    <w:rsid w:val="00251595"/>
    <w:rsid w:val="00252807"/>
    <w:rsid w:val="00253C11"/>
    <w:rsid w:val="00254686"/>
    <w:rsid w:val="00254901"/>
    <w:rsid w:val="00254D69"/>
    <w:rsid w:val="00256278"/>
    <w:rsid w:val="00256DFC"/>
    <w:rsid w:val="002579B7"/>
    <w:rsid w:val="00257D9E"/>
    <w:rsid w:val="002609ED"/>
    <w:rsid w:val="00260C8C"/>
    <w:rsid w:val="00261FC1"/>
    <w:rsid w:val="00262333"/>
    <w:rsid w:val="00263035"/>
    <w:rsid w:val="00264459"/>
    <w:rsid w:val="002646A6"/>
    <w:rsid w:val="00265041"/>
    <w:rsid w:val="00266AE3"/>
    <w:rsid w:val="002703EB"/>
    <w:rsid w:val="00270AD7"/>
    <w:rsid w:val="00270E4B"/>
    <w:rsid w:val="00271BC7"/>
    <w:rsid w:val="002726CD"/>
    <w:rsid w:val="00272C62"/>
    <w:rsid w:val="002730CD"/>
    <w:rsid w:val="00273AE8"/>
    <w:rsid w:val="00273EE5"/>
    <w:rsid w:val="002743D4"/>
    <w:rsid w:val="002749B9"/>
    <w:rsid w:val="00274BC6"/>
    <w:rsid w:val="0027535A"/>
    <w:rsid w:val="0027542E"/>
    <w:rsid w:val="002755B0"/>
    <w:rsid w:val="00275667"/>
    <w:rsid w:val="00275CB2"/>
    <w:rsid w:val="00277969"/>
    <w:rsid w:val="00277BEF"/>
    <w:rsid w:val="00280AC5"/>
    <w:rsid w:val="0028123B"/>
    <w:rsid w:val="0028151A"/>
    <w:rsid w:val="00281DF4"/>
    <w:rsid w:val="0028421B"/>
    <w:rsid w:val="00285006"/>
    <w:rsid w:val="002851DC"/>
    <w:rsid w:val="00285D9F"/>
    <w:rsid w:val="00285E97"/>
    <w:rsid w:val="0028682E"/>
    <w:rsid w:val="00287762"/>
    <w:rsid w:val="00287AB0"/>
    <w:rsid w:val="0029264C"/>
    <w:rsid w:val="0029265C"/>
    <w:rsid w:val="002930F3"/>
    <w:rsid w:val="0029319D"/>
    <w:rsid w:val="00294414"/>
    <w:rsid w:val="00294757"/>
    <w:rsid w:val="00294864"/>
    <w:rsid w:val="00294CD5"/>
    <w:rsid w:val="00295EC5"/>
    <w:rsid w:val="00296CA7"/>
    <w:rsid w:val="002975E0"/>
    <w:rsid w:val="00297A1D"/>
    <w:rsid w:val="00297E0D"/>
    <w:rsid w:val="002A0B53"/>
    <w:rsid w:val="002A0D2D"/>
    <w:rsid w:val="002A135B"/>
    <w:rsid w:val="002A2ABF"/>
    <w:rsid w:val="002A3540"/>
    <w:rsid w:val="002A4E50"/>
    <w:rsid w:val="002A54A5"/>
    <w:rsid w:val="002A5685"/>
    <w:rsid w:val="002A60B0"/>
    <w:rsid w:val="002A6D36"/>
    <w:rsid w:val="002A7FAE"/>
    <w:rsid w:val="002B0491"/>
    <w:rsid w:val="002B1C05"/>
    <w:rsid w:val="002B23A8"/>
    <w:rsid w:val="002B3480"/>
    <w:rsid w:val="002B4447"/>
    <w:rsid w:val="002B7ED2"/>
    <w:rsid w:val="002C241C"/>
    <w:rsid w:val="002C36FD"/>
    <w:rsid w:val="002C492E"/>
    <w:rsid w:val="002C4FEB"/>
    <w:rsid w:val="002C5212"/>
    <w:rsid w:val="002C56B2"/>
    <w:rsid w:val="002C5D64"/>
    <w:rsid w:val="002C65E1"/>
    <w:rsid w:val="002C6AFF"/>
    <w:rsid w:val="002D0A54"/>
    <w:rsid w:val="002D2691"/>
    <w:rsid w:val="002D2851"/>
    <w:rsid w:val="002D2D23"/>
    <w:rsid w:val="002D2E8F"/>
    <w:rsid w:val="002D45E7"/>
    <w:rsid w:val="002D47DF"/>
    <w:rsid w:val="002D47FD"/>
    <w:rsid w:val="002D5237"/>
    <w:rsid w:val="002D6A44"/>
    <w:rsid w:val="002D6C01"/>
    <w:rsid w:val="002D78F9"/>
    <w:rsid w:val="002D7BEC"/>
    <w:rsid w:val="002E4537"/>
    <w:rsid w:val="002E4F74"/>
    <w:rsid w:val="002E5D17"/>
    <w:rsid w:val="002E660D"/>
    <w:rsid w:val="002E6AF1"/>
    <w:rsid w:val="002E76A5"/>
    <w:rsid w:val="002E7BCB"/>
    <w:rsid w:val="002F0DD4"/>
    <w:rsid w:val="002F159F"/>
    <w:rsid w:val="002F1806"/>
    <w:rsid w:val="002F1A69"/>
    <w:rsid w:val="002F2167"/>
    <w:rsid w:val="002F2286"/>
    <w:rsid w:val="002F25B8"/>
    <w:rsid w:val="002F2D42"/>
    <w:rsid w:val="002F3AEA"/>
    <w:rsid w:val="002F3CD8"/>
    <w:rsid w:val="002F453D"/>
    <w:rsid w:val="002F5647"/>
    <w:rsid w:val="002F5725"/>
    <w:rsid w:val="002F649B"/>
    <w:rsid w:val="002F672D"/>
    <w:rsid w:val="003039D1"/>
    <w:rsid w:val="00304208"/>
    <w:rsid w:val="00304578"/>
    <w:rsid w:val="00305199"/>
    <w:rsid w:val="003060B3"/>
    <w:rsid w:val="003060F4"/>
    <w:rsid w:val="003066C8"/>
    <w:rsid w:val="003068BF"/>
    <w:rsid w:val="003073A4"/>
    <w:rsid w:val="00307AB2"/>
    <w:rsid w:val="003101DF"/>
    <w:rsid w:val="00310821"/>
    <w:rsid w:val="00310846"/>
    <w:rsid w:val="0031194B"/>
    <w:rsid w:val="003124A2"/>
    <w:rsid w:val="00313E5A"/>
    <w:rsid w:val="0031443E"/>
    <w:rsid w:val="0031567A"/>
    <w:rsid w:val="00316BF1"/>
    <w:rsid w:val="00316C92"/>
    <w:rsid w:val="0031749F"/>
    <w:rsid w:val="00317DFB"/>
    <w:rsid w:val="00317F62"/>
    <w:rsid w:val="00317FF2"/>
    <w:rsid w:val="00320A60"/>
    <w:rsid w:val="00320FC3"/>
    <w:rsid w:val="0032220A"/>
    <w:rsid w:val="003225F7"/>
    <w:rsid w:val="003229F8"/>
    <w:rsid w:val="00322A94"/>
    <w:rsid w:val="00323A45"/>
    <w:rsid w:val="00324487"/>
    <w:rsid w:val="00325674"/>
    <w:rsid w:val="00325DDF"/>
    <w:rsid w:val="00327042"/>
    <w:rsid w:val="00331A07"/>
    <w:rsid w:val="00333039"/>
    <w:rsid w:val="00333771"/>
    <w:rsid w:val="00333B47"/>
    <w:rsid w:val="00335A56"/>
    <w:rsid w:val="00336DE8"/>
    <w:rsid w:val="00337092"/>
    <w:rsid w:val="00337139"/>
    <w:rsid w:val="00341E16"/>
    <w:rsid w:val="0034303E"/>
    <w:rsid w:val="003462CB"/>
    <w:rsid w:val="00346475"/>
    <w:rsid w:val="003516E5"/>
    <w:rsid w:val="003534AE"/>
    <w:rsid w:val="00355807"/>
    <w:rsid w:val="00355DB1"/>
    <w:rsid w:val="00360480"/>
    <w:rsid w:val="00360B8C"/>
    <w:rsid w:val="00360BD1"/>
    <w:rsid w:val="00361259"/>
    <w:rsid w:val="003626C7"/>
    <w:rsid w:val="003627CD"/>
    <w:rsid w:val="00362844"/>
    <w:rsid w:val="00363092"/>
    <w:rsid w:val="00365049"/>
    <w:rsid w:val="003664A3"/>
    <w:rsid w:val="00367A91"/>
    <w:rsid w:val="003708CF"/>
    <w:rsid w:val="00370CF2"/>
    <w:rsid w:val="00372102"/>
    <w:rsid w:val="00372261"/>
    <w:rsid w:val="00372EC2"/>
    <w:rsid w:val="00372FEE"/>
    <w:rsid w:val="00374DA6"/>
    <w:rsid w:val="00376513"/>
    <w:rsid w:val="00380040"/>
    <w:rsid w:val="00382E46"/>
    <w:rsid w:val="00383AF7"/>
    <w:rsid w:val="0038448A"/>
    <w:rsid w:val="003850F9"/>
    <w:rsid w:val="00385290"/>
    <w:rsid w:val="00386FDB"/>
    <w:rsid w:val="0038734E"/>
    <w:rsid w:val="003927C5"/>
    <w:rsid w:val="00392BAE"/>
    <w:rsid w:val="00393021"/>
    <w:rsid w:val="00394064"/>
    <w:rsid w:val="003941FE"/>
    <w:rsid w:val="003961DC"/>
    <w:rsid w:val="003961FD"/>
    <w:rsid w:val="00396401"/>
    <w:rsid w:val="003966AA"/>
    <w:rsid w:val="003966D0"/>
    <w:rsid w:val="00397B9D"/>
    <w:rsid w:val="003A1651"/>
    <w:rsid w:val="003A1C21"/>
    <w:rsid w:val="003A1DDB"/>
    <w:rsid w:val="003A341F"/>
    <w:rsid w:val="003A3533"/>
    <w:rsid w:val="003A3586"/>
    <w:rsid w:val="003A3968"/>
    <w:rsid w:val="003A3BCE"/>
    <w:rsid w:val="003A4FBB"/>
    <w:rsid w:val="003A5107"/>
    <w:rsid w:val="003A6982"/>
    <w:rsid w:val="003A7935"/>
    <w:rsid w:val="003A79E3"/>
    <w:rsid w:val="003B008C"/>
    <w:rsid w:val="003B06D9"/>
    <w:rsid w:val="003B0CF3"/>
    <w:rsid w:val="003B34C7"/>
    <w:rsid w:val="003B3AAF"/>
    <w:rsid w:val="003B4862"/>
    <w:rsid w:val="003B4B93"/>
    <w:rsid w:val="003B523F"/>
    <w:rsid w:val="003B7DC7"/>
    <w:rsid w:val="003C0B37"/>
    <w:rsid w:val="003C0B3A"/>
    <w:rsid w:val="003C0D19"/>
    <w:rsid w:val="003C0EB6"/>
    <w:rsid w:val="003C1C04"/>
    <w:rsid w:val="003C1F32"/>
    <w:rsid w:val="003C25A1"/>
    <w:rsid w:val="003C2AEE"/>
    <w:rsid w:val="003C2ED6"/>
    <w:rsid w:val="003C369A"/>
    <w:rsid w:val="003C384D"/>
    <w:rsid w:val="003C3A45"/>
    <w:rsid w:val="003C3BD9"/>
    <w:rsid w:val="003C48B0"/>
    <w:rsid w:val="003C4AC2"/>
    <w:rsid w:val="003C4DFA"/>
    <w:rsid w:val="003C5FEA"/>
    <w:rsid w:val="003C6982"/>
    <w:rsid w:val="003D06A4"/>
    <w:rsid w:val="003D0BDA"/>
    <w:rsid w:val="003D101F"/>
    <w:rsid w:val="003D1494"/>
    <w:rsid w:val="003D1CEE"/>
    <w:rsid w:val="003D25FE"/>
    <w:rsid w:val="003D518C"/>
    <w:rsid w:val="003D57ED"/>
    <w:rsid w:val="003D5E7F"/>
    <w:rsid w:val="003D6B74"/>
    <w:rsid w:val="003E02C9"/>
    <w:rsid w:val="003E14A9"/>
    <w:rsid w:val="003E36B7"/>
    <w:rsid w:val="003E3CC0"/>
    <w:rsid w:val="003E637B"/>
    <w:rsid w:val="003E6529"/>
    <w:rsid w:val="003E7623"/>
    <w:rsid w:val="003F1555"/>
    <w:rsid w:val="003F1C29"/>
    <w:rsid w:val="003F1CDD"/>
    <w:rsid w:val="003F2EFF"/>
    <w:rsid w:val="003F5C0E"/>
    <w:rsid w:val="003F64ED"/>
    <w:rsid w:val="003F6DE3"/>
    <w:rsid w:val="004008C2"/>
    <w:rsid w:val="00400B77"/>
    <w:rsid w:val="00400B98"/>
    <w:rsid w:val="00400F89"/>
    <w:rsid w:val="0040256A"/>
    <w:rsid w:val="00402627"/>
    <w:rsid w:val="00403AEC"/>
    <w:rsid w:val="00403AF6"/>
    <w:rsid w:val="00403C69"/>
    <w:rsid w:val="00403D47"/>
    <w:rsid w:val="00403F41"/>
    <w:rsid w:val="00404483"/>
    <w:rsid w:val="004044BF"/>
    <w:rsid w:val="00404BEC"/>
    <w:rsid w:val="00404D10"/>
    <w:rsid w:val="004051BA"/>
    <w:rsid w:val="004066EE"/>
    <w:rsid w:val="004075B1"/>
    <w:rsid w:val="00407DAF"/>
    <w:rsid w:val="00407EA0"/>
    <w:rsid w:val="00410621"/>
    <w:rsid w:val="00411947"/>
    <w:rsid w:val="00412E4D"/>
    <w:rsid w:val="00413508"/>
    <w:rsid w:val="00413B8B"/>
    <w:rsid w:val="00413F8D"/>
    <w:rsid w:val="0041419B"/>
    <w:rsid w:val="00414331"/>
    <w:rsid w:val="00414AD5"/>
    <w:rsid w:val="00415353"/>
    <w:rsid w:val="00415CB3"/>
    <w:rsid w:val="004171F5"/>
    <w:rsid w:val="004178C4"/>
    <w:rsid w:val="0042098F"/>
    <w:rsid w:val="00420BF3"/>
    <w:rsid w:val="00420DB7"/>
    <w:rsid w:val="0042171C"/>
    <w:rsid w:val="00421DC8"/>
    <w:rsid w:val="00421F26"/>
    <w:rsid w:val="00423AE5"/>
    <w:rsid w:val="00423CD6"/>
    <w:rsid w:val="004240B8"/>
    <w:rsid w:val="004243CB"/>
    <w:rsid w:val="00425FFA"/>
    <w:rsid w:val="00426748"/>
    <w:rsid w:val="00426B8B"/>
    <w:rsid w:val="00426F83"/>
    <w:rsid w:val="00427AFE"/>
    <w:rsid w:val="004302F9"/>
    <w:rsid w:val="00430C90"/>
    <w:rsid w:val="00430EE8"/>
    <w:rsid w:val="0043340C"/>
    <w:rsid w:val="0043452E"/>
    <w:rsid w:val="004345F6"/>
    <w:rsid w:val="00434FC5"/>
    <w:rsid w:val="00435746"/>
    <w:rsid w:val="00435981"/>
    <w:rsid w:val="004359A5"/>
    <w:rsid w:val="004359B5"/>
    <w:rsid w:val="004365FB"/>
    <w:rsid w:val="00437F04"/>
    <w:rsid w:val="0044008B"/>
    <w:rsid w:val="0044262E"/>
    <w:rsid w:val="00442766"/>
    <w:rsid w:val="00442804"/>
    <w:rsid w:val="00443416"/>
    <w:rsid w:val="00443AC0"/>
    <w:rsid w:val="00443B41"/>
    <w:rsid w:val="00443E40"/>
    <w:rsid w:val="0044663B"/>
    <w:rsid w:val="00447212"/>
    <w:rsid w:val="00447ADD"/>
    <w:rsid w:val="004504A0"/>
    <w:rsid w:val="00450AD9"/>
    <w:rsid w:val="00450C14"/>
    <w:rsid w:val="004517E7"/>
    <w:rsid w:val="00451974"/>
    <w:rsid w:val="00451C8C"/>
    <w:rsid w:val="00452D0B"/>
    <w:rsid w:val="004531AD"/>
    <w:rsid w:val="004531FA"/>
    <w:rsid w:val="00453BE4"/>
    <w:rsid w:val="00453C97"/>
    <w:rsid w:val="00453D7D"/>
    <w:rsid w:val="00454834"/>
    <w:rsid w:val="0045632C"/>
    <w:rsid w:val="00456C2A"/>
    <w:rsid w:val="00456C9F"/>
    <w:rsid w:val="0046086D"/>
    <w:rsid w:val="00460D9F"/>
    <w:rsid w:val="00460E14"/>
    <w:rsid w:val="00461C05"/>
    <w:rsid w:val="00461FF6"/>
    <w:rsid w:val="004636DE"/>
    <w:rsid w:val="00463ECB"/>
    <w:rsid w:val="00465191"/>
    <w:rsid w:val="00465604"/>
    <w:rsid w:val="00465D42"/>
    <w:rsid w:val="00467356"/>
    <w:rsid w:val="00467420"/>
    <w:rsid w:val="004678DE"/>
    <w:rsid w:val="00470201"/>
    <w:rsid w:val="0047077F"/>
    <w:rsid w:val="0047223A"/>
    <w:rsid w:val="0047327A"/>
    <w:rsid w:val="0047334C"/>
    <w:rsid w:val="00473A9B"/>
    <w:rsid w:val="00474243"/>
    <w:rsid w:val="004761E2"/>
    <w:rsid w:val="00476370"/>
    <w:rsid w:val="004766DB"/>
    <w:rsid w:val="004816E4"/>
    <w:rsid w:val="00481F09"/>
    <w:rsid w:val="00483496"/>
    <w:rsid w:val="00483C99"/>
    <w:rsid w:val="00483FE5"/>
    <w:rsid w:val="004840D3"/>
    <w:rsid w:val="004844FB"/>
    <w:rsid w:val="0048468D"/>
    <w:rsid w:val="00485E40"/>
    <w:rsid w:val="004866D9"/>
    <w:rsid w:val="00486867"/>
    <w:rsid w:val="00487113"/>
    <w:rsid w:val="00487D25"/>
    <w:rsid w:val="00487F77"/>
    <w:rsid w:val="004900C3"/>
    <w:rsid w:val="00490A90"/>
    <w:rsid w:val="004913A6"/>
    <w:rsid w:val="0049362E"/>
    <w:rsid w:val="004937D8"/>
    <w:rsid w:val="00494973"/>
    <w:rsid w:val="004951C9"/>
    <w:rsid w:val="004965A8"/>
    <w:rsid w:val="004965E4"/>
    <w:rsid w:val="004976EB"/>
    <w:rsid w:val="004A0AD6"/>
    <w:rsid w:val="004A0F85"/>
    <w:rsid w:val="004A11E8"/>
    <w:rsid w:val="004A1219"/>
    <w:rsid w:val="004A3B36"/>
    <w:rsid w:val="004A6371"/>
    <w:rsid w:val="004A6C2D"/>
    <w:rsid w:val="004A7119"/>
    <w:rsid w:val="004B0C3B"/>
    <w:rsid w:val="004B0E38"/>
    <w:rsid w:val="004B2323"/>
    <w:rsid w:val="004B2D46"/>
    <w:rsid w:val="004B3A1F"/>
    <w:rsid w:val="004B43E6"/>
    <w:rsid w:val="004B45FD"/>
    <w:rsid w:val="004B5A0B"/>
    <w:rsid w:val="004B6201"/>
    <w:rsid w:val="004B6E3E"/>
    <w:rsid w:val="004B760E"/>
    <w:rsid w:val="004B79CE"/>
    <w:rsid w:val="004B7F87"/>
    <w:rsid w:val="004C08DD"/>
    <w:rsid w:val="004C34C2"/>
    <w:rsid w:val="004C381A"/>
    <w:rsid w:val="004C3A33"/>
    <w:rsid w:val="004C4EF3"/>
    <w:rsid w:val="004C53E7"/>
    <w:rsid w:val="004C6760"/>
    <w:rsid w:val="004C76B3"/>
    <w:rsid w:val="004C76D8"/>
    <w:rsid w:val="004D0B40"/>
    <w:rsid w:val="004D0F6B"/>
    <w:rsid w:val="004D13D5"/>
    <w:rsid w:val="004D184D"/>
    <w:rsid w:val="004D1AF0"/>
    <w:rsid w:val="004D1C47"/>
    <w:rsid w:val="004D2669"/>
    <w:rsid w:val="004D2889"/>
    <w:rsid w:val="004D3973"/>
    <w:rsid w:val="004D437A"/>
    <w:rsid w:val="004D4900"/>
    <w:rsid w:val="004D5F6B"/>
    <w:rsid w:val="004D742B"/>
    <w:rsid w:val="004D7C04"/>
    <w:rsid w:val="004D7F2D"/>
    <w:rsid w:val="004E0339"/>
    <w:rsid w:val="004E2B42"/>
    <w:rsid w:val="004E3653"/>
    <w:rsid w:val="004E3919"/>
    <w:rsid w:val="004E3FB9"/>
    <w:rsid w:val="004E45C4"/>
    <w:rsid w:val="004E4DAC"/>
    <w:rsid w:val="004E5383"/>
    <w:rsid w:val="004E5CB8"/>
    <w:rsid w:val="004E61B8"/>
    <w:rsid w:val="004E6A15"/>
    <w:rsid w:val="004E71CF"/>
    <w:rsid w:val="004F01B1"/>
    <w:rsid w:val="004F1B66"/>
    <w:rsid w:val="004F1F50"/>
    <w:rsid w:val="004F44D9"/>
    <w:rsid w:val="004F4A10"/>
    <w:rsid w:val="004F4D11"/>
    <w:rsid w:val="004F4F25"/>
    <w:rsid w:val="004F59F9"/>
    <w:rsid w:val="004F5D17"/>
    <w:rsid w:val="004F5D60"/>
    <w:rsid w:val="004F5E53"/>
    <w:rsid w:val="004F5F6B"/>
    <w:rsid w:val="004F66EF"/>
    <w:rsid w:val="004F73BE"/>
    <w:rsid w:val="004F7757"/>
    <w:rsid w:val="0050099C"/>
    <w:rsid w:val="00500B82"/>
    <w:rsid w:val="005015D0"/>
    <w:rsid w:val="00501778"/>
    <w:rsid w:val="0050251A"/>
    <w:rsid w:val="00502E59"/>
    <w:rsid w:val="00503B67"/>
    <w:rsid w:val="00503D5A"/>
    <w:rsid w:val="0051032A"/>
    <w:rsid w:val="00510E33"/>
    <w:rsid w:val="00511D65"/>
    <w:rsid w:val="005126E5"/>
    <w:rsid w:val="00512C73"/>
    <w:rsid w:val="00512EA2"/>
    <w:rsid w:val="0051364A"/>
    <w:rsid w:val="00515A47"/>
    <w:rsid w:val="00515A8C"/>
    <w:rsid w:val="0051647A"/>
    <w:rsid w:val="005164BD"/>
    <w:rsid w:val="00517B70"/>
    <w:rsid w:val="00520498"/>
    <w:rsid w:val="00521EC8"/>
    <w:rsid w:val="005222B9"/>
    <w:rsid w:val="0052233E"/>
    <w:rsid w:val="00522686"/>
    <w:rsid w:val="005232B1"/>
    <w:rsid w:val="005250E1"/>
    <w:rsid w:val="00525165"/>
    <w:rsid w:val="00525EE1"/>
    <w:rsid w:val="00526A9C"/>
    <w:rsid w:val="00530E70"/>
    <w:rsid w:val="00530EEA"/>
    <w:rsid w:val="00531B16"/>
    <w:rsid w:val="00532512"/>
    <w:rsid w:val="0053263F"/>
    <w:rsid w:val="00532694"/>
    <w:rsid w:val="00532D02"/>
    <w:rsid w:val="00533032"/>
    <w:rsid w:val="005338A1"/>
    <w:rsid w:val="00533D14"/>
    <w:rsid w:val="00533FCE"/>
    <w:rsid w:val="0053651B"/>
    <w:rsid w:val="00536A4D"/>
    <w:rsid w:val="00536E2D"/>
    <w:rsid w:val="005379A8"/>
    <w:rsid w:val="00537C13"/>
    <w:rsid w:val="0054040B"/>
    <w:rsid w:val="005416E1"/>
    <w:rsid w:val="00542B3D"/>
    <w:rsid w:val="00542CCB"/>
    <w:rsid w:val="00544E4E"/>
    <w:rsid w:val="00545DDA"/>
    <w:rsid w:val="00546CCA"/>
    <w:rsid w:val="00546D68"/>
    <w:rsid w:val="00547696"/>
    <w:rsid w:val="00550151"/>
    <w:rsid w:val="00550233"/>
    <w:rsid w:val="005507B1"/>
    <w:rsid w:val="00550E4B"/>
    <w:rsid w:val="0055119C"/>
    <w:rsid w:val="00551334"/>
    <w:rsid w:val="00551881"/>
    <w:rsid w:val="00551BDC"/>
    <w:rsid w:val="005527BF"/>
    <w:rsid w:val="00554AC2"/>
    <w:rsid w:val="00555416"/>
    <w:rsid w:val="00555CA2"/>
    <w:rsid w:val="0055680C"/>
    <w:rsid w:val="00556FFB"/>
    <w:rsid w:val="00557852"/>
    <w:rsid w:val="005600D5"/>
    <w:rsid w:val="00560368"/>
    <w:rsid w:val="005627AD"/>
    <w:rsid w:val="005655B0"/>
    <w:rsid w:val="00565B4B"/>
    <w:rsid w:val="005661D0"/>
    <w:rsid w:val="005662F8"/>
    <w:rsid w:val="005667E3"/>
    <w:rsid w:val="00566B1C"/>
    <w:rsid w:val="00567294"/>
    <w:rsid w:val="00570847"/>
    <w:rsid w:val="00571157"/>
    <w:rsid w:val="00571B36"/>
    <w:rsid w:val="00571B96"/>
    <w:rsid w:val="00572390"/>
    <w:rsid w:val="00572822"/>
    <w:rsid w:val="00572BCC"/>
    <w:rsid w:val="00572EA5"/>
    <w:rsid w:val="0057304E"/>
    <w:rsid w:val="00576AB4"/>
    <w:rsid w:val="005770CA"/>
    <w:rsid w:val="0057718C"/>
    <w:rsid w:val="005776E6"/>
    <w:rsid w:val="0057780E"/>
    <w:rsid w:val="00580058"/>
    <w:rsid w:val="0058100C"/>
    <w:rsid w:val="005813D7"/>
    <w:rsid w:val="005824EB"/>
    <w:rsid w:val="005825CA"/>
    <w:rsid w:val="00583E3D"/>
    <w:rsid w:val="0058405C"/>
    <w:rsid w:val="00584A29"/>
    <w:rsid w:val="00584DFE"/>
    <w:rsid w:val="00585DC9"/>
    <w:rsid w:val="00585F02"/>
    <w:rsid w:val="00586B9C"/>
    <w:rsid w:val="00587044"/>
    <w:rsid w:val="0058704E"/>
    <w:rsid w:val="00587398"/>
    <w:rsid w:val="00587635"/>
    <w:rsid w:val="00590119"/>
    <w:rsid w:val="005905D6"/>
    <w:rsid w:val="00590BB3"/>
    <w:rsid w:val="0059108B"/>
    <w:rsid w:val="00592371"/>
    <w:rsid w:val="0059242B"/>
    <w:rsid w:val="00592544"/>
    <w:rsid w:val="0059276E"/>
    <w:rsid w:val="00592D95"/>
    <w:rsid w:val="005931F8"/>
    <w:rsid w:val="0059345A"/>
    <w:rsid w:val="00593F98"/>
    <w:rsid w:val="0059569C"/>
    <w:rsid w:val="0059604B"/>
    <w:rsid w:val="00597C00"/>
    <w:rsid w:val="00597FDB"/>
    <w:rsid w:val="005A045B"/>
    <w:rsid w:val="005A0494"/>
    <w:rsid w:val="005A21E3"/>
    <w:rsid w:val="005A3011"/>
    <w:rsid w:val="005A4613"/>
    <w:rsid w:val="005A4661"/>
    <w:rsid w:val="005A545E"/>
    <w:rsid w:val="005A5D12"/>
    <w:rsid w:val="005A6C06"/>
    <w:rsid w:val="005A7579"/>
    <w:rsid w:val="005A7AA3"/>
    <w:rsid w:val="005B0A0A"/>
    <w:rsid w:val="005B0BD7"/>
    <w:rsid w:val="005B2DA4"/>
    <w:rsid w:val="005B418A"/>
    <w:rsid w:val="005B4567"/>
    <w:rsid w:val="005B4BDF"/>
    <w:rsid w:val="005B55F9"/>
    <w:rsid w:val="005B57E5"/>
    <w:rsid w:val="005B6610"/>
    <w:rsid w:val="005B66D0"/>
    <w:rsid w:val="005B78FB"/>
    <w:rsid w:val="005B7B73"/>
    <w:rsid w:val="005C07DA"/>
    <w:rsid w:val="005C0BEB"/>
    <w:rsid w:val="005C294A"/>
    <w:rsid w:val="005C3079"/>
    <w:rsid w:val="005C44CA"/>
    <w:rsid w:val="005C6A1E"/>
    <w:rsid w:val="005C6A8F"/>
    <w:rsid w:val="005C7193"/>
    <w:rsid w:val="005C78DA"/>
    <w:rsid w:val="005C7B2F"/>
    <w:rsid w:val="005D0723"/>
    <w:rsid w:val="005D1D1F"/>
    <w:rsid w:val="005D20BD"/>
    <w:rsid w:val="005D2D58"/>
    <w:rsid w:val="005D36BA"/>
    <w:rsid w:val="005D3C2D"/>
    <w:rsid w:val="005D54B6"/>
    <w:rsid w:val="005D6542"/>
    <w:rsid w:val="005D7572"/>
    <w:rsid w:val="005E0607"/>
    <w:rsid w:val="005E0CB9"/>
    <w:rsid w:val="005E1334"/>
    <w:rsid w:val="005E43C0"/>
    <w:rsid w:val="005E72CD"/>
    <w:rsid w:val="005E75F2"/>
    <w:rsid w:val="005E77CC"/>
    <w:rsid w:val="005F029A"/>
    <w:rsid w:val="005F0589"/>
    <w:rsid w:val="005F15CD"/>
    <w:rsid w:val="005F16EB"/>
    <w:rsid w:val="005F1CB3"/>
    <w:rsid w:val="005F28C3"/>
    <w:rsid w:val="005F3E45"/>
    <w:rsid w:val="005F4138"/>
    <w:rsid w:val="005F44DE"/>
    <w:rsid w:val="005F46D6"/>
    <w:rsid w:val="005F4C6C"/>
    <w:rsid w:val="005F5186"/>
    <w:rsid w:val="005F589B"/>
    <w:rsid w:val="005F5CAD"/>
    <w:rsid w:val="005F7414"/>
    <w:rsid w:val="005F74C8"/>
    <w:rsid w:val="005F7614"/>
    <w:rsid w:val="005F776F"/>
    <w:rsid w:val="005F78A6"/>
    <w:rsid w:val="005F7CB8"/>
    <w:rsid w:val="00600109"/>
    <w:rsid w:val="006009F7"/>
    <w:rsid w:val="006022D1"/>
    <w:rsid w:val="006024F1"/>
    <w:rsid w:val="006030CC"/>
    <w:rsid w:val="00603B86"/>
    <w:rsid w:val="00604917"/>
    <w:rsid w:val="00604F43"/>
    <w:rsid w:val="00605326"/>
    <w:rsid w:val="00607EA6"/>
    <w:rsid w:val="0061019E"/>
    <w:rsid w:val="00613525"/>
    <w:rsid w:val="00613CF3"/>
    <w:rsid w:val="00613D1B"/>
    <w:rsid w:val="00614751"/>
    <w:rsid w:val="00614DE3"/>
    <w:rsid w:val="006160EA"/>
    <w:rsid w:val="00616F28"/>
    <w:rsid w:val="006200F3"/>
    <w:rsid w:val="00620ED7"/>
    <w:rsid w:val="00621419"/>
    <w:rsid w:val="0062196F"/>
    <w:rsid w:val="00621E5D"/>
    <w:rsid w:val="00622A0C"/>
    <w:rsid w:val="00623741"/>
    <w:rsid w:val="00624A5B"/>
    <w:rsid w:val="00624E17"/>
    <w:rsid w:val="00624E1A"/>
    <w:rsid w:val="00625BA4"/>
    <w:rsid w:val="00627F8B"/>
    <w:rsid w:val="0063022C"/>
    <w:rsid w:val="00630F6C"/>
    <w:rsid w:val="00631507"/>
    <w:rsid w:val="006317BF"/>
    <w:rsid w:val="00633304"/>
    <w:rsid w:val="00633B4F"/>
    <w:rsid w:val="006341AE"/>
    <w:rsid w:val="00635FD7"/>
    <w:rsid w:val="00636AF4"/>
    <w:rsid w:val="00636CD6"/>
    <w:rsid w:val="00637BCD"/>
    <w:rsid w:val="00637E07"/>
    <w:rsid w:val="00640157"/>
    <w:rsid w:val="006409B3"/>
    <w:rsid w:val="00640F73"/>
    <w:rsid w:val="0064283F"/>
    <w:rsid w:val="00642933"/>
    <w:rsid w:val="00642C28"/>
    <w:rsid w:val="0064417B"/>
    <w:rsid w:val="00644F34"/>
    <w:rsid w:val="0064570C"/>
    <w:rsid w:val="00646750"/>
    <w:rsid w:val="00646A09"/>
    <w:rsid w:val="006476C9"/>
    <w:rsid w:val="00647891"/>
    <w:rsid w:val="00651273"/>
    <w:rsid w:val="00651E1A"/>
    <w:rsid w:val="00652414"/>
    <w:rsid w:val="006528F0"/>
    <w:rsid w:val="00652A8E"/>
    <w:rsid w:val="00653C56"/>
    <w:rsid w:val="00654AEF"/>
    <w:rsid w:val="00654EA8"/>
    <w:rsid w:val="00654EC2"/>
    <w:rsid w:val="006558F0"/>
    <w:rsid w:val="00655D5E"/>
    <w:rsid w:val="00656750"/>
    <w:rsid w:val="00656A18"/>
    <w:rsid w:val="00656F5C"/>
    <w:rsid w:val="00657622"/>
    <w:rsid w:val="00660558"/>
    <w:rsid w:val="0066300C"/>
    <w:rsid w:val="006636E2"/>
    <w:rsid w:val="00663794"/>
    <w:rsid w:val="006641F9"/>
    <w:rsid w:val="00664F41"/>
    <w:rsid w:val="006650D6"/>
    <w:rsid w:val="00666F79"/>
    <w:rsid w:val="00667951"/>
    <w:rsid w:val="006704D2"/>
    <w:rsid w:val="00671152"/>
    <w:rsid w:val="0067290E"/>
    <w:rsid w:val="0067292B"/>
    <w:rsid w:val="00673011"/>
    <w:rsid w:val="0067389B"/>
    <w:rsid w:val="00673A2C"/>
    <w:rsid w:val="00673CC7"/>
    <w:rsid w:val="006767BA"/>
    <w:rsid w:val="006772BE"/>
    <w:rsid w:val="00681074"/>
    <w:rsid w:val="00682048"/>
    <w:rsid w:val="006823A2"/>
    <w:rsid w:val="006825A6"/>
    <w:rsid w:val="006833E1"/>
    <w:rsid w:val="00683702"/>
    <w:rsid w:val="00684EEC"/>
    <w:rsid w:val="006858FF"/>
    <w:rsid w:val="00686232"/>
    <w:rsid w:val="00686510"/>
    <w:rsid w:val="00686AC4"/>
    <w:rsid w:val="00687BC7"/>
    <w:rsid w:val="00690011"/>
    <w:rsid w:val="0069028A"/>
    <w:rsid w:val="006907E6"/>
    <w:rsid w:val="00690F96"/>
    <w:rsid w:val="006934DB"/>
    <w:rsid w:val="00693825"/>
    <w:rsid w:val="00694B0B"/>
    <w:rsid w:val="00696528"/>
    <w:rsid w:val="0069668E"/>
    <w:rsid w:val="00696832"/>
    <w:rsid w:val="00696C30"/>
    <w:rsid w:val="0069725A"/>
    <w:rsid w:val="00697CF7"/>
    <w:rsid w:val="006A07B7"/>
    <w:rsid w:val="006A211F"/>
    <w:rsid w:val="006A3849"/>
    <w:rsid w:val="006A3E70"/>
    <w:rsid w:val="006A519A"/>
    <w:rsid w:val="006A5F03"/>
    <w:rsid w:val="006A5F0D"/>
    <w:rsid w:val="006A6255"/>
    <w:rsid w:val="006A67E4"/>
    <w:rsid w:val="006A7077"/>
    <w:rsid w:val="006B0565"/>
    <w:rsid w:val="006B0AE2"/>
    <w:rsid w:val="006B20D6"/>
    <w:rsid w:val="006B3606"/>
    <w:rsid w:val="006B4FD7"/>
    <w:rsid w:val="006B57C9"/>
    <w:rsid w:val="006B5F11"/>
    <w:rsid w:val="006C00FA"/>
    <w:rsid w:val="006C0161"/>
    <w:rsid w:val="006C0DD3"/>
    <w:rsid w:val="006C0EB9"/>
    <w:rsid w:val="006C105D"/>
    <w:rsid w:val="006C16F6"/>
    <w:rsid w:val="006C1FF2"/>
    <w:rsid w:val="006C2361"/>
    <w:rsid w:val="006C3430"/>
    <w:rsid w:val="006C6694"/>
    <w:rsid w:val="006C6C47"/>
    <w:rsid w:val="006D020D"/>
    <w:rsid w:val="006D0B30"/>
    <w:rsid w:val="006D0C6B"/>
    <w:rsid w:val="006D2448"/>
    <w:rsid w:val="006D38E1"/>
    <w:rsid w:val="006D55B4"/>
    <w:rsid w:val="006D5A60"/>
    <w:rsid w:val="006D5B0F"/>
    <w:rsid w:val="006D5D88"/>
    <w:rsid w:val="006D6720"/>
    <w:rsid w:val="006D6CB2"/>
    <w:rsid w:val="006D73BC"/>
    <w:rsid w:val="006D762E"/>
    <w:rsid w:val="006E4B81"/>
    <w:rsid w:val="006E554A"/>
    <w:rsid w:val="006E669C"/>
    <w:rsid w:val="006E71B8"/>
    <w:rsid w:val="006F0784"/>
    <w:rsid w:val="006F0C3B"/>
    <w:rsid w:val="006F1386"/>
    <w:rsid w:val="006F1558"/>
    <w:rsid w:val="006F1D07"/>
    <w:rsid w:val="006F316A"/>
    <w:rsid w:val="006F35A0"/>
    <w:rsid w:val="006F3695"/>
    <w:rsid w:val="006F40A8"/>
    <w:rsid w:val="006F42BA"/>
    <w:rsid w:val="006F49AC"/>
    <w:rsid w:val="006F53E4"/>
    <w:rsid w:val="006F5A97"/>
    <w:rsid w:val="006F5F92"/>
    <w:rsid w:val="006F6D85"/>
    <w:rsid w:val="006F7733"/>
    <w:rsid w:val="007001D4"/>
    <w:rsid w:val="0070144A"/>
    <w:rsid w:val="00701E21"/>
    <w:rsid w:val="00701EA8"/>
    <w:rsid w:val="0070663A"/>
    <w:rsid w:val="00706B5D"/>
    <w:rsid w:val="00707181"/>
    <w:rsid w:val="00707F2C"/>
    <w:rsid w:val="00712CC3"/>
    <w:rsid w:val="007130AD"/>
    <w:rsid w:val="007130EE"/>
    <w:rsid w:val="00714865"/>
    <w:rsid w:val="00714B5F"/>
    <w:rsid w:val="00714C6A"/>
    <w:rsid w:val="0071516A"/>
    <w:rsid w:val="00715421"/>
    <w:rsid w:val="007158DB"/>
    <w:rsid w:val="00715A28"/>
    <w:rsid w:val="00715DD1"/>
    <w:rsid w:val="00715F04"/>
    <w:rsid w:val="007169A8"/>
    <w:rsid w:val="00720441"/>
    <w:rsid w:val="00720D28"/>
    <w:rsid w:val="00721405"/>
    <w:rsid w:val="007214A1"/>
    <w:rsid w:val="007227B0"/>
    <w:rsid w:val="007242C9"/>
    <w:rsid w:val="00725217"/>
    <w:rsid w:val="00727115"/>
    <w:rsid w:val="0072741A"/>
    <w:rsid w:val="007304CA"/>
    <w:rsid w:val="00730EA5"/>
    <w:rsid w:val="0073107F"/>
    <w:rsid w:val="007310CF"/>
    <w:rsid w:val="00731A4E"/>
    <w:rsid w:val="007321F8"/>
    <w:rsid w:val="00732705"/>
    <w:rsid w:val="0073313F"/>
    <w:rsid w:val="00733AE1"/>
    <w:rsid w:val="00734719"/>
    <w:rsid w:val="00734CF8"/>
    <w:rsid w:val="00735501"/>
    <w:rsid w:val="007363CE"/>
    <w:rsid w:val="00736E94"/>
    <w:rsid w:val="007371AB"/>
    <w:rsid w:val="00737489"/>
    <w:rsid w:val="0073780A"/>
    <w:rsid w:val="00737A5A"/>
    <w:rsid w:val="00741A52"/>
    <w:rsid w:val="007421D1"/>
    <w:rsid w:val="00742BD6"/>
    <w:rsid w:val="00744222"/>
    <w:rsid w:val="0074454A"/>
    <w:rsid w:val="007453B8"/>
    <w:rsid w:val="007458B7"/>
    <w:rsid w:val="007460EC"/>
    <w:rsid w:val="007473BF"/>
    <w:rsid w:val="00747672"/>
    <w:rsid w:val="00750767"/>
    <w:rsid w:val="007511FD"/>
    <w:rsid w:val="00751622"/>
    <w:rsid w:val="0075178A"/>
    <w:rsid w:val="00751CF8"/>
    <w:rsid w:val="00751F61"/>
    <w:rsid w:val="0075471B"/>
    <w:rsid w:val="00755871"/>
    <w:rsid w:val="007558F4"/>
    <w:rsid w:val="00755A15"/>
    <w:rsid w:val="00755C37"/>
    <w:rsid w:val="007563ED"/>
    <w:rsid w:val="00756998"/>
    <w:rsid w:val="007572DB"/>
    <w:rsid w:val="007600CB"/>
    <w:rsid w:val="00762B71"/>
    <w:rsid w:val="0076352A"/>
    <w:rsid w:val="00764048"/>
    <w:rsid w:val="007653D8"/>
    <w:rsid w:val="00765799"/>
    <w:rsid w:val="00765D30"/>
    <w:rsid w:val="00766E52"/>
    <w:rsid w:val="0077093B"/>
    <w:rsid w:val="00770B72"/>
    <w:rsid w:val="007710DB"/>
    <w:rsid w:val="007715A4"/>
    <w:rsid w:val="00772E3F"/>
    <w:rsid w:val="0077337E"/>
    <w:rsid w:val="00773B39"/>
    <w:rsid w:val="00773B3B"/>
    <w:rsid w:val="00773FEC"/>
    <w:rsid w:val="00774A54"/>
    <w:rsid w:val="00774AD7"/>
    <w:rsid w:val="007755CB"/>
    <w:rsid w:val="007757ED"/>
    <w:rsid w:val="00775AE4"/>
    <w:rsid w:val="00775FCE"/>
    <w:rsid w:val="00777A6E"/>
    <w:rsid w:val="00777E96"/>
    <w:rsid w:val="007800EB"/>
    <w:rsid w:val="007803B7"/>
    <w:rsid w:val="00780A7A"/>
    <w:rsid w:val="00780A86"/>
    <w:rsid w:val="00781466"/>
    <w:rsid w:val="007819B2"/>
    <w:rsid w:val="00782163"/>
    <w:rsid w:val="00782E26"/>
    <w:rsid w:val="00783323"/>
    <w:rsid w:val="007849C9"/>
    <w:rsid w:val="00784A37"/>
    <w:rsid w:val="00784DF6"/>
    <w:rsid w:val="007872FA"/>
    <w:rsid w:val="007873F6"/>
    <w:rsid w:val="007904E0"/>
    <w:rsid w:val="007909DE"/>
    <w:rsid w:val="007914F9"/>
    <w:rsid w:val="00791961"/>
    <w:rsid w:val="00791EE6"/>
    <w:rsid w:val="00792473"/>
    <w:rsid w:val="00792B0F"/>
    <w:rsid w:val="007942F4"/>
    <w:rsid w:val="007954D5"/>
    <w:rsid w:val="007A3603"/>
    <w:rsid w:val="007A3A92"/>
    <w:rsid w:val="007A41B2"/>
    <w:rsid w:val="007A431F"/>
    <w:rsid w:val="007A432D"/>
    <w:rsid w:val="007A5B10"/>
    <w:rsid w:val="007A612E"/>
    <w:rsid w:val="007A65FF"/>
    <w:rsid w:val="007A74A9"/>
    <w:rsid w:val="007A7E89"/>
    <w:rsid w:val="007B08E2"/>
    <w:rsid w:val="007B21ED"/>
    <w:rsid w:val="007B3D98"/>
    <w:rsid w:val="007B3EFD"/>
    <w:rsid w:val="007B4219"/>
    <w:rsid w:val="007B43B7"/>
    <w:rsid w:val="007B4DFF"/>
    <w:rsid w:val="007B6877"/>
    <w:rsid w:val="007B6BB1"/>
    <w:rsid w:val="007C0B7D"/>
    <w:rsid w:val="007C1909"/>
    <w:rsid w:val="007C1CAE"/>
    <w:rsid w:val="007C287B"/>
    <w:rsid w:val="007C2CBF"/>
    <w:rsid w:val="007C2E43"/>
    <w:rsid w:val="007C3A64"/>
    <w:rsid w:val="007C3DF5"/>
    <w:rsid w:val="007C41F4"/>
    <w:rsid w:val="007C4257"/>
    <w:rsid w:val="007C67A9"/>
    <w:rsid w:val="007C710B"/>
    <w:rsid w:val="007C7936"/>
    <w:rsid w:val="007D0A95"/>
    <w:rsid w:val="007D19A1"/>
    <w:rsid w:val="007D24B2"/>
    <w:rsid w:val="007D3F53"/>
    <w:rsid w:val="007D5B73"/>
    <w:rsid w:val="007D5E8F"/>
    <w:rsid w:val="007D6594"/>
    <w:rsid w:val="007E0E10"/>
    <w:rsid w:val="007E1518"/>
    <w:rsid w:val="007E15A0"/>
    <w:rsid w:val="007E3177"/>
    <w:rsid w:val="007E36F3"/>
    <w:rsid w:val="007E4799"/>
    <w:rsid w:val="007E52B3"/>
    <w:rsid w:val="007E5D06"/>
    <w:rsid w:val="007E721B"/>
    <w:rsid w:val="007E7B0E"/>
    <w:rsid w:val="007E7F6F"/>
    <w:rsid w:val="007F075D"/>
    <w:rsid w:val="007F1B4B"/>
    <w:rsid w:val="007F1F8E"/>
    <w:rsid w:val="007F2D48"/>
    <w:rsid w:val="007F2F43"/>
    <w:rsid w:val="007F30C6"/>
    <w:rsid w:val="007F3F56"/>
    <w:rsid w:val="007F5B08"/>
    <w:rsid w:val="007F5C53"/>
    <w:rsid w:val="007F66F2"/>
    <w:rsid w:val="007F6BCF"/>
    <w:rsid w:val="00800D7A"/>
    <w:rsid w:val="0080194B"/>
    <w:rsid w:val="00801CE2"/>
    <w:rsid w:val="008036DD"/>
    <w:rsid w:val="00803D9E"/>
    <w:rsid w:val="00804077"/>
    <w:rsid w:val="00805883"/>
    <w:rsid w:val="00806379"/>
    <w:rsid w:val="00806DB5"/>
    <w:rsid w:val="0080725B"/>
    <w:rsid w:val="00807B77"/>
    <w:rsid w:val="0081015F"/>
    <w:rsid w:val="008102A4"/>
    <w:rsid w:val="00810D94"/>
    <w:rsid w:val="00811DAA"/>
    <w:rsid w:val="00811F7C"/>
    <w:rsid w:val="00813DED"/>
    <w:rsid w:val="00816718"/>
    <w:rsid w:val="008170FB"/>
    <w:rsid w:val="00817566"/>
    <w:rsid w:val="00817E2A"/>
    <w:rsid w:val="00820F0D"/>
    <w:rsid w:val="00821F11"/>
    <w:rsid w:val="008221FA"/>
    <w:rsid w:val="008223AB"/>
    <w:rsid w:val="0082251A"/>
    <w:rsid w:val="0082269B"/>
    <w:rsid w:val="00822729"/>
    <w:rsid w:val="008227C9"/>
    <w:rsid w:val="008230BB"/>
    <w:rsid w:val="00823358"/>
    <w:rsid w:val="008235F5"/>
    <w:rsid w:val="00824843"/>
    <w:rsid w:val="00824B4F"/>
    <w:rsid w:val="00825707"/>
    <w:rsid w:val="00825E56"/>
    <w:rsid w:val="00826E8B"/>
    <w:rsid w:val="00827C32"/>
    <w:rsid w:val="00830BF3"/>
    <w:rsid w:val="00831949"/>
    <w:rsid w:val="00831A42"/>
    <w:rsid w:val="00832F8A"/>
    <w:rsid w:val="00833B85"/>
    <w:rsid w:val="00834E90"/>
    <w:rsid w:val="0083602E"/>
    <w:rsid w:val="008374EE"/>
    <w:rsid w:val="00840A4E"/>
    <w:rsid w:val="008417EB"/>
    <w:rsid w:val="00841A11"/>
    <w:rsid w:val="008420AF"/>
    <w:rsid w:val="00842286"/>
    <w:rsid w:val="0084236C"/>
    <w:rsid w:val="0084310A"/>
    <w:rsid w:val="008432B6"/>
    <w:rsid w:val="008439EF"/>
    <w:rsid w:val="00844014"/>
    <w:rsid w:val="008450E4"/>
    <w:rsid w:val="00846DD1"/>
    <w:rsid w:val="0084706C"/>
    <w:rsid w:val="0084733F"/>
    <w:rsid w:val="00847434"/>
    <w:rsid w:val="00850D7F"/>
    <w:rsid w:val="0085343C"/>
    <w:rsid w:val="008539B7"/>
    <w:rsid w:val="00854617"/>
    <w:rsid w:val="00855185"/>
    <w:rsid w:val="00855239"/>
    <w:rsid w:val="008558E3"/>
    <w:rsid w:val="00855AD2"/>
    <w:rsid w:val="0085698E"/>
    <w:rsid w:val="008571D5"/>
    <w:rsid w:val="00857F22"/>
    <w:rsid w:val="008604ED"/>
    <w:rsid w:val="00860DA8"/>
    <w:rsid w:val="0086232F"/>
    <w:rsid w:val="008624A3"/>
    <w:rsid w:val="008625A6"/>
    <w:rsid w:val="008625A7"/>
    <w:rsid w:val="00863378"/>
    <w:rsid w:val="00865D4B"/>
    <w:rsid w:val="00865FB1"/>
    <w:rsid w:val="00866719"/>
    <w:rsid w:val="00866CA3"/>
    <w:rsid w:val="00867090"/>
    <w:rsid w:val="008678A5"/>
    <w:rsid w:val="00870AE1"/>
    <w:rsid w:val="00871703"/>
    <w:rsid w:val="0087316D"/>
    <w:rsid w:val="00873594"/>
    <w:rsid w:val="00875BF2"/>
    <w:rsid w:val="00875FCF"/>
    <w:rsid w:val="00876D52"/>
    <w:rsid w:val="008777F7"/>
    <w:rsid w:val="008803B4"/>
    <w:rsid w:val="008805BF"/>
    <w:rsid w:val="00880790"/>
    <w:rsid w:val="00882F2D"/>
    <w:rsid w:val="0088399B"/>
    <w:rsid w:val="0088451B"/>
    <w:rsid w:val="00885596"/>
    <w:rsid w:val="008857B6"/>
    <w:rsid w:val="00887386"/>
    <w:rsid w:val="00890B60"/>
    <w:rsid w:val="00890BE4"/>
    <w:rsid w:val="00890C1B"/>
    <w:rsid w:val="00890E9E"/>
    <w:rsid w:val="00892F83"/>
    <w:rsid w:val="00893915"/>
    <w:rsid w:val="008940A6"/>
    <w:rsid w:val="008940F1"/>
    <w:rsid w:val="0089471D"/>
    <w:rsid w:val="00894C72"/>
    <w:rsid w:val="00895230"/>
    <w:rsid w:val="00895CA6"/>
    <w:rsid w:val="00896897"/>
    <w:rsid w:val="00896B82"/>
    <w:rsid w:val="00897712"/>
    <w:rsid w:val="008A08B6"/>
    <w:rsid w:val="008A0BF2"/>
    <w:rsid w:val="008A1854"/>
    <w:rsid w:val="008A24C1"/>
    <w:rsid w:val="008A4439"/>
    <w:rsid w:val="008A546C"/>
    <w:rsid w:val="008A5659"/>
    <w:rsid w:val="008A6504"/>
    <w:rsid w:val="008A6B3B"/>
    <w:rsid w:val="008A6FDF"/>
    <w:rsid w:val="008A755D"/>
    <w:rsid w:val="008A7B44"/>
    <w:rsid w:val="008B1136"/>
    <w:rsid w:val="008B141F"/>
    <w:rsid w:val="008B2611"/>
    <w:rsid w:val="008B2833"/>
    <w:rsid w:val="008B2911"/>
    <w:rsid w:val="008B2922"/>
    <w:rsid w:val="008B2B04"/>
    <w:rsid w:val="008B2EDC"/>
    <w:rsid w:val="008B30E5"/>
    <w:rsid w:val="008B3783"/>
    <w:rsid w:val="008B4A86"/>
    <w:rsid w:val="008B4B35"/>
    <w:rsid w:val="008B4FD7"/>
    <w:rsid w:val="008B6399"/>
    <w:rsid w:val="008B6F44"/>
    <w:rsid w:val="008B73EA"/>
    <w:rsid w:val="008B7999"/>
    <w:rsid w:val="008B7ADD"/>
    <w:rsid w:val="008B7B90"/>
    <w:rsid w:val="008C01C6"/>
    <w:rsid w:val="008C0701"/>
    <w:rsid w:val="008C077D"/>
    <w:rsid w:val="008C14A6"/>
    <w:rsid w:val="008C1958"/>
    <w:rsid w:val="008C19BD"/>
    <w:rsid w:val="008C24C7"/>
    <w:rsid w:val="008C2C86"/>
    <w:rsid w:val="008C3158"/>
    <w:rsid w:val="008C4D16"/>
    <w:rsid w:val="008C507D"/>
    <w:rsid w:val="008C5750"/>
    <w:rsid w:val="008C67AA"/>
    <w:rsid w:val="008C7252"/>
    <w:rsid w:val="008C730E"/>
    <w:rsid w:val="008D0B6E"/>
    <w:rsid w:val="008D0B80"/>
    <w:rsid w:val="008D0BB4"/>
    <w:rsid w:val="008D0C1E"/>
    <w:rsid w:val="008D1276"/>
    <w:rsid w:val="008D2079"/>
    <w:rsid w:val="008D3199"/>
    <w:rsid w:val="008D5225"/>
    <w:rsid w:val="008D539C"/>
    <w:rsid w:val="008D57E0"/>
    <w:rsid w:val="008D5C54"/>
    <w:rsid w:val="008D725B"/>
    <w:rsid w:val="008D7DDB"/>
    <w:rsid w:val="008E0858"/>
    <w:rsid w:val="008E177B"/>
    <w:rsid w:val="008E1C33"/>
    <w:rsid w:val="008E29C5"/>
    <w:rsid w:val="008E2B49"/>
    <w:rsid w:val="008E3DF8"/>
    <w:rsid w:val="008E4658"/>
    <w:rsid w:val="008E599E"/>
    <w:rsid w:val="008E5F11"/>
    <w:rsid w:val="008E6B14"/>
    <w:rsid w:val="008E75C7"/>
    <w:rsid w:val="008E7944"/>
    <w:rsid w:val="008E7EF1"/>
    <w:rsid w:val="008F0931"/>
    <w:rsid w:val="008F2123"/>
    <w:rsid w:val="008F22B1"/>
    <w:rsid w:val="008F2A6C"/>
    <w:rsid w:val="008F3844"/>
    <w:rsid w:val="008F3A27"/>
    <w:rsid w:val="008F3BD4"/>
    <w:rsid w:val="008F4E1D"/>
    <w:rsid w:val="008F6D1A"/>
    <w:rsid w:val="008F79B6"/>
    <w:rsid w:val="00900CA5"/>
    <w:rsid w:val="00900CFB"/>
    <w:rsid w:val="00900DE2"/>
    <w:rsid w:val="00901505"/>
    <w:rsid w:val="009020D9"/>
    <w:rsid w:val="00903B4B"/>
    <w:rsid w:val="00905B19"/>
    <w:rsid w:val="00905E46"/>
    <w:rsid w:val="00907C83"/>
    <w:rsid w:val="00910CE2"/>
    <w:rsid w:val="00910EDF"/>
    <w:rsid w:val="009129C1"/>
    <w:rsid w:val="009134C2"/>
    <w:rsid w:val="009139C0"/>
    <w:rsid w:val="00913EF6"/>
    <w:rsid w:val="00914128"/>
    <w:rsid w:val="00915D51"/>
    <w:rsid w:val="00916393"/>
    <w:rsid w:val="00916B4F"/>
    <w:rsid w:val="00917B4D"/>
    <w:rsid w:val="00920562"/>
    <w:rsid w:val="00920C6D"/>
    <w:rsid w:val="0092208F"/>
    <w:rsid w:val="00924925"/>
    <w:rsid w:val="00925100"/>
    <w:rsid w:val="00926B86"/>
    <w:rsid w:val="0092773D"/>
    <w:rsid w:val="00927743"/>
    <w:rsid w:val="00930156"/>
    <w:rsid w:val="00930C9B"/>
    <w:rsid w:val="009311BD"/>
    <w:rsid w:val="009318A4"/>
    <w:rsid w:val="00931CD0"/>
    <w:rsid w:val="009327F4"/>
    <w:rsid w:val="00934FD4"/>
    <w:rsid w:val="00935A5A"/>
    <w:rsid w:val="00936882"/>
    <w:rsid w:val="009376AA"/>
    <w:rsid w:val="0094186F"/>
    <w:rsid w:val="00941DD9"/>
    <w:rsid w:val="00943159"/>
    <w:rsid w:val="0094380C"/>
    <w:rsid w:val="00943FE3"/>
    <w:rsid w:val="0094537E"/>
    <w:rsid w:val="00945BF6"/>
    <w:rsid w:val="00945C6B"/>
    <w:rsid w:val="00945D61"/>
    <w:rsid w:val="009477D8"/>
    <w:rsid w:val="00947BD5"/>
    <w:rsid w:val="009503FC"/>
    <w:rsid w:val="009506B2"/>
    <w:rsid w:val="00950D98"/>
    <w:rsid w:val="00950EDD"/>
    <w:rsid w:val="00951A7A"/>
    <w:rsid w:val="00951FAC"/>
    <w:rsid w:val="009561C9"/>
    <w:rsid w:val="00957360"/>
    <w:rsid w:val="009606D9"/>
    <w:rsid w:val="00960D6C"/>
    <w:rsid w:val="00960D8E"/>
    <w:rsid w:val="0096252D"/>
    <w:rsid w:val="009626FE"/>
    <w:rsid w:val="00962D27"/>
    <w:rsid w:val="00963A75"/>
    <w:rsid w:val="00966136"/>
    <w:rsid w:val="009670FB"/>
    <w:rsid w:val="00970CB5"/>
    <w:rsid w:val="00970D56"/>
    <w:rsid w:val="0097120F"/>
    <w:rsid w:val="00974AB5"/>
    <w:rsid w:val="0097566E"/>
    <w:rsid w:val="009756BA"/>
    <w:rsid w:val="00975997"/>
    <w:rsid w:val="00975CA9"/>
    <w:rsid w:val="009763AE"/>
    <w:rsid w:val="009764BE"/>
    <w:rsid w:val="00977704"/>
    <w:rsid w:val="00980161"/>
    <w:rsid w:val="009806FB"/>
    <w:rsid w:val="00980DE1"/>
    <w:rsid w:val="00980DFB"/>
    <w:rsid w:val="009817E8"/>
    <w:rsid w:val="00983188"/>
    <w:rsid w:val="009836E9"/>
    <w:rsid w:val="00983B69"/>
    <w:rsid w:val="009844D5"/>
    <w:rsid w:val="00984892"/>
    <w:rsid w:val="0098556A"/>
    <w:rsid w:val="00986049"/>
    <w:rsid w:val="00986F21"/>
    <w:rsid w:val="00987BF1"/>
    <w:rsid w:val="00990481"/>
    <w:rsid w:val="009905A2"/>
    <w:rsid w:val="009914C5"/>
    <w:rsid w:val="00991E26"/>
    <w:rsid w:val="00992A0B"/>
    <w:rsid w:val="00995D30"/>
    <w:rsid w:val="00996C18"/>
    <w:rsid w:val="00996D31"/>
    <w:rsid w:val="009972FE"/>
    <w:rsid w:val="009A01CF"/>
    <w:rsid w:val="009A0961"/>
    <w:rsid w:val="009A0DC0"/>
    <w:rsid w:val="009A119B"/>
    <w:rsid w:val="009A1679"/>
    <w:rsid w:val="009A1E41"/>
    <w:rsid w:val="009A2B43"/>
    <w:rsid w:val="009A3264"/>
    <w:rsid w:val="009A3FDD"/>
    <w:rsid w:val="009A4A18"/>
    <w:rsid w:val="009A527C"/>
    <w:rsid w:val="009A5C64"/>
    <w:rsid w:val="009A60D4"/>
    <w:rsid w:val="009A6326"/>
    <w:rsid w:val="009A64B0"/>
    <w:rsid w:val="009A680C"/>
    <w:rsid w:val="009A78AA"/>
    <w:rsid w:val="009A7F75"/>
    <w:rsid w:val="009B01B2"/>
    <w:rsid w:val="009B0AE2"/>
    <w:rsid w:val="009B1D19"/>
    <w:rsid w:val="009B2467"/>
    <w:rsid w:val="009B31F6"/>
    <w:rsid w:val="009B3D5E"/>
    <w:rsid w:val="009B497B"/>
    <w:rsid w:val="009B6780"/>
    <w:rsid w:val="009B67BC"/>
    <w:rsid w:val="009B6DDE"/>
    <w:rsid w:val="009B6E56"/>
    <w:rsid w:val="009B6F98"/>
    <w:rsid w:val="009B7C96"/>
    <w:rsid w:val="009C1080"/>
    <w:rsid w:val="009C1980"/>
    <w:rsid w:val="009C25FC"/>
    <w:rsid w:val="009C2A6A"/>
    <w:rsid w:val="009C4C1C"/>
    <w:rsid w:val="009C5167"/>
    <w:rsid w:val="009C51E1"/>
    <w:rsid w:val="009C5266"/>
    <w:rsid w:val="009C78C7"/>
    <w:rsid w:val="009D11AD"/>
    <w:rsid w:val="009D1582"/>
    <w:rsid w:val="009D1F48"/>
    <w:rsid w:val="009D3D01"/>
    <w:rsid w:val="009D3E41"/>
    <w:rsid w:val="009D5C31"/>
    <w:rsid w:val="009D62AA"/>
    <w:rsid w:val="009D7032"/>
    <w:rsid w:val="009D7ED1"/>
    <w:rsid w:val="009E0448"/>
    <w:rsid w:val="009E11F5"/>
    <w:rsid w:val="009E2462"/>
    <w:rsid w:val="009E24D3"/>
    <w:rsid w:val="009E2911"/>
    <w:rsid w:val="009E295A"/>
    <w:rsid w:val="009E32BD"/>
    <w:rsid w:val="009E3B1E"/>
    <w:rsid w:val="009E3C66"/>
    <w:rsid w:val="009E4B85"/>
    <w:rsid w:val="009E4B8D"/>
    <w:rsid w:val="009E5398"/>
    <w:rsid w:val="009E5A7F"/>
    <w:rsid w:val="009E5B7B"/>
    <w:rsid w:val="009E5D51"/>
    <w:rsid w:val="009E7099"/>
    <w:rsid w:val="009E7787"/>
    <w:rsid w:val="009E7D98"/>
    <w:rsid w:val="009F0224"/>
    <w:rsid w:val="009F0538"/>
    <w:rsid w:val="009F4690"/>
    <w:rsid w:val="009F4A23"/>
    <w:rsid w:val="009F58C7"/>
    <w:rsid w:val="009F59E5"/>
    <w:rsid w:val="009F60E7"/>
    <w:rsid w:val="009F64CA"/>
    <w:rsid w:val="009F69E5"/>
    <w:rsid w:val="009F6B8A"/>
    <w:rsid w:val="009F7F73"/>
    <w:rsid w:val="00A005A1"/>
    <w:rsid w:val="00A00D6B"/>
    <w:rsid w:val="00A00DCE"/>
    <w:rsid w:val="00A011D4"/>
    <w:rsid w:val="00A012BE"/>
    <w:rsid w:val="00A0152E"/>
    <w:rsid w:val="00A01E8D"/>
    <w:rsid w:val="00A02596"/>
    <w:rsid w:val="00A02D37"/>
    <w:rsid w:val="00A050B5"/>
    <w:rsid w:val="00A0517F"/>
    <w:rsid w:val="00A05459"/>
    <w:rsid w:val="00A055FB"/>
    <w:rsid w:val="00A05A7E"/>
    <w:rsid w:val="00A07E1E"/>
    <w:rsid w:val="00A10F02"/>
    <w:rsid w:val="00A11180"/>
    <w:rsid w:val="00A11A3C"/>
    <w:rsid w:val="00A12981"/>
    <w:rsid w:val="00A132F3"/>
    <w:rsid w:val="00A134AC"/>
    <w:rsid w:val="00A13CCF"/>
    <w:rsid w:val="00A1498D"/>
    <w:rsid w:val="00A15C00"/>
    <w:rsid w:val="00A1694F"/>
    <w:rsid w:val="00A17976"/>
    <w:rsid w:val="00A17AA2"/>
    <w:rsid w:val="00A204AA"/>
    <w:rsid w:val="00A204F0"/>
    <w:rsid w:val="00A217E6"/>
    <w:rsid w:val="00A21AA1"/>
    <w:rsid w:val="00A21CF7"/>
    <w:rsid w:val="00A22CCA"/>
    <w:rsid w:val="00A22CF4"/>
    <w:rsid w:val="00A22E45"/>
    <w:rsid w:val="00A23CEB"/>
    <w:rsid w:val="00A240CC"/>
    <w:rsid w:val="00A25C62"/>
    <w:rsid w:val="00A303F1"/>
    <w:rsid w:val="00A31F16"/>
    <w:rsid w:val="00A3210F"/>
    <w:rsid w:val="00A324CE"/>
    <w:rsid w:val="00A33603"/>
    <w:rsid w:val="00A342C0"/>
    <w:rsid w:val="00A35F4C"/>
    <w:rsid w:val="00A36221"/>
    <w:rsid w:val="00A36439"/>
    <w:rsid w:val="00A36ADD"/>
    <w:rsid w:val="00A37893"/>
    <w:rsid w:val="00A37A96"/>
    <w:rsid w:val="00A401E3"/>
    <w:rsid w:val="00A41E5C"/>
    <w:rsid w:val="00A431FE"/>
    <w:rsid w:val="00A4335E"/>
    <w:rsid w:val="00A45068"/>
    <w:rsid w:val="00A4765C"/>
    <w:rsid w:val="00A47EF4"/>
    <w:rsid w:val="00A506A5"/>
    <w:rsid w:val="00A5319E"/>
    <w:rsid w:val="00A551E4"/>
    <w:rsid w:val="00A55295"/>
    <w:rsid w:val="00A56C36"/>
    <w:rsid w:val="00A56EF5"/>
    <w:rsid w:val="00A572F3"/>
    <w:rsid w:val="00A57636"/>
    <w:rsid w:val="00A578B9"/>
    <w:rsid w:val="00A57DE7"/>
    <w:rsid w:val="00A60125"/>
    <w:rsid w:val="00A603B4"/>
    <w:rsid w:val="00A61D6D"/>
    <w:rsid w:val="00A62040"/>
    <w:rsid w:val="00A622D9"/>
    <w:rsid w:val="00A632EE"/>
    <w:rsid w:val="00A64B22"/>
    <w:rsid w:val="00A670E9"/>
    <w:rsid w:val="00A700C8"/>
    <w:rsid w:val="00A701C7"/>
    <w:rsid w:val="00A715B6"/>
    <w:rsid w:val="00A71BD6"/>
    <w:rsid w:val="00A72222"/>
    <w:rsid w:val="00A73180"/>
    <w:rsid w:val="00A737F2"/>
    <w:rsid w:val="00A73B7C"/>
    <w:rsid w:val="00A73D64"/>
    <w:rsid w:val="00A74AA4"/>
    <w:rsid w:val="00A766E7"/>
    <w:rsid w:val="00A77100"/>
    <w:rsid w:val="00A77A03"/>
    <w:rsid w:val="00A77A16"/>
    <w:rsid w:val="00A77DED"/>
    <w:rsid w:val="00A8012F"/>
    <w:rsid w:val="00A801A1"/>
    <w:rsid w:val="00A80B8A"/>
    <w:rsid w:val="00A815A8"/>
    <w:rsid w:val="00A81AE3"/>
    <w:rsid w:val="00A83B4D"/>
    <w:rsid w:val="00A8474E"/>
    <w:rsid w:val="00A84C83"/>
    <w:rsid w:val="00A85A7D"/>
    <w:rsid w:val="00A85D31"/>
    <w:rsid w:val="00A8634E"/>
    <w:rsid w:val="00A8685A"/>
    <w:rsid w:val="00A876CB"/>
    <w:rsid w:val="00A8797C"/>
    <w:rsid w:val="00A900D5"/>
    <w:rsid w:val="00A90AC0"/>
    <w:rsid w:val="00A915BA"/>
    <w:rsid w:val="00A91967"/>
    <w:rsid w:val="00A919BD"/>
    <w:rsid w:val="00A9243A"/>
    <w:rsid w:val="00A927F1"/>
    <w:rsid w:val="00A92FE8"/>
    <w:rsid w:val="00A9347E"/>
    <w:rsid w:val="00A944A2"/>
    <w:rsid w:val="00A952C4"/>
    <w:rsid w:val="00A95520"/>
    <w:rsid w:val="00A956AC"/>
    <w:rsid w:val="00A96027"/>
    <w:rsid w:val="00A96A62"/>
    <w:rsid w:val="00A96A68"/>
    <w:rsid w:val="00A97C03"/>
    <w:rsid w:val="00AA00ED"/>
    <w:rsid w:val="00AA043E"/>
    <w:rsid w:val="00AA0EE4"/>
    <w:rsid w:val="00AA1C51"/>
    <w:rsid w:val="00AA2614"/>
    <w:rsid w:val="00AA2DC1"/>
    <w:rsid w:val="00AA32BC"/>
    <w:rsid w:val="00AA34D9"/>
    <w:rsid w:val="00AA39BE"/>
    <w:rsid w:val="00AA39CA"/>
    <w:rsid w:val="00AA4A4C"/>
    <w:rsid w:val="00AA4FDC"/>
    <w:rsid w:val="00AA51C2"/>
    <w:rsid w:val="00AA5697"/>
    <w:rsid w:val="00AA5944"/>
    <w:rsid w:val="00AA707D"/>
    <w:rsid w:val="00AA7464"/>
    <w:rsid w:val="00AA78D6"/>
    <w:rsid w:val="00AA7B76"/>
    <w:rsid w:val="00AB0441"/>
    <w:rsid w:val="00AB0BCB"/>
    <w:rsid w:val="00AB1281"/>
    <w:rsid w:val="00AB1A05"/>
    <w:rsid w:val="00AB1EC8"/>
    <w:rsid w:val="00AB26C6"/>
    <w:rsid w:val="00AB29DF"/>
    <w:rsid w:val="00AB4514"/>
    <w:rsid w:val="00AB53EA"/>
    <w:rsid w:val="00AB7285"/>
    <w:rsid w:val="00AB75EB"/>
    <w:rsid w:val="00AB76C2"/>
    <w:rsid w:val="00AB783B"/>
    <w:rsid w:val="00AC01D6"/>
    <w:rsid w:val="00AC0521"/>
    <w:rsid w:val="00AC0EB6"/>
    <w:rsid w:val="00AC15DB"/>
    <w:rsid w:val="00AC20AC"/>
    <w:rsid w:val="00AC2154"/>
    <w:rsid w:val="00AC2479"/>
    <w:rsid w:val="00AC30ED"/>
    <w:rsid w:val="00AC36EA"/>
    <w:rsid w:val="00AC57D2"/>
    <w:rsid w:val="00AC5A16"/>
    <w:rsid w:val="00AC6D25"/>
    <w:rsid w:val="00AC6D35"/>
    <w:rsid w:val="00AD0E54"/>
    <w:rsid w:val="00AD1374"/>
    <w:rsid w:val="00AD1728"/>
    <w:rsid w:val="00AD3C8B"/>
    <w:rsid w:val="00AD5567"/>
    <w:rsid w:val="00AD5B98"/>
    <w:rsid w:val="00AD5EF1"/>
    <w:rsid w:val="00AD5F88"/>
    <w:rsid w:val="00AD7386"/>
    <w:rsid w:val="00AE0D39"/>
    <w:rsid w:val="00AE161D"/>
    <w:rsid w:val="00AE1C0A"/>
    <w:rsid w:val="00AE22C7"/>
    <w:rsid w:val="00AE2623"/>
    <w:rsid w:val="00AE2907"/>
    <w:rsid w:val="00AE2A98"/>
    <w:rsid w:val="00AE2E36"/>
    <w:rsid w:val="00AE3AF4"/>
    <w:rsid w:val="00AE5136"/>
    <w:rsid w:val="00AE6235"/>
    <w:rsid w:val="00AE7798"/>
    <w:rsid w:val="00AE7DF2"/>
    <w:rsid w:val="00AE7FF7"/>
    <w:rsid w:val="00AF22DF"/>
    <w:rsid w:val="00AF23D0"/>
    <w:rsid w:val="00AF2DE1"/>
    <w:rsid w:val="00AF37E0"/>
    <w:rsid w:val="00AF3964"/>
    <w:rsid w:val="00AF3BD2"/>
    <w:rsid w:val="00AF5B2D"/>
    <w:rsid w:val="00AF639B"/>
    <w:rsid w:val="00AF7B93"/>
    <w:rsid w:val="00B00B3A"/>
    <w:rsid w:val="00B01B5D"/>
    <w:rsid w:val="00B04D15"/>
    <w:rsid w:val="00B055F0"/>
    <w:rsid w:val="00B107BE"/>
    <w:rsid w:val="00B1082F"/>
    <w:rsid w:val="00B11EDD"/>
    <w:rsid w:val="00B121B9"/>
    <w:rsid w:val="00B140DB"/>
    <w:rsid w:val="00B15775"/>
    <w:rsid w:val="00B17771"/>
    <w:rsid w:val="00B212DD"/>
    <w:rsid w:val="00B220BB"/>
    <w:rsid w:val="00B22233"/>
    <w:rsid w:val="00B227F6"/>
    <w:rsid w:val="00B22D9D"/>
    <w:rsid w:val="00B23250"/>
    <w:rsid w:val="00B23760"/>
    <w:rsid w:val="00B23C24"/>
    <w:rsid w:val="00B24059"/>
    <w:rsid w:val="00B245EB"/>
    <w:rsid w:val="00B24C0D"/>
    <w:rsid w:val="00B257DD"/>
    <w:rsid w:val="00B27160"/>
    <w:rsid w:val="00B279C8"/>
    <w:rsid w:val="00B27BCB"/>
    <w:rsid w:val="00B30E99"/>
    <w:rsid w:val="00B31994"/>
    <w:rsid w:val="00B31DC2"/>
    <w:rsid w:val="00B32101"/>
    <w:rsid w:val="00B32D31"/>
    <w:rsid w:val="00B333F9"/>
    <w:rsid w:val="00B33A1C"/>
    <w:rsid w:val="00B356D9"/>
    <w:rsid w:val="00B3640A"/>
    <w:rsid w:val="00B37BFB"/>
    <w:rsid w:val="00B4011B"/>
    <w:rsid w:val="00B410D4"/>
    <w:rsid w:val="00B413A7"/>
    <w:rsid w:val="00B416BB"/>
    <w:rsid w:val="00B41DB7"/>
    <w:rsid w:val="00B41EEF"/>
    <w:rsid w:val="00B42071"/>
    <w:rsid w:val="00B425CA"/>
    <w:rsid w:val="00B42876"/>
    <w:rsid w:val="00B429F0"/>
    <w:rsid w:val="00B42A8B"/>
    <w:rsid w:val="00B431E7"/>
    <w:rsid w:val="00B43600"/>
    <w:rsid w:val="00B443A8"/>
    <w:rsid w:val="00B447BB"/>
    <w:rsid w:val="00B44C5E"/>
    <w:rsid w:val="00B4509B"/>
    <w:rsid w:val="00B45367"/>
    <w:rsid w:val="00B47739"/>
    <w:rsid w:val="00B50D06"/>
    <w:rsid w:val="00B51133"/>
    <w:rsid w:val="00B514A7"/>
    <w:rsid w:val="00B520D4"/>
    <w:rsid w:val="00B520FE"/>
    <w:rsid w:val="00B5239C"/>
    <w:rsid w:val="00B52857"/>
    <w:rsid w:val="00B53D00"/>
    <w:rsid w:val="00B5452B"/>
    <w:rsid w:val="00B54684"/>
    <w:rsid w:val="00B5480D"/>
    <w:rsid w:val="00B5560D"/>
    <w:rsid w:val="00B55D1C"/>
    <w:rsid w:val="00B55EB6"/>
    <w:rsid w:val="00B56307"/>
    <w:rsid w:val="00B563D2"/>
    <w:rsid w:val="00B57565"/>
    <w:rsid w:val="00B615F4"/>
    <w:rsid w:val="00B618DC"/>
    <w:rsid w:val="00B61BD1"/>
    <w:rsid w:val="00B61BF4"/>
    <w:rsid w:val="00B62CE2"/>
    <w:rsid w:val="00B63B43"/>
    <w:rsid w:val="00B63C05"/>
    <w:rsid w:val="00B63C74"/>
    <w:rsid w:val="00B64261"/>
    <w:rsid w:val="00B6437F"/>
    <w:rsid w:val="00B644E6"/>
    <w:rsid w:val="00B64FFB"/>
    <w:rsid w:val="00B6536D"/>
    <w:rsid w:val="00B65586"/>
    <w:rsid w:val="00B65A41"/>
    <w:rsid w:val="00B65D18"/>
    <w:rsid w:val="00B65DA3"/>
    <w:rsid w:val="00B66657"/>
    <w:rsid w:val="00B66F6A"/>
    <w:rsid w:val="00B67C02"/>
    <w:rsid w:val="00B719D3"/>
    <w:rsid w:val="00B71F98"/>
    <w:rsid w:val="00B72475"/>
    <w:rsid w:val="00B72767"/>
    <w:rsid w:val="00B74243"/>
    <w:rsid w:val="00B74272"/>
    <w:rsid w:val="00B74F2A"/>
    <w:rsid w:val="00B75EF5"/>
    <w:rsid w:val="00B7612F"/>
    <w:rsid w:val="00B80176"/>
    <w:rsid w:val="00B80D54"/>
    <w:rsid w:val="00B8164B"/>
    <w:rsid w:val="00B81C5E"/>
    <w:rsid w:val="00B81DF6"/>
    <w:rsid w:val="00B823DE"/>
    <w:rsid w:val="00B8274E"/>
    <w:rsid w:val="00B834A2"/>
    <w:rsid w:val="00B834B0"/>
    <w:rsid w:val="00B83CC3"/>
    <w:rsid w:val="00B83E34"/>
    <w:rsid w:val="00B83EB8"/>
    <w:rsid w:val="00B840B5"/>
    <w:rsid w:val="00B85373"/>
    <w:rsid w:val="00B86885"/>
    <w:rsid w:val="00B86890"/>
    <w:rsid w:val="00B8795E"/>
    <w:rsid w:val="00B9145B"/>
    <w:rsid w:val="00B91F33"/>
    <w:rsid w:val="00B91FFA"/>
    <w:rsid w:val="00B9322D"/>
    <w:rsid w:val="00B9431A"/>
    <w:rsid w:val="00B95284"/>
    <w:rsid w:val="00B9592A"/>
    <w:rsid w:val="00B97BAA"/>
    <w:rsid w:val="00BA00DE"/>
    <w:rsid w:val="00BA0104"/>
    <w:rsid w:val="00BA0289"/>
    <w:rsid w:val="00BA1410"/>
    <w:rsid w:val="00BA1CD1"/>
    <w:rsid w:val="00BA2A41"/>
    <w:rsid w:val="00BA2D33"/>
    <w:rsid w:val="00BA3A8F"/>
    <w:rsid w:val="00BA5794"/>
    <w:rsid w:val="00BA5A62"/>
    <w:rsid w:val="00BA659C"/>
    <w:rsid w:val="00BA780D"/>
    <w:rsid w:val="00BA7931"/>
    <w:rsid w:val="00BB0E19"/>
    <w:rsid w:val="00BB292B"/>
    <w:rsid w:val="00BB30C7"/>
    <w:rsid w:val="00BB3532"/>
    <w:rsid w:val="00BB35DE"/>
    <w:rsid w:val="00BB39C7"/>
    <w:rsid w:val="00BB5C8B"/>
    <w:rsid w:val="00BB6024"/>
    <w:rsid w:val="00BB77CC"/>
    <w:rsid w:val="00BB781E"/>
    <w:rsid w:val="00BB7FB3"/>
    <w:rsid w:val="00BC164C"/>
    <w:rsid w:val="00BC16D5"/>
    <w:rsid w:val="00BC1A09"/>
    <w:rsid w:val="00BC1BB4"/>
    <w:rsid w:val="00BC23B5"/>
    <w:rsid w:val="00BC278C"/>
    <w:rsid w:val="00BC28BD"/>
    <w:rsid w:val="00BC29B3"/>
    <w:rsid w:val="00BC370A"/>
    <w:rsid w:val="00BC4368"/>
    <w:rsid w:val="00BC4419"/>
    <w:rsid w:val="00BC5166"/>
    <w:rsid w:val="00BC536B"/>
    <w:rsid w:val="00BC54A7"/>
    <w:rsid w:val="00BC602B"/>
    <w:rsid w:val="00BC649F"/>
    <w:rsid w:val="00BC6AB3"/>
    <w:rsid w:val="00BC723B"/>
    <w:rsid w:val="00BC7F40"/>
    <w:rsid w:val="00BD0E5E"/>
    <w:rsid w:val="00BD145E"/>
    <w:rsid w:val="00BD2ADB"/>
    <w:rsid w:val="00BD367C"/>
    <w:rsid w:val="00BD4988"/>
    <w:rsid w:val="00BD4E9C"/>
    <w:rsid w:val="00BD4EE2"/>
    <w:rsid w:val="00BD59B3"/>
    <w:rsid w:val="00BD72F2"/>
    <w:rsid w:val="00BD785F"/>
    <w:rsid w:val="00BD7FEA"/>
    <w:rsid w:val="00BE1361"/>
    <w:rsid w:val="00BE1521"/>
    <w:rsid w:val="00BE1DE4"/>
    <w:rsid w:val="00BE28BC"/>
    <w:rsid w:val="00BE2CE4"/>
    <w:rsid w:val="00BE4C20"/>
    <w:rsid w:val="00BE5912"/>
    <w:rsid w:val="00BE5BEB"/>
    <w:rsid w:val="00BE6A72"/>
    <w:rsid w:val="00BE6D61"/>
    <w:rsid w:val="00BE744C"/>
    <w:rsid w:val="00BE76BC"/>
    <w:rsid w:val="00BF03DC"/>
    <w:rsid w:val="00BF0552"/>
    <w:rsid w:val="00BF0E13"/>
    <w:rsid w:val="00BF13F4"/>
    <w:rsid w:val="00BF17D1"/>
    <w:rsid w:val="00BF2AC4"/>
    <w:rsid w:val="00BF3971"/>
    <w:rsid w:val="00BF570E"/>
    <w:rsid w:val="00BF5ACE"/>
    <w:rsid w:val="00BF5B1F"/>
    <w:rsid w:val="00BF6FB8"/>
    <w:rsid w:val="00BF712E"/>
    <w:rsid w:val="00BF71AE"/>
    <w:rsid w:val="00C01DBF"/>
    <w:rsid w:val="00C05406"/>
    <w:rsid w:val="00C05489"/>
    <w:rsid w:val="00C061EE"/>
    <w:rsid w:val="00C0666C"/>
    <w:rsid w:val="00C067C8"/>
    <w:rsid w:val="00C10EDE"/>
    <w:rsid w:val="00C11888"/>
    <w:rsid w:val="00C12362"/>
    <w:rsid w:val="00C1259C"/>
    <w:rsid w:val="00C12911"/>
    <w:rsid w:val="00C12BE9"/>
    <w:rsid w:val="00C12C1C"/>
    <w:rsid w:val="00C12D9E"/>
    <w:rsid w:val="00C146E4"/>
    <w:rsid w:val="00C168CB"/>
    <w:rsid w:val="00C168DD"/>
    <w:rsid w:val="00C170E6"/>
    <w:rsid w:val="00C2026E"/>
    <w:rsid w:val="00C20387"/>
    <w:rsid w:val="00C21BC4"/>
    <w:rsid w:val="00C22119"/>
    <w:rsid w:val="00C2491B"/>
    <w:rsid w:val="00C25E15"/>
    <w:rsid w:val="00C25E7C"/>
    <w:rsid w:val="00C25FB1"/>
    <w:rsid w:val="00C26703"/>
    <w:rsid w:val="00C26DB2"/>
    <w:rsid w:val="00C3020B"/>
    <w:rsid w:val="00C30B38"/>
    <w:rsid w:val="00C32008"/>
    <w:rsid w:val="00C324A3"/>
    <w:rsid w:val="00C32552"/>
    <w:rsid w:val="00C34008"/>
    <w:rsid w:val="00C34583"/>
    <w:rsid w:val="00C34BD0"/>
    <w:rsid w:val="00C35465"/>
    <w:rsid w:val="00C35A84"/>
    <w:rsid w:val="00C3644B"/>
    <w:rsid w:val="00C36A27"/>
    <w:rsid w:val="00C37918"/>
    <w:rsid w:val="00C40969"/>
    <w:rsid w:val="00C414E4"/>
    <w:rsid w:val="00C4200F"/>
    <w:rsid w:val="00C42823"/>
    <w:rsid w:val="00C42961"/>
    <w:rsid w:val="00C436D2"/>
    <w:rsid w:val="00C44646"/>
    <w:rsid w:val="00C44EF1"/>
    <w:rsid w:val="00C457CF"/>
    <w:rsid w:val="00C46325"/>
    <w:rsid w:val="00C464E7"/>
    <w:rsid w:val="00C4700C"/>
    <w:rsid w:val="00C4713D"/>
    <w:rsid w:val="00C47BC9"/>
    <w:rsid w:val="00C510C9"/>
    <w:rsid w:val="00C51882"/>
    <w:rsid w:val="00C53C67"/>
    <w:rsid w:val="00C53DD7"/>
    <w:rsid w:val="00C55CD7"/>
    <w:rsid w:val="00C55D41"/>
    <w:rsid w:val="00C56F22"/>
    <w:rsid w:val="00C5705A"/>
    <w:rsid w:val="00C5734E"/>
    <w:rsid w:val="00C601FF"/>
    <w:rsid w:val="00C620EC"/>
    <w:rsid w:val="00C623A6"/>
    <w:rsid w:val="00C62A9C"/>
    <w:rsid w:val="00C63309"/>
    <w:rsid w:val="00C633E8"/>
    <w:rsid w:val="00C63BB1"/>
    <w:rsid w:val="00C65517"/>
    <w:rsid w:val="00C67BA2"/>
    <w:rsid w:val="00C67C7D"/>
    <w:rsid w:val="00C70648"/>
    <w:rsid w:val="00C7067A"/>
    <w:rsid w:val="00C70B79"/>
    <w:rsid w:val="00C70D72"/>
    <w:rsid w:val="00C72714"/>
    <w:rsid w:val="00C7399F"/>
    <w:rsid w:val="00C73AFB"/>
    <w:rsid w:val="00C740C8"/>
    <w:rsid w:val="00C754F4"/>
    <w:rsid w:val="00C75A36"/>
    <w:rsid w:val="00C75B98"/>
    <w:rsid w:val="00C75C72"/>
    <w:rsid w:val="00C76591"/>
    <w:rsid w:val="00C77379"/>
    <w:rsid w:val="00C77473"/>
    <w:rsid w:val="00C807E7"/>
    <w:rsid w:val="00C80C8B"/>
    <w:rsid w:val="00C80D20"/>
    <w:rsid w:val="00C8161C"/>
    <w:rsid w:val="00C81D9D"/>
    <w:rsid w:val="00C83C27"/>
    <w:rsid w:val="00C84065"/>
    <w:rsid w:val="00C851D3"/>
    <w:rsid w:val="00C85D25"/>
    <w:rsid w:val="00C87180"/>
    <w:rsid w:val="00C90B26"/>
    <w:rsid w:val="00C91997"/>
    <w:rsid w:val="00C91B01"/>
    <w:rsid w:val="00C91C62"/>
    <w:rsid w:val="00C92136"/>
    <w:rsid w:val="00C92985"/>
    <w:rsid w:val="00C92CF4"/>
    <w:rsid w:val="00C93219"/>
    <w:rsid w:val="00C93B52"/>
    <w:rsid w:val="00C949E9"/>
    <w:rsid w:val="00C94AAF"/>
    <w:rsid w:val="00C952CC"/>
    <w:rsid w:val="00C95CE4"/>
    <w:rsid w:val="00C978D8"/>
    <w:rsid w:val="00C97D5A"/>
    <w:rsid w:val="00CA2084"/>
    <w:rsid w:val="00CA2589"/>
    <w:rsid w:val="00CA30E8"/>
    <w:rsid w:val="00CA3A7F"/>
    <w:rsid w:val="00CA58CC"/>
    <w:rsid w:val="00CA6047"/>
    <w:rsid w:val="00CA63D5"/>
    <w:rsid w:val="00CA68EF"/>
    <w:rsid w:val="00CA6F15"/>
    <w:rsid w:val="00CA6F6D"/>
    <w:rsid w:val="00CA7073"/>
    <w:rsid w:val="00CA7D69"/>
    <w:rsid w:val="00CB0109"/>
    <w:rsid w:val="00CB145D"/>
    <w:rsid w:val="00CB278B"/>
    <w:rsid w:val="00CB2881"/>
    <w:rsid w:val="00CB3C8C"/>
    <w:rsid w:val="00CB4AF2"/>
    <w:rsid w:val="00CB580D"/>
    <w:rsid w:val="00CB7B83"/>
    <w:rsid w:val="00CC058F"/>
    <w:rsid w:val="00CC05FF"/>
    <w:rsid w:val="00CC06EA"/>
    <w:rsid w:val="00CC1747"/>
    <w:rsid w:val="00CC195C"/>
    <w:rsid w:val="00CC1AAF"/>
    <w:rsid w:val="00CC1F88"/>
    <w:rsid w:val="00CC2E8B"/>
    <w:rsid w:val="00CC3A7E"/>
    <w:rsid w:val="00CC3B3A"/>
    <w:rsid w:val="00CC3D7D"/>
    <w:rsid w:val="00CC49C4"/>
    <w:rsid w:val="00CC50FA"/>
    <w:rsid w:val="00CC5ED7"/>
    <w:rsid w:val="00CC641E"/>
    <w:rsid w:val="00CC6981"/>
    <w:rsid w:val="00CC6C94"/>
    <w:rsid w:val="00CC7244"/>
    <w:rsid w:val="00CD0557"/>
    <w:rsid w:val="00CD0BDB"/>
    <w:rsid w:val="00CD2819"/>
    <w:rsid w:val="00CD3087"/>
    <w:rsid w:val="00CD3464"/>
    <w:rsid w:val="00CD374C"/>
    <w:rsid w:val="00CD388B"/>
    <w:rsid w:val="00CD3AFE"/>
    <w:rsid w:val="00CD42C0"/>
    <w:rsid w:val="00CD42FF"/>
    <w:rsid w:val="00CD4687"/>
    <w:rsid w:val="00CD4AA0"/>
    <w:rsid w:val="00CD4CD6"/>
    <w:rsid w:val="00CD4DB6"/>
    <w:rsid w:val="00CD61C4"/>
    <w:rsid w:val="00CD681C"/>
    <w:rsid w:val="00CD7211"/>
    <w:rsid w:val="00CD7721"/>
    <w:rsid w:val="00CD7C5F"/>
    <w:rsid w:val="00CE3F6F"/>
    <w:rsid w:val="00CE4E55"/>
    <w:rsid w:val="00CE577B"/>
    <w:rsid w:val="00CE5BCA"/>
    <w:rsid w:val="00CE669F"/>
    <w:rsid w:val="00CE66B1"/>
    <w:rsid w:val="00CE6AF2"/>
    <w:rsid w:val="00CE6D7E"/>
    <w:rsid w:val="00CF0F49"/>
    <w:rsid w:val="00CF13E9"/>
    <w:rsid w:val="00CF1911"/>
    <w:rsid w:val="00CF1D43"/>
    <w:rsid w:val="00CF2425"/>
    <w:rsid w:val="00CF2DD9"/>
    <w:rsid w:val="00CF3DF6"/>
    <w:rsid w:val="00CF418F"/>
    <w:rsid w:val="00CF590B"/>
    <w:rsid w:val="00CF5D22"/>
    <w:rsid w:val="00CF7033"/>
    <w:rsid w:val="00CF7916"/>
    <w:rsid w:val="00D00176"/>
    <w:rsid w:val="00D0043C"/>
    <w:rsid w:val="00D0140D"/>
    <w:rsid w:val="00D0290A"/>
    <w:rsid w:val="00D0411F"/>
    <w:rsid w:val="00D044C5"/>
    <w:rsid w:val="00D04CCE"/>
    <w:rsid w:val="00D061F0"/>
    <w:rsid w:val="00D06EF5"/>
    <w:rsid w:val="00D07F98"/>
    <w:rsid w:val="00D1052F"/>
    <w:rsid w:val="00D10ECB"/>
    <w:rsid w:val="00D116B4"/>
    <w:rsid w:val="00D11E19"/>
    <w:rsid w:val="00D12708"/>
    <w:rsid w:val="00D1298F"/>
    <w:rsid w:val="00D14925"/>
    <w:rsid w:val="00D14BB2"/>
    <w:rsid w:val="00D14F02"/>
    <w:rsid w:val="00D150FD"/>
    <w:rsid w:val="00D1519D"/>
    <w:rsid w:val="00D15E8F"/>
    <w:rsid w:val="00D16033"/>
    <w:rsid w:val="00D160B3"/>
    <w:rsid w:val="00D1713E"/>
    <w:rsid w:val="00D21A2A"/>
    <w:rsid w:val="00D21ADD"/>
    <w:rsid w:val="00D2586C"/>
    <w:rsid w:val="00D264CC"/>
    <w:rsid w:val="00D26F54"/>
    <w:rsid w:val="00D27A93"/>
    <w:rsid w:val="00D27C8A"/>
    <w:rsid w:val="00D30515"/>
    <w:rsid w:val="00D30DD7"/>
    <w:rsid w:val="00D30F5C"/>
    <w:rsid w:val="00D311CC"/>
    <w:rsid w:val="00D31424"/>
    <w:rsid w:val="00D3181C"/>
    <w:rsid w:val="00D3256D"/>
    <w:rsid w:val="00D331C6"/>
    <w:rsid w:val="00D33A5B"/>
    <w:rsid w:val="00D343AA"/>
    <w:rsid w:val="00D34F03"/>
    <w:rsid w:val="00D35E8A"/>
    <w:rsid w:val="00D3647F"/>
    <w:rsid w:val="00D3693C"/>
    <w:rsid w:val="00D36F5F"/>
    <w:rsid w:val="00D377D9"/>
    <w:rsid w:val="00D416F4"/>
    <w:rsid w:val="00D449EF"/>
    <w:rsid w:val="00D45582"/>
    <w:rsid w:val="00D45584"/>
    <w:rsid w:val="00D464CD"/>
    <w:rsid w:val="00D46C9F"/>
    <w:rsid w:val="00D47969"/>
    <w:rsid w:val="00D502AE"/>
    <w:rsid w:val="00D50F21"/>
    <w:rsid w:val="00D51CFE"/>
    <w:rsid w:val="00D528EC"/>
    <w:rsid w:val="00D52B66"/>
    <w:rsid w:val="00D5410C"/>
    <w:rsid w:val="00D5437B"/>
    <w:rsid w:val="00D54A9B"/>
    <w:rsid w:val="00D55B16"/>
    <w:rsid w:val="00D562BA"/>
    <w:rsid w:val="00D56719"/>
    <w:rsid w:val="00D5684F"/>
    <w:rsid w:val="00D56E24"/>
    <w:rsid w:val="00D5707C"/>
    <w:rsid w:val="00D571DA"/>
    <w:rsid w:val="00D617E0"/>
    <w:rsid w:val="00D61F56"/>
    <w:rsid w:val="00D62577"/>
    <w:rsid w:val="00D6322D"/>
    <w:rsid w:val="00D63FD2"/>
    <w:rsid w:val="00D646D4"/>
    <w:rsid w:val="00D65065"/>
    <w:rsid w:val="00D659E5"/>
    <w:rsid w:val="00D66F58"/>
    <w:rsid w:val="00D701E6"/>
    <w:rsid w:val="00D70FEC"/>
    <w:rsid w:val="00D728D2"/>
    <w:rsid w:val="00D72968"/>
    <w:rsid w:val="00D7329F"/>
    <w:rsid w:val="00D73EC1"/>
    <w:rsid w:val="00D74802"/>
    <w:rsid w:val="00D75030"/>
    <w:rsid w:val="00D75274"/>
    <w:rsid w:val="00D75BCA"/>
    <w:rsid w:val="00D75C9A"/>
    <w:rsid w:val="00D772CD"/>
    <w:rsid w:val="00D77B03"/>
    <w:rsid w:val="00D806C8"/>
    <w:rsid w:val="00D80891"/>
    <w:rsid w:val="00D81791"/>
    <w:rsid w:val="00D81796"/>
    <w:rsid w:val="00D818B3"/>
    <w:rsid w:val="00D82C49"/>
    <w:rsid w:val="00D82FA8"/>
    <w:rsid w:val="00D836E8"/>
    <w:rsid w:val="00D848A0"/>
    <w:rsid w:val="00D849BF"/>
    <w:rsid w:val="00D84A7F"/>
    <w:rsid w:val="00D86181"/>
    <w:rsid w:val="00D9011E"/>
    <w:rsid w:val="00D9038C"/>
    <w:rsid w:val="00D90C42"/>
    <w:rsid w:val="00D91511"/>
    <w:rsid w:val="00D91EFD"/>
    <w:rsid w:val="00D92F2C"/>
    <w:rsid w:val="00D930E8"/>
    <w:rsid w:val="00D95AD9"/>
    <w:rsid w:val="00D95F8B"/>
    <w:rsid w:val="00D95FE8"/>
    <w:rsid w:val="00D97784"/>
    <w:rsid w:val="00DA091B"/>
    <w:rsid w:val="00DA0A57"/>
    <w:rsid w:val="00DA0F47"/>
    <w:rsid w:val="00DA14B0"/>
    <w:rsid w:val="00DA14BF"/>
    <w:rsid w:val="00DA18FC"/>
    <w:rsid w:val="00DA2422"/>
    <w:rsid w:val="00DA2708"/>
    <w:rsid w:val="00DA3C0A"/>
    <w:rsid w:val="00DA3C64"/>
    <w:rsid w:val="00DA4239"/>
    <w:rsid w:val="00DA429C"/>
    <w:rsid w:val="00DA4DA8"/>
    <w:rsid w:val="00DA5154"/>
    <w:rsid w:val="00DA53F8"/>
    <w:rsid w:val="00DA5805"/>
    <w:rsid w:val="00DA5E71"/>
    <w:rsid w:val="00DA792B"/>
    <w:rsid w:val="00DB2372"/>
    <w:rsid w:val="00DB2BDA"/>
    <w:rsid w:val="00DB609E"/>
    <w:rsid w:val="00DB67CF"/>
    <w:rsid w:val="00DB7178"/>
    <w:rsid w:val="00DC185C"/>
    <w:rsid w:val="00DC2AD3"/>
    <w:rsid w:val="00DC2B53"/>
    <w:rsid w:val="00DC58BE"/>
    <w:rsid w:val="00DC5D7C"/>
    <w:rsid w:val="00DC6910"/>
    <w:rsid w:val="00DC6C72"/>
    <w:rsid w:val="00DC732F"/>
    <w:rsid w:val="00DC7C29"/>
    <w:rsid w:val="00DD03E0"/>
    <w:rsid w:val="00DD15C2"/>
    <w:rsid w:val="00DD2DD9"/>
    <w:rsid w:val="00DD3544"/>
    <w:rsid w:val="00DD3844"/>
    <w:rsid w:val="00DD44A2"/>
    <w:rsid w:val="00DD4676"/>
    <w:rsid w:val="00DD5336"/>
    <w:rsid w:val="00DD5CC6"/>
    <w:rsid w:val="00DD6866"/>
    <w:rsid w:val="00DD73CE"/>
    <w:rsid w:val="00DD7D48"/>
    <w:rsid w:val="00DE0CDB"/>
    <w:rsid w:val="00DE1C6C"/>
    <w:rsid w:val="00DE2133"/>
    <w:rsid w:val="00DE252E"/>
    <w:rsid w:val="00DE5A06"/>
    <w:rsid w:val="00DE5CA2"/>
    <w:rsid w:val="00DE7150"/>
    <w:rsid w:val="00DF0091"/>
    <w:rsid w:val="00DF0D5F"/>
    <w:rsid w:val="00DF1942"/>
    <w:rsid w:val="00DF1E49"/>
    <w:rsid w:val="00DF2A13"/>
    <w:rsid w:val="00DF2A6D"/>
    <w:rsid w:val="00DF4399"/>
    <w:rsid w:val="00DF591B"/>
    <w:rsid w:val="00DF5D8B"/>
    <w:rsid w:val="00DF68B1"/>
    <w:rsid w:val="00DF73CA"/>
    <w:rsid w:val="00E00900"/>
    <w:rsid w:val="00E00B25"/>
    <w:rsid w:val="00E019AB"/>
    <w:rsid w:val="00E02683"/>
    <w:rsid w:val="00E02E35"/>
    <w:rsid w:val="00E03170"/>
    <w:rsid w:val="00E03A76"/>
    <w:rsid w:val="00E03E52"/>
    <w:rsid w:val="00E06A5C"/>
    <w:rsid w:val="00E06BCF"/>
    <w:rsid w:val="00E10D67"/>
    <w:rsid w:val="00E1113D"/>
    <w:rsid w:val="00E11FFE"/>
    <w:rsid w:val="00E1223E"/>
    <w:rsid w:val="00E12644"/>
    <w:rsid w:val="00E13F79"/>
    <w:rsid w:val="00E13FAC"/>
    <w:rsid w:val="00E1530F"/>
    <w:rsid w:val="00E15838"/>
    <w:rsid w:val="00E161DB"/>
    <w:rsid w:val="00E165E6"/>
    <w:rsid w:val="00E202FE"/>
    <w:rsid w:val="00E203E8"/>
    <w:rsid w:val="00E20CFA"/>
    <w:rsid w:val="00E215C7"/>
    <w:rsid w:val="00E21EB8"/>
    <w:rsid w:val="00E22127"/>
    <w:rsid w:val="00E2299B"/>
    <w:rsid w:val="00E232F8"/>
    <w:rsid w:val="00E23724"/>
    <w:rsid w:val="00E2383B"/>
    <w:rsid w:val="00E246A9"/>
    <w:rsid w:val="00E24729"/>
    <w:rsid w:val="00E27695"/>
    <w:rsid w:val="00E27CD3"/>
    <w:rsid w:val="00E313FD"/>
    <w:rsid w:val="00E326DD"/>
    <w:rsid w:val="00E32813"/>
    <w:rsid w:val="00E33D23"/>
    <w:rsid w:val="00E34776"/>
    <w:rsid w:val="00E34FEA"/>
    <w:rsid w:val="00E35ED2"/>
    <w:rsid w:val="00E361FE"/>
    <w:rsid w:val="00E3768D"/>
    <w:rsid w:val="00E376C6"/>
    <w:rsid w:val="00E40A51"/>
    <w:rsid w:val="00E43193"/>
    <w:rsid w:val="00E43287"/>
    <w:rsid w:val="00E44502"/>
    <w:rsid w:val="00E44E54"/>
    <w:rsid w:val="00E44EAF"/>
    <w:rsid w:val="00E44F20"/>
    <w:rsid w:val="00E458C0"/>
    <w:rsid w:val="00E4642B"/>
    <w:rsid w:val="00E4681C"/>
    <w:rsid w:val="00E47426"/>
    <w:rsid w:val="00E4769F"/>
    <w:rsid w:val="00E47BE5"/>
    <w:rsid w:val="00E5088B"/>
    <w:rsid w:val="00E51621"/>
    <w:rsid w:val="00E543EA"/>
    <w:rsid w:val="00E556D9"/>
    <w:rsid w:val="00E55806"/>
    <w:rsid w:val="00E56027"/>
    <w:rsid w:val="00E5622D"/>
    <w:rsid w:val="00E565DF"/>
    <w:rsid w:val="00E56F02"/>
    <w:rsid w:val="00E57269"/>
    <w:rsid w:val="00E574E2"/>
    <w:rsid w:val="00E606F8"/>
    <w:rsid w:val="00E60C0A"/>
    <w:rsid w:val="00E612C6"/>
    <w:rsid w:val="00E616E9"/>
    <w:rsid w:val="00E62082"/>
    <w:rsid w:val="00E63655"/>
    <w:rsid w:val="00E63C06"/>
    <w:rsid w:val="00E63EB2"/>
    <w:rsid w:val="00E64045"/>
    <w:rsid w:val="00E64EF3"/>
    <w:rsid w:val="00E6551F"/>
    <w:rsid w:val="00E65914"/>
    <w:rsid w:val="00E666F7"/>
    <w:rsid w:val="00E66C60"/>
    <w:rsid w:val="00E66DDD"/>
    <w:rsid w:val="00E679F0"/>
    <w:rsid w:val="00E67BF7"/>
    <w:rsid w:val="00E709A7"/>
    <w:rsid w:val="00E718DF"/>
    <w:rsid w:val="00E7213B"/>
    <w:rsid w:val="00E72DD7"/>
    <w:rsid w:val="00E73299"/>
    <w:rsid w:val="00E74975"/>
    <w:rsid w:val="00E75765"/>
    <w:rsid w:val="00E75904"/>
    <w:rsid w:val="00E77AE8"/>
    <w:rsid w:val="00E81B04"/>
    <w:rsid w:val="00E82A04"/>
    <w:rsid w:val="00E82E76"/>
    <w:rsid w:val="00E83D0A"/>
    <w:rsid w:val="00E84247"/>
    <w:rsid w:val="00E84322"/>
    <w:rsid w:val="00E85026"/>
    <w:rsid w:val="00E8595E"/>
    <w:rsid w:val="00E86641"/>
    <w:rsid w:val="00E8676F"/>
    <w:rsid w:val="00E86952"/>
    <w:rsid w:val="00E8742E"/>
    <w:rsid w:val="00E9059E"/>
    <w:rsid w:val="00E913D2"/>
    <w:rsid w:val="00E91BE3"/>
    <w:rsid w:val="00E92B15"/>
    <w:rsid w:val="00E9346A"/>
    <w:rsid w:val="00E93E4C"/>
    <w:rsid w:val="00E95235"/>
    <w:rsid w:val="00E95A5E"/>
    <w:rsid w:val="00E95FC1"/>
    <w:rsid w:val="00E96011"/>
    <w:rsid w:val="00E96B9E"/>
    <w:rsid w:val="00E96C29"/>
    <w:rsid w:val="00E97E92"/>
    <w:rsid w:val="00EA03E7"/>
    <w:rsid w:val="00EA0656"/>
    <w:rsid w:val="00EA126A"/>
    <w:rsid w:val="00EA16B4"/>
    <w:rsid w:val="00EA1F66"/>
    <w:rsid w:val="00EA22ED"/>
    <w:rsid w:val="00EA2825"/>
    <w:rsid w:val="00EA2841"/>
    <w:rsid w:val="00EA3686"/>
    <w:rsid w:val="00EA426E"/>
    <w:rsid w:val="00EA5E25"/>
    <w:rsid w:val="00EA6F6D"/>
    <w:rsid w:val="00EB14D1"/>
    <w:rsid w:val="00EB1D0B"/>
    <w:rsid w:val="00EB1E00"/>
    <w:rsid w:val="00EB27ED"/>
    <w:rsid w:val="00EB2990"/>
    <w:rsid w:val="00EB350A"/>
    <w:rsid w:val="00EB46F4"/>
    <w:rsid w:val="00EB4B17"/>
    <w:rsid w:val="00EB5229"/>
    <w:rsid w:val="00EB634C"/>
    <w:rsid w:val="00EB7665"/>
    <w:rsid w:val="00EB766C"/>
    <w:rsid w:val="00EB7891"/>
    <w:rsid w:val="00EB7DDA"/>
    <w:rsid w:val="00EC1885"/>
    <w:rsid w:val="00EC1F29"/>
    <w:rsid w:val="00EC3165"/>
    <w:rsid w:val="00EC3202"/>
    <w:rsid w:val="00EC3413"/>
    <w:rsid w:val="00EC425B"/>
    <w:rsid w:val="00EC563F"/>
    <w:rsid w:val="00EC681A"/>
    <w:rsid w:val="00ED22CB"/>
    <w:rsid w:val="00ED25ED"/>
    <w:rsid w:val="00ED2982"/>
    <w:rsid w:val="00ED3197"/>
    <w:rsid w:val="00ED3270"/>
    <w:rsid w:val="00ED357D"/>
    <w:rsid w:val="00ED449A"/>
    <w:rsid w:val="00ED56FB"/>
    <w:rsid w:val="00ED617F"/>
    <w:rsid w:val="00ED64A4"/>
    <w:rsid w:val="00ED69D5"/>
    <w:rsid w:val="00ED6E77"/>
    <w:rsid w:val="00ED7B73"/>
    <w:rsid w:val="00ED7C21"/>
    <w:rsid w:val="00ED7E59"/>
    <w:rsid w:val="00EE0275"/>
    <w:rsid w:val="00EE0F5C"/>
    <w:rsid w:val="00EE2970"/>
    <w:rsid w:val="00EE2B3E"/>
    <w:rsid w:val="00EE3176"/>
    <w:rsid w:val="00EE56A0"/>
    <w:rsid w:val="00EE5925"/>
    <w:rsid w:val="00EE633C"/>
    <w:rsid w:val="00EE7760"/>
    <w:rsid w:val="00EF0E10"/>
    <w:rsid w:val="00EF2C2C"/>
    <w:rsid w:val="00EF37DF"/>
    <w:rsid w:val="00EF407F"/>
    <w:rsid w:val="00EF5DEA"/>
    <w:rsid w:val="00EF6452"/>
    <w:rsid w:val="00EF64B1"/>
    <w:rsid w:val="00EF6682"/>
    <w:rsid w:val="00EF6B8A"/>
    <w:rsid w:val="00EF798C"/>
    <w:rsid w:val="00F00143"/>
    <w:rsid w:val="00F01499"/>
    <w:rsid w:val="00F017D5"/>
    <w:rsid w:val="00F02B86"/>
    <w:rsid w:val="00F03994"/>
    <w:rsid w:val="00F03C2F"/>
    <w:rsid w:val="00F04008"/>
    <w:rsid w:val="00F05699"/>
    <w:rsid w:val="00F05855"/>
    <w:rsid w:val="00F0587A"/>
    <w:rsid w:val="00F05F10"/>
    <w:rsid w:val="00F06396"/>
    <w:rsid w:val="00F07BCC"/>
    <w:rsid w:val="00F10A9E"/>
    <w:rsid w:val="00F10EA9"/>
    <w:rsid w:val="00F11ECA"/>
    <w:rsid w:val="00F11F1A"/>
    <w:rsid w:val="00F11FC7"/>
    <w:rsid w:val="00F1314B"/>
    <w:rsid w:val="00F13A75"/>
    <w:rsid w:val="00F14A41"/>
    <w:rsid w:val="00F16817"/>
    <w:rsid w:val="00F168C8"/>
    <w:rsid w:val="00F174EC"/>
    <w:rsid w:val="00F17F69"/>
    <w:rsid w:val="00F20626"/>
    <w:rsid w:val="00F21699"/>
    <w:rsid w:val="00F2185A"/>
    <w:rsid w:val="00F2197A"/>
    <w:rsid w:val="00F231C0"/>
    <w:rsid w:val="00F247E9"/>
    <w:rsid w:val="00F2592E"/>
    <w:rsid w:val="00F26C83"/>
    <w:rsid w:val="00F27504"/>
    <w:rsid w:val="00F309D4"/>
    <w:rsid w:val="00F32AA2"/>
    <w:rsid w:val="00F32E17"/>
    <w:rsid w:val="00F3434A"/>
    <w:rsid w:val="00F35493"/>
    <w:rsid w:val="00F35C80"/>
    <w:rsid w:val="00F361C1"/>
    <w:rsid w:val="00F36A87"/>
    <w:rsid w:val="00F373E1"/>
    <w:rsid w:val="00F37CEA"/>
    <w:rsid w:val="00F4058F"/>
    <w:rsid w:val="00F410E7"/>
    <w:rsid w:val="00F415CA"/>
    <w:rsid w:val="00F428B7"/>
    <w:rsid w:val="00F439B3"/>
    <w:rsid w:val="00F43D1F"/>
    <w:rsid w:val="00F44563"/>
    <w:rsid w:val="00F45779"/>
    <w:rsid w:val="00F463C0"/>
    <w:rsid w:val="00F4643E"/>
    <w:rsid w:val="00F50BD1"/>
    <w:rsid w:val="00F50F21"/>
    <w:rsid w:val="00F52671"/>
    <w:rsid w:val="00F55300"/>
    <w:rsid w:val="00F55A29"/>
    <w:rsid w:val="00F55F25"/>
    <w:rsid w:val="00F56020"/>
    <w:rsid w:val="00F57217"/>
    <w:rsid w:val="00F60289"/>
    <w:rsid w:val="00F6112C"/>
    <w:rsid w:val="00F61894"/>
    <w:rsid w:val="00F61FFF"/>
    <w:rsid w:val="00F63A0B"/>
    <w:rsid w:val="00F63FD4"/>
    <w:rsid w:val="00F641B5"/>
    <w:rsid w:val="00F644A0"/>
    <w:rsid w:val="00F645DA"/>
    <w:rsid w:val="00F64874"/>
    <w:rsid w:val="00F64CBD"/>
    <w:rsid w:val="00F65182"/>
    <w:rsid w:val="00F6539D"/>
    <w:rsid w:val="00F6548A"/>
    <w:rsid w:val="00F6597C"/>
    <w:rsid w:val="00F71DCE"/>
    <w:rsid w:val="00F71ED5"/>
    <w:rsid w:val="00F721A5"/>
    <w:rsid w:val="00F7231B"/>
    <w:rsid w:val="00F72955"/>
    <w:rsid w:val="00F72DB4"/>
    <w:rsid w:val="00F73274"/>
    <w:rsid w:val="00F732AD"/>
    <w:rsid w:val="00F73628"/>
    <w:rsid w:val="00F754B8"/>
    <w:rsid w:val="00F76C4E"/>
    <w:rsid w:val="00F76D26"/>
    <w:rsid w:val="00F8146A"/>
    <w:rsid w:val="00F81491"/>
    <w:rsid w:val="00F819C4"/>
    <w:rsid w:val="00F81EDB"/>
    <w:rsid w:val="00F82719"/>
    <w:rsid w:val="00F82E3B"/>
    <w:rsid w:val="00F82F4C"/>
    <w:rsid w:val="00F83B78"/>
    <w:rsid w:val="00F83F9F"/>
    <w:rsid w:val="00F84F3F"/>
    <w:rsid w:val="00F85132"/>
    <w:rsid w:val="00F8776C"/>
    <w:rsid w:val="00F87A9B"/>
    <w:rsid w:val="00F87B28"/>
    <w:rsid w:val="00F900F0"/>
    <w:rsid w:val="00F920A7"/>
    <w:rsid w:val="00F94765"/>
    <w:rsid w:val="00F94C59"/>
    <w:rsid w:val="00F95157"/>
    <w:rsid w:val="00F96BC7"/>
    <w:rsid w:val="00F97A68"/>
    <w:rsid w:val="00FA0305"/>
    <w:rsid w:val="00FA030D"/>
    <w:rsid w:val="00FA068F"/>
    <w:rsid w:val="00FA0C37"/>
    <w:rsid w:val="00FA1436"/>
    <w:rsid w:val="00FA2048"/>
    <w:rsid w:val="00FA2678"/>
    <w:rsid w:val="00FA27EF"/>
    <w:rsid w:val="00FA29DA"/>
    <w:rsid w:val="00FA2AD3"/>
    <w:rsid w:val="00FA4BCB"/>
    <w:rsid w:val="00FA526C"/>
    <w:rsid w:val="00FA5E9A"/>
    <w:rsid w:val="00FA63BE"/>
    <w:rsid w:val="00FA6E96"/>
    <w:rsid w:val="00FA7490"/>
    <w:rsid w:val="00FA78FE"/>
    <w:rsid w:val="00FA7FCF"/>
    <w:rsid w:val="00FB0863"/>
    <w:rsid w:val="00FB0D0C"/>
    <w:rsid w:val="00FB1501"/>
    <w:rsid w:val="00FB1D7C"/>
    <w:rsid w:val="00FB269C"/>
    <w:rsid w:val="00FB3C96"/>
    <w:rsid w:val="00FB45FC"/>
    <w:rsid w:val="00FB4D93"/>
    <w:rsid w:val="00FB56DB"/>
    <w:rsid w:val="00FB6D87"/>
    <w:rsid w:val="00FB7790"/>
    <w:rsid w:val="00FB79EA"/>
    <w:rsid w:val="00FB7E94"/>
    <w:rsid w:val="00FC07C9"/>
    <w:rsid w:val="00FC11B7"/>
    <w:rsid w:val="00FC12BB"/>
    <w:rsid w:val="00FC1B5A"/>
    <w:rsid w:val="00FC2505"/>
    <w:rsid w:val="00FC309C"/>
    <w:rsid w:val="00FC332C"/>
    <w:rsid w:val="00FC369C"/>
    <w:rsid w:val="00FC4572"/>
    <w:rsid w:val="00FC49ED"/>
    <w:rsid w:val="00FC4DA0"/>
    <w:rsid w:val="00FC5E33"/>
    <w:rsid w:val="00FC6096"/>
    <w:rsid w:val="00FC6883"/>
    <w:rsid w:val="00FC6DD3"/>
    <w:rsid w:val="00FD049D"/>
    <w:rsid w:val="00FD14F8"/>
    <w:rsid w:val="00FD1B20"/>
    <w:rsid w:val="00FD251A"/>
    <w:rsid w:val="00FD3787"/>
    <w:rsid w:val="00FD39B9"/>
    <w:rsid w:val="00FD3CA6"/>
    <w:rsid w:val="00FD4021"/>
    <w:rsid w:val="00FD49BA"/>
    <w:rsid w:val="00FD6322"/>
    <w:rsid w:val="00FD6651"/>
    <w:rsid w:val="00FD6BD7"/>
    <w:rsid w:val="00FD724E"/>
    <w:rsid w:val="00FD7429"/>
    <w:rsid w:val="00FE2786"/>
    <w:rsid w:val="00FE296F"/>
    <w:rsid w:val="00FE35A2"/>
    <w:rsid w:val="00FE3FC9"/>
    <w:rsid w:val="00FE4F75"/>
    <w:rsid w:val="00FE5E26"/>
    <w:rsid w:val="00FE5E2B"/>
    <w:rsid w:val="00FE5F8E"/>
    <w:rsid w:val="00FE6D04"/>
    <w:rsid w:val="00FF0A73"/>
    <w:rsid w:val="00FF0C71"/>
    <w:rsid w:val="00FF39B6"/>
    <w:rsid w:val="00FF56DF"/>
    <w:rsid w:val="00FF574B"/>
    <w:rsid w:val="00FF5819"/>
    <w:rsid w:val="00FF6B5D"/>
    <w:rsid w:val="00FF70E3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10E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10E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10E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10E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10E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10ED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10EDF"/>
  </w:style>
  <w:style w:type="character" w:customStyle="1" w:styleId="10">
    <w:name w:val="Заголовок 1 Знак"/>
    <w:basedOn w:val="a0"/>
    <w:link w:val="1"/>
    <w:rsid w:val="002815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8151A"/>
    <w:rPr>
      <w:rFonts w:ascii="Arial" w:eastAsia="Times New Roman" w:hAnsi="Arial"/>
      <w:b/>
      <w:bCs/>
      <w:sz w:val="26"/>
      <w:szCs w:val="28"/>
    </w:rPr>
  </w:style>
  <w:style w:type="paragraph" w:customStyle="1" w:styleId="ConsPlusNormal">
    <w:name w:val="ConsPlusNormal"/>
    <w:rsid w:val="00C706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910EDF"/>
    <w:rPr>
      <w:color w:val="0000FF"/>
      <w:u w:val="none"/>
    </w:rPr>
  </w:style>
  <w:style w:type="paragraph" w:styleId="a4">
    <w:name w:val="header"/>
    <w:basedOn w:val="a"/>
    <w:link w:val="a5"/>
    <w:uiPriority w:val="99"/>
    <w:semiHidden/>
    <w:unhideWhenUsed/>
    <w:rsid w:val="00A1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34A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1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34A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10E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10EDF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10E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910EDF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basedOn w:val="a0"/>
    <w:link w:val="a8"/>
    <w:semiHidden/>
    <w:rsid w:val="00910ED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10E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10ED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0ED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0ED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10ED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0E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fca401f5-ab7e-44e1-84d4-65a813dfc6c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2f15e9c5-b2c2-48c8-9b3a-6804705d286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DE46-3830-4CE7-9C60-1D50D88E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2016-02-17T08:45:00Z</cp:lastPrinted>
  <dcterms:created xsi:type="dcterms:W3CDTF">2018-02-01T08:43:00Z</dcterms:created>
  <dcterms:modified xsi:type="dcterms:W3CDTF">2018-02-01T08:43:00Z</dcterms:modified>
</cp:coreProperties>
</file>