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D" w:rsidRPr="00C86A2D" w:rsidRDefault="00C86A2D" w:rsidP="00C86A2D">
      <w:pPr>
        <w:keepNext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C86A2D" w:rsidRPr="00C86A2D" w:rsidRDefault="00C86A2D" w:rsidP="00C86A2D">
      <w:pPr>
        <w:keepNext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C86A2D" w:rsidRPr="00340724" w:rsidRDefault="00C86A2D" w:rsidP="00C86A2D">
      <w:pPr>
        <w:keepNext/>
        <w:spacing w:line="360" w:lineRule="auto"/>
        <w:ind w:right="-28" w:firstLine="0"/>
        <w:jc w:val="center"/>
        <w:outlineLvl w:val="0"/>
        <w:rPr>
          <w:rFonts w:cs="Arial"/>
          <w:b/>
          <w:spacing w:val="60"/>
          <w:sz w:val="30"/>
          <w:szCs w:val="28"/>
        </w:rPr>
      </w:pPr>
      <w:r w:rsidRPr="00340724">
        <w:rPr>
          <w:rFonts w:cs="Arial"/>
          <w:b/>
          <w:spacing w:val="60"/>
          <w:sz w:val="30"/>
          <w:szCs w:val="28"/>
        </w:rPr>
        <w:t>Калужская область</w:t>
      </w:r>
    </w:p>
    <w:p w:rsidR="00C86A2D" w:rsidRPr="00340724" w:rsidRDefault="00C86A2D" w:rsidP="00C86A2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4072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86A2D" w:rsidRPr="00340724" w:rsidRDefault="00C86A2D" w:rsidP="00C86A2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40724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86A2D" w:rsidRPr="00340724" w:rsidRDefault="00C86A2D" w:rsidP="00C86A2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86A2D" w:rsidRPr="00340724" w:rsidRDefault="00C86A2D" w:rsidP="00C86A2D">
      <w:pPr>
        <w:keepNext/>
        <w:ind w:right="-28" w:firstLine="0"/>
        <w:jc w:val="center"/>
        <w:outlineLvl w:val="0"/>
        <w:rPr>
          <w:rFonts w:cs="Arial"/>
          <w:b/>
          <w:spacing w:val="60"/>
          <w:sz w:val="8"/>
          <w:szCs w:val="30"/>
        </w:rPr>
      </w:pPr>
    </w:p>
    <w:p w:rsidR="00C86A2D" w:rsidRPr="00340724" w:rsidRDefault="00C86A2D" w:rsidP="00C86A2D">
      <w:pPr>
        <w:keepNext/>
        <w:ind w:firstLine="0"/>
        <w:jc w:val="center"/>
        <w:outlineLvl w:val="3"/>
        <w:rPr>
          <w:rFonts w:cs="Arial"/>
          <w:b/>
          <w:bCs/>
          <w:sz w:val="34"/>
        </w:rPr>
      </w:pPr>
      <w:proofErr w:type="gramStart"/>
      <w:r w:rsidRPr="00340724">
        <w:rPr>
          <w:rFonts w:cs="Arial"/>
          <w:b/>
          <w:bCs/>
          <w:sz w:val="34"/>
        </w:rPr>
        <w:t>П</w:t>
      </w:r>
      <w:proofErr w:type="gramEnd"/>
      <w:r w:rsidRPr="00340724">
        <w:rPr>
          <w:rFonts w:cs="Arial"/>
          <w:b/>
          <w:bCs/>
          <w:sz w:val="34"/>
        </w:rPr>
        <w:t xml:space="preserve"> О С Т А Н О В Л Е Н И Е</w:t>
      </w:r>
      <w:r w:rsidRPr="00340724">
        <w:rPr>
          <w:rFonts w:cs="Arial"/>
          <w:b/>
          <w:bCs/>
          <w:sz w:val="34"/>
        </w:rPr>
        <w:br/>
      </w:r>
    </w:p>
    <w:p w:rsidR="00C86A2D" w:rsidRPr="00C86A2D" w:rsidRDefault="00C86A2D" w:rsidP="00C86A2D">
      <w:pPr>
        <w:rPr>
          <w:rFonts w:ascii="Times New Roman" w:hAnsi="Times New Roman"/>
          <w:sz w:val="16"/>
          <w:szCs w:val="16"/>
        </w:rPr>
      </w:pPr>
    </w:p>
    <w:p w:rsidR="00C86A2D" w:rsidRPr="00340724" w:rsidRDefault="00C86A2D" w:rsidP="00340724">
      <w:pPr>
        <w:ind w:firstLine="0"/>
        <w:rPr>
          <w:rFonts w:cs="Arial"/>
        </w:rPr>
      </w:pPr>
      <w:r w:rsidRPr="00340724">
        <w:rPr>
          <w:rFonts w:cs="Arial"/>
        </w:rPr>
        <w:t xml:space="preserve">от </w:t>
      </w:r>
      <w:r w:rsidR="00727790" w:rsidRPr="00340724">
        <w:rPr>
          <w:rFonts w:cs="Arial"/>
        </w:rPr>
        <w:t xml:space="preserve"> 22.12.2017</w:t>
      </w:r>
      <w:r w:rsidRPr="00340724">
        <w:rPr>
          <w:rFonts w:cs="Arial"/>
        </w:rPr>
        <w:tab/>
      </w:r>
      <w:r w:rsidRPr="00340724">
        <w:rPr>
          <w:rFonts w:cs="Arial"/>
        </w:rPr>
        <w:tab/>
      </w:r>
      <w:r w:rsidRPr="00340724">
        <w:rPr>
          <w:rFonts w:cs="Arial"/>
        </w:rPr>
        <w:tab/>
      </w:r>
      <w:r w:rsidRPr="00340724">
        <w:rPr>
          <w:rFonts w:cs="Arial"/>
        </w:rPr>
        <w:tab/>
      </w:r>
      <w:r w:rsidRPr="00340724">
        <w:rPr>
          <w:rFonts w:cs="Arial"/>
        </w:rPr>
        <w:tab/>
      </w:r>
      <w:r w:rsidRPr="00340724">
        <w:rPr>
          <w:rFonts w:cs="Arial"/>
        </w:rPr>
        <w:tab/>
      </w:r>
      <w:r w:rsidR="00727790" w:rsidRPr="00340724">
        <w:rPr>
          <w:rFonts w:cs="Arial"/>
        </w:rPr>
        <w:tab/>
      </w:r>
      <w:r w:rsidR="00727790" w:rsidRPr="00340724">
        <w:rPr>
          <w:rFonts w:cs="Arial"/>
        </w:rPr>
        <w:tab/>
      </w:r>
      <w:r w:rsidR="00727790" w:rsidRPr="00340724">
        <w:rPr>
          <w:rFonts w:cs="Arial"/>
        </w:rPr>
        <w:tab/>
      </w:r>
      <w:r w:rsidR="00727790" w:rsidRPr="00340724">
        <w:rPr>
          <w:rFonts w:cs="Arial"/>
        </w:rPr>
        <w:tab/>
      </w:r>
      <w:r w:rsidRPr="00340724">
        <w:rPr>
          <w:rFonts w:cs="Arial"/>
        </w:rPr>
        <w:t xml:space="preserve">№ </w:t>
      </w:r>
      <w:r w:rsidR="00727790" w:rsidRPr="00340724">
        <w:rPr>
          <w:rFonts w:cs="Arial"/>
        </w:rPr>
        <w:t>2331</w:t>
      </w:r>
    </w:p>
    <w:p w:rsidR="00C86A2D" w:rsidRPr="00C86A2D" w:rsidRDefault="00C86A2D" w:rsidP="00C86A2D">
      <w:pPr>
        <w:rPr>
          <w:rFonts w:ascii="Times New Roman" w:hAnsi="Times New Roman"/>
          <w:sz w:val="20"/>
          <w:szCs w:val="20"/>
        </w:rPr>
      </w:pPr>
    </w:p>
    <w:p w:rsidR="00C86A2D" w:rsidRPr="00340724" w:rsidRDefault="00C86A2D" w:rsidP="003407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340724" w:rsidRPr="00340724">
        <w:rPr>
          <w:rFonts w:cs="Arial"/>
          <w:b/>
          <w:bCs/>
          <w:kern w:val="28"/>
          <w:sz w:val="32"/>
          <w:szCs w:val="32"/>
        </w:rPr>
        <w:t xml:space="preserve"> </w:t>
      </w:r>
      <w:r w:rsidRPr="00340724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от </w:t>
      </w:r>
      <w:hyperlink r:id="rId6" w:tgtFrame="ChangingDocument" w:history="1">
        <w:r w:rsidRPr="00C965FB">
          <w:rPr>
            <w:rStyle w:val="ac"/>
            <w:rFonts w:cs="Arial"/>
            <w:b/>
            <w:bCs/>
            <w:kern w:val="28"/>
            <w:sz w:val="32"/>
            <w:szCs w:val="32"/>
          </w:rPr>
          <w:t>29.10.2013</w:t>
        </w:r>
        <w:r w:rsidR="00C965FB" w:rsidRPr="00C965FB">
          <w:rPr>
            <w:rStyle w:val="ac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C965FB">
          <w:rPr>
            <w:rStyle w:val="ac"/>
            <w:rFonts w:cs="Arial"/>
            <w:b/>
            <w:bCs/>
            <w:kern w:val="28"/>
            <w:sz w:val="32"/>
            <w:szCs w:val="32"/>
          </w:rPr>
          <w:t>г. №</w:t>
        </w:r>
        <w:r w:rsidR="00340724" w:rsidRPr="00C965FB">
          <w:rPr>
            <w:rStyle w:val="ac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C965FB">
          <w:rPr>
            <w:rStyle w:val="ac"/>
            <w:rFonts w:cs="Arial"/>
            <w:b/>
            <w:bCs/>
            <w:kern w:val="28"/>
            <w:sz w:val="32"/>
            <w:szCs w:val="32"/>
          </w:rPr>
          <w:t>1360</w:t>
        </w:r>
      </w:hyperlink>
      <w:r w:rsidRPr="00340724">
        <w:rPr>
          <w:rFonts w:cs="Arial"/>
          <w:b/>
          <w:bCs/>
          <w:kern w:val="28"/>
          <w:sz w:val="32"/>
          <w:szCs w:val="32"/>
        </w:rPr>
        <w:t xml:space="preserve"> «Об утверждении</w:t>
      </w:r>
      <w:r w:rsidR="00340724" w:rsidRPr="00340724">
        <w:rPr>
          <w:rFonts w:cs="Arial"/>
          <w:b/>
          <w:bCs/>
          <w:kern w:val="28"/>
          <w:sz w:val="32"/>
          <w:szCs w:val="32"/>
        </w:rPr>
        <w:t xml:space="preserve"> </w:t>
      </w:r>
      <w:r w:rsidRPr="00340724">
        <w:rPr>
          <w:rFonts w:cs="Arial"/>
          <w:b/>
          <w:bCs/>
          <w:kern w:val="28"/>
          <w:sz w:val="32"/>
          <w:szCs w:val="32"/>
        </w:rPr>
        <w:t>муниципальной  программы «Молодежь Людиновского района на 2014 – 2020 годы»</w:t>
      </w:r>
    </w:p>
    <w:p w:rsidR="00C86A2D" w:rsidRDefault="009D2ADF" w:rsidP="00C86A2D">
      <w:pPr>
        <w:ind w:right="57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D2ADF" w:rsidRPr="00C86A2D" w:rsidRDefault="009D2ADF" w:rsidP="00C86A2D">
      <w:pPr>
        <w:ind w:right="5759"/>
        <w:rPr>
          <w:rFonts w:ascii="Times New Roman" w:hAnsi="Times New Roman"/>
          <w:b/>
        </w:rPr>
      </w:pPr>
    </w:p>
    <w:p w:rsidR="00C86A2D" w:rsidRPr="00340724" w:rsidRDefault="00C86A2D" w:rsidP="00C86A2D">
      <w:pPr>
        <w:widowControl w:val="0"/>
        <w:autoSpaceDE w:val="0"/>
        <w:autoSpaceDN w:val="0"/>
        <w:adjustRightInd w:val="0"/>
        <w:rPr>
          <w:rFonts w:cs="Arial"/>
        </w:rPr>
      </w:pPr>
      <w:r w:rsidRPr="00C86A2D">
        <w:rPr>
          <w:rFonts w:ascii="Times New Roman" w:hAnsi="Times New Roman"/>
        </w:rPr>
        <w:tab/>
      </w:r>
      <w:r w:rsidRPr="00340724">
        <w:rPr>
          <w:rFonts w:cs="Arial"/>
        </w:rPr>
        <w:t xml:space="preserve">В соответствии с решением </w:t>
      </w:r>
      <w:r w:rsidR="00F1580E" w:rsidRPr="00340724">
        <w:rPr>
          <w:rFonts w:cs="Arial"/>
        </w:rPr>
        <w:t>Людиновского Районного Собрания от</w:t>
      </w:r>
      <w:r w:rsidR="00C965FB">
        <w:rPr>
          <w:rFonts w:cs="Arial"/>
        </w:rPr>
        <w:t xml:space="preserve"> </w:t>
      </w:r>
      <w:r w:rsidR="00F1580E" w:rsidRPr="00340724">
        <w:rPr>
          <w:rFonts w:cs="Arial"/>
        </w:rPr>
        <w:t xml:space="preserve">25.12.2017 г. </w:t>
      </w:r>
      <w:hyperlink r:id="rId7" w:tgtFrame="ChangingDocument" w:history="1">
        <w:r w:rsidR="00F1580E" w:rsidRPr="00C965FB">
          <w:rPr>
            <w:rStyle w:val="ac"/>
            <w:rFonts w:cs="Arial"/>
          </w:rPr>
          <w:t>№ 68</w:t>
        </w:r>
      </w:hyperlink>
      <w:r w:rsidR="00F1580E" w:rsidRPr="00340724">
        <w:rPr>
          <w:rFonts w:cs="Arial"/>
        </w:rPr>
        <w:t xml:space="preserve"> «О бюджете муниципального района «Город Людиново и Людиновский район» на 2018 год и на плановый период 2019 и 2020 годов,</w:t>
      </w:r>
      <w:r w:rsidRPr="00340724">
        <w:rPr>
          <w:rFonts w:cs="Arial"/>
        </w:rPr>
        <w:t xml:space="preserve"> администрация муниципального района «Город Людиново и Людиновский район»</w:t>
      </w:r>
    </w:p>
    <w:p w:rsidR="00C86A2D" w:rsidRPr="00340724" w:rsidRDefault="00C86A2D" w:rsidP="00C86A2D">
      <w:pPr>
        <w:rPr>
          <w:rFonts w:cs="Arial"/>
        </w:rPr>
      </w:pPr>
      <w:r w:rsidRPr="00340724">
        <w:rPr>
          <w:rFonts w:cs="Arial"/>
        </w:rPr>
        <w:tab/>
        <w:t>ПОСТАНОВЛЯЕТ:</w:t>
      </w:r>
    </w:p>
    <w:p w:rsidR="00C86A2D" w:rsidRPr="00340724" w:rsidRDefault="00F1580E" w:rsidP="00C86A2D">
      <w:pPr>
        <w:contextualSpacing/>
        <w:rPr>
          <w:rFonts w:cs="Arial"/>
        </w:rPr>
      </w:pPr>
      <w:r w:rsidRPr="00340724">
        <w:rPr>
          <w:rFonts w:cs="Arial"/>
        </w:rPr>
        <w:tab/>
        <w:t>1.</w:t>
      </w:r>
      <w:r w:rsidR="00C86A2D" w:rsidRPr="00340724">
        <w:rPr>
          <w:rFonts w:cs="Arial"/>
        </w:rPr>
        <w:t xml:space="preserve">Внести изменения в постановление от 29.10.2013г. </w:t>
      </w:r>
      <w:hyperlink r:id="rId8" w:tgtFrame="ChangingDocument" w:history="1">
        <w:r w:rsidR="00C86A2D" w:rsidRPr="00C965FB">
          <w:rPr>
            <w:rStyle w:val="ac"/>
            <w:rFonts w:cs="Arial"/>
          </w:rPr>
          <w:t>№1360</w:t>
        </w:r>
      </w:hyperlink>
      <w:r w:rsidR="00C86A2D" w:rsidRPr="00340724">
        <w:rPr>
          <w:rFonts w:cs="Arial"/>
        </w:rPr>
        <w:t xml:space="preserve"> «Об утверждении  муниципальной программы «Молодежь Людиновского района на 2014 – 2020 годы» (прилагаются).</w:t>
      </w:r>
    </w:p>
    <w:p w:rsidR="00C86A2D" w:rsidRPr="00340724" w:rsidRDefault="00C86A2D" w:rsidP="00C86A2D">
      <w:pPr>
        <w:rPr>
          <w:rFonts w:cs="Arial"/>
        </w:rPr>
      </w:pPr>
      <w:r w:rsidRPr="00340724">
        <w:rPr>
          <w:rFonts w:cs="Arial"/>
        </w:rPr>
        <w:t xml:space="preserve">      2. </w:t>
      </w:r>
      <w:proofErr w:type="gramStart"/>
      <w:r w:rsidRPr="00340724">
        <w:rPr>
          <w:rFonts w:cs="Arial"/>
        </w:rPr>
        <w:t>Контроль за</w:t>
      </w:r>
      <w:proofErr w:type="gramEnd"/>
      <w:r w:rsidRPr="00340724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  О.В. Игнатову.</w:t>
      </w:r>
    </w:p>
    <w:p w:rsidR="00C86A2D" w:rsidRPr="00340724" w:rsidRDefault="00C86A2D" w:rsidP="00C86A2D">
      <w:pPr>
        <w:rPr>
          <w:rFonts w:cs="Arial"/>
        </w:rPr>
      </w:pPr>
      <w:r w:rsidRPr="00340724">
        <w:rPr>
          <w:rFonts w:cs="Arial"/>
        </w:rPr>
        <w:t xml:space="preserve">     3.  Настоящее постановление вступает в силу с момента его подписания.</w:t>
      </w:r>
    </w:p>
    <w:p w:rsidR="00C86A2D" w:rsidRPr="00340724" w:rsidRDefault="00C86A2D" w:rsidP="00C86A2D">
      <w:pPr>
        <w:rPr>
          <w:rFonts w:cs="Arial"/>
        </w:rPr>
      </w:pPr>
    </w:p>
    <w:p w:rsidR="00C86A2D" w:rsidRPr="00340724" w:rsidRDefault="00C86A2D" w:rsidP="00340724">
      <w:pPr>
        <w:ind w:firstLine="0"/>
        <w:rPr>
          <w:rFonts w:cs="Arial"/>
        </w:rPr>
      </w:pPr>
    </w:p>
    <w:p w:rsidR="00C86A2D" w:rsidRPr="00340724" w:rsidRDefault="00C86A2D" w:rsidP="00340724">
      <w:pPr>
        <w:ind w:firstLine="0"/>
        <w:rPr>
          <w:rFonts w:cs="Arial"/>
        </w:rPr>
      </w:pPr>
      <w:r w:rsidRPr="00340724">
        <w:rPr>
          <w:rFonts w:cs="Arial"/>
        </w:rPr>
        <w:t xml:space="preserve">Глава администрации </w:t>
      </w:r>
    </w:p>
    <w:p w:rsidR="00C86A2D" w:rsidRPr="00340724" w:rsidRDefault="00C86A2D" w:rsidP="00340724">
      <w:pPr>
        <w:ind w:firstLine="0"/>
        <w:rPr>
          <w:rFonts w:cs="Arial"/>
        </w:rPr>
      </w:pPr>
      <w:r w:rsidRPr="00340724">
        <w:rPr>
          <w:rFonts w:cs="Arial"/>
        </w:rPr>
        <w:t>муниципального района                                                                               Д.М. Аганичев</w:t>
      </w:r>
    </w:p>
    <w:p w:rsidR="00C86A2D" w:rsidRPr="00C86A2D" w:rsidRDefault="00C86A2D" w:rsidP="00C86A2D">
      <w:pPr>
        <w:rPr>
          <w:rFonts w:ascii="Times New Roman" w:hAnsi="Times New Roman"/>
        </w:rPr>
      </w:pPr>
    </w:p>
    <w:p w:rsidR="00C86A2D" w:rsidRPr="00C86A2D" w:rsidRDefault="00C86A2D" w:rsidP="00C86A2D">
      <w:pPr>
        <w:rPr>
          <w:rFonts w:ascii="Times New Roman" w:hAnsi="Times New Roman"/>
        </w:rPr>
      </w:pPr>
    </w:p>
    <w:p w:rsidR="00C86A2D" w:rsidRPr="00C86A2D" w:rsidRDefault="00C86A2D" w:rsidP="00C86A2D">
      <w:pPr>
        <w:rPr>
          <w:rFonts w:ascii="Times New Roman" w:hAnsi="Times New Roman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02257A" w:rsidRDefault="0002257A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C86A2D" w:rsidRPr="00340724" w:rsidRDefault="00C86A2D" w:rsidP="00340724">
      <w:pPr>
        <w:tabs>
          <w:tab w:val="left" w:pos="6735"/>
        </w:tabs>
        <w:ind w:left="5954" w:right="-5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340724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C86A2D" w:rsidRPr="00340724" w:rsidRDefault="00C86A2D" w:rsidP="00340724">
      <w:pPr>
        <w:tabs>
          <w:tab w:val="left" w:pos="6735"/>
        </w:tabs>
        <w:ind w:left="5954" w:right="-5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86A2D" w:rsidRPr="00340724" w:rsidRDefault="00C86A2D" w:rsidP="00340724">
      <w:pPr>
        <w:tabs>
          <w:tab w:val="left" w:pos="5940"/>
        </w:tabs>
        <w:ind w:left="5954" w:right="-5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C86A2D" w:rsidRPr="00340724" w:rsidRDefault="00C86A2D" w:rsidP="00340724">
      <w:pPr>
        <w:tabs>
          <w:tab w:val="left" w:pos="5940"/>
        </w:tabs>
        <w:ind w:left="5954" w:right="-5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«Город Людиново и</w:t>
      </w:r>
    </w:p>
    <w:p w:rsidR="00C86A2D" w:rsidRPr="00340724" w:rsidRDefault="00C86A2D" w:rsidP="00340724">
      <w:pPr>
        <w:tabs>
          <w:tab w:val="left" w:pos="5940"/>
        </w:tabs>
        <w:ind w:left="5954" w:right="-5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Людиновский район»</w:t>
      </w:r>
    </w:p>
    <w:p w:rsidR="00C86A2D" w:rsidRPr="00340724" w:rsidRDefault="00C60E07" w:rsidP="00340724">
      <w:pPr>
        <w:tabs>
          <w:tab w:val="left" w:pos="5940"/>
        </w:tabs>
        <w:ind w:left="5954" w:right="-5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0724">
        <w:rPr>
          <w:rFonts w:cs="Arial"/>
          <w:b/>
          <w:bCs/>
          <w:kern w:val="28"/>
          <w:sz w:val="32"/>
          <w:szCs w:val="32"/>
        </w:rPr>
        <w:t>о</w:t>
      </w:r>
      <w:r w:rsidR="00C86A2D" w:rsidRPr="00340724">
        <w:rPr>
          <w:rFonts w:cs="Arial"/>
          <w:b/>
          <w:bCs/>
          <w:kern w:val="28"/>
          <w:sz w:val="32"/>
          <w:szCs w:val="32"/>
        </w:rPr>
        <w:t>т</w:t>
      </w:r>
      <w:r w:rsidR="00DF25E7" w:rsidRPr="00340724">
        <w:rPr>
          <w:rFonts w:cs="Arial"/>
          <w:b/>
          <w:bCs/>
          <w:kern w:val="28"/>
          <w:sz w:val="32"/>
          <w:szCs w:val="32"/>
        </w:rPr>
        <w:t xml:space="preserve"> </w:t>
      </w:r>
      <w:r w:rsidR="00727790" w:rsidRPr="00340724">
        <w:rPr>
          <w:rFonts w:cs="Arial"/>
          <w:b/>
          <w:bCs/>
          <w:kern w:val="28"/>
          <w:sz w:val="32"/>
          <w:szCs w:val="32"/>
        </w:rPr>
        <w:t>22.12.2017 № 2331</w:t>
      </w:r>
    </w:p>
    <w:p w:rsidR="00C86A2D" w:rsidRPr="00C86A2D" w:rsidRDefault="00C86A2D" w:rsidP="00C86A2D">
      <w:pPr>
        <w:tabs>
          <w:tab w:val="left" w:pos="6735"/>
        </w:tabs>
        <w:ind w:right="-5"/>
        <w:rPr>
          <w:rFonts w:ascii="Times New Roman" w:hAnsi="Times New Roman"/>
        </w:rPr>
      </w:pPr>
    </w:p>
    <w:p w:rsidR="00C86A2D" w:rsidRPr="00C86A2D" w:rsidRDefault="00C86A2D" w:rsidP="00C86A2D">
      <w:pPr>
        <w:tabs>
          <w:tab w:val="left" w:pos="6735"/>
        </w:tabs>
        <w:ind w:right="-5"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>1. Раздел 8 паспорта муниципальной программы «Молодежь Людиновского района на 2014 – 2020 годы» изложить в новой редакции: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993"/>
        <w:gridCol w:w="850"/>
        <w:gridCol w:w="709"/>
        <w:gridCol w:w="850"/>
        <w:gridCol w:w="993"/>
        <w:gridCol w:w="567"/>
        <w:gridCol w:w="708"/>
        <w:gridCol w:w="709"/>
      </w:tblGrid>
      <w:tr w:rsidR="00C86A2D" w:rsidRPr="00340724" w:rsidTr="00C86A2D">
        <w:trPr>
          <w:trHeight w:val="216"/>
        </w:trPr>
        <w:tc>
          <w:tcPr>
            <w:tcW w:w="1668" w:type="dxa"/>
            <w:vMerge w:val="restart"/>
          </w:tcPr>
          <w:p w:rsidR="00C86A2D" w:rsidRPr="00340724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8. Объемы </w:t>
            </w:r>
            <w:r w:rsidR="00C60E07" w:rsidRPr="00340724">
              <w:rPr>
                <w:sz w:val="18"/>
                <w:szCs w:val="18"/>
              </w:rPr>
              <w:t>финансирования муниципальной</w:t>
            </w:r>
            <w:r w:rsidRPr="00340724">
              <w:rPr>
                <w:sz w:val="18"/>
                <w:szCs w:val="18"/>
              </w:rPr>
              <w:t xml:space="preserve"> программы за счет всех источников финансирования</w:t>
            </w:r>
          </w:p>
        </w:tc>
        <w:tc>
          <w:tcPr>
            <w:tcW w:w="1842" w:type="dxa"/>
            <w:vMerge w:val="restart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6" w:type="dxa"/>
            <w:gridSpan w:val="7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годам:</w:t>
            </w:r>
          </w:p>
        </w:tc>
      </w:tr>
      <w:tr w:rsidR="00C86A2D" w:rsidRPr="00340724" w:rsidTr="00C70864">
        <w:trPr>
          <w:trHeight w:val="214"/>
        </w:trPr>
        <w:tc>
          <w:tcPr>
            <w:tcW w:w="1668" w:type="dxa"/>
            <w:vMerge/>
          </w:tcPr>
          <w:p w:rsidR="00C86A2D" w:rsidRPr="00340724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2020</w:t>
            </w:r>
          </w:p>
        </w:tc>
      </w:tr>
      <w:tr w:rsidR="00C86A2D" w:rsidRPr="00340724" w:rsidTr="00C70864">
        <w:trPr>
          <w:trHeight w:val="214"/>
        </w:trPr>
        <w:tc>
          <w:tcPr>
            <w:tcW w:w="1668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3362,7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309, 1</w:t>
            </w: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485 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259, 3</w:t>
            </w:r>
          </w:p>
        </w:tc>
        <w:tc>
          <w:tcPr>
            <w:tcW w:w="993" w:type="dxa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469,8</w:t>
            </w:r>
          </w:p>
        </w:tc>
        <w:tc>
          <w:tcPr>
            <w:tcW w:w="567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768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504</w:t>
            </w:r>
          </w:p>
        </w:tc>
        <w:tc>
          <w:tcPr>
            <w:tcW w:w="709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567,5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</w:tr>
      <w:tr w:rsidR="00C86A2D" w:rsidRPr="00340724" w:rsidTr="00C70864">
        <w:trPr>
          <w:trHeight w:val="214"/>
        </w:trPr>
        <w:tc>
          <w:tcPr>
            <w:tcW w:w="1668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3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C70864">
        <w:trPr>
          <w:trHeight w:val="214"/>
        </w:trPr>
        <w:tc>
          <w:tcPr>
            <w:tcW w:w="1668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3" w:type="dxa"/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3362,7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309, 1</w:t>
            </w: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485 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259, </w:t>
            </w:r>
            <w:r w:rsidR="005E298B" w:rsidRPr="0034072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469,8</w:t>
            </w:r>
          </w:p>
        </w:tc>
        <w:tc>
          <w:tcPr>
            <w:tcW w:w="567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768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504</w:t>
            </w:r>
          </w:p>
        </w:tc>
        <w:tc>
          <w:tcPr>
            <w:tcW w:w="709" w:type="dxa"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567,5</w:t>
            </w:r>
          </w:p>
        </w:tc>
      </w:tr>
    </w:tbl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eastAsia="Calibri" w:cs="Arial"/>
        </w:rPr>
      </w:pPr>
      <w:r w:rsidRPr="00340724">
        <w:rPr>
          <w:rFonts w:cs="Arial"/>
        </w:rPr>
        <w:t xml:space="preserve">      2. Раздел 7 «Обоснования объема финансовых ресурсов, необходимых для реализации муниципальной программы» п. 7.1. «</w:t>
      </w:r>
      <w:r w:rsidRPr="00340724">
        <w:rPr>
          <w:rFonts w:eastAsia="Calibri" w:cs="Arial"/>
        </w:rPr>
        <w:t>Общий объем финансовых ресурсов, необходимых для реализации муниципальной программы»</w:t>
      </w:r>
      <w:r w:rsidRPr="00340724">
        <w:rPr>
          <w:rFonts w:cs="Arial"/>
        </w:rPr>
        <w:t xml:space="preserve"> изложить в новой редакции:</w:t>
      </w:r>
    </w:p>
    <w:p w:rsidR="00C86A2D" w:rsidRPr="00C86A2D" w:rsidRDefault="00C86A2D" w:rsidP="00C86A2D">
      <w:pPr>
        <w:contextualSpacing/>
        <w:rPr>
          <w:rFonts w:ascii="Times New Roman" w:eastAsia="Calibri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851"/>
        <w:gridCol w:w="850"/>
        <w:gridCol w:w="851"/>
        <w:gridCol w:w="992"/>
        <w:gridCol w:w="851"/>
        <w:gridCol w:w="992"/>
        <w:gridCol w:w="992"/>
      </w:tblGrid>
      <w:tr w:rsidR="00C86A2D" w:rsidRPr="00340724" w:rsidTr="00C86A2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 xml:space="preserve">Всего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 по годам</w:t>
            </w:r>
          </w:p>
        </w:tc>
      </w:tr>
      <w:tr w:rsidR="00C86A2D" w:rsidRPr="00340724" w:rsidTr="00C7086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3362,7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309, 1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259, </w:t>
            </w:r>
            <w:r w:rsidR="005E298B" w:rsidRPr="0034072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A862EE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A862EE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567,5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подпрограммам: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муниципальном районе «Город Людиново и Людиновский район» на 2014 – 2020гг.»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  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    67, 2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Подпрограмма «Молодежь Людиновского района  на 2014 – 2020гг.»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385, </w:t>
            </w:r>
            <w:r w:rsidR="009071A2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7086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</w:t>
            </w:r>
            <w:r w:rsidR="006637C9" w:rsidRPr="00340724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22DAF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22DAF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3362,7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309, 1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485 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259, </w:t>
            </w:r>
            <w:r w:rsidR="005E298B" w:rsidRPr="0034072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7086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469</w:t>
            </w:r>
            <w:r w:rsidR="006637C9" w:rsidRPr="00340724">
              <w:rPr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768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22DAF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504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22DAF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567,5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</w:tr>
    </w:tbl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eastAsia="Calibri" w:cs="Arial"/>
        </w:rPr>
        <w:t xml:space="preserve">3. Раздел 8 </w:t>
      </w:r>
      <w:r w:rsidRPr="00340724">
        <w:rPr>
          <w:rFonts w:cs="Arial"/>
        </w:rPr>
        <w:t xml:space="preserve">«Объемы финансирования муниципальной программы за счет всех источников финансирования руб.» </w:t>
      </w:r>
      <w:r w:rsidRPr="00340724">
        <w:rPr>
          <w:rFonts w:eastAsia="Calibri" w:cs="Arial"/>
        </w:rPr>
        <w:t xml:space="preserve"> паспорта </w:t>
      </w:r>
      <w:r w:rsidRPr="00340724">
        <w:rPr>
          <w:rFonts w:cs="Arial"/>
        </w:rPr>
        <w:t xml:space="preserve">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 на 2014 – 2020 гг.» муниципальной программы изложить в новой редакции: 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850"/>
        <w:gridCol w:w="851"/>
        <w:gridCol w:w="992"/>
        <w:gridCol w:w="850"/>
        <w:gridCol w:w="993"/>
        <w:gridCol w:w="708"/>
        <w:gridCol w:w="709"/>
        <w:gridCol w:w="664"/>
      </w:tblGrid>
      <w:tr w:rsidR="00C86A2D" w:rsidRPr="00340724" w:rsidTr="00C86A2D">
        <w:trPr>
          <w:trHeight w:val="2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2D" w:rsidRPr="00340724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8. Объемы </w:t>
            </w:r>
            <w:r w:rsidRPr="00340724">
              <w:rPr>
                <w:sz w:val="18"/>
                <w:szCs w:val="18"/>
              </w:rPr>
              <w:lastRenderedPageBreak/>
              <w:t>финансирования подпрограммы за счет всех источников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>Наименован</w:t>
            </w:r>
            <w:r w:rsidRPr="00340724">
              <w:rPr>
                <w:sz w:val="18"/>
                <w:szCs w:val="18"/>
              </w:rPr>
              <w:lastRenderedPageBreak/>
              <w:t>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 xml:space="preserve">Всего </w:t>
            </w:r>
            <w:r w:rsidRPr="00340724"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>в том числе по годам:</w:t>
            </w:r>
          </w:p>
        </w:tc>
      </w:tr>
      <w:tr w:rsidR="00C86A2D" w:rsidRPr="00340724" w:rsidTr="00C70864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2D" w:rsidRPr="00340724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2020</w:t>
            </w:r>
          </w:p>
        </w:tc>
      </w:tr>
      <w:tr w:rsidR="00C86A2D" w:rsidRPr="00340724" w:rsidTr="00C70864">
        <w:trPr>
          <w:trHeight w:val="12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средства местного бюджета &lt;</w:t>
            </w:r>
            <w:r w:rsidRPr="00340724">
              <w:rPr>
                <w:sz w:val="18"/>
                <w:szCs w:val="18"/>
                <w:rtl/>
              </w:rPr>
              <w:t>٭</w:t>
            </w:r>
            <w:r w:rsidRPr="00340724">
              <w:rPr>
                <w:sz w:val="18"/>
                <w:szCs w:val="18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49, 5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</w:t>
            </w:r>
            <w:r w:rsidR="005E298B" w:rsidRPr="00340724">
              <w:rPr>
                <w:sz w:val="18"/>
                <w:szCs w:val="18"/>
              </w:rPr>
              <w:t>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  <w:r w:rsidR="00C86A2D" w:rsidRPr="00340724">
              <w:rPr>
                <w:sz w:val="18"/>
                <w:szCs w:val="18"/>
              </w:rPr>
              <w:t> 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D9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</w:tbl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p w:rsidR="00C965FB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>4. Раздел 5 «Объем финансирования подпрограммы» п</w:t>
      </w:r>
      <w:r w:rsidRPr="00340724">
        <w:rPr>
          <w:rFonts w:eastAsia="Calibri" w:cs="Arial"/>
        </w:rPr>
        <w:t xml:space="preserve">одпрограммы </w:t>
      </w:r>
      <w:r w:rsidRPr="00340724">
        <w:rPr>
          <w:rFonts w:cs="Arial"/>
        </w:rPr>
        <w:t>«Комплексные меры противодействия злоупотреблению наркотиками и их незаконному обороту в муниципальном районе «Город Людиново и Людиновский район» на 2014 – 2020 гг.» муниципальной программы изложить в новой редакции:</w:t>
      </w: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 xml:space="preserve"> 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850"/>
        <w:gridCol w:w="851"/>
        <w:gridCol w:w="992"/>
        <w:gridCol w:w="850"/>
        <w:gridCol w:w="993"/>
        <w:gridCol w:w="992"/>
      </w:tblGrid>
      <w:tr w:rsidR="00C86A2D" w:rsidRPr="00340724" w:rsidTr="00C86A2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 xml:space="preserve">Всего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 по годам</w:t>
            </w:r>
          </w:p>
        </w:tc>
      </w:tr>
      <w:tr w:rsidR="00C86A2D" w:rsidRPr="00340724" w:rsidTr="00C7086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67, </w:t>
            </w:r>
            <w:r w:rsidR="00C86A2D" w:rsidRPr="003407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источникам финансирования,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67, </w:t>
            </w:r>
            <w:r w:rsidR="00C86A2D" w:rsidRPr="003407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Наименование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67, </w:t>
            </w:r>
            <w:r w:rsidR="00C86A2D" w:rsidRPr="003407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C708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</w:t>
            </w:r>
            <w:r w:rsidR="009071A2" w:rsidRPr="00340724">
              <w:rPr>
                <w:sz w:val="18"/>
                <w:szCs w:val="18"/>
              </w:rPr>
              <w:t>, </w:t>
            </w:r>
            <w:r w:rsidRPr="003407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</w:tbl>
    <w:p w:rsidR="009071A2" w:rsidRPr="00C86A2D" w:rsidRDefault="009071A2" w:rsidP="00C86A2D">
      <w:pPr>
        <w:contextualSpacing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>5. Раздел 7 «Перечень основных мероприятий подпрограммы  «Комплексные меры противодействия злоупотреблению наркотиками и их незаконному обороту в муниципальном районе «Город Людиново и Людиновский район» на 2014-2020гг.» муниципальной  прогр</w:t>
      </w:r>
      <w:r w:rsidR="009071A2" w:rsidRPr="00340724">
        <w:rPr>
          <w:rFonts w:cs="Arial"/>
        </w:rPr>
        <w:t>аммы изложить в новой редакции: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86A2D" w:rsidRPr="00340724" w:rsidTr="00C86A2D">
        <w:trPr>
          <w:trHeight w:val="55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Сроки </w:t>
            </w:r>
            <w:r w:rsidR="00C60E07" w:rsidRPr="00340724">
              <w:rPr>
                <w:sz w:val="18"/>
                <w:szCs w:val="18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60E07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Участник</w:t>
            </w:r>
            <w:r w:rsidR="00C86A2D" w:rsidRPr="00340724">
              <w:rPr>
                <w:sz w:val="18"/>
                <w:szCs w:val="18"/>
              </w:rPr>
              <w:t xml:space="preserve"> под-про-</w:t>
            </w:r>
            <w:proofErr w:type="spellStart"/>
            <w:r w:rsidR="00C86A2D" w:rsidRPr="00340724">
              <w:rPr>
                <w:sz w:val="18"/>
                <w:szCs w:val="18"/>
              </w:rPr>
              <w:t>грам</w:t>
            </w:r>
            <w:proofErr w:type="spellEnd"/>
            <w:r w:rsidR="00C86A2D" w:rsidRPr="00340724">
              <w:rPr>
                <w:sz w:val="18"/>
                <w:szCs w:val="18"/>
              </w:rPr>
              <w:t>-мы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60E07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Сумма расх</w:t>
            </w:r>
            <w:r w:rsidR="00C965FB">
              <w:rPr>
                <w:sz w:val="18"/>
                <w:szCs w:val="18"/>
              </w:rPr>
              <w:t>о</w:t>
            </w:r>
            <w:r w:rsidRPr="00340724">
              <w:rPr>
                <w:sz w:val="18"/>
                <w:szCs w:val="18"/>
              </w:rPr>
              <w:t>дов, всего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C86A2D" w:rsidRPr="00340724" w:rsidTr="00C86A2D">
        <w:trPr>
          <w:trHeight w:val="13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9071A2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2020</w:t>
            </w:r>
          </w:p>
        </w:tc>
      </w:tr>
      <w:tr w:rsidR="00C86A2D" w:rsidRPr="00340724" w:rsidTr="00340724">
        <w:trPr>
          <w:trHeight w:val="6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в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trHeight w:val="330"/>
        </w:trPr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ИТОГО ПО  ПОДПРОГРАММЕ: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2734A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45, 3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99, 5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67, </w:t>
            </w:r>
            <w:r w:rsidR="00C86A2D" w:rsidRPr="0034072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6710E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56,5</w:t>
            </w:r>
          </w:p>
        </w:tc>
      </w:tr>
    </w:tbl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 xml:space="preserve">6. </w:t>
      </w:r>
      <w:r w:rsidRPr="00340724">
        <w:rPr>
          <w:rFonts w:eastAsia="Calibri" w:cs="Arial"/>
        </w:rPr>
        <w:t xml:space="preserve">Раздел 8 </w:t>
      </w:r>
      <w:r w:rsidRPr="00340724">
        <w:rPr>
          <w:rFonts w:cs="Arial"/>
        </w:rPr>
        <w:t xml:space="preserve">«Объемы финансирования муниципальной программы за счет всех источников финансирования» </w:t>
      </w:r>
      <w:r w:rsidRPr="00340724">
        <w:rPr>
          <w:rFonts w:eastAsia="Calibri" w:cs="Arial"/>
        </w:rPr>
        <w:t xml:space="preserve"> паспорта </w:t>
      </w:r>
      <w:r w:rsidRPr="00340724">
        <w:rPr>
          <w:rFonts w:cs="Arial"/>
        </w:rPr>
        <w:t>подпрограммы «Молодежь Людиновского района на 2014 – 2020гг.» муниципальной программы изложить в новой редакции: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C86A2D" w:rsidRPr="00340724" w:rsidTr="00340724">
        <w:trPr>
          <w:trHeight w:val="216"/>
        </w:trPr>
        <w:tc>
          <w:tcPr>
            <w:tcW w:w="2093" w:type="dxa"/>
            <w:vMerge w:val="restart"/>
          </w:tcPr>
          <w:p w:rsidR="00C86A2D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>8. Объемы финансирования подпрограммы за счет всех источников финансирования</w:t>
            </w:r>
          </w:p>
          <w:p w:rsidR="00C03E57" w:rsidRPr="00C03E57" w:rsidRDefault="00C03E57" w:rsidP="00C03E57">
            <w:pPr>
              <w:pStyle w:val="Table"/>
            </w:pPr>
          </w:p>
        </w:tc>
        <w:tc>
          <w:tcPr>
            <w:tcW w:w="1843" w:type="dxa"/>
            <w:vMerge w:val="restart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7" w:type="dxa"/>
            <w:gridSpan w:val="7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годам:</w:t>
            </w:r>
          </w:p>
        </w:tc>
      </w:tr>
      <w:tr w:rsidR="00C86A2D" w:rsidRPr="00340724" w:rsidTr="00340724">
        <w:trPr>
          <w:trHeight w:val="214"/>
        </w:trPr>
        <w:tc>
          <w:tcPr>
            <w:tcW w:w="2093" w:type="dxa"/>
            <w:vMerge/>
          </w:tcPr>
          <w:p w:rsidR="00C86A2D" w:rsidRPr="00340724" w:rsidRDefault="00C86A2D" w:rsidP="00C965FB">
            <w:pPr>
              <w:pStyle w:val="Table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2020</w:t>
            </w:r>
          </w:p>
        </w:tc>
      </w:tr>
      <w:tr w:rsidR="00C86A2D" w:rsidRPr="00340724" w:rsidTr="00340724">
        <w:trPr>
          <w:trHeight w:val="214"/>
        </w:trPr>
        <w:tc>
          <w:tcPr>
            <w:tcW w:w="2093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385, 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192, 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718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trHeight w:val="214"/>
        </w:trPr>
        <w:tc>
          <w:tcPr>
            <w:tcW w:w="2093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источникам финансирования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trHeight w:val="214"/>
        </w:trPr>
        <w:tc>
          <w:tcPr>
            <w:tcW w:w="2093" w:type="dxa"/>
            <w:vMerge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0" w:type="dxa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0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385, 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192, 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718</w:t>
            </w:r>
            <w:r w:rsidR="00C86A2D" w:rsidRPr="00340724">
              <w:rPr>
                <w:sz w:val="18"/>
                <w:szCs w:val="18"/>
              </w:rPr>
              <w:t> 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50 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>7. Раздел 5 «Объем финансирования подпрограммы» п</w:t>
      </w:r>
      <w:r w:rsidRPr="00340724">
        <w:rPr>
          <w:rFonts w:eastAsia="Calibri" w:cs="Arial"/>
        </w:rPr>
        <w:t xml:space="preserve">одпрограммы </w:t>
      </w:r>
      <w:r w:rsidRPr="00340724">
        <w:rPr>
          <w:rFonts w:cs="Arial"/>
        </w:rPr>
        <w:t xml:space="preserve">«Молодежь Людиновского района на 2014 – 2020гг.» муниципальной программы изложить в новой редакции: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842"/>
        <w:gridCol w:w="859"/>
        <w:gridCol w:w="851"/>
        <w:gridCol w:w="850"/>
        <w:gridCol w:w="709"/>
        <w:gridCol w:w="851"/>
        <w:gridCol w:w="992"/>
      </w:tblGrid>
      <w:tr w:rsidR="00C86A2D" w:rsidRPr="00340724" w:rsidTr="00C86A2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 xml:space="preserve">Всего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 по годам</w:t>
            </w:r>
          </w:p>
        </w:tc>
      </w:tr>
      <w:tr w:rsidR="00C86A2D" w:rsidRPr="00340724" w:rsidTr="0034072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0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192, 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</w:t>
            </w:r>
            <w:r w:rsidR="001C71D9" w:rsidRPr="00340724">
              <w:rPr>
                <w:sz w:val="18"/>
                <w:szCs w:val="18"/>
              </w:rPr>
              <w:t>1</w:t>
            </w:r>
            <w:r w:rsidRPr="003407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источникам финансирования,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192, 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</w:t>
            </w:r>
            <w:r w:rsidR="001C71D9" w:rsidRPr="00340724">
              <w:rPr>
                <w:sz w:val="18"/>
                <w:szCs w:val="18"/>
              </w:rPr>
              <w:t>1</w:t>
            </w:r>
            <w:r w:rsidRPr="003407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В том числе по исполнению обязательств в прошлом отчетном периоде и не </w:t>
            </w:r>
            <w:proofErr w:type="gramStart"/>
            <w:r w:rsidRPr="00340724">
              <w:rPr>
                <w:sz w:val="18"/>
                <w:szCs w:val="18"/>
              </w:rPr>
              <w:t>исполненным</w:t>
            </w:r>
            <w:proofErr w:type="gramEnd"/>
            <w:r w:rsidRPr="00340724">
              <w:rPr>
                <w:sz w:val="18"/>
                <w:szCs w:val="18"/>
              </w:rPr>
              <w:t xml:space="preserve"> в нем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-</w:t>
            </w: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Наименование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 xml:space="preserve">Отдел социального развития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5E298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</w:t>
            </w:r>
            <w:r w:rsidR="001C71D9" w:rsidRPr="00340724">
              <w:rPr>
                <w:sz w:val="18"/>
                <w:szCs w:val="18"/>
              </w:rPr>
              <w:t>1</w:t>
            </w:r>
            <w:r w:rsidRPr="003407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  <w:r w:rsidR="00C86A2D" w:rsidRPr="0034072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</w:p>
        </w:tc>
      </w:tr>
      <w:tr w:rsidR="00C86A2D" w:rsidRPr="00340724" w:rsidTr="003407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D" w:rsidRPr="00340724" w:rsidRDefault="00C86A2D" w:rsidP="00340724">
            <w:pPr>
              <w:pStyle w:val="Table"/>
              <w:rPr>
                <w:rFonts w:eastAsia="Calibri"/>
                <w:sz w:val="18"/>
                <w:szCs w:val="18"/>
              </w:rPr>
            </w:pPr>
            <w:r w:rsidRPr="00340724">
              <w:rPr>
                <w:rFonts w:eastAsia="Calibri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192,</w:t>
            </w:r>
            <w:r w:rsidR="005E298B" w:rsidRPr="003407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</w:t>
            </w:r>
            <w:r w:rsidR="001C71D9" w:rsidRPr="00340724">
              <w:rPr>
                <w:sz w:val="18"/>
                <w:szCs w:val="18"/>
              </w:rPr>
              <w:t>1</w:t>
            </w:r>
            <w:r w:rsidRPr="003407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</w:tc>
      </w:tr>
    </w:tbl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p w:rsidR="00C86A2D" w:rsidRPr="00340724" w:rsidRDefault="00C86A2D" w:rsidP="00C86A2D">
      <w:pPr>
        <w:contextualSpacing/>
        <w:rPr>
          <w:rFonts w:cs="Arial"/>
        </w:rPr>
      </w:pPr>
      <w:r w:rsidRPr="00340724">
        <w:rPr>
          <w:rFonts w:cs="Arial"/>
        </w:rPr>
        <w:t>8. Раздел 7 «Перечень основных мероприятий подпрограммы  «Молодежь Людиновского района на 2014 - 2020гг.» муниципальной  программы изложить в новой редакции:</w:t>
      </w:r>
    </w:p>
    <w:p w:rsidR="00C86A2D" w:rsidRPr="00C86A2D" w:rsidRDefault="00C86A2D" w:rsidP="00C86A2D">
      <w:pPr>
        <w:contextualSpacing/>
        <w:rPr>
          <w:rFonts w:ascii="Times New Roman" w:hAnsi="Times New Roman"/>
        </w:rPr>
      </w:pPr>
    </w:p>
    <w:tbl>
      <w:tblPr>
        <w:tblW w:w="11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141"/>
        <w:gridCol w:w="1132"/>
        <w:gridCol w:w="855"/>
        <w:gridCol w:w="706"/>
        <w:gridCol w:w="282"/>
        <w:gridCol w:w="678"/>
        <w:gridCol w:w="172"/>
        <w:gridCol w:w="856"/>
        <w:gridCol w:w="850"/>
        <w:gridCol w:w="40"/>
        <w:gridCol w:w="597"/>
        <w:gridCol w:w="72"/>
        <w:gridCol w:w="501"/>
        <w:gridCol w:w="349"/>
        <w:gridCol w:w="224"/>
        <w:gridCol w:w="485"/>
        <w:gridCol w:w="88"/>
        <w:gridCol w:w="573"/>
        <w:gridCol w:w="48"/>
        <w:gridCol w:w="525"/>
        <w:gridCol w:w="184"/>
        <w:gridCol w:w="708"/>
        <w:gridCol w:w="395"/>
      </w:tblGrid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№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Сроки </w:t>
            </w:r>
            <w:r w:rsidR="00C965FB" w:rsidRPr="00340724">
              <w:rPr>
                <w:sz w:val="18"/>
                <w:szCs w:val="18"/>
              </w:rPr>
              <w:t>реализации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Участник 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6A2D" w:rsidRPr="00340724" w:rsidRDefault="00C965FB" w:rsidP="00C965FB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Источники</w:t>
            </w:r>
            <w:r>
              <w:rPr>
                <w:sz w:val="18"/>
                <w:szCs w:val="18"/>
              </w:rPr>
              <w:t xml:space="preserve"> </w:t>
            </w:r>
            <w:r w:rsidR="00C86A2D" w:rsidRPr="0034072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Сумма расходов, всего</w:t>
            </w:r>
          </w:p>
        </w:tc>
        <w:tc>
          <w:tcPr>
            <w:tcW w:w="524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  <w:proofErr w:type="gramStart"/>
            <w:r w:rsidRPr="00340724">
              <w:rPr>
                <w:sz w:val="18"/>
                <w:szCs w:val="18"/>
              </w:rPr>
              <w:t>п</w:t>
            </w:r>
            <w:proofErr w:type="gramEnd"/>
            <w:r w:rsidRPr="00340724">
              <w:rPr>
                <w:sz w:val="18"/>
                <w:szCs w:val="18"/>
              </w:rPr>
              <w:t>/п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(тыс. руб.)</w:t>
            </w:r>
          </w:p>
        </w:tc>
        <w:tc>
          <w:tcPr>
            <w:tcW w:w="5244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2020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435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Реализация мероприятий в сфере государственной молодежной политике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развития, отдел образования, МКУК РДК, отдел культуры, молодежный </w:t>
            </w:r>
            <w:r w:rsidRPr="00340724">
              <w:rPr>
                <w:sz w:val="18"/>
                <w:szCs w:val="18"/>
              </w:rPr>
              <w:lastRenderedPageBreak/>
              <w:t>совет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 xml:space="preserve">Отдел социального развития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BD157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1899,2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16</w:t>
            </w:r>
            <w:r w:rsidR="005E298B" w:rsidRPr="0034072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113, 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332,7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431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250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300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965FB" w:rsidP="00C965F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доброволь</w:t>
            </w:r>
            <w:r w:rsidR="00C86A2D" w:rsidRPr="00340724">
              <w:rPr>
                <w:sz w:val="18"/>
                <w:szCs w:val="18"/>
              </w:rPr>
              <w:t>ческой деятельности молодежи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Отдел социального развития, отдел образов</w:t>
            </w:r>
            <w:r w:rsidR="00C965FB">
              <w:rPr>
                <w:sz w:val="18"/>
                <w:szCs w:val="18"/>
              </w:rPr>
              <w:t>а</w:t>
            </w:r>
            <w:r w:rsidRPr="00340724">
              <w:rPr>
                <w:sz w:val="18"/>
                <w:szCs w:val="18"/>
              </w:rPr>
              <w:t>ния, МКУК РДК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BD157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11, 5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15, 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23,3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100</w:t>
            </w:r>
            <w:r w:rsidR="00C86A2D" w:rsidRPr="0034072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106 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Поддержка талантливой и одаренной молодежи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BD157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70, </w:t>
            </w:r>
            <w:r w:rsidR="005E298B" w:rsidRPr="0034072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65 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5E298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63, 5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80,4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55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Профилактика правонарушений, асоциально-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го поведения молодежи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развития, отдел образования, МКУК РДК, отдел культуры, молодежный совет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C965FB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Отдел социального развития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BD157B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5, </w:t>
            </w:r>
            <w:r w:rsidR="005E298B" w:rsidRPr="0034072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</w:t>
            </w:r>
            <w:r w:rsidR="001C71D9" w:rsidRPr="0034072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50</w:t>
            </w: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300"/>
        </w:trPr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  <w:tr w:rsidR="00C86A2D" w:rsidRPr="00340724" w:rsidTr="00340724">
        <w:trPr>
          <w:gridBefore w:val="1"/>
          <w:gridAfter w:val="1"/>
          <w:wBefore w:w="283" w:type="dxa"/>
          <w:wAfter w:w="395" w:type="dxa"/>
          <w:trHeight w:val="510"/>
        </w:trPr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A2D" w:rsidRPr="00340724" w:rsidRDefault="000B1EA4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2964,</w:t>
            </w:r>
            <w:r w:rsidR="00910372" w:rsidRPr="0034072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263, </w:t>
            </w:r>
            <w:r w:rsidR="00C86A2D" w:rsidRPr="0034072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385</w:t>
            </w:r>
            <w:r w:rsidR="000B1EA4" w:rsidRPr="00340724">
              <w:rPr>
                <w:sz w:val="18"/>
                <w:szCs w:val="18"/>
              </w:rPr>
              <w:t>,5</w:t>
            </w:r>
            <w:r w:rsidR="00C86A2D" w:rsidRPr="00340724">
              <w:rPr>
                <w:sz w:val="18"/>
                <w:szCs w:val="18"/>
              </w:rPr>
              <w:t> 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9071A2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 xml:space="preserve">192, </w:t>
            </w:r>
            <w:r w:rsidR="005E298B" w:rsidRPr="0034072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6637C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443,9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7</w:t>
            </w:r>
            <w:r w:rsidR="001C71D9" w:rsidRPr="00340724">
              <w:rPr>
                <w:sz w:val="18"/>
                <w:szCs w:val="18"/>
              </w:rPr>
              <w:t>1</w:t>
            </w:r>
            <w:r w:rsidRPr="00340724">
              <w:rPr>
                <w:sz w:val="18"/>
                <w:szCs w:val="18"/>
              </w:rPr>
              <w:t>8 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1C71D9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450</w:t>
            </w:r>
          </w:p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2D" w:rsidRPr="00340724" w:rsidRDefault="00933B75" w:rsidP="00340724">
            <w:pPr>
              <w:pStyle w:val="Table"/>
              <w:rPr>
                <w:sz w:val="18"/>
                <w:szCs w:val="18"/>
              </w:rPr>
            </w:pPr>
            <w:r w:rsidRPr="00340724">
              <w:rPr>
                <w:sz w:val="18"/>
                <w:szCs w:val="18"/>
              </w:rPr>
              <w:t>511</w:t>
            </w:r>
          </w:p>
        </w:tc>
      </w:tr>
      <w:tr w:rsidR="00C86A2D" w:rsidRPr="00340724" w:rsidTr="00340724">
        <w:trPr>
          <w:trHeight w:val="31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2D" w:rsidRPr="00340724" w:rsidRDefault="00C86A2D" w:rsidP="00340724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C86A2D" w:rsidRPr="00C86A2D" w:rsidRDefault="00C86A2D" w:rsidP="00C86A2D">
      <w:pPr>
        <w:ind w:right="-5"/>
        <w:contextualSpacing/>
        <w:rPr>
          <w:rFonts w:ascii="Times New Roman" w:hAnsi="Times New Roman"/>
        </w:rPr>
      </w:pPr>
    </w:p>
    <w:p w:rsidR="00947E64" w:rsidRDefault="00947E64"/>
    <w:sectPr w:rsidR="00947E64" w:rsidSect="00C86A2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8C6"/>
    <w:multiLevelType w:val="hybridMultilevel"/>
    <w:tmpl w:val="5A5A8864"/>
    <w:lvl w:ilvl="0" w:tplc="49F81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C021A8"/>
    <w:multiLevelType w:val="hybridMultilevel"/>
    <w:tmpl w:val="75B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55F5"/>
    <w:multiLevelType w:val="hybridMultilevel"/>
    <w:tmpl w:val="7B20E612"/>
    <w:lvl w:ilvl="0" w:tplc="E49833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93DF4"/>
    <w:multiLevelType w:val="multilevel"/>
    <w:tmpl w:val="41F48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F59FD"/>
    <w:rsid w:val="0002257A"/>
    <w:rsid w:val="000B1EA4"/>
    <w:rsid w:val="000F59FD"/>
    <w:rsid w:val="00117DCA"/>
    <w:rsid w:val="001C71D9"/>
    <w:rsid w:val="002734A9"/>
    <w:rsid w:val="003125B9"/>
    <w:rsid w:val="00340724"/>
    <w:rsid w:val="00516D57"/>
    <w:rsid w:val="00595F4A"/>
    <w:rsid w:val="005E298B"/>
    <w:rsid w:val="00622DAF"/>
    <w:rsid w:val="006637C9"/>
    <w:rsid w:val="006710E9"/>
    <w:rsid w:val="00727790"/>
    <w:rsid w:val="009071A2"/>
    <w:rsid w:val="00910372"/>
    <w:rsid w:val="00933B75"/>
    <w:rsid w:val="00947E64"/>
    <w:rsid w:val="009D2ADF"/>
    <w:rsid w:val="00A862EE"/>
    <w:rsid w:val="00BD157B"/>
    <w:rsid w:val="00C03E57"/>
    <w:rsid w:val="00C60E07"/>
    <w:rsid w:val="00C70864"/>
    <w:rsid w:val="00C86A2D"/>
    <w:rsid w:val="00C965FB"/>
    <w:rsid w:val="00DE003B"/>
    <w:rsid w:val="00DE18F6"/>
    <w:rsid w:val="00DF25E7"/>
    <w:rsid w:val="00F1580E"/>
    <w:rsid w:val="00F2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07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407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07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407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07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86A2D"/>
  </w:style>
  <w:style w:type="paragraph" w:styleId="a3">
    <w:name w:val="List Paragraph"/>
    <w:basedOn w:val="a"/>
    <w:uiPriority w:val="34"/>
    <w:qFormat/>
    <w:rsid w:val="00C86A2D"/>
    <w:pPr>
      <w:ind w:left="720"/>
      <w:contextualSpacing/>
    </w:p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C86A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rsid w:val="00C86A2D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unhideWhenUsed/>
    <w:rsid w:val="00C86A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rsid w:val="00C86A2D"/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6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14"/>
    <w:uiPriority w:val="99"/>
    <w:semiHidden/>
    <w:unhideWhenUsed/>
    <w:rsid w:val="00C86A2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C86A2D"/>
  </w:style>
  <w:style w:type="paragraph" w:styleId="a6">
    <w:name w:val="footer"/>
    <w:basedOn w:val="a"/>
    <w:link w:val="15"/>
    <w:uiPriority w:val="99"/>
    <w:semiHidden/>
    <w:unhideWhenUsed/>
    <w:rsid w:val="00C86A2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C86A2D"/>
  </w:style>
  <w:style w:type="character" w:customStyle="1" w:styleId="10">
    <w:name w:val="Заголовок 1 Знак"/>
    <w:aliases w:val="!Части документа Знак"/>
    <w:basedOn w:val="a0"/>
    <w:link w:val="1"/>
    <w:rsid w:val="003407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07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07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07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407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4072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4072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407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40724"/>
    <w:rPr>
      <w:color w:val="0000FF"/>
      <w:u w:val="none"/>
    </w:rPr>
  </w:style>
  <w:style w:type="paragraph" w:customStyle="1" w:styleId="Application">
    <w:name w:val="Application!Приложение"/>
    <w:rsid w:val="003407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407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407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407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407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86A2D"/>
  </w:style>
  <w:style w:type="paragraph" w:styleId="a3">
    <w:name w:val="List Paragraph"/>
    <w:basedOn w:val="a"/>
    <w:uiPriority w:val="34"/>
    <w:qFormat/>
    <w:rsid w:val="00C86A2D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C86A2D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rsid w:val="00C86A2D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unhideWhenUsed/>
    <w:rsid w:val="00C86A2D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rsid w:val="00C86A2D"/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6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14"/>
    <w:uiPriority w:val="99"/>
    <w:semiHidden/>
    <w:unhideWhenUsed/>
    <w:rsid w:val="00C8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C86A2D"/>
  </w:style>
  <w:style w:type="paragraph" w:styleId="a6">
    <w:name w:val="footer"/>
    <w:basedOn w:val="a"/>
    <w:link w:val="15"/>
    <w:uiPriority w:val="99"/>
    <w:semiHidden/>
    <w:unhideWhenUsed/>
    <w:rsid w:val="00C8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C8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acc25ab6-a4e5-4af8-9050-d1679c8c9b9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fca401f5-ab7e-44e1-84d4-65a813dfc6c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acc25ab6-a4e5-4af8-9050-d1679c8c9b9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YQrbmSObWY9atIsg55MD7f7eLE++sPOkpwFR7JPjyfY=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BzpIzjKD+vAX4fiwYrNjF7twsl1kH1//VgfKMQfHjlo=</DigestValue>
    </Reference>
  </SignedInfo>
  <SignatureValue>3vv0wAruxq4FU5DEeLEeZc6AYUoLaMMFNe/EDB+xU+W92ezxsGZ0tCDSg6Q+mNL9
Ca9qhKJhrj6wLm9hjF54fg==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L2Th9jZgMNOPlVrw2n+78cnTSEM=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Nnt2ELQxjSoTVGkSpTm/v+Tx++M=</DigestValue>
      </Reference>
      <Reference URI="/word/fontTable.xml?ContentType=application/vnd.openxmlformats-officedocument.wordprocessingml.fontTable+xml">
        <DigestMethod Algorithm="http://www.w3.org/2000/09/xmldsig#sha1"/>
        <DigestValue>n3OzDOGhun1unBbCYlWB2MtKdgE=</DigestValue>
      </Reference>
      <Reference URI="/word/numbering.xml?ContentType=application/vnd.openxmlformats-officedocument.wordprocessingml.numbering+xml">
        <DigestMethod Algorithm="http://www.w3.org/2000/09/xmldsig#sha1"/>
        <DigestValue>p8up5pbw8ooqZ/KyVrjluPkwQ3g=</DigestValue>
      </Reference>
      <Reference URI="/word/settings.xml?ContentType=application/vnd.openxmlformats-officedocument.wordprocessingml.settings+xml">
        <DigestMethod Algorithm="http://www.w3.org/2000/09/xmldsig#sha1"/>
        <DigestValue>ZPxERPcubpdrBPuW0kaoJ3w62T0=</DigestValue>
      </Reference>
      <Reference URI="/word/styles.xml?ContentType=application/vnd.openxmlformats-officedocument.wordprocessingml.styles+xml">
        <DigestMethod Algorithm="http://www.w3.org/2000/09/xmldsig#sha1"/>
        <DigestValue>srvsDMbsLb7d4DvWh3L5Zm8s/04=</DigestValue>
      </Reference>
      <Reference URI="/word/stylesWithEffects.xml?ContentType=application/vnd.ms-word.stylesWithEffects+xml">
        <DigestMethod Algorithm="http://www.w3.org/2000/09/xmldsig#sha1"/>
        <DigestValue>8umU6GgaW9YcOxz8PicEEaVtM/Q=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2018-02-16T06:42:58Z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2018-02-16T06:42:58Z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3</cp:revision>
  <cp:lastPrinted>2018-02-02T09:51:00Z</cp:lastPrinted>
  <dcterms:created xsi:type="dcterms:W3CDTF">2018-02-14T06:08:00Z</dcterms:created>
  <dcterms:modified xsi:type="dcterms:W3CDTF">2018-02-16T05:24:00Z</dcterms:modified>
</cp:coreProperties>
</file>