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36" w:rsidRPr="00470742" w:rsidRDefault="00065736" w:rsidP="00470742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470742">
        <w:rPr>
          <w:spacing w:val="60"/>
          <w:sz w:val="30"/>
          <w:szCs w:val="28"/>
        </w:rPr>
        <w:t>Калужская область</w:t>
      </w:r>
    </w:p>
    <w:p w:rsidR="00065736" w:rsidRPr="00470742" w:rsidRDefault="00065736" w:rsidP="0047074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470742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065736" w:rsidRPr="00470742" w:rsidRDefault="00065736" w:rsidP="00470742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470742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065736" w:rsidRPr="00470742" w:rsidRDefault="00065736" w:rsidP="00470742">
      <w:pPr>
        <w:pStyle w:val="1"/>
        <w:ind w:right="-28" w:firstLine="0"/>
        <w:rPr>
          <w:spacing w:val="60"/>
          <w:sz w:val="8"/>
          <w:szCs w:val="30"/>
        </w:rPr>
      </w:pPr>
    </w:p>
    <w:p w:rsidR="00065736" w:rsidRPr="000C40CC" w:rsidRDefault="00065736" w:rsidP="00470742">
      <w:pPr>
        <w:pStyle w:val="4"/>
        <w:ind w:firstLine="0"/>
        <w:jc w:val="center"/>
        <w:rPr>
          <w:rFonts w:ascii="Times New Roman" w:hAnsi="Times New Roman"/>
          <w:b w:val="0"/>
          <w:bCs w:val="0"/>
          <w:sz w:val="34"/>
        </w:rPr>
      </w:pPr>
      <w:r w:rsidRPr="00470742">
        <w:rPr>
          <w:rFonts w:cs="Arial"/>
          <w:sz w:val="34"/>
        </w:rPr>
        <w:t>П О С Т А Н О В Л Е Н И Е</w:t>
      </w:r>
    </w:p>
    <w:p w:rsidR="00065736" w:rsidRPr="000C40CC" w:rsidRDefault="00065736" w:rsidP="00065736">
      <w:pPr>
        <w:tabs>
          <w:tab w:val="left" w:pos="180"/>
          <w:tab w:val="left" w:pos="360"/>
          <w:tab w:val="left" w:pos="720"/>
        </w:tabs>
        <w:jc w:val="center"/>
        <w:rPr>
          <w:rFonts w:ascii="Times New Roman" w:hAnsi="Times New Roman"/>
          <w:sz w:val="12"/>
        </w:rPr>
      </w:pPr>
    </w:p>
    <w:p w:rsidR="00065736" w:rsidRPr="000C40CC" w:rsidRDefault="00065736" w:rsidP="00065736">
      <w:pPr>
        <w:tabs>
          <w:tab w:val="left" w:pos="180"/>
          <w:tab w:val="left" w:pos="360"/>
          <w:tab w:val="left" w:pos="720"/>
        </w:tabs>
        <w:jc w:val="center"/>
        <w:rPr>
          <w:rFonts w:ascii="Times New Roman" w:hAnsi="Times New Roman"/>
          <w:sz w:val="16"/>
          <w:szCs w:val="16"/>
        </w:rPr>
      </w:pPr>
    </w:p>
    <w:p w:rsidR="00470742" w:rsidRPr="00E56F05" w:rsidRDefault="00065736" w:rsidP="00470742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  <w:rPr>
          <w:rFonts w:cs="Arial"/>
        </w:rPr>
      </w:pPr>
      <w:r w:rsidRPr="00E56F05">
        <w:rPr>
          <w:rFonts w:cs="Arial"/>
        </w:rPr>
        <w:t xml:space="preserve">от </w:t>
      </w:r>
      <w:r w:rsidR="00470742" w:rsidRPr="00E56F05">
        <w:rPr>
          <w:rFonts w:cs="Arial"/>
        </w:rPr>
        <w:t xml:space="preserve">08.02.2018 </w:t>
      </w:r>
      <w:r w:rsidR="00470742" w:rsidRPr="00E56F05">
        <w:rPr>
          <w:rFonts w:cs="Arial"/>
        </w:rPr>
        <w:tab/>
        <w:t>№ 175</w:t>
      </w:r>
    </w:p>
    <w:p w:rsidR="00065736" w:rsidRPr="000C40CC" w:rsidRDefault="00065736" w:rsidP="00470742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  <w:rPr>
          <w:rFonts w:ascii="Times New Roman" w:hAnsi="Times New Roman"/>
        </w:rPr>
      </w:pPr>
      <w:r w:rsidRPr="000C40CC">
        <w:rPr>
          <w:rFonts w:ascii="Times New Roman" w:hAnsi="Times New Roman"/>
        </w:rPr>
        <w:tab/>
      </w:r>
    </w:p>
    <w:p w:rsidR="004263F4" w:rsidRDefault="00065736" w:rsidP="00DE3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3D35">
        <w:rPr>
          <w:rFonts w:eastAsia="Times New Roman"/>
          <w:b/>
          <w:bCs/>
          <w:kern w:val="28"/>
          <w:sz w:val="32"/>
          <w:szCs w:val="32"/>
        </w:rPr>
        <w:t>О внесении изменений в постановление</w:t>
      </w:r>
      <w:r w:rsidR="0076544E">
        <w:rPr>
          <w:rFonts w:eastAsia="Times New Roman"/>
          <w:b/>
          <w:bCs/>
          <w:kern w:val="28"/>
          <w:sz w:val="32"/>
          <w:szCs w:val="32"/>
        </w:rPr>
        <w:t xml:space="preserve"> </w:t>
      </w:r>
      <w:r w:rsidRPr="00DE3D35">
        <w:rPr>
          <w:rFonts w:eastAsia="Times New Roman"/>
          <w:b/>
          <w:bCs/>
          <w:kern w:val="28"/>
          <w:sz w:val="32"/>
          <w:szCs w:val="32"/>
        </w:rPr>
        <w:t>администрации муниципального района «Город</w:t>
      </w:r>
      <w:r w:rsidR="0076544E">
        <w:rPr>
          <w:rFonts w:eastAsia="Times New Roman"/>
          <w:b/>
          <w:bCs/>
          <w:kern w:val="28"/>
          <w:sz w:val="32"/>
          <w:szCs w:val="32"/>
        </w:rPr>
        <w:t xml:space="preserve"> </w:t>
      </w:r>
      <w:r w:rsidRPr="00DE3D35">
        <w:rPr>
          <w:rFonts w:eastAsia="Times New Roman"/>
          <w:b/>
          <w:bCs/>
          <w:kern w:val="28"/>
          <w:sz w:val="32"/>
          <w:szCs w:val="32"/>
        </w:rPr>
        <w:t xml:space="preserve">Людиново и Людиновский район» </w:t>
      </w:r>
      <w:hyperlink r:id="rId5" w:tgtFrame="ChangingDocument" w:history="1">
        <w:r w:rsidRPr="00DE3D35">
          <w:rPr>
            <w:rStyle w:val="a6"/>
            <w:rFonts w:eastAsia="Times New Roman"/>
            <w:b/>
            <w:bCs/>
            <w:kern w:val="28"/>
            <w:sz w:val="32"/>
            <w:szCs w:val="32"/>
          </w:rPr>
          <w:t>от 29.11.2013г.</w:t>
        </w:r>
        <w:bookmarkStart w:id="0" w:name="_GoBack"/>
        <w:bookmarkEnd w:id="0"/>
        <w:r w:rsidRPr="00DE3D35">
          <w:rPr>
            <w:rStyle w:val="a6"/>
            <w:rFonts w:eastAsia="Times New Roman"/>
            <w:b/>
            <w:bCs/>
            <w:kern w:val="28"/>
            <w:sz w:val="32"/>
            <w:szCs w:val="32"/>
          </w:rPr>
          <w:t>№1511</w:t>
        </w:r>
      </w:hyperlink>
      <w:r w:rsidRPr="00DE3D35">
        <w:rPr>
          <w:rFonts w:eastAsia="Times New Roman"/>
          <w:b/>
          <w:bCs/>
          <w:kern w:val="28"/>
          <w:sz w:val="32"/>
          <w:szCs w:val="32"/>
        </w:rPr>
        <w:t xml:space="preserve"> «Об утверждении муниципальной</w:t>
      </w:r>
      <w:r w:rsidR="0076544E">
        <w:rPr>
          <w:rFonts w:eastAsia="Times New Roman"/>
          <w:b/>
          <w:bCs/>
          <w:kern w:val="28"/>
          <w:sz w:val="32"/>
          <w:szCs w:val="32"/>
        </w:rPr>
        <w:t xml:space="preserve"> </w:t>
      </w:r>
      <w:r w:rsidRPr="00DE3D35">
        <w:rPr>
          <w:rFonts w:eastAsia="Times New Roman"/>
          <w:b/>
          <w:bCs/>
          <w:kern w:val="28"/>
          <w:sz w:val="32"/>
          <w:szCs w:val="32"/>
        </w:rPr>
        <w:t>программы «Развитие и деятельность печатного</w:t>
      </w:r>
      <w:r w:rsidR="0076544E">
        <w:rPr>
          <w:rFonts w:eastAsia="Times New Roman"/>
          <w:b/>
          <w:bCs/>
          <w:kern w:val="28"/>
          <w:sz w:val="32"/>
          <w:szCs w:val="32"/>
        </w:rPr>
        <w:t xml:space="preserve"> </w:t>
      </w:r>
      <w:r w:rsidRPr="00DE3D35">
        <w:rPr>
          <w:rFonts w:eastAsia="Times New Roman"/>
          <w:b/>
          <w:bCs/>
          <w:kern w:val="28"/>
          <w:sz w:val="32"/>
          <w:szCs w:val="32"/>
        </w:rPr>
        <w:t>средства массовой информации МАУ «Редакция</w:t>
      </w:r>
      <w:r w:rsidR="0076544E">
        <w:rPr>
          <w:rFonts w:eastAsia="Times New Roman"/>
          <w:b/>
          <w:bCs/>
          <w:kern w:val="28"/>
          <w:sz w:val="32"/>
          <w:szCs w:val="32"/>
        </w:rPr>
        <w:t xml:space="preserve"> </w:t>
      </w:r>
      <w:r w:rsidRPr="00DE3D35">
        <w:rPr>
          <w:rFonts w:eastAsia="Times New Roman"/>
          <w:b/>
          <w:bCs/>
          <w:kern w:val="28"/>
          <w:sz w:val="32"/>
          <w:szCs w:val="32"/>
        </w:rPr>
        <w:t>газеты «Людиновский рабочий» на 2014-2020годы</w:t>
      </w:r>
      <w:r w:rsidR="004263F4">
        <w:rPr>
          <w:rFonts w:ascii="Times New Roman" w:hAnsi="Times New Roman" w:cs="Times New Roman"/>
          <w:sz w:val="24"/>
          <w:szCs w:val="24"/>
        </w:rPr>
        <w:tab/>
      </w:r>
    </w:p>
    <w:p w:rsidR="0076544E" w:rsidRPr="000C40CC" w:rsidRDefault="0076544E" w:rsidP="00DE3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D41" w:rsidRPr="00470742" w:rsidRDefault="00065736" w:rsidP="00A7423C">
      <w:pPr>
        <w:tabs>
          <w:tab w:val="left" w:pos="527"/>
        </w:tabs>
        <w:rPr>
          <w:rFonts w:cs="Arial"/>
        </w:rPr>
      </w:pPr>
      <w:r w:rsidRPr="00470742">
        <w:rPr>
          <w:rFonts w:cs="Arial"/>
        </w:rPr>
        <w:t xml:space="preserve">В соответствии со ст.7, 43 Федерального Закона от 6.10.2003г.  </w:t>
      </w:r>
      <w:hyperlink r:id="rId6" w:tooltip="Об общих принципах организации местного самоуправления в Российской" w:history="1">
        <w:r w:rsidRPr="00EB2D41">
          <w:rPr>
            <w:rStyle w:val="a6"/>
          </w:rPr>
          <w:t>№ 131-ФЗ «Об общих принципах организации местного самоуправления в Российской Федерации»</w:t>
        </w:r>
      </w:hyperlink>
      <w:r w:rsidRPr="00470742">
        <w:rPr>
          <w:rFonts w:cs="Arial"/>
        </w:rPr>
        <w:t xml:space="preserve">, ст.40 </w:t>
      </w:r>
      <w:hyperlink r:id="rId7" w:tooltip="Устава муниципального района " w:history="1">
        <w:r w:rsidRPr="00EB2D41">
          <w:rPr>
            <w:rStyle w:val="a6"/>
          </w:rPr>
          <w:t>Устава муниципального района «Город Людиново и Людиновский район»</w:t>
        </w:r>
      </w:hyperlink>
      <w:r w:rsidRPr="00470742">
        <w:rPr>
          <w:rFonts w:cs="Arial"/>
        </w:rPr>
        <w:t>, на основании Решения Людиновского Районного Собрания от 2</w:t>
      </w:r>
      <w:r w:rsidR="00D35832">
        <w:t>5</w:t>
      </w:r>
      <w:r w:rsidRPr="00470742">
        <w:rPr>
          <w:rFonts w:cs="Arial"/>
        </w:rPr>
        <w:t xml:space="preserve"> декабря 201</w:t>
      </w:r>
      <w:r w:rsidR="00D35832">
        <w:t>7</w:t>
      </w:r>
      <w:r w:rsidRPr="00470742">
        <w:rPr>
          <w:rFonts w:cs="Arial"/>
        </w:rPr>
        <w:t xml:space="preserve"> года </w:t>
      </w:r>
      <w:hyperlink r:id="rId8" w:tgtFrame="ChangingDocument" w:history="1">
        <w:r w:rsidRPr="00EF635E">
          <w:rPr>
            <w:rStyle w:val="a6"/>
            <w:rFonts w:cs="Arial"/>
          </w:rPr>
          <w:t xml:space="preserve">№ </w:t>
        </w:r>
        <w:r w:rsidR="00D35832" w:rsidRPr="00EF635E">
          <w:rPr>
            <w:rStyle w:val="a6"/>
          </w:rPr>
          <w:t>68</w:t>
        </w:r>
      </w:hyperlink>
      <w:r w:rsidRPr="00470742">
        <w:rPr>
          <w:rFonts w:cs="Arial"/>
        </w:rPr>
        <w:t xml:space="preserve"> «</w:t>
      </w:r>
      <w:r w:rsidR="00D35832" w:rsidRPr="00D35832">
        <w:rPr>
          <w:rFonts w:cs="Arial"/>
          <w:bCs/>
          <w:kern w:val="28"/>
        </w:rPr>
        <w:t>О бюджете муниципального района</w:t>
      </w:r>
      <w:r w:rsidR="0076544E">
        <w:rPr>
          <w:rFonts w:cs="Arial"/>
          <w:bCs/>
          <w:kern w:val="28"/>
        </w:rPr>
        <w:t xml:space="preserve"> </w:t>
      </w:r>
      <w:r w:rsidR="00D35832" w:rsidRPr="00D35832">
        <w:rPr>
          <w:rFonts w:cs="Arial"/>
          <w:bCs/>
          <w:kern w:val="28"/>
        </w:rPr>
        <w:t>«Город Людиново и Людиновский район» на 2018 год и на плановый</w:t>
      </w:r>
      <w:r w:rsidR="0076544E">
        <w:rPr>
          <w:rFonts w:cs="Arial"/>
          <w:bCs/>
          <w:kern w:val="28"/>
        </w:rPr>
        <w:t xml:space="preserve"> </w:t>
      </w:r>
      <w:r w:rsidR="00D35832" w:rsidRPr="00D35832">
        <w:rPr>
          <w:rFonts w:cs="Arial"/>
          <w:bCs/>
          <w:kern w:val="28"/>
        </w:rPr>
        <w:t>период 2019 и 2020 годов</w:t>
      </w:r>
      <w:r w:rsidR="00D35832">
        <w:rPr>
          <w:rFonts w:cs="Arial"/>
          <w:bCs/>
          <w:kern w:val="28"/>
        </w:rPr>
        <w:t xml:space="preserve">» </w:t>
      </w:r>
      <w:r w:rsidRPr="00470742">
        <w:rPr>
          <w:rFonts w:cs="Arial"/>
        </w:rPr>
        <w:t>администрация муниципального района «Город Людиново и Людиновский район»</w:t>
      </w:r>
    </w:p>
    <w:p w:rsidR="0015149F" w:rsidRPr="00470742" w:rsidRDefault="00065736" w:rsidP="00D35832">
      <w:pPr>
        <w:tabs>
          <w:tab w:val="left" w:pos="527"/>
          <w:tab w:val="left" w:pos="1701"/>
        </w:tabs>
        <w:rPr>
          <w:rFonts w:cs="Arial"/>
        </w:rPr>
      </w:pPr>
      <w:r w:rsidRPr="00470742">
        <w:rPr>
          <w:rFonts w:cs="Arial"/>
        </w:rPr>
        <w:t>ПОСТАНОВЛЯЕТ:</w:t>
      </w:r>
      <w:r w:rsidR="003355B0">
        <w:rPr>
          <w:rFonts w:cs="Arial"/>
        </w:rPr>
        <w:tab/>
      </w:r>
    </w:p>
    <w:p w:rsidR="00065736" w:rsidRPr="00470742" w:rsidRDefault="00065736" w:rsidP="00D35832">
      <w:pPr>
        <w:pStyle w:val="a3"/>
        <w:numPr>
          <w:ilvl w:val="0"/>
          <w:numId w:val="6"/>
        </w:numPr>
        <w:tabs>
          <w:tab w:val="left" w:pos="527"/>
        </w:tabs>
        <w:ind w:left="0" w:firstLine="567"/>
        <w:rPr>
          <w:rFonts w:cs="Arial"/>
        </w:rPr>
      </w:pPr>
      <w:r w:rsidRPr="00470742">
        <w:rPr>
          <w:rFonts w:cs="Arial"/>
        </w:rPr>
        <w:t xml:space="preserve">Внести в постановление администрации муниципального района «Город Людиново и Людиновский район» от </w:t>
      </w:r>
      <w:hyperlink r:id="rId9" w:tgtFrame="ChangingDocument" w:history="1">
        <w:r w:rsidRPr="00D35832">
          <w:rPr>
            <w:rStyle w:val="a6"/>
            <w:rFonts w:cs="Arial"/>
          </w:rPr>
          <w:t>29.11.2013г. № 1511</w:t>
        </w:r>
      </w:hyperlink>
      <w:r w:rsidRPr="00470742">
        <w:rPr>
          <w:rFonts w:cs="Arial"/>
        </w:rPr>
        <w:t xml:space="preserve"> «Об утверждении муниципальной программы «Развитие и деятельность печатного средства массовой информации МАУ «Редакция газеты «Людиновский рабочий» на 2014-2020 годы   </w:t>
      </w:r>
      <w:r w:rsidR="0015338C">
        <w:rPr>
          <w:rFonts w:cs="Arial"/>
        </w:rPr>
        <w:t xml:space="preserve">следующие </w:t>
      </w:r>
      <w:r w:rsidRPr="00470742">
        <w:rPr>
          <w:rFonts w:cs="Arial"/>
        </w:rPr>
        <w:t>изменения:</w:t>
      </w:r>
    </w:p>
    <w:p w:rsidR="00065736" w:rsidRPr="00470742" w:rsidRDefault="00A02A21" w:rsidP="00D35832">
      <w:pPr>
        <w:tabs>
          <w:tab w:val="left" w:pos="527"/>
          <w:tab w:val="left" w:pos="567"/>
          <w:tab w:val="left" w:pos="1134"/>
          <w:tab w:val="left" w:pos="1560"/>
        </w:tabs>
        <w:rPr>
          <w:rFonts w:cs="Arial"/>
        </w:rPr>
      </w:pPr>
      <w:r w:rsidRPr="00470742">
        <w:rPr>
          <w:rFonts w:cs="Arial"/>
        </w:rPr>
        <w:t xml:space="preserve">1.1. </w:t>
      </w:r>
      <w:r w:rsidR="00F1408A" w:rsidRPr="00470742">
        <w:rPr>
          <w:rFonts w:cs="Arial"/>
        </w:rPr>
        <w:t>Паспорт</w:t>
      </w:r>
      <w:r w:rsidR="00065736" w:rsidRPr="00470742">
        <w:rPr>
          <w:rFonts w:cs="Arial"/>
        </w:rPr>
        <w:t xml:space="preserve"> муниципальной программы «Развитие и </w:t>
      </w:r>
      <w:r w:rsidR="00454AB4" w:rsidRPr="00470742">
        <w:rPr>
          <w:rFonts w:cs="Arial"/>
        </w:rPr>
        <w:t xml:space="preserve">деятельность печатного средства </w:t>
      </w:r>
      <w:r w:rsidR="00065736" w:rsidRPr="00470742">
        <w:rPr>
          <w:rFonts w:cs="Arial"/>
        </w:rPr>
        <w:t>массовой информации МАУ «Редакция газеты «Людиновский рабочий на 2014-2020 годы изложить в новой редакции</w:t>
      </w:r>
      <w:r w:rsidR="00F1408A" w:rsidRPr="00470742">
        <w:rPr>
          <w:rFonts w:cs="Arial"/>
        </w:rPr>
        <w:t xml:space="preserve"> (</w:t>
      </w:r>
      <w:r w:rsidR="0015338C">
        <w:rPr>
          <w:rFonts w:cs="Arial"/>
        </w:rPr>
        <w:t>п</w:t>
      </w:r>
      <w:r w:rsidR="00F1408A" w:rsidRPr="00470742">
        <w:rPr>
          <w:rFonts w:cs="Arial"/>
        </w:rPr>
        <w:t>риложение №1).</w:t>
      </w:r>
    </w:p>
    <w:p w:rsidR="00560C03" w:rsidRPr="00470742" w:rsidRDefault="00B52D64" w:rsidP="00D35832">
      <w:pPr>
        <w:tabs>
          <w:tab w:val="left" w:pos="527"/>
        </w:tabs>
        <w:rPr>
          <w:rFonts w:cs="Arial"/>
        </w:rPr>
      </w:pPr>
      <w:r w:rsidRPr="00470742">
        <w:rPr>
          <w:rFonts w:cs="Arial"/>
        </w:rPr>
        <w:t>1.2</w:t>
      </w:r>
      <w:r w:rsidR="00D35832">
        <w:rPr>
          <w:rFonts w:cs="Arial"/>
        </w:rPr>
        <w:t>.</w:t>
      </w:r>
      <w:r w:rsidR="005E2567" w:rsidRPr="00470742">
        <w:rPr>
          <w:rFonts w:cs="Arial"/>
        </w:rPr>
        <w:t>Раздел</w:t>
      </w:r>
      <w:r w:rsidR="0015338C">
        <w:rPr>
          <w:rFonts w:cs="Arial"/>
        </w:rPr>
        <w:t xml:space="preserve"> </w:t>
      </w:r>
      <w:r w:rsidR="005E2567" w:rsidRPr="00470742">
        <w:rPr>
          <w:rFonts w:cs="Arial"/>
        </w:rPr>
        <w:t>2</w:t>
      </w:r>
      <w:r w:rsidR="0015338C">
        <w:rPr>
          <w:rFonts w:cs="Arial"/>
        </w:rPr>
        <w:t xml:space="preserve"> </w:t>
      </w:r>
      <w:r w:rsidR="00560C03" w:rsidRPr="00470742">
        <w:rPr>
          <w:rFonts w:cs="Arial"/>
        </w:rPr>
        <w:t>Сведения об индикаторах муниципальной программы и их значениях изложить в новой редакции (</w:t>
      </w:r>
      <w:r w:rsidR="0015338C">
        <w:rPr>
          <w:rFonts w:cs="Arial"/>
        </w:rPr>
        <w:t>п</w:t>
      </w:r>
      <w:r w:rsidR="00560C03" w:rsidRPr="00470742">
        <w:rPr>
          <w:rFonts w:cs="Arial"/>
        </w:rPr>
        <w:t>риложение №</w:t>
      </w:r>
      <w:r w:rsidR="0015338C">
        <w:rPr>
          <w:rFonts w:cs="Arial"/>
        </w:rPr>
        <w:t xml:space="preserve"> </w:t>
      </w:r>
      <w:r w:rsidR="00560C03" w:rsidRPr="00470742">
        <w:rPr>
          <w:rFonts w:cs="Arial"/>
        </w:rPr>
        <w:t>2).</w:t>
      </w:r>
    </w:p>
    <w:p w:rsidR="00560C03" w:rsidRPr="00470742" w:rsidRDefault="00A02A21" w:rsidP="00D35832">
      <w:pPr>
        <w:tabs>
          <w:tab w:val="left" w:pos="527"/>
          <w:tab w:val="left" w:pos="1701"/>
        </w:tabs>
        <w:rPr>
          <w:rFonts w:cs="Arial"/>
        </w:rPr>
      </w:pPr>
      <w:r w:rsidRPr="00470742">
        <w:rPr>
          <w:rFonts w:cs="Arial"/>
        </w:rPr>
        <w:t>1.3</w:t>
      </w:r>
      <w:r w:rsidR="00D35832">
        <w:rPr>
          <w:rFonts w:cs="Arial"/>
        </w:rPr>
        <w:t>.</w:t>
      </w:r>
      <w:r w:rsidR="00560C03" w:rsidRPr="00470742">
        <w:rPr>
          <w:rFonts w:cs="Arial"/>
        </w:rPr>
        <w:t>Раздел</w:t>
      </w:r>
      <w:r w:rsidR="005E2567" w:rsidRPr="00470742">
        <w:rPr>
          <w:rFonts w:cs="Arial"/>
        </w:rPr>
        <w:t xml:space="preserve"> 6 п</w:t>
      </w:r>
      <w:r w:rsidR="00560C03" w:rsidRPr="00470742">
        <w:rPr>
          <w:rFonts w:cs="Arial"/>
        </w:rPr>
        <w:t xml:space="preserve"> 6.1. Общий объем финансовых ресурсов, необходимых для реализации муниципальной программы</w:t>
      </w:r>
      <w:r w:rsidR="0015338C">
        <w:rPr>
          <w:rFonts w:cs="Arial"/>
        </w:rPr>
        <w:t>,  изложить в новой редакции (п</w:t>
      </w:r>
      <w:r w:rsidR="00560C03" w:rsidRPr="00470742">
        <w:rPr>
          <w:rFonts w:cs="Arial"/>
        </w:rPr>
        <w:t>риложение №</w:t>
      </w:r>
      <w:r w:rsidR="0015338C">
        <w:rPr>
          <w:rFonts w:cs="Arial"/>
        </w:rPr>
        <w:t xml:space="preserve"> </w:t>
      </w:r>
      <w:r w:rsidR="00560C03" w:rsidRPr="00470742">
        <w:rPr>
          <w:rFonts w:cs="Arial"/>
        </w:rPr>
        <w:t>3).</w:t>
      </w:r>
    </w:p>
    <w:p w:rsidR="00F1408A" w:rsidRPr="00470742" w:rsidRDefault="00B52D64" w:rsidP="00D35832">
      <w:pPr>
        <w:tabs>
          <w:tab w:val="left" w:pos="527"/>
          <w:tab w:val="center" w:pos="1418"/>
        </w:tabs>
        <w:rPr>
          <w:rFonts w:cs="Arial"/>
        </w:rPr>
      </w:pPr>
      <w:r w:rsidRPr="00470742">
        <w:rPr>
          <w:rFonts w:cs="Arial"/>
        </w:rPr>
        <w:t>1</w:t>
      </w:r>
      <w:r w:rsidR="00560C03" w:rsidRPr="00470742">
        <w:rPr>
          <w:rFonts w:cs="Arial"/>
        </w:rPr>
        <w:t>.4</w:t>
      </w:r>
      <w:r w:rsidR="00D35832">
        <w:rPr>
          <w:rFonts w:cs="Arial"/>
        </w:rPr>
        <w:t>.</w:t>
      </w:r>
      <w:r w:rsidR="005E2567" w:rsidRPr="00470742">
        <w:rPr>
          <w:rFonts w:cs="Arial"/>
        </w:rPr>
        <w:t xml:space="preserve">Раздел 8 </w:t>
      </w:r>
      <w:r w:rsidR="00F1408A" w:rsidRPr="00470742">
        <w:rPr>
          <w:rFonts w:cs="Arial"/>
        </w:rPr>
        <w:t>Перечень основных мероприятий муниципальной программы «Развитие и деятельность печатного средства массовой информации МАУ Редакция газеты «Людиновский рабочий» на 2014-2020 годы изложить в новой редакции</w:t>
      </w:r>
      <w:r w:rsidR="0015338C">
        <w:rPr>
          <w:rFonts w:cs="Arial"/>
        </w:rPr>
        <w:t xml:space="preserve"> </w:t>
      </w:r>
      <w:r w:rsidR="00F1408A" w:rsidRPr="00470742">
        <w:rPr>
          <w:rFonts w:cs="Arial"/>
        </w:rPr>
        <w:t>(</w:t>
      </w:r>
      <w:r w:rsidR="0015338C">
        <w:rPr>
          <w:rFonts w:cs="Arial"/>
        </w:rPr>
        <w:t>п</w:t>
      </w:r>
      <w:r w:rsidR="00F1408A" w:rsidRPr="00470742">
        <w:rPr>
          <w:rFonts w:cs="Arial"/>
        </w:rPr>
        <w:t>риложение №</w:t>
      </w:r>
      <w:r w:rsidR="0015338C">
        <w:rPr>
          <w:rFonts w:cs="Arial"/>
        </w:rPr>
        <w:t xml:space="preserve"> </w:t>
      </w:r>
      <w:r w:rsidR="00560C03" w:rsidRPr="00470742">
        <w:rPr>
          <w:rFonts w:cs="Arial"/>
        </w:rPr>
        <w:t>4</w:t>
      </w:r>
      <w:r w:rsidR="00F1408A" w:rsidRPr="00470742">
        <w:rPr>
          <w:rFonts w:cs="Arial"/>
        </w:rPr>
        <w:t>).</w:t>
      </w:r>
    </w:p>
    <w:p w:rsidR="00065736" w:rsidRPr="00470742" w:rsidRDefault="00A02A21" w:rsidP="00D35832">
      <w:pPr>
        <w:tabs>
          <w:tab w:val="left" w:pos="527"/>
          <w:tab w:val="left" w:pos="1134"/>
        </w:tabs>
        <w:rPr>
          <w:rFonts w:cs="Arial"/>
        </w:rPr>
      </w:pPr>
      <w:r w:rsidRPr="00470742">
        <w:rPr>
          <w:rFonts w:cs="Arial"/>
        </w:rPr>
        <w:t xml:space="preserve">2.    </w:t>
      </w:r>
      <w:r w:rsidR="00065736" w:rsidRPr="00470742">
        <w:rPr>
          <w:rFonts w:cs="Arial"/>
        </w:rPr>
        <w:t xml:space="preserve">Настоящее постановление  администрации вступает в силу </w:t>
      </w:r>
      <w:r w:rsidR="00F1408A" w:rsidRPr="00470742">
        <w:rPr>
          <w:rFonts w:cs="Arial"/>
        </w:rPr>
        <w:t>в установленном законом порядке.</w:t>
      </w:r>
    </w:p>
    <w:p w:rsidR="00065736" w:rsidRPr="00470742" w:rsidRDefault="00A02A21" w:rsidP="00D35832">
      <w:pPr>
        <w:tabs>
          <w:tab w:val="left" w:pos="527"/>
          <w:tab w:val="left" w:pos="1134"/>
          <w:tab w:val="center" w:pos="1418"/>
        </w:tabs>
        <w:rPr>
          <w:rFonts w:cs="Arial"/>
        </w:rPr>
      </w:pPr>
      <w:r w:rsidRPr="00470742">
        <w:rPr>
          <w:rFonts w:cs="Arial"/>
        </w:rPr>
        <w:t xml:space="preserve">3.      </w:t>
      </w:r>
      <w:r w:rsidR="00065736" w:rsidRPr="00470742">
        <w:rPr>
          <w:rFonts w:cs="Arial"/>
        </w:rPr>
        <w:t>Контроль за исполнением данного постановления оставляю за собой.</w:t>
      </w:r>
    </w:p>
    <w:p w:rsidR="00065736" w:rsidRPr="00470742" w:rsidRDefault="00065736" w:rsidP="0047074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65736" w:rsidRPr="00470742" w:rsidRDefault="00065736" w:rsidP="00470742">
      <w:pPr>
        <w:tabs>
          <w:tab w:val="left" w:pos="1095"/>
          <w:tab w:val="left" w:pos="5910"/>
        </w:tabs>
        <w:ind w:firstLine="0"/>
        <w:rPr>
          <w:rFonts w:cs="Arial"/>
        </w:rPr>
      </w:pPr>
      <w:r w:rsidRPr="00470742">
        <w:rPr>
          <w:rFonts w:cs="Arial"/>
        </w:rPr>
        <w:t xml:space="preserve"> Глава администрации</w:t>
      </w:r>
      <w:r w:rsidRPr="00470742">
        <w:rPr>
          <w:rFonts w:cs="Arial"/>
        </w:rPr>
        <w:tab/>
        <w:t xml:space="preserve"> муниципального района                     Д.М. Аганичев</w:t>
      </w:r>
    </w:p>
    <w:p w:rsidR="00065736" w:rsidRPr="00470742" w:rsidRDefault="00065736" w:rsidP="00470742">
      <w:pPr>
        <w:ind w:firstLine="540"/>
        <w:jc w:val="center"/>
        <w:rPr>
          <w:rFonts w:cs="Arial"/>
        </w:rPr>
      </w:pPr>
    </w:p>
    <w:p w:rsidR="00065736" w:rsidRDefault="008E7AF8" w:rsidP="00470742">
      <w:pPr>
        <w:pStyle w:val="ConsPlusNormal"/>
        <w:ind w:firstLine="54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E7AF8" w:rsidRPr="00470742" w:rsidRDefault="008E7AF8" w:rsidP="00470742">
      <w:pPr>
        <w:pStyle w:val="ConsPlusNormal"/>
        <w:ind w:firstLine="540"/>
        <w:outlineLvl w:val="0"/>
        <w:rPr>
          <w:bCs/>
          <w:sz w:val="24"/>
          <w:szCs w:val="24"/>
        </w:rPr>
      </w:pPr>
    </w:p>
    <w:p w:rsidR="001700C0" w:rsidRPr="00470742" w:rsidRDefault="001700C0" w:rsidP="00470742">
      <w:pPr>
        <w:pStyle w:val="ConsPlusNormal"/>
        <w:ind w:firstLine="540"/>
        <w:outlineLvl w:val="0"/>
        <w:rPr>
          <w:bCs/>
          <w:sz w:val="24"/>
          <w:szCs w:val="24"/>
        </w:rPr>
      </w:pPr>
    </w:p>
    <w:p w:rsidR="00240F89" w:rsidRPr="000C40CC" w:rsidRDefault="00240F89" w:rsidP="00065736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35C06" w:rsidRDefault="00835C06" w:rsidP="0073605E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bookmarkStart w:id="1" w:name="Par256"/>
      <w:bookmarkEnd w:id="1"/>
    </w:p>
    <w:p w:rsidR="002007D5" w:rsidRPr="00470742" w:rsidRDefault="00454AB4" w:rsidP="0047074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lastRenderedPageBreak/>
        <w:t xml:space="preserve"> Приложение №1 </w:t>
      </w:r>
    </w:p>
    <w:p w:rsidR="00454AB4" w:rsidRPr="00470742" w:rsidRDefault="00454AB4" w:rsidP="0047074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к постановлению администрации МР</w:t>
      </w:r>
    </w:p>
    <w:p w:rsidR="00454AB4" w:rsidRPr="00470742" w:rsidRDefault="00470742" w:rsidP="0047074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от 08.02.2018 № 175</w:t>
      </w:r>
    </w:p>
    <w:p w:rsidR="0073605E" w:rsidRDefault="0073605E" w:rsidP="0006573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05E" w:rsidRPr="00470742" w:rsidRDefault="00065736" w:rsidP="0047074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ПАСПОРТ</w:t>
      </w:r>
    </w:p>
    <w:p w:rsidR="00065736" w:rsidRDefault="00065736" w:rsidP="0047074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муниципальной программы «Развитие и деятельность печатного средства массовой информации МАУ «Редакция газеты «Людиновский рабочий» на 2014-2020 годы</w:t>
      </w:r>
    </w:p>
    <w:p w:rsidR="00470742" w:rsidRPr="00470742" w:rsidRDefault="00470742" w:rsidP="00470742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10"/>
        <w:gridCol w:w="1301"/>
        <w:gridCol w:w="967"/>
        <w:gridCol w:w="759"/>
        <w:gridCol w:w="736"/>
        <w:gridCol w:w="631"/>
        <w:gridCol w:w="841"/>
        <w:gridCol w:w="646"/>
        <w:gridCol w:w="666"/>
        <w:gridCol w:w="26"/>
        <w:gridCol w:w="696"/>
        <w:gridCol w:w="41"/>
      </w:tblGrid>
      <w:tr w:rsidR="00065736" w:rsidRPr="000C40CC" w:rsidTr="0047074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0"/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470742">
              <w:rPr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0"/>
              <w:jc w:val="left"/>
              <w:rPr>
                <w:b w:val="0"/>
              </w:rPr>
            </w:pPr>
            <w:r w:rsidRPr="00470742">
              <w:rPr>
                <w:b w:val="0"/>
              </w:rPr>
              <w:t>МАУ «Редакция газеты «Людиновский рабочий»</w:t>
            </w:r>
          </w:p>
        </w:tc>
      </w:tr>
      <w:tr w:rsidR="00065736" w:rsidRPr="000C40CC" w:rsidTr="0047074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0"/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470742">
              <w:rPr>
                <w:b w:val="0"/>
              </w:rPr>
              <w:t>Соисполнители муниципальной программы</w:t>
            </w:r>
          </w:p>
        </w:tc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0"/>
              <w:jc w:val="left"/>
              <w:rPr>
                <w:b w:val="0"/>
              </w:rPr>
            </w:pPr>
            <w:r w:rsidRPr="00470742">
              <w:rPr>
                <w:b w:val="0"/>
              </w:rPr>
              <w:t>МАУ «Редакция газеты «Людиновский рабочий»</w:t>
            </w:r>
          </w:p>
        </w:tc>
      </w:tr>
      <w:tr w:rsidR="00065736" w:rsidRPr="000C40CC" w:rsidTr="0047074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0"/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470742">
              <w:rPr>
                <w:b w:val="0"/>
              </w:rPr>
              <w:t>Цели муниципальной программы</w:t>
            </w:r>
          </w:p>
        </w:tc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0"/>
              <w:jc w:val="left"/>
              <w:rPr>
                <w:b w:val="0"/>
              </w:rPr>
            </w:pPr>
            <w:r w:rsidRPr="00470742">
              <w:rPr>
                <w:b w:val="0"/>
              </w:rPr>
              <w:t xml:space="preserve">Обеспечение социальной потребности населения  муниципального района "Город Людиново и Людиновский район»" в информационных услугах и возможности доступа в единое информационное поле России, усиление роли газеты "Людиновский рабочий" в информированности  населения.  </w:t>
            </w:r>
          </w:p>
        </w:tc>
      </w:tr>
      <w:tr w:rsidR="00065736" w:rsidRPr="000C40CC" w:rsidTr="0047074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0"/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470742">
              <w:rPr>
                <w:b w:val="0"/>
              </w:rPr>
              <w:t>Задачи муниципальной программы</w:t>
            </w:r>
          </w:p>
        </w:tc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</w:pPr>
            <w:r w:rsidRPr="00470742">
              <w:t xml:space="preserve">Создание условий своевременного информационного обеспечения и равного доступа населения к печатным средствам массовой информации                                    </w:t>
            </w:r>
          </w:p>
        </w:tc>
      </w:tr>
      <w:tr w:rsidR="00065736" w:rsidRPr="000C40CC" w:rsidTr="0047074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numPr>
                <w:ilvl w:val="0"/>
                <w:numId w:val="7"/>
              </w:numPr>
            </w:pPr>
            <w:r w:rsidRPr="00470742">
              <w:t>Подпрограммы муниципальной программы</w:t>
            </w:r>
          </w:p>
        </w:tc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</w:pPr>
            <w:r w:rsidRPr="00470742">
              <w:t>Не разрабатываются.</w:t>
            </w:r>
          </w:p>
        </w:tc>
      </w:tr>
      <w:tr w:rsidR="00065736" w:rsidRPr="000C40CC" w:rsidTr="0047074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numPr>
                <w:ilvl w:val="0"/>
                <w:numId w:val="7"/>
              </w:numPr>
            </w:pPr>
            <w:r w:rsidRPr="00470742">
              <w:t>Индикаторы муниципальной  программы</w:t>
            </w:r>
          </w:p>
        </w:tc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</w:pPr>
            <w:r w:rsidRPr="00470742">
              <w:t>Тираж газеты «Людиновский рабочий»</w:t>
            </w:r>
          </w:p>
          <w:p w:rsidR="00065736" w:rsidRPr="00470742" w:rsidRDefault="00065736" w:rsidP="00470742">
            <w:pPr>
              <w:pStyle w:val="Table"/>
            </w:pPr>
            <w:r w:rsidRPr="00470742">
              <w:tab/>
            </w:r>
          </w:p>
        </w:tc>
      </w:tr>
      <w:tr w:rsidR="00065736" w:rsidRPr="000C40CC" w:rsidTr="00470742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Default="00065736" w:rsidP="00470742">
            <w:pPr>
              <w:pStyle w:val="Table"/>
              <w:numPr>
                <w:ilvl w:val="0"/>
                <w:numId w:val="7"/>
              </w:numPr>
            </w:pPr>
            <w:r w:rsidRPr="00470742">
              <w:t>Сроки и этапы реализации муниципальной программы</w:t>
            </w:r>
          </w:p>
          <w:p w:rsidR="0076544E" w:rsidRPr="00470742" w:rsidRDefault="0076544E" w:rsidP="008E7AF8">
            <w:pPr>
              <w:pStyle w:val="Table"/>
              <w:ind w:left="360"/>
            </w:pPr>
          </w:p>
        </w:tc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</w:pPr>
            <w:r w:rsidRPr="00470742">
              <w:t>2014-2020, в 1 этап</w:t>
            </w:r>
          </w:p>
        </w:tc>
      </w:tr>
      <w:tr w:rsidR="00065736" w:rsidRPr="000C40CC" w:rsidTr="00470742">
        <w:trPr>
          <w:trHeight w:val="216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numPr>
                <w:ilvl w:val="0"/>
                <w:numId w:val="7"/>
              </w:numPr>
            </w:pPr>
            <w:r w:rsidRPr="00470742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Всего (тыс.руб.)</w:t>
            </w:r>
          </w:p>
        </w:tc>
        <w:tc>
          <w:tcPr>
            <w:tcW w:w="5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в том числе по годам:</w:t>
            </w:r>
          </w:p>
        </w:tc>
      </w:tr>
      <w:tr w:rsidR="00065736" w:rsidRPr="000C40CC" w:rsidTr="00470742">
        <w:trPr>
          <w:trHeight w:val="21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numPr>
                <w:ilvl w:val="0"/>
                <w:numId w:val="7"/>
              </w:num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2014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2015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2016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2017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2018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2019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2020</w:t>
            </w:r>
          </w:p>
        </w:tc>
      </w:tr>
      <w:tr w:rsidR="00065736" w:rsidRPr="00470742" w:rsidTr="00470742">
        <w:trPr>
          <w:gridAfter w:val="1"/>
          <w:wAfter w:w="41" w:type="dxa"/>
          <w:trHeight w:val="21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numPr>
                <w:ilvl w:val="0"/>
                <w:numId w:val="7"/>
              </w:num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29</w:t>
            </w:r>
            <w:r w:rsidR="003A386B" w:rsidRPr="00470742">
              <w:rPr>
                <w:sz w:val="16"/>
                <w:szCs w:val="16"/>
              </w:rPr>
              <w:t>974,1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2E667C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4330,9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4</w:t>
            </w:r>
            <w:r w:rsidR="00240F89" w:rsidRPr="00470742">
              <w:rPr>
                <w:sz w:val="16"/>
                <w:szCs w:val="16"/>
              </w:rPr>
              <w:t>101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240F89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3992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240F89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4300,2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1700C0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4</w:t>
            </w:r>
            <w:r w:rsidR="0011207A" w:rsidRPr="00470742">
              <w:rPr>
                <w:sz w:val="16"/>
                <w:szCs w:val="16"/>
              </w:rPr>
              <w:t>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4</w:t>
            </w:r>
            <w:r w:rsidR="001700C0" w:rsidRPr="00470742">
              <w:rPr>
                <w:sz w:val="16"/>
                <w:szCs w:val="16"/>
              </w:rPr>
              <w:t>2</w:t>
            </w:r>
            <w:r w:rsidR="0011207A" w:rsidRPr="00470742">
              <w:rPr>
                <w:sz w:val="16"/>
                <w:szCs w:val="16"/>
              </w:rPr>
              <w:t>5</w:t>
            </w:r>
            <w:r w:rsidRPr="00470742"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4</w:t>
            </w:r>
            <w:r w:rsidR="001700C0" w:rsidRPr="00470742">
              <w:rPr>
                <w:sz w:val="16"/>
                <w:szCs w:val="16"/>
              </w:rPr>
              <w:t>4</w:t>
            </w:r>
            <w:r w:rsidRPr="00470742">
              <w:rPr>
                <w:sz w:val="16"/>
                <w:szCs w:val="16"/>
              </w:rPr>
              <w:t>00</w:t>
            </w:r>
          </w:p>
        </w:tc>
      </w:tr>
      <w:tr w:rsidR="00065736" w:rsidRPr="00470742" w:rsidTr="00470742">
        <w:trPr>
          <w:gridAfter w:val="1"/>
          <w:wAfter w:w="41" w:type="dxa"/>
          <w:trHeight w:val="21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numPr>
                <w:ilvl w:val="0"/>
                <w:numId w:val="7"/>
              </w:num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</w:tr>
      <w:tr w:rsidR="00065736" w:rsidRPr="00470742" w:rsidTr="00470742">
        <w:trPr>
          <w:gridAfter w:val="1"/>
          <w:wAfter w:w="41" w:type="dxa"/>
          <w:trHeight w:val="21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numPr>
                <w:ilvl w:val="0"/>
                <w:numId w:val="7"/>
              </w:num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2E667C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17687,6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2260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2300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24</w:t>
            </w:r>
            <w:r w:rsidR="004605AD" w:rsidRPr="00470742">
              <w:rPr>
                <w:sz w:val="16"/>
                <w:szCs w:val="16"/>
              </w:rPr>
              <w:t>27,6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4605AD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30</w:t>
            </w:r>
            <w:r w:rsidR="00065736" w:rsidRPr="00470742">
              <w:rPr>
                <w:sz w:val="16"/>
                <w:szCs w:val="16"/>
              </w:rPr>
              <w:t>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</w:t>
            </w:r>
            <w:r w:rsidR="002E667C" w:rsidRPr="00470742">
              <w:rPr>
                <w:sz w:val="16"/>
                <w:szCs w:val="16"/>
              </w:rPr>
              <w:t>6</w:t>
            </w:r>
            <w:r w:rsidRPr="00470742">
              <w:rPr>
                <w:sz w:val="16"/>
                <w:szCs w:val="16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</w:t>
            </w:r>
            <w:r w:rsidR="002E667C" w:rsidRPr="00470742">
              <w:rPr>
                <w:sz w:val="16"/>
                <w:szCs w:val="16"/>
              </w:rPr>
              <w:t>7</w:t>
            </w:r>
            <w:r w:rsidRPr="00470742">
              <w:rPr>
                <w:sz w:val="16"/>
                <w:szCs w:val="16"/>
              </w:rPr>
              <w:t>00</w:t>
            </w:r>
          </w:p>
        </w:tc>
      </w:tr>
      <w:tr w:rsidR="00065736" w:rsidRPr="00470742" w:rsidTr="00470742">
        <w:trPr>
          <w:gridAfter w:val="1"/>
          <w:wAfter w:w="41" w:type="dxa"/>
          <w:trHeight w:val="21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numPr>
                <w:ilvl w:val="0"/>
                <w:numId w:val="7"/>
              </w:num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Справочно: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</w:tr>
      <w:tr w:rsidR="00065736" w:rsidRPr="00470742" w:rsidTr="00470742">
        <w:trPr>
          <w:gridAfter w:val="1"/>
          <w:wAfter w:w="41" w:type="dxa"/>
          <w:trHeight w:val="21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numPr>
                <w:ilvl w:val="0"/>
                <w:numId w:val="7"/>
              </w:num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собственные средства организаций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12</w:t>
            </w:r>
            <w:r w:rsidR="003A386B" w:rsidRPr="00470742">
              <w:rPr>
                <w:sz w:val="16"/>
                <w:szCs w:val="16"/>
              </w:rPr>
              <w:t>286,5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2</w:t>
            </w:r>
            <w:r w:rsidR="002E667C" w:rsidRPr="00470742">
              <w:rPr>
                <w:sz w:val="16"/>
                <w:szCs w:val="16"/>
              </w:rPr>
              <w:t>070,9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240F89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1801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1</w:t>
            </w:r>
            <w:r w:rsidR="00240F89" w:rsidRPr="00470742">
              <w:rPr>
                <w:sz w:val="16"/>
                <w:szCs w:val="16"/>
              </w:rPr>
              <w:t>592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1</w:t>
            </w:r>
            <w:r w:rsidR="00240F89" w:rsidRPr="00470742">
              <w:rPr>
                <w:sz w:val="16"/>
                <w:szCs w:val="16"/>
              </w:rPr>
              <w:t>872,6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1</w:t>
            </w:r>
            <w:r w:rsidR="0011207A" w:rsidRPr="00470742">
              <w:rPr>
                <w:sz w:val="16"/>
                <w:szCs w:val="16"/>
              </w:rPr>
              <w:t>600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16</w:t>
            </w:r>
            <w:r w:rsidR="0011207A" w:rsidRPr="00470742">
              <w:rPr>
                <w:sz w:val="16"/>
                <w:szCs w:val="16"/>
              </w:rPr>
              <w:t>5</w:t>
            </w:r>
            <w:r w:rsidRPr="00470742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1700</w:t>
            </w:r>
          </w:p>
        </w:tc>
      </w:tr>
      <w:tr w:rsidR="00065736" w:rsidRPr="00470742" w:rsidTr="00470742">
        <w:trPr>
          <w:gridAfter w:val="1"/>
          <w:wAfter w:w="41" w:type="dxa"/>
          <w:trHeight w:val="214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470742" w:rsidRDefault="00065736" w:rsidP="00470742">
            <w:pPr>
              <w:pStyle w:val="Table"/>
              <w:numPr>
                <w:ilvl w:val="0"/>
                <w:numId w:val="7"/>
              </w:num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  <w:r w:rsidRPr="00470742">
              <w:rPr>
                <w:sz w:val="16"/>
                <w:szCs w:val="16"/>
              </w:rPr>
              <w:t>привлеченные средства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36" w:rsidRPr="00470742" w:rsidRDefault="00065736" w:rsidP="00470742">
            <w:pPr>
              <w:pStyle w:val="Table"/>
              <w:rPr>
                <w:sz w:val="16"/>
                <w:szCs w:val="16"/>
              </w:rPr>
            </w:pPr>
          </w:p>
        </w:tc>
      </w:tr>
      <w:tr w:rsidR="00065736" w:rsidRPr="000C40CC" w:rsidTr="00470742">
        <w:trPr>
          <w:trHeight w:val="70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36" w:rsidRPr="00470742" w:rsidRDefault="00065736" w:rsidP="00470742">
            <w:pPr>
              <w:pStyle w:val="Table"/>
              <w:numPr>
                <w:ilvl w:val="0"/>
                <w:numId w:val="7"/>
              </w:numPr>
            </w:pPr>
            <w:r w:rsidRPr="00470742">
              <w:t>Ожидаемые результаты реализации муниципальной программы</w:t>
            </w:r>
          </w:p>
        </w:tc>
        <w:tc>
          <w:tcPr>
            <w:tcW w:w="7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36" w:rsidRPr="00470742" w:rsidRDefault="00065736" w:rsidP="00470742">
            <w:pPr>
              <w:pStyle w:val="Table"/>
            </w:pPr>
            <w:r w:rsidRPr="00470742">
              <w:t xml:space="preserve"> Тираж газеты «Людиновский рабочий» к 2020 году довести до</w:t>
            </w:r>
          </w:p>
          <w:p w:rsidR="00065736" w:rsidRPr="00470742" w:rsidRDefault="00065736" w:rsidP="00470742">
            <w:pPr>
              <w:pStyle w:val="Table"/>
            </w:pPr>
            <w:r w:rsidRPr="00470742">
              <w:rPr>
                <w:u w:val="single"/>
              </w:rPr>
              <w:t>1700</w:t>
            </w:r>
            <w:r w:rsidRPr="00470742">
              <w:t xml:space="preserve"> экземпляров.</w:t>
            </w:r>
          </w:p>
          <w:p w:rsidR="00065736" w:rsidRPr="00470742" w:rsidRDefault="00065736" w:rsidP="00470742">
            <w:pPr>
              <w:pStyle w:val="Table"/>
            </w:pPr>
          </w:p>
        </w:tc>
      </w:tr>
    </w:tbl>
    <w:p w:rsidR="00065736" w:rsidRDefault="00065736" w:rsidP="00065736">
      <w:pPr>
        <w:tabs>
          <w:tab w:val="left" w:pos="709"/>
        </w:tabs>
        <w:autoSpaceDE w:val="0"/>
        <w:autoSpaceDN w:val="0"/>
        <w:adjustRightInd w:val="0"/>
        <w:ind w:firstLine="851"/>
        <w:rPr>
          <w:rFonts w:ascii="Times New Roman" w:hAnsi="Times New Roman"/>
        </w:rPr>
      </w:pPr>
    </w:p>
    <w:p w:rsidR="002007D5" w:rsidRPr="000C40CC" w:rsidRDefault="002007D5" w:rsidP="00065736">
      <w:pPr>
        <w:tabs>
          <w:tab w:val="left" w:pos="709"/>
        </w:tabs>
        <w:autoSpaceDE w:val="0"/>
        <w:autoSpaceDN w:val="0"/>
        <w:adjustRightInd w:val="0"/>
        <w:ind w:firstLine="851"/>
        <w:rPr>
          <w:rFonts w:ascii="Times New Roman" w:hAnsi="Times New Roman"/>
        </w:rPr>
      </w:pPr>
    </w:p>
    <w:p w:rsidR="00470742" w:rsidRPr="00470742" w:rsidRDefault="00470742" w:rsidP="0047074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lastRenderedPageBreak/>
        <w:t>Приложение №</w:t>
      </w:r>
      <w:r>
        <w:rPr>
          <w:rFonts w:cs="Arial"/>
          <w:b/>
          <w:bCs/>
          <w:kern w:val="28"/>
          <w:sz w:val="32"/>
          <w:szCs w:val="32"/>
        </w:rPr>
        <w:t xml:space="preserve"> 2 </w:t>
      </w:r>
    </w:p>
    <w:p w:rsidR="00470742" w:rsidRPr="00470742" w:rsidRDefault="00470742" w:rsidP="0047074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к постановлению администрации МР</w:t>
      </w:r>
    </w:p>
    <w:p w:rsidR="00470742" w:rsidRPr="00470742" w:rsidRDefault="00470742" w:rsidP="0047074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от 08.02.2018 № 175</w:t>
      </w:r>
    </w:p>
    <w:p w:rsidR="002007D5" w:rsidRDefault="002007D5" w:rsidP="00065736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</w:rPr>
      </w:pPr>
    </w:p>
    <w:p w:rsidR="00065736" w:rsidRPr="00470742" w:rsidRDefault="00065736" w:rsidP="00470742">
      <w:pPr>
        <w:autoSpaceDE w:val="0"/>
        <w:autoSpaceDN w:val="0"/>
        <w:adjustRightInd w:val="0"/>
        <w:ind w:firstLine="851"/>
        <w:jc w:val="center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СВЕДЕНИЯ</w:t>
      </w:r>
    </w:p>
    <w:p w:rsidR="00065736" w:rsidRPr="00470742" w:rsidRDefault="00065736" w:rsidP="00470742">
      <w:pPr>
        <w:autoSpaceDE w:val="0"/>
        <w:autoSpaceDN w:val="0"/>
        <w:adjustRightInd w:val="0"/>
        <w:ind w:firstLine="851"/>
        <w:jc w:val="center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об индикаторах муниципальной программы и их значениях</w:t>
      </w:r>
    </w:p>
    <w:p w:rsidR="00470742" w:rsidRPr="000C40CC" w:rsidRDefault="00470742" w:rsidP="00065736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27"/>
        <w:gridCol w:w="850"/>
        <w:gridCol w:w="851"/>
        <w:gridCol w:w="850"/>
        <w:gridCol w:w="842"/>
        <w:gridCol w:w="859"/>
        <w:gridCol w:w="992"/>
        <w:gridCol w:w="993"/>
        <w:gridCol w:w="1134"/>
      </w:tblGrid>
      <w:tr w:rsidR="00470742" w:rsidRPr="00470742" w:rsidTr="004707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70742" w:rsidRDefault="00470742" w:rsidP="00470742">
            <w:pPr>
              <w:pStyle w:val="Table0"/>
              <w:rPr>
                <w:b w:val="0"/>
              </w:rPr>
            </w:pPr>
            <w:r w:rsidRPr="00470742">
              <w:rPr>
                <w:b w:val="0"/>
              </w:rPr>
              <w:t>№</w:t>
            </w:r>
          </w:p>
          <w:p w:rsidR="00470742" w:rsidRPr="00470742" w:rsidRDefault="00470742" w:rsidP="00470742">
            <w:pPr>
              <w:pStyle w:val="Table0"/>
              <w:rPr>
                <w:rFonts w:cs="Times New Roman"/>
                <w:b w:val="0"/>
              </w:rPr>
            </w:pPr>
            <w:r w:rsidRPr="00470742">
              <w:rPr>
                <w:b w:val="0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70742" w:rsidRDefault="00470742" w:rsidP="00470742">
            <w:pPr>
              <w:pStyle w:val="Table0"/>
              <w:rPr>
                <w:b w:val="0"/>
              </w:rPr>
            </w:pPr>
            <w:r w:rsidRPr="00470742">
              <w:rPr>
                <w:b w:val="0"/>
              </w:rPr>
              <w:t>Наименование</w:t>
            </w:r>
          </w:p>
          <w:p w:rsidR="00470742" w:rsidRPr="00470742" w:rsidRDefault="00470742" w:rsidP="00470742">
            <w:pPr>
              <w:pStyle w:val="Table0"/>
              <w:rPr>
                <w:rFonts w:cs="Times New Roman"/>
                <w:b w:val="0"/>
              </w:rPr>
            </w:pPr>
            <w:r w:rsidRPr="00470742">
              <w:rPr>
                <w:b w:val="0"/>
              </w:rPr>
              <w:t>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70742" w:rsidRDefault="00470742" w:rsidP="00470742">
            <w:pPr>
              <w:pStyle w:val="Table0"/>
              <w:rPr>
                <w:b w:val="0"/>
              </w:rPr>
            </w:pPr>
            <w:r w:rsidRPr="00470742">
              <w:rPr>
                <w:b w:val="0"/>
              </w:rPr>
              <w:t>Ед. изм.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42" w:rsidRPr="00470742" w:rsidRDefault="00470742" w:rsidP="00470742">
            <w:pPr>
              <w:pStyle w:val="Table0"/>
              <w:rPr>
                <w:b w:val="0"/>
              </w:rPr>
            </w:pPr>
            <w:r w:rsidRPr="00470742">
              <w:rPr>
                <w:b w:val="0"/>
              </w:rPr>
              <w:t>Значение по годам:</w:t>
            </w:r>
          </w:p>
        </w:tc>
      </w:tr>
      <w:tr w:rsidR="00470742" w:rsidRPr="004605AD" w:rsidTr="004707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0"/>
            </w:pP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"/>
            </w:pPr>
            <w:r w:rsidRPr="004605AD">
              <w:t>реализации муниципальной программы</w:t>
            </w:r>
          </w:p>
        </w:tc>
      </w:tr>
      <w:tr w:rsidR="00470742" w:rsidRPr="004605AD" w:rsidTr="00470742">
        <w:trPr>
          <w:trHeight w:val="8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"/>
            </w:pPr>
            <w:r w:rsidRPr="004605AD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"/>
            </w:pPr>
            <w:r w:rsidRPr="004605AD">
              <w:t>2015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"/>
            </w:pPr>
            <w:r w:rsidRPr="004605AD">
              <w:t>2016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"/>
            </w:pPr>
            <w:r w:rsidRPr="004605AD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"/>
            </w:pPr>
            <w:r w:rsidRPr="004605AD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"/>
            </w:pPr>
            <w:r w:rsidRPr="004605AD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42" w:rsidRPr="004605AD" w:rsidRDefault="00470742" w:rsidP="00470742">
            <w:pPr>
              <w:pStyle w:val="Table"/>
            </w:pPr>
            <w:r w:rsidRPr="004605AD">
              <w:t>2020</w:t>
            </w:r>
          </w:p>
        </w:tc>
      </w:tr>
      <w:tr w:rsidR="00470742" w:rsidRPr="004605AD" w:rsidTr="004707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2" w:rsidRPr="004605AD" w:rsidRDefault="00470742" w:rsidP="00470742">
            <w:pPr>
              <w:pStyle w:val="Table"/>
            </w:pPr>
            <w:r w:rsidRPr="004605AD">
              <w:t>1</w:t>
            </w:r>
            <w:r>
              <w:t>.</w:t>
            </w:r>
          </w:p>
          <w:p w:rsidR="00470742" w:rsidRPr="004605AD" w:rsidRDefault="00470742" w:rsidP="00470742">
            <w:pPr>
              <w:pStyle w:val="Tabl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2" w:rsidRPr="004605AD" w:rsidRDefault="00470742" w:rsidP="00470742">
            <w:pPr>
              <w:pStyle w:val="Table"/>
            </w:pPr>
            <w:r w:rsidRPr="004605AD">
              <w:t>Тираж газеты «Людиновский рабочий»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42" w:rsidRPr="004605AD" w:rsidRDefault="00470742" w:rsidP="00470742">
            <w:pPr>
              <w:pStyle w:val="Table"/>
            </w:pPr>
            <w:r w:rsidRPr="004605AD">
              <w:t>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2" w:rsidRPr="004605AD" w:rsidRDefault="00470742" w:rsidP="00470742">
            <w:pPr>
              <w:pStyle w:val="Table"/>
            </w:pPr>
          </w:p>
          <w:p w:rsidR="00470742" w:rsidRPr="004605AD" w:rsidRDefault="00470742" w:rsidP="00470742">
            <w:pPr>
              <w:pStyle w:val="Table"/>
            </w:pPr>
          </w:p>
          <w:p w:rsidR="00470742" w:rsidRPr="004605AD" w:rsidRDefault="00470742" w:rsidP="00470742">
            <w:pPr>
              <w:pStyle w:val="Table"/>
            </w:pPr>
            <w:r w:rsidRPr="004605AD"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2" w:rsidRPr="004605AD" w:rsidRDefault="00470742" w:rsidP="00470742">
            <w:pPr>
              <w:pStyle w:val="Table"/>
            </w:pPr>
          </w:p>
          <w:p w:rsidR="00470742" w:rsidRPr="004605AD" w:rsidRDefault="00470742" w:rsidP="00470742">
            <w:pPr>
              <w:pStyle w:val="Table"/>
            </w:pPr>
          </w:p>
          <w:p w:rsidR="00470742" w:rsidRPr="004605AD" w:rsidRDefault="00470742" w:rsidP="00470742">
            <w:pPr>
              <w:pStyle w:val="Table"/>
            </w:pPr>
            <w:r w:rsidRPr="004605AD">
              <w:t>1500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2" w:rsidRPr="004605AD" w:rsidRDefault="00470742" w:rsidP="00470742">
            <w:pPr>
              <w:pStyle w:val="Table"/>
            </w:pPr>
          </w:p>
          <w:p w:rsidR="00470742" w:rsidRPr="004605AD" w:rsidRDefault="00470742" w:rsidP="00470742">
            <w:pPr>
              <w:pStyle w:val="Table"/>
            </w:pPr>
          </w:p>
          <w:p w:rsidR="00470742" w:rsidRPr="004605AD" w:rsidRDefault="00470742" w:rsidP="00470742">
            <w:pPr>
              <w:pStyle w:val="Table"/>
            </w:pPr>
            <w:r w:rsidRPr="004605AD">
              <w:t>1500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2" w:rsidRPr="0011207A" w:rsidRDefault="00470742" w:rsidP="00470742">
            <w:pPr>
              <w:pStyle w:val="Table"/>
            </w:pPr>
          </w:p>
          <w:p w:rsidR="00470742" w:rsidRPr="0011207A" w:rsidRDefault="00470742" w:rsidP="00470742">
            <w:pPr>
              <w:pStyle w:val="Table"/>
            </w:pPr>
          </w:p>
          <w:p w:rsidR="00470742" w:rsidRPr="0011207A" w:rsidRDefault="00470742" w:rsidP="00470742">
            <w:pPr>
              <w:pStyle w:val="Table"/>
            </w:pPr>
            <w:r w:rsidRPr="0011207A">
              <w:t>1530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2" w:rsidRPr="0011207A" w:rsidRDefault="00470742" w:rsidP="00470742">
            <w:pPr>
              <w:pStyle w:val="Table"/>
            </w:pPr>
          </w:p>
          <w:p w:rsidR="00470742" w:rsidRPr="0011207A" w:rsidRDefault="00470742" w:rsidP="00470742">
            <w:pPr>
              <w:pStyle w:val="Table"/>
            </w:pPr>
          </w:p>
          <w:p w:rsidR="00470742" w:rsidRPr="0011207A" w:rsidRDefault="00470742" w:rsidP="00470742">
            <w:pPr>
              <w:pStyle w:val="Table"/>
            </w:pPr>
            <w:r w:rsidRPr="0011207A">
              <w:t>1570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2" w:rsidRPr="004605AD" w:rsidRDefault="00470742" w:rsidP="00470742">
            <w:pPr>
              <w:pStyle w:val="Table"/>
            </w:pPr>
          </w:p>
          <w:p w:rsidR="00470742" w:rsidRPr="004605AD" w:rsidRDefault="00470742" w:rsidP="00470742">
            <w:pPr>
              <w:pStyle w:val="Table"/>
            </w:pPr>
          </w:p>
          <w:p w:rsidR="00470742" w:rsidRPr="004605AD" w:rsidRDefault="00470742" w:rsidP="00470742">
            <w:pPr>
              <w:pStyle w:val="Table"/>
            </w:pPr>
            <w:r w:rsidRPr="004605AD"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42" w:rsidRPr="004605AD" w:rsidRDefault="00470742" w:rsidP="00470742">
            <w:pPr>
              <w:pStyle w:val="Table"/>
            </w:pPr>
          </w:p>
          <w:p w:rsidR="00470742" w:rsidRPr="004605AD" w:rsidRDefault="00470742" w:rsidP="00470742">
            <w:pPr>
              <w:pStyle w:val="Table"/>
            </w:pPr>
          </w:p>
          <w:p w:rsidR="00470742" w:rsidRPr="004605AD" w:rsidRDefault="00470742" w:rsidP="00470742">
            <w:pPr>
              <w:pStyle w:val="Table"/>
            </w:pPr>
            <w:r w:rsidRPr="004605AD">
              <w:t>1700</w:t>
            </w:r>
          </w:p>
        </w:tc>
      </w:tr>
    </w:tbl>
    <w:p w:rsidR="00065736" w:rsidRPr="004605AD" w:rsidRDefault="00065736" w:rsidP="004605AD">
      <w:pPr>
        <w:autoSpaceDE w:val="0"/>
        <w:autoSpaceDN w:val="0"/>
        <w:adjustRightInd w:val="0"/>
        <w:ind w:left="6096" w:firstLine="57"/>
        <w:outlineLvl w:val="0"/>
        <w:rPr>
          <w:rFonts w:ascii="Times New Roman" w:hAnsi="Times New Roman"/>
        </w:rPr>
      </w:pPr>
    </w:p>
    <w:p w:rsidR="002007D5" w:rsidRDefault="002007D5" w:rsidP="00835C06">
      <w:pPr>
        <w:autoSpaceDE w:val="0"/>
        <w:autoSpaceDN w:val="0"/>
        <w:adjustRightInd w:val="0"/>
        <w:ind w:firstLine="851"/>
        <w:rPr>
          <w:rFonts w:ascii="Times New Roman" w:hAnsi="Times New Roman"/>
        </w:rPr>
      </w:pPr>
    </w:p>
    <w:p w:rsidR="00470742" w:rsidRPr="00470742" w:rsidRDefault="00470742" w:rsidP="0047074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Приложение №</w:t>
      </w:r>
      <w:r>
        <w:rPr>
          <w:rFonts w:cs="Arial"/>
          <w:b/>
          <w:bCs/>
          <w:kern w:val="28"/>
          <w:sz w:val="32"/>
          <w:szCs w:val="32"/>
        </w:rPr>
        <w:t xml:space="preserve"> 3 </w:t>
      </w:r>
    </w:p>
    <w:p w:rsidR="00470742" w:rsidRPr="00470742" w:rsidRDefault="00470742" w:rsidP="0047074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к постановлению администрации МР</w:t>
      </w:r>
    </w:p>
    <w:p w:rsidR="00470742" w:rsidRPr="00470742" w:rsidRDefault="00470742" w:rsidP="0047074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от 08.02.2018 № 175</w:t>
      </w:r>
    </w:p>
    <w:p w:rsidR="002007D5" w:rsidRDefault="002007D5" w:rsidP="00835C06">
      <w:pPr>
        <w:autoSpaceDE w:val="0"/>
        <w:autoSpaceDN w:val="0"/>
        <w:adjustRightInd w:val="0"/>
        <w:ind w:firstLine="851"/>
        <w:rPr>
          <w:rFonts w:ascii="Times New Roman" w:hAnsi="Times New Roman"/>
        </w:rPr>
      </w:pPr>
    </w:p>
    <w:p w:rsidR="002007D5" w:rsidRPr="000C40CC" w:rsidRDefault="002007D5" w:rsidP="00835C06">
      <w:pPr>
        <w:autoSpaceDE w:val="0"/>
        <w:autoSpaceDN w:val="0"/>
        <w:adjustRightInd w:val="0"/>
        <w:ind w:firstLine="851"/>
        <w:rPr>
          <w:rFonts w:ascii="Times New Roman" w:hAnsi="Times New Roman"/>
        </w:rPr>
      </w:pPr>
    </w:p>
    <w:p w:rsidR="004D4BCB" w:rsidRPr="00E56F05" w:rsidRDefault="00065736" w:rsidP="00835C06">
      <w:pPr>
        <w:tabs>
          <w:tab w:val="left" w:pos="567"/>
        </w:tabs>
        <w:autoSpaceDE w:val="0"/>
        <w:autoSpaceDN w:val="0"/>
        <w:adjustRightInd w:val="0"/>
        <w:rPr>
          <w:rFonts w:cs="Arial"/>
          <w:b/>
        </w:rPr>
      </w:pPr>
      <w:r w:rsidRPr="00E56F05">
        <w:rPr>
          <w:rFonts w:cs="Arial"/>
          <w:b/>
        </w:rPr>
        <w:t>6.1. Общий объем финансовых ресурсов, необходимых для реализации муниципальной програм</w:t>
      </w:r>
      <w:r w:rsidR="0015149F">
        <w:rPr>
          <w:rFonts w:cs="Arial"/>
          <w:b/>
        </w:rPr>
        <w:t>мы</w:t>
      </w:r>
    </w:p>
    <w:p w:rsidR="00065736" w:rsidRPr="00E56F05" w:rsidRDefault="00065736" w:rsidP="00835C06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</w:rPr>
      </w:pPr>
      <w:r w:rsidRPr="00E56F05">
        <w:rPr>
          <w:rFonts w:cs="Arial"/>
        </w:rPr>
        <w:tab/>
        <w:t>(тыс. руб. в ценах каждого года)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134"/>
        <w:gridCol w:w="992"/>
        <w:gridCol w:w="851"/>
        <w:gridCol w:w="850"/>
        <w:gridCol w:w="851"/>
        <w:gridCol w:w="992"/>
        <w:gridCol w:w="851"/>
        <w:gridCol w:w="850"/>
      </w:tblGrid>
      <w:tr w:rsidR="00065736" w:rsidRPr="002C48D9" w:rsidTr="00E56F0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2C48D9" w:rsidRDefault="00065736" w:rsidP="00E56F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2C48D9" w:rsidRDefault="00065736" w:rsidP="00E56F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2C48D9" w:rsidRDefault="00065736" w:rsidP="00E56F0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в том числе по годам</w:t>
            </w:r>
          </w:p>
        </w:tc>
      </w:tr>
      <w:tr w:rsidR="00065736" w:rsidRPr="002C48D9" w:rsidTr="00E56F0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2C48D9" w:rsidRDefault="00065736" w:rsidP="00E56F0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2C48D9" w:rsidRDefault="00065736" w:rsidP="00E56F0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2C48D9" w:rsidRDefault="00065736" w:rsidP="00E56F05">
            <w:pPr>
              <w:autoSpaceDE w:val="0"/>
              <w:autoSpaceDN w:val="0"/>
              <w:adjustRightInd w:val="0"/>
              <w:ind w:left="-57" w:firstLine="24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2C48D9" w:rsidRDefault="00065736" w:rsidP="00E56F05">
            <w:pPr>
              <w:autoSpaceDE w:val="0"/>
              <w:autoSpaceDN w:val="0"/>
              <w:adjustRightInd w:val="0"/>
              <w:ind w:left="-57" w:hanging="51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2C48D9" w:rsidRDefault="00065736" w:rsidP="00E56F05">
            <w:pPr>
              <w:autoSpaceDE w:val="0"/>
              <w:autoSpaceDN w:val="0"/>
              <w:adjustRightInd w:val="0"/>
              <w:ind w:left="-57"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2C48D9" w:rsidRDefault="00065736" w:rsidP="00E56F05">
            <w:pPr>
              <w:autoSpaceDE w:val="0"/>
              <w:autoSpaceDN w:val="0"/>
              <w:adjustRightInd w:val="0"/>
              <w:ind w:left="-57" w:hanging="51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2C48D9" w:rsidRDefault="00065736" w:rsidP="00E56F05">
            <w:pPr>
              <w:autoSpaceDE w:val="0"/>
              <w:autoSpaceDN w:val="0"/>
              <w:adjustRightInd w:val="0"/>
              <w:ind w:left="-57"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2C48D9" w:rsidRDefault="00065736" w:rsidP="00E56F05">
            <w:pPr>
              <w:autoSpaceDE w:val="0"/>
              <w:autoSpaceDN w:val="0"/>
              <w:adjustRightInd w:val="0"/>
              <w:ind w:left="-57"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36" w:rsidRPr="002C48D9" w:rsidRDefault="00065736" w:rsidP="00E56F05">
            <w:pPr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1700C0" w:rsidRPr="002C48D9" w:rsidTr="00E56F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Pr="002C48D9" w:rsidRDefault="001700C0" w:rsidP="00E56F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29</w:t>
            </w:r>
            <w:r w:rsidR="003A386B" w:rsidRPr="002C48D9">
              <w:rPr>
                <w:rFonts w:cs="Arial"/>
                <w:sz w:val="20"/>
                <w:szCs w:val="20"/>
              </w:rPr>
              <w:t>974,1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24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4330,9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hanging="51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4101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3992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hanging="51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4300,2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1207A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42</w:t>
            </w:r>
            <w:r w:rsidR="0011207A" w:rsidRPr="002C48D9">
              <w:rPr>
                <w:rFonts w:cs="Arial"/>
                <w:sz w:val="20"/>
                <w:szCs w:val="20"/>
              </w:rPr>
              <w:t>5</w:t>
            </w:r>
            <w:r w:rsidRPr="002C48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4400</w:t>
            </w:r>
          </w:p>
        </w:tc>
      </w:tr>
      <w:tr w:rsidR="001700C0" w:rsidRPr="002C48D9" w:rsidTr="00E56F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Pr="002C48D9" w:rsidRDefault="001700C0" w:rsidP="00E56F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0" w:rsidRPr="002C48D9" w:rsidRDefault="001700C0" w:rsidP="00E56F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left="-57" w:firstLine="24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left="-57" w:hanging="51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left="-57" w:firstLine="57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left="-57" w:hanging="51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left="-57" w:firstLine="57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left="-57" w:firstLine="57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</w:p>
        </w:tc>
      </w:tr>
      <w:tr w:rsidR="001700C0" w:rsidRPr="002C48D9" w:rsidTr="00E56F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Pr="002C48D9" w:rsidRDefault="001700C0" w:rsidP="00E56F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17687,6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24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hanging="51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hanging="51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2700</w:t>
            </w:r>
          </w:p>
        </w:tc>
      </w:tr>
      <w:tr w:rsidR="001700C0" w:rsidRPr="002C48D9" w:rsidTr="00E56F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Pr="002C48D9" w:rsidRDefault="001700C0" w:rsidP="00E56F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17687,6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24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hanging="51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hanging="51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26</w:t>
            </w:r>
            <w:r w:rsidR="0011207A" w:rsidRPr="002C48D9">
              <w:rPr>
                <w:rFonts w:cs="Arial"/>
                <w:sz w:val="20"/>
                <w:szCs w:val="20"/>
              </w:rPr>
              <w:t>0</w:t>
            </w:r>
            <w:r w:rsidRPr="002C48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C0" w:rsidRPr="002C48D9" w:rsidRDefault="001700C0" w:rsidP="00E56F05">
            <w:pPr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2700</w:t>
            </w:r>
          </w:p>
        </w:tc>
      </w:tr>
      <w:tr w:rsidR="00A64B5C" w:rsidRPr="002C48D9" w:rsidTr="00E56F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5C" w:rsidRPr="002C48D9" w:rsidRDefault="00A64B5C" w:rsidP="00E56F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Справочно: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3A386B" w:rsidP="00E56F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12286,5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firstLine="24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2070,9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hanging="51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hanging="51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1872,6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11207A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16</w:t>
            </w:r>
            <w:r w:rsidR="0011207A" w:rsidRPr="002C48D9">
              <w:rPr>
                <w:rFonts w:cs="Arial"/>
                <w:sz w:val="20"/>
                <w:szCs w:val="20"/>
              </w:rPr>
              <w:t>5</w:t>
            </w:r>
            <w:r w:rsidRPr="002C48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1700</w:t>
            </w:r>
          </w:p>
        </w:tc>
      </w:tr>
      <w:tr w:rsidR="00A64B5C" w:rsidRPr="002C48D9" w:rsidTr="00E56F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5C" w:rsidRPr="002C48D9" w:rsidRDefault="00A64B5C" w:rsidP="00E56F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собственные средства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C" w:rsidRPr="002C48D9" w:rsidRDefault="003A386B" w:rsidP="00E56F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12286</w:t>
            </w:r>
            <w:r w:rsidR="00A64B5C" w:rsidRPr="002C48D9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firstLine="24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2070,9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hanging="51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1592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hanging="51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1872,6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</w:t>
            </w:r>
            <w:r w:rsidR="0011207A" w:rsidRPr="002C48D9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firstLine="57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16</w:t>
            </w:r>
            <w:r w:rsidR="0011207A" w:rsidRPr="002C48D9">
              <w:rPr>
                <w:rFonts w:cs="Arial"/>
                <w:sz w:val="20"/>
                <w:szCs w:val="20"/>
              </w:rPr>
              <w:t>5</w:t>
            </w:r>
            <w:r w:rsidRPr="002C48D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1700</w:t>
            </w:r>
          </w:p>
        </w:tc>
      </w:tr>
      <w:tr w:rsidR="00A64B5C" w:rsidRPr="002C48D9" w:rsidTr="00E56F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5C" w:rsidRPr="002C48D9" w:rsidRDefault="00A64B5C" w:rsidP="00E56F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2C48D9">
              <w:rPr>
                <w:rFonts w:cs="Arial"/>
                <w:sz w:val="20"/>
                <w:szCs w:val="20"/>
              </w:rPr>
              <w:t>привлеченные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5C" w:rsidRPr="002C48D9" w:rsidRDefault="00A64B5C" w:rsidP="00E56F0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left="-57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left="-57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left="-57" w:firstLine="57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left="-57" w:hanging="51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left="-57" w:firstLine="57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left="-57" w:firstLine="57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5C" w:rsidRPr="002C48D9" w:rsidRDefault="00A64B5C" w:rsidP="00E56F05">
            <w:pPr>
              <w:autoSpaceDE w:val="0"/>
              <w:autoSpaceDN w:val="0"/>
              <w:adjustRightInd w:val="0"/>
              <w:ind w:firstLine="34"/>
              <w:rPr>
                <w:rFonts w:cs="Arial"/>
                <w:sz w:val="20"/>
                <w:szCs w:val="20"/>
              </w:rPr>
            </w:pPr>
          </w:p>
        </w:tc>
      </w:tr>
    </w:tbl>
    <w:p w:rsidR="00835C06" w:rsidRDefault="00835C06" w:rsidP="00065736">
      <w:pPr>
        <w:pStyle w:val="11"/>
        <w:tabs>
          <w:tab w:val="left" w:pos="426"/>
        </w:tabs>
        <w:autoSpaceDE w:val="0"/>
        <w:autoSpaceDN w:val="0"/>
        <w:adjustRightInd w:val="0"/>
        <w:ind w:left="0" w:firstLine="851"/>
        <w:jc w:val="center"/>
        <w:rPr>
          <w:b/>
        </w:rPr>
      </w:pPr>
    </w:p>
    <w:p w:rsidR="00600E64" w:rsidRDefault="00EA2A3E" w:rsidP="00065736">
      <w:pPr>
        <w:pStyle w:val="11"/>
        <w:tabs>
          <w:tab w:val="left" w:pos="426"/>
        </w:tabs>
        <w:autoSpaceDE w:val="0"/>
        <w:autoSpaceDN w:val="0"/>
        <w:adjustRightInd w:val="0"/>
        <w:ind w:left="0" w:firstLine="851"/>
        <w:jc w:val="center"/>
        <w:rPr>
          <w:b/>
        </w:rPr>
      </w:pPr>
      <w:r>
        <w:rPr>
          <w:b/>
        </w:rPr>
        <w:tab/>
      </w:r>
    </w:p>
    <w:p w:rsidR="00EA2A3E" w:rsidRDefault="00EA2A3E" w:rsidP="00065736">
      <w:pPr>
        <w:pStyle w:val="11"/>
        <w:tabs>
          <w:tab w:val="left" w:pos="426"/>
        </w:tabs>
        <w:autoSpaceDE w:val="0"/>
        <w:autoSpaceDN w:val="0"/>
        <w:adjustRightInd w:val="0"/>
        <w:ind w:left="0" w:firstLine="851"/>
        <w:jc w:val="center"/>
        <w:rPr>
          <w:b/>
        </w:rPr>
      </w:pPr>
    </w:p>
    <w:p w:rsidR="00E56F05" w:rsidRDefault="00E56F05" w:rsidP="00065736">
      <w:pPr>
        <w:pStyle w:val="11"/>
        <w:tabs>
          <w:tab w:val="left" w:pos="426"/>
        </w:tabs>
        <w:autoSpaceDE w:val="0"/>
        <w:autoSpaceDN w:val="0"/>
        <w:adjustRightInd w:val="0"/>
        <w:ind w:left="0" w:firstLine="851"/>
        <w:jc w:val="center"/>
        <w:rPr>
          <w:b/>
        </w:rPr>
        <w:sectPr w:rsidR="00E56F05" w:rsidSect="00470742">
          <w:pgSz w:w="11906" w:h="16838"/>
          <w:pgMar w:top="567" w:right="851" w:bottom="0" w:left="1843" w:header="709" w:footer="709" w:gutter="0"/>
          <w:cols w:space="708"/>
          <w:docGrid w:linePitch="360"/>
        </w:sectPr>
      </w:pPr>
    </w:p>
    <w:p w:rsidR="00470742" w:rsidRPr="00470742" w:rsidRDefault="00470742" w:rsidP="0047074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lastRenderedPageBreak/>
        <w:t>Приложение №</w:t>
      </w:r>
      <w:r>
        <w:rPr>
          <w:rFonts w:cs="Arial"/>
          <w:b/>
          <w:bCs/>
          <w:kern w:val="28"/>
          <w:sz w:val="32"/>
          <w:szCs w:val="32"/>
        </w:rPr>
        <w:t xml:space="preserve"> 4 </w:t>
      </w:r>
    </w:p>
    <w:p w:rsidR="00470742" w:rsidRPr="00470742" w:rsidRDefault="00470742" w:rsidP="0047074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к постановлению администрации МР</w:t>
      </w:r>
    </w:p>
    <w:p w:rsidR="00470742" w:rsidRPr="00470742" w:rsidRDefault="00470742" w:rsidP="00470742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70742">
        <w:rPr>
          <w:rFonts w:cs="Arial"/>
          <w:b/>
          <w:bCs/>
          <w:kern w:val="28"/>
          <w:sz w:val="32"/>
          <w:szCs w:val="32"/>
        </w:rPr>
        <w:t>от 08.02.2018 № 175</w:t>
      </w:r>
    </w:p>
    <w:p w:rsidR="00600E64" w:rsidRDefault="00600E64" w:rsidP="00600E64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2"/>
          <w:szCs w:val="22"/>
        </w:rPr>
      </w:pPr>
    </w:p>
    <w:p w:rsidR="00600E64" w:rsidRDefault="00600E64" w:rsidP="00600E64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b/>
          <w:sz w:val="22"/>
          <w:szCs w:val="22"/>
        </w:rPr>
      </w:pPr>
    </w:p>
    <w:p w:rsidR="00600E64" w:rsidRPr="00E56F05" w:rsidRDefault="00600E64" w:rsidP="00E56F05">
      <w:pPr>
        <w:pStyle w:val="11"/>
        <w:tabs>
          <w:tab w:val="left" w:pos="426"/>
        </w:tabs>
        <w:autoSpaceDE w:val="0"/>
        <w:autoSpaceDN w:val="0"/>
        <w:adjustRightInd w:val="0"/>
        <w:ind w:left="710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  <w:r w:rsidRPr="00E56F05">
        <w:rPr>
          <w:rFonts w:ascii="Arial" w:eastAsia="Times New Roman" w:hAnsi="Arial" w:cs="Arial"/>
          <w:b/>
          <w:bCs/>
          <w:iCs/>
          <w:sz w:val="30"/>
          <w:szCs w:val="28"/>
        </w:rPr>
        <w:t>8. Перечень основных мероприятий муниципальной программы</w:t>
      </w:r>
    </w:p>
    <w:p w:rsidR="00600E64" w:rsidRPr="00E56F05" w:rsidRDefault="00600E64" w:rsidP="00E56F05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E56F05">
        <w:rPr>
          <w:rFonts w:cs="Arial"/>
          <w:b/>
          <w:bCs/>
          <w:iCs/>
          <w:sz w:val="30"/>
          <w:szCs w:val="28"/>
        </w:rPr>
        <w:t xml:space="preserve">«Развитие и деятельность печатного средства массовой информации МАУ «Редакция газеты «Людиновский рабочий» </w:t>
      </w:r>
    </w:p>
    <w:p w:rsidR="00600E64" w:rsidRPr="00E56F05" w:rsidRDefault="00600E64" w:rsidP="00E56F05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E56F05">
        <w:rPr>
          <w:rFonts w:cs="Arial"/>
          <w:b/>
          <w:bCs/>
          <w:iCs/>
          <w:sz w:val="30"/>
          <w:szCs w:val="28"/>
        </w:rPr>
        <w:t>на 2014 – 2020гг.</w:t>
      </w:r>
    </w:p>
    <w:p w:rsidR="00600E64" w:rsidRPr="00E56F05" w:rsidRDefault="00600E64" w:rsidP="00E56F05">
      <w:pPr>
        <w:autoSpaceDE w:val="0"/>
        <w:autoSpaceDN w:val="0"/>
        <w:adjustRightInd w:val="0"/>
        <w:jc w:val="center"/>
        <w:rPr>
          <w:rFonts w:cs="Arial"/>
          <w:bCs/>
          <w:iCs/>
          <w:sz w:val="30"/>
          <w:szCs w:val="28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01"/>
        <w:gridCol w:w="1102"/>
        <w:gridCol w:w="1134"/>
        <w:gridCol w:w="1275"/>
        <w:gridCol w:w="1276"/>
        <w:gridCol w:w="851"/>
        <w:gridCol w:w="850"/>
        <w:gridCol w:w="851"/>
        <w:gridCol w:w="992"/>
        <w:gridCol w:w="850"/>
        <w:gridCol w:w="851"/>
        <w:gridCol w:w="850"/>
      </w:tblGrid>
      <w:tr w:rsidR="00600E64" w:rsidRPr="008B69C3" w:rsidTr="00E56F05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0"/>
            </w:pPr>
            <w:r w:rsidRPr="008B69C3">
              <w:t>№</w:t>
            </w:r>
          </w:p>
          <w:p w:rsidR="00600E64" w:rsidRPr="008B69C3" w:rsidRDefault="00600E64" w:rsidP="00E56F05">
            <w:pPr>
              <w:pStyle w:val="Table0"/>
            </w:pPr>
            <w:r w:rsidRPr="008B69C3">
              <w:t>п/п</w:t>
            </w:r>
          </w:p>
          <w:p w:rsidR="00600E64" w:rsidRPr="008B69C3" w:rsidRDefault="00600E64" w:rsidP="00E56F05">
            <w:pPr>
              <w:pStyle w:val="Table0"/>
            </w:pPr>
          </w:p>
          <w:p w:rsidR="00600E64" w:rsidRPr="008B69C3" w:rsidRDefault="00600E64" w:rsidP="00E56F05">
            <w:pPr>
              <w:pStyle w:val="Table0"/>
            </w:pP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0"/>
            </w:pPr>
            <w:r w:rsidRPr="008B69C3">
              <w:t>Наименование мероприятия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0"/>
            </w:pPr>
            <w:r w:rsidRPr="008B69C3">
              <w:t xml:space="preserve">Сроки </w:t>
            </w:r>
            <w:r w:rsidR="00E56F05" w:rsidRPr="008B69C3"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0"/>
            </w:pPr>
            <w:r w:rsidRPr="008B69C3">
              <w:t>Участник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0"/>
            </w:pPr>
            <w:r w:rsidRPr="008B69C3">
              <w:t xml:space="preserve">Источники </w:t>
            </w:r>
            <w:r w:rsidR="00E56F05" w:rsidRPr="008B69C3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0"/>
            </w:pPr>
            <w:r w:rsidRPr="008B69C3">
              <w:t>Сумма расходов, всего</w:t>
            </w:r>
          </w:p>
          <w:p w:rsidR="00600E64" w:rsidRPr="008B69C3" w:rsidRDefault="00600E64" w:rsidP="00E56F05">
            <w:pPr>
              <w:pStyle w:val="Table0"/>
            </w:pPr>
            <w:r w:rsidRPr="008B69C3">
              <w:t>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0"/>
            </w:pPr>
            <w:r w:rsidRPr="008B69C3">
              <w:t>в том числе по годам реализации подпрограммы:</w:t>
            </w:r>
          </w:p>
        </w:tc>
      </w:tr>
      <w:tr w:rsidR="00600E64" w:rsidRPr="008B69C3" w:rsidTr="00E56F05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0"/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  <w:r w:rsidRPr="008B69C3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  <w:r w:rsidRPr="008B69C3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  <w:r w:rsidRPr="008B69C3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  <w:r w:rsidRPr="008B69C3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  <w:r w:rsidRPr="008B69C3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  <w:r w:rsidRPr="008B69C3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  <w:r w:rsidRPr="008B69C3">
              <w:t>2020</w:t>
            </w:r>
          </w:p>
        </w:tc>
      </w:tr>
      <w:tr w:rsidR="00600E64" w:rsidRPr="008B69C3" w:rsidTr="00E56F0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  <w:r w:rsidRPr="008B69C3"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  <w:r>
              <w:t xml:space="preserve"> Предоставление субсидии Муниципальному автономному учреждению  «Редакция газеты «Людиновский рабочий» для  подготовки, выпуска и распространения по подписке и в розницу средства массовой информации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  <w:r w:rsidRPr="008B69C3">
              <w:t>2014-2020гг</w:t>
            </w:r>
            <w:r w:rsidR="00E56F05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  <w:r w:rsidRPr="008B69C3">
              <w:t xml:space="preserve"> МАУ</w:t>
            </w:r>
          </w:p>
          <w:p w:rsidR="00600E64" w:rsidRPr="008B69C3" w:rsidRDefault="00600E64" w:rsidP="00E56F05">
            <w:pPr>
              <w:pStyle w:val="Table"/>
            </w:pPr>
            <w:r w:rsidRPr="008B69C3">
              <w:t>«Редакция газеты «Людиновский рабочий»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  <w:r w:rsidRPr="008B69C3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2E667C" w:rsidRDefault="00600E64" w:rsidP="00E56F05">
            <w:pPr>
              <w:pStyle w:val="Table"/>
            </w:pPr>
            <w:r w:rsidRPr="002E667C">
              <w:t>17687,6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4605AD" w:rsidRDefault="00600E64" w:rsidP="00E56F05">
            <w:pPr>
              <w:pStyle w:val="Table"/>
            </w:pPr>
            <w:r w:rsidRPr="004605AD">
              <w:t>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4605AD" w:rsidRDefault="00600E64" w:rsidP="00E56F05">
            <w:pPr>
              <w:pStyle w:val="Table"/>
            </w:pPr>
            <w:r w:rsidRPr="004605AD"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4605AD" w:rsidRDefault="00600E64" w:rsidP="00E56F05">
            <w:pPr>
              <w:pStyle w:val="Table"/>
            </w:pPr>
            <w:r w:rsidRPr="004605AD"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  <w:r w:rsidRPr="005253BA">
              <w:t>2427,6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  <w:r w:rsidRPr="005253BA"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  <w:r w:rsidRPr="005253BA"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  <w:r w:rsidRPr="005253BA">
              <w:t>2700</w:t>
            </w:r>
          </w:p>
        </w:tc>
      </w:tr>
      <w:tr w:rsidR="00600E64" w:rsidRPr="008B69C3" w:rsidTr="00E56F0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  <w:r w:rsidRPr="008B69C3">
              <w:t>Итого по программе: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2E667C" w:rsidRDefault="00600E64" w:rsidP="00E56F05">
            <w:pPr>
              <w:pStyle w:val="Table"/>
            </w:pPr>
            <w:r w:rsidRPr="002E667C">
              <w:t>17687,6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4605AD" w:rsidRDefault="00600E64" w:rsidP="00E56F05">
            <w:pPr>
              <w:pStyle w:val="Table"/>
            </w:pPr>
            <w:r w:rsidRPr="004605AD">
              <w:t>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4605AD" w:rsidRDefault="00600E64" w:rsidP="00E56F05">
            <w:pPr>
              <w:pStyle w:val="Table"/>
            </w:pPr>
            <w:r w:rsidRPr="004605AD"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4605AD" w:rsidRDefault="00600E64" w:rsidP="00E56F05">
            <w:pPr>
              <w:pStyle w:val="Table"/>
            </w:pPr>
            <w:r w:rsidRPr="004605AD"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  <w:r w:rsidRPr="005253BA">
              <w:t>2427,6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  <w:r w:rsidRPr="005253BA"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  <w:r w:rsidRPr="005253BA"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  <w:r w:rsidRPr="005253BA">
              <w:t>2700</w:t>
            </w:r>
          </w:p>
        </w:tc>
      </w:tr>
      <w:tr w:rsidR="00600E64" w:rsidRPr="008B69C3" w:rsidTr="00E56F0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  <w:r w:rsidRPr="008B69C3">
              <w:t>в том числе: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</w:p>
        </w:tc>
      </w:tr>
      <w:tr w:rsidR="00600E64" w:rsidRPr="008B69C3" w:rsidTr="00E56F0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  <w:r w:rsidRPr="008B69C3">
              <w:t>средства бюджета муниципального</w:t>
            </w:r>
            <w:r>
              <w:t xml:space="preserve"> района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64" w:rsidRPr="008B69C3" w:rsidRDefault="00600E64" w:rsidP="00E56F05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2E667C" w:rsidRDefault="00600E64" w:rsidP="00E56F05">
            <w:pPr>
              <w:pStyle w:val="Table"/>
            </w:pPr>
            <w:r w:rsidRPr="002E667C">
              <w:t>17687,6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4605AD" w:rsidRDefault="00600E64" w:rsidP="00E56F05">
            <w:pPr>
              <w:pStyle w:val="Table"/>
            </w:pPr>
            <w:r w:rsidRPr="004605AD">
              <w:t>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4605AD" w:rsidRDefault="00600E64" w:rsidP="00E56F05">
            <w:pPr>
              <w:pStyle w:val="Table"/>
            </w:pPr>
            <w:r w:rsidRPr="004605AD"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4605AD" w:rsidRDefault="00600E64" w:rsidP="00E56F05">
            <w:pPr>
              <w:pStyle w:val="Table"/>
            </w:pPr>
            <w:r w:rsidRPr="004605AD"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  <w:r w:rsidRPr="005253BA">
              <w:t>2427,6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  <w:r w:rsidRPr="005253BA"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  <w:r w:rsidRPr="005253BA"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4" w:rsidRPr="005253BA" w:rsidRDefault="00600E64" w:rsidP="00E56F05">
            <w:pPr>
              <w:pStyle w:val="Table"/>
            </w:pPr>
            <w:r w:rsidRPr="005253BA">
              <w:t>2700</w:t>
            </w:r>
          </w:p>
        </w:tc>
      </w:tr>
    </w:tbl>
    <w:p w:rsidR="00600E64" w:rsidRDefault="00600E64" w:rsidP="00065736">
      <w:pPr>
        <w:pStyle w:val="11"/>
        <w:tabs>
          <w:tab w:val="left" w:pos="426"/>
        </w:tabs>
        <w:autoSpaceDE w:val="0"/>
        <w:autoSpaceDN w:val="0"/>
        <w:adjustRightInd w:val="0"/>
        <w:ind w:left="0" w:firstLine="851"/>
        <w:jc w:val="center"/>
        <w:rPr>
          <w:b/>
        </w:rPr>
      </w:pPr>
    </w:p>
    <w:sectPr w:rsidR="00600E64" w:rsidSect="00E56F05">
      <w:pgSz w:w="16838" w:h="11906" w:orient="landscape"/>
      <w:pgMar w:top="1843" w:right="567" w:bottom="85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203B1D28"/>
    <w:multiLevelType w:val="hybridMultilevel"/>
    <w:tmpl w:val="005C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049B"/>
    <w:multiLevelType w:val="multilevel"/>
    <w:tmpl w:val="B136E3D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85A52"/>
    <w:multiLevelType w:val="hybridMultilevel"/>
    <w:tmpl w:val="005C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D33F8"/>
    <w:multiLevelType w:val="hybridMultilevel"/>
    <w:tmpl w:val="6A4EAD50"/>
    <w:lvl w:ilvl="0" w:tplc="25BAC5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567"/>
  <w:drawingGridHorizontalSpacing w:val="120"/>
  <w:displayHorizontalDrawingGridEvery w:val="2"/>
  <w:characterSpacingControl w:val="doNotCompress"/>
  <w:compat>
    <w:useFELayout/>
  </w:compat>
  <w:rsids>
    <w:rsidRoot w:val="00065736"/>
    <w:rsid w:val="00007A7D"/>
    <w:rsid w:val="00065736"/>
    <w:rsid w:val="000C40CC"/>
    <w:rsid w:val="000D3591"/>
    <w:rsid w:val="0011207A"/>
    <w:rsid w:val="0015149F"/>
    <w:rsid w:val="0015338C"/>
    <w:rsid w:val="001700C0"/>
    <w:rsid w:val="00187DDD"/>
    <w:rsid w:val="001F490B"/>
    <w:rsid w:val="002007D5"/>
    <w:rsid w:val="0023651A"/>
    <w:rsid w:val="00240F89"/>
    <w:rsid w:val="002C48D9"/>
    <w:rsid w:val="002E667C"/>
    <w:rsid w:val="003355B0"/>
    <w:rsid w:val="00345082"/>
    <w:rsid w:val="003A386B"/>
    <w:rsid w:val="003A7617"/>
    <w:rsid w:val="004135BF"/>
    <w:rsid w:val="004263F4"/>
    <w:rsid w:val="00454AB4"/>
    <w:rsid w:val="004605AD"/>
    <w:rsid w:val="0047058F"/>
    <w:rsid w:val="00470742"/>
    <w:rsid w:val="004D1D7C"/>
    <w:rsid w:val="004D4BCB"/>
    <w:rsid w:val="00560C03"/>
    <w:rsid w:val="005A7F22"/>
    <w:rsid w:val="005E2567"/>
    <w:rsid w:val="00600E64"/>
    <w:rsid w:val="00653218"/>
    <w:rsid w:val="0073605E"/>
    <w:rsid w:val="0076544E"/>
    <w:rsid w:val="00835C06"/>
    <w:rsid w:val="00835C07"/>
    <w:rsid w:val="008D3004"/>
    <w:rsid w:val="008E7AF8"/>
    <w:rsid w:val="008F2EDB"/>
    <w:rsid w:val="00927C33"/>
    <w:rsid w:val="00980F37"/>
    <w:rsid w:val="00A02A21"/>
    <w:rsid w:val="00A24B48"/>
    <w:rsid w:val="00A64B5C"/>
    <w:rsid w:val="00A7423C"/>
    <w:rsid w:val="00AD1D33"/>
    <w:rsid w:val="00B52D64"/>
    <w:rsid w:val="00B65F9C"/>
    <w:rsid w:val="00B932E3"/>
    <w:rsid w:val="00BA736D"/>
    <w:rsid w:val="00BD4986"/>
    <w:rsid w:val="00C6651C"/>
    <w:rsid w:val="00CE3F6D"/>
    <w:rsid w:val="00D35832"/>
    <w:rsid w:val="00DE3D35"/>
    <w:rsid w:val="00E56F05"/>
    <w:rsid w:val="00E60344"/>
    <w:rsid w:val="00E6063A"/>
    <w:rsid w:val="00EA2A3E"/>
    <w:rsid w:val="00EB2D41"/>
    <w:rsid w:val="00EE7095"/>
    <w:rsid w:val="00EF635E"/>
    <w:rsid w:val="00F12276"/>
    <w:rsid w:val="00F1408A"/>
    <w:rsid w:val="00F36F65"/>
    <w:rsid w:val="00F416D3"/>
    <w:rsid w:val="00FC1A64"/>
    <w:rsid w:val="00FC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73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A736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736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736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736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A736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A736D"/>
  </w:style>
  <w:style w:type="character" w:customStyle="1" w:styleId="10">
    <w:name w:val="Заголовок 1 Знак"/>
    <w:aliases w:val="!Части документа Знак"/>
    <w:basedOn w:val="a0"/>
    <w:link w:val="1"/>
    <w:rsid w:val="0006573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65736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ConsPlusNormal">
    <w:name w:val="ConsPlusNormal"/>
    <w:rsid w:val="000657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065736"/>
    <w:pPr>
      <w:ind w:left="720"/>
    </w:pPr>
    <w:rPr>
      <w:rFonts w:ascii="Times New Roman" w:eastAsia="Calibri" w:hAnsi="Times New Roman"/>
    </w:rPr>
  </w:style>
  <w:style w:type="paragraph" w:customStyle="1" w:styleId="ConsPlusCell">
    <w:name w:val="ConsPlusCell"/>
    <w:rsid w:val="000657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1408A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47074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70742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A736D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BA736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470742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BA73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BA736D"/>
    <w:rPr>
      <w:color w:val="0000FF"/>
      <w:u w:val="none"/>
    </w:rPr>
  </w:style>
  <w:style w:type="paragraph" w:customStyle="1" w:styleId="Application">
    <w:name w:val="Application!Приложение"/>
    <w:rsid w:val="00BA736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73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73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A736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A736D"/>
    <w:rPr>
      <w:sz w:val="28"/>
    </w:rPr>
  </w:style>
  <w:style w:type="character" w:styleId="a7">
    <w:name w:val="FollowedHyperlink"/>
    <w:basedOn w:val="a0"/>
    <w:uiPriority w:val="99"/>
    <w:semiHidden/>
    <w:unhideWhenUsed/>
    <w:rsid w:val="00DE3D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ca401f5-ab7e-44e1-84d4-65a813dfc6c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14e39848-0a1f-4fa3-80fb-708fa0f79c75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d-registr2:8081/content/act/433182fc-a80a-4145-abae-857ffb7f683d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433182fc-a80a-4145-abae-857ffb7f683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scwTW0Bx4vLhJsiNqQvX/DndpA9+5Yi5zZ+wgzJkRRk=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30kiFhQr0cLm2ld9eB8Nw1OjR1QZ1XVHCYS8o3Hk410=</DigestValue>
    </Reference>
  </SignedInfo>
  <SignatureValue>i9s5ZozR4W033Jh5il24orvYU1qBednK/2+Y1J+iomd9DduwdZ6HiVeVGKUTiCxa
aZ2DO2QkP8g+Nm81APv6+w==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9k76Te2/j8UW4NT6CYuuObdVjJc=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y5uq5GhCh9mf6kXeeOeNksz3LBA=</DigestValue>
      </Reference>
      <Reference URI="/word/fontTable.xml?ContentType=application/vnd.openxmlformats-officedocument.wordprocessingml.fontTable+xml">
        <DigestMethod Algorithm="http://www.w3.org/2000/09/xmldsig#sha1"/>
        <DigestValue>IDiORgZ6vCkwPNdDREWNSeczeyI=</DigestValue>
      </Reference>
      <Reference URI="/word/numbering.xml?ContentType=application/vnd.openxmlformats-officedocument.wordprocessingml.numbering+xml">
        <DigestMethod Algorithm="http://www.w3.org/2000/09/xmldsig#sha1"/>
        <DigestValue>9W8ttnhfynVlxDFlr4nx2IAUrHk=</DigestValue>
      </Reference>
      <Reference URI="/word/settings.xml?ContentType=application/vnd.openxmlformats-officedocument.wordprocessingml.settings+xml">
        <DigestMethod Algorithm="http://www.w3.org/2000/09/xmldsig#sha1"/>
        <DigestValue>4aPI7GgeC6YY0vyWcMWMY9zoqXc=</DigestValue>
      </Reference>
      <Reference URI="/word/styles.xml?ContentType=application/vnd.openxmlformats-officedocument.wordprocessingml.styles+xml">
        <DigestMethod Algorithm="http://www.w3.org/2000/09/xmldsig#sha1"/>
        <DigestValue>CceZk9oKGxkm6vOwmHBODnDnMM0=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2018-02-28T13:25:16Z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2018-02-28T13:25:16Z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2018-02-13T06:43:00Z</cp:lastPrinted>
  <dcterms:created xsi:type="dcterms:W3CDTF">2018-02-27T09:55:00Z</dcterms:created>
  <dcterms:modified xsi:type="dcterms:W3CDTF">2018-02-27T09:56:00Z</dcterms:modified>
</cp:coreProperties>
</file>