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E7" w:rsidRDefault="00A10AE7" w:rsidP="00A10AE7">
      <w:pPr>
        <w:pStyle w:val="1"/>
        <w:ind w:right="-28"/>
        <w:rPr>
          <w:sz w:val="12"/>
        </w:rPr>
      </w:pPr>
    </w:p>
    <w:p w:rsidR="00A10AE7" w:rsidRPr="00E66C25" w:rsidRDefault="00A10AE7" w:rsidP="00E66C25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E66C25">
        <w:rPr>
          <w:spacing w:val="60"/>
          <w:sz w:val="30"/>
          <w:szCs w:val="28"/>
        </w:rPr>
        <w:t>Калужская область</w:t>
      </w:r>
    </w:p>
    <w:p w:rsidR="00A10AE7" w:rsidRPr="00E66C25" w:rsidRDefault="00A10AE7" w:rsidP="00E66C25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E66C25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A10AE7" w:rsidRPr="00E66C25" w:rsidRDefault="00A10AE7" w:rsidP="00E66C25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E66C25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A10AE7" w:rsidRPr="00E66C25" w:rsidRDefault="00A10AE7" w:rsidP="00E66C25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A10AE7" w:rsidRPr="00E66C25" w:rsidRDefault="00A10AE7" w:rsidP="00E66C25">
      <w:pPr>
        <w:pStyle w:val="1"/>
        <w:ind w:right="-28" w:firstLine="0"/>
        <w:rPr>
          <w:spacing w:val="60"/>
          <w:sz w:val="8"/>
          <w:szCs w:val="30"/>
        </w:rPr>
      </w:pPr>
    </w:p>
    <w:p w:rsidR="00A10AE7" w:rsidRPr="00E66C25" w:rsidRDefault="00A10AE7" w:rsidP="00E66C25">
      <w:pPr>
        <w:pStyle w:val="4"/>
        <w:ind w:firstLine="0"/>
        <w:jc w:val="center"/>
        <w:rPr>
          <w:rFonts w:cs="Arial"/>
          <w:b w:val="0"/>
          <w:bCs w:val="0"/>
          <w:sz w:val="34"/>
        </w:rPr>
      </w:pPr>
      <w:proofErr w:type="gramStart"/>
      <w:r w:rsidRPr="00E66C25">
        <w:rPr>
          <w:rFonts w:cs="Arial"/>
          <w:sz w:val="34"/>
        </w:rPr>
        <w:t>П</w:t>
      </w:r>
      <w:proofErr w:type="gramEnd"/>
      <w:r w:rsidRPr="00E66C25">
        <w:rPr>
          <w:rFonts w:cs="Arial"/>
          <w:sz w:val="34"/>
        </w:rPr>
        <w:t xml:space="preserve"> О С Т А Н О В Л Е Н И Е</w:t>
      </w:r>
    </w:p>
    <w:p w:rsidR="00A10AE7" w:rsidRDefault="00A10AE7" w:rsidP="00A10AE7">
      <w:pPr>
        <w:rPr>
          <w:sz w:val="12"/>
        </w:rPr>
      </w:pPr>
    </w:p>
    <w:p w:rsidR="00A10AE7" w:rsidRDefault="00A10AE7" w:rsidP="00A10AE7">
      <w:pPr>
        <w:rPr>
          <w:sz w:val="16"/>
          <w:szCs w:val="16"/>
        </w:rPr>
      </w:pPr>
    </w:p>
    <w:p w:rsidR="00A10AE7" w:rsidRPr="00E66C25" w:rsidRDefault="00C00ECA" w:rsidP="00EA4953">
      <w:pPr>
        <w:ind w:firstLine="0"/>
      </w:pPr>
      <w:r w:rsidRPr="00E66C25">
        <w:t xml:space="preserve">от </w:t>
      </w:r>
      <w:r w:rsidR="003D6320" w:rsidRPr="00E66C25">
        <w:t>16.02.2018</w:t>
      </w:r>
      <w:r w:rsidR="00306037" w:rsidRPr="00E66C25">
        <w:tab/>
      </w:r>
      <w:r w:rsidR="00306037" w:rsidRPr="00E66C25">
        <w:tab/>
      </w:r>
      <w:r w:rsidR="00306037" w:rsidRPr="00E66C25">
        <w:tab/>
      </w:r>
      <w:r w:rsidR="00306037" w:rsidRPr="00E66C25">
        <w:tab/>
      </w:r>
      <w:r w:rsidR="00306037" w:rsidRPr="00E66C25">
        <w:tab/>
      </w:r>
      <w:r w:rsidR="00306037" w:rsidRPr="00E66C25">
        <w:tab/>
      </w:r>
      <w:r w:rsidR="00306037" w:rsidRPr="00E66C25">
        <w:tab/>
        <w:t xml:space="preserve">                   </w:t>
      </w:r>
      <w:r w:rsidR="00EB49AE" w:rsidRPr="00E66C25">
        <w:t xml:space="preserve">     №</w:t>
      </w:r>
      <w:r w:rsidR="003D6320" w:rsidRPr="00E66C25">
        <w:t xml:space="preserve"> 217</w:t>
      </w:r>
    </w:p>
    <w:p w:rsidR="0085755C" w:rsidRPr="003B2866" w:rsidRDefault="0085755C" w:rsidP="00476947"/>
    <w:p w:rsidR="00046B9A" w:rsidRPr="00E66C25" w:rsidRDefault="00046B9A" w:rsidP="006855B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66C25">
        <w:rPr>
          <w:rFonts w:cs="Arial"/>
          <w:b/>
          <w:bCs/>
          <w:kern w:val="28"/>
          <w:sz w:val="32"/>
          <w:szCs w:val="32"/>
        </w:rPr>
        <w:t xml:space="preserve">О </w:t>
      </w:r>
      <w:r w:rsidR="00FD01E3" w:rsidRPr="00E66C25">
        <w:rPr>
          <w:rFonts w:cs="Arial"/>
          <w:b/>
          <w:bCs/>
          <w:kern w:val="28"/>
          <w:sz w:val="32"/>
          <w:szCs w:val="32"/>
        </w:rPr>
        <w:t>внесении изменени</w:t>
      </w:r>
      <w:r w:rsidR="007832D7" w:rsidRPr="00E66C25">
        <w:rPr>
          <w:rFonts w:cs="Arial"/>
          <w:b/>
          <w:bCs/>
          <w:kern w:val="28"/>
          <w:sz w:val="32"/>
          <w:szCs w:val="32"/>
        </w:rPr>
        <w:t>й</w:t>
      </w:r>
      <w:r w:rsidR="00FD01E3" w:rsidRPr="00E66C25">
        <w:rPr>
          <w:rFonts w:cs="Arial"/>
          <w:b/>
          <w:bCs/>
          <w:kern w:val="28"/>
          <w:sz w:val="32"/>
          <w:szCs w:val="32"/>
        </w:rPr>
        <w:t xml:space="preserve"> в постановление администрации </w:t>
      </w:r>
      <w:r w:rsidR="00E76AFD" w:rsidRPr="00E66C25">
        <w:rPr>
          <w:rFonts w:cs="Arial"/>
          <w:b/>
          <w:bCs/>
          <w:kern w:val="28"/>
          <w:sz w:val="32"/>
          <w:szCs w:val="32"/>
        </w:rPr>
        <w:t xml:space="preserve">муниципального района </w:t>
      </w:r>
      <w:r w:rsidR="00FD01E3" w:rsidRPr="00E66C25">
        <w:rPr>
          <w:rFonts w:cs="Arial"/>
          <w:b/>
          <w:bCs/>
          <w:kern w:val="28"/>
          <w:sz w:val="32"/>
          <w:szCs w:val="32"/>
        </w:rPr>
        <w:t xml:space="preserve">от </w:t>
      </w:r>
      <w:hyperlink r:id="rId7" w:tgtFrame="ChangingDocument" w:history="1">
        <w:r w:rsidR="00EF418A" w:rsidRPr="006B43D4">
          <w:rPr>
            <w:rStyle w:val="aa"/>
            <w:rFonts w:cs="Arial"/>
            <w:b/>
            <w:bCs/>
            <w:kern w:val="28"/>
            <w:sz w:val="32"/>
            <w:szCs w:val="32"/>
          </w:rPr>
          <w:t>08.08.2017</w:t>
        </w:r>
        <w:r w:rsidR="00AD4E1E" w:rsidRPr="006B43D4">
          <w:rPr>
            <w:rStyle w:val="aa"/>
            <w:rFonts w:cs="Arial"/>
            <w:b/>
            <w:bCs/>
            <w:kern w:val="28"/>
            <w:sz w:val="32"/>
            <w:szCs w:val="32"/>
          </w:rPr>
          <w:t xml:space="preserve"> г. </w:t>
        </w:r>
        <w:r w:rsidR="007832D7" w:rsidRPr="006B43D4">
          <w:rPr>
            <w:rStyle w:val="aa"/>
            <w:rFonts w:cs="Arial"/>
            <w:b/>
            <w:bCs/>
            <w:kern w:val="28"/>
            <w:sz w:val="32"/>
            <w:szCs w:val="32"/>
          </w:rPr>
          <w:t xml:space="preserve"> № </w:t>
        </w:r>
        <w:r w:rsidR="00AF5027" w:rsidRPr="006B43D4">
          <w:rPr>
            <w:rStyle w:val="aa"/>
            <w:rFonts w:cs="Arial"/>
            <w:b/>
            <w:bCs/>
            <w:kern w:val="28"/>
            <w:sz w:val="32"/>
            <w:szCs w:val="32"/>
          </w:rPr>
          <w:t>1</w:t>
        </w:r>
        <w:r w:rsidR="00EF418A" w:rsidRPr="006B43D4">
          <w:rPr>
            <w:rStyle w:val="aa"/>
            <w:rFonts w:cs="Arial"/>
            <w:b/>
            <w:bCs/>
            <w:kern w:val="28"/>
            <w:sz w:val="32"/>
            <w:szCs w:val="32"/>
          </w:rPr>
          <w:t xml:space="preserve">458 </w:t>
        </w:r>
      </w:hyperlink>
      <w:r w:rsidR="007832D7" w:rsidRPr="00E66C25">
        <w:rPr>
          <w:rFonts w:cs="Arial"/>
          <w:b/>
          <w:bCs/>
          <w:kern w:val="28"/>
          <w:sz w:val="32"/>
          <w:szCs w:val="32"/>
        </w:rPr>
        <w:t xml:space="preserve"> </w:t>
      </w:r>
      <w:r w:rsidR="00FD01E3" w:rsidRPr="00E66C25">
        <w:rPr>
          <w:rFonts w:cs="Arial"/>
          <w:b/>
          <w:bCs/>
          <w:kern w:val="28"/>
          <w:sz w:val="32"/>
          <w:szCs w:val="32"/>
        </w:rPr>
        <w:t>«</w:t>
      </w:r>
      <w:r w:rsidR="00AF5027" w:rsidRPr="00E66C25">
        <w:rPr>
          <w:rFonts w:cs="Arial"/>
          <w:b/>
          <w:bCs/>
          <w:kern w:val="28"/>
          <w:sz w:val="32"/>
          <w:szCs w:val="32"/>
        </w:rPr>
        <w:t>Об утверждении муниципальной программы «Развитие рынка труда в Людиновском районе на 2014-2020 годы</w:t>
      </w:r>
      <w:r w:rsidR="00AD4E1E" w:rsidRPr="00E66C25">
        <w:rPr>
          <w:rFonts w:cs="Arial"/>
          <w:b/>
          <w:bCs/>
          <w:kern w:val="28"/>
          <w:sz w:val="32"/>
          <w:szCs w:val="32"/>
        </w:rPr>
        <w:t>»</w:t>
      </w:r>
      <w:r w:rsidR="007832D7" w:rsidRPr="00E66C25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85755C" w:rsidRPr="003B2866" w:rsidRDefault="0085755C" w:rsidP="00590BA2"/>
    <w:p w:rsidR="00896BAF" w:rsidRPr="00E66C25" w:rsidRDefault="00896BAF" w:rsidP="00E66C25">
      <w:pPr>
        <w:pStyle w:val="ConsPlusNormal"/>
        <w:ind w:firstLine="567"/>
        <w:jc w:val="both"/>
        <w:outlineLvl w:val="0"/>
        <w:rPr>
          <w:sz w:val="24"/>
          <w:szCs w:val="24"/>
        </w:rPr>
      </w:pPr>
      <w:r w:rsidRPr="00E66C25">
        <w:rPr>
          <w:sz w:val="24"/>
          <w:szCs w:val="24"/>
        </w:rPr>
        <w:t>В соответствии со статьями 7, 43  Федерального закона от 06 октября 2003 года №</w:t>
      </w:r>
      <w:r w:rsidR="00B7406C">
        <w:rPr>
          <w:sz w:val="24"/>
          <w:szCs w:val="24"/>
        </w:rPr>
        <w:t xml:space="preserve"> </w:t>
      </w:r>
      <w:hyperlink r:id="rId8" w:tooltip="от 06.10.2003 N 131-ФЗ &quot;Об общих принципах организации местного самоуправления в Российской Федерации&quot; " w:history="1">
        <w:r w:rsidRPr="006B43D4">
          <w:rPr>
            <w:rStyle w:val="aa"/>
            <w:sz w:val="24"/>
            <w:szCs w:val="24"/>
          </w:rPr>
          <w:t>131-ФЗ</w:t>
        </w:r>
      </w:hyperlink>
      <w:r w:rsidRPr="00E66C25">
        <w:rPr>
          <w:sz w:val="24"/>
          <w:szCs w:val="24"/>
        </w:rPr>
        <w:t xml:space="preserve"> "</w:t>
      </w:r>
      <w:hyperlink r:id="rId9" w:tooltip="Об общих принципах организации местного самоуправления в Российской" w:history="1">
        <w:r w:rsidRPr="006B43D4">
          <w:rPr>
            <w:rStyle w:val="aa"/>
            <w:sz w:val="24"/>
            <w:szCs w:val="24"/>
          </w:rPr>
          <w:t>Об общих принципах организации местного самоуправления в Российской</w:t>
        </w:r>
      </w:hyperlink>
      <w:r w:rsidRPr="00E66C25">
        <w:rPr>
          <w:sz w:val="24"/>
          <w:szCs w:val="24"/>
        </w:rPr>
        <w:t xml:space="preserve"> Федерации", статьей 44 </w:t>
      </w:r>
      <w:hyperlink r:id="rId10" w:tooltip="Устава муниципального района " w:history="1">
        <w:r w:rsidRPr="006B43D4">
          <w:rPr>
            <w:rStyle w:val="aa"/>
            <w:sz w:val="24"/>
            <w:szCs w:val="24"/>
          </w:rPr>
          <w:t>Устава муниципального района «Город Людиново и Людиновский район»</w:t>
        </w:r>
      </w:hyperlink>
      <w:r w:rsidRPr="00E66C25">
        <w:rPr>
          <w:sz w:val="24"/>
          <w:szCs w:val="24"/>
        </w:rPr>
        <w:t xml:space="preserve"> администрация муниципального района "Город Людиново и Людиновский район"</w:t>
      </w:r>
    </w:p>
    <w:p w:rsidR="00185407" w:rsidRPr="00E66C25" w:rsidRDefault="00185407" w:rsidP="00E66C25">
      <w:pPr>
        <w:rPr>
          <w:rFonts w:cs="Arial"/>
        </w:rPr>
      </w:pPr>
      <w:r w:rsidRPr="00E66C25">
        <w:rPr>
          <w:rFonts w:cs="Arial"/>
        </w:rPr>
        <w:t>ПОСТАНОВЛЯЕТ:</w:t>
      </w:r>
    </w:p>
    <w:p w:rsidR="001D0231" w:rsidRPr="00E66C25" w:rsidRDefault="001D0231" w:rsidP="00E66C25">
      <w:pPr>
        <w:rPr>
          <w:rFonts w:cs="Arial"/>
        </w:rPr>
      </w:pPr>
      <w:r w:rsidRPr="00E66C25">
        <w:rPr>
          <w:rFonts w:cs="Arial"/>
        </w:rPr>
        <w:t xml:space="preserve">1. Внести в постановление администрации </w:t>
      </w:r>
      <w:r w:rsidR="00E93926" w:rsidRPr="00E66C25">
        <w:rPr>
          <w:rFonts w:cs="Arial"/>
        </w:rPr>
        <w:t xml:space="preserve">муниципального района </w:t>
      </w:r>
      <w:r w:rsidRPr="00E66C25">
        <w:rPr>
          <w:rFonts w:cs="Arial"/>
        </w:rPr>
        <w:t xml:space="preserve">от </w:t>
      </w:r>
      <w:r w:rsidR="00EF418A" w:rsidRPr="00E66C25">
        <w:rPr>
          <w:rFonts w:cs="Arial"/>
        </w:rPr>
        <w:t xml:space="preserve">08.08.2017 г.  </w:t>
      </w:r>
      <w:hyperlink r:id="rId11" w:tgtFrame="ChangingDocument" w:history="1">
        <w:r w:rsidR="00EF418A" w:rsidRPr="006B43D4">
          <w:rPr>
            <w:rStyle w:val="aa"/>
            <w:rFonts w:cs="Arial"/>
          </w:rPr>
          <w:t>№ 1458</w:t>
        </w:r>
        <w:r w:rsidR="00EF418A" w:rsidRPr="006B43D4">
          <w:rPr>
            <w:rStyle w:val="aa"/>
            <w:rFonts w:cs="Arial"/>
            <w:b/>
          </w:rPr>
          <w:t xml:space="preserve">  </w:t>
        </w:r>
      </w:hyperlink>
      <w:r w:rsidR="00AF5027" w:rsidRPr="00E66C25">
        <w:rPr>
          <w:rFonts w:cs="Arial"/>
        </w:rPr>
        <w:t xml:space="preserve"> «Об утверждении муниципальной программы «Развитие рынка труда в Людиновском районе на 2014-2020 годы»</w:t>
      </w:r>
      <w:r w:rsidR="00AF5027" w:rsidRPr="00E66C25">
        <w:rPr>
          <w:rFonts w:cs="Arial"/>
          <w:b/>
        </w:rPr>
        <w:t xml:space="preserve"> </w:t>
      </w:r>
      <w:r w:rsidR="00E93926" w:rsidRPr="00E66C25">
        <w:rPr>
          <w:rFonts w:cs="Arial"/>
        </w:rPr>
        <w:t xml:space="preserve"> следующие изменения:</w:t>
      </w:r>
    </w:p>
    <w:p w:rsidR="0083116A" w:rsidRPr="00E66C25" w:rsidRDefault="00A25EDA" w:rsidP="00E66C25">
      <w:pPr>
        <w:rPr>
          <w:rFonts w:cs="Arial"/>
        </w:rPr>
      </w:pPr>
      <w:r w:rsidRPr="00E66C25">
        <w:rPr>
          <w:rFonts w:cs="Arial"/>
        </w:rPr>
        <w:t>1.1.</w:t>
      </w:r>
      <w:r w:rsidR="0083116A" w:rsidRPr="00E66C25">
        <w:rPr>
          <w:rFonts w:cs="Arial"/>
        </w:rPr>
        <w:t xml:space="preserve">В программу </w:t>
      </w:r>
      <w:r w:rsidR="0083116A" w:rsidRPr="00E66C25">
        <w:rPr>
          <w:rFonts w:cs="Arial"/>
          <w:b/>
        </w:rPr>
        <w:t>«</w:t>
      </w:r>
      <w:r w:rsidR="0083116A" w:rsidRPr="00E66C25">
        <w:rPr>
          <w:rFonts w:cs="Arial"/>
        </w:rPr>
        <w:t xml:space="preserve">Развитие рынка труда в Людиновском районе на 2014-2020 годы» </w:t>
      </w:r>
      <w:r w:rsidR="001B6318" w:rsidRPr="00E66C25">
        <w:rPr>
          <w:rFonts w:cs="Arial"/>
        </w:rPr>
        <w:t xml:space="preserve">п.8 паспорта  программы изложить в новой редакции, </w:t>
      </w:r>
      <w:r w:rsidR="00FC1C6B" w:rsidRPr="00E66C25">
        <w:rPr>
          <w:rFonts w:cs="Arial"/>
        </w:rPr>
        <w:t>раздел 7 программы изложить в новой редакции</w:t>
      </w:r>
      <w:r w:rsidR="00115C71" w:rsidRPr="00E66C25">
        <w:rPr>
          <w:rFonts w:cs="Arial"/>
        </w:rPr>
        <w:t xml:space="preserve"> (Приложение №</w:t>
      </w:r>
      <w:r w:rsidR="006B43D4">
        <w:rPr>
          <w:rFonts w:cs="Arial"/>
        </w:rPr>
        <w:t xml:space="preserve"> </w:t>
      </w:r>
      <w:r w:rsidR="00115C71" w:rsidRPr="00E66C25">
        <w:rPr>
          <w:rFonts w:cs="Arial"/>
        </w:rPr>
        <w:t>1)</w:t>
      </w:r>
      <w:r w:rsidR="00FC1C6B" w:rsidRPr="00E66C25">
        <w:rPr>
          <w:rFonts w:cs="Arial"/>
        </w:rPr>
        <w:t>;</w:t>
      </w:r>
    </w:p>
    <w:p w:rsidR="00FC1C6B" w:rsidRPr="00E66C25" w:rsidRDefault="00F04259" w:rsidP="00E66C25">
      <w:pPr>
        <w:rPr>
          <w:rFonts w:cs="Arial"/>
        </w:rPr>
      </w:pPr>
      <w:r w:rsidRPr="00E66C25">
        <w:rPr>
          <w:rFonts w:cs="Arial"/>
        </w:rPr>
        <w:t>1.</w:t>
      </w:r>
      <w:r w:rsidR="00A25EDA" w:rsidRPr="00E66C25">
        <w:rPr>
          <w:rFonts w:cs="Arial"/>
        </w:rPr>
        <w:t>2</w:t>
      </w:r>
      <w:r w:rsidRPr="00E66C25">
        <w:rPr>
          <w:rFonts w:cs="Arial"/>
        </w:rPr>
        <w:t>.</w:t>
      </w:r>
      <w:r w:rsidR="00AF5027" w:rsidRPr="00E66C25">
        <w:rPr>
          <w:rFonts w:cs="Arial"/>
        </w:rPr>
        <w:t xml:space="preserve">В </w:t>
      </w:r>
      <w:r w:rsidR="00B43B22" w:rsidRPr="00E66C25">
        <w:rPr>
          <w:rFonts w:cs="Arial"/>
        </w:rPr>
        <w:t xml:space="preserve">подпрограмму «Организация общественных работ для безработных граждан в муниципальном районе «Город Людиново и Людиновский район»  </w:t>
      </w:r>
      <w:r w:rsidR="00AF5027" w:rsidRPr="00E66C25">
        <w:rPr>
          <w:rFonts w:cs="Arial"/>
        </w:rPr>
        <w:t>п.</w:t>
      </w:r>
      <w:r w:rsidR="00B43B22" w:rsidRPr="00E66C25">
        <w:rPr>
          <w:rFonts w:cs="Arial"/>
        </w:rPr>
        <w:t>8</w:t>
      </w:r>
      <w:r w:rsidR="00AF01AE" w:rsidRPr="00E66C25">
        <w:rPr>
          <w:rFonts w:cs="Arial"/>
        </w:rPr>
        <w:t xml:space="preserve"> </w:t>
      </w:r>
      <w:r w:rsidR="00FC1C6B" w:rsidRPr="00E66C25">
        <w:rPr>
          <w:rFonts w:cs="Arial"/>
        </w:rPr>
        <w:t>паспорта подпрограммы, раздел 5 изложить в новой редакции</w:t>
      </w:r>
      <w:r w:rsidR="007449B2" w:rsidRPr="00E66C25">
        <w:rPr>
          <w:rFonts w:cs="Arial"/>
        </w:rPr>
        <w:t xml:space="preserve"> (Приложение №</w:t>
      </w:r>
      <w:r w:rsidR="006B43D4">
        <w:rPr>
          <w:rFonts w:cs="Arial"/>
        </w:rPr>
        <w:t xml:space="preserve"> </w:t>
      </w:r>
      <w:r w:rsidR="007449B2" w:rsidRPr="00E66C25">
        <w:rPr>
          <w:rFonts w:cs="Arial"/>
        </w:rPr>
        <w:t>2)</w:t>
      </w:r>
      <w:r w:rsidR="00FC1C6B" w:rsidRPr="00E66C25">
        <w:rPr>
          <w:rFonts w:cs="Arial"/>
        </w:rPr>
        <w:t>;</w:t>
      </w:r>
    </w:p>
    <w:p w:rsidR="00B77886" w:rsidRPr="00E66C25" w:rsidRDefault="00496B22" w:rsidP="00E66C25">
      <w:pPr>
        <w:rPr>
          <w:rFonts w:cs="Arial"/>
        </w:rPr>
      </w:pPr>
      <w:r w:rsidRPr="00E66C25">
        <w:rPr>
          <w:rFonts w:cs="Arial"/>
        </w:rPr>
        <w:t>1</w:t>
      </w:r>
      <w:r w:rsidR="00B43B22" w:rsidRPr="00E66C25">
        <w:rPr>
          <w:rFonts w:cs="Arial"/>
        </w:rPr>
        <w:t>.</w:t>
      </w:r>
      <w:r w:rsidR="00A25EDA" w:rsidRPr="00E66C25">
        <w:rPr>
          <w:rFonts w:cs="Arial"/>
        </w:rPr>
        <w:t>3.</w:t>
      </w:r>
      <w:r w:rsidR="00B43B22" w:rsidRPr="00E66C25">
        <w:rPr>
          <w:rFonts w:cs="Arial"/>
        </w:rPr>
        <w:t xml:space="preserve">В подпрограмму «Организация </w:t>
      </w:r>
      <w:r w:rsidR="007449B2" w:rsidRPr="00E66C25">
        <w:rPr>
          <w:rFonts w:cs="Arial"/>
        </w:rPr>
        <w:t xml:space="preserve">временного трудоустройства несовершеннолетних </w:t>
      </w:r>
      <w:r w:rsidR="00B43B22" w:rsidRPr="00E66C25">
        <w:rPr>
          <w:rFonts w:cs="Arial"/>
        </w:rPr>
        <w:t xml:space="preserve"> граждан в возрасте от 14 до 18 лет в свободное от учебы время в муниципальном районе «Город Людиново и Людиновский район»</w:t>
      </w:r>
      <w:r w:rsidR="00AF5027" w:rsidRPr="00E66C25">
        <w:rPr>
          <w:rFonts w:cs="Arial"/>
        </w:rPr>
        <w:t xml:space="preserve"> </w:t>
      </w:r>
      <w:r w:rsidR="00B43B22" w:rsidRPr="00E66C25">
        <w:rPr>
          <w:rFonts w:cs="Arial"/>
        </w:rPr>
        <w:t>п. 8</w:t>
      </w:r>
      <w:r w:rsidR="00AF01AE" w:rsidRPr="00E66C25">
        <w:rPr>
          <w:rFonts w:cs="Arial"/>
        </w:rPr>
        <w:t xml:space="preserve"> паспорта подпрограммы и раздел </w:t>
      </w:r>
      <w:r w:rsidR="00FC1C6B" w:rsidRPr="00E66C25">
        <w:rPr>
          <w:rFonts w:cs="Arial"/>
        </w:rPr>
        <w:t>5</w:t>
      </w:r>
      <w:r w:rsidR="00AF01AE" w:rsidRPr="00E66C25">
        <w:rPr>
          <w:rFonts w:cs="Arial"/>
        </w:rPr>
        <w:t xml:space="preserve"> подпрог</w:t>
      </w:r>
      <w:r w:rsidR="00FC1C6B" w:rsidRPr="00E66C25">
        <w:rPr>
          <w:rFonts w:cs="Arial"/>
        </w:rPr>
        <w:t>раммы изложить в новой редакции</w:t>
      </w:r>
      <w:r w:rsidR="00AF5027" w:rsidRPr="00E66C25">
        <w:rPr>
          <w:rFonts w:cs="Arial"/>
        </w:rPr>
        <w:t xml:space="preserve"> </w:t>
      </w:r>
      <w:r w:rsidRPr="00E66C25">
        <w:rPr>
          <w:rFonts w:cs="Arial"/>
        </w:rPr>
        <w:t xml:space="preserve">(Приложение </w:t>
      </w:r>
      <w:r w:rsidR="00CF35BD" w:rsidRPr="00E66C25">
        <w:rPr>
          <w:rFonts w:cs="Arial"/>
        </w:rPr>
        <w:t>№</w:t>
      </w:r>
      <w:r w:rsidR="006B43D4">
        <w:rPr>
          <w:rFonts w:cs="Arial"/>
        </w:rPr>
        <w:t xml:space="preserve"> </w:t>
      </w:r>
      <w:r w:rsidR="00CF35BD" w:rsidRPr="00E66C25">
        <w:rPr>
          <w:rFonts w:cs="Arial"/>
        </w:rPr>
        <w:t>3</w:t>
      </w:r>
      <w:r w:rsidRPr="00E66C25">
        <w:rPr>
          <w:rFonts w:cs="Arial"/>
        </w:rPr>
        <w:t>).</w:t>
      </w:r>
    </w:p>
    <w:p w:rsidR="00FC1C6B" w:rsidRPr="00E66C25" w:rsidRDefault="00A25EDA" w:rsidP="00E66C25">
      <w:pPr>
        <w:rPr>
          <w:rFonts w:cs="Arial"/>
        </w:rPr>
      </w:pPr>
      <w:r w:rsidRPr="00E66C25">
        <w:rPr>
          <w:rFonts w:cs="Arial"/>
        </w:rPr>
        <w:t>1.4.</w:t>
      </w:r>
      <w:r w:rsidR="00FC1C6B" w:rsidRPr="00E66C25">
        <w:rPr>
          <w:rFonts w:cs="Arial"/>
        </w:rPr>
        <w:t xml:space="preserve"> Приложение №</w:t>
      </w:r>
      <w:r w:rsidR="0084182C">
        <w:rPr>
          <w:rFonts w:cs="Arial"/>
        </w:rPr>
        <w:t xml:space="preserve"> </w:t>
      </w:r>
      <w:r w:rsidR="00FC1C6B" w:rsidRPr="00E66C25">
        <w:rPr>
          <w:rFonts w:cs="Arial"/>
        </w:rPr>
        <w:t>1 к подпрограмме «Организация общественных работ для безработных граждан в муниципальном районе «Город Людиново и Людиновский район» п. 7 изложить в новой редакции</w:t>
      </w:r>
      <w:r w:rsidR="00DC6BD7" w:rsidRPr="00E66C25">
        <w:rPr>
          <w:rFonts w:cs="Arial"/>
        </w:rPr>
        <w:t xml:space="preserve"> (Приложение №</w:t>
      </w:r>
      <w:r w:rsidR="006B43D4">
        <w:rPr>
          <w:rFonts w:cs="Arial"/>
        </w:rPr>
        <w:t xml:space="preserve"> </w:t>
      </w:r>
      <w:r w:rsidR="00DC6BD7" w:rsidRPr="00E66C25">
        <w:rPr>
          <w:rFonts w:cs="Arial"/>
        </w:rPr>
        <w:t>4)</w:t>
      </w:r>
      <w:r w:rsidR="00FC1C6B" w:rsidRPr="00E66C25">
        <w:rPr>
          <w:rFonts w:cs="Arial"/>
        </w:rPr>
        <w:t>;</w:t>
      </w:r>
    </w:p>
    <w:p w:rsidR="00FC1C6B" w:rsidRPr="00E66C25" w:rsidRDefault="00A25EDA" w:rsidP="00E66C25">
      <w:pPr>
        <w:rPr>
          <w:rFonts w:cs="Arial"/>
        </w:rPr>
      </w:pPr>
      <w:r w:rsidRPr="00E66C25">
        <w:rPr>
          <w:rFonts w:cs="Arial"/>
        </w:rPr>
        <w:t>1.5.</w:t>
      </w:r>
      <w:r w:rsidR="00FC1C6B" w:rsidRPr="00E66C25">
        <w:rPr>
          <w:rFonts w:cs="Arial"/>
        </w:rPr>
        <w:t>Приложение №</w:t>
      </w:r>
      <w:r w:rsidR="0084182C">
        <w:rPr>
          <w:rFonts w:cs="Arial"/>
        </w:rPr>
        <w:t xml:space="preserve"> </w:t>
      </w:r>
      <w:r w:rsidR="00FC1C6B" w:rsidRPr="00E66C25">
        <w:rPr>
          <w:rFonts w:cs="Arial"/>
        </w:rPr>
        <w:t>2 план мероприятий по организации временного трудоустройства несовершеннолетних граждан в возрасте от 14 до 18 лет в свободное от учебы время в Людиновском районе на 2014-2020 годы  изложить в новой редакции</w:t>
      </w:r>
      <w:r w:rsidR="00DC6BD7" w:rsidRPr="00E66C25">
        <w:rPr>
          <w:rFonts w:cs="Arial"/>
        </w:rPr>
        <w:t xml:space="preserve"> (Приложение №</w:t>
      </w:r>
      <w:r w:rsidR="006B43D4">
        <w:rPr>
          <w:rFonts w:cs="Arial"/>
        </w:rPr>
        <w:t xml:space="preserve"> </w:t>
      </w:r>
      <w:r w:rsidR="00DC6BD7" w:rsidRPr="00E66C25">
        <w:rPr>
          <w:rFonts w:cs="Arial"/>
        </w:rPr>
        <w:t>5)</w:t>
      </w:r>
      <w:r w:rsidR="00FC1C6B" w:rsidRPr="00E66C25">
        <w:rPr>
          <w:rFonts w:cs="Arial"/>
        </w:rPr>
        <w:t>.</w:t>
      </w:r>
    </w:p>
    <w:p w:rsidR="00CB3674" w:rsidRPr="00E66C25" w:rsidRDefault="00A25EDA" w:rsidP="00E66C25">
      <w:pPr>
        <w:rPr>
          <w:rFonts w:cs="Arial"/>
        </w:rPr>
      </w:pPr>
      <w:r w:rsidRPr="00E66C25">
        <w:rPr>
          <w:rFonts w:cs="Arial"/>
        </w:rPr>
        <w:t>2</w:t>
      </w:r>
      <w:r w:rsidR="008F78A9" w:rsidRPr="00E66C25">
        <w:rPr>
          <w:rFonts w:cs="Arial"/>
        </w:rPr>
        <w:t>.</w:t>
      </w:r>
      <w:r w:rsidR="00E93926" w:rsidRPr="00E66C25">
        <w:rPr>
          <w:rFonts w:cs="Arial"/>
        </w:rPr>
        <w:t xml:space="preserve"> </w:t>
      </w:r>
      <w:r w:rsidR="00E36F8B" w:rsidRPr="00E66C25">
        <w:rPr>
          <w:rFonts w:cs="Arial"/>
        </w:rPr>
        <w:t xml:space="preserve">Настоящее постановление администрации </w:t>
      </w:r>
      <w:r w:rsidR="00E76AFD" w:rsidRPr="00E66C25">
        <w:rPr>
          <w:rFonts w:cs="Arial"/>
        </w:rPr>
        <w:t xml:space="preserve">муниципального района </w:t>
      </w:r>
      <w:r w:rsidR="00E36F8B" w:rsidRPr="00E66C25">
        <w:rPr>
          <w:rFonts w:cs="Arial"/>
        </w:rPr>
        <w:t xml:space="preserve">вступает в силу с момента </w:t>
      </w:r>
      <w:r w:rsidR="00241712" w:rsidRPr="00E66C25">
        <w:rPr>
          <w:rFonts w:cs="Arial"/>
        </w:rPr>
        <w:t>официального опубликования</w:t>
      </w:r>
      <w:r w:rsidR="00E36F8B" w:rsidRPr="00E66C25">
        <w:rPr>
          <w:rFonts w:cs="Arial"/>
        </w:rPr>
        <w:t>.</w:t>
      </w:r>
    </w:p>
    <w:p w:rsidR="0085755C" w:rsidRPr="00E66C25" w:rsidRDefault="00A25EDA" w:rsidP="00E66C25">
      <w:pPr>
        <w:rPr>
          <w:rFonts w:cs="Arial"/>
        </w:rPr>
      </w:pPr>
      <w:r w:rsidRPr="00E66C25">
        <w:rPr>
          <w:rFonts w:cs="Arial"/>
        </w:rPr>
        <w:t>3</w:t>
      </w:r>
      <w:r w:rsidR="008F78A9" w:rsidRPr="00E66C25">
        <w:rPr>
          <w:rFonts w:cs="Arial"/>
        </w:rPr>
        <w:t>.</w:t>
      </w:r>
      <w:r w:rsidR="00E93926" w:rsidRPr="00E66C25">
        <w:rPr>
          <w:rFonts w:cs="Arial"/>
        </w:rPr>
        <w:t xml:space="preserve">  </w:t>
      </w:r>
      <w:proofErr w:type="gramStart"/>
      <w:r w:rsidR="00CB3674" w:rsidRPr="00E66C25">
        <w:rPr>
          <w:rFonts w:cs="Arial"/>
        </w:rPr>
        <w:t>Контроль за</w:t>
      </w:r>
      <w:proofErr w:type="gramEnd"/>
      <w:r w:rsidR="00CB3674" w:rsidRPr="00E66C25">
        <w:rPr>
          <w:rFonts w:cs="Arial"/>
        </w:rPr>
        <w:t xml:space="preserve"> исполнением настоящего постановления </w:t>
      </w:r>
      <w:r w:rsidR="00241712" w:rsidRPr="00E66C25">
        <w:rPr>
          <w:rFonts w:cs="Arial"/>
        </w:rPr>
        <w:t>возложить на заместителя главы администрации О.В. Игнатову</w:t>
      </w:r>
      <w:r w:rsidR="002851D2" w:rsidRPr="00E66C25">
        <w:rPr>
          <w:rFonts w:cs="Arial"/>
        </w:rPr>
        <w:t>.</w:t>
      </w:r>
    </w:p>
    <w:p w:rsidR="007969CE" w:rsidRDefault="007969CE" w:rsidP="00E36F8B">
      <w:pPr>
        <w:tabs>
          <w:tab w:val="left" w:pos="720"/>
        </w:tabs>
      </w:pPr>
    </w:p>
    <w:p w:rsidR="00E36F8B" w:rsidRDefault="00B77886" w:rsidP="00E66C25">
      <w:pPr>
        <w:tabs>
          <w:tab w:val="left" w:pos="720"/>
        </w:tabs>
        <w:ind w:firstLine="0"/>
      </w:pPr>
      <w:r>
        <w:t>Г</w:t>
      </w:r>
      <w:r w:rsidR="00534EDA">
        <w:t>лав</w:t>
      </w:r>
      <w:r>
        <w:t>а</w:t>
      </w:r>
      <w:r w:rsidR="00E36F8B">
        <w:t xml:space="preserve"> администрации</w:t>
      </w:r>
    </w:p>
    <w:p w:rsidR="00E66C25" w:rsidRDefault="00E36F8B" w:rsidP="00E66C25">
      <w:pPr>
        <w:tabs>
          <w:tab w:val="left" w:pos="720"/>
          <w:tab w:val="left" w:pos="6240"/>
        </w:tabs>
        <w:ind w:firstLine="0"/>
        <w:sectPr w:rsidR="00E66C25" w:rsidSect="00E66C25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  <w:r>
        <w:t xml:space="preserve">муниципального района                         </w:t>
      </w:r>
      <w:r w:rsidR="00534EDA">
        <w:t xml:space="preserve">    </w:t>
      </w:r>
      <w:r w:rsidR="00D9559E">
        <w:t xml:space="preserve">  </w:t>
      </w:r>
      <w:r w:rsidR="00B77886">
        <w:t>Д.М. Аганичев</w:t>
      </w:r>
    </w:p>
    <w:p w:rsidR="0083116A" w:rsidRPr="00E66C25" w:rsidRDefault="0083116A" w:rsidP="00E66C2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66C25">
        <w:rPr>
          <w:rFonts w:cs="Arial"/>
          <w:b/>
          <w:bCs/>
          <w:kern w:val="28"/>
          <w:sz w:val="32"/>
          <w:szCs w:val="32"/>
        </w:rPr>
        <w:lastRenderedPageBreak/>
        <w:t>Приложение №1</w:t>
      </w:r>
    </w:p>
    <w:p w:rsidR="0083116A" w:rsidRPr="00E66C25" w:rsidRDefault="0083116A" w:rsidP="00E66C2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66C25">
        <w:rPr>
          <w:rFonts w:cs="Arial"/>
          <w:b/>
          <w:bCs/>
          <w:kern w:val="28"/>
          <w:sz w:val="32"/>
          <w:szCs w:val="32"/>
        </w:rPr>
        <w:t>к Постановлению</w:t>
      </w:r>
    </w:p>
    <w:p w:rsidR="0083116A" w:rsidRPr="00E66C25" w:rsidRDefault="0083116A" w:rsidP="00E66C2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66C25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</w:t>
      </w:r>
    </w:p>
    <w:p w:rsidR="0083116A" w:rsidRPr="00E66C25" w:rsidRDefault="0083116A" w:rsidP="00E66C2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66C25">
        <w:rPr>
          <w:rFonts w:cs="Arial"/>
          <w:b/>
          <w:bCs/>
          <w:kern w:val="28"/>
          <w:sz w:val="32"/>
          <w:szCs w:val="32"/>
        </w:rPr>
        <w:t xml:space="preserve">администрации муниципального района </w:t>
      </w:r>
    </w:p>
    <w:p w:rsidR="00651048" w:rsidRPr="00E66C25" w:rsidRDefault="00651048" w:rsidP="00E66C2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66C25">
        <w:rPr>
          <w:rFonts w:cs="Arial"/>
          <w:b/>
          <w:bCs/>
          <w:kern w:val="28"/>
          <w:sz w:val="32"/>
          <w:szCs w:val="32"/>
        </w:rPr>
        <w:t xml:space="preserve">от 08.08.2017 г.  № 1458  «Об утверждении </w:t>
      </w:r>
    </w:p>
    <w:p w:rsidR="00651048" w:rsidRPr="00E66C25" w:rsidRDefault="00651048" w:rsidP="00E66C2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66C25">
        <w:rPr>
          <w:rFonts w:cs="Arial"/>
          <w:b/>
          <w:bCs/>
          <w:kern w:val="28"/>
          <w:sz w:val="32"/>
          <w:szCs w:val="32"/>
        </w:rPr>
        <w:t xml:space="preserve">муниципальной программы «Развитие рынка </w:t>
      </w:r>
    </w:p>
    <w:p w:rsidR="0083116A" w:rsidRPr="00E66C25" w:rsidRDefault="00651048" w:rsidP="00E66C2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66C25">
        <w:rPr>
          <w:rFonts w:cs="Arial"/>
          <w:b/>
          <w:bCs/>
          <w:kern w:val="28"/>
          <w:sz w:val="32"/>
          <w:szCs w:val="32"/>
        </w:rPr>
        <w:t xml:space="preserve">труда в Людиновском районе на 2014-2020 годы» </w:t>
      </w:r>
    </w:p>
    <w:p w:rsidR="0083116A" w:rsidRPr="00E66C25" w:rsidRDefault="0083116A" w:rsidP="00E66C2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66C25">
        <w:rPr>
          <w:rFonts w:cs="Arial"/>
          <w:b/>
          <w:bCs/>
          <w:kern w:val="28"/>
          <w:sz w:val="32"/>
          <w:szCs w:val="32"/>
        </w:rPr>
        <w:t>от</w:t>
      </w:r>
      <w:r w:rsidR="003D6320" w:rsidRPr="00E66C25">
        <w:rPr>
          <w:rFonts w:cs="Arial"/>
          <w:b/>
          <w:bCs/>
          <w:kern w:val="28"/>
          <w:sz w:val="32"/>
          <w:szCs w:val="32"/>
        </w:rPr>
        <w:t xml:space="preserve"> 16.02.2018 № 217</w:t>
      </w:r>
    </w:p>
    <w:p w:rsidR="0083116A" w:rsidRPr="0083116A" w:rsidRDefault="0083116A" w:rsidP="0083116A">
      <w:pPr>
        <w:rPr>
          <w:sz w:val="20"/>
          <w:szCs w:val="20"/>
        </w:rPr>
      </w:pPr>
    </w:p>
    <w:p w:rsidR="001B6318" w:rsidRDefault="001B6318" w:rsidP="0083116A">
      <w:pPr>
        <w:rPr>
          <w:sz w:val="20"/>
          <w:szCs w:val="20"/>
        </w:rPr>
      </w:pPr>
      <w:r>
        <w:t xml:space="preserve">п. 8 паспорта  программы </w:t>
      </w:r>
      <w:r>
        <w:rPr>
          <w:b/>
        </w:rPr>
        <w:t>«</w:t>
      </w:r>
      <w:r w:rsidRPr="0083116A">
        <w:t>Развитие рынка труда в Людиновском районе на 2014-2020 годы»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1417"/>
        <w:gridCol w:w="1418"/>
        <w:gridCol w:w="1276"/>
        <w:gridCol w:w="1134"/>
        <w:gridCol w:w="1134"/>
        <w:gridCol w:w="1275"/>
        <w:gridCol w:w="1276"/>
        <w:gridCol w:w="1276"/>
      </w:tblGrid>
      <w:tr w:rsidR="001B6318" w:rsidRPr="00146A8C" w:rsidTr="00E66C25">
        <w:trPr>
          <w:trHeight w:val="41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Pr="00146A8C" w:rsidRDefault="001B6318" w:rsidP="00E66C25">
            <w:pPr>
              <w:pStyle w:val="Table0"/>
            </w:pPr>
            <w:r w:rsidRPr="00146A8C"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Pr="00146A8C" w:rsidRDefault="001B6318" w:rsidP="00E66C25">
            <w:pPr>
              <w:pStyle w:val="Table0"/>
            </w:pPr>
            <w:r w:rsidRPr="00146A8C">
              <w:t>Всего, тыс. руб.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318" w:rsidRPr="00146A8C" w:rsidRDefault="001B6318" w:rsidP="00E66C25">
            <w:pPr>
              <w:pStyle w:val="Table0"/>
            </w:pPr>
            <w:r w:rsidRPr="00146A8C">
              <w:t>Объем финансирования (тыс. руб.)</w:t>
            </w:r>
          </w:p>
        </w:tc>
      </w:tr>
      <w:tr w:rsidR="00E66C25" w:rsidRPr="00146A8C" w:rsidTr="00E66C25">
        <w:trPr>
          <w:trHeight w:val="144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Pr="00146A8C" w:rsidRDefault="001B6318" w:rsidP="00E66C25">
            <w:pPr>
              <w:pStyle w:val="Table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Pr="00146A8C" w:rsidRDefault="001B6318" w:rsidP="00E66C25">
            <w:pPr>
              <w:pStyle w:val="Table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Pr="00146A8C" w:rsidRDefault="001B6318" w:rsidP="0084182C">
            <w:pPr>
              <w:pStyle w:val="Table0"/>
            </w:pPr>
            <w:r w:rsidRPr="00146A8C">
              <w:t>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Pr="00146A8C" w:rsidRDefault="001B6318" w:rsidP="0084182C">
            <w:pPr>
              <w:pStyle w:val="Table0"/>
            </w:pPr>
            <w:r w:rsidRPr="00146A8C">
              <w:t>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Pr="00146A8C" w:rsidRDefault="001B6318" w:rsidP="0084182C">
            <w:pPr>
              <w:pStyle w:val="Table0"/>
            </w:pPr>
            <w:r w:rsidRPr="00146A8C"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Pr="00146A8C" w:rsidRDefault="001B6318" w:rsidP="0084182C">
            <w:pPr>
              <w:pStyle w:val="Table"/>
              <w:jc w:val="center"/>
            </w:pPr>
            <w:r w:rsidRPr="00146A8C">
              <w:t>2017г.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Pr="00146A8C" w:rsidRDefault="001B6318" w:rsidP="0084182C">
            <w:pPr>
              <w:pStyle w:val="Table"/>
              <w:jc w:val="center"/>
            </w:pPr>
            <w:r w:rsidRPr="00146A8C"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Pr="00146A8C" w:rsidRDefault="001B6318" w:rsidP="0084182C">
            <w:pPr>
              <w:pStyle w:val="Table"/>
              <w:jc w:val="center"/>
            </w:pPr>
            <w:r w:rsidRPr="00146A8C"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Pr="00146A8C" w:rsidRDefault="001B6318" w:rsidP="0084182C">
            <w:pPr>
              <w:pStyle w:val="Table"/>
              <w:jc w:val="center"/>
            </w:pPr>
            <w:r w:rsidRPr="00146A8C">
              <w:t>2020г.</w:t>
            </w:r>
          </w:p>
        </w:tc>
      </w:tr>
      <w:tr w:rsidR="00E66C25" w:rsidRPr="00146A8C" w:rsidTr="00E66C25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Pr="00146A8C" w:rsidRDefault="001B6318" w:rsidP="00E66C25">
            <w:pPr>
              <w:pStyle w:val="Table"/>
            </w:pPr>
            <w:r w:rsidRPr="00146A8C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Pr="00146A8C" w:rsidRDefault="001B6318" w:rsidP="0084182C">
            <w:pPr>
              <w:pStyle w:val="Table"/>
              <w:jc w:val="center"/>
            </w:pPr>
            <w:r>
              <w:t>4807,1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Pr="00146A8C" w:rsidRDefault="001B6318" w:rsidP="0084182C">
            <w:pPr>
              <w:pStyle w:val="Table"/>
              <w:jc w:val="center"/>
            </w:pPr>
            <w:r>
              <w:t>781,5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Pr="00146A8C" w:rsidRDefault="001B6318" w:rsidP="0084182C">
            <w:pPr>
              <w:pStyle w:val="Table"/>
              <w:jc w:val="center"/>
            </w:pPr>
            <w:r>
              <w:t>868,4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Pr="00146A8C" w:rsidRDefault="001B6318" w:rsidP="0084182C">
            <w:pPr>
              <w:pStyle w:val="Table"/>
              <w:jc w:val="center"/>
            </w:pPr>
            <w:r>
              <w:t>754,8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Pr="00146A8C" w:rsidRDefault="001B6318" w:rsidP="0084182C">
            <w:pPr>
              <w:pStyle w:val="Table"/>
              <w:jc w:val="center"/>
            </w:pPr>
            <w:r>
              <w:t>422,4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Pr="00146A8C" w:rsidRDefault="001B6318" w:rsidP="0084182C">
            <w:pPr>
              <w:pStyle w:val="Table"/>
              <w:jc w:val="center"/>
            </w:pPr>
            <w:r>
              <w:t>660,0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Pr="00146A8C" w:rsidRDefault="001B6318" w:rsidP="0084182C">
            <w:pPr>
              <w:pStyle w:val="Table"/>
              <w:jc w:val="center"/>
            </w:pPr>
            <w:r>
              <w:t>660,0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Pr="00146A8C" w:rsidRDefault="001B6318" w:rsidP="0084182C">
            <w:pPr>
              <w:pStyle w:val="Table"/>
              <w:jc w:val="center"/>
            </w:pPr>
            <w:r>
              <w:t>660,0</w:t>
            </w:r>
          </w:p>
        </w:tc>
      </w:tr>
      <w:tr w:rsidR="00E66C25" w:rsidRPr="00146A8C" w:rsidTr="00E66C25">
        <w:trPr>
          <w:trHeight w:val="9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318" w:rsidRPr="00146A8C" w:rsidRDefault="001B6318" w:rsidP="00E66C25">
            <w:pPr>
              <w:pStyle w:val="Table"/>
            </w:pPr>
            <w:r w:rsidRPr="00146A8C">
              <w:t xml:space="preserve">Бюджет муниципального района  «Город Людиново и </w:t>
            </w:r>
          </w:p>
          <w:p w:rsidR="001B6318" w:rsidRPr="00146A8C" w:rsidRDefault="001B6318" w:rsidP="00E66C25">
            <w:pPr>
              <w:pStyle w:val="Table"/>
            </w:pPr>
            <w:r w:rsidRPr="00146A8C">
              <w:t xml:space="preserve">Людиновский район»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Pr="00146A8C" w:rsidRDefault="001B6318" w:rsidP="0084182C">
            <w:pPr>
              <w:pStyle w:val="Table"/>
              <w:jc w:val="center"/>
            </w:pPr>
            <w:r>
              <w:t>4</w:t>
            </w:r>
            <w:r w:rsidR="00630673">
              <w:t>364</w:t>
            </w:r>
            <w: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Pr="00146A8C" w:rsidRDefault="001B6318" w:rsidP="0084182C">
            <w:pPr>
              <w:pStyle w:val="Table"/>
              <w:jc w:val="center"/>
            </w:pPr>
            <w:r>
              <w:t>597,6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Pr="00146A8C" w:rsidRDefault="001B6318" w:rsidP="0084182C">
            <w:pPr>
              <w:pStyle w:val="Table"/>
              <w:jc w:val="center"/>
            </w:pPr>
            <w:r>
              <w:t>594,4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Pr="00146A8C" w:rsidRDefault="001B6318" w:rsidP="0084182C">
            <w:pPr>
              <w:pStyle w:val="Table"/>
              <w:jc w:val="center"/>
            </w:pPr>
            <w:r>
              <w:t>502,6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Pr="00146A8C" w:rsidRDefault="001B6318" w:rsidP="0084182C">
            <w:pPr>
              <w:pStyle w:val="Table"/>
              <w:jc w:val="center"/>
            </w:pPr>
            <w:r>
              <w:t>630,0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Pr="00146A8C" w:rsidRDefault="001B6318" w:rsidP="0084182C">
            <w:pPr>
              <w:pStyle w:val="Table"/>
              <w:jc w:val="center"/>
            </w:pPr>
            <w:r>
              <w:t>680,0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Pr="00146A8C" w:rsidRDefault="001B6318" w:rsidP="0084182C">
            <w:pPr>
              <w:pStyle w:val="Table"/>
              <w:jc w:val="center"/>
            </w:pPr>
            <w:r>
              <w:t>680,0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Pr="00146A8C" w:rsidRDefault="001B6318" w:rsidP="0084182C">
            <w:pPr>
              <w:pStyle w:val="Table"/>
              <w:jc w:val="center"/>
            </w:pPr>
            <w:r>
              <w:t>680,0</w:t>
            </w:r>
          </w:p>
        </w:tc>
      </w:tr>
      <w:tr w:rsidR="00E66C25" w:rsidRPr="00146A8C" w:rsidTr="00E66C25">
        <w:trPr>
          <w:trHeight w:val="4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Pr="00146A8C" w:rsidRDefault="001B6318" w:rsidP="00E66C25">
            <w:pPr>
              <w:pStyle w:val="Table"/>
            </w:pPr>
            <w:r w:rsidRPr="00146A8C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Pr="00146A8C" w:rsidRDefault="00630673" w:rsidP="0084182C">
            <w:pPr>
              <w:pStyle w:val="Table"/>
              <w:jc w:val="center"/>
            </w:pPr>
            <w:r>
              <w:t>9171,7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Pr="00146A8C" w:rsidRDefault="001B6318" w:rsidP="0084182C">
            <w:pPr>
              <w:pStyle w:val="Table"/>
              <w:jc w:val="center"/>
            </w:pPr>
            <w:r>
              <w:t>1379,1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Pr="00146A8C" w:rsidRDefault="001B6318" w:rsidP="0084182C">
            <w:pPr>
              <w:pStyle w:val="Table"/>
              <w:jc w:val="center"/>
            </w:pPr>
            <w:r>
              <w:t>1462,8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Pr="00146A8C" w:rsidRDefault="001B6318" w:rsidP="0084182C">
            <w:pPr>
              <w:pStyle w:val="Table"/>
              <w:jc w:val="center"/>
            </w:pPr>
            <w:r>
              <w:t>1257,4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Pr="00146A8C" w:rsidRDefault="001B6318" w:rsidP="0084182C">
            <w:pPr>
              <w:pStyle w:val="Table"/>
              <w:jc w:val="center"/>
            </w:pPr>
            <w:r>
              <w:t>1052,4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Pr="00146A8C" w:rsidRDefault="001B6318" w:rsidP="0084182C">
            <w:pPr>
              <w:pStyle w:val="Table"/>
              <w:jc w:val="center"/>
            </w:pPr>
            <w:r>
              <w:t>1340,0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Pr="00146A8C" w:rsidRDefault="001B6318" w:rsidP="0084182C">
            <w:pPr>
              <w:pStyle w:val="Table"/>
              <w:jc w:val="center"/>
            </w:pPr>
            <w:r>
              <w:t>1340,0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8" w:rsidRPr="00146A8C" w:rsidRDefault="001B6318" w:rsidP="0084182C">
            <w:pPr>
              <w:pStyle w:val="Table"/>
              <w:jc w:val="center"/>
            </w:pPr>
            <w:r>
              <w:t>1340,0</w:t>
            </w:r>
          </w:p>
        </w:tc>
      </w:tr>
    </w:tbl>
    <w:p w:rsidR="001B6318" w:rsidRDefault="001B6318" w:rsidP="0083116A">
      <w:pPr>
        <w:rPr>
          <w:sz w:val="20"/>
          <w:szCs w:val="20"/>
        </w:rPr>
      </w:pPr>
    </w:p>
    <w:p w:rsidR="00115C71" w:rsidRDefault="00115C71" w:rsidP="0083116A">
      <w:pPr>
        <w:rPr>
          <w:sz w:val="20"/>
          <w:szCs w:val="20"/>
        </w:rPr>
      </w:pPr>
      <w:r>
        <w:t xml:space="preserve">раздел 7 программы </w:t>
      </w:r>
      <w:r>
        <w:rPr>
          <w:b/>
        </w:rPr>
        <w:t>«</w:t>
      </w:r>
      <w:r w:rsidRPr="0083116A">
        <w:t>Развитие рынка труда в Людиновском районе на 2014-2020 годы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1417"/>
        <w:gridCol w:w="1418"/>
        <w:gridCol w:w="1276"/>
        <w:gridCol w:w="1134"/>
        <w:gridCol w:w="1134"/>
        <w:gridCol w:w="1275"/>
        <w:gridCol w:w="1276"/>
        <w:gridCol w:w="1276"/>
      </w:tblGrid>
      <w:tr w:rsidR="00115C71" w:rsidRPr="00FC5B7E" w:rsidTr="0084182C">
        <w:trPr>
          <w:trHeight w:val="463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C71" w:rsidRPr="00FC5B7E" w:rsidRDefault="00115C71" w:rsidP="00E66C25">
            <w:pPr>
              <w:pStyle w:val="Table0"/>
            </w:pPr>
            <w:r w:rsidRPr="00FC5B7E"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E66C25">
            <w:pPr>
              <w:pStyle w:val="Table0"/>
            </w:pPr>
            <w:r w:rsidRPr="00FC5B7E">
              <w:t>Всего, тыс. руб.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71" w:rsidRPr="00FC5B7E" w:rsidRDefault="00115C71" w:rsidP="00E66C25">
            <w:pPr>
              <w:pStyle w:val="Table0"/>
            </w:pPr>
            <w:r w:rsidRPr="00FC5B7E">
              <w:t>Объем финансирования (тыс. руб.)</w:t>
            </w:r>
          </w:p>
        </w:tc>
      </w:tr>
      <w:tr w:rsidR="00115C71" w:rsidRPr="00FC5B7E" w:rsidTr="0084182C">
        <w:trPr>
          <w:trHeight w:val="264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E66C25">
            <w:pPr>
              <w:pStyle w:val="Table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E66C25">
            <w:pPr>
              <w:pStyle w:val="Table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0"/>
            </w:pPr>
            <w:r w:rsidRPr="00FC5B7E">
              <w:t>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0"/>
            </w:pPr>
            <w:r w:rsidRPr="00FC5B7E"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0"/>
            </w:pPr>
            <w:r w:rsidRPr="00FC5B7E"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 w:rsidRPr="00FC5B7E">
              <w:t>2017г.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 w:rsidRPr="00FC5B7E"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 w:rsidRPr="00FC5B7E">
              <w:t>2019 г.</w:t>
            </w:r>
          </w:p>
        </w:tc>
        <w:tc>
          <w:tcPr>
            <w:tcW w:w="1276" w:type="dxa"/>
            <w:shd w:val="clear" w:color="auto" w:fill="auto"/>
          </w:tcPr>
          <w:p w:rsidR="00115C71" w:rsidRPr="00FC5B7E" w:rsidRDefault="00115C71" w:rsidP="0084182C">
            <w:pPr>
              <w:pStyle w:val="Table"/>
              <w:jc w:val="center"/>
            </w:pPr>
            <w:r w:rsidRPr="00FC5B7E">
              <w:t>2020г.</w:t>
            </w:r>
          </w:p>
        </w:tc>
      </w:tr>
      <w:tr w:rsidR="00115C71" w:rsidRPr="00FC5B7E" w:rsidTr="0084182C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E66C25">
            <w:pPr>
              <w:pStyle w:val="Table"/>
            </w:pPr>
            <w:r w:rsidRPr="00FC5B7E"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>
              <w:t>4807,1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>
              <w:t>781,5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>
              <w:t>868,4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>
              <w:t>754,8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>
              <w:t>422,4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>
              <w:t>660,0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>
              <w:t>660,0</w:t>
            </w:r>
          </w:p>
        </w:tc>
        <w:tc>
          <w:tcPr>
            <w:tcW w:w="1276" w:type="dxa"/>
            <w:shd w:val="clear" w:color="auto" w:fill="auto"/>
          </w:tcPr>
          <w:p w:rsidR="00115C71" w:rsidRPr="00FC5B7E" w:rsidRDefault="00115C71" w:rsidP="0084182C">
            <w:pPr>
              <w:pStyle w:val="Table"/>
              <w:jc w:val="center"/>
            </w:pPr>
            <w:r>
              <w:t>660,0</w:t>
            </w:r>
          </w:p>
        </w:tc>
      </w:tr>
      <w:tr w:rsidR="00115C71" w:rsidRPr="00FC5B7E" w:rsidTr="0084182C">
        <w:trPr>
          <w:trHeight w:val="9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E66C25">
            <w:pPr>
              <w:pStyle w:val="Table"/>
            </w:pPr>
            <w:r w:rsidRPr="00FC5B7E">
              <w:t xml:space="preserve">Бюджет муниципального района  «Город </w:t>
            </w:r>
          </w:p>
          <w:p w:rsidR="00115C71" w:rsidRPr="00FC5B7E" w:rsidRDefault="00115C71" w:rsidP="00E66C25">
            <w:pPr>
              <w:pStyle w:val="Table"/>
            </w:pPr>
            <w:r w:rsidRPr="00FC5B7E">
              <w:t xml:space="preserve">Людиново и </w:t>
            </w:r>
          </w:p>
          <w:p w:rsidR="00115C71" w:rsidRPr="00FC5B7E" w:rsidRDefault="00115C71" w:rsidP="00E66C25">
            <w:pPr>
              <w:pStyle w:val="Table"/>
            </w:pPr>
            <w:r w:rsidRPr="00FC5B7E">
              <w:t xml:space="preserve">Людиновский район»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>
              <w:t>4</w:t>
            </w:r>
            <w:r w:rsidR="00630673">
              <w:t>364</w:t>
            </w:r>
            <w: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>
              <w:t>597,6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>
              <w:t>594,4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>
              <w:t>502,6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>
              <w:t>630,0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>
              <w:t>6</w:t>
            </w:r>
            <w:r w:rsidR="00BE0BC2">
              <w:t>8</w:t>
            </w: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>
              <w:t>680,0</w:t>
            </w:r>
          </w:p>
        </w:tc>
        <w:tc>
          <w:tcPr>
            <w:tcW w:w="1276" w:type="dxa"/>
            <w:shd w:val="clear" w:color="auto" w:fill="auto"/>
          </w:tcPr>
          <w:p w:rsidR="00115C71" w:rsidRPr="00FC5B7E" w:rsidRDefault="00115C71" w:rsidP="0084182C">
            <w:pPr>
              <w:pStyle w:val="Table"/>
              <w:jc w:val="center"/>
            </w:pPr>
            <w:r>
              <w:t>680,0</w:t>
            </w:r>
          </w:p>
        </w:tc>
      </w:tr>
      <w:tr w:rsidR="00115C71" w:rsidRPr="00FC5B7E" w:rsidTr="0084182C">
        <w:trPr>
          <w:trHeight w:val="4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E66C25">
            <w:pPr>
              <w:pStyle w:val="Table"/>
            </w:pPr>
            <w:r w:rsidRPr="00FC5B7E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>
              <w:t>9</w:t>
            </w:r>
            <w:r w:rsidR="00630673">
              <w:t>171</w:t>
            </w:r>
            <w:r>
              <w:t>,</w:t>
            </w:r>
            <w:r w:rsidR="00630673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>
              <w:t>1379,1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>
              <w:t>1462,8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>
              <w:t>1257,4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>
              <w:t>1052,4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>
              <w:t>1</w:t>
            </w:r>
            <w:r w:rsidR="00BE0BC2">
              <w:t>340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>
              <w:t>1340,0</w:t>
            </w:r>
          </w:p>
        </w:tc>
        <w:tc>
          <w:tcPr>
            <w:tcW w:w="1276" w:type="dxa"/>
            <w:shd w:val="clear" w:color="auto" w:fill="auto"/>
          </w:tcPr>
          <w:p w:rsidR="00115C71" w:rsidRPr="00FC5B7E" w:rsidRDefault="00115C71" w:rsidP="0084182C">
            <w:pPr>
              <w:pStyle w:val="Table"/>
              <w:jc w:val="center"/>
            </w:pPr>
            <w:r>
              <w:t>1340,0</w:t>
            </w:r>
          </w:p>
        </w:tc>
      </w:tr>
      <w:tr w:rsidR="00115C71" w:rsidRPr="00FC5B7E" w:rsidTr="0084182C">
        <w:trPr>
          <w:trHeight w:val="601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71" w:rsidRPr="00FC5B7E" w:rsidRDefault="00115C71" w:rsidP="00E66C25">
            <w:pPr>
              <w:pStyle w:val="Table"/>
            </w:pPr>
            <w:r w:rsidRPr="00FC5B7E">
              <w:lastRenderedPageBreak/>
              <w:t>Подпрограмма  «Организация общественных работ для безработных граждан в муниципальном районе «Город Людиново и Людиновский район на 2014-2020 годы»</w:t>
            </w:r>
          </w:p>
        </w:tc>
      </w:tr>
      <w:tr w:rsidR="00115C71" w:rsidRPr="00FC5B7E" w:rsidTr="0084182C">
        <w:trPr>
          <w:trHeight w:val="4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E66C25">
            <w:pPr>
              <w:pStyle w:val="Table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>
              <w:t>32</w:t>
            </w:r>
            <w:r w:rsidR="00630673">
              <w:t>03</w:t>
            </w:r>
            <w: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 w:rsidRPr="00FC5B7E">
              <w:t>520</w:t>
            </w:r>
            <w: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 w:rsidRPr="00FC5B7E">
              <w:t>541</w:t>
            </w:r>
            <w:r>
              <w:t>,</w:t>
            </w:r>
            <w:r w:rsidRPr="00FC5B7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 w:rsidRPr="00FC5B7E">
              <w:t>529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 w:rsidRPr="00FC5B7E">
              <w:t>4</w:t>
            </w:r>
            <w:r w:rsidR="007449B2">
              <w:t>02</w:t>
            </w:r>
            <w:r>
              <w:t>,</w:t>
            </w:r>
            <w:r w:rsidRPr="00FC5B7E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EB49AE" w:rsidP="0084182C">
            <w:pPr>
              <w:pStyle w:val="Table"/>
              <w:jc w:val="center"/>
            </w:pPr>
            <w:r>
              <w:t>37</w:t>
            </w:r>
            <w:r w:rsidR="00115C71" w:rsidRPr="00FC5B7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>
              <w:t>420,</w:t>
            </w:r>
            <w:r w:rsidRPr="00FC5B7E">
              <w:t>0</w:t>
            </w:r>
          </w:p>
        </w:tc>
        <w:tc>
          <w:tcPr>
            <w:tcW w:w="1276" w:type="dxa"/>
            <w:shd w:val="clear" w:color="auto" w:fill="auto"/>
          </w:tcPr>
          <w:p w:rsidR="00115C71" w:rsidRPr="00FC5B7E" w:rsidRDefault="00115C71" w:rsidP="0084182C">
            <w:pPr>
              <w:pStyle w:val="Table"/>
              <w:jc w:val="center"/>
            </w:pPr>
            <w:r>
              <w:t>42</w:t>
            </w:r>
            <w:r w:rsidRPr="00FC5B7E">
              <w:t>0</w:t>
            </w:r>
            <w:r>
              <w:t>,</w:t>
            </w:r>
            <w:r w:rsidRPr="00FC5B7E">
              <w:t>0</w:t>
            </w:r>
          </w:p>
        </w:tc>
      </w:tr>
      <w:tr w:rsidR="00115C71" w:rsidRPr="00FC5B7E" w:rsidTr="0084182C">
        <w:trPr>
          <w:trHeight w:val="5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E66C25">
            <w:pPr>
              <w:pStyle w:val="Table"/>
            </w:pPr>
            <w:r w:rsidRPr="00FC5B7E"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>
              <w:t>2465,4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 w:rsidRPr="00FC5B7E">
              <w:t>384</w:t>
            </w:r>
            <w:r>
              <w:t>,</w:t>
            </w:r>
            <w:r w:rsidRPr="00FC5B7E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 w:rsidRPr="00FC5B7E">
              <w:t>447</w:t>
            </w:r>
            <w:r>
              <w:t>,</w:t>
            </w:r>
            <w:r w:rsidRPr="00FC5B7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 w:rsidRPr="00FC5B7E">
              <w:t>504</w:t>
            </w:r>
            <w: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 w:rsidRPr="00FC5B7E">
              <w:t>319</w:t>
            </w:r>
            <w:r>
              <w:t>,</w:t>
            </w:r>
            <w:r w:rsidRPr="00FC5B7E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 w:rsidRPr="00FC5B7E"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 w:rsidRPr="00FC5B7E">
              <w:t>270,0</w:t>
            </w:r>
          </w:p>
        </w:tc>
        <w:tc>
          <w:tcPr>
            <w:tcW w:w="1276" w:type="dxa"/>
            <w:shd w:val="clear" w:color="auto" w:fill="auto"/>
          </w:tcPr>
          <w:p w:rsidR="00115C71" w:rsidRPr="00FC5B7E" w:rsidRDefault="00115C71" w:rsidP="0084182C">
            <w:pPr>
              <w:pStyle w:val="Table"/>
              <w:jc w:val="center"/>
            </w:pPr>
            <w:r w:rsidRPr="00FC5B7E">
              <w:t>270,0</w:t>
            </w:r>
          </w:p>
        </w:tc>
      </w:tr>
      <w:tr w:rsidR="00115C71" w:rsidRPr="00FC5B7E" w:rsidTr="0084182C">
        <w:trPr>
          <w:trHeight w:val="8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E66C25">
            <w:pPr>
              <w:pStyle w:val="Table"/>
            </w:pPr>
            <w:r w:rsidRPr="00FC5B7E">
              <w:t>Бюджет муниципального района «Город Людиново и Людиновский район»</w:t>
            </w:r>
            <w:r w:rsidRPr="00FC5B7E"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630673" w:rsidP="0084182C">
            <w:pPr>
              <w:pStyle w:val="Table"/>
              <w:jc w:val="center"/>
            </w:pPr>
            <w:r>
              <w:t>737</w:t>
            </w:r>
            <w:r w:rsidR="00115C71"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>
              <w:t>135,</w:t>
            </w:r>
            <w:r w:rsidRPr="00FC5B7E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 w:rsidRPr="00FC5B7E">
              <w:t>94</w:t>
            </w:r>
            <w:r>
              <w:t>,</w:t>
            </w:r>
            <w:r w:rsidRPr="00FC5B7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 w:rsidRPr="00FC5B7E">
              <w:t>24</w:t>
            </w:r>
            <w:r>
              <w:t>,</w:t>
            </w:r>
            <w:r w:rsidRPr="00FC5B7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7449B2" w:rsidP="0084182C">
            <w:pPr>
              <w:pStyle w:val="Table"/>
              <w:jc w:val="center"/>
            </w:pPr>
            <w:r>
              <w:t>83</w:t>
            </w:r>
            <w:r w:rsidR="00115C71" w:rsidRPr="00FC5B7E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EB49AE" w:rsidP="0084182C">
            <w:pPr>
              <w:pStyle w:val="Table"/>
              <w:jc w:val="center"/>
            </w:pPr>
            <w:r>
              <w:t>10</w:t>
            </w:r>
            <w:r w:rsidR="00115C71" w:rsidRPr="00FC5B7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 w:rsidRPr="00FC5B7E">
              <w:t>150,0</w:t>
            </w:r>
          </w:p>
        </w:tc>
        <w:tc>
          <w:tcPr>
            <w:tcW w:w="1276" w:type="dxa"/>
            <w:shd w:val="clear" w:color="auto" w:fill="auto"/>
          </w:tcPr>
          <w:p w:rsidR="00115C71" w:rsidRPr="00FC5B7E" w:rsidRDefault="00115C71" w:rsidP="0084182C">
            <w:pPr>
              <w:pStyle w:val="Table"/>
              <w:jc w:val="center"/>
            </w:pPr>
            <w:r w:rsidRPr="00FC5B7E">
              <w:t>150,0</w:t>
            </w:r>
          </w:p>
        </w:tc>
      </w:tr>
      <w:tr w:rsidR="00115C71" w:rsidRPr="00FC5B7E" w:rsidTr="0084182C">
        <w:trPr>
          <w:trHeight w:val="838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71" w:rsidRPr="00FC5B7E" w:rsidRDefault="00115C71" w:rsidP="00E66C25">
            <w:pPr>
              <w:pStyle w:val="Table"/>
            </w:pPr>
            <w:r w:rsidRPr="00FC5B7E">
              <w:rPr>
                <w:kern w:val="32"/>
              </w:rPr>
              <w:t>Подпрограмма: «Организация временного трудоустройства несовершеннолетних граждан в возрасте от 14 до 18 лет в свободное от учебы время в муниципальном районе «Город Людиново и Людиновский район на 2014-2020 годы»</w:t>
            </w:r>
          </w:p>
        </w:tc>
      </w:tr>
      <w:tr w:rsidR="00115C71" w:rsidRPr="00FC5B7E" w:rsidTr="0084182C">
        <w:trPr>
          <w:trHeight w:val="3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E66C25">
            <w:pPr>
              <w:pStyle w:val="Table"/>
            </w:pPr>
            <w:r w:rsidRPr="00FC5B7E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>
              <w:t>5</w:t>
            </w:r>
            <w:r w:rsidR="00630673">
              <w:t>968</w:t>
            </w:r>
            <w:r>
              <w:t>,</w:t>
            </w:r>
            <w:r w:rsidR="00630673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>
              <w:t>859,0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 w:rsidRPr="00FC5B7E">
              <w:t>921</w:t>
            </w:r>
            <w:r>
              <w:t>,</w:t>
            </w:r>
            <w:r w:rsidRPr="00FC5B7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>
              <w:t>728,4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>
              <w:t>6</w:t>
            </w:r>
            <w:r w:rsidR="007449B2">
              <w:t>50</w:t>
            </w:r>
            <w: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EB49AE" w:rsidP="0084182C">
            <w:pPr>
              <w:pStyle w:val="Table"/>
              <w:jc w:val="center"/>
            </w:pPr>
            <w:r>
              <w:t>9</w:t>
            </w:r>
            <w:r w:rsidR="00115C71"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>
              <w:t>920,0</w:t>
            </w:r>
          </w:p>
        </w:tc>
        <w:tc>
          <w:tcPr>
            <w:tcW w:w="1276" w:type="dxa"/>
            <w:shd w:val="clear" w:color="auto" w:fill="auto"/>
          </w:tcPr>
          <w:p w:rsidR="00115C71" w:rsidRPr="00FC5B7E" w:rsidRDefault="00115C71" w:rsidP="0084182C">
            <w:pPr>
              <w:pStyle w:val="Table"/>
              <w:jc w:val="center"/>
            </w:pPr>
            <w:r>
              <w:t>920,0</w:t>
            </w:r>
          </w:p>
        </w:tc>
      </w:tr>
      <w:tr w:rsidR="00115C71" w:rsidRPr="00FC5B7E" w:rsidTr="0084182C">
        <w:trPr>
          <w:trHeight w:val="5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E66C25">
            <w:pPr>
              <w:pStyle w:val="Table"/>
            </w:pPr>
            <w:r w:rsidRPr="00FC5B7E"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>
              <w:t>2341,7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 w:rsidRPr="00FC5B7E">
              <w:t>396</w:t>
            </w:r>
            <w: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 w:rsidRPr="00FC5B7E">
              <w:t>421</w:t>
            </w:r>
            <w:r>
              <w:t>,</w:t>
            </w:r>
            <w:r w:rsidRPr="00FC5B7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>
              <w:t>250,4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 w:rsidRPr="00FC5B7E">
              <w:t>103</w:t>
            </w:r>
            <w: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>
              <w:t>390,0</w:t>
            </w:r>
          </w:p>
        </w:tc>
        <w:tc>
          <w:tcPr>
            <w:tcW w:w="1276" w:type="dxa"/>
            <w:shd w:val="clear" w:color="auto" w:fill="auto"/>
          </w:tcPr>
          <w:p w:rsidR="00115C71" w:rsidRPr="00FC5B7E" w:rsidRDefault="00115C71" w:rsidP="0084182C">
            <w:pPr>
              <w:pStyle w:val="Table"/>
              <w:jc w:val="center"/>
            </w:pPr>
            <w:r>
              <w:t>390,0</w:t>
            </w:r>
          </w:p>
        </w:tc>
      </w:tr>
      <w:tr w:rsidR="00115C71" w:rsidRPr="00FC5B7E" w:rsidTr="0084182C">
        <w:trPr>
          <w:trHeight w:val="8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E66C25">
            <w:pPr>
              <w:pStyle w:val="Table"/>
            </w:pPr>
            <w:r w:rsidRPr="00FC5B7E">
              <w:t xml:space="preserve">Бюджет муниципального района «Город Людиново и Людиновский район»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>
              <w:t>3</w:t>
            </w:r>
            <w:r w:rsidR="00630673">
              <w:t>627</w:t>
            </w:r>
            <w: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 w:rsidRPr="00FC5B7E">
              <w:t>462</w:t>
            </w:r>
            <w:r>
              <w:t>,</w:t>
            </w:r>
            <w:r w:rsidRPr="00FC5B7E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 w:rsidRPr="00FC5B7E">
              <w:t>499</w:t>
            </w:r>
            <w:r>
              <w:t>,</w:t>
            </w:r>
            <w:r w:rsidRPr="00FC5B7E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 w:rsidRPr="00FC5B7E">
              <w:t>478</w:t>
            </w:r>
            <w:r>
              <w:t>,</w:t>
            </w:r>
            <w:r w:rsidRPr="00FC5B7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>
              <w:t>5</w:t>
            </w:r>
            <w:r w:rsidR="007449B2">
              <w:t>47</w:t>
            </w:r>
            <w: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EB49AE" w:rsidP="0084182C">
            <w:pPr>
              <w:pStyle w:val="Table"/>
              <w:jc w:val="center"/>
            </w:pPr>
            <w:r w:rsidRPr="00EB49AE">
              <w:t>5</w:t>
            </w:r>
            <w:r w:rsidR="00CF08C9" w:rsidRPr="00EB49AE">
              <w:t>80</w:t>
            </w:r>
            <w:r w:rsidR="00115C71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>
              <w:t>530,0</w:t>
            </w:r>
          </w:p>
        </w:tc>
        <w:tc>
          <w:tcPr>
            <w:tcW w:w="1276" w:type="dxa"/>
            <w:shd w:val="clear" w:color="auto" w:fill="auto"/>
          </w:tcPr>
          <w:p w:rsidR="00115C71" w:rsidRPr="00FC5B7E" w:rsidRDefault="00115C71" w:rsidP="0084182C">
            <w:pPr>
              <w:pStyle w:val="Table"/>
              <w:jc w:val="center"/>
            </w:pPr>
            <w:r>
              <w:t>530,0</w:t>
            </w:r>
          </w:p>
          <w:p w:rsidR="00115C71" w:rsidRPr="00FC5B7E" w:rsidRDefault="00115C71" w:rsidP="0084182C">
            <w:pPr>
              <w:pStyle w:val="Table"/>
              <w:jc w:val="center"/>
            </w:pPr>
          </w:p>
        </w:tc>
      </w:tr>
    </w:tbl>
    <w:p w:rsidR="00A30474" w:rsidRDefault="00A30474" w:rsidP="0083116A">
      <w:pPr>
        <w:tabs>
          <w:tab w:val="left" w:pos="2367"/>
        </w:tabs>
        <w:rPr>
          <w:sz w:val="20"/>
          <w:szCs w:val="20"/>
        </w:rPr>
      </w:pPr>
    </w:p>
    <w:p w:rsidR="00651048" w:rsidRPr="00E66C25" w:rsidRDefault="00651048" w:rsidP="00E66C2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66C25">
        <w:rPr>
          <w:rFonts w:cs="Arial"/>
          <w:b/>
          <w:bCs/>
          <w:kern w:val="28"/>
          <w:sz w:val="32"/>
          <w:szCs w:val="32"/>
        </w:rPr>
        <w:t>Приложение №</w:t>
      </w:r>
      <w:r w:rsidR="00292082">
        <w:rPr>
          <w:rFonts w:cs="Arial"/>
          <w:b/>
          <w:bCs/>
          <w:kern w:val="28"/>
          <w:sz w:val="32"/>
          <w:szCs w:val="32"/>
        </w:rPr>
        <w:t xml:space="preserve"> </w:t>
      </w:r>
      <w:r w:rsidR="00A76746" w:rsidRPr="00E66C25">
        <w:rPr>
          <w:rFonts w:cs="Arial"/>
          <w:b/>
          <w:bCs/>
          <w:kern w:val="28"/>
          <w:sz w:val="32"/>
          <w:szCs w:val="32"/>
        </w:rPr>
        <w:t>2</w:t>
      </w:r>
    </w:p>
    <w:p w:rsidR="00651048" w:rsidRPr="00E66C25" w:rsidRDefault="00651048" w:rsidP="00E66C2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66C25">
        <w:rPr>
          <w:rFonts w:cs="Arial"/>
          <w:b/>
          <w:bCs/>
          <w:kern w:val="28"/>
          <w:sz w:val="32"/>
          <w:szCs w:val="32"/>
        </w:rPr>
        <w:t>к Постановлению</w:t>
      </w:r>
    </w:p>
    <w:p w:rsidR="00651048" w:rsidRPr="00E66C25" w:rsidRDefault="00651048" w:rsidP="00E66C2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66C25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</w:t>
      </w:r>
    </w:p>
    <w:p w:rsidR="00651048" w:rsidRPr="00E66C25" w:rsidRDefault="00651048" w:rsidP="00E66C2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66C25">
        <w:rPr>
          <w:rFonts w:cs="Arial"/>
          <w:b/>
          <w:bCs/>
          <w:kern w:val="28"/>
          <w:sz w:val="32"/>
          <w:szCs w:val="32"/>
        </w:rPr>
        <w:t xml:space="preserve">администрации муниципального района </w:t>
      </w:r>
    </w:p>
    <w:p w:rsidR="00651048" w:rsidRPr="00E66C25" w:rsidRDefault="00651048" w:rsidP="00E66C2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66C25">
        <w:rPr>
          <w:rFonts w:cs="Arial"/>
          <w:b/>
          <w:bCs/>
          <w:kern w:val="28"/>
          <w:sz w:val="32"/>
          <w:szCs w:val="32"/>
        </w:rPr>
        <w:t xml:space="preserve">от 08.08.2017 г.  № 1458  «Об утверждении </w:t>
      </w:r>
    </w:p>
    <w:p w:rsidR="00651048" w:rsidRPr="00E66C25" w:rsidRDefault="00651048" w:rsidP="00E66C2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66C25">
        <w:rPr>
          <w:rFonts w:cs="Arial"/>
          <w:b/>
          <w:bCs/>
          <w:kern w:val="28"/>
          <w:sz w:val="32"/>
          <w:szCs w:val="32"/>
        </w:rPr>
        <w:t xml:space="preserve">муниципальной программы «Развитие рынка </w:t>
      </w:r>
    </w:p>
    <w:p w:rsidR="00651048" w:rsidRPr="00E66C25" w:rsidRDefault="00651048" w:rsidP="00E66C2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66C25">
        <w:rPr>
          <w:rFonts w:cs="Arial"/>
          <w:b/>
          <w:bCs/>
          <w:kern w:val="28"/>
          <w:sz w:val="32"/>
          <w:szCs w:val="32"/>
        </w:rPr>
        <w:t xml:space="preserve">труда в Людиновском районе на 2014-2020 годы» </w:t>
      </w:r>
    </w:p>
    <w:p w:rsidR="003D6320" w:rsidRPr="00E66C25" w:rsidRDefault="003D6320" w:rsidP="00E66C2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66C25">
        <w:rPr>
          <w:rFonts w:cs="Arial"/>
          <w:b/>
          <w:bCs/>
          <w:kern w:val="28"/>
          <w:sz w:val="32"/>
          <w:szCs w:val="32"/>
        </w:rPr>
        <w:t>от 16.02.2018 № 217</w:t>
      </w:r>
    </w:p>
    <w:p w:rsidR="00A30474" w:rsidRPr="00E66C25" w:rsidRDefault="00A30474" w:rsidP="00E66C25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A30474" w:rsidRDefault="00115C71" w:rsidP="00A30474">
      <w:pPr>
        <w:rPr>
          <w:sz w:val="20"/>
          <w:szCs w:val="20"/>
        </w:rPr>
      </w:pPr>
      <w:r>
        <w:t>п. 8 паспорта подпрограммы и раздел</w:t>
      </w:r>
      <w:r>
        <w:rPr>
          <w:sz w:val="20"/>
          <w:szCs w:val="20"/>
        </w:rPr>
        <w:t xml:space="preserve"> </w:t>
      </w:r>
      <w:r>
        <w:t xml:space="preserve"> </w:t>
      </w:r>
      <w:r w:rsidR="007449B2">
        <w:t>«Организация общественных работ для безработных граждан в муниципальном районе «Город Людиново и Людиновский район»</w:t>
      </w:r>
    </w:p>
    <w:p w:rsidR="00A30474" w:rsidRPr="0083116A" w:rsidRDefault="00A30474" w:rsidP="00A30474">
      <w:pPr>
        <w:tabs>
          <w:tab w:val="left" w:pos="2367"/>
        </w:tabs>
        <w:rPr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1417"/>
        <w:gridCol w:w="1418"/>
        <w:gridCol w:w="1276"/>
        <w:gridCol w:w="1134"/>
        <w:gridCol w:w="1134"/>
        <w:gridCol w:w="1275"/>
        <w:gridCol w:w="1276"/>
        <w:gridCol w:w="1276"/>
      </w:tblGrid>
      <w:tr w:rsidR="00115C71" w:rsidRPr="00FC5B7E" w:rsidTr="00E66C25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557BFF" w:rsidRDefault="00115C71" w:rsidP="00E66C25">
            <w:pPr>
              <w:pStyle w:val="Table0"/>
            </w:pPr>
            <w:r w:rsidRPr="00557BFF"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557BFF" w:rsidRDefault="00115C71" w:rsidP="00E66C25">
            <w:pPr>
              <w:pStyle w:val="Table0"/>
            </w:pPr>
            <w:r w:rsidRPr="00557BFF">
              <w:t xml:space="preserve">Всего, </w:t>
            </w:r>
            <w:r w:rsidRPr="00557BFF">
              <w:lastRenderedPageBreak/>
              <w:t>тыс. руб.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557BFF" w:rsidRDefault="00115C71" w:rsidP="00E66C25">
            <w:pPr>
              <w:pStyle w:val="Table0"/>
            </w:pPr>
            <w:r w:rsidRPr="00557BFF">
              <w:lastRenderedPageBreak/>
              <w:t>Объем финансирования (тыс. руб.)</w:t>
            </w:r>
          </w:p>
        </w:tc>
      </w:tr>
      <w:tr w:rsidR="00115C71" w:rsidRPr="00FC5B7E" w:rsidTr="00E66C25"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557BFF" w:rsidRDefault="00115C71" w:rsidP="00E66C25">
            <w:pPr>
              <w:pStyle w:val="Table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557BFF" w:rsidRDefault="00115C71" w:rsidP="00E66C25">
            <w:pPr>
              <w:pStyle w:val="Table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557BFF" w:rsidRDefault="00115C71" w:rsidP="0084182C">
            <w:pPr>
              <w:pStyle w:val="Table0"/>
            </w:pPr>
            <w:r w:rsidRPr="00557BFF"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557BFF" w:rsidRDefault="00115C71" w:rsidP="0084182C">
            <w:pPr>
              <w:pStyle w:val="Table0"/>
            </w:pPr>
            <w:r w:rsidRPr="00557BFF"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557BFF" w:rsidRDefault="00115C71" w:rsidP="0084182C">
            <w:pPr>
              <w:pStyle w:val="Table0"/>
            </w:pPr>
            <w:r w:rsidRPr="00557BFF"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557BFF" w:rsidRDefault="00115C71" w:rsidP="0084182C">
            <w:pPr>
              <w:pStyle w:val="Table"/>
              <w:jc w:val="center"/>
            </w:pPr>
            <w:r w:rsidRPr="00557BFF"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557BFF" w:rsidRDefault="00115C71" w:rsidP="0084182C">
            <w:pPr>
              <w:pStyle w:val="Table"/>
              <w:jc w:val="center"/>
            </w:pPr>
            <w:r w:rsidRPr="00557BFF"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557BFF" w:rsidRDefault="00115C71" w:rsidP="0084182C">
            <w:pPr>
              <w:pStyle w:val="Table"/>
              <w:jc w:val="center"/>
            </w:pPr>
            <w:r w:rsidRPr="00557BFF"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557BFF" w:rsidRDefault="00115C71" w:rsidP="0084182C">
            <w:pPr>
              <w:pStyle w:val="Table"/>
              <w:jc w:val="center"/>
            </w:pPr>
            <w:r w:rsidRPr="00557BFF">
              <w:t>2020 г.</w:t>
            </w:r>
          </w:p>
        </w:tc>
      </w:tr>
      <w:tr w:rsidR="00115C71" w:rsidRPr="00FC5B7E" w:rsidTr="00E66C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557BFF" w:rsidRDefault="00115C71" w:rsidP="00E66C25">
            <w:pPr>
              <w:pStyle w:val="Table"/>
            </w:pPr>
            <w:r w:rsidRPr="00557BFF">
              <w:lastRenderedPageBreak/>
              <w:t>Всего:</w:t>
            </w:r>
          </w:p>
          <w:p w:rsidR="00115C71" w:rsidRPr="00557BFF" w:rsidRDefault="00115C71" w:rsidP="00E66C25">
            <w:pPr>
              <w:pStyle w:val="Table"/>
            </w:pPr>
            <w:r w:rsidRPr="00557BFF">
              <w:t>в т.ч. Бюджет МР</w:t>
            </w:r>
          </w:p>
          <w:p w:rsidR="00115C71" w:rsidRPr="00557BFF" w:rsidRDefault="00115C71" w:rsidP="00E66C25">
            <w:pPr>
              <w:pStyle w:val="Table"/>
            </w:pPr>
          </w:p>
          <w:p w:rsidR="00115C71" w:rsidRPr="00557BFF" w:rsidRDefault="00115C71" w:rsidP="00E66C25">
            <w:pPr>
              <w:pStyle w:val="Table"/>
            </w:pPr>
            <w:r w:rsidRPr="00557BFF">
              <w:t>областной бюджет</w:t>
            </w:r>
            <w:r w:rsidRPr="00557BFF">
              <w:tab/>
            </w:r>
            <w:r w:rsidRPr="00557BFF"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Default="00630673" w:rsidP="0084182C">
            <w:pPr>
              <w:pStyle w:val="Table"/>
              <w:jc w:val="center"/>
            </w:pPr>
            <w:r>
              <w:t>3202</w:t>
            </w:r>
            <w:r w:rsidR="00115C71" w:rsidRPr="00557BFF">
              <w:t>,0</w:t>
            </w:r>
          </w:p>
          <w:p w:rsidR="00115C71" w:rsidRDefault="00630673" w:rsidP="0084182C">
            <w:pPr>
              <w:pStyle w:val="Table"/>
              <w:jc w:val="center"/>
            </w:pPr>
            <w:r>
              <w:t>736</w:t>
            </w:r>
            <w:r w:rsidR="00115C71">
              <w:t>,6</w:t>
            </w:r>
          </w:p>
          <w:p w:rsidR="00115C71" w:rsidRDefault="00115C71" w:rsidP="0084182C">
            <w:pPr>
              <w:pStyle w:val="Table"/>
              <w:jc w:val="center"/>
            </w:pPr>
          </w:p>
          <w:p w:rsidR="00115C71" w:rsidRPr="00557BFF" w:rsidRDefault="00115C71" w:rsidP="0084182C">
            <w:pPr>
              <w:pStyle w:val="Table"/>
              <w:jc w:val="center"/>
            </w:pPr>
            <w:r>
              <w:t>2465,4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Default="00115C71" w:rsidP="0084182C">
            <w:pPr>
              <w:pStyle w:val="Table"/>
              <w:jc w:val="center"/>
            </w:pPr>
            <w:r>
              <w:t>520,1</w:t>
            </w:r>
          </w:p>
          <w:p w:rsidR="00115C71" w:rsidRDefault="00115C71" w:rsidP="0084182C">
            <w:pPr>
              <w:pStyle w:val="Table"/>
              <w:jc w:val="center"/>
            </w:pPr>
            <w:r>
              <w:t>135,4</w:t>
            </w:r>
          </w:p>
          <w:p w:rsidR="00115C71" w:rsidRDefault="00115C71" w:rsidP="0084182C">
            <w:pPr>
              <w:pStyle w:val="Table"/>
              <w:jc w:val="center"/>
            </w:pPr>
          </w:p>
          <w:p w:rsidR="00115C71" w:rsidRPr="00557BFF" w:rsidRDefault="00115C71" w:rsidP="0084182C">
            <w:pPr>
              <w:pStyle w:val="Table"/>
              <w:jc w:val="center"/>
            </w:pPr>
            <w:r>
              <w:t>384,7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Default="00115C71" w:rsidP="0084182C">
            <w:pPr>
              <w:pStyle w:val="Table"/>
              <w:jc w:val="center"/>
            </w:pPr>
            <w:r>
              <w:t>541,6</w:t>
            </w:r>
          </w:p>
          <w:p w:rsidR="00115C71" w:rsidRDefault="00115C71" w:rsidP="0084182C">
            <w:pPr>
              <w:pStyle w:val="Table"/>
              <w:jc w:val="center"/>
            </w:pPr>
            <w:r>
              <w:t>94,6</w:t>
            </w:r>
          </w:p>
          <w:p w:rsidR="00115C71" w:rsidRDefault="00115C71" w:rsidP="0084182C">
            <w:pPr>
              <w:pStyle w:val="Table"/>
              <w:jc w:val="center"/>
            </w:pPr>
          </w:p>
          <w:p w:rsidR="00115C71" w:rsidRPr="00557BFF" w:rsidRDefault="00115C71" w:rsidP="0084182C">
            <w:pPr>
              <w:pStyle w:val="Table"/>
              <w:jc w:val="center"/>
            </w:pPr>
            <w:r>
              <w:t>447,0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Default="00115C71" w:rsidP="0084182C">
            <w:pPr>
              <w:pStyle w:val="Table"/>
              <w:jc w:val="center"/>
            </w:pPr>
            <w:r>
              <w:t>529,0</w:t>
            </w:r>
          </w:p>
          <w:p w:rsidR="00115C71" w:rsidRDefault="00115C71" w:rsidP="0084182C">
            <w:pPr>
              <w:pStyle w:val="Table"/>
              <w:jc w:val="center"/>
            </w:pPr>
            <w:r>
              <w:t>24,6</w:t>
            </w:r>
          </w:p>
          <w:p w:rsidR="00115C71" w:rsidRDefault="00115C71" w:rsidP="0084182C">
            <w:pPr>
              <w:pStyle w:val="Table"/>
              <w:jc w:val="center"/>
            </w:pPr>
          </w:p>
          <w:p w:rsidR="00115C71" w:rsidRPr="00557BFF" w:rsidRDefault="00115C71" w:rsidP="0084182C">
            <w:pPr>
              <w:pStyle w:val="Table"/>
              <w:jc w:val="center"/>
            </w:pPr>
            <w:r>
              <w:t>504,4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Default="00115C71" w:rsidP="0084182C">
            <w:pPr>
              <w:pStyle w:val="Table"/>
              <w:jc w:val="center"/>
            </w:pPr>
            <w:r>
              <w:t>4</w:t>
            </w:r>
            <w:r w:rsidR="007449B2">
              <w:t>02</w:t>
            </w:r>
            <w:r>
              <w:t>,3</w:t>
            </w:r>
          </w:p>
          <w:p w:rsidR="00115C71" w:rsidRDefault="007449B2" w:rsidP="0084182C">
            <w:pPr>
              <w:pStyle w:val="Table"/>
              <w:jc w:val="center"/>
            </w:pPr>
            <w:r>
              <w:t>83</w:t>
            </w:r>
            <w:r w:rsidR="00115C71">
              <w:t>,0</w:t>
            </w:r>
          </w:p>
          <w:p w:rsidR="00115C71" w:rsidRDefault="00115C71" w:rsidP="0084182C">
            <w:pPr>
              <w:pStyle w:val="Table"/>
              <w:jc w:val="center"/>
            </w:pPr>
          </w:p>
          <w:p w:rsidR="00115C71" w:rsidRPr="00557BFF" w:rsidRDefault="007449B2" w:rsidP="0084182C">
            <w:pPr>
              <w:pStyle w:val="Table"/>
              <w:jc w:val="center"/>
            </w:pPr>
            <w:r>
              <w:t>319,3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Default="00EB49AE" w:rsidP="0084182C">
            <w:pPr>
              <w:pStyle w:val="Table"/>
              <w:jc w:val="center"/>
            </w:pPr>
            <w:r>
              <w:t>37</w:t>
            </w:r>
            <w:r w:rsidR="00115C71">
              <w:t>0,0</w:t>
            </w:r>
          </w:p>
          <w:p w:rsidR="00115C71" w:rsidRDefault="00115C71" w:rsidP="0084182C">
            <w:pPr>
              <w:pStyle w:val="Table"/>
              <w:jc w:val="center"/>
            </w:pPr>
            <w:r>
              <w:t>1</w:t>
            </w:r>
            <w:r w:rsidR="00EB49AE">
              <w:t>0</w:t>
            </w:r>
            <w:r>
              <w:t>0,0</w:t>
            </w:r>
          </w:p>
          <w:p w:rsidR="00115C71" w:rsidRDefault="00115C71" w:rsidP="0084182C">
            <w:pPr>
              <w:pStyle w:val="Table"/>
              <w:jc w:val="center"/>
            </w:pPr>
          </w:p>
          <w:p w:rsidR="00115C71" w:rsidRPr="00557BFF" w:rsidRDefault="00115C71" w:rsidP="0084182C">
            <w:pPr>
              <w:pStyle w:val="Table"/>
              <w:jc w:val="center"/>
            </w:pPr>
            <w: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Default="00115C71" w:rsidP="0084182C">
            <w:pPr>
              <w:pStyle w:val="Table"/>
              <w:jc w:val="center"/>
            </w:pPr>
            <w:r>
              <w:t>420,0</w:t>
            </w:r>
          </w:p>
          <w:p w:rsidR="00115C71" w:rsidRDefault="00115C71" w:rsidP="0084182C">
            <w:pPr>
              <w:pStyle w:val="Table"/>
              <w:jc w:val="center"/>
            </w:pPr>
            <w:r>
              <w:t>150,0</w:t>
            </w:r>
          </w:p>
          <w:p w:rsidR="00115C71" w:rsidRDefault="00115C71" w:rsidP="0084182C">
            <w:pPr>
              <w:pStyle w:val="Table"/>
              <w:jc w:val="center"/>
            </w:pPr>
          </w:p>
          <w:p w:rsidR="00115C71" w:rsidRPr="00557BFF" w:rsidRDefault="00115C71" w:rsidP="0084182C">
            <w:pPr>
              <w:pStyle w:val="Table"/>
              <w:jc w:val="center"/>
            </w:pPr>
            <w: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Default="00115C71" w:rsidP="0084182C">
            <w:pPr>
              <w:pStyle w:val="Table"/>
              <w:jc w:val="center"/>
            </w:pPr>
            <w:r>
              <w:t>420,0</w:t>
            </w:r>
          </w:p>
          <w:p w:rsidR="00115C71" w:rsidRDefault="00115C71" w:rsidP="0084182C">
            <w:pPr>
              <w:pStyle w:val="Table"/>
              <w:jc w:val="center"/>
            </w:pPr>
            <w:r>
              <w:t>150,0</w:t>
            </w:r>
          </w:p>
          <w:p w:rsidR="00115C71" w:rsidRDefault="00115C71" w:rsidP="0084182C">
            <w:pPr>
              <w:pStyle w:val="Table"/>
              <w:jc w:val="center"/>
            </w:pPr>
          </w:p>
          <w:p w:rsidR="00115C71" w:rsidRPr="00557BFF" w:rsidRDefault="00115C71" w:rsidP="0084182C">
            <w:pPr>
              <w:pStyle w:val="Table"/>
              <w:jc w:val="center"/>
            </w:pPr>
            <w:r>
              <w:t>270,0</w:t>
            </w:r>
          </w:p>
        </w:tc>
      </w:tr>
    </w:tbl>
    <w:p w:rsidR="00115C71" w:rsidRDefault="00115C71" w:rsidP="0083116A">
      <w:pPr>
        <w:tabs>
          <w:tab w:val="left" w:pos="2367"/>
        </w:tabs>
        <w:rPr>
          <w:sz w:val="20"/>
          <w:szCs w:val="20"/>
        </w:rPr>
      </w:pPr>
    </w:p>
    <w:p w:rsidR="00115C71" w:rsidRDefault="00115C71" w:rsidP="0083116A">
      <w:pPr>
        <w:tabs>
          <w:tab w:val="left" w:pos="2367"/>
        </w:tabs>
        <w:rPr>
          <w:sz w:val="20"/>
          <w:szCs w:val="20"/>
        </w:rPr>
      </w:pPr>
      <w:r>
        <w:t>раздел 5 подпрограммы и раздел</w:t>
      </w:r>
      <w:r>
        <w:rPr>
          <w:sz w:val="20"/>
          <w:szCs w:val="20"/>
        </w:rPr>
        <w:t xml:space="preserve"> </w:t>
      </w:r>
      <w:r>
        <w:t xml:space="preserve"> «</w:t>
      </w:r>
      <w:r w:rsidR="007449B2">
        <w:t>Организация общественных работ для безработных граждан в муниципальном районе «Город Людиново и Людиновский район»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1417"/>
        <w:gridCol w:w="1418"/>
        <w:gridCol w:w="1276"/>
        <w:gridCol w:w="1134"/>
        <w:gridCol w:w="1134"/>
        <w:gridCol w:w="1275"/>
        <w:gridCol w:w="1276"/>
        <w:gridCol w:w="1276"/>
      </w:tblGrid>
      <w:tr w:rsidR="00115C71" w:rsidRPr="00FC5B7E" w:rsidTr="00E66C25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E66C25">
            <w:pPr>
              <w:pStyle w:val="Table0"/>
            </w:pPr>
            <w:r w:rsidRPr="00FC5B7E"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E66C25">
            <w:pPr>
              <w:pStyle w:val="Table0"/>
            </w:pPr>
            <w:r w:rsidRPr="00FC5B7E">
              <w:t>Всего, тыс</w:t>
            </w:r>
            <w:proofErr w:type="gramStart"/>
            <w:r w:rsidRPr="00FC5B7E">
              <w:t>.р</w:t>
            </w:r>
            <w:proofErr w:type="gramEnd"/>
            <w:r w:rsidRPr="00FC5B7E">
              <w:t>уб.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E66C25">
            <w:pPr>
              <w:pStyle w:val="Table0"/>
            </w:pPr>
            <w:r w:rsidRPr="00FC5B7E">
              <w:t>Объем финансирования (тыс. руб.)</w:t>
            </w:r>
          </w:p>
        </w:tc>
      </w:tr>
      <w:tr w:rsidR="00115C71" w:rsidRPr="00FC5B7E" w:rsidTr="00E66C25"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E66C25">
            <w:pPr>
              <w:pStyle w:val="Table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E66C25">
            <w:pPr>
              <w:pStyle w:val="Table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0"/>
            </w:pPr>
            <w:r w:rsidRPr="00FC5B7E">
              <w:t>2014г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0"/>
            </w:pPr>
            <w:r w:rsidRPr="00FC5B7E">
              <w:t>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0"/>
            </w:pPr>
            <w:r w:rsidRPr="00FC5B7E">
              <w:t>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 w:rsidRPr="00FC5B7E">
              <w:t>2017г.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 w:rsidRPr="00FC5B7E">
              <w:t>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 w:rsidRPr="00FC5B7E">
              <w:t>2019г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 w:rsidRPr="00FC5B7E">
              <w:t>2020г</w:t>
            </w:r>
          </w:p>
        </w:tc>
      </w:tr>
      <w:tr w:rsidR="00115C71" w:rsidRPr="00FC5B7E" w:rsidTr="00E66C25">
        <w:trPr>
          <w:trHeight w:val="49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E66C25">
            <w:pPr>
              <w:pStyle w:val="Table"/>
            </w:pPr>
            <w:r w:rsidRPr="00FC5B7E"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>
              <w:t>2465,4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 w:rsidRPr="00FC5B7E">
              <w:t>384</w:t>
            </w:r>
            <w:r>
              <w:t>,</w:t>
            </w:r>
            <w:r w:rsidRPr="00FC5B7E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 w:rsidRPr="00FC5B7E">
              <w:t>447</w:t>
            </w:r>
            <w:r>
              <w:t>,</w:t>
            </w:r>
            <w:r w:rsidRPr="00FC5B7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 w:rsidRPr="00FC5B7E">
              <w:t>504</w:t>
            </w:r>
            <w: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 w:rsidRPr="00FC5B7E">
              <w:t>319</w:t>
            </w:r>
            <w:r>
              <w:t>,</w:t>
            </w:r>
            <w:r w:rsidRPr="00FC5B7E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 w:rsidRPr="00FC5B7E"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 w:rsidRPr="00FC5B7E"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 w:rsidRPr="00FC5B7E">
              <w:t>270,0</w:t>
            </w:r>
          </w:p>
        </w:tc>
      </w:tr>
      <w:tr w:rsidR="00115C71" w:rsidRPr="00FC5B7E" w:rsidTr="00E66C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E66C25">
            <w:pPr>
              <w:pStyle w:val="Table"/>
            </w:pPr>
            <w:r w:rsidRPr="00FC5B7E">
              <w:t>Бюджет муниципального района «Город Людиново и Людиновский район»</w:t>
            </w:r>
            <w:r w:rsidRPr="00FC5B7E"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630673" w:rsidP="0084182C">
            <w:pPr>
              <w:pStyle w:val="Table"/>
              <w:jc w:val="center"/>
            </w:pPr>
            <w:r>
              <w:t>736,6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>
              <w:t>135,</w:t>
            </w:r>
            <w:r w:rsidRPr="00FC5B7E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 w:rsidRPr="00FC5B7E">
              <w:t>94</w:t>
            </w:r>
            <w:r>
              <w:t>,</w:t>
            </w:r>
            <w:r w:rsidRPr="00FC5B7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 w:rsidRPr="00FC5B7E">
              <w:t>24</w:t>
            </w:r>
            <w:r>
              <w:t>,</w:t>
            </w:r>
            <w:r w:rsidRPr="00FC5B7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641A38" w:rsidP="0084182C">
            <w:pPr>
              <w:pStyle w:val="Table"/>
              <w:jc w:val="center"/>
            </w:pPr>
            <w:r>
              <w:t>83</w:t>
            </w:r>
            <w:r w:rsidR="00115C71" w:rsidRPr="00FC5B7E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 w:rsidRPr="00FC5B7E">
              <w:t>1</w:t>
            </w:r>
            <w:r w:rsidR="00EB49AE">
              <w:t>0</w:t>
            </w:r>
            <w:r w:rsidRPr="00FC5B7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 w:rsidRPr="00FC5B7E"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 w:rsidRPr="00FC5B7E">
              <w:t>150,0</w:t>
            </w:r>
          </w:p>
        </w:tc>
      </w:tr>
      <w:tr w:rsidR="00115C71" w:rsidRPr="00FC5B7E" w:rsidTr="00E66C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E66C25">
            <w:pPr>
              <w:pStyle w:val="Table"/>
            </w:pPr>
            <w:r w:rsidRPr="00FC5B7E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630673" w:rsidP="0084182C">
            <w:pPr>
              <w:pStyle w:val="Table"/>
              <w:jc w:val="center"/>
            </w:pPr>
            <w:r>
              <w:t>3202</w:t>
            </w:r>
            <w:r w:rsidR="00115C71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 w:rsidRPr="00FC5B7E">
              <w:t>520</w:t>
            </w:r>
            <w: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 w:rsidRPr="00FC5B7E">
              <w:t>541</w:t>
            </w:r>
            <w:r>
              <w:t>,</w:t>
            </w:r>
            <w:r w:rsidRPr="00FC5B7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 w:rsidRPr="00FC5B7E">
              <w:t>529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641A38" w:rsidP="0084182C">
            <w:pPr>
              <w:pStyle w:val="Table"/>
              <w:jc w:val="center"/>
            </w:pPr>
            <w:r>
              <w:t>402,3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EB49AE" w:rsidP="0084182C">
            <w:pPr>
              <w:pStyle w:val="Table"/>
              <w:jc w:val="center"/>
            </w:pPr>
            <w:r>
              <w:t>37</w:t>
            </w:r>
            <w:r w:rsidR="00115C71" w:rsidRPr="00FC5B7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>
              <w:t>420,</w:t>
            </w:r>
            <w:r w:rsidRPr="00FC5B7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1" w:rsidRPr="00FC5B7E" w:rsidRDefault="00115C71" w:rsidP="0084182C">
            <w:pPr>
              <w:pStyle w:val="Table"/>
              <w:jc w:val="center"/>
            </w:pPr>
            <w:r>
              <w:t>42</w:t>
            </w:r>
            <w:r w:rsidRPr="00FC5B7E">
              <w:t>0</w:t>
            </w:r>
            <w:r>
              <w:t>,</w:t>
            </w:r>
            <w:r w:rsidRPr="00FC5B7E">
              <w:t>0</w:t>
            </w:r>
          </w:p>
        </w:tc>
      </w:tr>
    </w:tbl>
    <w:p w:rsidR="00115C71" w:rsidRDefault="00115C71" w:rsidP="0083116A">
      <w:pPr>
        <w:tabs>
          <w:tab w:val="left" w:pos="2367"/>
        </w:tabs>
        <w:rPr>
          <w:sz w:val="20"/>
          <w:szCs w:val="20"/>
        </w:rPr>
      </w:pPr>
    </w:p>
    <w:p w:rsidR="00651048" w:rsidRPr="00E66C25" w:rsidRDefault="00651048" w:rsidP="00E66C2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66C25">
        <w:rPr>
          <w:rFonts w:cs="Arial"/>
          <w:b/>
          <w:bCs/>
          <w:kern w:val="28"/>
          <w:sz w:val="32"/>
          <w:szCs w:val="32"/>
        </w:rPr>
        <w:t>Приложение №</w:t>
      </w:r>
      <w:r w:rsidR="006B43D4">
        <w:rPr>
          <w:rFonts w:cs="Arial"/>
          <w:b/>
          <w:bCs/>
          <w:kern w:val="28"/>
          <w:sz w:val="32"/>
          <w:szCs w:val="32"/>
        </w:rPr>
        <w:t xml:space="preserve"> </w:t>
      </w:r>
      <w:r w:rsidR="00A76746" w:rsidRPr="00E66C25">
        <w:rPr>
          <w:rFonts w:cs="Arial"/>
          <w:b/>
          <w:bCs/>
          <w:kern w:val="28"/>
          <w:sz w:val="32"/>
          <w:szCs w:val="32"/>
        </w:rPr>
        <w:t>3</w:t>
      </w:r>
    </w:p>
    <w:p w:rsidR="00651048" w:rsidRPr="00E66C25" w:rsidRDefault="00651048" w:rsidP="00E66C2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66C25">
        <w:rPr>
          <w:rFonts w:cs="Arial"/>
          <w:b/>
          <w:bCs/>
          <w:kern w:val="28"/>
          <w:sz w:val="32"/>
          <w:szCs w:val="32"/>
        </w:rPr>
        <w:t>к Постановлению</w:t>
      </w:r>
    </w:p>
    <w:p w:rsidR="00651048" w:rsidRPr="00E66C25" w:rsidRDefault="00651048" w:rsidP="00E66C2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66C25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</w:t>
      </w:r>
    </w:p>
    <w:p w:rsidR="00651048" w:rsidRPr="00E66C25" w:rsidRDefault="00651048" w:rsidP="00E66C2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66C25">
        <w:rPr>
          <w:rFonts w:cs="Arial"/>
          <w:b/>
          <w:bCs/>
          <w:kern w:val="28"/>
          <w:sz w:val="32"/>
          <w:szCs w:val="32"/>
        </w:rPr>
        <w:t xml:space="preserve">администрации муниципального района </w:t>
      </w:r>
    </w:p>
    <w:p w:rsidR="00651048" w:rsidRPr="00E66C25" w:rsidRDefault="00651048" w:rsidP="00E66C2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66C25">
        <w:rPr>
          <w:rFonts w:cs="Arial"/>
          <w:b/>
          <w:bCs/>
          <w:kern w:val="28"/>
          <w:sz w:val="32"/>
          <w:szCs w:val="32"/>
        </w:rPr>
        <w:t xml:space="preserve">от 08.08.2017 г.  № 1458  «Об утверждении </w:t>
      </w:r>
    </w:p>
    <w:p w:rsidR="00651048" w:rsidRPr="00E66C25" w:rsidRDefault="00651048" w:rsidP="00E66C2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66C25">
        <w:rPr>
          <w:rFonts w:cs="Arial"/>
          <w:b/>
          <w:bCs/>
          <w:kern w:val="28"/>
          <w:sz w:val="32"/>
          <w:szCs w:val="32"/>
        </w:rPr>
        <w:t xml:space="preserve">муниципальной программы «Развитие рынка </w:t>
      </w:r>
    </w:p>
    <w:p w:rsidR="00651048" w:rsidRPr="00E66C25" w:rsidRDefault="00651048" w:rsidP="00E66C2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66C25">
        <w:rPr>
          <w:rFonts w:cs="Arial"/>
          <w:b/>
          <w:bCs/>
          <w:kern w:val="28"/>
          <w:sz w:val="32"/>
          <w:szCs w:val="32"/>
        </w:rPr>
        <w:t xml:space="preserve">труда в Людиновском районе на 2014-2020 годы» </w:t>
      </w:r>
    </w:p>
    <w:p w:rsidR="003D6320" w:rsidRPr="00E66C25" w:rsidRDefault="003D6320" w:rsidP="00E66C2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66C25">
        <w:rPr>
          <w:rFonts w:cs="Arial"/>
          <w:b/>
          <w:bCs/>
          <w:kern w:val="28"/>
          <w:sz w:val="32"/>
          <w:szCs w:val="32"/>
        </w:rPr>
        <w:t>от 16.02.2018 № 217</w:t>
      </w:r>
    </w:p>
    <w:p w:rsidR="00115C71" w:rsidRDefault="00115C71" w:rsidP="0083116A">
      <w:pPr>
        <w:tabs>
          <w:tab w:val="left" w:pos="2367"/>
        </w:tabs>
        <w:rPr>
          <w:sz w:val="20"/>
          <w:szCs w:val="20"/>
        </w:rPr>
      </w:pPr>
    </w:p>
    <w:p w:rsidR="00457EC1" w:rsidRDefault="00115C71" w:rsidP="0083116A">
      <w:pPr>
        <w:tabs>
          <w:tab w:val="left" w:pos="2367"/>
        </w:tabs>
      </w:pPr>
      <w:r>
        <w:t xml:space="preserve">п.8 паспорта подпрограммы </w:t>
      </w:r>
      <w:r w:rsidR="007449B2">
        <w:t>«Организация временного трудоустройства несовершеннолетних  граждан в возрасте от 14 до 18 лет в свободное от учебы время в муниципальном районе «Город Людиново и Людиновский район»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1417"/>
        <w:gridCol w:w="1418"/>
        <w:gridCol w:w="1276"/>
        <w:gridCol w:w="1134"/>
        <w:gridCol w:w="1134"/>
        <w:gridCol w:w="1275"/>
        <w:gridCol w:w="1276"/>
        <w:gridCol w:w="1276"/>
      </w:tblGrid>
      <w:tr w:rsidR="00457EC1" w:rsidRPr="00557BFF" w:rsidTr="00E66C25">
        <w:trPr>
          <w:trHeight w:val="415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C1" w:rsidRPr="00457EC1" w:rsidRDefault="00457EC1" w:rsidP="00E66C25">
            <w:pPr>
              <w:pStyle w:val="Table0"/>
            </w:pPr>
            <w:r w:rsidRPr="00457EC1"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C1" w:rsidRPr="00457EC1" w:rsidRDefault="00457EC1" w:rsidP="00E66C25">
            <w:pPr>
              <w:pStyle w:val="Table0"/>
            </w:pPr>
            <w:r w:rsidRPr="00457EC1">
              <w:t>Всего,</w:t>
            </w:r>
          </w:p>
          <w:p w:rsidR="00457EC1" w:rsidRPr="00457EC1" w:rsidRDefault="00457EC1" w:rsidP="00E66C25">
            <w:pPr>
              <w:pStyle w:val="Table0"/>
            </w:pPr>
            <w:r w:rsidRPr="00457EC1">
              <w:t>тыс. руб.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C1" w:rsidRPr="00457EC1" w:rsidRDefault="00457EC1" w:rsidP="00E66C25">
            <w:pPr>
              <w:pStyle w:val="Table0"/>
            </w:pPr>
            <w:r w:rsidRPr="00457EC1">
              <w:t>Объем финансирования (тыс. руб.)</w:t>
            </w:r>
          </w:p>
        </w:tc>
      </w:tr>
      <w:tr w:rsidR="00457EC1" w:rsidRPr="00557BFF" w:rsidTr="00E66C25"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C1" w:rsidRPr="00457EC1" w:rsidRDefault="00457EC1" w:rsidP="00E66C25">
            <w:pPr>
              <w:pStyle w:val="Table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C1" w:rsidRPr="00457EC1" w:rsidRDefault="00457EC1" w:rsidP="00E66C25">
            <w:pPr>
              <w:pStyle w:val="Table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C1" w:rsidRPr="00457EC1" w:rsidRDefault="00457EC1" w:rsidP="0084182C">
            <w:pPr>
              <w:pStyle w:val="Table0"/>
            </w:pPr>
            <w:r w:rsidRPr="00457EC1"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C1" w:rsidRPr="00457EC1" w:rsidRDefault="00457EC1" w:rsidP="0084182C">
            <w:pPr>
              <w:pStyle w:val="Table0"/>
            </w:pPr>
            <w:r w:rsidRPr="00457EC1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C1" w:rsidRPr="00457EC1" w:rsidRDefault="00457EC1" w:rsidP="0084182C">
            <w:pPr>
              <w:pStyle w:val="Table"/>
              <w:jc w:val="center"/>
            </w:pPr>
            <w:r w:rsidRPr="00457EC1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C1" w:rsidRPr="00457EC1" w:rsidRDefault="00457EC1" w:rsidP="0084182C">
            <w:pPr>
              <w:pStyle w:val="Table"/>
              <w:jc w:val="center"/>
            </w:pPr>
            <w:r w:rsidRPr="00457EC1"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C1" w:rsidRPr="00457EC1" w:rsidRDefault="00457EC1" w:rsidP="0084182C">
            <w:pPr>
              <w:pStyle w:val="Table"/>
              <w:jc w:val="center"/>
              <w:rPr>
                <w:b/>
              </w:rPr>
            </w:pPr>
            <w:r w:rsidRPr="00457EC1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C1" w:rsidRPr="00457EC1" w:rsidRDefault="00457EC1" w:rsidP="0084182C">
            <w:pPr>
              <w:pStyle w:val="Table"/>
              <w:jc w:val="center"/>
              <w:rPr>
                <w:b/>
              </w:rPr>
            </w:pPr>
            <w:r w:rsidRPr="00457EC1"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C1" w:rsidRPr="00457EC1" w:rsidRDefault="00457EC1" w:rsidP="0084182C">
            <w:pPr>
              <w:pStyle w:val="Table"/>
              <w:jc w:val="center"/>
              <w:rPr>
                <w:b/>
              </w:rPr>
            </w:pPr>
            <w:r>
              <w:t>2020</w:t>
            </w:r>
          </w:p>
        </w:tc>
      </w:tr>
      <w:tr w:rsidR="00457EC1" w:rsidRPr="00557BFF" w:rsidTr="00E66C25">
        <w:trPr>
          <w:trHeight w:val="14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C1" w:rsidRPr="00457EC1" w:rsidRDefault="00457EC1" w:rsidP="00E66C25">
            <w:pPr>
              <w:pStyle w:val="Table"/>
            </w:pPr>
            <w:r w:rsidRPr="00457EC1">
              <w:lastRenderedPageBreak/>
              <w:t>Всего:</w:t>
            </w:r>
          </w:p>
          <w:p w:rsidR="00457EC1" w:rsidRPr="00457EC1" w:rsidRDefault="00457EC1" w:rsidP="00E66C25">
            <w:pPr>
              <w:pStyle w:val="Table"/>
            </w:pPr>
            <w:r w:rsidRPr="00457EC1">
              <w:t>В т.ч. Бюджет  МР</w:t>
            </w:r>
          </w:p>
          <w:p w:rsidR="00457EC1" w:rsidRPr="00457EC1" w:rsidRDefault="00457EC1" w:rsidP="00E66C25">
            <w:pPr>
              <w:pStyle w:val="Table"/>
            </w:pPr>
          </w:p>
          <w:p w:rsidR="00457EC1" w:rsidRPr="00457EC1" w:rsidRDefault="00457EC1" w:rsidP="00E66C25">
            <w:pPr>
              <w:pStyle w:val="Table"/>
            </w:pPr>
            <w:r w:rsidRPr="00457EC1"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C1" w:rsidRPr="00457EC1" w:rsidRDefault="00457EC1" w:rsidP="00E66C25">
            <w:pPr>
              <w:pStyle w:val="Table"/>
            </w:pPr>
            <w:r w:rsidRPr="00457EC1">
              <w:t>5</w:t>
            </w:r>
            <w:r w:rsidR="00630673">
              <w:t>968,7</w:t>
            </w:r>
          </w:p>
          <w:p w:rsidR="00457EC1" w:rsidRPr="00457EC1" w:rsidRDefault="00457EC1" w:rsidP="00E66C25">
            <w:pPr>
              <w:pStyle w:val="Table"/>
            </w:pPr>
            <w:r w:rsidRPr="00457EC1">
              <w:t>3</w:t>
            </w:r>
            <w:r w:rsidR="00630673">
              <w:t>627</w:t>
            </w:r>
            <w:r w:rsidRPr="00457EC1">
              <w:t>,0</w:t>
            </w:r>
          </w:p>
          <w:p w:rsidR="00457EC1" w:rsidRPr="00457EC1" w:rsidRDefault="00457EC1" w:rsidP="00E66C25">
            <w:pPr>
              <w:pStyle w:val="Table"/>
            </w:pPr>
          </w:p>
          <w:p w:rsidR="00457EC1" w:rsidRPr="00457EC1" w:rsidRDefault="00457EC1" w:rsidP="00E66C25">
            <w:pPr>
              <w:pStyle w:val="Table"/>
            </w:pPr>
            <w:r w:rsidRPr="00457EC1">
              <w:t>2341,7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C1" w:rsidRPr="00457EC1" w:rsidRDefault="00457EC1" w:rsidP="00E66C25">
            <w:pPr>
              <w:pStyle w:val="Table"/>
            </w:pPr>
            <w:r w:rsidRPr="00457EC1">
              <w:t>859,0</w:t>
            </w:r>
          </w:p>
          <w:p w:rsidR="00457EC1" w:rsidRPr="00457EC1" w:rsidRDefault="00457EC1" w:rsidP="00E66C25">
            <w:pPr>
              <w:pStyle w:val="Table"/>
            </w:pPr>
            <w:r w:rsidRPr="00457EC1">
              <w:t>462,2</w:t>
            </w:r>
          </w:p>
          <w:p w:rsidR="00457EC1" w:rsidRPr="00457EC1" w:rsidRDefault="00457EC1" w:rsidP="00E66C25">
            <w:pPr>
              <w:pStyle w:val="Table"/>
            </w:pPr>
          </w:p>
          <w:p w:rsidR="00457EC1" w:rsidRPr="00457EC1" w:rsidRDefault="00457EC1" w:rsidP="00E66C25">
            <w:pPr>
              <w:pStyle w:val="Table"/>
            </w:pPr>
            <w:r w:rsidRPr="00457EC1">
              <w:t>396,8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C1" w:rsidRPr="00457EC1" w:rsidRDefault="00457EC1" w:rsidP="00E66C25">
            <w:pPr>
              <w:pStyle w:val="Table"/>
            </w:pPr>
            <w:r w:rsidRPr="00457EC1">
              <w:t>921,2</w:t>
            </w:r>
          </w:p>
          <w:p w:rsidR="00457EC1" w:rsidRPr="00457EC1" w:rsidRDefault="00457EC1" w:rsidP="00E66C25">
            <w:pPr>
              <w:pStyle w:val="Table"/>
            </w:pPr>
            <w:r w:rsidRPr="00457EC1">
              <w:t>499,8</w:t>
            </w:r>
          </w:p>
          <w:p w:rsidR="00457EC1" w:rsidRPr="00457EC1" w:rsidRDefault="00457EC1" w:rsidP="00E66C25">
            <w:pPr>
              <w:pStyle w:val="Table"/>
            </w:pPr>
          </w:p>
          <w:p w:rsidR="00457EC1" w:rsidRPr="00457EC1" w:rsidRDefault="00457EC1" w:rsidP="00E66C25">
            <w:pPr>
              <w:pStyle w:val="Table"/>
            </w:pPr>
            <w:r w:rsidRPr="00457EC1">
              <w:t>421,4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C1" w:rsidRPr="00457EC1" w:rsidRDefault="00457EC1" w:rsidP="00E66C25">
            <w:pPr>
              <w:pStyle w:val="Table"/>
            </w:pPr>
            <w:r w:rsidRPr="00457EC1">
              <w:t>728,4</w:t>
            </w:r>
          </w:p>
          <w:p w:rsidR="00457EC1" w:rsidRPr="00457EC1" w:rsidRDefault="00457EC1" w:rsidP="00E66C25">
            <w:pPr>
              <w:pStyle w:val="Table"/>
            </w:pPr>
            <w:r w:rsidRPr="00457EC1">
              <w:t>478,0</w:t>
            </w:r>
          </w:p>
          <w:p w:rsidR="00457EC1" w:rsidRPr="00457EC1" w:rsidRDefault="00457EC1" w:rsidP="00E66C25">
            <w:pPr>
              <w:pStyle w:val="Table"/>
            </w:pPr>
          </w:p>
          <w:p w:rsidR="00457EC1" w:rsidRPr="00457EC1" w:rsidRDefault="00457EC1" w:rsidP="00E66C25">
            <w:pPr>
              <w:pStyle w:val="Table"/>
            </w:pPr>
            <w:r w:rsidRPr="00457EC1">
              <w:t>250,4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C1" w:rsidRPr="00457EC1" w:rsidRDefault="00457EC1" w:rsidP="00E66C25">
            <w:pPr>
              <w:pStyle w:val="Table"/>
            </w:pPr>
            <w:r w:rsidRPr="00457EC1">
              <w:t>650,1</w:t>
            </w:r>
          </w:p>
          <w:p w:rsidR="00457EC1" w:rsidRPr="00457EC1" w:rsidRDefault="00457EC1" w:rsidP="00E66C25">
            <w:pPr>
              <w:pStyle w:val="Table"/>
            </w:pPr>
            <w:r w:rsidRPr="00457EC1">
              <w:t>547,0</w:t>
            </w:r>
          </w:p>
          <w:p w:rsidR="00457EC1" w:rsidRPr="00457EC1" w:rsidRDefault="00457EC1" w:rsidP="00E66C25">
            <w:pPr>
              <w:pStyle w:val="Table"/>
            </w:pPr>
          </w:p>
          <w:p w:rsidR="00457EC1" w:rsidRPr="00457EC1" w:rsidRDefault="00457EC1" w:rsidP="00E66C25">
            <w:pPr>
              <w:pStyle w:val="Table"/>
            </w:pPr>
            <w:r w:rsidRPr="00457EC1">
              <w:t>103,1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C1" w:rsidRPr="00457EC1" w:rsidRDefault="00EB49AE" w:rsidP="00E66C25">
            <w:pPr>
              <w:pStyle w:val="Table"/>
            </w:pPr>
            <w:r>
              <w:t>9</w:t>
            </w:r>
            <w:r w:rsidR="00457EC1" w:rsidRPr="00457EC1">
              <w:t>70,0</w:t>
            </w:r>
          </w:p>
          <w:p w:rsidR="00457EC1" w:rsidRPr="00457EC1" w:rsidRDefault="00EB49AE" w:rsidP="00E66C25">
            <w:pPr>
              <w:pStyle w:val="Table"/>
            </w:pPr>
            <w:r>
              <w:t>5</w:t>
            </w:r>
            <w:r w:rsidR="00457EC1" w:rsidRPr="00457EC1">
              <w:t>80,0</w:t>
            </w:r>
          </w:p>
          <w:p w:rsidR="00457EC1" w:rsidRPr="00457EC1" w:rsidRDefault="00457EC1" w:rsidP="00E66C25">
            <w:pPr>
              <w:pStyle w:val="Table"/>
            </w:pPr>
          </w:p>
          <w:p w:rsidR="00457EC1" w:rsidRPr="00457EC1" w:rsidRDefault="00457EC1" w:rsidP="00E66C25">
            <w:pPr>
              <w:pStyle w:val="Table"/>
            </w:pPr>
            <w:r w:rsidRPr="00457EC1"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C1" w:rsidRPr="00457EC1" w:rsidRDefault="00457EC1" w:rsidP="00E66C25">
            <w:pPr>
              <w:pStyle w:val="Table"/>
            </w:pPr>
            <w:r w:rsidRPr="00457EC1">
              <w:t>920,0</w:t>
            </w:r>
          </w:p>
          <w:p w:rsidR="00457EC1" w:rsidRPr="00457EC1" w:rsidRDefault="00457EC1" w:rsidP="00E66C25">
            <w:pPr>
              <w:pStyle w:val="Table"/>
            </w:pPr>
            <w:r w:rsidRPr="00457EC1">
              <w:t>530,0</w:t>
            </w:r>
          </w:p>
          <w:p w:rsidR="00457EC1" w:rsidRPr="00457EC1" w:rsidRDefault="00457EC1" w:rsidP="00E66C25">
            <w:pPr>
              <w:pStyle w:val="Table"/>
            </w:pPr>
          </w:p>
          <w:p w:rsidR="00457EC1" w:rsidRPr="00457EC1" w:rsidRDefault="00457EC1" w:rsidP="00E66C25">
            <w:pPr>
              <w:pStyle w:val="Table"/>
            </w:pPr>
            <w:r w:rsidRPr="00457EC1"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C1" w:rsidRPr="00457EC1" w:rsidRDefault="00457EC1" w:rsidP="00E66C25">
            <w:pPr>
              <w:pStyle w:val="Table"/>
            </w:pPr>
            <w:r w:rsidRPr="00457EC1">
              <w:t>920,0</w:t>
            </w:r>
          </w:p>
          <w:p w:rsidR="00457EC1" w:rsidRPr="00457EC1" w:rsidRDefault="00457EC1" w:rsidP="00E66C25">
            <w:pPr>
              <w:pStyle w:val="Table"/>
            </w:pPr>
            <w:r w:rsidRPr="00457EC1">
              <w:t>530,0</w:t>
            </w:r>
          </w:p>
          <w:p w:rsidR="00457EC1" w:rsidRPr="00457EC1" w:rsidRDefault="00457EC1" w:rsidP="00E66C25">
            <w:pPr>
              <w:pStyle w:val="Table"/>
            </w:pPr>
          </w:p>
          <w:p w:rsidR="00457EC1" w:rsidRPr="00457EC1" w:rsidRDefault="00457EC1" w:rsidP="00E66C25">
            <w:pPr>
              <w:pStyle w:val="Table"/>
            </w:pPr>
            <w:r w:rsidRPr="00457EC1">
              <w:t>390,0</w:t>
            </w:r>
          </w:p>
        </w:tc>
      </w:tr>
    </w:tbl>
    <w:p w:rsidR="00DC6BD7" w:rsidRDefault="00DC6BD7" w:rsidP="0083116A">
      <w:pPr>
        <w:tabs>
          <w:tab w:val="left" w:pos="2367"/>
        </w:tabs>
        <w:rPr>
          <w:sz w:val="20"/>
          <w:szCs w:val="20"/>
        </w:rPr>
      </w:pPr>
    </w:p>
    <w:p w:rsidR="00DC6BD7" w:rsidRDefault="00DC6BD7" w:rsidP="0083116A">
      <w:pPr>
        <w:tabs>
          <w:tab w:val="left" w:pos="2367"/>
        </w:tabs>
        <w:rPr>
          <w:sz w:val="20"/>
          <w:szCs w:val="20"/>
        </w:rPr>
      </w:pPr>
      <w:r w:rsidRPr="00DC6BD7">
        <w:t xml:space="preserve">Раздел 5 </w:t>
      </w:r>
      <w:r>
        <w:t xml:space="preserve">подпрограммы </w:t>
      </w:r>
      <w:r w:rsidR="007B76BF">
        <w:t>«Организация временного трудоустройства несовершеннолетних  граждан в возрасте от 14 до 18 лет в свободное от учебы время в муниципальном районе «Город Людиново и Людиновский район»</w:t>
      </w:r>
    </w:p>
    <w:p w:rsidR="00DC6BD7" w:rsidRPr="00FC5B7E" w:rsidRDefault="00DC6BD7" w:rsidP="00DC6BD7">
      <w:pPr>
        <w:ind w:firstLine="708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1417"/>
        <w:gridCol w:w="1418"/>
        <w:gridCol w:w="1276"/>
        <w:gridCol w:w="1134"/>
        <w:gridCol w:w="1134"/>
        <w:gridCol w:w="1275"/>
        <w:gridCol w:w="1276"/>
        <w:gridCol w:w="1276"/>
      </w:tblGrid>
      <w:tr w:rsidR="00DC6BD7" w:rsidRPr="00FC5B7E" w:rsidTr="002D3872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FC5B7E" w:rsidRDefault="00DC6BD7" w:rsidP="00E66C25">
            <w:pPr>
              <w:pStyle w:val="Table0"/>
            </w:pPr>
            <w:r w:rsidRPr="00FC5B7E"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FC5B7E" w:rsidRDefault="00DC6BD7" w:rsidP="00E66C25">
            <w:pPr>
              <w:pStyle w:val="Table0"/>
            </w:pPr>
            <w:r w:rsidRPr="00FC5B7E">
              <w:t>Всего, тыс. руб.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FC5B7E" w:rsidRDefault="00DC6BD7" w:rsidP="00E66C25">
            <w:pPr>
              <w:pStyle w:val="Table0"/>
            </w:pPr>
            <w:r w:rsidRPr="00FC5B7E">
              <w:t>Объем финансирования (тыс. руб.)</w:t>
            </w:r>
          </w:p>
        </w:tc>
      </w:tr>
      <w:tr w:rsidR="00DC6BD7" w:rsidRPr="00FC5B7E" w:rsidTr="002D3872"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FC5B7E" w:rsidRDefault="00DC6BD7" w:rsidP="00E66C25">
            <w:pPr>
              <w:pStyle w:val="Table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FC5B7E" w:rsidRDefault="00DC6BD7" w:rsidP="00E66C25">
            <w:pPr>
              <w:pStyle w:val="Table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FC5B7E" w:rsidRDefault="00DC6BD7" w:rsidP="0084182C">
            <w:pPr>
              <w:pStyle w:val="Table0"/>
            </w:pPr>
            <w:r w:rsidRPr="00FC5B7E">
              <w:t>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FC5B7E" w:rsidRDefault="00DC6BD7" w:rsidP="0084182C">
            <w:pPr>
              <w:pStyle w:val="Table0"/>
            </w:pPr>
            <w:r w:rsidRPr="00FC5B7E"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FC5B7E" w:rsidRDefault="00DC6BD7" w:rsidP="0084182C">
            <w:pPr>
              <w:pStyle w:val="Table0"/>
            </w:pPr>
            <w:r w:rsidRPr="00FC5B7E"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FC5B7E" w:rsidRDefault="00DC6BD7" w:rsidP="0084182C">
            <w:pPr>
              <w:pStyle w:val="Table"/>
              <w:jc w:val="center"/>
            </w:pPr>
            <w:r w:rsidRPr="00FC5B7E">
              <w:t>2017г.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FC5B7E" w:rsidRDefault="00DC6BD7" w:rsidP="0084182C">
            <w:pPr>
              <w:pStyle w:val="Table"/>
              <w:jc w:val="center"/>
            </w:pPr>
            <w:r w:rsidRPr="00FC5B7E"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FC5B7E" w:rsidRDefault="00DC6BD7" w:rsidP="0084182C">
            <w:pPr>
              <w:pStyle w:val="Table"/>
              <w:jc w:val="center"/>
            </w:pPr>
            <w:r w:rsidRPr="00FC5B7E"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FC5B7E" w:rsidRDefault="00DC6BD7" w:rsidP="0084182C">
            <w:pPr>
              <w:pStyle w:val="Table"/>
              <w:jc w:val="center"/>
            </w:pPr>
            <w:r w:rsidRPr="00FC5B7E">
              <w:t>2020г.</w:t>
            </w:r>
          </w:p>
        </w:tc>
      </w:tr>
      <w:tr w:rsidR="00DC6BD7" w:rsidRPr="00FC5B7E" w:rsidTr="002D3872">
        <w:trPr>
          <w:trHeight w:val="49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FC5B7E" w:rsidRDefault="00DC6BD7" w:rsidP="00E66C25">
            <w:pPr>
              <w:pStyle w:val="Table"/>
            </w:pPr>
            <w:r w:rsidRPr="00FC5B7E"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FC5B7E" w:rsidRDefault="00DC6BD7" w:rsidP="00E66C25">
            <w:pPr>
              <w:pStyle w:val="Table"/>
            </w:pPr>
            <w:r>
              <w:t>2341,7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FC5B7E" w:rsidRDefault="00DC6BD7" w:rsidP="00E66C25">
            <w:pPr>
              <w:pStyle w:val="Table"/>
            </w:pPr>
            <w:r w:rsidRPr="00FC5B7E">
              <w:t>396</w:t>
            </w:r>
            <w: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FC5B7E" w:rsidRDefault="00DC6BD7" w:rsidP="00E66C25">
            <w:pPr>
              <w:pStyle w:val="Table"/>
            </w:pPr>
            <w:r w:rsidRPr="00FC5B7E">
              <w:t>421</w:t>
            </w:r>
            <w:r>
              <w:t>,</w:t>
            </w:r>
            <w:r w:rsidRPr="00FC5B7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FC5B7E" w:rsidRDefault="00DC6BD7" w:rsidP="00E66C25">
            <w:pPr>
              <w:pStyle w:val="Table"/>
            </w:pPr>
            <w:r>
              <w:t>250,4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FC5B7E" w:rsidRDefault="00DC6BD7" w:rsidP="00E66C25">
            <w:pPr>
              <w:pStyle w:val="Table"/>
            </w:pPr>
            <w:r w:rsidRPr="00FC5B7E">
              <w:t>103</w:t>
            </w:r>
            <w: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FC5B7E" w:rsidRDefault="00DC6BD7" w:rsidP="00E66C25">
            <w:pPr>
              <w:pStyle w:val="Table"/>
            </w:pPr>
            <w: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FC5B7E" w:rsidRDefault="00DC6BD7" w:rsidP="00E66C25">
            <w:pPr>
              <w:pStyle w:val="Table"/>
            </w:pPr>
            <w: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FC5B7E" w:rsidRDefault="00DC6BD7" w:rsidP="00E66C25">
            <w:pPr>
              <w:pStyle w:val="Table"/>
            </w:pPr>
            <w:r>
              <w:t>390,0</w:t>
            </w:r>
          </w:p>
        </w:tc>
      </w:tr>
      <w:tr w:rsidR="00DC6BD7" w:rsidRPr="00FC5B7E" w:rsidTr="002D3872">
        <w:trPr>
          <w:trHeight w:val="82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FC5B7E" w:rsidRDefault="00DC6BD7" w:rsidP="00E66C25">
            <w:pPr>
              <w:pStyle w:val="Table"/>
            </w:pPr>
            <w:r w:rsidRPr="00FC5B7E">
              <w:t xml:space="preserve">Бюджет муниципального района «Город Людиново и Людиновский район»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FC5B7E" w:rsidRDefault="00DC6BD7" w:rsidP="00E66C25">
            <w:pPr>
              <w:pStyle w:val="Table"/>
            </w:pPr>
            <w:r>
              <w:t>3</w:t>
            </w:r>
            <w:r w:rsidR="00630673">
              <w:t>627</w:t>
            </w:r>
            <w: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FC5B7E" w:rsidRDefault="00DC6BD7" w:rsidP="00E66C25">
            <w:pPr>
              <w:pStyle w:val="Table"/>
            </w:pPr>
            <w:r w:rsidRPr="00FC5B7E">
              <w:t>462</w:t>
            </w:r>
            <w:r>
              <w:t>,</w:t>
            </w:r>
            <w:r w:rsidRPr="00FC5B7E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FC5B7E" w:rsidRDefault="00DC6BD7" w:rsidP="00E66C25">
            <w:pPr>
              <w:pStyle w:val="Table"/>
            </w:pPr>
            <w:r w:rsidRPr="00FC5B7E">
              <w:t>499</w:t>
            </w:r>
            <w:r>
              <w:t>,</w:t>
            </w:r>
            <w:r w:rsidRPr="00FC5B7E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FC5B7E" w:rsidRDefault="00DC6BD7" w:rsidP="00E66C25">
            <w:pPr>
              <w:pStyle w:val="Table"/>
            </w:pPr>
            <w:r w:rsidRPr="00FC5B7E">
              <w:t>478</w:t>
            </w:r>
            <w:r>
              <w:t>,</w:t>
            </w:r>
            <w:r w:rsidRPr="00FC5B7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FC5B7E" w:rsidRDefault="00DC6BD7" w:rsidP="00E66C25">
            <w:pPr>
              <w:pStyle w:val="Table"/>
            </w:pPr>
            <w:r>
              <w:t>5</w:t>
            </w:r>
            <w:r w:rsidR="00641A38">
              <w:t>47</w:t>
            </w:r>
            <w: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FC5B7E" w:rsidRDefault="00EB49AE" w:rsidP="00E66C25">
            <w:pPr>
              <w:pStyle w:val="Table"/>
            </w:pPr>
            <w:r>
              <w:t>5</w:t>
            </w:r>
            <w:r w:rsidR="00DC6BD7"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FC5B7E" w:rsidRDefault="00DC6BD7" w:rsidP="00E66C25">
            <w:pPr>
              <w:pStyle w:val="Table"/>
            </w:pPr>
            <w: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FC5B7E" w:rsidRDefault="00DC6BD7" w:rsidP="00E66C25">
            <w:pPr>
              <w:pStyle w:val="Table"/>
            </w:pPr>
            <w:r>
              <w:t>530,0</w:t>
            </w:r>
          </w:p>
          <w:p w:rsidR="00DC6BD7" w:rsidRPr="00FC5B7E" w:rsidRDefault="00DC6BD7" w:rsidP="00E66C25">
            <w:pPr>
              <w:pStyle w:val="Table"/>
            </w:pPr>
          </w:p>
        </w:tc>
      </w:tr>
      <w:tr w:rsidR="00DC6BD7" w:rsidRPr="00FC5B7E" w:rsidTr="002D387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FC5B7E" w:rsidRDefault="00DC6BD7" w:rsidP="00E66C25">
            <w:pPr>
              <w:pStyle w:val="Table"/>
            </w:pPr>
            <w:r w:rsidRPr="00FC5B7E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FC5B7E" w:rsidRDefault="00DC6BD7" w:rsidP="00E66C25">
            <w:pPr>
              <w:pStyle w:val="Table"/>
            </w:pPr>
            <w:r>
              <w:t>5</w:t>
            </w:r>
            <w:r w:rsidR="00630673">
              <w:t>968</w:t>
            </w:r>
            <w:r>
              <w:t>,</w:t>
            </w:r>
            <w:r w:rsidR="00630673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FC5B7E" w:rsidRDefault="00DC6BD7" w:rsidP="00E66C25">
            <w:pPr>
              <w:pStyle w:val="Table"/>
            </w:pPr>
            <w:r>
              <w:t>859,0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FC5B7E" w:rsidRDefault="00DC6BD7" w:rsidP="00E66C25">
            <w:pPr>
              <w:pStyle w:val="Table"/>
            </w:pPr>
            <w:r w:rsidRPr="00FC5B7E">
              <w:t>921</w:t>
            </w:r>
            <w:r>
              <w:t>,</w:t>
            </w:r>
            <w:r w:rsidRPr="00FC5B7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FC5B7E" w:rsidRDefault="00DC6BD7" w:rsidP="00E66C25">
            <w:pPr>
              <w:pStyle w:val="Table"/>
            </w:pPr>
            <w:r>
              <w:t>728,4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FC5B7E" w:rsidRDefault="00DC6BD7" w:rsidP="00E66C25">
            <w:pPr>
              <w:pStyle w:val="Table"/>
            </w:pPr>
            <w:r>
              <w:t>6</w:t>
            </w:r>
            <w:r w:rsidR="00641A38">
              <w:t>50</w:t>
            </w:r>
            <w: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FC5B7E" w:rsidRDefault="00EB49AE" w:rsidP="00E66C25">
            <w:pPr>
              <w:pStyle w:val="Table"/>
            </w:pPr>
            <w:r>
              <w:t>9</w:t>
            </w:r>
            <w:r w:rsidR="00DC6BD7"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FC5B7E" w:rsidRDefault="00DC6BD7" w:rsidP="00E66C25">
            <w:pPr>
              <w:pStyle w:val="Table"/>
            </w:pPr>
            <w:r>
              <w:t>920,0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FC5B7E" w:rsidRDefault="00DC6BD7" w:rsidP="00E66C25">
            <w:pPr>
              <w:pStyle w:val="Table"/>
            </w:pPr>
            <w:r>
              <w:t>920,0</w:t>
            </w:r>
          </w:p>
        </w:tc>
      </w:tr>
    </w:tbl>
    <w:p w:rsidR="00651048" w:rsidRPr="00E66C25" w:rsidRDefault="00651048" w:rsidP="00E66C2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66C25">
        <w:rPr>
          <w:rFonts w:cs="Arial"/>
          <w:b/>
          <w:bCs/>
          <w:kern w:val="28"/>
          <w:sz w:val="32"/>
          <w:szCs w:val="32"/>
        </w:rPr>
        <w:t>Приложение №</w:t>
      </w:r>
      <w:r w:rsidR="00A76746" w:rsidRPr="00E66C25">
        <w:rPr>
          <w:rFonts w:cs="Arial"/>
          <w:b/>
          <w:bCs/>
          <w:kern w:val="28"/>
          <w:sz w:val="32"/>
          <w:szCs w:val="32"/>
        </w:rPr>
        <w:t>4</w:t>
      </w:r>
    </w:p>
    <w:p w:rsidR="00651048" w:rsidRPr="00E66C25" w:rsidRDefault="00651048" w:rsidP="00E66C2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66C25">
        <w:rPr>
          <w:rFonts w:cs="Arial"/>
          <w:b/>
          <w:bCs/>
          <w:kern w:val="28"/>
          <w:sz w:val="32"/>
          <w:szCs w:val="32"/>
        </w:rPr>
        <w:t>к Постановлению</w:t>
      </w:r>
    </w:p>
    <w:p w:rsidR="00651048" w:rsidRPr="00E66C25" w:rsidRDefault="00651048" w:rsidP="00E66C2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66C25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</w:t>
      </w:r>
    </w:p>
    <w:p w:rsidR="00651048" w:rsidRPr="00E66C25" w:rsidRDefault="00651048" w:rsidP="00E66C2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66C25">
        <w:rPr>
          <w:rFonts w:cs="Arial"/>
          <w:b/>
          <w:bCs/>
          <w:kern w:val="28"/>
          <w:sz w:val="32"/>
          <w:szCs w:val="32"/>
        </w:rPr>
        <w:t xml:space="preserve">администрации муниципального района </w:t>
      </w:r>
    </w:p>
    <w:p w:rsidR="00651048" w:rsidRPr="00E66C25" w:rsidRDefault="00651048" w:rsidP="00E66C2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66C25">
        <w:rPr>
          <w:rFonts w:cs="Arial"/>
          <w:b/>
          <w:bCs/>
          <w:kern w:val="28"/>
          <w:sz w:val="32"/>
          <w:szCs w:val="32"/>
        </w:rPr>
        <w:t xml:space="preserve">от 08.08.2017 г.  № 1458  «Об утверждении </w:t>
      </w:r>
    </w:p>
    <w:p w:rsidR="00651048" w:rsidRPr="00E66C25" w:rsidRDefault="00651048" w:rsidP="00E66C2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66C25">
        <w:rPr>
          <w:rFonts w:cs="Arial"/>
          <w:b/>
          <w:bCs/>
          <w:kern w:val="28"/>
          <w:sz w:val="32"/>
          <w:szCs w:val="32"/>
        </w:rPr>
        <w:t xml:space="preserve">муниципальной программы «Развитие рынка </w:t>
      </w:r>
    </w:p>
    <w:p w:rsidR="00651048" w:rsidRPr="00E66C25" w:rsidRDefault="00651048" w:rsidP="00E66C2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66C25">
        <w:rPr>
          <w:rFonts w:cs="Arial"/>
          <w:b/>
          <w:bCs/>
          <w:kern w:val="28"/>
          <w:sz w:val="32"/>
          <w:szCs w:val="32"/>
        </w:rPr>
        <w:t xml:space="preserve">труда в Людиновском районе на 2014-2020 годы» </w:t>
      </w:r>
    </w:p>
    <w:p w:rsidR="003D6320" w:rsidRPr="00E66C25" w:rsidRDefault="003D6320" w:rsidP="00E66C2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66C25">
        <w:rPr>
          <w:rFonts w:cs="Arial"/>
          <w:b/>
          <w:bCs/>
          <w:kern w:val="28"/>
          <w:sz w:val="32"/>
          <w:szCs w:val="32"/>
        </w:rPr>
        <w:t>от 16.02.2018 № 217</w:t>
      </w:r>
    </w:p>
    <w:p w:rsidR="00DC6BD7" w:rsidRDefault="00DC6BD7" w:rsidP="0083116A">
      <w:pPr>
        <w:tabs>
          <w:tab w:val="left" w:pos="2367"/>
        </w:tabs>
        <w:rPr>
          <w:sz w:val="20"/>
          <w:szCs w:val="20"/>
        </w:rPr>
      </w:pPr>
    </w:p>
    <w:p w:rsidR="00DC6BD7" w:rsidRDefault="00DC6BD7" w:rsidP="006B43D4">
      <w:pPr>
        <w:tabs>
          <w:tab w:val="left" w:pos="2367"/>
        </w:tabs>
        <w:rPr>
          <w:sz w:val="20"/>
          <w:szCs w:val="20"/>
        </w:rPr>
      </w:pPr>
      <w:r>
        <w:t>П. 7 Приложение №</w:t>
      </w:r>
      <w:r w:rsidR="00EE381E">
        <w:t xml:space="preserve"> </w:t>
      </w:r>
      <w:r>
        <w:t xml:space="preserve">1 к подпрограмме «Организация общественных работ для безработных граждан в муниципальном районе «Город Людиново и Людиновский район» </w:t>
      </w:r>
    </w:p>
    <w:tbl>
      <w:tblPr>
        <w:tblW w:w="15649" w:type="dxa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559"/>
        <w:gridCol w:w="1418"/>
        <w:gridCol w:w="1559"/>
        <w:gridCol w:w="1701"/>
        <w:gridCol w:w="1276"/>
        <w:gridCol w:w="1134"/>
        <w:gridCol w:w="1134"/>
        <w:gridCol w:w="1134"/>
        <w:gridCol w:w="1134"/>
        <w:gridCol w:w="1134"/>
        <w:gridCol w:w="992"/>
        <w:gridCol w:w="1048"/>
      </w:tblGrid>
      <w:tr w:rsidR="002D3872" w:rsidRPr="00DC6BD7" w:rsidTr="002D387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DC6BD7" w:rsidRDefault="00DC6BD7" w:rsidP="00E66C25">
            <w:pPr>
              <w:pStyle w:val="Table0"/>
            </w:pPr>
            <w:r w:rsidRPr="00DC6BD7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DC6BD7" w:rsidRDefault="00DC6BD7" w:rsidP="00E66C25">
            <w:pPr>
              <w:pStyle w:val="Table0"/>
            </w:pPr>
            <w:r w:rsidRPr="00DC6BD7">
              <w:t xml:space="preserve">Работа по санитарному содержанию и </w:t>
            </w:r>
            <w:r w:rsidRPr="00DC6BD7">
              <w:lastRenderedPageBreak/>
              <w:t>благоустройству территории города и района, объектов социально-культурного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DC6BD7" w:rsidRDefault="00DC6BD7" w:rsidP="00E66C25">
            <w:pPr>
              <w:pStyle w:val="Table0"/>
            </w:pPr>
            <w:r w:rsidRPr="00DC6BD7">
              <w:lastRenderedPageBreak/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DC6BD7" w:rsidRDefault="00DC6BD7" w:rsidP="00E66C25">
            <w:pPr>
              <w:pStyle w:val="Table0"/>
            </w:pPr>
            <w:r w:rsidRPr="00DC6BD7">
              <w:t xml:space="preserve">Администрация муниципального района </w:t>
            </w:r>
            <w:r w:rsidRPr="00DC6BD7">
              <w:lastRenderedPageBreak/>
              <w:t>«Город Людиново и Людиновский район», ГКУ «ЦЗН Людиновского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DC6BD7" w:rsidRDefault="00DC6BD7" w:rsidP="00E66C25">
            <w:pPr>
              <w:pStyle w:val="Table0"/>
            </w:pPr>
            <w:r w:rsidRPr="00DC6BD7">
              <w:lastRenderedPageBreak/>
              <w:t>Средства бюджета 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DC6BD7" w:rsidRDefault="00630673" w:rsidP="00E66C25">
            <w:pPr>
              <w:pStyle w:val="Table0"/>
            </w:pPr>
            <w:r>
              <w:t>737</w:t>
            </w:r>
            <w:r w:rsidR="00DC6BD7" w:rsidRPr="00DC6BD7"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DC6BD7" w:rsidRDefault="00DC6BD7" w:rsidP="00E66C25">
            <w:pPr>
              <w:pStyle w:val="Table0"/>
            </w:pPr>
            <w:r w:rsidRPr="00DC6BD7">
              <w:t>135,4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DC6BD7" w:rsidRDefault="00DC6BD7" w:rsidP="00E66C25">
            <w:pPr>
              <w:pStyle w:val="Table0"/>
            </w:pPr>
            <w:r w:rsidRPr="00DC6BD7"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DC6BD7" w:rsidRDefault="00DC6BD7" w:rsidP="00E66C25">
            <w:pPr>
              <w:pStyle w:val="Table0"/>
            </w:pPr>
            <w:r w:rsidRPr="00DC6BD7">
              <w:t>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DC6BD7" w:rsidRDefault="00DC6BD7" w:rsidP="00E66C25">
            <w:pPr>
              <w:pStyle w:val="Table0"/>
            </w:pPr>
            <w:r>
              <w:t>83</w:t>
            </w:r>
            <w:r w:rsidRPr="00DC6BD7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DC6BD7" w:rsidRDefault="00DC6BD7" w:rsidP="00E66C25">
            <w:pPr>
              <w:pStyle w:val="Table0"/>
            </w:pPr>
            <w:r w:rsidRPr="00DC6BD7">
              <w:t>1</w:t>
            </w:r>
            <w:r w:rsidR="00EB49AE">
              <w:t>0</w:t>
            </w:r>
            <w:r w:rsidRPr="00DC6BD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DC6BD7" w:rsidRDefault="00DC6BD7" w:rsidP="00E66C25">
            <w:pPr>
              <w:pStyle w:val="Table0"/>
            </w:pPr>
            <w:r w:rsidRPr="00DC6BD7">
              <w:t>150,0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DC6BD7" w:rsidRDefault="00DC6BD7" w:rsidP="00E66C25">
            <w:pPr>
              <w:pStyle w:val="Table0"/>
            </w:pPr>
            <w:r w:rsidRPr="00DC6BD7">
              <w:t>150,0</w:t>
            </w:r>
          </w:p>
        </w:tc>
      </w:tr>
      <w:tr w:rsidR="002D3872" w:rsidRPr="00DC6BD7" w:rsidTr="002D387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DC6BD7" w:rsidRDefault="00DC6BD7" w:rsidP="00E66C2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DC6BD7" w:rsidRDefault="00DC6BD7" w:rsidP="00E66C25">
            <w:pPr>
              <w:pStyle w:val="Table"/>
            </w:pPr>
            <w:r w:rsidRPr="00DC6BD7">
              <w:t>Итого по разделу: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DC6BD7" w:rsidRDefault="00DC6BD7" w:rsidP="00E66C2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DC6BD7" w:rsidRDefault="00DC6BD7" w:rsidP="00E66C25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DC6BD7" w:rsidRDefault="00DC6BD7" w:rsidP="00E66C2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DC6BD7" w:rsidRDefault="00DC6BD7" w:rsidP="00E66C25">
            <w:pPr>
              <w:pStyle w:val="Table"/>
            </w:pPr>
            <w:r w:rsidRPr="00DC6BD7">
              <w:t>32</w:t>
            </w:r>
            <w:r w:rsidR="00630673">
              <w:t>03</w:t>
            </w:r>
            <w:r w:rsidRPr="00DC6BD7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Default="00DC6BD7" w:rsidP="00E66C25">
            <w:pPr>
              <w:pStyle w:val="Table"/>
            </w:pPr>
            <w:r w:rsidRPr="00DC6BD7">
              <w:t>520,1</w:t>
            </w:r>
          </w:p>
          <w:p w:rsidR="008D1109" w:rsidRPr="00DC6BD7" w:rsidRDefault="008D1109" w:rsidP="00E66C25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Default="00DC6BD7" w:rsidP="00E66C25">
            <w:pPr>
              <w:pStyle w:val="Table"/>
            </w:pPr>
            <w:r w:rsidRPr="00DC6BD7">
              <w:t>541,6</w:t>
            </w:r>
          </w:p>
          <w:p w:rsidR="008D1109" w:rsidRPr="00DC6BD7" w:rsidRDefault="008D1109" w:rsidP="00E66C25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Default="00DC6BD7" w:rsidP="00E66C25">
            <w:pPr>
              <w:pStyle w:val="Table"/>
            </w:pPr>
            <w:r w:rsidRPr="00DC6BD7">
              <w:t>529,0</w:t>
            </w:r>
          </w:p>
          <w:p w:rsidR="008D1109" w:rsidRPr="00DC6BD7" w:rsidRDefault="008D1109" w:rsidP="00E66C25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Default="00DC6BD7" w:rsidP="00E66C25">
            <w:pPr>
              <w:pStyle w:val="Table"/>
            </w:pPr>
            <w:r>
              <w:t>402</w:t>
            </w:r>
            <w:r w:rsidRPr="00DC6BD7">
              <w:t>,3</w:t>
            </w:r>
          </w:p>
          <w:p w:rsidR="008D1109" w:rsidRPr="00DC6BD7" w:rsidRDefault="008D1109" w:rsidP="00E66C25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Default="00EB49AE" w:rsidP="00E66C25">
            <w:pPr>
              <w:pStyle w:val="Table"/>
            </w:pPr>
            <w:r>
              <w:t>37</w:t>
            </w:r>
            <w:r w:rsidR="00DC6BD7" w:rsidRPr="00DC6BD7">
              <w:t>0,0</w:t>
            </w:r>
          </w:p>
          <w:p w:rsidR="008D1109" w:rsidRPr="00DC6BD7" w:rsidRDefault="008D1109" w:rsidP="00E66C25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Default="00DC6BD7" w:rsidP="00E66C25">
            <w:pPr>
              <w:pStyle w:val="Table"/>
            </w:pPr>
            <w:r w:rsidRPr="00DC6BD7">
              <w:t>420,0</w:t>
            </w:r>
          </w:p>
          <w:p w:rsidR="008D1109" w:rsidRPr="00DC6BD7" w:rsidRDefault="008D1109" w:rsidP="00E66C25">
            <w:pPr>
              <w:pStyle w:val="Table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Default="00DC6BD7" w:rsidP="00E66C25">
            <w:pPr>
              <w:pStyle w:val="Table"/>
            </w:pPr>
            <w:r w:rsidRPr="00DC6BD7">
              <w:t>420,0</w:t>
            </w:r>
          </w:p>
          <w:p w:rsidR="008D1109" w:rsidRPr="00DC6BD7" w:rsidRDefault="008D1109" w:rsidP="00E66C25">
            <w:pPr>
              <w:pStyle w:val="Table"/>
            </w:pPr>
          </w:p>
        </w:tc>
      </w:tr>
      <w:tr w:rsidR="002D3872" w:rsidRPr="00DC6BD7" w:rsidTr="002D387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DC6BD7" w:rsidRDefault="00DC6BD7" w:rsidP="00E66C2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DC6BD7" w:rsidRDefault="00DC6BD7" w:rsidP="00E66C25">
            <w:pPr>
              <w:pStyle w:val="Table"/>
            </w:pPr>
            <w:r w:rsidRPr="00DC6BD7">
              <w:t>Всего по подпрограмме: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DC6BD7" w:rsidRDefault="00DC6BD7" w:rsidP="00E66C2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DC6BD7" w:rsidRDefault="00DC6BD7" w:rsidP="00E66C25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DC6BD7" w:rsidRDefault="00DC6BD7" w:rsidP="00E66C2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DC6BD7" w:rsidRDefault="00630673" w:rsidP="00E66C25">
            <w:pPr>
              <w:pStyle w:val="Table"/>
            </w:pPr>
            <w:r w:rsidRPr="00DC6BD7">
              <w:t>32</w:t>
            </w:r>
            <w:r>
              <w:t>03</w:t>
            </w:r>
            <w:r w:rsidRPr="00DC6BD7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Default="00896BAF" w:rsidP="00E66C25">
            <w:pPr>
              <w:pStyle w:val="Table"/>
            </w:pPr>
            <w:r>
              <w:t>5</w:t>
            </w:r>
            <w:r w:rsidR="00DC6BD7" w:rsidRPr="00DC6BD7">
              <w:t>20,1</w:t>
            </w:r>
          </w:p>
          <w:p w:rsidR="008D1109" w:rsidRPr="00DC6BD7" w:rsidRDefault="008D1109" w:rsidP="00E66C25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Default="00DC6BD7" w:rsidP="00E66C25">
            <w:pPr>
              <w:pStyle w:val="Table"/>
            </w:pPr>
            <w:r w:rsidRPr="00DC6BD7">
              <w:t>541,6</w:t>
            </w:r>
          </w:p>
          <w:p w:rsidR="008D1109" w:rsidRPr="00DC6BD7" w:rsidRDefault="008D1109" w:rsidP="00E66C25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Default="00DC6BD7" w:rsidP="00E66C25">
            <w:pPr>
              <w:pStyle w:val="Table"/>
            </w:pPr>
            <w:r w:rsidRPr="00DC6BD7">
              <w:t>529,0</w:t>
            </w:r>
          </w:p>
          <w:p w:rsidR="008D1109" w:rsidRPr="00DC6BD7" w:rsidRDefault="008D1109" w:rsidP="00E66C25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Default="00DC6BD7" w:rsidP="00E66C25">
            <w:pPr>
              <w:pStyle w:val="Table"/>
            </w:pPr>
            <w:r>
              <w:t>402</w:t>
            </w:r>
            <w:r w:rsidRPr="00DC6BD7">
              <w:t>,3</w:t>
            </w:r>
          </w:p>
          <w:p w:rsidR="008D1109" w:rsidRPr="00DC6BD7" w:rsidRDefault="008D1109" w:rsidP="00E66C25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Default="00EB49AE" w:rsidP="00E66C25">
            <w:pPr>
              <w:pStyle w:val="Table"/>
            </w:pPr>
            <w:r>
              <w:t>37</w:t>
            </w:r>
            <w:r w:rsidR="00DC6BD7" w:rsidRPr="00DC6BD7">
              <w:t>0,0</w:t>
            </w:r>
          </w:p>
          <w:p w:rsidR="008D1109" w:rsidRPr="00DC6BD7" w:rsidRDefault="008D1109" w:rsidP="00E66C25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Default="00DC6BD7" w:rsidP="00E66C25">
            <w:pPr>
              <w:pStyle w:val="Table"/>
            </w:pPr>
            <w:r w:rsidRPr="00DC6BD7">
              <w:t>420,0</w:t>
            </w:r>
          </w:p>
          <w:p w:rsidR="008D1109" w:rsidRPr="00DC6BD7" w:rsidRDefault="008D1109" w:rsidP="00E66C25">
            <w:pPr>
              <w:pStyle w:val="Table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Default="00DC6BD7" w:rsidP="00E66C25">
            <w:pPr>
              <w:pStyle w:val="Table"/>
            </w:pPr>
            <w:r w:rsidRPr="00DC6BD7">
              <w:t>420,0</w:t>
            </w:r>
          </w:p>
          <w:p w:rsidR="008D1109" w:rsidRPr="00DC6BD7" w:rsidRDefault="008D1109" w:rsidP="00E66C25">
            <w:pPr>
              <w:pStyle w:val="Table"/>
            </w:pPr>
          </w:p>
        </w:tc>
      </w:tr>
      <w:tr w:rsidR="002D3872" w:rsidRPr="00DC6BD7" w:rsidTr="002D387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DC6BD7" w:rsidRDefault="00DC6BD7" w:rsidP="00E66C2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DC6BD7" w:rsidRDefault="00DC6BD7" w:rsidP="00E66C25">
            <w:pPr>
              <w:pStyle w:val="Table"/>
            </w:pPr>
            <w:r w:rsidRPr="00DC6BD7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DC6BD7" w:rsidRDefault="00DC6BD7" w:rsidP="00E66C2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DC6BD7" w:rsidRDefault="00DC6BD7" w:rsidP="00E66C25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DC6BD7" w:rsidRDefault="00DC6BD7" w:rsidP="00E66C2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DC6BD7" w:rsidRDefault="00DC6BD7" w:rsidP="00E66C25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DC6BD7" w:rsidRDefault="00DC6BD7" w:rsidP="00E66C25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DC6BD7" w:rsidRDefault="00DC6BD7" w:rsidP="00E66C25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DC6BD7" w:rsidRDefault="00DC6BD7" w:rsidP="00E66C25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DC6BD7" w:rsidRDefault="00DC6BD7" w:rsidP="00E66C25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DC6BD7" w:rsidRDefault="00DC6BD7" w:rsidP="00E66C25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DC6BD7" w:rsidRDefault="00DC6BD7" w:rsidP="00E66C25">
            <w:pPr>
              <w:pStyle w:val="Table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DC6BD7" w:rsidRDefault="00DC6BD7" w:rsidP="00E66C25">
            <w:pPr>
              <w:pStyle w:val="Table"/>
            </w:pPr>
          </w:p>
        </w:tc>
      </w:tr>
      <w:tr w:rsidR="002D3872" w:rsidRPr="00DC6BD7" w:rsidTr="002D387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DC6BD7" w:rsidRDefault="00DC6BD7" w:rsidP="00E66C2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DC6BD7" w:rsidRDefault="00DC6BD7" w:rsidP="00E66C25">
            <w:pPr>
              <w:pStyle w:val="Table"/>
            </w:pPr>
            <w:r w:rsidRPr="00DC6BD7">
              <w:t xml:space="preserve">Средства областного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DC6BD7" w:rsidRDefault="00DC6BD7" w:rsidP="00E66C2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DC6BD7" w:rsidRDefault="00DC6BD7" w:rsidP="00E66C25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DC6BD7" w:rsidRDefault="00DC6BD7" w:rsidP="00E66C2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DC6BD7" w:rsidRDefault="00DC6BD7" w:rsidP="00E66C25">
            <w:pPr>
              <w:pStyle w:val="Table"/>
            </w:pPr>
            <w:r w:rsidRPr="00DC6BD7">
              <w:t>2465,4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Default="00DC6BD7" w:rsidP="00E66C25">
            <w:pPr>
              <w:pStyle w:val="Table"/>
            </w:pPr>
            <w:r w:rsidRPr="00DC6BD7">
              <w:t>384,7</w:t>
            </w:r>
          </w:p>
          <w:p w:rsidR="008D1109" w:rsidRDefault="008D1109" w:rsidP="00E66C25">
            <w:pPr>
              <w:pStyle w:val="Table"/>
            </w:pPr>
          </w:p>
          <w:p w:rsidR="008D1109" w:rsidRPr="00DC6BD7" w:rsidRDefault="008D1109" w:rsidP="00E66C25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Default="00DC6BD7" w:rsidP="00E66C25">
            <w:pPr>
              <w:pStyle w:val="Table"/>
            </w:pPr>
            <w:r w:rsidRPr="00DC6BD7">
              <w:t>447,0</w:t>
            </w:r>
          </w:p>
          <w:p w:rsidR="008D1109" w:rsidRDefault="008D1109" w:rsidP="00E66C25">
            <w:pPr>
              <w:pStyle w:val="Table"/>
            </w:pPr>
          </w:p>
          <w:p w:rsidR="008D1109" w:rsidRPr="00DC6BD7" w:rsidRDefault="008D1109" w:rsidP="00E66C25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Default="00DC6BD7" w:rsidP="00E66C25">
            <w:pPr>
              <w:pStyle w:val="Table"/>
            </w:pPr>
            <w:r w:rsidRPr="00DC6BD7">
              <w:t>504,4</w:t>
            </w:r>
          </w:p>
          <w:p w:rsidR="008D1109" w:rsidRDefault="008D1109" w:rsidP="00E66C25">
            <w:pPr>
              <w:pStyle w:val="Table"/>
            </w:pPr>
          </w:p>
          <w:p w:rsidR="008D1109" w:rsidRPr="00DC6BD7" w:rsidRDefault="008D1109" w:rsidP="00E66C25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Default="00DC6BD7" w:rsidP="00E66C25">
            <w:pPr>
              <w:pStyle w:val="Table"/>
            </w:pPr>
            <w:r w:rsidRPr="00DC6BD7">
              <w:t>319,3</w:t>
            </w:r>
          </w:p>
          <w:p w:rsidR="008D1109" w:rsidRDefault="008D1109" w:rsidP="00E66C25">
            <w:pPr>
              <w:pStyle w:val="Table"/>
            </w:pPr>
          </w:p>
          <w:p w:rsidR="008D1109" w:rsidRPr="00DC6BD7" w:rsidRDefault="008D1109" w:rsidP="00E66C25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Default="00DC6BD7" w:rsidP="00E66C25">
            <w:pPr>
              <w:pStyle w:val="Table"/>
            </w:pPr>
            <w:r w:rsidRPr="00DC6BD7">
              <w:t>270,0</w:t>
            </w:r>
          </w:p>
          <w:p w:rsidR="008D1109" w:rsidRDefault="008D1109" w:rsidP="00E66C25">
            <w:pPr>
              <w:pStyle w:val="Table"/>
            </w:pPr>
          </w:p>
          <w:p w:rsidR="008D1109" w:rsidRPr="00DC6BD7" w:rsidRDefault="008D1109" w:rsidP="00E66C25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Default="00DC6BD7" w:rsidP="00E66C25">
            <w:pPr>
              <w:pStyle w:val="Table"/>
            </w:pPr>
            <w:r w:rsidRPr="00DC6BD7">
              <w:t>270,0</w:t>
            </w:r>
          </w:p>
          <w:p w:rsidR="008D1109" w:rsidRDefault="008D1109" w:rsidP="00E66C25">
            <w:pPr>
              <w:pStyle w:val="Table"/>
            </w:pPr>
          </w:p>
          <w:p w:rsidR="008D1109" w:rsidRPr="00DC6BD7" w:rsidRDefault="008D1109" w:rsidP="00E66C25">
            <w:pPr>
              <w:pStyle w:val="Table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Default="00DC6BD7" w:rsidP="00E66C25">
            <w:pPr>
              <w:pStyle w:val="Table"/>
            </w:pPr>
            <w:r w:rsidRPr="00DC6BD7">
              <w:t>270,0</w:t>
            </w:r>
          </w:p>
          <w:p w:rsidR="008D1109" w:rsidRDefault="008D1109" w:rsidP="00E66C25">
            <w:pPr>
              <w:pStyle w:val="Table"/>
            </w:pPr>
          </w:p>
          <w:p w:rsidR="008D1109" w:rsidRPr="00DC6BD7" w:rsidRDefault="008D1109" w:rsidP="00E66C25">
            <w:pPr>
              <w:pStyle w:val="Table"/>
            </w:pPr>
          </w:p>
        </w:tc>
      </w:tr>
      <w:tr w:rsidR="002D3872" w:rsidRPr="00DC6BD7" w:rsidTr="002D387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DC6BD7" w:rsidRDefault="00DC6BD7" w:rsidP="00E66C2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DC6BD7" w:rsidRDefault="00DC6BD7" w:rsidP="00E66C25">
            <w:pPr>
              <w:pStyle w:val="Table"/>
            </w:pPr>
            <w:r w:rsidRPr="00DC6BD7">
              <w:t>Средства бюджета 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DC6BD7" w:rsidRDefault="00DC6BD7" w:rsidP="00E66C2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DC6BD7" w:rsidRDefault="00DC6BD7" w:rsidP="00E66C25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7" w:rsidRPr="00DC6BD7" w:rsidRDefault="00DC6BD7" w:rsidP="00E66C2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DC6BD7" w:rsidRDefault="00630673" w:rsidP="00E66C25">
            <w:pPr>
              <w:pStyle w:val="Table"/>
            </w:pPr>
            <w:r>
              <w:t>737</w:t>
            </w:r>
            <w:r w:rsidRPr="00DC6BD7"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DC6BD7" w:rsidRDefault="00DC6BD7" w:rsidP="00E66C25">
            <w:pPr>
              <w:pStyle w:val="Table"/>
            </w:pPr>
            <w:r w:rsidRPr="00DC6BD7">
              <w:t>135,4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DC6BD7" w:rsidRDefault="00DC6BD7" w:rsidP="00E66C25">
            <w:pPr>
              <w:pStyle w:val="Table"/>
            </w:pPr>
            <w:r w:rsidRPr="00DC6BD7"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DC6BD7" w:rsidRDefault="00DC6BD7" w:rsidP="00E66C25">
            <w:pPr>
              <w:pStyle w:val="Table"/>
            </w:pPr>
            <w:r w:rsidRPr="00DC6BD7">
              <w:t>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DC6BD7" w:rsidRDefault="00DC6BD7" w:rsidP="00E66C25">
            <w:pPr>
              <w:pStyle w:val="Table"/>
            </w:pPr>
            <w:r>
              <w:t>83</w:t>
            </w:r>
            <w:r w:rsidRPr="00DC6BD7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DC6BD7" w:rsidRDefault="00DC6BD7" w:rsidP="00E66C25">
            <w:pPr>
              <w:pStyle w:val="Table"/>
            </w:pPr>
            <w:r w:rsidRPr="00DC6BD7">
              <w:t>1</w:t>
            </w:r>
            <w:r w:rsidR="00EB49AE">
              <w:t>0</w:t>
            </w:r>
            <w:r w:rsidRPr="00DC6BD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DC6BD7" w:rsidRDefault="00DC6BD7" w:rsidP="00E66C25">
            <w:pPr>
              <w:pStyle w:val="Table"/>
            </w:pPr>
            <w:r w:rsidRPr="00DC6BD7">
              <w:t>150,0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Pr="00DC6BD7" w:rsidRDefault="00DC6BD7" w:rsidP="00E66C25">
            <w:pPr>
              <w:pStyle w:val="Table"/>
            </w:pPr>
            <w:r w:rsidRPr="00DC6BD7">
              <w:t>150,0</w:t>
            </w:r>
          </w:p>
        </w:tc>
      </w:tr>
    </w:tbl>
    <w:p w:rsidR="00DC6BD7" w:rsidRDefault="00DC6BD7" w:rsidP="00DC6BD7">
      <w:pPr>
        <w:rPr>
          <w:sz w:val="18"/>
          <w:szCs w:val="18"/>
        </w:rPr>
      </w:pPr>
    </w:p>
    <w:p w:rsidR="00641A38" w:rsidRDefault="00641A38" w:rsidP="00DC6BD7">
      <w:pPr>
        <w:rPr>
          <w:sz w:val="18"/>
          <w:szCs w:val="18"/>
        </w:rPr>
      </w:pPr>
    </w:p>
    <w:p w:rsidR="00651048" w:rsidRPr="00E66C25" w:rsidRDefault="00A76746" w:rsidP="00E66C2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66C25">
        <w:rPr>
          <w:rFonts w:cs="Arial"/>
          <w:b/>
          <w:bCs/>
          <w:kern w:val="28"/>
          <w:sz w:val="32"/>
          <w:szCs w:val="32"/>
        </w:rPr>
        <w:t>Приложение №</w:t>
      </w:r>
      <w:r w:rsidR="0025087B">
        <w:rPr>
          <w:rFonts w:cs="Arial"/>
          <w:b/>
          <w:bCs/>
          <w:kern w:val="28"/>
          <w:sz w:val="32"/>
          <w:szCs w:val="32"/>
        </w:rPr>
        <w:t xml:space="preserve"> </w:t>
      </w:r>
      <w:r w:rsidRPr="00E66C25">
        <w:rPr>
          <w:rFonts w:cs="Arial"/>
          <w:b/>
          <w:bCs/>
          <w:kern w:val="28"/>
          <w:sz w:val="32"/>
          <w:szCs w:val="32"/>
        </w:rPr>
        <w:t>5</w:t>
      </w:r>
    </w:p>
    <w:p w:rsidR="00651048" w:rsidRPr="00E66C25" w:rsidRDefault="00651048" w:rsidP="00E66C2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66C25">
        <w:rPr>
          <w:rFonts w:cs="Arial"/>
          <w:b/>
          <w:bCs/>
          <w:kern w:val="28"/>
          <w:sz w:val="32"/>
          <w:szCs w:val="32"/>
        </w:rPr>
        <w:t>к Постановлению</w:t>
      </w:r>
    </w:p>
    <w:p w:rsidR="00651048" w:rsidRPr="00E66C25" w:rsidRDefault="00651048" w:rsidP="00E66C2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66C25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</w:t>
      </w:r>
    </w:p>
    <w:p w:rsidR="00651048" w:rsidRPr="00E66C25" w:rsidRDefault="00651048" w:rsidP="00E66C2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66C25">
        <w:rPr>
          <w:rFonts w:cs="Arial"/>
          <w:b/>
          <w:bCs/>
          <w:kern w:val="28"/>
          <w:sz w:val="32"/>
          <w:szCs w:val="32"/>
        </w:rPr>
        <w:t xml:space="preserve">администрации муниципального района </w:t>
      </w:r>
    </w:p>
    <w:p w:rsidR="00651048" w:rsidRPr="00E66C25" w:rsidRDefault="00651048" w:rsidP="00E66C2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66C25">
        <w:rPr>
          <w:rFonts w:cs="Arial"/>
          <w:b/>
          <w:bCs/>
          <w:kern w:val="28"/>
          <w:sz w:val="32"/>
          <w:szCs w:val="32"/>
        </w:rPr>
        <w:t xml:space="preserve">от 08.08.2017 г.  № 1458  «Об утверждении </w:t>
      </w:r>
    </w:p>
    <w:p w:rsidR="00651048" w:rsidRPr="00E66C25" w:rsidRDefault="00651048" w:rsidP="00E66C2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66C25">
        <w:rPr>
          <w:rFonts w:cs="Arial"/>
          <w:b/>
          <w:bCs/>
          <w:kern w:val="28"/>
          <w:sz w:val="32"/>
          <w:szCs w:val="32"/>
        </w:rPr>
        <w:t xml:space="preserve">муниципальной программы «Развитие рынка </w:t>
      </w:r>
    </w:p>
    <w:p w:rsidR="00651048" w:rsidRPr="00E66C25" w:rsidRDefault="00651048" w:rsidP="00E66C2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66C25">
        <w:rPr>
          <w:rFonts w:cs="Arial"/>
          <w:b/>
          <w:bCs/>
          <w:kern w:val="28"/>
          <w:sz w:val="32"/>
          <w:szCs w:val="32"/>
        </w:rPr>
        <w:lastRenderedPageBreak/>
        <w:t xml:space="preserve">труда в Людиновском районе на 2014-2020 годы» </w:t>
      </w:r>
    </w:p>
    <w:p w:rsidR="003D6320" w:rsidRPr="00E66C25" w:rsidRDefault="003D6320" w:rsidP="00E66C2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66C25">
        <w:rPr>
          <w:rFonts w:cs="Arial"/>
          <w:b/>
          <w:bCs/>
          <w:kern w:val="28"/>
          <w:sz w:val="32"/>
          <w:szCs w:val="32"/>
        </w:rPr>
        <w:t>от 16.02.2018 № 217</w:t>
      </w:r>
    </w:p>
    <w:p w:rsidR="00641A38" w:rsidRDefault="00641A38" w:rsidP="00DC6BD7">
      <w:pPr>
        <w:rPr>
          <w:sz w:val="18"/>
          <w:szCs w:val="18"/>
        </w:rPr>
      </w:pPr>
    </w:p>
    <w:p w:rsidR="00641A38" w:rsidRDefault="00641A38" w:rsidP="00DC6BD7">
      <w:pPr>
        <w:rPr>
          <w:sz w:val="18"/>
          <w:szCs w:val="18"/>
        </w:rPr>
      </w:pPr>
    </w:p>
    <w:p w:rsidR="002D3872" w:rsidRDefault="00641A38" w:rsidP="00E66C2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66C25">
        <w:rPr>
          <w:rFonts w:cs="Arial"/>
          <w:b/>
          <w:bCs/>
          <w:kern w:val="28"/>
          <w:sz w:val="32"/>
          <w:szCs w:val="32"/>
        </w:rPr>
        <w:t>План мероприятий по организации временного трудоустройства несовершеннолетних граждан в возрасте от 14 до18 лет в свободное от учебы время в Людиновском районе на 2014-2020 годы</w:t>
      </w:r>
    </w:p>
    <w:tbl>
      <w:tblPr>
        <w:tblW w:w="15325" w:type="dxa"/>
        <w:jc w:val="center"/>
        <w:tblInd w:w="-2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3"/>
        <w:gridCol w:w="2126"/>
        <w:gridCol w:w="1400"/>
        <w:gridCol w:w="1591"/>
        <w:gridCol w:w="1701"/>
        <w:gridCol w:w="1354"/>
        <w:gridCol w:w="1056"/>
        <w:gridCol w:w="992"/>
        <w:gridCol w:w="850"/>
        <w:gridCol w:w="851"/>
        <w:gridCol w:w="850"/>
        <w:gridCol w:w="851"/>
        <w:gridCol w:w="850"/>
      </w:tblGrid>
      <w:tr w:rsidR="002D3872" w:rsidRPr="00FC5B7E" w:rsidTr="006855B4">
        <w:trPr>
          <w:jc w:val="center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Pr="00D821A2" w:rsidRDefault="002D3872" w:rsidP="002D3872">
            <w:pPr>
              <w:pStyle w:val="Table0"/>
            </w:pPr>
            <w:r w:rsidRPr="00D821A2">
              <w:t>№</w:t>
            </w:r>
          </w:p>
          <w:p w:rsidR="002D3872" w:rsidRPr="00D821A2" w:rsidRDefault="002D3872" w:rsidP="002D3872">
            <w:pPr>
              <w:pStyle w:val="Table0"/>
            </w:pPr>
            <w:proofErr w:type="spellStart"/>
            <w:proofErr w:type="gramStart"/>
            <w:r w:rsidRPr="00D821A2">
              <w:t>п</w:t>
            </w:r>
            <w:proofErr w:type="spellEnd"/>
            <w:proofErr w:type="gramEnd"/>
            <w:r w:rsidRPr="00D821A2">
              <w:t>/</w:t>
            </w:r>
            <w:proofErr w:type="spellStart"/>
            <w:r w:rsidRPr="00D821A2">
              <w:t>п</w:t>
            </w:r>
            <w:proofErr w:type="spellEnd"/>
          </w:p>
          <w:p w:rsidR="002D3872" w:rsidRPr="00D821A2" w:rsidRDefault="002D3872" w:rsidP="002D3872">
            <w:pPr>
              <w:pStyle w:val="Table0"/>
            </w:pPr>
          </w:p>
          <w:p w:rsidR="002D3872" w:rsidRPr="00D821A2" w:rsidRDefault="002D3872" w:rsidP="002D3872">
            <w:pPr>
              <w:pStyle w:val="Table0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Pr="00D821A2" w:rsidRDefault="002D3872" w:rsidP="002D3872">
            <w:pPr>
              <w:pStyle w:val="Table0"/>
            </w:pPr>
            <w:r w:rsidRPr="00D821A2">
              <w:t>Наименование мероприятия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Pr="00D821A2" w:rsidRDefault="002D3872" w:rsidP="002D3872">
            <w:pPr>
              <w:pStyle w:val="Table0"/>
            </w:pPr>
            <w:r w:rsidRPr="00D821A2">
              <w:t>Сроки реализации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Pr="00D821A2" w:rsidRDefault="002D3872" w:rsidP="002D3872">
            <w:pPr>
              <w:pStyle w:val="Table0"/>
            </w:pPr>
            <w:r w:rsidRPr="00D821A2">
              <w:t>Участник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Pr="00D821A2" w:rsidRDefault="002D3872" w:rsidP="002D3872">
            <w:pPr>
              <w:pStyle w:val="Table0"/>
            </w:pPr>
            <w:r w:rsidRPr="00D821A2">
              <w:t>Источники финансирования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Pr="00D821A2" w:rsidRDefault="002D3872" w:rsidP="002D3872">
            <w:pPr>
              <w:pStyle w:val="Table0"/>
            </w:pPr>
            <w:r w:rsidRPr="00D821A2">
              <w:t>Сумма расходов, всего</w:t>
            </w:r>
          </w:p>
          <w:p w:rsidR="002D3872" w:rsidRPr="00D821A2" w:rsidRDefault="002D3872" w:rsidP="002D3872">
            <w:pPr>
              <w:pStyle w:val="Table0"/>
            </w:pPr>
            <w:r w:rsidRPr="00D821A2">
              <w:t>(тыс. руб.)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Pr="00D821A2" w:rsidRDefault="002D3872" w:rsidP="002D3872">
            <w:pPr>
              <w:pStyle w:val="Table0"/>
            </w:pPr>
            <w:r w:rsidRPr="00D821A2">
              <w:t>в том числе по годам реализации подпрограммы:</w:t>
            </w:r>
          </w:p>
        </w:tc>
      </w:tr>
      <w:tr w:rsidR="006855B4" w:rsidRPr="00FC5B7E" w:rsidTr="006855B4">
        <w:trPr>
          <w:jc w:val="center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Pr="00D821A2" w:rsidRDefault="002D3872" w:rsidP="002D3872">
            <w:pPr>
              <w:pStyle w:val="Table0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Pr="00D821A2" w:rsidRDefault="002D3872" w:rsidP="002D3872">
            <w:pPr>
              <w:pStyle w:val="Table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Pr="00D821A2" w:rsidRDefault="002D3872" w:rsidP="002D3872">
            <w:pPr>
              <w:pStyle w:val="Table"/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Pr="00D821A2" w:rsidRDefault="002D3872" w:rsidP="002D3872">
            <w:pPr>
              <w:pStyle w:val="Table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Pr="00D821A2" w:rsidRDefault="002D3872" w:rsidP="002D3872">
            <w:pPr>
              <w:pStyle w:val="Table"/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Pr="00D821A2" w:rsidRDefault="002D3872" w:rsidP="002D3872">
            <w:pPr>
              <w:pStyle w:val="Table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Pr="00D821A2" w:rsidRDefault="002D3872" w:rsidP="0084182C">
            <w:pPr>
              <w:pStyle w:val="Table"/>
              <w:jc w:val="center"/>
            </w:pPr>
            <w:r w:rsidRPr="00D821A2"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Pr="00D821A2" w:rsidRDefault="002D3872" w:rsidP="0084182C">
            <w:pPr>
              <w:pStyle w:val="Table"/>
              <w:jc w:val="center"/>
            </w:pPr>
            <w:r w:rsidRPr="00D821A2"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Pr="00D821A2" w:rsidRDefault="002D3872" w:rsidP="0084182C">
            <w:pPr>
              <w:pStyle w:val="Table"/>
              <w:jc w:val="center"/>
            </w:pPr>
            <w:r w:rsidRPr="00D821A2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Pr="00D821A2" w:rsidRDefault="002D3872" w:rsidP="0084182C">
            <w:pPr>
              <w:pStyle w:val="Table"/>
              <w:jc w:val="center"/>
            </w:pPr>
            <w:r w:rsidRPr="00D821A2"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Pr="00D821A2" w:rsidRDefault="002D3872" w:rsidP="0084182C">
            <w:pPr>
              <w:pStyle w:val="Table"/>
              <w:jc w:val="center"/>
            </w:pPr>
            <w:r w:rsidRPr="00D821A2"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Pr="00D821A2" w:rsidRDefault="002D3872" w:rsidP="0084182C">
            <w:pPr>
              <w:pStyle w:val="Table"/>
              <w:jc w:val="center"/>
            </w:pPr>
            <w:r w:rsidRPr="00D821A2"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Pr="00D821A2" w:rsidRDefault="002D3872" w:rsidP="0084182C">
            <w:pPr>
              <w:pStyle w:val="Table"/>
              <w:jc w:val="center"/>
            </w:pPr>
            <w:r w:rsidRPr="00D821A2">
              <w:t>2020</w:t>
            </w:r>
          </w:p>
        </w:tc>
      </w:tr>
      <w:tr w:rsidR="006855B4" w:rsidRPr="00D821A2" w:rsidTr="006855B4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Pr="00D821A2" w:rsidRDefault="002D3872" w:rsidP="002D3872">
            <w:pPr>
              <w:pStyle w:val="Table"/>
            </w:pPr>
            <w:r w:rsidRPr="00D821A2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Pr="00D821A2" w:rsidRDefault="002D3872" w:rsidP="002D3872">
            <w:pPr>
              <w:pStyle w:val="Table"/>
            </w:pPr>
            <w:r w:rsidRPr="00D821A2">
              <w:t>Создание  временных  рабочих мест в организациях ЖКХ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Pr="00D821A2" w:rsidRDefault="002D3872" w:rsidP="002D3872">
            <w:pPr>
              <w:pStyle w:val="Table"/>
            </w:pPr>
            <w:r w:rsidRPr="00D821A2">
              <w:t>Июнь-август</w:t>
            </w:r>
          </w:p>
          <w:p w:rsidR="002D3872" w:rsidRPr="00D821A2" w:rsidRDefault="002D3872" w:rsidP="002D3872">
            <w:pPr>
              <w:pStyle w:val="Table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Pr="00D821A2" w:rsidRDefault="002D3872" w:rsidP="002D3872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Pr="00D821A2" w:rsidRDefault="002D3872" w:rsidP="002D3872">
            <w:pPr>
              <w:pStyle w:val="Table"/>
            </w:pPr>
            <w:r w:rsidRPr="00D821A2">
              <w:t xml:space="preserve">Средства областного бюджета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Default="002D3872" w:rsidP="002D3872">
            <w:pPr>
              <w:pStyle w:val="Table"/>
            </w:pPr>
            <w:r w:rsidRPr="00D821A2">
              <w:t xml:space="preserve"> </w:t>
            </w:r>
          </w:p>
          <w:p w:rsidR="002D3872" w:rsidRPr="00D821A2" w:rsidRDefault="002D3872" w:rsidP="002D3872">
            <w:pPr>
              <w:pStyle w:val="Table"/>
            </w:pPr>
            <w:r>
              <w:t>115,5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Default="002D3872" w:rsidP="002D3872">
            <w:pPr>
              <w:pStyle w:val="Table"/>
            </w:pPr>
            <w:r w:rsidRPr="00D821A2">
              <w:t>0,0</w:t>
            </w:r>
          </w:p>
          <w:p w:rsidR="006855B4" w:rsidRPr="00D821A2" w:rsidRDefault="006855B4" w:rsidP="002D3872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Default="002D3872" w:rsidP="002D3872">
            <w:pPr>
              <w:pStyle w:val="Table"/>
            </w:pPr>
            <w:r w:rsidRPr="00D821A2">
              <w:t>0,0</w:t>
            </w:r>
          </w:p>
          <w:p w:rsidR="006855B4" w:rsidRPr="00D821A2" w:rsidRDefault="006855B4" w:rsidP="002D3872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Default="002D3872" w:rsidP="002D3872">
            <w:pPr>
              <w:pStyle w:val="Table"/>
            </w:pPr>
            <w:r w:rsidRPr="00D821A2">
              <w:t>25,5</w:t>
            </w:r>
          </w:p>
          <w:p w:rsidR="006855B4" w:rsidRPr="00D821A2" w:rsidRDefault="006855B4" w:rsidP="002D3872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Default="002D3872" w:rsidP="002D3872">
            <w:pPr>
              <w:pStyle w:val="Table"/>
            </w:pPr>
            <w:r w:rsidRPr="00D821A2">
              <w:t>0,0</w:t>
            </w:r>
          </w:p>
          <w:p w:rsidR="006855B4" w:rsidRPr="00D821A2" w:rsidRDefault="006855B4" w:rsidP="002D3872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Default="002D3872" w:rsidP="002D3872">
            <w:pPr>
              <w:pStyle w:val="Table"/>
            </w:pPr>
            <w:r>
              <w:t>3</w:t>
            </w:r>
            <w:r w:rsidRPr="00D821A2">
              <w:t>0,0</w:t>
            </w:r>
          </w:p>
          <w:p w:rsidR="006855B4" w:rsidRPr="00D821A2" w:rsidRDefault="006855B4" w:rsidP="002D3872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Default="002D3872" w:rsidP="002D3872">
            <w:pPr>
              <w:pStyle w:val="Table"/>
            </w:pPr>
            <w:r>
              <w:t>3</w:t>
            </w:r>
            <w:r w:rsidRPr="00D821A2">
              <w:t>0,0</w:t>
            </w:r>
          </w:p>
          <w:p w:rsidR="006855B4" w:rsidRPr="00D821A2" w:rsidRDefault="006855B4" w:rsidP="002D3872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Default="002D3872" w:rsidP="002D3872">
            <w:pPr>
              <w:pStyle w:val="Table"/>
            </w:pPr>
            <w:r>
              <w:t>3</w:t>
            </w:r>
            <w:r w:rsidRPr="00D821A2">
              <w:t>0,0</w:t>
            </w:r>
          </w:p>
          <w:p w:rsidR="006855B4" w:rsidRPr="00D821A2" w:rsidRDefault="006855B4" w:rsidP="002D3872">
            <w:pPr>
              <w:pStyle w:val="Table"/>
            </w:pPr>
          </w:p>
        </w:tc>
      </w:tr>
      <w:tr w:rsidR="006855B4" w:rsidRPr="00D821A2" w:rsidTr="006855B4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Pr="00D821A2" w:rsidRDefault="002D3872" w:rsidP="002D3872">
            <w:pPr>
              <w:pStyle w:val="Table"/>
            </w:pPr>
            <w:r w:rsidRPr="00D821A2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Pr="00D821A2" w:rsidRDefault="002D3872" w:rsidP="002D3872">
            <w:pPr>
              <w:pStyle w:val="Table"/>
            </w:pPr>
            <w:r w:rsidRPr="00D821A2">
              <w:t>Создание  временных рабочих мест для несовершеннолетних, проживающих в сельской местности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Pr="00D821A2" w:rsidRDefault="002D3872" w:rsidP="002D3872">
            <w:pPr>
              <w:pStyle w:val="Table"/>
            </w:pPr>
            <w:r w:rsidRPr="00D821A2">
              <w:t>Май-сентябрь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Pr="00D821A2" w:rsidRDefault="002D3872" w:rsidP="002D3872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Pr="00D821A2" w:rsidRDefault="002D3872" w:rsidP="002D3872">
            <w:pPr>
              <w:pStyle w:val="Table"/>
            </w:pPr>
            <w:r w:rsidRPr="00D821A2">
              <w:t>Средства областного бюджета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Pr="00D821A2" w:rsidRDefault="002D3872" w:rsidP="002D3872">
            <w:pPr>
              <w:pStyle w:val="Table"/>
            </w:pPr>
          </w:p>
          <w:p w:rsidR="002D3872" w:rsidRPr="00D821A2" w:rsidRDefault="002D3872" w:rsidP="002D3872">
            <w:pPr>
              <w:pStyle w:val="Table"/>
            </w:pPr>
          </w:p>
          <w:p w:rsidR="002D3872" w:rsidRPr="00D821A2" w:rsidRDefault="002D3872" w:rsidP="002D3872">
            <w:pPr>
              <w:pStyle w:val="Table"/>
            </w:pPr>
            <w:r>
              <w:t>8</w:t>
            </w:r>
            <w:r w:rsidRPr="00D821A2">
              <w:t>4,5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Pr="00D821A2" w:rsidRDefault="002D3872" w:rsidP="002D3872">
            <w:pPr>
              <w:pStyle w:val="Table"/>
            </w:pPr>
          </w:p>
          <w:p w:rsidR="002D3872" w:rsidRPr="00D821A2" w:rsidRDefault="002D3872" w:rsidP="002D3872">
            <w:pPr>
              <w:pStyle w:val="Table"/>
            </w:pPr>
          </w:p>
          <w:p w:rsidR="002D3872" w:rsidRDefault="002D3872" w:rsidP="002D3872">
            <w:pPr>
              <w:pStyle w:val="Table"/>
            </w:pPr>
            <w:r w:rsidRPr="00D821A2">
              <w:t>36,5</w:t>
            </w:r>
          </w:p>
          <w:p w:rsidR="002D3872" w:rsidRDefault="002D3872" w:rsidP="002D3872">
            <w:pPr>
              <w:pStyle w:val="Table"/>
            </w:pPr>
          </w:p>
          <w:p w:rsidR="002D3872" w:rsidRDefault="002D3872" w:rsidP="002D3872">
            <w:pPr>
              <w:pStyle w:val="Table"/>
            </w:pPr>
          </w:p>
          <w:p w:rsidR="002D3872" w:rsidRDefault="002D3872" w:rsidP="002D3872">
            <w:pPr>
              <w:pStyle w:val="Table"/>
            </w:pPr>
          </w:p>
          <w:p w:rsidR="002D3872" w:rsidRDefault="002D3872" w:rsidP="002D3872">
            <w:pPr>
              <w:pStyle w:val="Table"/>
            </w:pPr>
          </w:p>
          <w:p w:rsidR="002D3872" w:rsidRDefault="002D3872" w:rsidP="002D3872">
            <w:pPr>
              <w:pStyle w:val="Table"/>
            </w:pPr>
          </w:p>
          <w:p w:rsidR="002D3872" w:rsidRPr="00D821A2" w:rsidRDefault="002D3872" w:rsidP="002D3872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Pr="00D821A2" w:rsidRDefault="002D3872" w:rsidP="002D3872">
            <w:pPr>
              <w:pStyle w:val="Table"/>
            </w:pPr>
          </w:p>
          <w:p w:rsidR="002D3872" w:rsidRPr="00D821A2" w:rsidRDefault="002D3872" w:rsidP="002D3872">
            <w:pPr>
              <w:pStyle w:val="Table"/>
            </w:pPr>
          </w:p>
          <w:p w:rsidR="002D3872" w:rsidRDefault="002D3872" w:rsidP="002D3872">
            <w:pPr>
              <w:pStyle w:val="Table"/>
            </w:pPr>
            <w:r w:rsidRPr="00D821A2">
              <w:t>15,5</w:t>
            </w:r>
          </w:p>
          <w:p w:rsidR="002D3872" w:rsidRDefault="002D3872" w:rsidP="002D3872">
            <w:pPr>
              <w:pStyle w:val="Table"/>
            </w:pPr>
          </w:p>
          <w:p w:rsidR="002D3872" w:rsidRDefault="002D3872" w:rsidP="002D3872">
            <w:pPr>
              <w:pStyle w:val="Table"/>
            </w:pPr>
          </w:p>
          <w:p w:rsidR="002D3872" w:rsidRDefault="002D3872" w:rsidP="002D3872">
            <w:pPr>
              <w:pStyle w:val="Table"/>
            </w:pPr>
          </w:p>
          <w:p w:rsidR="002D3872" w:rsidRDefault="002D3872" w:rsidP="002D3872">
            <w:pPr>
              <w:pStyle w:val="Table"/>
            </w:pPr>
          </w:p>
          <w:p w:rsidR="002D3872" w:rsidRDefault="002D3872" w:rsidP="002D3872">
            <w:pPr>
              <w:pStyle w:val="Table"/>
            </w:pPr>
          </w:p>
          <w:p w:rsidR="002D3872" w:rsidRPr="00D821A2" w:rsidRDefault="002D3872" w:rsidP="002D3872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Pr="00D821A2" w:rsidRDefault="002D3872" w:rsidP="002D3872">
            <w:pPr>
              <w:pStyle w:val="Table"/>
            </w:pPr>
          </w:p>
          <w:p w:rsidR="002D3872" w:rsidRPr="00D821A2" w:rsidRDefault="002D3872" w:rsidP="002D3872">
            <w:pPr>
              <w:pStyle w:val="Table"/>
            </w:pPr>
          </w:p>
          <w:p w:rsidR="002D3872" w:rsidRDefault="002D3872" w:rsidP="002D3872">
            <w:pPr>
              <w:pStyle w:val="Table"/>
            </w:pPr>
            <w:r w:rsidRPr="00D821A2">
              <w:t>2,5</w:t>
            </w:r>
          </w:p>
          <w:p w:rsidR="002D3872" w:rsidRDefault="002D3872" w:rsidP="002D3872">
            <w:pPr>
              <w:pStyle w:val="Table"/>
            </w:pPr>
          </w:p>
          <w:p w:rsidR="002D3872" w:rsidRDefault="002D3872" w:rsidP="002D3872">
            <w:pPr>
              <w:pStyle w:val="Table"/>
            </w:pPr>
          </w:p>
          <w:p w:rsidR="002D3872" w:rsidRDefault="002D3872" w:rsidP="002D3872">
            <w:pPr>
              <w:pStyle w:val="Table"/>
            </w:pPr>
          </w:p>
          <w:p w:rsidR="002D3872" w:rsidRDefault="002D3872" w:rsidP="002D3872">
            <w:pPr>
              <w:pStyle w:val="Table"/>
            </w:pPr>
          </w:p>
          <w:p w:rsidR="002D3872" w:rsidRDefault="002D3872" w:rsidP="002D3872">
            <w:pPr>
              <w:pStyle w:val="Table"/>
            </w:pPr>
          </w:p>
          <w:p w:rsidR="002D3872" w:rsidRPr="00D821A2" w:rsidRDefault="002D3872" w:rsidP="002D3872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Pr="00D821A2" w:rsidRDefault="002D3872" w:rsidP="002D3872">
            <w:pPr>
              <w:pStyle w:val="Table"/>
            </w:pPr>
            <w:r w:rsidRPr="00D821A2">
              <w:t xml:space="preserve"> </w:t>
            </w:r>
          </w:p>
          <w:p w:rsidR="002D3872" w:rsidRPr="00D821A2" w:rsidRDefault="002D3872" w:rsidP="002D3872">
            <w:pPr>
              <w:pStyle w:val="Table"/>
            </w:pPr>
          </w:p>
          <w:p w:rsidR="002D3872" w:rsidRDefault="002D3872" w:rsidP="002D3872">
            <w:pPr>
              <w:pStyle w:val="Table"/>
            </w:pPr>
            <w:r w:rsidRPr="00D821A2">
              <w:t>0,0</w:t>
            </w:r>
          </w:p>
          <w:p w:rsidR="002D3872" w:rsidRDefault="002D3872" w:rsidP="002D3872">
            <w:pPr>
              <w:pStyle w:val="Table"/>
            </w:pPr>
          </w:p>
          <w:p w:rsidR="002D3872" w:rsidRDefault="002D3872" w:rsidP="002D3872">
            <w:pPr>
              <w:pStyle w:val="Table"/>
            </w:pPr>
          </w:p>
          <w:p w:rsidR="002D3872" w:rsidRDefault="002D3872" w:rsidP="002D3872">
            <w:pPr>
              <w:pStyle w:val="Table"/>
            </w:pPr>
          </w:p>
          <w:p w:rsidR="002D3872" w:rsidRDefault="002D3872" w:rsidP="002D3872">
            <w:pPr>
              <w:pStyle w:val="Table"/>
            </w:pPr>
          </w:p>
          <w:p w:rsidR="002D3872" w:rsidRDefault="002D3872" w:rsidP="002D3872">
            <w:pPr>
              <w:pStyle w:val="Table"/>
            </w:pPr>
          </w:p>
          <w:p w:rsidR="002D3872" w:rsidRPr="00D821A2" w:rsidRDefault="002D3872" w:rsidP="002D3872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Pr="00D821A2" w:rsidRDefault="002D3872" w:rsidP="002D3872">
            <w:pPr>
              <w:pStyle w:val="Table"/>
            </w:pPr>
          </w:p>
          <w:p w:rsidR="002D3872" w:rsidRPr="00D821A2" w:rsidRDefault="002D3872" w:rsidP="002D3872">
            <w:pPr>
              <w:pStyle w:val="Table"/>
            </w:pPr>
          </w:p>
          <w:p w:rsidR="002D3872" w:rsidRDefault="002D3872" w:rsidP="002D3872">
            <w:pPr>
              <w:pStyle w:val="Table"/>
            </w:pPr>
            <w:r>
              <w:t>1</w:t>
            </w:r>
            <w:r w:rsidRPr="00D821A2">
              <w:t>0,0</w:t>
            </w:r>
          </w:p>
          <w:p w:rsidR="002D3872" w:rsidRDefault="002D3872" w:rsidP="002D3872">
            <w:pPr>
              <w:pStyle w:val="Table"/>
            </w:pPr>
          </w:p>
          <w:p w:rsidR="002D3872" w:rsidRDefault="002D3872" w:rsidP="002D3872">
            <w:pPr>
              <w:pStyle w:val="Table"/>
            </w:pPr>
          </w:p>
          <w:p w:rsidR="002D3872" w:rsidRDefault="002D3872" w:rsidP="002D3872">
            <w:pPr>
              <w:pStyle w:val="Table"/>
            </w:pPr>
          </w:p>
          <w:p w:rsidR="002D3872" w:rsidRDefault="002D3872" w:rsidP="002D3872">
            <w:pPr>
              <w:pStyle w:val="Table"/>
            </w:pPr>
          </w:p>
          <w:p w:rsidR="002D3872" w:rsidRDefault="002D3872" w:rsidP="002D3872">
            <w:pPr>
              <w:pStyle w:val="Table"/>
            </w:pPr>
          </w:p>
          <w:p w:rsidR="002D3872" w:rsidRPr="00D821A2" w:rsidRDefault="002D3872" w:rsidP="002D3872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Pr="00D821A2" w:rsidRDefault="002D3872" w:rsidP="002D3872">
            <w:pPr>
              <w:pStyle w:val="Table"/>
            </w:pPr>
          </w:p>
          <w:p w:rsidR="002D3872" w:rsidRPr="00D821A2" w:rsidRDefault="002D3872" w:rsidP="002D3872">
            <w:pPr>
              <w:pStyle w:val="Table"/>
            </w:pPr>
          </w:p>
          <w:p w:rsidR="002D3872" w:rsidRDefault="002D3872" w:rsidP="002D3872">
            <w:pPr>
              <w:pStyle w:val="Table"/>
            </w:pPr>
            <w:r>
              <w:t>1</w:t>
            </w:r>
            <w:r w:rsidRPr="00D821A2">
              <w:t>0,0</w:t>
            </w:r>
          </w:p>
          <w:p w:rsidR="002D3872" w:rsidRDefault="002D3872" w:rsidP="002D3872">
            <w:pPr>
              <w:pStyle w:val="Table"/>
            </w:pPr>
          </w:p>
          <w:p w:rsidR="002D3872" w:rsidRDefault="002D3872" w:rsidP="002D3872">
            <w:pPr>
              <w:pStyle w:val="Table"/>
            </w:pPr>
          </w:p>
          <w:p w:rsidR="002D3872" w:rsidRDefault="002D3872" w:rsidP="002D3872">
            <w:pPr>
              <w:pStyle w:val="Table"/>
            </w:pPr>
          </w:p>
          <w:p w:rsidR="002D3872" w:rsidRDefault="002D3872" w:rsidP="002D3872">
            <w:pPr>
              <w:pStyle w:val="Table"/>
            </w:pPr>
          </w:p>
          <w:p w:rsidR="002D3872" w:rsidRDefault="002D3872" w:rsidP="002D3872">
            <w:pPr>
              <w:pStyle w:val="Table"/>
            </w:pPr>
          </w:p>
          <w:p w:rsidR="002D3872" w:rsidRPr="00D821A2" w:rsidRDefault="002D3872" w:rsidP="002D3872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Pr="00D821A2" w:rsidRDefault="002D3872" w:rsidP="002D3872">
            <w:pPr>
              <w:pStyle w:val="Table"/>
            </w:pPr>
          </w:p>
          <w:p w:rsidR="002D3872" w:rsidRPr="00D821A2" w:rsidRDefault="002D3872" w:rsidP="002D3872">
            <w:pPr>
              <w:pStyle w:val="Table"/>
            </w:pPr>
          </w:p>
          <w:p w:rsidR="002D3872" w:rsidRDefault="002D3872" w:rsidP="002D3872">
            <w:pPr>
              <w:pStyle w:val="Table"/>
            </w:pPr>
            <w:r>
              <w:t>1</w:t>
            </w:r>
            <w:r w:rsidRPr="00D821A2">
              <w:t>0,0</w:t>
            </w:r>
          </w:p>
          <w:p w:rsidR="002D3872" w:rsidRDefault="002D3872" w:rsidP="002D3872">
            <w:pPr>
              <w:pStyle w:val="Table"/>
            </w:pPr>
          </w:p>
          <w:p w:rsidR="002D3872" w:rsidRDefault="002D3872" w:rsidP="002D3872">
            <w:pPr>
              <w:pStyle w:val="Table"/>
            </w:pPr>
          </w:p>
          <w:p w:rsidR="002D3872" w:rsidRDefault="002D3872" w:rsidP="002D3872">
            <w:pPr>
              <w:pStyle w:val="Table"/>
            </w:pPr>
          </w:p>
          <w:p w:rsidR="002D3872" w:rsidRDefault="002D3872" w:rsidP="002D3872">
            <w:pPr>
              <w:pStyle w:val="Table"/>
            </w:pPr>
          </w:p>
          <w:p w:rsidR="002D3872" w:rsidRDefault="002D3872" w:rsidP="002D3872">
            <w:pPr>
              <w:pStyle w:val="Table"/>
            </w:pPr>
          </w:p>
          <w:p w:rsidR="002D3872" w:rsidRPr="00D821A2" w:rsidRDefault="002D3872" w:rsidP="002D3872">
            <w:pPr>
              <w:pStyle w:val="Table"/>
            </w:pPr>
          </w:p>
        </w:tc>
      </w:tr>
      <w:tr w:rsidR="006855B4" w:rsidRPr="00D821A2" w:rsidTr="0025087B">
        <w:trPr>
          <w:trHeight w:val="42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Pr="00D821A2" w:rsidRDefault="002D3872" w:rsidP="002D3872">
            <w:pPr>
              <w:pStyle w:val="Table"/>
            </w:pPr>
            <w:r w:rsidRPr="00D821A2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Pr="00D821A2" w:rsidRDefault="002D3872" w:rsidP="002D3872">
            <w:pPr>
              <w:pStyle w:val="Table"/>
            </w:pPr>
            <w:r w:rsidRPr="00D821A2">
              <w:t>Организация досуга в летних пришкольных лагерях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Pr="00D821A2" w:rsidRDefault="002D3872" w:rsidP="002D3872">
            <w:pPr>
              <w:pStyle w:val="Table"/>
            </w:pPr>
            <w:r w:rsidRPr="00D821A2">
              <w:t>Июнь-август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Pr="00D821A2" w:rsidRDefault="002D3872" w:rsidP="002D3872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Default="002D3872" w:rsidP="002D3872">
            <w:pPr>
              <w:pStyle w:val="Table"/>
            </w:pPr>
            <w:r w:rsidRPr="00D821A2">
              <w:t>средства бюджета МР</w:t>
            </w:r>
          </w:p>
          <w:p w:rsidR="002D3872" w:rsidRPr="00D821A2" w:rsidRDefault="002D3872" w:rsidP="002D3872">
            <w:pPr>
              <w:pStyle w:val="Table"/>
            </w:pPr>
          </w:p>
          <w:p w:rsidR="002D3872" w:rsidRPr="00D821A2" w:rsidRDefault="002D3872" w:rsidP="002D3872">
            <w:pPr>
              <w:pStyle w:val="Table"/>
            </w:pPr>
            <w:r w:rsidRPr="00D821A2">
              <w:t>средства областного</w:t>
            </w:r>
          </w:p>
          <w:p w:rsidR="002D3872" w:rsidRPr="00D821A2" w:rsidRDefault="002D3872" w:rsidP="002D3872">
            <w:pPr>
              <w:pStyle w:val="Table"/>
            </w:pPr>
            <w:r w:rsidRPr="00D821A2">
              <w:t>бюджета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Default="002D3872" w:rsidP="002D3872">
            <w:pPr>
              <w:pStyle w:val="Table"/>
            </w:pPr>
            <w:r w:rsidRPr="00D821A2">
              <w:t xml:space="preserve"> </w:t>
            </w:r>
          </w:p>
          <w:p w:rsidR="002D3872" w:rsidRDefault="002D3872" w:rsidP="002D3872">
            <w:pPr>
              <w:pStyle w:val="Table"/>
            </w:pPr>
            <w:r>
              <w:t>3460,0</w:t>
            </w:r>
          </w:p>
          <w:p w:rsidR="006855B4" w:rsidRDefault="006855B4" w:rsidP="002D3872">
            <w:pPr>
              <w:pStyle w:val="Table"/>
            </w:pPr>
          </w:p>
          <w:p w:rsidR="002D3872" w:rsidRDefault="002D3872" w:rsidP="002D3872">
            <w:pPr>
              <w:pStyle w:val="Table"/>
            </w:pPr>
          </w:p>
          <w:p w:rsidR="002D3872" w:rsidRDefault="002D3872" w:rsidP="002D3872">
            <w:pPr>
              <w:pStyle w:val="Table"/>
            </w:pPr>
          </w:p>
          <w:p w:rsidR="0025087B" w:rsidRDefault="0025087B" w:rsidP="002D3872">
            <w:pPr>
              <w:pStyle w:val="Table"/>
            </w:pPr>
          </w:p>
          <w:p w:rsidR="002D3872" w:rsidRDefault="002D3872" w:rsidP="002D3872">
            <w:pPr>
              <w:pStyle w:val="Table"/>
            </w:pPr>
            <w:r>
              <w:t>309,4</w:t>
            </w:r>
          </w:p>
          <w:p w:rsidR="0025087B" w:rsidRDefault="0025087B" w:rsidP="002D3872">
            <w:pPr>
              <w:pStyle w:val="Table"/>
            </w:pPr>
          </w:p>
          <w:p w:rsidR="0025087B" w:rsidRDefault="0025087B" w:rsidP="002D3872">
            <w:pPr>
              <w:pStyle w:val="Table"/>
            </w:pPr>
          </w:p>
          <w:p w:rsidR="0025087B" w:rsidRDefault="0025087B" w:rsidP="002D3872">
            <w:pPr>
              <w:pStyle w:val="Table"/>
            </w:pPr>
          </w:p>
          <w:p w:rsidR="008D1109" w:rsidRPr="00D821A2" w:rsidRDefault="008D1109" w:rsidP="002D3872">
            <w:pPr>
              <w:pStyle w:val="Table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Default="002D3872" w:rsidP="00EA4953">
            <w:pPr>
              <w:pStyle w:val="Table"/>
              <w:jc w:val="center"/>
            </w:pPr>
            <w:r>
              <w:lastRenderedPageBreak/>
              <w:t>462,2</w:t>
            </w:r>
          </w:p>
          <w:p w:rsidR="006855B4" w:rsidRPr="00D821A2" w:rsidRDefault="006855B4" w:rsidP="00EA4953">
            <w:pPr>
              <w:pStyle w:val="Table"/>
              <w:jc w:val="center"/>
            </w:pPr>
          </w:p>
          <w:p w:rsidR="002D3872" w:rsidRPr="00D821A2" w:rsidRDefault="002D3872" w:rsidP="00EA4953">
            <w:pPr>
              <w:pStyle w:val="Table"/>
              <w:jc w:val="center"/>
            </w:pPr>
          </w:p>
          <w:p w:rsidR="002D3872" w:rsidRPr="00D821A2" w:rsidRDefault="002D3872" w:rsidP="00EA4953">
            <w:pPr>
              <w:pStyle w:val="Table"/>
              <w:jc w:val="center"/>
            </w:pPr>
          </w:p>
          <w:p w:rsidR="008D1109" w:rsidRPr="00D821A2" w:rsidRDefault="002D3872" w:rsidP="0025087B">
            <w:pPr>
              <w:pStyle w:val="Table"/>
              <w:jc w:val="center"/>
            </w:pPr>
            <w:r w:rsidRPr="00D821A2"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7B" w:rsidRDefault="0025087B" w:rsidP="00EA4953">
            <w:pPr>
              <w:pStyle w:val="Table"/>
              <w:jc w:val="center"/>
            </w:pPr>
          </w:p>
          <w:p w:rsidR="0025087B" w:rsidRDefault="0025087B" w:rsidP="00EA4953">
            <w:pPr>
              <w:pStyle w:val="Table"/>
              <w:jc w:val="center"/>
            </w:pPr>
          </w:p>
          <w:p w:rsidR="002D3872" w:rsidRDefault="002D3872" w:rsidP="00EA4953">
            <w:pPr>
              <w:pStyle w:val="Table"/>
              <w:jc w:val="center"/>
            </w:pPr>
            <w:r>
              <w:t>499,</w:t>
            </w:r>
            <w:r w:rsidR="006855B4">
              <w:t>8</w:t>
            </w:r>
          </w:p>
          <w:p w:rsidR="006855B4" w:rsidRDefault="006855B4" w:rsidP="00EA4953">
            <w:pPr>
              <w:pStyle w:val="Table"/>
              <w:jc w:val="center"/>
            </w:pPr>
          </w:p>
          <w:p w:rsidR="006855B4" w:rsidRDefault="006855B4" w:rsidP="00EA4953">
            <w:pPr>
              <w:pStyle w:val="Table"/>
              <w:jc w:val="center"/>
            </w:pPr>
          </w:p>
          <w:p w:rsidR="008D1109" w:rsidRPr="00D821A2" w:rsidRDefault="008D1109" w:rsidP="00EA4953">
            <w:pPr>
              <w:pStyle w:val="Table"/>
              <w:jc w:val="center"/>
            </w:pPr>
          </w:p>
          <w:p w:rsidR="002D3872" w:rsidRDefault="002D3872" w:rsidP="00EA4953">
            <w:pPr>
              <w:pStyle w:val="Table"/>
              <w:jc w:val="center"/>
            </w:pPr>
            <w:r w:rsidRPr="00D821A2">
              <w:t>52,3</w:t>
            </w:r>
          </w:p>
          <w:p w:rsidR="0025087B" w:rsidRDefault="0025087B" w:rsidP="00EA4953">
            <w:pPr>
              <w:pStyle w:val="Table"/>
              <w:jc w:val="center"/>
            </w:pPr>
          </w:p>
          <w:p w:rsidR="006855B4" w:rsidRDefault="006855B4" w:rsidP="00EA4953">
            <w:pPr>
              <w:pStyle w:val="Table"/>
              <w:jc w:val="center"/>
            </w:pPr>
          </w:p>
          <w:p w:rsidR="006855B4" w:rsidRDefault="006855B4" w:rsidP="00EA4953">
            <w:pPr>
              <w:pStyle w:val="Table"/>
              <w:jc w:val="center"/>
            </w:pPr>
          </w:p>
          <w:p w:rsidR="006855B4" w:rsidRDefault="006855B4" w:rsidP="00EA4953">
            <w:pPr>
              <w:pStyle w:val="Table"/>
              <w:jc w:val="center"/>
            </w:pPr>
          </w:p>
          <w:p w:rsidR="008D1109" w:rsidRPr="00D821A2" w:rsidRDefault="008D1109" w:rsidP="00EA4953">
            <w:pPr>
              <w:pStyle w:val="Table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Default="002D3872" w:rsidP="00EA4953">
            <w:pPr>
              <w:pStyle w:val="Table"/>
              <w:jc w:val="center"/>
            </w:pPr>
          </w:p>
          <w:p w:rsidR="0025087B" w:rsidRDefault="0025087B" w:rsidP="00EA4953">
            <w:pPr>
              <w:pStyle w:val="Table"/>
              <w:jc w:val="center"/>
            </w:pPr>
          </w:p>
          <w:p w:rsidR="002D3872" w:rsidRDefault="002D3872" w:rsidP="00EA4953">
            <w:pPr>
              <w:pStyle w:val="Table"/>
              <w:jc w:val="center"/>
            </w:pPr>
            <w:r>
              <w:t>478,0</w:t>
            </w:r>
          </w:p>
          <w:p w:rsidR="006855B4" w:rsidRDefault="006855B4" w:rsidP="00EA4953">
            <w:pPr>
              <w:pStyle w:val="Table"/>
              <w:jc w:val="center"/>
            </w:pPr>
          </w:p>
          <w:p w:rsidR="006855B4" w:rsidRDefault="006855B4" w:rsidP="00EA4953">
            <w:pPr>
              <w:pStyle w:val="Table"/>
              <w:jc w:val="center"/>
            </w:pPr>
          </w:p>
          <w:p w:rsidR="008D1109" w:rsidRDefault="008D1109" w:rsidP="00EA4953">
            <w:pPr>
              <w:pStyle w:val="Table"/>
              <w:jc w:val="center"/>
            </w:pPr>
          </w:p>
          <w:p w:rsidR="002D3872" w:rsidRDefault="002D3872" w:rsidP="00EA4953">
            <w:pPr>
              <w:pStyle w:val="Table"/>
              <w:jc w:val="center"/>
            </w:pPr>
            <w:r w:rsidRPr="00D821A2">
              <w:t>53,3</w:t>
            </w:r>
          </w:p>
          <w:p w:rsidR="006855B4" w:rsidRDefault="006855B4" w:rsidP="00EA4953">
            <w:pPr>
              <w:pStyle w:val="Table"/>
              <w:jc w:val="center"/>
            </w:pPr>
          </w:p>
          <w:p w:rsidR="006855B4" w:rsidRDefault="006855B4" w:rsidP="00EA4953">
            <w:pPr>
              <w:pStyle w:val="Table"/>
              <w:jc w:val="center"/>
            </w:pPr>
          </w:p>
          <w:p w:rsidR="006855B4" w:rsidRDefault="006855B4" w:rsidP="00EA4953">
            <w:pPr>
              <w:pStyle w:val="Table"/>
              <w:jc w:val="center"/>
            </w:pPr>
          </w:p>
          <w:p w:rsidR="006855B4" w:rsidRDefault="006855B4" w:rsidP="00EA4953">
            <w:pPr>
              <w:pStyle w:val="Table"/>
              <w:jc w:val="center"/>
            </w:pPr>
          </w:p>
          <w:p w:rsidR="008D1109" w:rsidRPr="00D821A2" w:rsidRDefault="008D1109" w:rsidP="00EA4953">
            <w:pPr>
              <w:pStyle w:val="Table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7B" w:rsidRDefault="0025087B" w:rsidP="00EA4953">
            <w:pPr>
              <w:pStyle w:val="Table"/>
              <w:jc w:val="center"/>
            </w:pPr>
          </w:p>
          <w:p w:rsidR="0025087B" w:rsidRDefault="0025087B" w:rsidP="00EA4953">
            <w:pPr>
              <w:pStyle w:val="Table"/>
              <w:jc w:val="center"/>
            </w:pPr>
          </w:p>
          <w:p w:rsidR="002D3872" w:rsidRDefault="002D3872" w:rsidP="00EA4953">
            <w:pPr>
              <w:pStyle w:val="Table"/>
              <w:jc w:val="center"/>
            </w:pPr>
            <w:r>
              <w:t>547</w:t>
            </w:r>
            <w:r w:rsidRPr="00D821A2">
              <w:t>,0</w:t>
            </w:r>
          </w:p>
          <w:p w:rsidR="006855B4" w:rsidRDefault="006855B4" w:rsidP="00EA4953">
            <w:pPr>
              <w:pStyle w:val="Table"/>
              <w:jc w:val="center"/>
            </w:pPr>
          </w:p>
          <w:p w:rsidR="008D1109" w:rsidRDefault="008D1109" w:rsidP="00EA4953">
            <w:pPr>
              <w:pStyle w:val="Table"/>
              <w:jc w:val="center"/>
            </w:pPr>
          </w:p>
          <w:p w:rsidR="008D1109" w:rsidRDefault="008D1109" w:rsidP="00EA4953">
            <w:pPr>
              <w:pStyle w:val="Table"/>
              <w:jc w:val="center"/>
            </w:pPr>
          </w:p>
          <w:p w:rsidR="00292082" w:rsidRDefault="008D1109" w:rsidP="00EA4953">
            <w:pPr>
              <w:pStyle w:val="Table"/>
              <w:jc w:val="center"/>
            </w:pPr>
            <w:r>
              <w:t>0,0</w:t>
            </w:r>
          </w:p>
          <w:p w:rsidR="006855B4" w:rsidRDefault="006855B4" w:rsidP="00EA4953">
            <w:pPr>
              <w:pStyle w:val="Table"/>
              <w:jc w:val="center"/>
            </w:pPr>
          </w:p>
          <w:p w:rsidR="006855B4" w:rsidRDefault="006855B4" w:rsidP="00EA4953">
            <w:pPr>
              <w:pStyle w:val="Table"/>
              <w:jc w:val="center"/>
            </w:pPr>
          </w:p>
          <w:p w:rsidR="006855B4" w:rsidRDefault="006855B4" w:rsidP="00EA4953">
            <w:pPr>
              <w:pStyle w:val="Table"/>
              <w:jc w:val="center"/>
            </w:pPr>
          </w:p>
          <w:p w:rsidR="006855B4" w:rsidRPr="00D821A2" w:rsidRDefault="006855B4" w:rsidP="00EA4953">
            <w:pPr>
              <w:pStyle w:val="Table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Default="002D3872" w:rsidP="00EA4953">
            <w:pPr>
              <w:pStyle w:val="Table"/>
              <w:jc w:val="center"/>
            </w:pPr>
          </w:p>
          <w:p w:rsidR="00EA4953" w:rsidRDefault="00EA4953" w:rsidP="00EA4953">
            <w:pPr>
              <w:pStyle w:val="Table"/>
              <w:jc w:val="center"/>
            </w:pPr>
          </w:p>
          <w:p w:rsidR="002D3872" w:rsidRDefault="002D3872" w:rsidP="00EA4953">
            <w:pPr>
              <w:pStyle w:val="Table"/>
              <w:jc w:val="center"/>
            </w:pPr>
            <w:r>
              <w:t>580,0</w:t>
            </w:r>
          </w:p>
          <w:p w:rsidR="006855B4" w:rsidRDefault="006855B4" w:rsidP="00EA4953">
            <w:pPr>
              <w:pStyle w:val="Table"/>
              <w:jc w:val="center"/>
            </w:pPr>
          </w:p>
          <w:p w:rsidR="008D1109" w:rsidRDefault="008D1109" w:rsidP="00EA4953">
            <w:pPr>
              <w:pStyle w:val="Table"/>
              <w:jc w:val="center"/>
            </w:pPr>
          </w:p>
          <w:p w:rsidR="008D1109" w:rsidRPr="00D821A2" w:rsidRDefault="008D1109" w:rsidP="00EA4953">
            <w:pPr>
              <w:pStyle w:val="Table"/>
              <w:jc w:val="center"/>
            </w:pPr>
          </w:p>
          <w:p w:rsidR="002D3872" w:rsidRDefault="002D3872" w:rsidP="00EA4953">
            <w:pPr>
              <w:pStyle w:val="Table"/>
              <w:jc w:val="center"/>
            </w:pPr>
            <w:r>
              <w:t>5</w:t>
            </w:r>
            <w:r w:rsidRPr="00D821A2">
              <w:t>0,0</w:t>
            </w:r>
          </w:p>
          <w:p w:rsidR="006855B4" w:rsidRDefault="006855B4" w:rsidP="00EA4953">
            <w:pPr>
              <w:pStyle w:val="Table"/>
              <w:jc w:val="center"/>
            </w:pPr>
          </w:p>
          <w:p w:rsidR="006855B4" w:rsidRDefault="006855B4" w:rsidP="00EA4953">
            <w:pPr>
              <w:pStyle w:val="Table"/>
              <w:jc w:val="center"/>
            </w:pPr>
          </w:p>
          <w:p w:rsidR="006855B4" w:rsidRDefault="006855B4" w:rsidP="00EA4953">
            <w:pPr>
              <w:pStyle w:val="Table"/>
              <w:jc w:val="center"/>
            </w:pPr>
          </w:p>
          <w:p w:rsidR="008D1109" w:rsidRDefault="008D1109" w:rsidP="00EA4953">
            <w:pPr>
              <w:pStyle w:val="Table"/>
              <w:jc w:val="center"/>
            </w:pPr>
          </w:p>
          <w:p w:rsidR="008D1109" w:rsidRPr="00D821A2" w:rsidRDefault="008D1109" w:rsidP="00EA4953">
            <w:pPr>
              <w:pStyle w:val="Table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Default="002D3872" w:rsidP="00EA4953">
            <w:pPr>
              <w:pStyle w:val="Table"/>
              <w:jc w:val="center"/>
            </w:pPr>
          </w:p>
          <w:p w:rsidR="0025087B" w:rsidRDefault="0025087B" w:rsidP="00EA4953">
            <w:pPr>
              <w:pStyle w:val="Table"/>
              <w:jc w:val="center"/>
            </w:pPr>
          </w:p>
          <w:p w:rsidR="002D3872" w:rsidRDefault="002D3872" w:rsidP="00EA4953">
            <w:pPr>
              <w:pStyle w:val="Table"/>
              <w:jc w:val="center"/>
            </w:pPr>
            <w:r>
              <w:t>530,0</w:t>
            </w:r>
          </w:p>
          <w:p w:rsidR="008D1109" w:rsidRDefault="008D1109" w:rsidP="00EA4953">
            <w:pPr>
              <w:pStyle w:val="Table"/>
              <w:jc w:val="center"/>
            </w:pPr>
          </w:p>
          <w:p w:rsidR="008D1109" w:rsidRPr="00D821A2" w:rsidRDefault="008D1109" w:rsidP="00EA4953">
            <w:pPr>
              <w:pStyle w:val="Table"/>
              <w:jc w:val="center"/>
            </w:pPr>
          </w:p>
          <w:p w:rsidR="002D3872" w:rsidRPr="00D821A2" w:rsidRDefault="002D3872" w:rsidP="00EA4953">
            <w:pPr>
              <w:pStyle w:val="Table"/>
              <w:jc w:val="center"/>
            </w:pPr>
          </w:p>
          <w:p w:rsidR="002D3872" w:rsidRDefault="002D3872" w:rsidP="00EA4953">
            <w:pPr>
              <w:pStyle w:val="Table"/>
              <w:jc w:val="center"/>
            </w:pPr>
            <w:r>
              <w:t>5</w:t>
            </w:r>
            <w:r w:rsidRPr="00D821A2">
              <w:t>0,0</w:t>
            </w:r>
          </w:p>
          <w:p w:rsidR="006855B4" w:rsidRDefault="006855B4" w:rsidP="00EA4953">
            <w:pPr>
              <w:pStyle w:val="Table"/>
              <w:jc w:val="center"/>
            </w:pPr>
          </w:p>
          <w:p w:rsidR="006855B4" w:rsidRDefault="006855B4" w:rsidP="00EA4953">
            <w:pPr>
              <w:pStyle w:val="Table"/>
              <w:jc w:val="center"/>
            </w:pPr>
          </w:p>
          <w:p w:rsidR="006855B4" w:rsidRDefault="006855B4" w:rsidP="00EA4953">
            <w:pPr>
              <w:pStyle w:val="Table"/>
              <w:jc w:val="center"/>
            </w:pPr>
          </w:p>
          <w:p w:rsidR="006855B4" w:rsidRDefault="006855B4" w:rsidP="00EA4953">
            <w:pPr>
              <w:pStyle w:val="Table"/>
              <w:jc w:val="center"/>
            </w:pPr>
          </w:p>
          <w:p w:rsidR="008D1109" w:rsidRPr="00D821A2" w:rsidRDefault="008D1109" w:rsidP="00EA4953">
            <w:pPr>
              <w:pStyle w:val="Table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Default="002D3872" w:rsidP="00EA4953">
            <w:pPr>
              <w:pStyle w:val="Table"/>
              <w:jc w:val="center"/>
            </w:pPr>
          </w:p>
          <w:p w:rsidR="002D3872" w:rsidRDefault="002D3872" w:rsidP="00EA4953">
            <w:pPr>
              <w:pStyle w:val="Table"/>
              <w:jc w:val="center"/>
            </w:pPr>
            <w:r>
              <w:t>530,0</w:t>
            </w:r>
          </w:p>
          <w:p w:rsidR="006855B4" w:rsidRDefault="006855B4" w:rsidP="00EA4953">
            <w:pPr>
              <w:pStyle w:val="Table"/>
              <w:jc w:val="center"/>
            </w:pPr>
          </w:p>
          <w:p w:rsidR="008D1109" w:rsidRPr="00D821A2" w:rsidRDefault="008D1109" w:rsidP="00EA4953">
            <w:pPr>
              <w:pStyle w:val="Table"/>
              <w:jc w:val="center"/>
            </w:pPr>
          </w:p>
          <w:p w:rsidR="002D3872" w:rsidRPr="00D821A2" w:rsidRDefault="002D3872" w:rsidP="00EA4953">
            <w:pPr>
              <w:pStyle w:val="Table"/>
              <w:jc w:val="center"/>
            </w:pPr>
          </w:p>
          <w:p w:rsidR="006855B4" w:rsidRPr="00D821A2" w:rsidRDefault="002D3872" w:rsidP="0025087B">
            <w:pPr>
              <w:pStyle w:val="Table"/>
              <w:jc w:val="center"/>
            </w:pPr>
            <w:r>
              <w:t>5</w:t>
            </w:r>
            <w:r w:rsidRPr="00D821A2">
              <w:t>0,0</w:t>
            </w:r>
          </w:p>
        </w:tc>
      </w:tr>
      <w:tr w:rsidR="006855B4" w:rsidRPr="00D821A2" w:rsidTr="006855B4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Pr="00D821A2" w:rsidRDefault="002D3872" w:rsidP="002D3872">
            <w:pPr>
              <w:pStyle w:val="Table"/>
            </w:pPr>
            <w:r w:rsidRPr="00D821A2"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Default="002D3872" w:rsidP="002D3872">
            <w:pPr>
              <w:pStyle w:val="Table"/>
            </w:pPr>
            <w:r w:rsidRPr="00D821A2">
              <w:t>Благоустройство территории города, благоустройство памятников, алей, зон отдыха, ремонт школьной мебели, спортивного инвентаря</w:t>
            </w:r>
          </w:p>
          <w:p w:rsidR="00292082" w:rsidRDefault="00292082" w:rsidP="002D3872">
            <w:pPr>
              <w:pStyle w:val="Table"/>
            </w:pPr>
          </w:p>
          <w:p w:rsidR="00292082" w:rsidRPr="00D821A2" w:rsidRDefault="00292082" w:rsidP="002D3872">
            <w:pPr>
              <w:pStyle w:val="Table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Pr="00D821A2" w:rsidRDefault="002D3872" w:rsidP="002D3872">
            <w:pPr>
              <w:pStyle w:val="Table"/>
            </w:pPr>
            <w:r w:rsidRPr="00D821A2">
              <w:t>Март-октябрь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Pr="00D821A2" w:rsidRDefault="002D3872" w:rsidP="002D3872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Pr="00D821A2" w:rsidRDefault="002D3872" w:rsidP="002D3872">
            <w:pPr>
              <w:pStyle w:val="Table"/>
            </w:pPr>
            <w:r w:rsidRPr="00D821A2">
              <w:t xml:space="preserve">средства областного бюджета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Pr="00D821A2" w:rsidRDefault="002D3872" w:rsidP="002D3872">
            <w:pPr>
              <w:pStyle w:val="Table"/>
            </w:pPr>
            <w:r w:rsidRPr="00D821A2">
              <w:t xml:space="preserve"> </w:t>
            </w:r>
          </w:p>
          <w:p w:rsidR="002D3872" w:rsidRPr="00D821A2" w:rsidRDefault="002D3872" w:rsidP="002D3872">
            <w:pPr>
              <w:pStyle w:val="Table"/>
            </w:pPr>
          </w:p>
          <w:p w:rsidR="002D3872" w:rsidRPr="00D821A2" w:rsidRDefault="002D3872" w:rsidP="002D3872">
            <w:pPr>
              <w:pStyle w:val="Table"/>
            </w:pPr>
            <w:r>
              <w:t>1807,0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82" w:rsidRDefault="002D3872" w:rsidP="002D3872">
            <w:pPr>
              <w:pStyle w:val="Table"/>
            </w:pPr>
            <w:r w:rsidRPr="00D821A2">
              <w:t>306,5</w:t>
            </w:r>
          </w:p>
          <w:p w:rsidR="00292082" w:rsidRDefault="00292082" w:rsidP="002D3872">
            <w:pPr>
              <w:pStyle w:val="Table"/>
            </w:pPr>
          </w:p>
          <w:p w:rsidR="00292082" w:rsidRDefault="00292082" w:rsidP="002D3872">
            <w:pPr>
              <w:pStyle w:val="Table"/>
            </w:pPr>
          </w:p>
          <w:p w:rsidR="00292082" w:rsidRDefault="00292082" w:rsidP="002D3872">
            <w:pPr>
              <w:pStyle w:val="Table"/>
            </w:pPr>
          </w:p>
          <w:p w:rsidR="00292082" w:rsidRDefault="00292082" w:rsidP="002D3872">
            <w:pPr>
              <w:pStyle w:val="Table"/>
            </w:pPr>
          </w:p>
          <w:p w:rsidR="00292082" w:rsidRDefault="00292082" w:rsidP="002D3872">
            <w:pPr>
              <w:pStyle w:val="Table"/>
            </w:pPr>
          </w:p>
          <w:p w:rsidR="00292082" w:rsidRDefault="00292082" w:rsidP="002D3872">
            <w:pPr>
              <w:pStyle w:val="Table"/>
            </w:pPr>
          </w:p>
          <w:p w:rsidR="00292082" w:rsidRDefault="00292082" w:rsidP="002D3872">
            <w:pPr>
              <w:pStyle w:val="Table"/>
            </w:pPr>
          </w:p>
          <w:p w:rsidR="00292082" w:rsidRPr="00D821A2" w:rsidRDefault="00292082" w:rsidP="002D3872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Default="002D3872" w:rsidP="002D3872">
            <w:pPr>
              <w:pStyle w:val="Table"/>
            </w:pPr>
            <w:r w:rsidRPr="00D821A2">
              <w:t>353,6</w:t>
            </w:r>
          </w:p>
          <w:p w:rsidR="00292082" w:rsidRDefault="00292082" w:rsidP="002D3872">
            <w:pPr>
              <w:pStyle w:val="Table"/>
            </w:pPr>
          </w:p>
          <w:p w:rsidR="00292082" w:rsidRDefault="00292082" w:rsidP="002D3872">
            <w:pPr>
              <w:pStyle w:val="Table"/>
            </w:pPr>
          </w:p>
          <w:p w:rsidR="00292082" w:rsidRDefault="00292082" w:rsidP="002D3872">
            <w:pPr>
              <w:pStyle w:val="Table"/>
            </w:pPr>
          </w:p>
          <w:p w:rsidR="00292082" w:rsidRDefault="00292082" w:rsidP="002D3872">
            <w:pPr>
              <w:pStyle w:val="Table"/>
            </w:pPr>
          </w:p>
          <w:p w:rsidR="00292082" w:rsidRDefault="00292082" w:rsidP="002D3872">
            <w:pPr>
              <w:pStyle w:val="Table"/>
            </w:pPr>
          </w:p>
          <w:p w:rsidR="00292082" w:rsidRDefault="00292082" w:rsidP="002D3872">
            <w:pPr>
              <w:pStyle w:val="Table"/>
            </w:pPr>
          </w:p>
          <w:p w:rsidR="00292082" w:rsidRDefault="00292082" w:rsidP="002D3872">
            <w:pPr>
              <w:pStyle w:val="Table"/>
            </w:pPr>
          </w:p>
          <w:p w:rsidR="00292082" w:rsidRPr="00D821A2" w:rsidRDefault="00292082" w:rsidP="002D3872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Default="002D3872" w:rsidP="002D3872">
            <w:pPr>
              <w:pStyle w:val="Table"/>
            </w:pPr>
            <w:r w:rsidRPr="00D821A2">
              <w:t>143,8</w:t>
            </w:r>
          </w:p>
          <w:p w:rsidR="00292082" w:rsidRDefault="00292082" w:rsidP="002D3872">
            <w:pPr>
              <w:pStyle w:val="Table"/>
            </w:pPr>
          </w:p>
          <w:p w:rsidR="00292082" w:rsidRDefault="00292082" w:rsidP="002D3872">
            <w:pPr>
              <w:pStyle w:val="Table"/>
            </w:pPr>
          </w:p>
          <w:p w:rsidR="00292082" w:rsidRDefault="00292082" w:rsidP="002D3872">
            <w:pPr>
              <w:pStyle w:val="Table"/>
            </w:pPr>
          </w:p>
          <w:p w:rsidR="00292082" w:rsidRDefault="00292082" w:rsidP="002D3872">
            <w:pPr>
              <w:pStyle w:val="Table"/>
            </w:pPr>
          </w:p>
          <w:p w:rsidR="00292082" w:rsidRDefault="00292082" w:rsidP="002D3872">
            <w:pPr>
              <w:pStyle w:val="Table"/>
            </w:pPr>
          </w:p>
          <w:p w:rsidR="00292082" w:rsidRDefault="00292082" w:rsidP="002D3872">
            <w:pPr>
              <w:pStyle w:val="Table"/>
            </w:pPr>
          </w:p>
          <w:p w:rsidR="00292082" w:rsidRDefault="00292082" w:rsidP="002D3872">
            <w:pPr>
              <w:pStyle w:val="Table"/>
            </w:pPr>
          </w:p>
          <w:p w:rsidR="00292082" w:rsidRPr="00D821A2" w:rsidRDefault="00292082" w:rsidP="002D3872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Default="002D3872" w:rsidP="002D3872">
            <w:pPr>
              <w:pStyle w:val="Table"/>
            </w:pPr>
            <w:r w:rsidRPr="003A4C54">
              <w:t>103,1</w:t>
            </w:r>
          </w:p>
          <w:p w:rsidR="00292082" w:rsidRDefault="00292082" w:rsidP="002D3872">
            <w:pPr>
              <w:pStyle w:val="Table"/>
            </w:pPr>
          </w:p>
          <w:p w:rsidR="00292082" w:rsidRDefault="00292082" w:rsidP="002D3872">
            <w:pPr>
              <w:pStyle w:val="Table"/>
            </w:pPr>
          </w:p>
          <w:p w:rsidR="00292082" w:rsidRDefault="00292082" w:rsidP="002D3872">
            <w:pPr>
              <w:pStyle w:val="Table"/>
            </w:pPr>
          </w:p>
          <w:p w:rsidR="00292082" w:rsidRDefault="00292082" w:rsidP="002D3872">
            <w:pPr>
              <w:pStyle w:val="Table"/>
            </w:pPr>
          </w:p>
          <w:p w:rsidR="00292082" w:rsidRDefault="00292082" w:rsidP="002D3872">
            <w:pPr>
              <w:pStyle w:val="Table"/>
            </w:pPr>
          </w:p>
          <w:p w:rsidR="00292082" w:rsidRDefault="00292082" w:rsidP="002D3872">
            <w:pPr>
              <w:pStyle w:val="Table"/>
            </w:pPr>
          </w:p>
          <w:p w:rsidR="00292082" w:rsidRDefault="00292082" w:rsidP="002D3872">
            <w:pPr>
              <w:pStyle w:val="Table"/>
            </w:pPr>
          </w:p>
          <w:p w:rsidR="00292082" w:rsidRPr="003A4C54" w:rsidRDefault="00292082" w:rsidP="002D3872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Default="002D3872" w:rsidP="002D3872">
            <w:pPr>
              <w:pStyle w:val="Table"/>
            </w:pPr>
            <w:r w:rsidRPr="00D821A2">
              <w:t>300</w:t>
            </w:r>
          </w:p>
          <w:p w:rsidR="00292082" w:rsidRDefault="00292082" w:rsidP="002D3872">
            <w:pPr>
              <w:pStyle w:val="Table"/>
            </w:pPr>
          </w:p>
          <w:p w:rsidR="00292082" w:rsidRDefault="00292082" w:rsidP="002D3872">
            <w:pPr>
              <w:pStyle w:val="Table"/>
            </w:pPr>
          </w:p>
          <w:p w:rsidR="00292082" w:rsidRDefault="00292082" w:rsidP="002D3872">
            <w:pPr>
              <w:pStyle w:val="Table"/>
            </w:pPr>
          </w:p>
          <w:p w:rsidR="00292082" w:rsidRDefault="00292082" w:rsidP="002D3872">
            <w:pPr>
              <w:pStyle w:val="Table"/>
            </w:pPr>
          </w:p>
          <w:p w:rsidR="00292082" w:rsidRDefault="00292082" w:rsidP="002D3872">
            <w:pPr>
              <w:pStyle w:val="Table"/>
            </w:pPr>
          </w:p>
          <w:p w:rsidR="00292082" w:rsidRDefault="00292082" w:rsidP="002D3872">
            <w:pPr>
              <w:pStyle w:val="Table"/>
            </w:pPr>
          </w:p>
          <w:p w:rsidR="00292082" w:rsidRDefault="00292082" w:rsidP="002D3872">
            <w:pPr>
              <w:pStyle w:val="Table"/>
            </w:pPr>
          </w:p>
          <w:p w:rsidR="00292082" w:rsidRPr="00D821A2" w:rsidRDefault="00292082" w:rsidP="002D3872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Default="002D3872" w:rsidP="002D3872">
            <w:pPr>
              <w:pStyle w:val="Table"/>
            </w:pPr>
            <w:r w:rsidRPr="00D821A2">
              <w:t>300</w:t>
            </w:r>
          </w:p>
          <w:p w:rsidR="00292082" w:rsidRDefault="00292082" w:rsidP="002D3872">
            <w:pPr>
              <w:pStyle w:val="Table"/>
            </w:pPr>
          </w:p>
          <w:p w:rsidR="00292082" w:rsidRDefault="00292082" w:rsidP="002D3872">
            <w:pPr>
              <w:pStyle w:val="Table"/>
            </w:pPr>
          </w:p>
          <w:p w:rsidR="00292082" w:rsidRDefault="00292082" w:rsidP="002D3872">
            <w:pPr>
              <w:pStyle w:val="Table"/>
            </w:pPr>
          </w:p>
          <w:p w:rsidR="00292082" w:rsidRDefault="00292082" w:rsidP="002D3872">
            <w:pPr>
              <w:pStyle w:val="Table"/>
            </w:pPr>
          </w:p>
          <w:p w:rsidR="00292082" w:rsidRDefault="00292082" w:rsidP="002D3872">
            <w:pPr>
              <w:pStyle w:val="Table"/>
            </w:pPr>
          </w:p>
          <w:p w:rsidR="00292082" w:rsidRDefault="00292082" w:rsidP="002D3872">
            <w:pPr>
              <w:pStyle w:val="Table"/>
            </w:pPr>
          </w:p>
          <w:p w:rsidR="00292082" w:rsidRDefault="00292082" w:rsidP="002D3872">
            <w:pPr>
              <w:pStyle w:val="Table"/>
            </w:pPr>
          </w:p>
          <w:p w:rsidR="00292082" w:rsidRPr="00D821A2" w:rsidRDefault="00292082" w:rsidP="002D3872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Default="002D3872" w:rsidP="002D3872">
            <w:pPr>
              <w:pStyle w:val="Table"/>
            </w:pPr>
            <w:r w:rsidRPr="00D821A2">
              <w:t>300</w:t>
            </w:r>
          </w:p>
          <w:p w:rsidR="00292082" w:rsidRDefault="00292082" w:rsidP="002D3872">
            <w:pPr>
              <w:pStyle w:val="Table"/>
            </w:pPr>
          </w:p>
          <w:p w:rsidR="00292082" w:rsidRDefault="00292082" w:rsidP="002D3872">
            <w:pPr>
              <w:pStyle w:val="Table"/>
            </w:pPr>
          </w:p>
          <w:p w:rsidR="00292082" w:rsidRDefault="00292082" w:rsidP="002D3872">
            <w:pPr>
              <w:pStyle w:val="Table"/>
            </w:pPr>
          </w:p>
          <w:p w:rsidR="00292082" w:rsidRDefault="00292082" w:rsidP="002D3872">
            <w:pPr>
              <w:pStyle w:val="Table"/>
            </w:pPr>
          </w:p>
          <w:p w:rsidR="00292082" w:rsidRDefault="00292082" w:rsidP="002D3872">
            <w:pPr>
              <w:pStyle w:val="Table"/>
            </w:pPr>
          </w:p>
          <w:p w:rsidR="00292082" w:rsidRDefault="00292082" w:rsidP="002D3872">
            <w:pPr>
              <w:pStyle w:val="Table"/>
            </w:pPr>
          </w:p>
          <w:p w:rsidR="00292082" w:rsidRDefault="00292082" w:rsidP="002D3872">
            <w:pPr>
              <w:pStyle w:val="Table"/>
            </w:pPr>
          </w:p>
          <w:p w:rsidR="00292082" w:rsidRPr="00D821A2" w:rsidRDefault="00292082" w:rsidP="002D3872">
            <w:pPr>
              <w:pStyle w:val="Table"/>
            </w:pPr>
          </w:p>
        </w:tc>
      </w:tr>
      <w:tr w:rsidR="006855B4" w:rsidRPr="00D821A2" w:rsidTr="006855B4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Pr="00D821A2" w:rsidRDefault="002D3872" w:rsidP="002D3872">
            <w:pPr>
              <w:pStyle w:val="Tabl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Pr="00D821A2" w:rsidRDefault="002D3872" w:rsidP="002D3872">
            <w:pPr>
              <w:pStyle w:val="Table"/>
            </w:pPr>
            <w:r w:rsidRPr="00D821A2">
              <w:t>Создание временных рабочих мест МУ «ЛСРЦ» «Чайка»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Pr="00D821A2" w:rsidRDefault="002D3872" w:rsidP="002D3872">
            <w:pPr>
              <w:pStyle w:val="Table"/>
            </w:pPr>
            <w:r w:rsidRPr="00D821A2">
              <w:t>Июнь-июль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Pr="00D821A2" w:rsidRDefault="002D3872" w:rsidP="002D3872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Pr="00D821A2" w:rsidRDefault="002D3872" w:rsidP="002D3872">
            <w:pPr>
              <w:pStyle w:val="Table"/>
            </w:pPr>
            <w:r w:rsidRPr="00D821A2">
              <w:t>Средства бюджета МР</w:t>
            </w:r>
          </w:p>
          <w:p w:rsidR="002D3872" w:rsidRPr="00D821A2" w:rsidRDefault="002D3872" w:rsidP="002D3872">
            <w:pPr>
              <w:pStyle w:val="Table"/>
            </w:pPr>
            <w:r w:rsidRPr="00D821A2">
              <w:t>Средства областного бюджета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Pr="00D821A2" w:rsidRDefault="002D3872" w:rsidP="002D3872">
            <w:pPr>
              <w:pStyle w:val="Table"/>
            </w:pPr>
            <w:r w:rsidRPr="00D821A2">
              <w:t xml:space="preserve"> </w:t>
            </w:r>
          </w:p>
          <w:p w:rsidR="002D3872" w:rsidRPr="00D821A2" w:rsidRDefault="002D3872" w:rsidP="002D3872">
            <w:pPr>
              <w:pStyle w:val="Table"/>
            </w:pPr>
          </w:p>
          <w:p w:rsidR="002D3872" w:rsidRPr="00D821A2" w:rsidRDefault="002D3872" w:rsidP="002D3872">
            <w:pPr>
              <w:pStyle w:val="Table"/>
            </w:pPr>
          </w:p>
          <w:p w:rsidR="002D3872" w:rsidRPr="00D821A2" w:rsidRDefault="002D3872" w:rsidP="002D3872">
            <w:pPr>
              <w:pStyle w:val="Table"/>
            </w:pPr>
          </w:p>
          <w:p w:rsidR="002D3872" w:rsidRPr="00D821A2" w:rsidRDefault="002D3872" w:rsidP="002D3872">
            <w:pPr>
              <w:pStyle w:val="Table"/>
            </w:pPr>
            <w:r w:rsidRPr="00D821A2">
              <w:t>25,3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Pr="00D821A2" w:rsidRDefault="002D3872" w:rsidP="002D3872">
            <w:pPr>
              <w:pStyle w:val="Table"/>
            </w:pPr>
            <w:r w:rsidRPr="00D821A2">
              <w:t xml:space="preserve"> </w:t>
            </w:r>
            <w:r>
              <w:t>0,0</w:t>
            </w:r>
          </w:p>
          <w:p w:rsidR="002D3872" w:rsidRPr="00D821A2" w:rsidRDefault="002D3872" w:rsidP="002D3872">
            <w:pPr>
              <w:pStyle w:val="Table"/>
            </w:pPr>
          </w:p>
          <w:p w:rsidR="002D3872" w:rsidRPr="00D821A2" w:rsidRDefault="002D3872" w:rsidP="002D3872">
            <w:pPr>
              <w:pStyle w:val="Table"/>
            </w:pPr>
          </w:p>
          <w:p w:rsidR="002D3872" w:rsidRPr="00D821A2" w:rsidRDefault="002D3872" w:rsidP="002D3872">
            <w:pPr>
              <w:pStyle w:val="Table"/>
            </w:pPr>
            <w:r w:rsidRPr="00D821A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Pr="00D821A2" w:rsidRDefault="002D3872" w:rsidP="002D3872">
            <w:pPr>
              <w:pStyle w:val="Table"/>
            </w:pPr>
            <w:r w:rsidRPr="00D821A2">
              <w:t xml:space="preserve"> </w:t>
            </w:r>
            <w:r>
              <w:t>0,0</w:t>
            </w:r>
          </w:p>
          <w:p w:rsidR="002D3872" w:rsidRPr="00D821A2" w:rsidRDefault="002D3872" w:rsidP="002D3872">
            <w:pPr>
              <w:pStyle w:val="Table"/>
            </w:pPr>
          </w:p>
          <w:p w:rsidR="002D3872" w:rsidRPr="00D821A2" w:rsidRDefault="002D3872" w:rsidP="002D3872">
            <w:pPr>
              <w:pStyle w:val="Table"/>
            </w:pPr>
          </w:p>
          <w:p w:rsidR="002D3872" w:rsidRPr="00D821A2" w:rsidRDefault="002D3872" w:rsidP="002D3872">
            <w:pPr>
              <w:pStyle w:val="Table"/>
            </w:pPr>
            <w:r w:rsidRPr="00D821A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Pr="00D821A2" w:rsidRDefault="002D3872" w:rsidP="002D3872">
            <w:pPr>
              <w:pStyle w:val="Table"/>
            </w:pPr>
            <w:r>
              <w:t>0,0</w:t>
            </w:r>
          </w:p>
          <w:p w:rsidR="002D3872" w:rsidRPr="00D821A2" w:rsidRDefault="002D3872" w:rsidP="002D3872">
            <w:pPr>
              <w:pStyle w:val="Table"/>
            </w:pPr>
          </w:p>
          <w:p w:rsidR="002D3872" w:rsidRPr="00D821A2" w:rsidRDefault="002D3872" w:rsidP="002D3872">
            <w:pPr>
              <w:pStyle w:val="Table"/>
            </w:pPr>
          </w:p>
          <w:p w:rsidR="002D3872" w:rsidRPr="00D821A2" w:rsidRDefault="002D3872" w:rsidP="002D3872">
            <w:pPr>
              <w:pStyle w:val="Table"/>
            </w:pPr>
            <w:r w:rsidRPr="00D821A2">
              <w:t>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Pr="00D821A2" w:rsidRDefault="002D3872" w:rsidP="002D3872">
            <w:pPr>
              <w:pStyle w:val="Table"/>
            </w:pPr>
            <w:r w:rsidRPr="00D821A2">
              <w:t xml:space="preserve"> </w:t>
            </w:r>
            <w:r>
              <w:t>0,0</w:t>
            </w:r>
          </w:p>
          <w:p w:rsidR="002D3872" w:rsidRPr="00D821A2" w:rsidRDefault="002D3872" w:rsidP="002D3872">
            <w:pPr>
              <w:pStyle w:val="Table"/>
            </w:pPr>
          </w:p>
          <w:p w:rsidR="002D3872" w:rsidRPr="00D821A2" w:rsidRDefault="002D3872" w:rsidP="002D3872">
            <w:pPr>
              <w:pStyle w:val="Table"/>
            </w:pPr>
          </w:p>
          <w:p w:rsidR="002D3872" w:rsidRPr="00D821A2" w:rsidRDefault="002D3872" w:rsidP="002D3872">
            <w:pPr>
              <w:pStyle w:val="Table"/>
            </w:pPr>
            <w:r w:rsidRPr="00D821A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Pr="00D821A2" w:rsidRDefault="002D3872" w:rsidP="002D3872">
            <w:pPr>
              <w:pStyle w:val="Table"/>
            </w:pPr>
            <w:r w:rsidRPr="00D821A2">
              <w:t xml:space="preserve"> </w:t>
            </w:r>
            <w:r>
              <w:t>20,0</w:t>
            </w:r>
          </w:p>
          <w:p w:rsidR="002D3872" w:rsidRPr="00D821A2" w:rsidRDefault="002D3872" w:rsidP="002D3872">
            <w:pPr>
              <w:pStyle w:val="Table"/>
            </w:pPr>
          </w:p>
          <w:p w:rsidR="002D3872" w:rsidRPr="00D821A2" w:rsidRDefault="002D3872" w:rsidP="002D3872">
            <w:pPr>
              <w:pStyle w:val="Table"/>
            </w:pPr>
          </w:p>
          <w:p w:rsidR="002D3872" w:rsidRPr="00D821A2" w:rsidRDefault="002D3872" w:rsidP="002D3872">
            <w:pPr>
              <w:pStyle w:val="Table"/>
            </w:pPr>
            <w:r w:rsidRPr="00D821A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Pr="00D821A2" w:rsidRDefault="002D3872" w:rsidP="002D3872">
            <w:pPr>
              <w:pStyle w:val="Table"/>
            </w:pPr>
            <w:r w:rsidRPr="00D821A2">
              <w:t xml:space="preserve"> </w:t>
            </w:r>
            <w:r>
              <w:t>20,0</w:t>
            </w:r>
          </w:p>
          <w:p w:rsidR="002D3872" w:rsidRPr="00D821A2" w:rsidRDefault="002D3872" w:rsidP="002D3872">
            <w:pPr>
              <w:pStyle w:val="Table"/>
            </w:pPr>
          </w:p>
          <w:p w:rsidR="002D3872" w:rsidRPr="00D821A2" w:rsidRDefault="002D3872" w:rsidP="002D3872">
            <w:pPr>
              <w:pStyle w:val="Table"/>
            </w:pPr>
          </w:p>
          <w:p w:rsidR="002D3872" w:rsidRPr="00D821A2" w:rsidRDefault="002D3872" w:rsidP="002D3872">
            <w:pPr>
              <w:pStyle w:val="Table"/>
            </w:pPr>
            <w:r w:rsidRPr="00D821A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Pr="00D821A2" w:rsidRDefault="002D3872" w:rsidP="002D3872">
            <w:pPr>
              <w:pStyle w:val="Table"/>
            </w:pPr>
            <w:r w:rsidRPr="00D821A2">
              <w:t xml:space="preserve"> </w:t>
            </w:r>
            <w:r>
              <w:t>20,0</w:t>
            </w:r>
          </w:p>
          <w:p w:rsidR="002D3872" w:rsidRPr="00D821A2" w:rsidRDefault="002D3872" w:rsidP="002D3872">
            <w:pPr>
              <w:pStyle w:val="Table"/>
            </w:pPr>
          </w:p>
          <w:p w:rsidR="002D3872" w:rsidRPr="00D821A2" w:rsidRDefault="002D3872" w:rsidP="002D3872">
            <w:pPr>
              <w:pStyle w:val="Table"/>
            </w:pPr>
          </w:p>
          <w:p w:rsidR="002D3872" w:rsidRPr="00D821A2" w:rsidRDefault="002D3872" w:rsidP="002D3872">
            <w:pPr>
              <w:pStyle w:val="Table"/>
            </w:pPr>
            <w:r w:rsidRPr="00D821A2">
              <w:t>0,0</w:t>
            </w:r>
          </w:p>
        </w:tc>
      </w:tr>
      <w:tr w:rsidR="006855B4" w:rsidRPr="00D821A2" w:rsidTr="006855B4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Pr="00D821A2" w:rsidRDefault="002D3872" w:rsidP="002D3872">
            <w:pPr>
              <w:pStyle w:val="Tabl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Pr="00D821A2" w:rsidRDefault="002D3872" w:rsidP="002D3872">
            <w:pPr>
              <w:pStyle w:val="Table"/>
            </w:pPr>
            <w:r w:rsidRPr="00D821A2">
              <w:t>Итого по подпрограмме: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Pr="00D821A2" w:rsidRDefault="002D3872" w:rsidP="002D3872">
            <w:pPr>
              <w:pStyle w:val="Table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Pr="00D821A2" w:rsidRDefault="002D3872" w:rsidP="002D3872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Pr="00D821A2" w:rsidRDefault="002D3872" w:rsidP="002D3872">
            <w:pPr>
              <w:pStyle w:val="Table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Pr="00D821A2" w:rsidRDefault="002D3872" w:rsidP="002D3872">
            <w:pPr>
              <w:pStyle w:val="Table"/>
            </w:pPr>
            <w:r>
              <w:t>5968,7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Default="002D3872" w:rsidP="002D3872">
            <w:pPr>
              <w:pStyle w:val="Table"/>
            </w:pPr>
            <w:r>
              <w:t>859,0</w:t>
            </w:r>
          </w:p>
          <w:p w:rsidR="00292082" w:rsidRPr="00D821A2" w:rsidRDefault="00292082" w:rsidP="002D3872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Default="002D3872" w:rsidP="002D3872">
            <w:pPr>
              <w:pStyle w:val="Table"/>
            </w:pPr>
            <w:r>
              <w:t>921,2</w:t>
            </w:r>
          </w:p>
          <w:p w:rsidR="00292082" w:rsidRPr="00D821A2" w:rsidRDefault="00292082" w:rsidP="002D3872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Default="002D3872" w:rsidP="002D3872">
            <w:pPr>
              <w:pStyle w:val="Table"/>
            </w:pPr>
            <w:r>
              <w:t>728,4</w:t>
            </w:r>
          </w:p>
          <w:p w:rsidR="00292082" w:rsidRPr="00D821A2" w:rsidRDefault="00292082" w:rsidP="002D3872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Default="002D3872" w:rsidP="002D3872">
            <w:pPr>
              <w:pStyle w:val="Table"/>
            </w:pPr>
            <w:r>
              <w:t>650,1</w:t>
            </w:r>
          </w:p>
          <w:p w:rsidR="00292082" w:rsidRPr="00D821A2" w:rsidRDefault="00292082" w:rsidP="002D3872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Default="002D3872" w:rsidP="002D3872">
            <w:pPr>
              <w:pStyle w:val="Table"/>
            </w:pPr>
            <w:r>
              <w:t>970,0</w:t>
            </w:r>
          </w:p>
          <w:p w:rsidR="00292082" w:rsidRPr="00D821A2" w:rsidRDefault="00292082" w:rsidP="002D3872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Default="002D3872" w:rsidP="002D3872">
            <w:pPr>
              <w:pStyle w:val="Table"/>
            </w:pPr>
            <w:r>
              <w:t>920,0</w:t>
            </w:r>
          </w:p>
          <w:p w:rsidR="00292082" w:rsidRPr="00D821A2" w:rsidRDefault="00292082" w:rsidP="002D3872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Default="002D3872" w:rsidP="002D3872">
            <w:pPr>
              <w:pStyle w:val="Table"/>
            </w:pPr>
            <w:r>
              <w:t>920,0</w:t>
            </w:r>
          </w:p>
          <w:p w:rsidR="00292082" w:rsidRPr="00D821A2" w:rsidRDefault="00292082" w:rsidP="002D3872">
            <w:pPr>
              <w:pStyle w:val="Table"/>
            </w:pPr>
          </w:p>
        </w:tc>
      </w:tr>
      <w:tr w:rsidR="006855B4" w:rsidRPr="00D821A2" w:rsidTr="006855B4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Pr="00D821A2" w:rsidRDefault="002D3872" w:rsidP="002D3872">
            <w:pPr>
              <w:pStyle w:val="Tabl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Pr="00D821A2" w:rsidRDefault="002D3872" w:rsidP="002D3872">
            <w:pPr>
              <w:pStyle w:val="Table"/>
            </w:pPr>
            <w:r w:rsidRPr="00D821A2">
              <w:t>В том числе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Pr="00D821A2" w:rsidRDefault="002D3872" w:rsidP="002D3872">
            <w:pPr>
              <w:pStyle w:val="Table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Pr="00D821A2" w:rsidRDefault="002D3872" w:rsidP="002D3872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Pr="00D821A2" w:rsidRDefault="002D3872" w:rsidP="002D3872">
            <w:pPr>
              <w:pStyle w:val="Table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Pr="00D821A2" w:rsidRDefault="002D3872" w:rsidP="002D3872">
            <w:pPr>
              <w:pStyle w:val="Table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Pr="00D821A2" w:rsidRDefault="002D3872" w:rsidP="002D3872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Pr="00D821A2" w:rsidRDefault="002D3872" w:rsidP="002D3872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Pr="00D821A2" w:rsidRDefault="002D3872" w:rsidP="002D3872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Pr="00D821A2" w:rsidRDefault="002D3872" w:rsidP="002D3872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Pr="00D821A2" w:rsidRDefault="002D3872" w:rsidP="002D3872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Pr="00D821A2" w:rsidRDefault="002D3872" w:rsidP="002D3872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Pr="00D821A2" w:rsidRDefault="002D3872" w:rsidP="002D3872">
            <w:pPr>
              <w:pStyle w:val="Table"/>
            </w:pPr>
          </w:p>
        </w:tc>
      </w:tr>
      <w:tr w:rsidR="006855B4" w:rsidRPr="00D821A2" w:rsidTr="006855B4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Pr="00D821A2" w:rsidRDefault="002D3872" w:rsidP="002D3872">
            <w:pPr>
              <w:pStyle w:val="Tabl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Pr="00D821A2" w:rsidRDefault="002D3872" w:rsidP="002D3872">
            <w:pPr>
              <w:pStyle w:val="Table"/>
            </w:pPr>
            <w:r w:rsidRPr="00D821A2">
              <w:t>Бюджет МР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Pr="00D821A2" w:rsidRDefault="002D3872" w:rsidP="002D3872">
            <w:pPr>
              <w:pStyle w:val="Table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Pr="00D821A2" w:rsidRDefault="002D3872" w:rsidP="002D3872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Pr="00D821A2" w:rsidRDefault="002D3872" w:rsidP="002D3872">
            <w:pPr>
              <w:pStyle w:val="Table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Pr="00D821A2" w:rsidRDefault="002D3872" w:rsidP="002D3872">
            <w:pPr>
              <w:pStyle w:val="Table"/>
            </w:pPr>
            <w:r>
              <w:t>3627,0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Pr="00D821A2" w:rsidRDefault="002D3872" w:rsidP="002D3872">
            <w:pPr>
              <w:pStyle w:val="Table"/>
            </w:pPr>
            <w:r>
              <w:t>462,2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Pr="00D821A2" w:rsidRDefault="002D3872" w:rsidP="002D3872">
            <w:pPr>
              <w:pStyle w:val="Table"/>
            </w:pPr>
            <w:r>
              <w:t>499,8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Pr="00D821A2" w:rsidRDefault="002D3872" w:rsidP="002D3872">
            <w:pPr>
              <w:pStyle w:val="Table"/>
            </w:pPr>
            <w:r>
              <w:t>478,0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Pr="00D821A2" w:rsidRDefault="002D3872" w:rsidP="002D3872">
            <w:pPr>
              <w:pStyle w:val="Table"/>
            </w:pPr>
            <w:r>
              <w:t>547,0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Pr="00D821A2" w:rsidRDefault="002D3872" w:rsidP="002D3872">
            <w:pPr>
              <w:pStyle w:val="Table"/>
            </w:pPr>
            <w:r>
              <w:t>580,0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Pr="00D821A2" w:rsidRDefault="002D3872" w:rsidP="002D3872">
            <w:pPr>
              <w:pStyle w:val="Table"/>
            </w:pPr>
            <w:r>
              <w:t>530,0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Pr="00D821A2" w:rsidRDefault="002D3872" w:rsidP="002D3872">
            <w:pPr>
              <w:pStyle w:val="Table"/>
            </w:pPr>
            <w:r>
              <w:t>530,0</w:t>
            </w:r>
          </w:p>
        </w:tc>
      </w:tr>
      <w:tr w:rsidR="006855B4" w:rsidRPr="00D821A2" w:rsidTr="006855B4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Pr="00D821A2" w:rsidRDefault="002D3872" w:rsidP="002D3872">
            <w:pPr>
              <w:pStyle w:val="Tabl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Pr="003A4C54" w:rsidRDefault="002D3872" w:rsidP="002D3872">
            <w:pPr>
              <w:pStyle w:val="Table"/>
            </w:pPr>
            <w:r w:rsidRPr="003A4C54">
              <w:t>Областной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Pr="003A4C54" w:rsidRDefault="002D3872" w:rsidP="002D3872">
            <w:pPr>
              <w:pStyle w:val="Table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Pr="003A4C54" w:rsidRDefault="002D3872" w:rsidP="002D3872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Pr="003A4C54" w:rsidRDefault="002D3872" w:rsidP="002D3872">
            <w:pPr>
              <w:pStyle w:val="Table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2" w:rsidRPr="003A4C54" w:rsidRDefault="002D3872" w:rsidP="002D3872">
            <w:pPr>
              <w:pStyle w:val="Table"/>
            </w:pPr>
            <w:r w:rsidRPr="003A4C54">
              <w:t>2341,7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Default="002D3872" w:rsidP="002D3872">
            <w:pPr>
              <w:pStyle w:val="Table"/>
            </w:pPr>
            <w:r w:rsidRPr="003A4C54">
              <w:t>396,8</w:t>
            </w:r>
          </w:p>
          <w:p w:rsidR="00292082" w:rsidRPr="003A4C54" w:rsidRDefault="00292082" w:rsidP="002D3872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Default="002D3872" w:rsidP="002D3872">
            <w:pPr>
              <w:pStyle w:val="Table"/>
            </w:pPr>
            <w:r w:rsidRPr="003A4C54">
              <w:t>421,4</w:t>
            </w:r>
          </w:p>
          <w:p w:rsidR="00292082" w:rsidRPr="003A4C54" w:rsidRDefault="00292082" w:rsidP="002D3872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Default="002D3872" w:rsidP="002D3872">
            <w:pPr>
              <w:pStyle w:val="Table"/>
            </w:pPr>
            <w:r w:rsidRPr="003A4C54">
              <w:t>250,4</w:t>
            </w:r>
          </w:p>
          <w:p w:rsidR="00292082" w:rsidRPr="003A4C54" w:rsidRDefault="00292082" w:rsidP="002D3872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Default="002D3872" w:rsidP="002D3872">
            <w:pPr>
              <w:pStyle w:val="Table"/>
            </w:pPr>
            <w:r w:rsidRPr="003A4C54">
              <w:t>103,1</w:t>
            </w:r>
          </w:p>
          <w:p w:rsidR="00292082" w:rsidRPr="003A4C54" w:rsidRDefault="00292082" w:rsidP="002D3872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Default="002D3872" w:rsidP="002D3872">
            <w:pPr>
              <w:pStyle w:val="Table"/>
            </w:pPr>
            <w:r w:rsidRPr="003A4C54">
              <w:t>390,0</w:t>
            </w:r>
          </w:p>
          <w:p w:rsidR="00292082" w:rsidRPr="003A4C54" w:rsidRDefault="00292082" w:rsidP="002D3872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Default="002D3872" w:rsidP="002D3872">
            <w:pPr>
              <w:pStyle w:val="Table"/>
            </w:pPr>
            <w:r w:rsidRPr="003A4C54">
              <w:t>390,0</w:t>
            </w:r>
          </w:p>
          <w:p w:rsidR="00292082" w:rsidRPr="003A4C54" w:rsidRDefault="00292082" w:rsidP="002D3872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72" w:rsidRDefault="002D3872" w:rsidP="002D3872">
            <w:pPr>
              <w:pStyle w:val="Table"/>
            </w:pPr>
            <w:r w:rsidRPr="003A4C54">
              <w:t>390,0</w:t>
            </w:r>
          </w:p>
          <w:p w:rsidR="00292082" w:rsidRPr="003A4C54" w:rsidRDefault="00292082" w:rsidP="002D3872">
            <w:pPr>
              <w:pStyle w:val="Table"/>
            </w:pPr>
          </w:p>
        </w:tc>
      </w:tr>
    </w:tbl>
    <w:p w:rsidR="002D3872" w:rsidRPr="00E66C25" w:rsidRDefault="002D3872" w:rsidP="00E66C25">
      <w:pPr>
        <w:jc w:val="center"/>
        <w:rPr>
          <w:rFonts w:cs="Arial"/>
          <w:b/>
          <w:bCs/>
          <w:kern w:val="28"/>
          <w:sz w:val="32"/>
          <w:szCs w:val="32"/>
        </w:rPr>
      </w:pPr>
    </w:p>
    <w:sectPr w:rsidR="002D3872" w:rsidRPr="00E66C25" w:rsidSect="00E66C25">
      <w:pgSz w:w="16838" w:h="11906" w:orient="landscape"/>
      <w:pgMar w:top="1418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C25" w:rsidRPr="00641A38" w:rsidRDefault="00E66C25" w:rsidP="00641A38">
      <w:pPr>
        <w:pStyle w:val="Table"/>
        <w:rPr>
          <w:rFonts w:ascii="Times New Roman" w:hAnsi="Times New Roman" w:cs="Times New Roman"/>
          <w:bCs w:val="0"/>
          <w:kern w:val="0"/>
          <w:szCs w:val="24"/>
        </w:rPr>
      </w:pPr>
      <w:r>
        <w:separator/>
      </w:r>
    </w:p>
  </w:endnote>
  <w:endnote w:type="continuationSeparator" w:id="1">
    <w:p w:rsidR="00E66C25" w:rsidRPr="00641A38" w:rsidRDefault="00E66C25" w:rsidP="00641A38">
      <w:pPr>
        <w:pStyle w:val="Table"/>
        <w:rPr>
          <w:rFonts w:ascii="Times New Roman" w:hAnsi="Times New Roman" w:cs="Times New Roman"/>
          <w:bCs w:val="0"/>
          <w:kern w:val="0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C25" w:rsidRPr="00641A38" w:rsidRDefault="00E66C25" w:rsidP="00641A38">
      <w:pPr>
        <w:pStyle w:val="Table"/>
        <w:rPr>
          <w:rFonts w:ascii="Times New Roman" w:hAnsi="Times New Roman" w:cs="Times New Roman"/>
          <w:bCs w:val="0"/>
          <w:kern w:val="0"/>
          <w:szCs w:val="24"/>
        </w:rPr>
      </w:pPr>
      <w:r>
        <w:separator/>
      </w:r>
    </w:p>
  </w:footnote>
  <w:footnote w:type="continuationSeparator" w:id="1">
    <w:p w:rsidR="00E66C25" w:rsidRPr="00641A38" w:rsidRDefault="00E66C25" w:rsidP="00641A38">
      <w:pPr>
        <w:pStyle w:val="Table"/>
        <w:rPr>
          <w:rFonts w:ascii="Times New Roman" w:hAnsi="Times New Roman" w:cs="Times New Roman"/>
          <w:bCs w:val="0"/>
          <w:kern w:val="0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74C"/>
    <w:rsid w:val="00005FFA"/>
    <w:rsid w:val="00035FC8"/>
    <w:rsid w:val="00046B9A"/>
    <w:rsid w:val="00086E9E"/>
    <w:rsid w:val="000C275F"/>
    <w:rsid w:val="00115C71"/>
    <w:rsid w:val="0016174C"/>
    <w:rsid w:val="00185407"/>
    <w:rsid w:val="001B6318"/>
    <w:rsid w:val="001C2875"/>
    <w:rsid w:val="001D0231"/>
    <w:rsid w:val="00241712"/>
    <w:rsid w:val="0025087B"/>
    <w:rsid w:val="002706DA"/>
    <w:rsid w:val="002851D2"/>
    <w:rsid w:val="00292082"/>
    <w:rsid w:val="0029631C"/>
    <w:rsid w:val="002D3872"/>
    <w:rsid w:val="002E34F8"/>
    <w:rsid w:val="0030177A"/>
    <w:rsid w:val="00306037"/>
    <w:rsid w:val="00322F19"/>
    <w:rsid w:val="003768E4"/>
    <w:rsid w:val="00382232"/>
    <w:rsid w:val="00393F36"/>
    <w:rsid w:val="003B2866"/>
    <w:rsid w:val="003C6CCC"/>
    <w:rsid w:val="003D6320"/>
    <w:rsid w:val="00403E61"/>
    <w:rsid w:val="00457CD9"/>
    <w:rsid w:val="00457EC1"/>
    <w:rsid w:val="004740E7"/>
    <w:rsid w:val="00476947"/>
    <w:rsid w:val="00485150"/>
    <w:rsid w:val="00496B22"/>
    <w:rsid w:val="004A5F75"/>
    <w:rsid w:val="004B29D8"/>
    <w:rsid w:val="004D15AD"/>
    <w:rsid w:val="00515A00"/>
    <w:rsid w:val="00534EDA"/>
    <w:rsid w:val="00590BA2"/>
    <w:rsid w:val="005E4F5C"/>
    <w:rsid w:val="00623AF3"/>
    <w:rsid w:val="00630673"/>
    <w:rsid w:val="00641A38"/>
    <w:rsid w:val="00651048"/>
    <w:rsid w:val="006855B4"/>
    <w:rsid w:val="006B43D4"/>
    <w:rsid w:val="006B6E28"/>
    <w:rsid w:val="006E0C49"/>
    <w:rsid w:val="006F48D4"/>
    <w:rsid w:val="00703218"/>
    <w:rsid w:val="00725635"/>
    <w:rsid w:val="007449B2"/>
    <w:rsid w:val="007832D7"/>
    <w:rsid w:val="007944D5"/>
    <w:rsid w:val="007969CE"/>
    <w:rsid w:val="007B76BF"/>
    <w:rsid w:val="007D4FD7"/>
    <w:rsid w:val="00820D07"/>
    <w:rsid w:val="0083116A"/>
    <w:rsid w:val="0084182C"/>
    <w:rsid w:val="0085755C"/>
    <w:rsid w:val="00896BAF"/>
    <w:rsid w:val="008A6B0C"/>
    <w:rsid w:val="008C19AB"/>
    <w:rsid w:val="008D1109"/>
    <w:rsid w:val="008E17F6"/>
    <w:rsid w:val="008F78A9"/>
    <w:rsid w:val="00900FA1"/>
    <w:rsid w:val="009466DE"/>
    <w:rsid w:val="00951D69"/>
    <w:rsid w:val="009756AE"/>
    <w:rsid w:val="009C38F7"/>
    <w:rsid w:val="009C3E8D"/>
    <w:rsid w:val="009E1AB9"/>
    <w:rsid w:val="00A10AE7"/>
    <w:rsid w:val="00A13866"/>
    <w:rsid w:val="00A25EDA"/>
    <w:rsid w:val="00A30474"/>
    <w:rsid w:val="00A5071D"/>
    <w:rsid w:val="00A56687"/>
    <w:rsid w:val="00A76746"/>
    <w:rsid w:val="00A92B33"/>
    <w:rsid w:val="00AD4E1E"/>
    <w:rsid w:val="00AF01AE"/>
    <w:rsid w:val="00AF5027"/>
    <w:rsid w:val="00AF5050"/>
    <w:rsid w:val="00B40976"/>
    <w:rsid w:val="00B43B22"/>
    <w:rsid w:val="00B7406C"/>
    <w:rsid w:val="00B77886"/>
    <w:rsid w:val="00BD0210"/>
    <w:rsid w:val="00BE00AE"/>
    <w:rsid w:val="00BE0BC2"/>
    <w:rsid w:val="00C00ECA"/>
    <w:rsid w:val="00C0321A"/>
    <w:rsid w:val="00C074ED"/>
    <w:rsid w:val="00C306C9"/>
    <w:rsid w:val="00C33231"/>
    <w:rsid w:val="00C602F6"/>
    <w:rsid w:val="00CB3674"/>
    <w:rsid w:val="00CE05F2"/>
    <w:rsid w:val="00CE7E28"/>
    <w:rsid w:val="00CF08C9"/>
    <w:rsid w:val="00CF35BD"/>
    <w:rsid w:val="00CF62FA"/>
    <w:rsid w:val="00D22585"/>
    <w:rsid w:val="00D9559E"/>
    <w:rsid w:val="00DC6BD7"/>
    <w:rsid w:val="00DD29E0"/>
    <w:rsid w:val="00DF161D"/>
    <w:rsid w:val="00E20B52"/>
    <w:rsid w:val="00E36F8B"/>
    <w:rsid w:val="00E56D04"/>
    <w:rsid w:val="00E66C25"/>
    <w:rsid w:val="00E76AFD"/>
    <w:rsid w:val="00E92202"/>
    <w:rsid w:val="00E93926"/>
    <w:rsid w:val="00EA47B3"/>
    <w:rsid w:val="00EA4953"/>
    <w:rsid w:val="00EB49AE"/>
    <w:rsid w:val="00EE381E"/>
    <w:rsid w:val="00EF418A"/>
    <w:rsid w:val="00EF564F"/>
    <w:rsid w:val="00F04259"/>
    <w:rsid w:val="00F80ABC"/>
    <w:rsid w:val="00F9513F"/>
    <w:rsid w:val="00FA66AE"/>
    <w:rsid w:val="00FC1C6B"/>
    <w:rsid w:val="00FC5883"/>
    <w:rsid w:val="00FD01E3"/>
    <w:rsid w:val="00FE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6C2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E66C2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66C2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66C2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E66C2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1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!Таблица"/>
    <w:rsid w:val="00E66C25"/>
    <w:rPr>
      <w:rFonts w:ascii="Arial" w:hAnsi="Arial" w:cs="Arial"/>
      <w:bCs/>
      <w:kern w:val="28"/>
      <w:sz w:val="24"/>
      <w:szCs w:val="32"/>
    </w:rPr>
  </w:style>
  <w:style w:type="paragraph" w:styleId="HTML">
    <w:name w:val="HTML Preformatted"/>
    <w:basedOn w:val="a"/>
    <w:link w:val="HTML0"/>
    <w:rsid w:val="00115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5C71"/>
    <w:rPr>
      <w:rFonts w:ascii="Courier New" w:eastAsia="Calibri" w:hAnsi="Courier New" w:cs="Courier New"/>
    </w:rPr>
  </w:style>
  <w:style w:type="paragraph" w:customStyle="1" w:styleId="Table0">
    <w:name w:val="Table!"/>
    <w:next w:val="Table"/>
    <w:rsid w:val="00E66C2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4">
    <w:name w:val="header"/>
    <w:basedOn w:val="a"/>
    <w:link w:val="a5"/>
    <w:uiPriority w:val="99"/>
    <w:semiHidden/>
    <w:unhideWhenUsed/>
    <w:rsid w:val="00641A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1A38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41A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1A38"/>
    <w:rPr>
      <w:sz w:val="24"/>
      <w:szCs w:val="24"/>
    </w:rPr>
  </w:style>
  <w:style w:type="paragraph" w:customStyle="1" w:styleId="ConsPlusNormal">
    <w:name w:val="ConsPlusNormal"/>
    <w:rsid w:val="00896B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66C2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66C25"/>
    <w:rPr>
      <w:rFonts w:ascii="Arial" w:hAnsi="Arial" w:cs="Arial"/>
      <w:b/>
      <w:bCs/>
      <w:sz w:val="28"/>
      <w:szCs w:val="26"/>
    </w:rPr>
  </w:style>
  <w:style w:type="character" w:styleId="HTML1">
    <w:name w:val="HTML Variable"/>
    <w:aliases w:val="!Ссылки в документе"/>
    <w:basedOn w:val="a0"/>
    <w:rsid w:val="00E66C2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E66C2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E66C2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66C2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E66C25"/>
    <w:rPr>
      <w:color w:val="0000FF"/>
      <w:u w:val="none"/>
    </w:rPr>
  </w:style>
  <w:style w:type="paragraph" w:customStyle="1" w:styleId="Application">
    <w:name w:val="Application!Приложение"/>
    <w:rsid w:val="00E66C2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E66C2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66C2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96e20c02-1b12-465a-b64c-24aa92270007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d-registr2:8081/content/act/c2522170-cdf5-40db-84d6-2b111f6eb5c6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d-registr2:8081/content/act/c2522170-cdf5-40db-84d6-2b111f6eb5c6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d-registr2:8081/content/act/14e39848-0a1f-4fa3-80fb-708fa0f79c7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96e20c02-1b12-465a-b64c-24aa9227000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ScpZHNfYXrY8vH/++BUutDsSipkhOcjWCgQI3RHUG7g=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BoZsAkXdaiCtTzi4XoX0cfw5iMDewI4T2kJLItqL1IY=</DigestValue>
    </Reference>
  </SignedInfo>
  <SignatureValue>q/oiKRrLUpLu7p2Tjg2heLoIVUqPndc4WkYBwfkJAaC2n3s3Z7+KpE1oRFdH1GH8
IloPCD7W7dhtwXnfaouVLQ==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HsVALr+WEG7aqLXJ+2cwfIyVbhs=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bMgUX5kmuylVHwFzxGtYDw4Px2g=</DigestValue>
      </Reference>
      <Reference URI="/word/document.xml?ContentType=application/vnd.openxmlformats-officedocument.wordprocessingml.document.main+xml">
        <DigestMethod Algorithm="http://www.w3.org/2000/09/xmldsig#sha1"/>
        <DigestValue>djO6IAQWMJssj7ZtfCJZp0DZcdk=</DigestValue>
      </Reference>
      <Reference URI="/word/endnotes.xml?ContentType=application/vnd.openxmlformats-officedocument.wordprocessingml.endnotes+xml">
        <DigestMethod Algorithm="http://www.w3.org/2000/09/xmldsig#sha1"/>
        <DigestValue>66G51lbxKqy/9BO1gMBOgqKO8J8=</DigestValue>
      </Reference>
      <Reference URI="/word/fontTable.xml?ContentType=application/vnd.openxmlformats-officedocument.wordprocessingml.fontTable+xml">
        <DigestMethod Algorithm="http://www.w3.org/2000/09/xmldsig#sha1"/>
        <DigestValue>JnucALQSdQlXVbW2iK4y60HHeOo=</DigestValue>
      </Reference>
      <Reference URI="/word/footnotes.xml?ContentType=application/vnd.openxmlformats-officedocument.wordprocessingml.footnotes+xml">
        <DigestMethod Algorithm="http://www.w3.org/2000/09/xmldsig#sha1"/>
        <DigestValue>bTIrPAAAUjPgTsoPYFl8524iCXM=</DigestValue>
      </Reference>
      <Reference URI="/word/settings.xml?ContentType=application/vnd.openxmlformats-officedocument.wordprocessingml.settings+xml">
        <DigestMethod Algorithm="http://www.w3.org/2000/09/xmldsig#sha1"/>
        <DigestValue>XQzwWqdoHwj4isiVbjwfgoKzJ8o=</DigestValue>
      </Reference>
      <Reference URI="/word/styles.xml?ContentType=application/vnd.openxmlformats-officedocument.wordprocessingml.styles+xml">
        <DigestMethod Algorithm="http://www.w3.org/2000/09/xmldsig#sha1"/>
        <DigestValue>dJ//Avbf/4Y0qmExb0X8E3/kdWc=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2018-02-28T13:25:37Z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2018-02-28T13:25:37Z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18A53-961F-49FE-AA8E-240A4416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8</Pages>
  <Words>1368</Words>
  <Characters>9520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10867</CharactersWithSpaces>
  <SharedDoc>false</SharedDoc>
  <HLinks>
    <vt:vector size="12" baseType="variant">
      <vt:variant>
        <vt:i4>3407972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consultantplus://offline/main?base=LAW;n=115870;fld=134;dst=100160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consultantplus://offline/main?base=LAW;n=115681;fld=134;dst=1408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2018-02-27T08:06:00Z</cp:lastPrinted>
  <dcterms:created xsi:type="dcterms:W3CDTF">2018-02-28T07:00:00Z</dcterms:created>
  <dcterms:modified xsi:type="dcterms:W3CDTF">2018-02-28T08:05:00Z</dcterms:modified>
</cp:coreProperties>
</file>