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E" w:rsidRPr="000C5971" w:rsidRDefault="0089022E" w:rsidP="00B8441F">
      <w:pPr>
        <w:keepNext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9022E" w:rsidRPr="000C5971" w:rsidRDefault="0089022E" w:rsidP="00A24593">
      <w:pPr>
        <w:keepNext/>
        <w:ind w:right="-28" w:firstLine="0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9022E" w:rsidRPr="00A24593" w:rsidRDefault="0089022E" w:rsidP="00A24593">
      <w:pPr>
        <w:keepNext/>
        <w:spacing w:line="360" w:lineRule="auto"/>
        <w:ind w:right="-28" w:firstLine="0"/>
        <w:jc w:val="center"/>
        <w:outlineLvl w:val="0"/>
        <w:rPr>
          <w:rFonts w:cs="Arial"/>
          <w:b/>
          <w:spacing w:val="60"/>
          <w:sz w:val="30"/>
          <w:szCs w:val="28"/>
        </w:rPr>
      </w:pPr>
      <w:r w:rsidRPr="00A24593">
        <w:rPr>
          <w:rFonts w:cs="Arial"/>
          <w:b/>
          <w:spacing w:val="60"/>
          <w:sz w:val="30"/>
          <w:szCs w:val="28"/>
        </w:rPr>
        <w:t>Калужская область</w:t>
      </w:r>
    </w:p>
    <w:p w:rsidR="0089022E" w:rsidRPr="00A24593" w:rsidRDefault="0089022E" w:rsidP="00A24593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24593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89022E" w:rsidRPr="00A24593" w:rsidRDefault="0089022E" w:rsidP="00A24593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24593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89022E" w:rsidRPr="00A24593" w:rsidRDefault="0089022E" w:rsidP="00A24593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89022E" w:rsidRPr="00A24593" w:rsidRDefault="0089022E" w:rsidP="00A24593">
      <w:pPr>
        <w:keepNext/>
        <w:ind w:right="-28" w:firstLine="0"/>
        <w:jc w:val="center"/>
        <w:outlineLvl w:val="0"/>
        <w:rPr>
          <w:rFonts w:cs="Arial"/>
          <w:b/>
          <w:spacing w:val="60"/>
          <w:sz w:val="8"/>
          <w:szCs w:val="30"/>
        </w:rPr>
      </w:pPr>
    </w:p>
    <w:p w:rsidR="0089022E" w:rsidRPr="00A24593" w:rsidRDefault="0089022E" w:rsidP="00A24593">
      <w:pPr>
        <w:keepNext/>
        <w:ind w:firstLine="0"/>
        <w:jc w:val="center"/>
        <w:outlineLvl w:val="3"/>
        <w:rPr>
          <w:rFonts w:cs="Arial"/>
          <w:b/>
          <w:bCs/>
          <w:sz w:val="34"/>
        </w:rPr>
      </w:pPr>
      <w:proofErr w:type="gramStart"/>
      <w:r w:rsidRPr="00A24593">
        <w:rPr>
          <w:rFonts w:cs="Arial"/>
          <w:b/>
          <w:bCs/>
          <w:sz w:val="34"/>
        </w:rPr>
        <w:t>П</w:t>
      </w:r>
      <w:proofErr w:type="gramEnd"/>
      <w:r w:rsidRPr="00A24593">
        <w:rPr>
          <w:rFonts w:cs="Arial"/>
          <w:b/>
          <w:bCs/>
          <w:sz w:val="34"/>
        </w:rPr>
        <w:t xml:space="preserve"> О С Т А Н О В Л Е Н И Е</w:t>
      </w:r>
    </w:p>
    <w:p w:rsidR="0089022E" w:rsidRPr="000C5971" w:rsidRDefault="0089022E" w:rsidP="00B8441F">
      <w:pPr>
        <w:rPr>
          <w:rFonts w:ascii="Times New Roman" w:hAnsi="Times New Roman"/>
          <w:sz w:val="12"/>
          <w:szCs w:val="32"/>
        </w:rPr>
      </w:pPr>
    </w:p>
    <w:p w:rsidR="0089022E" w:rsidRPr="000C5971" w:rsidRDefault="0089022E" w:rsidP="00B8441F">
      <w:pPr>
        <w:rPr>
          <w:rFonts w:ascii="Times New Roman" w:hAnsi="Times New Roman"/>
          <w:sz w:val="16"/>
          <w:szCs w:val="16"/>
        </w:rPr>
      </w:pPr>
    </w:p>
    <w:p w:rsidR="0089022E" w:rsidRPr="00A24593" w:rsidRDefault="0089022E" w:rsidP="00A24593">
      <w:pPr>
        <w:ind w:firstLine="0"/>
        <w:rPr>
          <w:rFonts w:cs="Arial"/>
        </w:rPr>
      </w:pPr>
      <w:r w:rsidRPr="00A24593">
        <w:rPr>
          <w:rFonts w:cs="Arial"/>
        </w:rPr>
        <w:t xml:space="preserve">от </w:t>
      </w:r>
      <w:r w:rsidR="00E71455" w:rsidRPr="00A24593">
        <w:rPr>
          <w:rFonts w:cs="Arial"/>
        </w:rPr>
        <w:t>05</w:t>
      </w:r>
      <w:r w:rsidR="00A24593" w:rsidRPr="00A24593">
        <w:rPr>
          <w:rFonts w:cs="Arial"/>
        </w:rPr>
        <w:t>.</w:t>
      </w:r>
      <w:r w:rsidR="00E71455" w:rsidRPr="00A24593">
        <w:rPr>
          <w:rFonts w:cs="Arial"/>
        </w:rPr>
        <w:t>02</w:t>
      </w:r>
      <w:r w:rsidR="00A24593" w:rsidRPr="00A24593">
        <w:rPr>
          <w:rFonts w:cs="Arial"/>
        </w:rPr>
        <w:t>.</w:t>
      </w:r>
      <w:r w:rsidRPr="00A24593">
        <w:rPr>
          <w:rFonts w:cs="Arial"/>
        </w:rPr>
        <w:t>201</w:t>
      </w:r>
      <w:r w:rsidR="00773240" w:rsidRPr="00A24593">
        <w:rPr>
          <w:rFonts w:cs="Arial"/>
        </w:rPr>
        <w:t>8</w:t>
      </w:r>
      <w:r w:rsidRPr="00A24593">
        <w:rPr>
          <w:rFonts w:cs="Arial"/>
        </w:rPr>
        <w:t>г.</w:t>
      </w:r>
      <w:r w:rsidRPr="00A24593">
        <w:rPr>
          <w:rFonts w:cs="Arial"/>
        </w:rPr>
        <w:tab/>
      </w:r>
      <w:r w:rsidRPr="00A24593">
        <w:rPr>
          <w:rFonts w:cs="Arial"/>
        </w:rPr>
        <w:tab/>
      </w:r>
      <w:r w:rsidRPr="00A24593">
        <w:rPr>
          <w:rFonts w:cs="Arial"/>
        </w:rPr>
        <w:tab/>
      </w:r>
      <w:r w:rsidRPr="00A24593">
        <w:rPr>
          <w:rFonts w:cs="Arial"/>
        </w:rPr>
        <w:tab/>
      </w:r>
      <w:r w:rsidRPr="00A24593">
        <w:rPr>
          <w:rFonts w:cs="Arial"/>
        </w:rPr>
        <w:tab/>
      </w:r>
      <w:r w:rsidRPr="00A24593">
        <w:rPr>
          <w:rFonts w:cs="Arial"/>
        </w:rPr>
        <w:tab/>
      </w:r>
      <w:r w:rsidR="00A24593">
        <w:rPr>
          <w:rFonts w:cs="Arial"/>
        </w:rPr>
        <w:tab/>
      </w:r>
      <w:r w:rsidR="00A24593">
        <w:rPr>
          <w:rFonts w:cs="Arial"/>
        </w:rPr>
        <w:tab/>
      </w:r>
      <w:r w:rsidR="00A24593">
        <w:rPr>
          <w:rFonts w:cs="Arial"/>
        </w:rPr>
        <w:tab/>
      </w:r>
      <w:r w:rsidRPr="00A24593">
        <w:rPr>
          <w:rFonts w:cs="Arial"/>
        </w:rPr>
        <w:tab/>
        <w:t>№</w:t>
      </w:r>
      <w:r w:rsidR="00A24593">
        <w:rPr>
          <w:rFonts w:cs="Arial"/>
        </w:rPr>
        <w:t xml:space="preserve"> </w:t>
      </w:r>
      <w:r w:rsidR="00E71455" w:rsidRPr="00A24593">
        <w:rPr>
          <w:rFonts w:cs="Arial"/>
        </w:rPr>
        <w:t>152</w:t>
      </w:r>
    </w:p>
    <w:p w:rsidR="0089022E" w:rsidRPr="008C10BE" w:rsidRDefault="0089022E" w:rsidP="00B8441F">
      <w:pPr>
        <w:rPr>
          <w:rFonts w:ascii="Times New Roman" w:hAnsi="Times New Roman"/>
          <w:sz w:val="20"/>
          <w:szCs w:val="20"/>
        </w:rPr>
      </w:pPr>
    </w:p>
    <w:p w:rsidR="00773240" w:rsidRPr="00A24593" w:rsidRDefault="0089022E" w:rsidP="00A47D06">
      <w:pPr>
        <w:tabs>
          <w:tab w:val="left" w:pos="142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24593">
        <w:rPr>
          <w:rFonts w:cs="Arial"/>
          <w:b/>
          <w:bCs/>
          <w:kern w:val="28"/>
          <w:sz w:val="32"/>
          <w:szCs w:val="32"/>
        </w:rPr>
        <w:t>Об у</w:t>
      </w:r>
      <w:r w:rsidR="00E71455" w:rsidRPr="00A24593">
        <w:rPr>
          <w:rFonts w:cs="Arial"/>
          <w:b/>
          <w:bCs/>
          <w:kern w:val="28"/>
          <w:sz w:val="32"/>
          <w:szCs w:val="32"/>
        </w:rPr>
        <w:t>тверждении Порядка проведения аттестации кандидатов</w:t>
      </w:r>
    </w:p>
    <w:p w:rsidR="00E71455" w:rsidRPr="00A24593" w:rsidRDefault="00E71455" w:rsidP="00A47D06">
      <w:pPr>
        <w:tabs>
          <w:tab w:val="left" w:pos="142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24593">
        <w:rPr>
          <w:rFonts w:cs="Arial"/>
          <w:b/>
          <w:bCs/>
          <w:kern w:val="28"/>
          <w:sz w:val="32"/>
          <w:szCs w:val="32"/>
        </w:rPr>
        <w:t xml:space="preserve">на должность руководителя и руководителя </w:t>
      </w:r>
      <w:proofErr w:type="gramStart"/>
      <w:r w:rsidRPr="00A24593">
        <w:rPr>
          <w:rFonts w:cs="Arial"/>
          <w:b/>
          <w:bCs/>
          <w:kern w:val="28"/>
          <w:sz w:val="32"/>
          <w:szCs w:val="32"/>
        </w:rPr>
        <w:t>муниципальных</w:t>
      </w:r>
      <w:proofErr w:type="gramEnd"/>
    </w:p>
    <w:p w:rsidR="00E71455" w:rsidRPr="00A24593" w:rsidRDefault="00945383" w:rsidP="00A47D06">
      <w:pPr>
        <w:tabs>
          <w:tab w:val="left" w:pos="142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24593">
        <w:rPr>
          <w:rFonts w:cs="Arial"/>
          <w:b/>
          <w:bCs/>
          <w:kern w:val="28"/>
          <w:sz w:val="32"/>
          <w:szCs w:val="32"/>
        </w:rPr>
        <w:t>о</w:t>
      </w:r>
      <w:r w:rsidR="00E71455" w:rsidRPr="00A24593">
        <w:rPr>
          <w:rFonts w:cs="Arial"/>
          <w:b/>
          <w:bCs/>
          <w:kern w:val="28"/>
          <w:sz w:val="32"/>
          <w:szCs w:val="32"/>
        </w:rPr>
        <w:t>бразовательных организаций</w:t>
      </w:r>
    </w:p>
    <w:p w:rsidR="0089022E" w:rsidRDefault="00867CF7" w:rsidP="00B8441F">
      <w:pPr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67CF7" w:rsidRDefault="009A2521" w:rsidP="00B8441F">
      <w:pPr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9A2521" w:rsidRPr="00716E43" w:rsidRDefault="009A2521" w:rsidP="00B8441F">
      <w:pPr>
        <w:tabs>
          <w:tab w:val="left" w:pos="142"/>
        </w:tabs>
        <w:rPr>
          <w:rFonts w:ascii="Times New Roman" w:hAnsi="Times New Roman"/>
          <w:b/>
        </w:rPr>
      </w:pPr>
    </w:p>
    <w:p w:rsidR="0089022E" w:rsidRPr="000C5971" w:rsidRDefault="0089022E" w:rsidP="00A24593">
      <w:pPr>
        <w:tabs>
          <w:tab w:val="left" w:pos="142"/>
        </w:tabs>
        <w:rPr>
          <w:rFonts w:ascii="Times New Roman" w:hAnsi="Times New Roman"/>
        </w:rPr>
      </w:pPr>
    </w:p>
    <w:p w:rsidR="0089022E" w:rsidRDefault="00E71455" w:rsidP="00A24593">
      <w:pPr>
        <w:rPr>
          <w:rFonts w:cs="Arial"/>
        </w:rPr>
      </w:pPr>
      <w:r w:rsidRPr="00A24593">
        <w:rPr>
          <w:rFonts w:cs="Arial"/>
        </w:rPr>
        <w:t xml:space="preserve">В соответствии с частью 4 статьи 51 Федерального закона </w:t>
      </w:r>
      <w:hyperlink r:id="rId5" w:tooltip="от 25.12.2008 N 273-ФЗ &quot;О противодействии коррупции&quot;, " w:history="1">
        <w:r w:rsidRPr="00B701B9">
          <w:rPr>
            <w:rStyle w:val="a6"/>
            <w:rFonts w:cs="Arial"/>
          </w:rPr>
          <w:t>от 29.12.2012 №</w:t>
        </w:r>
        <w:r w:rsidR="00A24593" w:rsidRPr="00B701B9">
          <w:rPr>
            <w:rStyle w:val="a6"/>
            <w:rFonts w:cs="Arial"/>
          </w:rPr>
          <w:t xml:space="preserve"> </w:t>
        </w:r>
        <w:r w:rsidRPr="00B701B9">
          <w:rPr>
            <w:rStyle w:val="a6"/>
            <w:rFonts w:cs="Arial"/>
          </w:rPr>
          <w:t>273-ФЗ</w:t>
        </w:r>
      </w:hyperlink>
      <w:r w:rsidRPr="00A24593">
        <w:rPr>
          <w:rFonts w:cs="Arial"/>
        </w:rPr>
        <w:t xml:space="preserve"> «Об образовании в Российской Федерации» </w:t>
      </w:r>
      <w:r w:rsidR="0089022E" w:rsidRPr="00A24593">
        <w:rPr>
          <w:rFonts w:cs="Arial"/>
        </w:rPr>
        <w:t>администрация муниципального района «Город Людиново и Людиновский район»</w:t>
      </w:r>
    </w:p>
    <w:p w:rsidR="00A24593" w:rsidRPr="00A24593" w:rsidRDefault="00A24593" w:rsidP="00A24593">
      <w:pPr>
        <w:rPr>
          <w:rFonts w:cs="Arial"/>
        </w:rPr>
      </w:pPr>
    </w:p>
    <w:p w:rsidR="0089022E" w:rsidRDefault="0089022E" w:rsidP="00A24593">
      <w:pPr>
        <w:rPr>
          <w:rFonts w:cs="Arial"/>
        </w:rPr>
      </w:pPr>
      <w:r w:rsidRPr="00A24593">
        <w:rPr>
          <w:rFonts w:cs="Arial"/>
        </w:rPr>
        <w:t>ПОСТАНОВЛЯЕТ:</w:t>
      </w:r>
    </w:p>
    <w:p w:rsidR="00A24593" w:rsidRPr="00A24593" w:rsidRDefault="00A24593" w:rsidP="00A24593">
      <w:pPr>
        <w:rPr>
          <w:rFonts w:cs="Arial"/>
        </w:rPr>
      </w:pPr>
    </w:p>
    <w:p w:rsidR="004F2BF0" w:rsidRPr="00A24593" w:rsidRDefault="00A24593" w:rsidP="00A24593">
      <w:pPr>
        <w:rPr>
          <w:rFonts w:cs="Arial"/>
        </w:rPr>
      </w:pPr>
      <w:r>
        <w:rPr>
          <w:rFonts w:cs="Arial"/>
        </w:rPr>
        <w:t xml:space="preserve">1. </w:t>
      </w:r>
      <w:r w:rsidR="00E71455" w:rsidRPr="00A24593">
        <w:rPr>
          <w:rFonts w:cs="Arial"/>
        </w:rPr>
        <w:t>Утвердить Порядок проведения аттестации кандидатов на должность руководителя и руководителя муниципальной образовательной организации (приложение к постановлению).</w:t>
      </w:r>
    </w:p>
    <w:p w:rsidR="002826E0" w:rsidRPr="00A24593" w:rsidRDefault="00A24593" w:rsidP="00A24593">
      <w:pPr>
        <w:rPr>
          <w:rFonts w:cs="Arial"/>
        </w:rPr>
      </w:pPr>
      <w:r>
        <w:rPr>
          <w:rFonts w:cs="Arial"/>
        </w:rPr>
        <w:t xml:space="preserve">2. </w:t>
      </w:r>
      <w:proofErr w:type="gramStart"/>
      <w:r w:rsidR="00A42A9A" w:rsidRPr="00A24593">
        <w:rPr>
          <w:rFonts w:cs="Arial"/>
        </w:rPr>
        <w:t>Контроль за</w:t>
      </w:r>
      <w:proofErr w:type="gramEnd"/>
      <w:r w:rsidR="00A42A9A" w:rsidRPr="00A24593">
        <w:rPr>
          <w:rFonts w:cs="Arial"/>
        </w:rPr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</w:t>
      </w:r>
      <w:r w:rsidR="00E71455" w:rsidRPr="00A24593">
        <w:rPr>
          <w:rFonts w:cs="Arial"/>
        </w:rPr>
        <w:t>О.В. Игнатову.</w:t>
      </w:r>
    </w:p>
    <w:p w:rsidR="00E71455" w:rsidRPr="00A24593" w:rsidRDefault="00A24593" w:rsidP="00A24593">
      <w:pPr>
        <w:rPr>
          <w:rFonts w:cs="Arial"/>
        </w:rPr>
      </w:pPr>
      <w:r>
        <w:rPr>
          <w:rFonts w:cs="Arial"/>
        </w:rPr>
        <w:t xml:space="preserve">3. </w:t>
      </w:r>
      <w:r w:rsidR="00E71455" w:rsidRPr="00A24593">
        <w:rPr>
          <w:rFonts w:cs="Arial"/>
        </w:rPr>
        <w:t xml:space="preserve">Настоящее постановление </w:t>
      </w:r>
      <w:proofErr w:type="gramStart"/>
      <w:r w:rsidR="00E71455" w:rsidRPr="00A24593">
        <w:rPr>
          <w:rFonts w:cs="Arial"/>
        </w:rPr>
        <w:t>вступает в силу с момента его подписания и подлежит</w:t>
      </w:r>
      <w:proofErr w:type="gramEnd"/>
      <w:r w:rsidR="00E71455" w:rsidRPr="00A24593">
        <w:rPr>
          <w:rFonts w:cs="Arial"/>
        </w:rPr>
        <w:t xml:space="preserve"> официальному опубликованию.</w:t>
      </w:r>
    </w:p>
    <w:p w:rsidR="0089022E" w:rsidRPr="00A24593" w:rsidRDefault="0089022E" w:rsidP="00A24593">
      <w:pPr>
        <w:tabs>
          <w:tab w:val="left" w:pos="142"/>
        </w:tabs>
        <w:ind w:firstLine="709"/>
        <w:rPr>
          <w:rFonts w:cs="Arial"/>
          <w:sz w:val="26"/>
          <w:szCs w:val="26"/>
        </w:rPr>
      </w:pPr>
    </w:p>
    <w:p w:rsidR="0089022E" w:rsidRPr="00A24593" w:rsidRDefault="0089022E" w:rsidP="00A24593">
      <w:pPr>
        <w:tabs>
          <w:tab w:val="left" w:pos="142"/>
        </w:tabs>
        <w:ind w:firstLine="0"/>
        <w:rPr>
          <w:rFonts w:cs="Arial"/>
        </w:rPr>
      </w:pPr>
      <w:r w:rsidRPr="00A24593">
        <w:rPr>
          <w:rFonts w:cs="Arial"/>
        </w:rPr>
        <w:t>Глава  администрации</w:t>
      </w:r>
    </w:p>
    <w:p w:rsidR="0089022E" w:rsidRPr="00A24593" w:rsidRDefault="0089022E" w:rsidP="00A24593">
      <w:pPr>
        <w:tabs>
          <w:tab w:val="left" w:pos="142"/>
        </w:tabs>
        <w:ind w:firstLine="0"/>
        <w:rPr>
          <w:rFonts w:cs="Arial"/>
        </w:rPr>
      </w:pPr>
      <w:r w:rsidRPr="00A24593">
        <w:rPr>
          <w:rFonts w:cs="Arial"/>
        </w:rPr>
        <w:t xml:space="preserve">муниципального района                        </w:t>
      </w:r>
      <w:r w:rsidRPr="00A24593">
        <w:rPr>
          <w:rFonts w:cs="Arial"/>
        </w:rPr>
        <w:tab/>
      </w:r>
      <w:r w:rsidRPr="00A24593">
        <w:rPr>
          <w:rFonts w:cs="Arial"/>
        </w:rPr>
        <w:tab/>
      </w:r>
      <w:r w:rsidRPr="00A24593">
        <w:rPr>
          <w:rFonts w:cs="Arial"/>
        </w:rPr>
        <w:tab/>
      </w:r>
      <w:r w:rsidR="00A24593">
        <w:rPr>
          <w:rFonts w:cs="Arial"/>
        </w:rPr>
        <w:t xml:space="preserve">                    </w:t>
      </w:r>
      <w:r w:rsidRPr="00A24593">
        <w:rPr>
          <w:rFonts w:cs="Arial"/>
        </w:rPr>
        <w:t>Д.М. Аганичев</w:t>
      </w:r>
    </w:p>
    <w:p w:rsidR="0089022E" w:rsidRDefault="0089022E" w:rsidP="00B8441F">
      <w:pPr>
        <w:tabs>
          <w:tab w:val="left" w:pos="142"/>
        </w:tabs>
        <w:rPr>
          <w:rFonts w:ascii="Times New Roman" w:hAnsi="Times New Roman"/>
        </w:rPr>
      </w:pPr>
    </w:p>
    <w:p w:rsidR="0089022E" w:rsidRDefault="0089022E" w:rsidP="00B8441F">
      <w:pPr>
        <w:tabs>
          <w:tab w:val="left" w:pos="142"/>
        </w:tabs>
        <w:rPr>
          <w:rFonts w:ascii="Times New Roman" w:hAnsi="Times New Roman"/>
        </w:rPr>
      </w:pPr>
    </w:p>
    <w:p w:rsidR="006E0038" w:rsidRPr="00A24593" w:rsidRDefault="006E0038" w:rsidP="00A24593">
      <w:pPr>
        <w:ind w:firstLine="680"/>
        <w:jc w:val="right"/>
        <w:rPr>
          <w:rFonts w:cs="Arial"/>
          <w:b/>
          <w:bCs/>
          <w:kern w:val="28"/>
          <w:sz w:val="32"/>
          <w:szCs w:val="32"/>
        </w:rPr>
      </w:pPr>
      <w:r w:rsidRPr="00A24593">
        <w:rPr>
          <w:rFonts w:cs="Arial"/>
          <w:b/>
          <w:bCs/>
          <w:kern w:val="28"/>
          <w:sz w:val="32"/>
          <w:szCs w:val="32"/>
        </w:rPr>
        <w:t>Приложение</w:t>
      </w:r>
      <w:r w:rsidRPr="00A24593">
        <w:rPr>
          <w:rFonts w:cs="Arial"/>
          <w:b/>
          <w:bCs/>
          <w:kern w:val="28"/>
          <w:sz w:val="32"/>
          <w:szCs w:val="32"/>
        </w:rPr>
        <w:br/>
        <w:t>к постановлению администрации</w:t>
      </w:r>
    </w:p>
    <w:p w:rsidR="006E0038" w:rsidRPr="00A24593" w:rsidRDefault="006E0038" w:rsidP="00A24593">
      <w:pPr>
        <w:ind w:firstLine="680"/>
        <w:jc w:val="right"/>
        <w:rPr>
          <w:rFonts w:cs="Arial"/>
          <w:b/>
          <w:bCs/>
          <w:kern w:val="28"/>
          <w:sz w:val="32"/>
          <w:szCs w:val="32"/>
        </w:rPr>
      </w:pPr>
      <w:r w:rsidRPr="00A24593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6E0038" w:rsidRPr="00A24593" w:rsidRDefault="006E0038" w:rsidP="00A24593">
      <w:pPr>
        <w:ind w:firstLine="680"/>
        <w:jc w:val="right"/>
        <w:rPr>
          <w:rFonts w:cs="Arial"/>
          <w:b/>
          <w:bCs/>
          <w:kern w:val="28"/>
          <w:sz w:val="32"/>
          <w:szCs w:val="32"/>
        </w:rPr>
      </w:pPr>
      <w:r w:rsidRPr="00A24593">
        <w:rPr>
          <w:rFonts w:cs="Arial"/>
          <w:b/>
          <w:bCs/>
          <w:kern w:val="28"/>
          <w:sz w:val="32"/>
          <w:szCs w:val="32"/>
        </w:rPr>
        <w:t>от</w:t>
      </w:r>
      <w:r w:rsidR="00A24593">
        <w:rPr>
          <w:rFonts w:cs="Arial"/>
          <w:b/>
          <w:bCs/>
          <w:kern w:val="28"/>
          <w:sz w:val="32"/>
          <w:szCs w:val="32"/>
        </w:rPr>
        <w:t xml:space="preserve"> </w:t>
      </w:r>
      <w:r w:rsidRPr="00A24593">
        <w:rPr>
          <w:rFonts w:cs="Arial"/>
          <w:b/>
          <w:bCs/>
          <w:kern w:val="28"/>
          <w:sz w:val="32"/>
          <w:szCs w:val="32"/>
        </w:rPr>
        <w:t>05.02.2018  №</w:t>
      </w:r>
      <w:r w:rsidR="00A24593">
        <w:rPr>
          <w:rFonts w:cs="Arial"/>
          <w:b/>
          <w:bCs/>
          <w:kern w:val="28"/>
          <w:sz w:val="32"/>
          <w:szCs w:val="32"/>
        </w:rPr>
        <w:t xml:space="preserve"> </w:t>
      </w:r>
      <w:r w:rsidRPr="00A24593">
        <w:rPr>
          <w:rFonts w:cs="Arial"/>
          <w:b/>
          <w:bCs/>
          <w:kern w:val="28"/>
          <w:sz w:val="32"/>
          <w:szCs w:val="32"/>
        </w:rPr>
        <w:t>152</w:t>
      </w:r>
    </w:p>
    <w:p w:rsidR="006E0038" w:rsidRPr="00A24593" w:rsidRDefault="006E0038" w:rsidP="00A24593">
      <w:pPr>
        <w:spacing w:before="100" w:beforeAutospacing="1" w:after="100" w:afterAutospacing="1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24593">
        <w:rPr>
          <w:rFonts w:cs="Arial"/>
          <w:b/>
          <w:bCs/>
          <w:kern w:val="28"/>
          <w:sz w:val="32"/>
          <w:szCs w:val="32"/>
        </w:rPr>
        <w:t xml:space="preserve">Порядок </w:t>
      </w:r>
      <w:r w:rsidRPr="00A24593">
        <w:rPr>
          <w:rFonts w:cs="Arial"/>
          <w:b/>
          <w:bCs/>
          <w:kern w:val="28"/>
          <w:sz w:val="32"/>
          <w:szCs w:val="32"/>
        </w:rPr>
        <w:br/>
        <w:t>проведения аттестации кандидатов на должность руководителя и руководителя муниципальной образовательной организации</w:t>
      </w:r>
    </w:p>
    <w:p w:rsidR="006E0038" w:rsidRPr="00FF5F79" w:rsidRDefault="006E0038" w:rsidP="00FF5F79">
      <w:pPr>
        <w:spacing w:before="100" w:beforeAutospacing="1" w:after="100" w:afterAutospacing="1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F5F79">
        <w:rPr>
          <w:rFonts w:cs="Arial"/>
          <w:b/>
          <w:bCs/>
          <w:kern w:val="32"/>
          <w:sz w:val="32"/>
          <w:szCs w:val="32"/>
        </w:rPr>
        <w:lastRenderedPageBreak/>
        <w:t>1. Общие положения</w:t>
      </w:r>
    </w:p>
    <w:p w:rsidR="006E0038" w:rsidRPr="00FF5F79" w:rsidRDefault="006E0038" w:rsidP="00FF5F79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>1.1. Настоящий Порядок определяет процедуру проведения  аттестации кандидатов на должность руководителя и руководителя муниципальной образовательной организации (далее соответственно - Порядок).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1.2. Аттестации подлежат: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- кандидаты на должность руководителя муниципальной образовательной организации (далее - кандидаты);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- руководитель муниципальной образовательной организации (далее - руководитель).</w:t>
      </w:r>
    </w:p>
    <w:p w:rsidR="006E0038" w:rsidRPr="00FF5F79" w:rsidRDefault="006E0038" w:rsidP="00FF5F79">
      <w:pPr>
        <w:rPr>
          <w:rFonts w:cs="Arial"/>
        </w:rPr>
      </w:pP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1.3. Аттестации не подлежат: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- проработавшие в занимаемой должности руководителя муниципальной образовательной организации менее одного года;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- беременные женщины;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- 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- 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6E0038" w:rsidRPr="00FF5F79" w:rsidRDefault="006E0038" w:rsidP="00FF5F79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>1.4. Аттестация кандидатов проводится в целях установления соответствия уровня их квалификации требованиям, необходимым для выполнения должностных обязанностей руководителя муниципальной образовательной организации.</w:t>
      </w:r>
    </w:p>
    <w:p w:rsidR="006E0038" w:rsidRPr="00FF5F79" w:rsidRDefault="006E0038" w:rsidP="00FF5F79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>1.5. Аттестация руководителя проводится в целях подтверждения соответствия уровня его квалификации требованиям, предъявляемым к занимаемой должности.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1.6. Основными задачами аттестации являются: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- стимулирование целенаправленного, непрерывного повышения уровня квалификации, личностного профессионального роста, использования эффективных, современных управленческих технологий кандидатов и руководителя;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- повышение эффективности и качества управленческой деятельности;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- выявление перспектив использования потенциальных возможностей кандидатов и руководителя.</w:t>
      </w:r>
    </w:p>
    <w:p w:rsidR="006E0038" w:rsidRPr="00FF5F79" w:rsidRDefault="006E0038" w:rsidP="00FF5F79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>1.7. Основными принципами аттестации являются компетентность, объективность, гласность, независимость, соблюдение норм профессиональной этики.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1.8. Для проведения аттестации администрация муниципального района «Город Людиново и Людиновский район»: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 xml:space="preserve">- создает аттестационную комиссию по аттестации кандидатов и руководителя (далее соответственно </w:t>
      </w:r>
      <w:proofErr w:type="gramStart"/>
      <w:r w:rsidRPr="00FF5F79">
        <w:rPr>
          <w:rFonts w:cs="Arial"/>
        </w:rPr>
        <w:t>-А</w:t>
      </w:r>
      <w:proofErr w:type="gramEnd"/>
      <w:r w:rsidRPr="00FF5F79">
        <w:rPr>
          <w:rFonts w:cs="Arial"/>
        </w:rPr>
        <w:t>ттестационная комиссия, аттестуемые), и утверждает постановлением ее персональный состав.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Отдел образования администрации муниципального района «Город Людиново и Людиновский район»: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- ежегодно составляет график проведения аттестации;</w:t>
      </w:r>
    </w:p>
    <w:p w:rsidR="006E0038" w:rsidRPr="00FF5F79" w:rsidRDefault="006E0038" w:rsidP="00FF5F79">
      <w:pPr>
        <w:rPr>
          <w:rFonts w:cs="Arial"/>
        </w:rPr>
      </w:pPr>
      <w:r w:rsidRPr="00FF5F79">
        <w:rPr>
          <w:rFonts w:cs="Arial"/>
        </w:rPr>
        <w:t>- готовит необходимые документы для работы Аттестационной комиссии;</w:t>
      </w:r>
    </w:p>
    <w:p w:rsidR="006E0038" w:rsidRDefault="006E0038" w:rsidP="00FF5F79">
      <w:pPr>
        <w:rPr>
          <w:rFonts w:cs="Arial"/>
        </w:rPr>
      </w:pPr>
      <w:r w:rsidRPr="00FF5F79">
        <w:rPr>
          <w:rFonts w:cs="Arial"/>
        </w:rPr>
        <w:t>-</w:t>
      </w:r>
      <w:r w:rsidR="00FF5F79">
        <w:rPr>
          <w:rFonts w:cs="Arial"/>
        </w:rPr>
        <w:t xml:space="preserve"> </w:t>
      </w:r>
      <w:r w:rsidRPr="00FF5F79">
        <w:rPr>
          <w:rFonts w:cs="Arial"/>
        </w:rPr>
        <w:t>осуществляет организационно-техническое обеспечение деятельности Аттестационной комиссии.</w:t>
      </w:r>
    </w:p>
    <w:p w:rsidR="00FF5F79" w:rsidRDefault="00FF5F79" w:rsidP="00FF5F79">
      <w:pPr>
        <w:rPr>
          <w:rFonts w:cs="Arial"/>
        </w:rPr>
      </w:pPr>
    </w:p>
    <w:p w:rsidR="00FF5F79" w:rsidRDefault="00FF5F79" w:rsidP="00FF5F79">
      <w:pPr>
        <w:rPr>
          <w:rFonts w:cs="Arial"/>
        </w:rPr>
      </w:pPr>
    </w:p>
    <w:p w:rsidR="00FF5F79" w:rsidRPr="00FF5F79" w:rsidRDefault="00FF5F79" w:rsidP="00FF5F79">
      <w:pPr>
        <w:rPr>
          <w:rFonts w:cs="Arial"/>
        </w:rPr>
      </w:pPr>
    </w:p>
    <w:p w:rsidR="006E0038" w:rsidRPr="00FF5F79" w:rsidRDefault="006E0038" w:rsidP="00FF5F79">
      <w:pPr>
        <w:spacing w:before="100" w:beforeAutospacing="1" w:after="100" w:afterAutospacing="1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F5F79">
        <w:rPr>
          <w:rFonts w:cs="Arial"/>
          <w:b/>
          <w:bCs/>
          <w:kern w:val="32"/>
          <w:sz w:val="32"/>
          <w:szCs w:val="32"/>
        </w:rPr>
        <w:t>2. Полномочия и состав Аттестационной комиссии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 xml:space="preserve">2.1. Аттестационная комиссия в своей деятельности руководствуется </w:t>
      </w:r>
      <w:hyperlink r:id="rId6" w:tooltip="Конституция Российской Федерации" w:history="1">
        <w:proofErr w:type="gramStart"/>
        <w:r w:rsidRPr="00B701B9">
          <w:rPr>
            <w:rStyle w:val="a6"/>
            <w:rFonts w:cs="Arial"/>
          </w:rPr>
          <w:t>Конституц</w:t>
        </w:r>
      </w:hyperlink>
      <w:r w:rsidRPr="00FF5F79">
        <w:rPr>
          <w:rFonts w:cs="Arial"/>
        </w:rPr>
        <w:t>ией</w:t>
      </w:r>
      <w:proofErr w:type="gramEnd"/>
      <w:r w:rsidR="00FF5F79" w:rsidRPr="00FF5F79">
        <w:rPr>
          <w:rFonts w:cs="Arial"/>
        </w:rPr>
        <w:t xml:space="preserve"> </w:t>
      </w:r>
      <w:r w:rsidRPr="00FF5F79">
        <w:rPr>
          <w:rFonts w:cs="Arial"/>
        </w:rPr>
        <w:t xml:space="preserve">Российской Федерации, федеральными </w:t>
      </w:r>
      <w:hyperlink r:id="rId7" w:tooltip="Конституция Российской Федерации" w:history="1">
        <w:r w:rsidRPr="00B701B9">
          <w:rPr>
            <w:rStyle w:val="a6"/>
            <w:rFonts w:cs="Arial"/>
          </w:rPr>
          <w:t>конституц</w:t>
        </w:r>
      </w:hyperlink>
      <w:r w:rsidRPr="00FF5F79">
        <w:rPr>
          <w:rFonts w:cs="Arial"/>
        </w:rPr>
        <w:t>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Федерации, нормативными правовыми актами Калужской области, иными нормативными правовыми актами и настоящим Порядком.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2.2. Аттестационная комиссия: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2.2.1. Проводит аттестацию кандидатов и руководителя.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2.2.2. Осуществляет анализ представленных материалов в отношении руководителя.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2.2.3. Утверждает перечень вопросов для проведения собеседования  кандидатов на должность руководителя.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2.3. Аттестационная комиссия имеет право: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 xml:space="preserve">2.3.1. Запрашивать у кандидатов и руководителя дополнительные документы, материалы и информацию, необходимые </w:t>
      </w:r>
      <w:proofErr w:type="spellStart"/>
      <w:r w:rsidRPr="00FF5F79">
        <w:rPr>
          <w:rFonts w:cs="Arial"/>
        </w:rPr>
        <w:t>дляее</w:t>
      </w:r>
      <w:proofErr w:type="spellEnd"/>
      <w:r w:rsidRPr="00FF5F79">
        <w:rPr>
          <w:rFonts w:cs="Arial"/>
        </w:rPr>
        <w:t xml:space="preserve"> работы.</w:t>
      </w:r>
    </w:p>
    <w:p w:rsidR="006E0038" w:rsidRPr="00FF5F79" w:rsidRDefault="006E0038" w:rsidP="006E0038">
      <w:pPr>
        <w:rPr>
          <w:rFonts w:cs="Arial"/>
        </w:rPr>
      </w:pP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2.4. Основной формой деятельности Аттестационной комиссии являются заседания.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>2.5. Персональный состав Аттестационной комиссии утверждается постановлением администрации муниципального района «Город Людиново и Людиновский район».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2.6. Аттестационная комиссия состоит из председателя, заместителя председателя, секретаря, членов комиссии.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Председателем Аттестационной комиссии является заместитель главы администрации муниципального района «Город Людиново и Людиновский район».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 xml:space="preserve">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общий </w:t>
      </w:r>
      <w:proofErr w:type="gramStart"/>
      <w:r w:rsidRPr="00FF5F79">
        <w:rPr>
          <w:rFonts w:cs="Arial"/>
        </w:rPr>
        <w:t>контроль за</w:t>
      </w:r>
      <w:proofErr w:type="gramEnd"/>
      <w:r w:rsidRPr="00FF5F79">
        <w:rPr>
          <w:rFonts w:cs="Arial"/>
        </w:rPr>
        <w:t xml:space="preserve"> реализацией принятых решений.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Заместителем председателя Аттестационной комиссии является заведующий отделом образования администрации муниципального района «Город Людиново и Людиновский район».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В отсутствие председателя Аттестационной комиссии обязанности председателя исполняет  заместитель председателя.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Секретарем Аттестационной комиссии является сотрудник отдела образования администрации муниципального района «Город Людиново и Людиновский район».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Секретарь Аттестационной комиссии: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 не позднее, чем за три дня до заседания Аттестационной комиссии оповещает членов аттестационной комиссии о дате, времени и месте проведения заседания Аттестационной комиссии;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 приглашает на заседания Аттестационной комиссии кандидатов и руководителя;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 непосредственно до начала заседания сообщает членам Аттестационной комиссии о невозможности присутствия на заседании Аттестационной комиссии отдельных членов Аттестационной комиссии, кандидатов и (или) руководителя;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lastRenderedPageBreak/>
        <w:t>- ведет протокол заседания Аттестационной комиссии.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В состав Аттестационной комиссии входят: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 представители отдела образования администрации муниципального района «Город Людиново и Людиновский район»;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</w:t>
      </w:r>
      <w:r w:rsidR="00FF5F79">
        <w:rPr>
          <w:rFonts w:cs="Arial"/>
        </w:rPr>
        <w:t xml:space="preserve"> </w:t>
      </w:r>
      <w:r w:rsidRPr="00FF5F79">
        <w:rPr>
          <w:rFonts w:cs="Arial"/>
        </w:rPr>
        <w:t>представители Людиновского Районного Собрания;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</w:t>
      </w:r>
      <w:r w:rsidR="00FF5F79">
        <w:rPr>
          <w:rFonts w:cs="Arial"/>
        </w:rPr>
        <w:t xml:space="preserve"> </w:t>
      </w:r>
      <w:r w:rsidRPr="00FF5F79">
        <w:rPr>
          <w:rFonts w:cs="Arial"/>
        </w:rPr>
        <w:t>представители муниципального Совета по развитию образования;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</w:t>
      </w:r>
      <w:r w:rsidR="00FF5F79">
        <w:rPr>
          <w:rFonts w:cs="Arial"/>
        </w:rPr>
        <w:t xml:space="preserve"> </w:t>
      </w:r>
      <w:r w:rsidRPr="00FF5F79">
        <w:rPr>
          <w:rFonts w:cs="Arial"/>
        </w:rPr>
        <w:t>председатель Людиновской районной организации Профсоюза работников народного образования и науки РФ;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</w:t>
      </w:r>
      <w:r w:rsidR="00FF5F79">
        <w:rPr>
          <w:rFonts w:cs="Arial"/>
        </w:rPr>
        <w:t xml:space="preserve"> </w:t>
      </w:r>
      <w:r w:rsidRPr="00FF5F79">
        <w:rPr>
          <w:rFonts w:cs="Arial"/>
        </w:rPr>
        <w:t>представители отдела культуры администрации муниципального района «Город Людиново и Людиновский район»;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</w:t>
      </w:r>
      <w:r w:rsidR="00FF5F79">
        <w:rPr>
          <w:rFonts w:cs="Arial"/>
        </w:rPr>
        <w:t xml:space="preserve"> </w:t>
      </w:r>
      <w:r w:rsidRPr="00FF5F79">
        <w:rPr>
          <w:rFonts w:cs="Arial"/>
        </w:rPr>
        <w:t>председатель Совета руководителей образовательных организаций.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Все члены Аттестационной комиссии обладают равными правами.</w:t>
      </w:r>
    </w:p>
    <w:p w:rsidR="006E0038" w:rsidRPr="006129AD" w:rsidRDefault="006E0038" w:rsidP="006E0038">
      <w:pPr>
        <w:rPr>
          <w:rFonts w:ascii="Times New Roman" w:hAnsi="Times New Roman"/>
        </w:rPr>
      </w:pPr>
    </w:p>
    <w:p w:rsidR="006E0038" w:rsidRPr="00FF5F79" w:rsidRDefault="006E0038" w:rsidP="00FF5F79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F5F79">
        <w:rPr>
          <w:rFonts w:cs="Arial"/>
          <w:b/>
          <w:bCs/>
          <w:kern w:val="32"/>
          <w:sz w:val="32"/>
          <w:szCs w:val="32"/>
        </w:rPr>
        <w:t>3. Порядок и сроки проведения аттестации</w:t>
      </w:r>
    </w:p>
    <w:p w:rsidR="006E0038" w:rsidRPr="00FF5F79" w:rsidRDefault="006E0038" w:rsidP="006E0038">
      <w:pPr>
        <w:rPr>
          <w:rFonts w:cs="Arial"/>
        </w:rPr>
      </w:pP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3.1. Аттестация кандидатов проводится на основании представления, составленного по форме согласно Приложению N 2"Представление на кандидата на должность руководителя образовательной организации" к настоящему Порядку, направляемого в Аттестационную комиссию отделом образования (отделом культуры) администрации муниципального района «Город Людиново и Людиновский район».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 xml:space="preserve">3.2. Аттестация кандидатов проводится в форме </w:t>
      </w:r>
      <w:proofErr w:type="spellStart"/>
      <w:r w:rsidRPr="00FF5F79">
        <w:rPr>
          <w:rFonts w:cs="Arial"/>
        </w:rPr>
        <w:t>собеседованияв</w:t>
      </w:r>
      <w:proofErr w:type="spellEnd"/>
      <w:r w:rsidRPr="00FF5F79">
        <w:rPr>
          <w:rFonts w:cs="Arial"/>
        </w:rPr>
        <w:t xml:space="preserve"> целях определения их профессиональной компетентности.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3.3. Аттестация руководителя проводится один раз в пять лет на основании представления отдела образования (отдела культуры) администрации муниципального района «Город Людиново и Людиновский район», составленного по форме согласно Приложению N 3 "Представление на руководителя образовательной организации" к настоящему Порядку, направляемого в Аттестационную комиссию.</w:t>
      </w:r>
    </w:p>
    <w:p w:rsidR="006E0038" w:rsidRPr="00FF5F79" w:rsidRDefault="006E0038" w:rsidP="006E0038">
      <w:pPr>
        <w:rPr>
          <w:rFonts w:cs="Arial"/>
        </w:rPr>
      </w:pP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 xml:space="preserve">3.4. Аттестация руководителей проводится в форме по выбору </w:t>
      </w:r>
      <w:proofErr w:type="gramStart"/>
      <w:r w:rsidRPr="00FF5F79">
        <w:rPr>
          <w:rFonts w:cs="Arial"/>
        </w:rPr>
        <w:t>аттестуемого</w:t>
      </w:r>
      <w:proofErr w:type="gramEnd"/>
      <w:r w:rsidRPr="00FF5F79">
        <w:rPr>
          <w:rFonts w:cs="Arial"/>
        </w:rPr>
        <w:t>: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</w:t>
      </w:r>
      <w:r w:rsidR="00FF5F79">
        <w:rPr>
          <w:rFonts w:cs="Arial"/>
        </w:rPr>
        <w:t xml:space="preserve"> </w:t>
      </w:r>
      <w:r w:rsidRPr="00FF5F79">
        <w:rPr>
          <w:rFonts w:cs="Arial"/>
        </w:rPr>
        <w:t xml:space="preserve">предоставление аналитических материалов о результатах деятельности образовательной организации в </w:t>
      </w:r>
      <w:proofErr w:type="spellStart"/>
      <w:r w:rsidRPr="00FF5F79">
        <w:rPr>
          <w:rFonts w:cs="Arial"/>
        </w:rPr>
        <w:t>межаттестационный</w:t>
      </w:r>
      <w:proofErr w:type="spellEnd"/>
      <w:r w:rsidRPr="00FF5F79">
        <w:rPr>
          <w:rFonts w:cs="Arial"/>
        </w:rPr>
        <w:t xml:space="preserve"> период с последующим собеседованием;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</w:t>
      </w:r>
      <w:r w:rsidR="00FF5F79">
        <w:rPr>
          <w:rFonts w:cs="Arial"/>
        </w:rPr>
        <w:t xml:space="preserve"> </w:t>
      </w:r>
      <w:r w:rsidRPr="00FF5F79">
        <w:rPr>
          <w:rFonts w:cs="Arial"/>
        </w:rPr>
        <w:t>защита аттестационной работы (образовательной программы; программы (проекта) развития образовательной организации; программы (проекта) инновационной деятельности образовательной организации) с последующим обсуждением аттестационной работы на заседании аттестационной комиссии.</w:t>
      </w:r>
    </w:p>
    <w:p w:rsidR="006E0038" w:rsidRPr="00FF5F79" w:rsidRDefault="006E0038" w:rsidP="006E0038">
      <w:pPr>
        <w:rPr>
          <w:rFonts w:cs="Arial"/>
        </w:rPr>
      </w:pP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3.5.</w:t>
      </w:r>
      <w:r w:rsidR="00FF5F79">
        <w:rPr>
          <w:rFonts w:cs="Arial"/>
        </w:rPr>
        <w:t xml:space="preserve"> </w:t>
      </w:r>
      <w:r w:rsidRPr="00FF5F79">
        <w:rPr>
          <w:rFonts w:cs="Arial"/>
        </w:rPr>
        <w:t>До истечения пяти лет после проведения предыдущей аттестации может проводиться внеочередная аттестация руководителя в следующих случаях: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 на основании заявления руководителя;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 по соглашению сторон трудового договора с учетом неудовлетворительных результатов годового отчета о деятельности образовательной организации;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 на основании решения отдела образования (отдела культуры) администрации муниципального района «Город Людиново и Людиновский район» при наличии обоснованных жалоб, по итогам проверки образовательной организации, в результате которой были выявлены нарушения.</w:t>
      </w:r>
    </w:p>
    <w:p w:rsidR="006E0038" w:rsidRPr="00FF5F79" w:rsidRDefault="006E0038" w:rsidP="006E0038">
      <w:pPr>
        <w:rPr>
          <w:rFonts w:cs="Arial"/>
        </w:rPr>
      </w:pP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 xml:space="preserve">3.6. Аттестация осуществляется в соответствии с графиком проведения аттестации, который утверждается приказом отдела образования (отдела культуры) администрации муниципального района «Город Людиново и Людиновский район», </w:t>
      </w:r>
      <w:r w:rsidRPr="00FF5F79">
        <w:rPr>
          <w:rFonts w:cs="Arial"/>
        </w:rPr>
        <w:lastRenderedPageBreak/>
        <w:t>составленным по форме согласно Приложению N 1 "График проведения аттестации кандидатов на должность руководителя и руководителя образовательной организации" к настоящему Порядку.</w:t>
      </w:r>
    </w:p>
    <w:p w:rsidR="006E0038" w:rsidRPr="00FF5F79" w:rsidRDefault="006E0038" w:rsidP="006E0038">
      <w:pPr>
        <w:rPr>
          <w:rFonts w:cs="Arial"/>
        </w:rPr>
      </w:pP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 xml:space="preserve">3.7. Кандидаты и руководитель знакомятся с представлением под роспись не </w:t>
      </w:r>
      <w:proofErr w:type="gramStart"/>
      <w:r w:rsidRPr="00FF5F79">
        <w:rPr>
          <w:rFonts w:cs="Arial"/>
        </w:rPr>
        <w:t>позднее</w:t>
      </w:r>
      <w:proofErr w:type="gramEnd"/>
      <w:r w:rsidRPr="00FF5F79">
        <w:rPr>
          <w:rFonts w:cs="Arial"/>
        </w:rPr>
        <w:t xml:space="preserve"> чем за 30 календарных дней до начала аттестации.</w:t>
      </w:r>
    </w:p>
    <w:p w:rsidR="006E0038" w:rsidRPr="00FF5F79" w:rsidRDefault="006E0038" w:rsidP="006E0038">
      <w:pPr>
        <w:rPr>
          <w:rFonts w:cs="Arial"/>
        </w:rPr>
      </w:pP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3.8. Кандидаты и руководитель не допускаются к аттестации, в случае если в отношении них при рассмотрении документов выявлено: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 несоответствие установленным квалификационным требованиям или профессиональным стандартам;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 наличие ограничений на занятие педагогической деятельностью;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 наличие ограничений для работы в сфере образования;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 наличие подложных документов.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>3.9. Продолжительность проведения аттестации для каждого аттестуемого от начала ее проведения до принятия решения Аттестационной комиссией составляет не более 60 календарных дней.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>3.10. Кандидаты, руководитель лично присутствуют на заседании Аттестационной комиссии.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 xml:space="preserve">3.11. О месте, дате и времени проведения заседания Аттестационной комиссии кандидаты и руководитель уведомляются телефонограммой не </w:t>
      </w:r>
      <w:proofErr w:type="gramStart"/>
      <w:r w:rsidRPr="00FF5F79">
        <w:rPr>
          <w:rFonts w:cs="Arial"/>
        </w:rPr>
        <w:t>позднее</w:t>
      </w:r>
      <w:proofErr w:type="gramEnd"/>
      <w:r w:rsidRPr="00FF5F79">
        <w:rPr>
          <w:rFonts w:cs="Arial"/>
        </w:rPr>
        <w:t xml:space="preserve"> чем за 7 рабочих дней до аттестации.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 xml:space="preserve">3.12. В случае неявки кандидатов, руководителя на заседание Аттестационной комиссии без уважительной причины или отказа от аттестации, аттестация в отношении данных кандидатов, руководителя прекращается, кандидаты, руководитель признаются </w:t>
      </w:r>
      <w:proofErr w:type="spellStart"/>
      <w:r w:rsidRPr="00FF5F79">
        <w:rPr>
          <w:rFonts w:cs="Arial"/>
        </w:rPr>
        <w:t>неаттестованными</w:t>
      </w:r>
      <w:proofErr w:type="spellEnd"/>
      <w:r w:rsidRPr="00FF5F79">
        <w:rPr>
          <w:rFonts w:cs="Arial"/>
        </w:rPr>
        <w:t>.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 xml:space="preserve">3.13. В случае отсутствия кандидатов, руководителя на заседание Аттестационной комиссии по уважительным причинам их аттестация </w:t>
      </w:r>
      <w:proofErr w:type="gramStart"/>
      <w:r w:rsidRPr="00FF5F79">
        <w:rPr>
          <w:rFonts w:cs="Arial"/>
        </w:rPr>
        <w:t>переносится на другую дату и в график аттестации вносятся</w:t>
      </w:r>
      <w:proofErr w:type="gramEnd"/>
      <w:r w:rsidRPr="00FF5F79">
        <w:rPr>
          <w:rFonts w:cs="Arial"/>
        </w:rPr>
        <w:t xml:space="preserve"> соответствующие изменения, о чем кандидаты, руководитель знакомятся под роспись не менее чем за 30 календарных дней до новой даты проведения их аттестации.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>3.14. 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 xml:space="preserve">3.15. Решение Аттестационной комиссии принимается открытым голосованием простым большинством голосов, присутствующих на заседании ее членов в отсутствие </w:t>
      </w:r>
      <w:proofErr w:type="gramStart"/>
      <w:r w:rsidRPr="00FF5F79">
        <w:rPr>
          <w:rFonts w:cs="Arial"/>
        </w:rPr>
        <w:t>аттестуемого</w:t>
      </w:r>
      <w:proofErr w:type="gramEnd"/>
      <w:r w:rsidRPr="00FF5F79">
        <w:rPr>
          <w:rFonts w:cs="Arial"/>
        </w:rPr>
        <w:t>. При равенстве голосов решающим голосом считается голос председательствующего на заседании Аттестационной комиссии.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3.16. По результатам аттестации кандидатов Аттестационная комиссия принимает одно из следующих решений: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 соответствует квалификационным требованиям по должности "Руководитель";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 не соответствует квалификационным требованиям по должности "Руководитель".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3.17. По результатам аттестации руководителя Аттестационная комиссия принимает одно из следующих решений: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lastRenderedPageBreak/>
        <w:t>- соответствует занимаемой должности "Руководитель";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- не соответствует занимаемой должности "Руководитель".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>3.18. Решение Аттестационной комиссии принимается непосредственно в день проведения аттестации.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3.19. Решение Аттестационной комиссии оформляется протоколом, составленным по форме согласно Приложению N 4 "Протокол заседания Аттестационной комиссии" к Порядку.</w:t>
      </w:r>
    </w:p>
    <w:p w:rsidR="006E0038" w:rsidRPr="00FF5F79" w:rsidRDefault="006E0038" w:rsidP="006E0038">
      <w:pPr>
        <w:rPr>
          <w:rFonts w:cs="Arial"/>
        </w:rPr>
      </w:pPr>
      <w:r w:rsidRPr="00FF5F79">
        <w:rPr>
          <w:rFonts w:cs="Arial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>3.20. 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>3.21. Результаты аттестации сообщаются кандидатам, руководителю непосредственно после подведения итогов голосования.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>3.22. На основании протокола Аттестационной комиссии отдел образования (отдел культуры) администрации муниципального района «Город Людиново и Людиновский район» издает приказ об установлении (отказе в установлении) соответствия занимаемой должности "Руководитель" со дня вынесения решения Аттестационной комиссией.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>3.23. Руководитель,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</w:p>
    <w:p w:rsidR="006E0038" w:rsidRPr="00FF5F79" w:rsidRDefault="006E0038" w:rsidP="006E0038">
      <w:pPr>
        <w:spacing w:before="100" w:beforeAutospacing="1" w:after="100" w:afterAutospacing="1"/>
        <w:rPr>
          <w:rFonts w:cs="Arial"/>
        </w:rPr>
      </w:pPr>
      <w:r w:rsidRPr="00FF5F79">
        <w:rPr>
          <w:rFonts w:cs="Arial"/>
        </w:rPr>
        <w:t>3.24. Кандидаты и руководитель вправе обжаловать результаты аттестации в соответствии с законодательством Российской Федерации.</w:t>
      </w:r>
    </w:p>
    <w:p w:rsidR="006E0038" w:rsidRPr="00FF5F79" w:rsidRDefault="006E0038" w:rsidP="00FF5F79">
      <w:pPr>
        <w:spacing w:before="100" w:beforeAutospacing="1" w:after="100" w:afterAutospacing="1"/>
        <w:ind w:firstLine="680"/>
        <w:jc w:val="right"/>
        <w:rPr>
          <w:rFonts w:cs="Arial"/>
          <w:b/>
          <w:bCs/>
          <w:kern w:val="28"/>
          <w:sz w:val="32"/>
          <w:szCs w:val="32"/>
        </w:rPr>
      </w:pPr>
      <w:r w:rsidRPr="00FF5F79">
        <w:rPr>
          <w:rFonts w:cs="Arial"/>
          <w:b/>
          <w:bCs/>
          <w:kern w:val="28"/>
          <w:sz w:val="32"/>
          <w:szCs w:val="32"/>
        </w:rPr>
        <w:t>Приложение N 1</w:t>
      </w:r>
      <w:r w:rsidRPr="00FF5F79">
        <w:rPr>
          <w:rFonts w:cs="Arial"/>
          <w:b/>
          <w:bCs/>
          <w:kern w:val="28"/>
          <w:sz w:val="32"/>
          <w:szCs w:val="32"/>
        </w:rPr>
        <w:br/>
        <w:t>к Порядку и срокам</w:t>
      </w:r>
      <w:r w:rsidRPr="00FF5F79">
        <w:rPr>
          <w:rFonts w:cs="Arial"/>
          <w:b/>
          <w:bCs/>
          <w:kern w:val="28"/>
          <w:sz w:val="32"/>
          <w:szCs w:val="32"/>
        </w:rPr>
        <w:br/>
        <w:t>проведения аттестации кандидатов</w:t>
      </w:r>
      <w:r w:rsidRPr="00FF5F79">
        <w:rPr>
          <w:rFonts w:cs="Arial"/>
          <w:b/>
          <w:bCs/>
          <w:kern w:val="28"/>
          <w:sz w:val="32"/>
          <w:szCs w:val="32"/>
        </w:rPr>
        <w:br/>
        <w:t>на должность руководителя и руководителя</w:t>
      </w:r>
      <w:r w:rsidRPr="00FF5F79">
        <w:rPr>
          <w:rFonts w:cs="Arial"/>
          <w:b/>
          <w:bCs/>
          <w:kern w:val="28"/>
          <w:sz w:val="32"/>
          <w:szCs w:val="32"/>
        </w:rPr>
        <w:br/>
        <w:t>муниципальной образовательной организации</w:t>
      </w:r>
    </w:p>
    <w:p w:rsidR="006E0038" w:rsidRPr="006129AD" w:rsidRDefault="006E0038" w:rsidP="006E0038">
      <w:pPr>
        <w:rPr>
          <w:rFonts w:ascii="Times New Roman" w:hAnsi="Times New Roman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F5F79">
        <w:rPr>
          <w:rFonts w:cs="Arial"/>
          <w:b/>
          <w:bCs/>
          <w:kern w:val="28"/>
          <w:sz w:val="32"/>
          <w:szCs w:val="32"/>
        </w:rPr>
        <w:t>График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F5F79">
        <w:rPr>
          <w:rFonts w:cs="Arial"/>
          <w:b/>
          <w:bCs/>
          <w:kern w:val="28"/>
          <w:sz w:val="32"/>
          <w:szCs w:val="32"/>
        </w:rPr>
        <w:t>проведения аттестации кандидатов на должность руководителя и руководителя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F5F79">
        <w:rPr>
          <w:rFonts w:cs="Arial"/>
          <w:b/>
          <w:bCs/>
          <w:kern w:val="28"/>
          <w:sz w:val="32"/>
          <w:szCs w:val="32"/>
        </w:rPr>
        <w:t>муниципальной образовательной организации</w:t>
      </w:r>
    </w:p>
    <w:p w:rsidR="006E0038" w:rsidRPr="006129AD" w:rsidRDefault="006E0038" w:rsidP="006E0038">
      <w:pPr>
        <w:rPr>
          <w:rFonts w:ascii="Times New Roman" w:hAnsi="Times New Roman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2207"/>
        <w:gridCol w:w="2200"/>
        <w:gridCol w:w="2357"/>
        <w:gridCol w:w="1751"/>
      </w:tblGrid>
      <w:tr w:rsidR="006E0038" w:rsidRPr="006129AD" w:rsidTr="00D33D2C">
        <w:trPr>
          <w:tblCellSpacing w:w="15" w:type="dxa"/>
        </w:trPr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0"/>
            </w:pPr>
            <w:r w:rsidRPr="006129AD">
              <w:t>Ф.И.О., занимаемая должность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0"/>
            </w:pPr>
            <w:r w:rsidRPr="006129AD">
              <w:t>Образовательная организация</w:t>
            </w:r>
          </w:p>
        </w:tc>
        <w:tc>
          <w:tcPr>
            <w:tcW w:w="22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0"/>
            </w:pPr>
            <w:r w:rsidRPr="006129AD">
              <w:t xml:space="preserve">Дата представления документов в </w:t>
            </w:r>
            <w:r w:rsidRPr="006129AD">
              <w:lastRenderedPageBreak/>
              <w:t>Аттестационную комиссию</w:t>
            </w:r>
          </w:p>
        </w:tc>
        <w:tc>
          <w:tcPr>
            <w:tcW w:w="24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0"/>
            </w:pPr>
            <w:proofErr w:type="gramStart"/>
            <w:r w:rsidRPr="006129AD">
              <w:lastRenderedPageBreak/>
              <w:t>Ответственный</w:t>
            </w:r>
            <w:proofErr w:type="gramEnd"/>
            <w:r w:rsidRPr="006129AD">
              <w:t xml:space="preserve"> за представление документов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0"/>
            </w:pPr>
            <w:r w:rsidRPr="006129AD">
              <w:t>Дата проведения аттестации</w:t>
            </w:r>
          </w:p>
        </w:tc>
      </w:tr>
      <w:tr w:rsidR="006E0038" w:rsidRPr="006129AD" w:rsidTr="00D33D2C">
        <w:trPr>
          <w:tblCellSpacing w:w="15" w:type="dxa"/>
        </w:trPr>
        <w:tc>
          <w:tcPr>
            <w:tcW w:w="1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"/>
              <w:jc w:val="center"/>
            </w:pPr>
            <w:r w:rsidRPr="006129AD">
              <w:lastRenderedPageBreak/>
              <w:t>1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"/>
              <w:jc w:val="center"/>
            </w:pPr>
            <w:r w:rsidRPr="006129AD">
              <w:t>2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"/>
              <w:jc w:val="center"/>
            </w:pPr>
            <w:r w:rsidRPr="006129AD">
              <w:t>3</w:t>
            </w:r>
          </w:p>
        </w:tc>
        <w:tc>
          <w:tcPr>
            <w:tcW w:w="2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"/>
              <w:jc w:val="center"/>
            </w:pPr>
            <w:r w:rsidRPr="006129AD"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"/>
              <w:jc w:val="center"/>
            </w:pPr>
            <w:r w:rsidRPr="006129AD">
              <w:t>5</w:t>
            </w:r>
          </w:p>
        </w:tc>
      </w:tr>
      <w:tr w:rsidR="006E0038" w:rsidRPr="006129AD" w:rsidTr="00D33D2C">
        <w:trPr>
          <w:trHeight w:val="362"/>
          <w:tblCellSpacing w:w="15" w:type="dxa"/>
        </w:trPr>
        <w:tc>
          <w:tcPr>
            <w:tcW w:w="1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"/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"/>
            </w:pP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"/>
            </w:pPr>
          </w:p>
        </w:tc>
        <w:tc>
          <w:tcPr>
            <w:tcW w:w="2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"/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"/>
            </w:pPr>
          </w:p>
        </w:tc>
      </w:tr>
      <w:tr w:rsidR="006E0038" w:rsidRPr="006129AD" w:rsidTr="00D33D2C">
        <w:trPr>
          <w:tblCellSpacing w:w="15" w:type="dxa"/>
        </w:trPr>
        <w:tc>
          <w:tcPr>
            <w:tcW w:w="1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038" w:rsidRDefault="006E0038" w:rsidP="00FF5F79">
            <w:pPr>
              <w:pStyle w:val="Table"/>
            </w:pPr>
          </w:p>
          <w:p w:rsidR="006E0038" w:rsidRPr="006129AD" w:rsidRDefault="006E0038" w:rsidP="00FF5F79">
            <w:pPr>
              <w:pStyle w:val="Table"/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"/>
            </w:pP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"/>
            </w:pPr>
          </w:p>
        </w:tc>
        <w:tc>
          <w:tcPr>
            <w:tcW w:w="2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"/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6129AD" w:rsidRDefault="006E0038" w:rsidP="00FF5F79">
            <w:pPr>
              <w:pStyle w:val="Table"/>
            </w:pPr>
          </w:p>
        </w:tc>
      </w:tr>
    </w:tbl>
    <w:p w:rsidR="006E0038" w:rsidRPr="006129AD" w:rsidRDefault="006E0038" w:rsidP="006E0038">
      <w:pPr>
        <w:rPr>
          <w:rFonts w:ascii="Times New Roman" w:hAnsi="Times New Roman"/>
        </w:rPr>
      </w:pPr>
    </w:p>
    <w:p w:rsidR="006E0038" w:rsidRPr="00FF5F79" w:rsidRDefault="006E0038" w:rsidP="00FF5F79">
      <w:pPr>
        <w:spacing w:before="100" w:beforeAutospacing="1" w:after="100" w:afterAutospacing="1"/>
        <w:ind w:firstLine="680"/>
        <w:jc w:val="right"/>
        <w:rPr>
          <w:rFonts w:cs="Arial"/>
          <w:b/>
          <w:bCs/>
          <w:kern w:val="28"/>
          <w:sz w:val="32"/>
          <w:szCs w:val="32"/>
        </w:rPr>
      </w:pPr>
      <w:r w:rsidRPr="00FF5F79">
        <w:rPr>
          <w:rFonts w:cs="Arial"/>
          <w:b/>
          <w:bCs/>
          <w:kern w:val="28"/>
          <w:sz w:val="32"/>
          <w:szCs w:val="32"/>
        </w:rPr>
        <w:t>Приложение N 2</w:t>
      </w:r>
      <w:r w:rsidRPr="00FF5F79">
        <w:rPr>
          <w:rFonts w:cs="Arial"/>
          <w:b/>
          <w:bCs/>
          <w:kern w:val="28"/>
          <w:sz w:val="32"/>
          <w:szCs w:val="32"/>
        </w:rPr>
        <w:br/>
        <w:t>к Порядку и срокам</w:t>
      </w:r>
      <w:r w:rsidRPr="00FF5F79">
        <w:rPr>
          <w:rFonts w:cs="Arial"/>
          <w:b/>
          <w:bCs/>
          <w:kern w:val="28"/>
          <w:sz w:val="32"/>
          <w:szCs w:val="32"/>
        </w:rPr>
        <w:br/>
        <w:t>проведения аттестации кандидатов</w:t>
      </w:r>
      <w:r w:rsidRPr="00FF5F79">
        <w:rPr>
          <w:rFonts w:cs="Arial"/>
          <w:b/>
          <w:bCs/>
          <w:kern w:val="28"/>
          <w:sz w:val="32"/>
          <w:szCs w:val="32"/>
        </w:rPr>
        <w:br/>
        <w:t>на должность руководителя и руководителя</w:t>
      </w:r>
      <w:r w:rsidRPr="00FF5F79">
        <w:rPr>
          <w:rFonts w:cs="Arial"/>
          <w:b/>
          <w:bCs/>
          <w:kern w:val="28"/>
          <w:sz w:val="32"/>
          <w:szCs w:val="32"/>
        </w:rPr>
        <w:br/>
        <w:t>муниципальной образовательной организации</w:t>
      </w:r>
    </w:p>
    <w:p w:rsidR="006E0038" w:rsidRPr="00FF5F79" w:rsidRDefault="006E0038" w:rsidP="006E0038">
      <w:pPr>
        <w:rPr>
          <w:rFonts w:cs="Arial"/>
        </w:rPr>
      </w:pPr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Arial"/>
        </w:rPr>
      </w:pPr>
      <w:r w:rsidRPr="00FF5F79">
        <w:rPr>
          <w:rFonts w:cs="Arial"/>
        </w:rPr>
        <w:t xml:space="preserve">                                 В Аттестационную комиссию </w:t>
      </w:r>
      <w:proofErr w:type="gramStart"/>
      <w:r w:rsidRPr="00FF5F79">
        <w:rPr>
          <w:rFonts w:cs="Arial"/>
        </w:rPr>
        <w:t>по</w:t>
      </w:r>
      <w:proofErr w:type="gramEnd"/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Arial"/>
        </w:rPr>
      </w:pPr>
      <w:r w:rsidRPr="00FF5F79">
        <w:rPr>
          <w:rFonts w:cs="Arial"/>
        </w:rPr>
        <w:t xml:space="preserve">                                 аттестации кандидатов на должность</w:t>
      </w:r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Arial"/>
        </w:rPr>
      </w:pPr>
      <w:r w:rsidRPr="00FF5F79">
        <w:rPr>
          <w:rFonts w:cs="Arial"/>
        </w:rPr>
        <w:t xml:space="preserve">                                 руководителя и руководителя</w:t>
      </w:r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Arial"/>
        </w:rPr>
      </w:pPr>
      <w:r w:rsidRPr="00FF5F79">
        <w:rPr>
          <w:rFonts w:cs="Arial"/>
        </w:rPr>
        <w:t>муниципальной  образовательной организации</w:t>
      </w:r>
    </w:p>
    <w:p w:rsidR="006E0038" w:rsidRPr="00FF5F79" w:rsidRDefault="006E0038" w:rsidP="006E0038">
      <w:pPr>
        <w:rPr>
          <w:rFonts w:cs="Arial"/>
        </w:rPr>
      </w:pPr>
    </w:p>
    <w:p w:rsidR="00FF5F79" w:rsidRDefault="00FF5F79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b/>
        </w:rPr>
      </w:pPr>
      <w:r w:rsidRPr="00FF5F79">
        <w:rPr>
          <w:rFonts w:cs="Arial"/>
          <w:b/>
        </w:rPr>
        <w:t>Представление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b/>
        </w:rPr>
      </w:pPr>
      <w:r w:rsidRPr="00FF5F79">
        <w:rPr>
          <w:rFonts w:cs="Arial"/>
          <w:b/>
        </w:rPr>
        <w:t>на кандидата на должность руководителя муниципальной образовательной организации</w:t>
      </w:r>
    </w:p>
    <w:p w:rsidR="006E0038" w:rsidRPr="00FF5F79" w:rsidRDefault="006E0038" w:rsidP="006E0038">
      <w:pPr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1. Ф.И.О. _______________________________________</w:t>
      </w:r>
      <w:r w:rsidR="00FF5F79">
        <w:rPr>
          <w:rFonts w:cs="Arial"/>
        </w:rPr>
        <w:t>___________________________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2. Число, месяц, год и место рождения____________________</w:t>
      </w:r>
      <w:r w:rsidR="00FF5F79">
        <w:rPr>
          <w:rFonts w:cs="Arial"/>
        </w:rPr>
        <w:t>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3. Место работы и занимаемая должность____________</w:t>
      </w:r>
      <w:r w:rsidR="00FF5F79">
        <w:rPr>
          <w:rFonts w:cs="Arial"/>
        </w:rPr>
        <w:t>_________________________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4. Дата заключения трудового договора по занимаемой</w:t>
      </w:r>
      <w:r w:rsidR="00FF5F79">
        <w:rPr>
          <w:rFonts w:cs="Arial"/>
        </w:rPr>
        <w:t xml:space="preserve"> должности_________________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 xml:space="preserve">5. Стаж работы: </w:t>
      </w:r>
      <w:proofErr w:type="spellStart"/>
      <w:r w:rsidRPr="00FF5F79">
        <w:rPr>
          <w:rFonts w:cs="Arial"/>
        </w:rPr>
        <w:t>общий_________</w:t>
      </w:r>
      <w:proofErr w:type="spellEnd"/>
      <w:r w:rsidRPr="00FF5F79">
        <w:rPr>
          <w:rFonts w:cs="Arial"/>
        </w:rPr>
        <w:t xml:space="preserve">, </w:t>
      </w:r>
      <w:proofErr w:type="spellStart"/>
      <w:r w:rsidRPr="00FF5F79">
        <w:rPr>
          <w:rFonts w:cs="Arial"/>
        </w:rPr>
        <w:t>педагогический_________</w:t>
      </w:r>
      <w:proofErr w:type="spellEnd"/>
      <w:r w:rsidRPr="00FF5F79">
        <w:rPr>
          <w:rFonts w:cs="Arial"/>
        </w:rPr>
        <w:t>, в должности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руководителя ________, в данной образовательной организации__________________________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 xml:space="preserve">6. Сведения об образовании (когда </w:t>
      </w:r>
      <w:proofErr w:type="gramStart"/>
      <w:r w:rsidRPr="00FF5F79">
        <w:rPr>
          <w:rFonts w:cs="Arial"/>
        </w:rPr>
        <w:t>и</w:t>
      </w:r>
      <w:proofErr w:type="gramEnd"/>
      <w:r w:rsidRPr="00FF5F79">
        <w:rPr>
          <w:rFonts w:cs="Arial"/>
        </w:rPr>
        <w:t xml:space="preserve"> какие  учебные заведения окончил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с указанием    наименования   направления   подготовки,    специальности,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квалификации)_____________________________________</w:t>
      </w:r>
      <w:r w:rsidR="00FF5F79">
        <w:rPr>
          <w:rFonts w:cs="Arial"/>
        </w:rPr>
        <w:t>________________________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7. Сведения о прохождении повышения квалификации,   профессиональной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 xml:space="preserve">переподготовки: окончил (когда </w:t>
      </w:r>
      <w:proofErr w:type="gramStart"/>
      <w:r w:rsidRPr="00FF5F79">
        <w:rPr>
          <w:rFonts w:cs="Arial"/>
        </w:rPr>
        <w:t>и</w:t>
      </w:r>
      <w:proofErr w:type="gramEnd"/>
      <w:r w:rsidRPr="00FF5F79">
        <w:rPr>
          <w:rFonts w:cs="Arial"/>
        </w:rPr>
        <w:t xml:space="preserve"> какие учебные заведения окончил)________</w:t>
      </w:r>
      <w:r w:rsidR="00FF5F79">
        <w:rPr>
          <w:rFonts w:cs="Arial"/>
        </w:rPr>
        <w:t>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__________________</w:t>
      </w:r>
      <w:r w:rsidR="00FF5F79">
        <w:rPr>
          <w:rFonts w:cs="Arial"/>
        </w:rPr>
        <w:t>__________________________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8. Награды и почетные звания: ____________________</w:t>
      </w:r>
      <w:r w:rsidR="00FF5F79">
        <w:rPr>
          <w:rFonts w:cs="Arial"/>
        </w:rPr>
        <w:t>__________________________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9. Ученая степень ________________________________</w:t>
      </w:r>
      <w:r w:rsidR="00FF5F79">
        <w:rPr>
          <w:rFonts w:cs="Arial"/>
        </w:rPr>
        <w:t>__________________________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10.    Мотивированная,  всесторонняя  и    объективная  оценка профессиональных,    деловых    качеств,    результатов  профессиональной деятельности    на   основе  квалификационной  характеристики  должностей работников образования "Руководитель" (профессионального стандарта).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5F79">
        <w:rPr>
          <w:rFonts w:cs="Arial"/>
        </w:rPr>
        <w:lastRenderedPageBreak/>
        <w:t>__________________________________________________________________________________________________________________________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11.  Рекомендации  отдела образования (отдела культуры) администрации муниципального района «Город Людиново и Людиновский район»</w:t>
      </w:r>
    </w:p>
    <w:p w:rsidR="006E0038" w:rsidRPr="00FF5F79" w:rsidRDefault="006E0038" w:rsidP="00FF5F79">
      <w:pPr>
        <w:ind w:firstLine="0"/>
        <w:rPr>
          <w:rFonts w:cs="Arial"/>
        </w:rPr>
      </w:pPr>
      <w:r w:rsidRPr="00FF5F79">
        <w:rPr>
          <w:rFonts w:cs="Arial"/>
        </w:rPr>
        <w:t>___________________________________________________________________</w:t>
      </w:r>
      <w:r w:rsidR="00FF5F79">
        <w:rPr>
          <w:rFonts w:cs="Arial"/>
        </w:rPr>
        <w:t>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proofErr w:type="gramStart"/>
      <w:r w:rsidRPr="00FF5F79">
        <w:rPr>
          <w:rFonts w:cs="Arial"/>
        </w:rPr>
        <w:t xml:space="preserve">_______________________________________ ___________ </w:t>
      </w:r>
      <w:r w:rsidR="00FF5F79">
        <w:rPr>
          <w:rFonts w:cs="Arial"/>
        </w:rPr>
        <w:t xml:space="preserve"> ____________________</w:t>
      </w:r>
      <w:proofErr w:type="gramEnd"/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proofErr w:type="gramStart"/>
      <w:r w:rsidRPr="00FF5F79">
        <w:rPr>
          <w:rFonts w:cs="Arial"/>
        </w:rPr>
        <w:t>(наименование должности руководителя    (подпись)      (Ф.И.О.)</w:t>
      </w:r>
      <w:proofErr w:type="gramEnd"/>
    </w:p>
    <w:p w:rsidR="006E0038" w:rsidRPr="00FF5F79" w:rsidRDefault="006E0038" w:rsidP="00FF5F79">
      <w:pPr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Место печати</w:t>
      </w:r>
    </w:p>
    <w:p w:rsidR="006E0038" w:rsidRPr="00FF5F79" w:rsidRDefault="006E0038" w:rsidP="00FF5F79">
      <w:pPr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"___" ____________20___ г.</w:t>
      </w:r>
    </w:p>
    <w:p w:rsidR="006E0038" w:rsidRPr="00FF5F79" w:rsidRDefault="006E0038" w:rsidP="00FF5F79">
      <w:pPr>
        <w:ind w:firstLine="0"/>
        <w:rPr>
          <w:rFonts w:cs="Arial"/>
        </w:rPr>
      </w:pPr>
    </w:p>
    <w:p w:rsidR="006E0038" w:rsidRPr="00FF5F79" w:rsidRDefault="006E0038" w:rsidP="00FF5F79">
      <w:pPr>
        <w:ind w:firstLine="0"/>
        <w:rPr>
          <w:rFonts w:cs="Arial"/>
        </w:rPr>
      </w:pPr>
    </w:p>
    <w:p w:rsidR="006E0038" w:rsidRPr="00FF5F79" w:rsidRDefault="006E0038" w:rsidP="00FF5F79">
      <w:pPr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proofErr w:type="gramStart"/>
      <w:r w:rsidRPr="00FF5F79">
        <w:rPr>
          <w:rFonts w:cs="Arial"/>
        </w:rPr>
        <w:t>В  соответствии  с  п. 1  ст. 9 Федерального закона от 27.07.2006 N 1</w:t>
      </w:r>
      <w:hyperlink r:id="rId8" w:tooltip="52-ФЗ " w:history="1">
        <w:r w:rsidRPr="00B701B9">
          <w:rPr>
            <w:rStyle w:val="a6"/>
            <w:rFonts w:cs="Arial"/>
          </w:rPr>
          <w:t>52-ФЗ</w:t>
        </w:r>
      </w:hyperlink>
      <w:r w:rsidRPr="00FF5F79">
        <w:rPr>
          <w:rFonts w:cs="Arial"/>
        </w:rPr>
        <w:t xml:space="preserve">  "О  персональных  данных"  согласен (согласна) на осуществление любых  действий  (операций),  в  т.ч.:  получение, обработку, хранение, в отношении    моих    персональных   данных,  необходимых  для  проведения аттестации.</w:t>
      </w:r>
      <w:proofErr w:type="gramEnd"/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6E0038" w:rsidRPr="00FF5F79" w:rsidRDefault="006E0038" w:rsidP="00FF5F79">
      <w:pPr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 xml:space="preserve">С информацией, указанной в представлении </w:t>
      </w:r>
      <w:proofErr w:type="gramStart"/>
      <w:r w:rsidRPr="00FF5F79">
        <w:rPr>
          <w:rFonts w:cs="Arial"/>
        </w:rPr>
        <w:t>ознакомлен</w:t>
      </w:r>
      <w:proofErr w:type="gramEnd"/>
      <w:r w:rsidRPr="00FF5F79">
        <w:rPr>
          <w:rFonts w:cs="Arial"/>
        </w:rPr>
        <w:t xml:space="preserve"> (а):</w:t>
      </w:r>
    </w:p>
    <w:p w:rsidR="006E0038" w:rsidRPr="00FF5F79" w:rsidRDefault="006E0038" w:rsidP="00FF5F79">
      <w:pPr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"__" _____________ 20___ г. ______________________ ______________________</w:t>
      </w:r>
    </w:p>
    <w:p w:rsidR="006E0038" w:rsidRPr="00FF5F79" w:rsidRDefault="00BD027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E0038" w:rsidRPr="00FF5F79">
        <w:rPr>
          <w:rFonts w:cs="Arial"/>
        </w:rPr>
        <w:t>(подпись)               (Ф.И.О.)</w:t>
      </w:r>
    </w:p>
    <w:p w:rsidR="006E0038" w:rsidRPr="00FF5F79" w:rsidRDefault="006E0038" w:rsidP="00FF5F79">
      <w:pPr>
        <w:spacing w:before="100" w:beforeAutospacing="1" w:after="100" w:afterAutospacing="1"/>
        <w:ind w:firstLine="680"/>
        <w:jc w:val="right"/>
        <w:rPr>
          <w:rFonts w:cs="Arial"/>
          <w:b/>
          <w:bCs/>
          <w:kern w:val="28"/>
          <w:sz w:val="32"/>
          <w:szCs w:val="32"/>
        </w:rPr>
      </w:pPr>
      <w:r w:rsidRPr="00FF5F79">
        <w:rPr>
          <w:rFonts w:cs="Arial"/>
          <w:b/>
          <w:bCs/>
          <w:kern w:val="28"/>
          <w:sz w:val="32"/>
          <w:szCs w:val="32"/>
        </w:rPr>
        <w:t>Приложение N 3</w:t>
      </w:r>
      <w:r w:rsidRPr="00FF5F79">
        <w:rPr>
          <w:rFonts w:cs="Arial"/>
          <w:b/>
          <w:bCs/>
          <w:kern w:val="28"/>
          <w:sz w:val="32"/>
          <w:szCs w:val="32"/>
        </w:rPr>
        <w:br/>
        <w:t>к Порядку и срокам</w:t>
      </w:r>
      <w:r w:rsidRPr="00FF5F79">
        <w:rPr>
          <w:rFonts w:cs="Arial"/>
          <w:b/>
          <w:bCs/>
          <w:kern w:val="28"/>
          <w:sz w:val="32"/>
          <w:szCs w:val="32"/>
        </w:rPr>
        <w:br/>
        <w:t>проведения аттестации кандидатов</w:t>
      </w:r>
      <w:r w:rsidRPr="00FF5F79">
        <w:rPr>
          <w:rFonts w:cs="Arial"/>
          <w:b/>
          <w:bCs/>
          <w:kern w:val="28"/>
          <w:sz w:val="32"/>
          <w:szCs w:val="32"/>
        </w:rPr>
        <w:br/>
        <w:t>на должность руководителя и руководителя</w:t>
      </w:r>
      <w:r w:rsidRPr="00FF5F79">
        <w:rPr>
          <w:rFonts w:cs="Arial"/>
          <w:b/>
          <w:bCs/>
          <w:kern w:val="28"/>
          <w:sz w:val="32"/>
          <w:szCs w:val="32"/>
        </w:rPr>
        <w:br/>
        <w:t>муниципальной образовательной организации</w:t>
      </w:r>
    </w:p>
    <w:p w:rsidR="006E0038" w:rsidRPr="006129AD" w:rsidRDefault="006E0038" w:rsidP="006E0038">
      <w:pPr>
        <w:rPr>
          <w:rFonts w:ascii="Times New Roman" w:hAnsi="Times New Roman"/>
        </w:rPr>
      </w:pPr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Arial"/>
        </w:rPr>
      </w:pPr>
      <w:r w:rsidRPr="00FF5F79">
        <w:rPr>
          <w:rFonts w:cs="Arial"/>
        </w:rPr>
        <w:t xml:space="preserve">                                 В Аттестационную комиссию </w:t>
      </w:r>
      <w:proofErr w:type="gramStart"/>
      <w:r w:rsidRPr="00FF5F79">
        <w:rPr>
          <w:rFonts w:cs="Arial"/>
        </w:rPr>
        <w:t>по</w:t>
      </w:r>
      <w:proofErr w:type="gramEnd"/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Arial"/>
        </w:rPr>
      </w:pPr>
      <w:r w:rsidRPr="00FF5F79">
        <w:rPr>
          <w:rFonts w:cs="Arial"/>
        </w:rPr>
        <w:t xml:space="preserve">                                 аттестации кандидатов на должность</w:t>
      </w:r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Arial"/>
        </w:rPr>
      </w:pPr>
      <w:r w:rsidRPr="00FF5F79">
        <w:rPr>
          <w:rFonts w:cs="Arial"/>
        </w:rPr>
        <w:t xml:space="preserve">                                 руководителя и руководителя</w:t>
      </w:r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Arial"/>
        </w:rPr>
      </w:pPr>
      <w:r w:rsidRPr="00FF5F79">
        <w:rPr>
          <w:rFonts w:cs="Arial"/>
        </w:rPr>
        <w:t>муниципальной образовательной организации</w:t>
      </w:r>
    </w:p>
    <w:p w:rsidR="006E0038" w:rsidRPr="00FF5F79" w:rsidRDefault="006E0038" w:rsidP="006E0038">
      <w:pPr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b/>
        </w:rPr>
      </w:pPr>
      <w:r w:rsidRPr="00FF5F79">
        <w:rPr>
          <w:rFonts w:cs="Arial"/>
          <w:b/>
        </w:rPr>
        <w:t>Представление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cs="Arial"/>
          <w:b/>
        </w:rPr>
      </w:pPr>
      <w:r w:rsidRPr="00FF5F79">
        <w:rPr>
          <w:rFonts w:cs="Arial"/>
          <w:b/>
        </w:rPr>
        <w:t>на руководителя муниципальной образовательной организации</w:t>
      </w:r>
    </w:p>
    <w:p w:rsidR="006E0038" w:rsidRPr="00FF5F79" w:rsidRDefault="006E0038" w:rsidP="006E0038">
      <w:pPr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1. Ф.И.О. _______________________________________</w:t>
      </w:r>
      <w:r w:rsidR="00FF5F79">
        <w:rPr>
          <w:rFonts w:cs="Arial"/>
        </w:rPr>
        <w:t>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2. Число, месяц, год и место рождения_______________</w:t>
      </w:r>
      <w:r w:rsidR="00FF5F79">
        <w:rPr>
          <w:rFonts w:cs="Arial"/>
        </w:rPr>
        <w:t>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3. Место работы и занимаемая должность____________</w:t>
      </w:r>
      <w:r w:rsidR="00FF5F79">
        <w:rPr>
          <w:rFonts w:cs="Arial"/>
        </w:rPr>
        <w:t>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________________________________________________</w:t>
      </w:r>
      <w:r w:rsidR="00B701B9">
        <w:rPr>
          <w:rFonts w:cs="Arial"/>
        </w:rPr>
        <w:t>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 xml:space="preserve">4. Дата заключения трудового договора по занимаемой </w:t>
      </w:r>
      <w:r w:rsidR="00FF5F79">
        <w:rPr>
          <w:rFonts w:cs="Arial"/>
        </w:rPr>
        <w:t>должности__________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 xml:space="preserve">5. Стаж работы: </w:t>
      </w:r>
      <w:proofErr w:type="spellStart"/>
      <w:r w:rsidRPr="00FF5F79">
        <w:rPr>
          <w:rFonts w:cs="Arial"/>
        </w:rPr>
        <w:t>общий________</w:t>
      </w:r>
      <w:proofErr w:type="spellEnd"/>
      <w:r w:rsidRPr="00FF5F79">
        <w:rPr>
          <w:rFonts w:cs="Arial"/>
        </w:rPr>
        <w:t xml:space="preserve">, </w:t>
      </w:r>
      <w:proofErr w:type="spellStart"/>
      <w:r w:rsidRPr="00FF5F79">
        <w:rPr>
          <w:rFonts w:cs="Arial"/>
        </w:rPr>
        <w:t>педагогический__________</w:t>
      </w:r>
      <w:proofErr w:type="spellEnd"/>
      <w:r w:rsidRPr="00FF5F79">
        <w:rPr>
          <w:rFonts w:cs="Arial"/>
        </w:rPr>
        <w:t>, в должности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руководителя ________, в данной образовательной органи</w:t>
      </w:r>
      <w:r w:rsidR="00B701B9">
        <w:rPr>
          <w:rFonts w:cs="Arial"/>
        </w:rPr>
        <w:t>зации____________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lastRenderedPageBreak/>
        <w:t xml:space="preserve">6.  Сведения об образовании (когда </w:t>
      </w:r>
      <w:proofErr w:type="gramStart"/>
      <w:r w:rsidRPr="00FF5F79">
        <w:rPr>
          <w:rFonts w:cs="Arial"/>
        </w:rPr>
        <w:t>и</w:t>
      </w:r>
      <w:proofErr w:type="gramEnd"/>
      <w:r w:rsidRPr="00FF5F79">
        <w:rPr>
          <w:rFonts w:cs="Arial"/>
        </w:rPr>
        <w:t xml:space="preserve"> какие учебные заведения окончил</w:t>
      </w:r>
      <w:r w:rsidR="00B701B9">
        <w:rPr>
          <w:rFonts w:cs="Arial"/>
        </w:rPr>
        <w:t xml:space="preserve"> </w:t>
      </w:r>
      <w:r w:rsidRPr="00FF5F79">
        <w:rPr>
          <w:rFonts w:cs="Arial"/>
        </w:rPr>
        <w:t>с   указанием    наименования   направления  подготовки,  специальности,</w:t>
      </w:r>
      <w:r w:rsidR="00FF5F79">
        <w:rPr>
          <w:rFonts w:cs="Arial"/>
        </w:rPr>
        <w:t xml:space="preserve"> квалификации)____________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__________________________________________________</w:t>
      </w:r>
      <w:r w:rsidR="00FF5F79">
        <w:rPr>
          <w:rFonts w:cs="Arial"/>
        </w:rPr>
        <w:t>________</w:t>
      </w:r>
      <w:r w:rsidR="00B701B9">
        <w:rPr>
          <w:rFonts w:cs="Arial"/>
        </w:rPr>
        <w:t>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7.  Сведения  о прохождении повышения квалификации, профессиональной</w:t>
      </w:r>
      <w:r w:rsidR="00867CF7">
        <w:rPr>
          <w:rFonts w:cs="Arial"/>
        </w:rPr>
        <w:t xml:space="preserve"> </w:t>
      </w:r>
      <w:r w:rsidRPr="00FF5F79">
        <w:rPr>
          <w:rFonts w:cs="Arial"/>
        </w:rPr>
        <w:t>переподготовки: окончил (когда и какие учебные заведения окончил)_____________________________________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__________________________________________________</w:t>
      </w:r>
      <w:r w:rsidR="00FF5F79">
        <w:rPr>
          <w:rFonts w:cs="Arial"/>
        </w:rPr>
        <w:t>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8. Награды и почетные звания: _____________________</w:t>
      </w:r>
      <w:r w:rsidR="00FF5F79">
        <w:rPr>
          <w:rFonts w:cs="Arial"/>
        </w:rPr>
        <w:t>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9. Ученая степень ________________________________</w:t>
      </w:r>
      <w:r w:rsidR="00FF5F79">
        <w:rPr>
          <w:rFonts w:cs="Arial"/>
        </w:rPr>
        <w:t>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 xml:space="preserve">10. Лицензия: регистрационный номер __________ </w:t>
      </w:r>
      <w:proofErr w:type="gramStart"/>
      <w:r w:rsidRPr="00FF5F79">
        <w:rPr>
          <w:rFonts w:cs="Arial"/>
        </w:rPr>
        <w:t>от</w:t>
      </w:r>
      <w:proofErr w:type="gramEnd"/>
      <w:r w:rsidRPr="00FF5F79">
        <w:rPr>
          <w:rFonts w:cs="Arial"/>
        </w:rPr>
        <w:t xml:space="preserve"> __________ до_____</w:t>
      </w:r>
      <w:r w:rsidR="00FF5F79">
        <w:rPr>
          <w:rFonts w:cs="Arial"/>
        </w:rPr>
        <w:t>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 xml:space="preserve">11. Свидетельство об аккредитации: регистрационный номер_________ </w:t>
      </w:r>
      <w:proofErr w:type="gramStart"/>
      <w:r w:rsidRPr="00FF5F79">
        <w:rPr>
          <w:rFonts w:cs="Arial"/>
        </w:rPr>
        <w:t>от</w:t>
      </w:r>
      <w:proofErr w:type="gramEnd"/>
      <w:r w:rsidRPr="00FF5F79">
        <w:rPr>
          <w:rFonts w:cs="Arial"/>
        </w:rPr>
        <w:t>___________ до____________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Наличие (отсутствие) замечаний по итогам аккредитации_______________</w:t>
      </w:r>
      <w:r w:rsidR="00FF5F79">
        <w:rPr>
          <w:rFonts w:cs="Arial"/>
        </w:rPr>
        <w:t>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Мероприятия по ликвидации замечаний_______________</w:t>
      </w:r>
      <w:r w:rsidR="00FF5F79">
        <w:rPr>
          <w:rFonts w:cs="Arial"/>
        </w:rPr>
        <w:t>_____________________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12. Общие сведения об   образовательной   организации.   Особенности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организации образовательного процесса_______________</w:t>
      </w:r>
      <w:r w:rsidR="00FF5F79">
        <w:rPr>
          <w:rFonts w:cs="Arial"/>
        </w:rPr>
        <w:t>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12.1. Приоритетные цели и задачи управленческой деятельности________</w:t>
      </w:r>
      <w:r w:rsidR="00FF5F79">
        <w:rPr>
          <w:rFonts w:cs="Arial"/>
        </w:rPr>
        <w:t>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___________________________________________</w:t>
      </w:r>
      <w:r w:rsidR="00FF5F79">
        <w:rPr>
          <w:rFonts w:cs="Arial"/>
        </w:rPr>
        <w:t>___________________________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12.2. Общая оценка решения приоритетных целей и задач управленческой</w:t>
      </w:r>
      <w:r w:rsidR="00B701B9">
        <w:rPr>
          <w:rFonts w:cs="Arial"/>
        </w:rPr>
        <w:t xml:space="preserve"> </w:t>
      </w:r>
      <w:r w:rsidRPr="00FF5F79">
        <w:rPr>
          <w:rFonts w:cs="Arial"/>
        </w:rPr>
        <w:t>деятельности,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результативности     и      эффективности   деятельности</w:t>
      </w:r>
      <w:r w:rsidR="00A47D06">
        <w:rPr>
          <w:rFonts w:cs="Arial"/>
        </w:rPr>
        <w:t xml:space="preserve"> </w:t>
      </w:r>
      <w:r w:rsidRPr="00FF5F79">
        <w:rPr>
          <w:rFonts w:cs="Arial"/>
        </w:rPr>
        <w:t>образовательной организации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______________________________________________</w:t>
      </w:r>
      <w:r w:rsidR="00FF5F79">
        <w:rPr>
          <w:rFonts w:cs="Arial"/>
        </w:rPr>
        <w:t>________________________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__________________________________________________</w:t>
      </w:r>
      <w:r w:rsidR="00FF5F79">
        <w:rPr>
          <w:rFonts w:cs="Arial"/>
        </w:rPr>
        <w:t>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12.3. Наличие обоснованных    программ развития и планов (проектов)</w:t>
      </w:r>
      <w:proofErr w:type="gramStart"/>
      <w:r w:rsidRPr="00FF5F79">
        <w:rPr>
          <w:rFonts w:cs="Arial"/>
        </w:rPr>
        <w:t>,о</w:t>
      </w:r>
      <w:proofErr w:type="gramEnd"/>
      <w:r w:rsidRPr="00FF5F79">
        <w:rPr>
          <w:rFonts w:cs="Arial"/>
        </w:rPr>
        <w:t>беспечивающих результативность</w:t>
      </w:r>
      <w:r w:rsidR="00B701B9">
        <w:rPr>
          <w:rFonts w:cs="Arial"/>
        </w:rPr>
        <w:t xml:space="preserve"> </w:t>
      </w:r>
      <w:r w:rsidRPr="00FF5F79">
        <w:rPr>
          <w:rFonts w:cs="Arial"/>
        </w:rPr>
        <w:t>и эффективность    работы образовательной</w:t>
      </w:r>
      <w:r w:rsidR="00B701B9">
        <w:rPr>
          <w:rFonts w:cs="Arial"/>
        </w:rPr>
        <w:t xml:space="preserve"> </w:t>
      </w:r>
      <w:r w:rsidRPr="00FF5F79">
        <w:rPr>
          <w:rFonts w:cs="Arial"/>
        </w:rPr>
        <w:t>организации ______________________________</w:t>
      </w:r>
      <w:r w:rsidR="00B701B9">
        <w:rPr>
          <w:rFonts w:cs="Arial"/>
        </w:rPr>
        <w:t>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12.4.    Результативность   деятельности  руководителя  по  созданию</w:t>
      </w:r>
      <w:r w:rsidR="00A47D06">
        <w:rPr>
          <w:rFonts w:cs="Arial"/>
        </w:rPr>
        <w:t xml:space="preserve"> </w:t>
      </w:r>
      <w:r w:rsidRPr="00FF5F79">
        <w:rPr>
          <w:rFonts w:cs="Arial"/>
        </w:rPr>
        <w:t>условий,  обеспечивающих   развитие    образовательной    организации (нормативное    правовое    обеспечение    деятельности  образовательной организации,</w:t>
      </w:r>
      <w:r w:rsidR="00A47D06">
        <w:rPr>
          <w:rFonts w:cs="Arial"/>
        </w:rPr>
        <w:t xml:space="preserve"> </w:t>
      </w:r>
      <w:r w:rsidRPr="00FF5F79">
        <w:rPr>
          <w:rFonts w:cs="Arial"/>
        </w:rPr>
        <w:t>система    управления  образовательной организацией и  ее</w:t>
      </w:r>
      <w:r w:rsidR="00A47D06">
        <w:rPr>
          <w:rFonts w:cs="Arial"/>
        </w:rPr>
        <w:t xml:space="preserve"> </w:t>
      </w:r>
      <w:r w:rsidRPr="00FF5F79">
        <w:rPr>
          <w:rFonts w:cs="Arial"/>
        </w:rPr>
        <w:t>эффективность,  кадровая    политика,   экономическая  и  хозяйственная</w:t>
      </w:r>
      <w:r w:rsidR="00A47D06">
        <w:rPr>
          <w:rFonts w:cs="Arial"/>
        </w:rPr>
        <w:t xml:space="preserve"> </w:t>
      </w:r>
      <w:r w:rsidRPr="00FF5F79">
        <w:rPr>
          <w:rFonts w:cs="Arial"/>
        </w:rPr>
        <w:t>деятельность, инновационная деятельность, административный контроль)_____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038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FF5F79" w:rsidRPr="00FF5F79" w:rsidRDefault="00FF5F79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12.5. Участие образовательной организации в  реализации федеральных,</w:t>
      </w:r>
      <w:r w:rsidR="00B701B9">
        <w:rPr>
          <w:rFonts w:cs="Arial"/>
        </w:rPr>
        <w:t xml:space="preserve"> </w:t>
      </w:r>
      <w:r w:rsidRPr="00FF5F79">
        <w:rPr>
          <w:rFonts w:cs="Arial"/>
        </w:rPr>
        <w:t>региональных и    муниципальных    программ   развития    образования (за</w:t>
      </w:r>
      <w:r w:rsidR="00FF5F79">
        <w:rPr>
          <w:rFonts w:cs="Arial"/>
        </w:rPr>
        <w:t xml:space="preserve"> </w:t>
      </w:r>
      <w:proofErr w:type="spellStart"/>
      <w:r w:rsidRPr="00FF5F79">
        <w:rPr>
          <w:rFonts w:cs="Arial"/>
        </w:rPr>
        <w:t>межаттестационный</w:t>
      </w:r>
      <w:proofErr w:type="spellEnd"/>
      <w:r w:rsidR="00FF5F79">
        <w:rPr>
          <w:rFonts w:cs="Arial"/>
        </w:rPr>
        <w:t xml:space="preserve"> </w:t>
      </w:r>
      <w:r w:rsidRPr="00FF5F79">
        <w:rPr>
          <w:rFonts w:cs="Arial"/>
        </w:rPr>
        <w:t>период) ________________</w:t>
      </w:r>
      <w:r w:rsidR="00FF5F79">
        <w:rPr>
          <w:rFonts w:cs="Arial"/>
        </w:rPr>
        <w:t>____________________________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12.6. Дополнительная информация__________________</w:t>
      </w:r>
      <w:r w:rsidR="00A47D06">
        <w:rPr>
          <w:rFonts w:cs="Arial"/>
        </w:rPr>
        <w:t>_________________________</w:t>
      </w:r>
    </w:p>
    <w:p w:rsidR="006E0038" w:rsidRPr="00FF5F79" w:rsidRDefault="006E0038" w:rsidP="00FF5F79">
      <w:pPr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___________________________________________ _________</w:t>
      </w:r>
      <w:r w:rsidR="00A47D06">
        <w:rPr>
          <w:rFonts w:cs="Arial"/>
        </w:rPr>
        <w:t>_____ ______________</w:t>
      </w: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proofErr w:type="gramStart"/>
      <w:r w:rsidRPr="00FF5F79">
        <w:rPr>
          <w:rFonts w:cs="Arial"/>
        </w:rPr>
        <w:t xml:space="preserve">(наименование должности руководителя       </w:t>
      </w:r>
      <w:r w:rsidR="00A47D06">
        <w:rPr>
          <w:rFonts w:cs="Arial"/>
        </w:rPr>
        <w:tab/>
      </w:r>
      <w:r w:rsidR="00A47D06">
        <w:rPr>
          <w:rFonts w:cs="Arial"/>
        </w:rPr>
        <w:tab/>
      </w:r>
      <w:r w:rsidRPr="00FF5F79">
        <w:rPr>
          <w:rFonts w:cs="Arial"/>
        </w:rPr>
        <w:t xml:space="preserve">(подпись)       </w:t>
      </w:r>
      <w:r w:rsidR="00A47D06">
        <w:rPr>
          <w:rFonts w:cs="Arial"/>
        </w:rPr>
        <w:tab/>
      </w:r>
      <w:r w:rsidRPr="00FF5F79">
        <w:rPr>
          <w:rFonts w:cs="Arial"/>
        </w:rPr>
        <w:t>(Ф.И.О.)</w:t>
      </w:r>
      <w:proofErr w:type="gramEnd"/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6E0038" w:rsidRPr="00FF5F79" w:rsidRDefault="006E0038" w:rsidP="00FF5F79">
      <w:pPr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Место печати</w:t>
      </w:r>
    </w:p>
    <w:p w:rsidR="006E0038" w:rsidRPr="00FF5F79" w:rsidRDefault="006E0038" w:rsidP="00FF5F79">
      <w:pPr>
        <w:ind w:firstLine="0"/>
        <w:rPr>
          <w:rFonts w:cs="Arial"/>
        </w:rPr>
      </w:pPr>
    </w:p>
    <w:p w:rsidR="006E0038" w:rsidRPr="00FF5F79" w:rsidRDefault="006E0038" w:rsidP="00FF5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"___" ____________20___ г.</w:t>
      </w:r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:rsidR="006E0038" w:rsidRPr="00FF5F79" w:rsidRDefault="006E0038" w:rsidP="006E0038">
      <w:pPr>
        <w:rPr>
          <w:rFonts w:cs="Arial"/>
        </w:rPr>
      </w:pPr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proofErr w:type="gramStart"/>
      <w:r w:rsidRPr="00FF5F79">
        <w:rPr>
          <w:rFonts w:cs="Arial"/>
        </w:rPr>
        <w:t xml:space="preserve">В  соответствии  </w:t>
      </w:r>
      <w:r w:rsidRPr="00FF5F79">
        <w:rPr>
          <w:rFonts w:cs="Arial"/>
          <w:color w:val="000000"/>
        </w:rPr>
        <w:t>с  п. 1  ст. 9</w:t>
      </w:r>
      <w:r w:rsidRPr="00FF5F79">
        <w:rPr>
          <w:rFonts w:cs="Arial"/>
        </w:rPr>
        <w:t xml:space="preserve">  Федерального  закона  от 27.07.2006N 1</w:t>
      </w:r>
      <w:hyperlink r:id="rId9" w:tooltip="52-ФЗ " w:history="1">
        <w:r w:rsidRPr="00B701B9">
          <w:rPr>
            <w:rStyle w:val="a6"/>
            <w:rFonts w:cs="Arial"/>
          </w:rPr>
          <w:t>52-ФЗ</w:t>
        </w:r>
      </w:hyperlink>
      <w:r w:rsidRPr="00FF5F79">
        <w:rPr>
          <w:rFonts w:cs="Arial"/>
        </w:rPr>
        <w:t xml:space="preserve">  "О  персональных  данных"  согласен (согласна) на осуществление</w:t>
      </w:r>
      <w:r w:rsidR="00A47D06">
        <w:rPr>
          <w:rFonts w:cs="Arial"/>
        </w:rPr>
        <w:t xml:space="preserve"> </w:t>
      </w:r>
      <w:r w:rsidRPr="00FF5F79">
        <w:rPr>
          <w:rFonts w:cs="Arial"/>
        </w:rPr>
        <w:t>любых  действий  (операций),  в  т.ч.:  получение, обработку, хранение, в</w:t>
      </w:r>
      <w:r w:rsidR="00A47D06">
        <w:rPr>
          <w:rFonts w:cs="Arial"/>
        </w:rPr>
        <w:t xml:space="preserve"> </w:t>
      </w:r>
      <w:r w:rsidRPr="00FF5F79">
        <w:rPr>
          <w:rFonts w:cs="Arial"/>
        </w:rPr>
        <w:t>отношении    моих    персональных   данных,  необходимых  для  проведения</w:t>
      </w:r>
      <w:r w:rsidR="00A47D06">
        <w:rPr>
          <w:rFonts w:cs="Arial"/>
        </w:rPr>
        <w:t xml:space="preserve"> </w:t>
      </w:r>
      <w:r w:rsidRPr="00FF5F79">
        <w:rPr>
          <w:rFonts w:cs="Arial"/>
        </w:rPr>
        <w:t>аттестации.</w:t>
      </w:r>
      <w:proofErr w:type="gramEnd"/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FF5F79">
        <w:rPr>
          <w:rFonts w:cs="Arial"/>
        </w:rPr>
        <w:t xml:space="preserve">     С информацией, указанной в представлении </w:t>
      </w:r>
      <w:proofErr w:type="gramStart"/>
      <w:r w:rsidRPr="00FF5F79">
        <w:rPr>
          <w:rFonts w:cs="Arial"/>
        </w:rPr>
        <w:t>ознакомлен</w:t>
      </w:r>
      <w:proofErr w:type="gramEnd"/>
      <w:r w:rsidRPr="00FF5F79">
        <w:rPr>
          <w:rFonts w:cs="Arial"/>
        </w:rPr>
        <w:t xml:space="preserve"> (а):</w:t>
      </w:r>
    </w:p>
    <w:p w:rsidR="006E0038" w:rsidRPr="00FF5F79" w:rsidRDefault="006E0038" w:rsidP="006E0038">
      <w:pPr>
        <w:rPr>
          <w:rFonts w:cs="Arial"/>
        </w:rPr>
      </w:pPr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FF5F79">
        <w:rPr>
          <w:rFonts w:cs="Arial"/>
        </w:rPr>
        <w:t>"__" _____________ 2</w:t>
      </w:r>
      <w:r w:rsidR="00A47D06">
        <w:rPr>
          <w:rFonts w:cs="Arial"/>
        </w:rPr>
        <w:t xml:space="preserve">0___ г. ____________ </w:t>
      </w:r>
      <w:r w:rsidRPr="00FF5F79">
        <w:rPr>
          <w:rFonts w:cs="Arial"/>
        </w:rPr>
        <w:t xml:space="preserve"> ________________________________</w:t>
      </w:r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FF5F79">
        <w:rPr>
          <w:rFonts w:cs="Arial"/>
        </w:rPr>
        <w:t xml:space="preserve"> </w:t>
      </w:r>
      <w:r w:rsidR="00A47D06">
        <w:rPr>
          <w:rFonts w:cs="Arial"/>
        </w:rPr>
        <w:tab/>
      </w:r>
      <w:r w:rsidR="00A47D06">
        <w:rPr>
          <w:rFonts w:cs="Arial"/>
        </w:rPr>
        <w:tab/>
      </w:r>
      <w:r w:rsidR="00A47D06">
        <w:rPr>
          <w:rFonts w:cs="Arial"/>
        </w:rPr>
        <w:tab/>
      </w:r>
      <w:r w:rsidR="00A47D06">
        <w:rPr>
          <w:rFonts w:cs="Arial"/>
        </w:rPr>
        <w:tab/>
      </w:r>
      <w:r w:rsidR="00A47D06">
        <w:rPr>
          <w:rFonts w:cs="Arial"/>
        </w:rPr>
        <w:tab/>
      </w:r>
      <w:r w:rsidRPr="00FF5F79">
        <w:rPr>
          <w:rFonts w:cs="Arial"/>
        </w:rPr>
        <w:t>(подпись)                (Ф.И.О.)</w:t>
      </w:r>
    </w:p>
    <w:p w:rsidR="006E0038" w:rsidRPr="00FF5F79" w:rsidRDefault="006E0038" w:rsidP="006E0038">
      <w:pPr>
        <w:rPr>
          <w:rFonts w:cs="Arial"/>
        </w:rPr>
      </w:pPr>
    </w:p>
    <w:p w:rsidR="006E0038" w:rsidRPr="00B701B9" w:rsidRDefault="006E0038" w:rsidP="00B701B9">
      <w:pPr>
        <w:spacing w:before="100" w:beforeAutospacing="1" w:after="100" w:afterAutospacing="1"/>
        <w:ind w:firstLine="680"/>
        <w:jc w:val="right"/>
        <w:rPr>
          <w:rFonts w:cs="Arial"/>
          <w:b/>
          <w:bCs/>
          <w:kern w:val="28"/>
          <w:sz w:val="32"/>
          <w:szCs w:val="32"/>
        </w:rPr>
      </w:pPr>
      <w:r w:rsidRPr="00B701B9">
        <w:rPr>
          <w:rFonts w:cs="Arial"/>
          <w:b/>
          <w:bCs/>
          <w:kern w:val="28"/>
          <w:sz w:val="32"/>
          <w:szCs w:val="32"/>
        </w:rPr>
        <w:t>Приложение N 4</w:t>
      </w:r>
      <w:r w:rsidRPr="00B701B9">
        <w:rPr>
          <w:rFonts w:cs="Arial"/>
          <w:b/>
          <w:bCs/>
          <w:kern w:val="28"/>
          <w:sz w:val="32"/>
          <w:szCs w:val="32"/>
        </w:rPr>
        <w:br/>
        <w:t>к Порядку и срокам</w:t>
      </w:r>
      <w:r w:rsidRPr="00B701B9">
        <w:rPr>
          <w:rFonts w:cs="Arial"/>
          <w:b/>
          <w:bCs/>
          <w:kern w:val="28"/>
          <w:sz w:val="32"/>
          <w:szCs w:val="32"/>
        </w:rPr>
        <w:br/>
        <w:t>проведения аттестации кандидатов</w:t>
      </w:r>
      <w:r w:rsidRPr="00B701B9">
        <w:rPr>
          <w:rFonts w:cs="Arial"/>
          <w:b/>
          <w:bCs/>
          <w:kern w:val="28"/>
          <w:sz w:val="32"/>
          <w:szCs w:val="32"/>
        </w:rPr>
        <w:br/>
        <w:t>на должность руководителя и руководителя</w:t>
      </w:r>
      <w:r w:rsidRPr="00B701B9">
        <w:rPr>
          <w:rFonts w:cs="Arial"/>
          <w:b/>
          <w:bCs/>
          <w:kern w:val="28"/>
          <w:sz w:val="32"/>
          <w:szCs w:val="32"/>
        </w:rPr>
        <w:br/>
        <w:t>муниципальной образовательной организации</w:t>
      </w:r>
    </w:p>
    <w:p w:rsidR="006E0038" w:rsidRPr="00B701B9" w:rsidRDefault="006E0038" w:rsidP="00B701B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</w:rPr>
      </w:pPr>
      <w:r w:rsidRPr="00FF5F79">
        <w:rPr>
          <w:rFonts w:cs="Arial"/>
        </w:rPr>
        <w:t>ПРОТОКОЛ</w:t>
      </w:r>
    </w:p>
    <w:p w:rsidR="006E0038" w:rsidRPr="00FF5F79" w:rsidRDefault="006E0038" w:rsidP="006E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</w:rPr>
      </w:pPr>
      <w:r w:rsidRPr="00FF5F79">
        <w:rPr>
          <w:rFonts w:cs="Arial"/>
        </w:rPr>
        <w:t>заседания Аттестационной комиссии</w:t>
      </w:r>
    </w:p>
    <w:p w:rsidR="006E0038" w:rsidRPr="00FF5F79" w:rsidRDefault="006E0038" w:rsidP="006E0038">
      <w:pPr>
        <w:rPr>
          <w:rFonts w:cs="Arial"/>
        </w:rPr>
      </w:pP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"___" __________ 20__ года                                   N __________</w:t>
      </w:r>
    </w:p>
    <w:p w:rsidR="006E0038" w:rsidRPr="00FF5F79" w:rsidRDefault="006E0038" w:rsidP="00B701B9">
      <w:pPr>
        <w:ind w:firstLine="0"/>
        <w:rPr>
          <w:rFonts w:cs="Arial"/>
        </w:rPr>
      </w:pP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 xml:space="preserve">     На заседании Аттестационной комиссии присутствовали:</w:t>
      </w:r>
    </w:p>
    <w:p w:rsidR="006E0038" w:rsidRPr="00FF5F79" w:rsidRDefault="006E0038" w:rsidP="00B701B9">
      <w:pPr>
        <w:ind w:firstLine="0"/>
        <w:rPr>
          <w:rFonts w:cs="Arial"/>
        </w:rPr>
      </w:pP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Председатель Аттестационной комиссии ________________</w:t>
      </w:r>
      <w:r w:rsidR="00A47D06">
        <w:rPr>
          <w:rFonts w:cs="Arial"/>
        </w:rPr>
        <w:t xml:space="preserve">   ____________________</w:t>
      </w:r>
    </w:p>
    <w:p w:rsidR="006E0038" w:rsidRPr="00FF5F79" w:rsidRDefault="00A47D06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E0038" w:rsidRPr="00FF5F79">
        <w:rPr>
          <w:rFonts w:cs="Arial"/>
        </w:rPr>
        <w:t xml:space="preserve">(должность)                      (Ф.И.О.)                                   </w:t>
      </w: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Заместитель председателя</w:t>
      </w: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Аттестационной комиссии              ________________   ___</w:t>
      </w:r>
      <w:r w:rsidR="00A47D06">
        <w:rPr>
          <w:rFonts w:cs="Arial"/>
        </w:rPr>
        <w:t>________________________</w:t>
      </w:r>
    </w:p>
    <w:p w:rsidR="006E0038" w:rsidRPr="00FF5F79" w:rsidRDefault="00A47D06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E0038" w:rsidRPr="00FF5F79">
        <w:rPr>
          <w:rFonts w:cs="Arial"/>
        </w:rPr>
        <w:t xml:space="preserve">(должность)                   </w:t>
      </w:r>
      <w:r>
        <w:rPr>
          <w:rFonts w:cs="Arial"/>
        </w:rPr>
        <w:tab/>
      </w:r>
      <w:r w:rsidR="006E0038" w:rsidRPr="00FF5F79">
        <w:rPr>
          <w:rFonts w:cs="Arial"/>
        </w:rPr>
        <w:t>(Ф.И.О.)</w:t>
      </w: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 xml:space="preserve">Секретарь Аттестационной комиссии    ________________ </w:t>
      </w:r>
      <w:r w:rsidR="00A47D06">
        <w:rPr>
          <w:rFonts w:cs="Arial"/>
        </w:rPr>
        <w:t xml:space="preserve">  _______________________</w:t>
      </w:r>
    </w:p>
    <w:p w:rsidR="006E0038" w:rsidRPr="00FF5F79" w:rsidRDefault="00A47D06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E0038" w:rsidRPr="00FF5F79">
        <w:rPr>
          <w:rFonts w:cs="Arial"/>
        </w:rPr>
        <w:t xml:space="preserve">(должность)                 </w:t>
      </w:r>
      <w:r>
        <w:rPr>
          <w:rFonts w:cs="Arial"/>
        </w:rPr>
        <w:t xml:space="preserve">   </w:t>
      </w:r>
      <w:r w:rsidR="006E0038" w:rsidRPr="00FF5F79">
        <w:rPr>
          <w:rFonts w:cs="Arial"/>
        </w:rPr>
        <w:t xml:space="preserve">(Ф.И.О.)             </w:t>
      </w: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 xml:space="preserve">Члены Аттестационной комиссии        ________________  </w:t>
      </w:r>
      <w:r w:rsidR="00A47D06">
        <w:rPr>
          <w:rFonts w:cs="Arial"/>
        </w:rPr>
        <w:t xml:space="preserve"> ________________________</w:t>
      </w:r>
    </w:p>
    <w:p w:rsidR="006E0038" w:rsidRPr="00FF5F79" w:rsidRDefault="00A47D06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E0038" w:rsidRPr="00FF5F79">
        <w:rPr>
          <w:rFonts w:cs="Arial"/>
        </w:rPr>
        <w:t>(должность)                     (Ф.И.О.)</w:t>
      </w: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 xml:space="preserve"> </w:t>
      </w:r>
      <w:r w:rsidR="00A47D06">
        <w:rPr>
          <w:rFonts w:cs="Arial"/>
        </w:rPr>
        <w:tab/>
      </w:r>
      <w:r w:rsidR="00A47D06">
        <w:rPr>
          <w:rFonts w:cs="Arial"/>
        </w:rPr>
        <w:tab/>
      </w:r>
      <w:r w:rsidR="00A47D06">
        <w:rPr>
          <w:rFonts w:cs="Arial"/>
        </w:rPr>
        <w:tab/>
      </w:r>
      <w:r w:rsidR="00A47D06">
        <w:rPr>
          <w:rFonts w:cs="Arial"/>
        </w:rPr>
        <w:tab/>
        <w:t xml:space="preserve">         </w:t>
      </w:r>
      <w:r w:rsidRPr="00FF5F79">
        <w:rPr>
          <w:rFonts w:cs="Arial"/>
        </w:rPr>
        <w:t xml:space="preserve">________________  </w:t>
      </w:r>
      <w:r w:rsidR="00A47D06">
        <w:rPr>
          <w:rFonts w:cs="Arial"/>
        </w:rPr>
        <w:t>_____________________</w:t>
      </w:r>
    </w:p>
    <w:p w:rsidR="006E0038" w:rsidRPr="00FF5F79" w:rsidRDefault="00A47D06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E0038" w:rsidRPr="00FF5F79">
        <w:rPr>
          <w:rFonts w:cs="Arial"/>
        </w:rPr>
        <w:t>(должность)                     (Ф.И.О.)</w:t>
      </w:r>
    </w:p>
    <w:p w:rsidR="006E0038" w:rsidRPr="00FF5F79" w:rsidRDefault="006E0038" w:rsidP="006E0038">
      <w:pPr>
        <w:rPr>
          <w:rFonts w:cs="Arial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"/>
        <w:gridCol w:w="1525"/>
        <w:gridCol w:w="2673"/>
        <w:gridCol w:w="641"/>
        <w:gridCol w:w="1081"/>
        <w:gridCol w:w="1538"/>
        <w:gridCol w:w="2043"/>
      </w:tblGrid>
      <w:tr w:rsidR="006E0038" w:rsidRPr="00FF5F79" w:rsidTr="00D33D2C">
        <w:trPr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038" w:rsidRPr="00FF5F79" w:rsidRDefault="006E0038" w:rsidP="00A47D06">
            <w:pPr>
              <w:pStyle w:val="Table0"/>
            </w:pPr>
            <w:r w:rsidRPr="00FF5F79">
              <w:lastRenderedPageBreak/>
              <w:t xml:space="preserve">N </w:t>
            </w:r>
            <w:proofErr w:type="spellStart"/>
            <w:proofErr w:type="gramStart"/>
            <w:r w:rsidRPr="00FF5F79">
              <w:t>п</w:t>
            </w:r>
            <w:proofErr w:type="spellEnd"/>
            <w:proofErr w:type="gramEnd"/>
            <w:r w:rsidRPr="00FF5F79">
              <w:t>/</w:t>
            </w:r>
            <w:proofErr w:type="spellStart"/>
            <w:r w:rsidRPr="00FF5F79"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038" w:rsidRPr="00FF5F79" w:rsidRDefault="006E0038" w:rsidP="00A47D06">
            <w:pPr>
              <w:pStyle w:val="Table0"/>
            </w:pPr>
            <w:r w:rsidRPr="00FF5F79">
              <w:t>Ф.И.О</w:t>
            </w:r>
          </w:p>
        </w:tc>
        <w:tc>
          <w:tcPr>
            <w:tcW w:w="29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038" w:rsidRPr="00FF5F79" w:rsidRDefault="006E0038" w:rsidP="00A47D06">
            <w:pPr>
              <w:pStyle w:val="Table0"/>
            </w:pPr>
            <w:r w:rsidRPr="00FF5F79">
              <w:t>Должность, место работы</w:t>
            </w:r>
          </w:p>
        </w:tc>
        <w:tc>
          <w:tcPr>
            <w:tcW w:w="30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038" w:rsidRPr="00FF5F79" w:rsidRDefault="006E0038" w:rsidP="00A47D06">
            <w:pPr>
              <w:pStyle w:val="Table0"/>
            </w:pPr>
            <w:r w:rsidRPr="00FF5F79">
              <w:t>Результаты голосования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038" w:rsidRPr="00FF5F79" w:rsidRDefault="006E0038" w:rsidP="00A47D06">
            <w:pPr>
              <w:pStyle w:val="Table0"/>
            </w:pPr>
            <w:r w:rsidRPr="00FF5F79">
              <w:t>Решение Аттестационной комиссии</w:t>
            </w:r>
          </w:p>
        </w:tc>
      </w:tr>
      <w:tr w:rsidR="006E0038" w:rsidRPr="00FF5F79" w:rsidTr="00D33D2C">
        <w:trPr>
          <w:trHeight w:val="476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038" w:rsidRPr="00FF5F79" w:rsidRDefault="006E0038" w:rsidP="00A47D06">
            <w:pPr>
              <w:pStyle w:val="Table0"/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038" w:rsidRPr="00FF5F79" w:rsidRDefault="006E0038" w:rsidP="00A47D06">
            <w:pPr>
              <w:pStyle w:val="Table"/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038" w:rsidRPr="00FF5F79" w:rsidRDefault="006E0038" w:rsidP="00A47D06">
            <w:pPr>
              <w:pStyle w:val="Table"/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FF5F79" w:rsidRDefault="006E0038" w:rsidP="00A47D06">
            <w:pPr>
              <w:pStyle w:val="Table"/>
            </w:pPr>
            <w:r w:rsidRPr="00FF5F79">
              <w:t>за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FF5F79" w:rsidRDefault="006E0038" w:rsidP="00A47D06">
            <w:pPr>
              <w:pStyle w:val="Table"/>
            </w:pPr>
            <w:r w:rsidRPr="00FF5F79">
              <w:t>против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FF5F79" w:rsidRDefault="006E0038" w:rsidP="00A47D06">
            <w:pPr>
              <w:pStyle w:val="Table"/>
            </w:pPr>
            <w:r w:rsidRPr="00FF5F79">
              <w:t>воздержался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038" w:rsidRPr="00FF5F79" w:rsidRDefault="006E0038" w:rsidP="00A47D06">
            <w:pPr>
              <w:pStyle w:val="Table"/>
            </w:pPr>
          </w:p>
        </w:tc>
      </w:tr>
      <w:tr w:rsidR="006E0038" w:rsidRPr="00FF5F79" w:rsidTr="00D33D2C">
        <w:trPr>
          <w:trHeight w:val="215"/>
          <w:tblCellSpacing w:w="15" w:type="dxa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038" w:rsidRPr="00FF5F79" w:rsidRDefault="006E0038" w:rsidP="00A47D06">
            <w:pPr>
              <w:pStyle w:val="Table"/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FF5F79" w:rsidRDefault="006E0038" w:rsidP="00A47D06">
            <w:pPr>
              <w:pStyle w:val="Table"/>
            </w:pP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FF5F79" w:rsidRDefault="006E0038" w:rsidP="00A47D06">
            <w:pPr>
              <w:pStyle w:val="Table"/>
            </w:pPr>
          </w:p>
        </w:tc>
        <w:tc>
          <w:tcPr>
            <w:tcW w:w="6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FF5F79" w:rsidRDefault="006E0038" w:rsidP="00A47D06">
            <w:pPr>
              <w:pStyle w:val="Table"/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FF5F79" w:rsidRDefault="006E0038" w:rsidP="00A47D06">
            <w:pPr>
              <w:pStyle w:val="Table"/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FF5F79" w:rsidRDefault="006E0038" w:rsidP="00A47D06">
            <w:pPr>
              <w:pStyle w:val="Table"/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0038" w:rsidRPr="00FF5F79" w:rsidRDefault="006E0038" w:rsidP="00A47D06">
            <w:pPr>
              <w:pStyle w:val="Table"/>
            </w:pPr>
          </w:p>
        </w:tc>
      </w:tr>
    </w:tbl>
    <w:p w:rsidR="006E0038" w:rsidRPr="00FF5F79" w:rsidRDefault="006E0038" w:rsidP="006E0038">
      <w:pPr>
        <w:rPr>
          <w:rFonts w:cs="Arial"/>
        </w:rPr>
      </w:pP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Председатель Аттестационной комиссии ________________   _________________</w:t>
      </w:r>
    </w:p>
    <w:p w:rsidR="006E0038" w:rsidRPr="00FF5F79" w:rsidRDefault="00B701B9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E0038" w:rsidRPr="00FF5F79">
        <w:rPr>
          <w:rFonts w:cs="Arial"/>
        </w:rPr>
        <w:t>(должность)          (Ф.И.О.)</w:t>
      </w:r>
    </w:p>
    <w:p w:rsidR="006E0038" w:rsidRPr="00FF5F79" w:rsidRDefault="006E0038" w:rsidP="00B701B9">
      <w:pPr>
        <w:ind w:firstLine="0"/>
        <w:rPr>
          <w:rFonts w:cs="Arial"/>
        </w:rPr>
      </w:pP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Заместитель председателя</w:t>
      </w: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 xml:space="preserve">Аттестационной комиссии              </w:t>
      </w:r>
      <w:r w:rsidR="00B701B9">
        <w:rPr>
          <w:rFonts w:cs="Arial"/>
        </w:rPr>
        <w:tab/>
      </w:r>
      <w:r w:rsidRPr="00FF5F79">
        <w:rPr>
          <w:rFonts w:cs="Arial"/>
        </w:rPr>
        <w:t>________________   _________________</w:t>
      </w:r>
    </w:p>
    <w:p w:rsidR="006E0038" w:rsidRPr="00FF5F79" w:rsidRDefault="00B701B9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E0038" w:rsidRPr="00FF5F79">
        <w:rPr>
          <w:rFonts w:cs="Arial"/>
        </w:rPr>
        <w:t>(должность)          (Ф.И.О.)</w:t>
      </w: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>Секретарь Аттестационной комиссии    ________________   _________________</w:t>
      </w:r>
    </w:p>
    <w:p w:rsidR="006E0038" w:rsidRPr="00FF5F79" w:rsidRDefault="00B701B9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E0038" w:rsidRPr="00FF5F79">
        <w:rPr>
          <w:rFonts w:cs="Arial"/>
        </w:rPr>
        <w:t>(должность)          (Ф.И.О.)</w:t>
      </w: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 xml:space="preserve">Члены Аттестационной комиссии        </w:t>
      </w:r>
      <w:r w:rsidR="00B701B9">
        <w:rPr>
          <w:rFonts w:cs="Arial"/>
        </w:rPr>
        <w:tab/>
      </w:r>
      <w:r w:rsidRPr="00FF5F79">
        <w:rPr>
          <w:rFonts w:cs="Arial"/>
        </w:rPr>
        <w:t>________________   _________________</w:t>
      </w:r>
    </w:p>
    <w:p w:rsidR="006E0038" w:rsidRPr="00FF5F79" w:rsidRDefault="00B701B9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E0038" w:rsidRPr="00FF5F79">
        <w:rPr>
          <w:rFonts w:cs="Arial"/>
        </w:rPr>
        <w:t>(должность)          (Ф.И.О.)</w:t>
      </w:r>
    </w:p>
    <w:p w:rsidR="006E0038" w:rsidRPr="00FF5F79" w:rsidRDefault="006E0038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 w:rsidRPr="00FF5F79">
        <w:rPr>
          <w:rFonts w:cs="Arial"/>
        </w:rPr>
        <w:t xml:space="preserve">                                     </w:t>
      </w:r>
      <w:r w:rsidR="00B701B9">
        <w:rPr>
          <w:rFonts w:cs="Arial"/>
        </w:rPr>
        <w:tab/>
      </w:r>
      <w:r w:rsidR="00B701B9">
        <w:rPr>
          <w:rFonts w:cs="Arial"/>
        </w:rPr>
        <w:tab/>
      </w:r>
      <w:r w:rsidR="00B701B9">
        <w:rPr>
          <w:rFonts w:cs="Arial"/>
        </w:rPr>
        <w:tab/>
      </w:r>
      <w:r w:rsidRPr="00FF5F79">
        <w:rPr>
          <w:rFonts w:cs="Arial"/>
        </w:rPr>
        <w:t>________________   _________________</w:t>
      </w:r>
    </w:p>
    <w:p w:rsidR="006E0038" w:rsidRPr="00FF5F79" w:rsidRDefault="00B701B9" w:rsidP="00B7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E0038" w:rsidRPr="00FF5F79">
        <w:rPr>
          <w:rFonts w:cs="Arial"/>
        </w:rPr>
        <w:t>(должность)          (Ф.И.О.)</w:t>
      </w:r>
    </w:p>
    <w:p w:rsidR="006E0038" w:rsidRPr="00FF5F79" w:rsidRDefault="006E0038" w:rsidP="00B701B9">
      <w:pPr>
        <w:ind w:firstLine="0"/>
        <w:rPr>
          <w:rFonts w:cs="Arial"/>
        </w:rPr>
      </w:pPr>
    </w:p>
    <w:p w:rsidR="0089022E" w:rsidRPr="00FF5F79" w:rsidRDefault="0089022E" w:rsidP="00B8441F">
      <w:pPr>
        <w:rPr>
          <w:rFonts w:cs="Arial"/>
        </w:rPr>
      </w:pPr>
      <w:bookmarkStart w:id="0" w:name="_GoBack"/>
      <w:bookmarkEnd w:id="0"/>
    </w:p>
    <w:p w:rsidR="0089022E" w:rsidRPr="00FF5F79" w:rsidRDefault="0089022E" w:rsidP="00B8441F">
      <w:pPr>
        <w:rPr>
          <w:rFonts w:cs="Arial"/>
        </w:rPr>
      </w:pPr>
    </w:p>
    <w:p w:rsidR="0089022E" w:rsidRPr="00FF5F79" w:rsidRDefault="0089022E" w:rsidP="00B8441F">
      <w:pPr>
        <w:rPr>
          <w:rFonts w:cs="Arial"/>
        </w:rPr>
      </w:pPr>
    </w:p>
    <w:p w:rsidR="0089022E" w:rsidRPr="00FF5F79" w:rsidRDefault="0089022E" w:rsidP="00B8441F">
      <w:pPr>
        <w:rPr>
          <w:rFonts w:cs="Arial"/>
        </w:rPr>
      </w:pPr>
    </w:p>
    <w:p w:rsidR="0089022E" w:rsidRPr="00FF5F79" w:rsidRDefault="0089022E" w:rsidP="00B8441F">
      <w:pPr>
        <w:rPr>
          <w:rFonts w:cs="Arial"/>
        </w:rPr>
      </w:pPr>
    </w:p>
    <w:p w:rsidR="0089022E" w:rsidRPr="00FF5F79" w:rsidRDefault="0089022E" w:rsidP="00B8441F">
      <w:pPr>
        <w:rPr>
          <w:rFonts w:cs="Arial"/>
        </w:rPr>
      </w:pPr>
    </w:p>
    <w:p w:rsidR="0089022E" w:rsidRDefault="00B44EE0" w:rsidP="00B8441F">
      <w:pPr>
        <w:rPr>
          <w:rFonts w:cs="Arial"/>
        </w:rPr>
      </w:pPr>
      <w:r>
        <w:rPr>
          <w:rFonts w:cs="Arial"/>
        </w:rPr>
        <w:tab/>
      </w:r>
    </w:p>
    <w:p w:rsidR="00B44EE0" w:rsidRPr="00FF5F79" w:rsidRDefault="00B44EE0" w:rsidP="00B8441F">
      <w:pPr>
        <w:rPr>
          <w:rFonts w:cs="Arial"/>
        </w:rPr>
      </w:pPr>
    </w:p>
    <w:sectPr w:rsidR="00B44EE0" w:rsidRPr="00FF5F79" w:rsidSect="009333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41F"/>
    <w:rsid w:val="00005066"/>
    <w:rsid w:val="0001542D"/>
    <w:rsid w:val="0002072C"/>
    <w:rsid w:val="00050134"/>
    <w:rsid w:val="000C5971"/>
    <w:rsid w:val="000D05CD"/>
    <w:rsid w:val="000D6641"/>
    <w:rsid w:val="000E08B8"/>
    <w:rsid w:val="00151ECB"/>
    <w:rsid w:val="00186CA0"/>
    <w:rsid w:val="0024077A"/>
    <w:rsid w:val="0027486E"/>
    <w:rsid w:val="002826E0"/>
    <w:rsid w:val="00334F2E"/>
    <w:rsid w:val="00342109"/>
    <w:rsid w:val="003B019C"/>
    <w:rsid w:val="00433687"/>
    <w:rsid w:val="00436FBE"/>
    <w:rsid w:val="00441D75"/>
    <w:rsid w:val="0045641F"/>
    <w:rsid w:val="00480BB9"/>
    <w:rsid w:val="004F2BF0"/>
    <w:rsid w:val="00530007"/>
    <w:rsid w:val="0056148C"/>
    <w:rsid w:val="00594BE1"/>
    <w:rsid w:val="0059735A"/>
    <w:rsid w:val="005A5BB9"/>
    <w:rsid w:val="005A73EF"/>
    <w:rsid w:val="005B40E9"/>
    <w:rsid w:val="00606CE9"/>
    <w:rsid w:val="00653441"/>
    <w:rsid w:val="0066697F"/>
    <w:rsid w:val="00671580"/>
    <w:rsid w:val="006B3CEF"/>
    <w:rsid w:val="006B7394"/>
    <w:rsid w:val="006E0038"/>
    <w:rsid w:val="00702475"/>
    <w:rsid w:val="00716E43"/>
    <w:rsid w:val="00737982"/>
    <w:rsid w:val="00765D90"/>
    <w:rsid w:val="00773240"/>
    <w:rsid w:val="00790630"/>
    <w:rsid w:val="00792429"/>
    <w:rsid w:val="007B53CB"/>
    <w:rsid w:val="00823A02"/>
    <w:rsid w:val="00863454"/>
    <w:rsid w:val="00867CF7"/>
    <w:rsid w:val="0089022E"/>
    <w:rsid w:val="008C10BE"/>
    <w:rsid w:val="008C5A6A"/>
    <w:rsid w:val="00933327"/>
    <w:rsid w:val="00945383"/>
    <w:rsid w:val="0097323C"/>
    <w:rsid w:val="00973781"/>
    <w:rsid w:val="0097405F"/>
    <w:rsid w:val="009A2521"/>
    <w:rsid w:val="009C2085"/>
    <w:rsid w:val="009D2579"/>
    <w:rsid w:val="00A0190D"/>
    <w:rsid w:val="00A24593"/>
    <w:rsid w:val="00A40EC2"/>
    <w:rsid w:val="00A42A9A"/>
    <w:rsid w:val="00A47D06"/>
    <w:rsid w:val="00A55815"/>
    <w:rsid w:val="00A90B61"/>
    <w:rsid w:val="00B44EE0"/>
    <w:rsid w:val="00B64189"/>
    <w:rsid w:val="00B701B9"/>
    <w:rsid w:val="00B8441F"/>
    <w:rsid w:val="00BD0278"/>
    <w:rsid w:val="00BD1AB1"/>
    <w:rsid w:val="00BF5766"/>
    <w:rsid w:val="00C00A5C"/>
    <w:rsid w:val="00C059CB"/>
    <w:rsid w:val="00C60E07"/>
    <w:rsid w:val="00C70F20"/>
    <w:rsid w:val="00C9710B"/>
    <w:rsid w:val="00CB5542"/>
    <w:rsid w:val="00CC34A1"/>
    <w:rsid w:val="00CF5D7A"/>
    <w:rsid w:val="00DE5472"/>
    <w:rsid w:val="00DE60F6"/>
    <w:rsid w:val="00E14CC0"/>
    <w:rsid w:val="00E47762"/>
    <w:rsid w:val="00E6308D"/>
    <w:rsid w:val="00E71455"/>
    <w:rsid w:val="00EB7130"/>
    <w:rsid w:val="00EC2E16"/>
    <w:rsid w:val="00EE5728"/>
    <w:rsid w:val="00F056AC"/>
    <w:rsid w:val="00F6558F"/>
    <w:rsid w:val="00F75E7F"/>
    <w:rsid w:val="00F87B07"/>
    <w:rsid w:val="00FD01A4"/>
    <w:rsid w:val="00FF557F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7D0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A47D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A47D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A47D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A47D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47D0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47D06"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A245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2459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459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2459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47D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A47D06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A2459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47D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A47D06"/>
    <w:rPr>
      <w:color w:val="0000FF"/>
      <w:u w:val="none"/>
    </w:rPr>
  </w:style>
  <w:style w:type="paragraph" w:customStyle="1" w:styleId="Application">
    <w:name w:val="Application!Приложение"/>
    <w:rsid w:val="00A47D0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47D0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47D0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47D0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47D0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/content/act/39cd0134-68ce-4fbf-82ad-44f4203d5e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/content/act/15d4560c-d530-4955-bf7e-f734337ae80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/content/act/15d4560c-d530-4955-bf7e-f734337ae80b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nla-service.scli.ru:8080/rnla-links/ws/content/act//content/act/9aa48369-618a-4bb4-b4b8-ae15f2b7ebf6.html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/content/act/39cd0134-68ce-4fbf-82ad-44f4203d5e5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OQ/J9GqTD/JfTH7Rl+i6pC0KgSfbe9EqgeZhtDckWA4=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QhJ3xjPEfTH+mIpesjsPVwjwFE0p3Lv0mSJE/I7LTmY=</DigestValue>
    </Reference>
  </SignedInfo>
  <SignatureValue>GwDI0Lb2UhYobf7QOcp0RvqImolkD3ohGSKZ/+7mF6vcgUDzmzo0QRr5/VoKrXCD
bOQaRtI1XL9eWoSuh/6DcQ==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EK87EjxoFhYBlOcvte0I78C6p4Q=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Q0LF2f1px+y+mK+C/7AfDCOy2oU=</DigestValue>
      </Reference>
      <Reference URI="/word/fontTable.xml?ContentType=application/vnd.openxmlformats-officedocument.wordprocessingml.fontTable+xml">
        <DigestMethod Algorithm="http://www.w3.org/2000/09/xmldsig#sha1"/>
        <DigestValue>IDiORgZ6vCkwPNdDREWNSeczeyI=</DigestValue>
      </Reference>
      <Reference URI="/word/numbering.xml?ContentType=application/vnd.openxmlformats-officedocument.wordprocessingml.numbering+xml">
        <DigestMethod Algorithm="http://www.w3.org/2000/09/xmldsig#sha1"/>
        <DigestValue>rXHH6vxq/0/O3bX6Zju+Sn9O+WA=</DigestValue>
      </Reference>
      <Reference URI="/word/settings.xml?ContentType=application/vnd.openxmlformats-officedocument.wordprocessingml.settings+xml">
        <DigestMethod Algorithm="http://www.w3.org/2000/09/xmldsig#sha1"/>
        <DigestValue>4rQJ2NJ1avF8KAivqme26twv9/4=</DigestValue>
      </Reference>
      <Reference URI="/word/styles.xml?ContentType=application/vnd.openxmlformats-officedocument.wordprocessingml.styles+xml">
        <DigestMethod Algorithm="http://www.w3.org/2000/09/xmldsig#sha1"/>
        <DigestValue>durCArpBQBre02NuJoxUPx34RsU=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2018-03-28T13:22:17Z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2018-03-28T13:22:17Z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2177</Words>
  <Characters>21767</Characters>
  <Application>Microsoft Office Word</Application>
  <DocSecurity>0</DocSecurity>
  <Lines>181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2018-03-28T13:20:00Z</dcterms:created>
  <dcterms:modified xsi:type="dcterms:W3CDTF">2018-03-28T13:20:00Z</dcterms:modified>
</cp:coreProperties>
</file>