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0E" w:rsidRPr="00823A9D" w:rsidRDefault="005A4F0E" w:rsidP="00AC146D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823A9D">
        <w:rPr>
          <w:sz w:val="24"/>
          <w:szCs w:val="24"/>
        </w:rPr>
        <w:t>Приложение</w:t>
      </w:r>
    </w:p>
    <w:p w:rsidR="005A4F0E" w:rsidRPr="00823A9D" w:rsidRDefault="005A4F0E" w:rsidP="00AC146D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823A9D">
        <w:rPr>
          <w:sz w:val="24"/>
          <w:szCs w:val="24"/>
        </w:rPr>
        <w:t>к информационному сообщению</w:t>
      </w:r>
    </w:p>
    <w:p w:rsidR="005A4F0E" w:rsidRDefault="005A4F0E" w:rsidP="00AC146D">
      <w:pPr>
        <w:widowControl w:val="0"/>
        <w:autoSpaceDE w:val="0"/>
        <w:autoSpaceDN w:val="0"/>
        <w:adjustRightInd w:val="0"/>
        <w:jc w:val="center"/>
      </w:pPr>
    </w:p>
    <w:p w:rsidR="005A4F0E" w:rsidRPr="00D22E85" w:rsidRDefault="005A4F0E" w:rsidP="00AC146D">
      <w:pPr>
        <w:widowControl w:val="0"/>
        <w:autoSpaceDE w:val="0"/>
        <w:autoSpaceDN w:val="0"/>
        <w:adjustRightInd w:val="0"/>
        <w:jc w:val="center"/>
      </w:pPr>
    </w:p>
    <w:p w:rsidR="005A4F0E" w:rsidRPr="002F5765" w:rsidRDefault="005A4F0E" w:rsidP="00AC14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765">
        <w:rPr>
          <w:b/>
          <w:sz w:val="24"/>
          <w:szCs w:val="24"/>
        </w:rPr>
        <w:t xml:space="preserve">ПЕРЕЧЕНЬ ДОКУМЕНТОВ, </w:t>
      </w:r>
      <w:r w:rsidRPr="002F5765">
        <w:rPr>
          <w:b/>
          <w:sz w:val="24"/>
          <w:szCs w:val="24"/>
        </w:rPr>
        <w:br/>
        <w:t>необходимых при внесении предложений по кандидатурам для назначения членов учас</w:t>
      </w:r>
      <w:r w:rsidRPr="002F5765">
        <w:rPr>
          <w:b/>
          <w:sz w:val="24"/>
          <w:szCs w:val="24"/>
        </w:rPr>
        <w:t>т</w:t>
      </w:r>
      <w:r w:rsidRPr="002F5765">
        <w:rPr>
          <w:b/>
          <w:sz w:val="24"/>
          <w:szCs w:val="24"/>
        </w:rPr>
        <w:t>ковых избирательных комиссий с правом решающего голоса</w:t>
      </w:r>
    </w:p>
    <w:p w:rsidR="005A4F0E" w:rsidRPr="002F5765" w:rsidRDefault="005A4F0E" w:rsidP="00AC14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765">
        <w:rPr>
          <w:b/>
          <w:sz w:val="24"/>
          <w:szCs w:val="24"/>
        </w:rPr>
        <w:t xml:space="preserve">(в резерв составов участковых комиссий) </w:t>
      </w:r>
    </w:p>
    <w:p w:rsidR="005A4F0E" w:rsidRPr="00D22E85" w:rsidRDefault="005A4F0E" w:rsidP="00AC146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5A4F0E" w:rsidRDefault="005A4F0E" w:rsidP="00AC14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2E85">
        <w:rPr>
          <w:b/>
        </w:rPr>
        <w:t>Для политических партий, их региональных отделений,</w:t>
      </w:r>
    </w:p>
    <w:p w:rsidR="005A4F0E" w:rsidRDefault="005A4F0E" w:rsidP="00AC14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2E85">
        <w:rPr>
          <w:b/>
        </w:rPr>
        <w:t>иных структурных подразделений</w:t>
      </w:r>
    </w:p>
    <w:p w:rsidR="005A4F0E" w:rsidRPr="00D22E85" w:rsidRDefault="005A4F0E" w:rsidP="00AC14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  <w:r w:rsidRPr="00D22E85">
        <w:rPr>
          <w:sz w:val="24"/>
          <w:szCs w:val="24"/>
        </w:rPr>
        <w:t>1. 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членов участковых избирательных комиссий с пр</w:t>
      </w:r>
      <w:r w:rsidRPr="00D22E85">
        <w:rPr>
          <w:sz w:val="24"/>
          <w:szCs w:val="24"/>
        </w:rPr>
        <w:t>а</w:t>
      </w:r>
      <w:r w:rsidRPr="00D22E85">
        <w:rPr>
          <w:sz w:val="24"/>
          <w:szCs w:val="24"/>
        </w:rPr>
        <w:t>вом решающего голоса (в резерв составов участковых комиссий), оформленное в соответс</w:t>
      </w:r>
      <w:r w:rsidRPr="00D22E85">
        <w:rPr>
          <w:sz w:val="24"/>
          <w:szCs w:val="24"/>
        </w:rPr>
        <w:t>т</w:t>
      </w:r>
      <w:r w:rsidRPr="00D22E85">
        <w:rPr>
          <w:sz w:val="24"/>
          <w:szCs w:val="24"/>
        </w:rPr>
        <w:t>вии с требованиями устава политической партии.</w:t>
      </w:r>
    </w:p>
    <w:p w:rsidR="005A4F0E" w:rsidRDefault="005A4F0E" w:rsidP="00AC146D">
      <w:pPr>
        <w:pStyle w:val="14-15"/>
        <w:spacing w:line="240" w:lineRule="auto"/>
        <w:rPr>
          <w:sz w:val="24"/>
          <w:szCs w:val="24"/>
        </w:rPr>
      </w:pPr>
      <w:r w:rsidRPr="00D22E85">
        <w:rPr>
          <w:sz w:val="24"/>
          <w:szCs w:val="24"/>
        </w:rPr>
        <w:t>2.  Если предложение о кандидатурах вносит региональное отделение, иное стру</w:t>
      </w:r>
      <w:r w:rsidRPr="00D22E85">
        <w:rPr>
          <w:sz w:val="24"/>
          <w:szCs w:val="24"/>
        </w:rPr>
        <w:t>к</w:t>
      </w:r>
      <w:r w:rsidRPr="00D22E85">
        <w:rPr>
          <w:sz w:val="24"/>
          <w:szCs w:val="24"/>
        </w:rPr>
        <w:t>турное подразделение политической партии, а в уставе политической партии не предусмо</w:t>
      </w:r>
      <w:r w:rsidRPr="00D22E85">
        <w:rPr>
          <w:sz w:val="24"/>
          <w:szCs w:val="24"/>
        </w:rPr>
        <w:t>т</w:t>
      </w:r>
      <w:r w:rsidRPr="00D22E85">
        <w:rPr>
          <w:sz w:val="24"/>
          <w:szCs w:val="24"/>
        </w:rPr>
        <w:t>рена возможность такого внесения, – решение органа политической партии, уполномоче</w:t>
      </w:r>
      <w:r w:rsidRPr="00D22E85">
        <w:rPr>
          <w:sz w:val="24"/>
          <w:szCs w:val="24"/>
        </w:rPr>
        <w:t>н</w:t>
      </w:r>
      <w:r w:rsidRPr="00D22E85">
        <w:rPr>
          <w:sz w:val="24"/>
          <w:szCs w:val="24"/>
        </w:rPr>
        <w:t>ного делегировать региональному отделению, иному структурному подразделению полит</w:t>
      </w:r>
      <w:r w:rsidRPr="00D22E85">
        <w:rPr>
          <w:sz w:val="24"/>
          <w:szCs w:val="24"/>
        </w:rPr>
        <w:t>и</w:t>
      </w:r>
      <w:r w:rsidRPr="00D22E85">
        <w:rPr>
          <w:sz w:val="24"/>
          <w:szCs w:val="24"/>
        </w:rPr>
        <w:t>ческой партии полномочия по внесению предложений по кандидатурам членов участковых избирательных комиссий с правом решающего голоса (в резерв составов участковых коми</w:t>
      </w:r>
      <w:r w:rsidRPr="00D22E85">
        <w:rPr>
          <w:sz w:val="24"/>
          <w:szCs w:val="24"/>
        </w:rPr>
        <w:t>с</w:t>
      </w:r>
      <w:r w:rsidRPr="00D22E85">
        <w:rPr>
          <w:sz w:val="24"/>
          <w:szCs w:val="24"/>
        </w:rPr>
        <w:t>сий) о делегировании указанных полномочий, оформленное в соответствии с требованиями устава.</w:t>
      </w: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</w:p>
    <w:p w:rsidR="005A4F0E" w:rsidRDefault="005A4F0E" w:rsidP="00AC14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2E85">
        <w:rPr>
          <w:b/>
        </w:rPr>
        <w:t>Для иных общественных объединений</w:t>
      </w:r>
    </w:p>
    <w:p w:rsidR="005A4F0E" w:rsidRPr="00D22E85" w:rsidRDefault="005A4F0E" w:rsidP="00AC14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  <w:r w:rsidRPr="00D22E85">
        <w:rPr>
          <w:sz w:val="24"/>
          <w:szCs w:val="24"/>
        </w:rPr>
        <w:t>1.  Нотариально удостоверенная или заверенная уполномоченным на то органом о</w:t>
      </w:r>
      <w:r w:rsidRPr="00D22E85">
        <w:rPr>
          <w:sz w:val="24"/>
          <w:szCs w:val="24"/>
        </w:rPr>
        <w:t>б</w:t>
      </w:r>
      <w:r w:rsidRPr="00D22E85">
        <w:rPr>
          <w:sz w:val="24"/>
          <w:szCs w:val="24"/>
        </w:rPr>
        <w:t>щественного объединения копия действующего устава общественного объединения.</w:t>
      </w: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  <w:r w:rsidRPr="00D22E85">
        <w:rPr>
          <w:sz w:val="24"/>
          <w:szCs w:val="24"/>
        </w:rPr>
        <w:t>2.  Решение полномочного (руководящего или иного) органа общественного объед</w:t>
      </w:r>
      <w:r w:rsidRPr="00D22E85">
        <w:rPr>
          <w:sz w:val="24"/>
          <w:szCs w:val="24"/>
        </w:rPr>
        <w:t>и</w:t>
      </w:r>
      <w:r w:rsidRPr="00D22E85">
        <w:rPr>
          <w:sz w:val="24"/>
          <w:szCs w:val="24"/>
        </w:rPr>
        <w:t>нения о внесении предложения по кандидатурам членов участковых избирательных коми</w:t>
      </w:r>
      <w:r w:rsidRPr="00D22E85">
        <w:rPr>
          <w:sz w:val="24"/>
          <w:szCs w:val="24"/>
        </w:rPr>
        <w:t>с</w:t>
      </w:r>
      <w:r w:rsidRPr="00D22E85">
        <w:rPr>
          <w:sz w:val="24"/>
          <w:szCs w:val="24"/>
        </w:rPr>
        <w:t>сий с правом решающего голоса (в резерв составов участковых комиссий), оформленное в соответствии с требованиями устава, либо решение по этому же вопросу полномочного (р</w:t>
      </w:r>
      <w:r w:rsidRPr="00D22E85">
        <w:rPr>
          <w:sz w:val="24"/>
          <w:szCs w:val="24"/>
        </w:rPr>
        <w:t>у</w:t>
      </w:r>
      <w:r w:rsidRPr="00D22E85">
        <w:rPr>
          <w:sz w:val="24"/>
          <w:szCs w:val="24"/>
        </w:rPr>
        <w:t>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</w:t>
      </w:r>
      <w:r w:rsidRPr="00D22E85">
        <w:rPr>
          <w:sz w:val="24"/>
          <w:szCs w:val="24"/>
        </w:rPr>
        <w:t>и</w:t>
      </w:r>
      <w:r w:rsidRPr="00D22E85">
        <w:rPr>
          <w:sz w:val="24"/>
          <w:szCs w:val="24"/>
        </w:rPr>
        <w:t>нения правом принимать такое решение от имени общественного объединения.</w:t>
      </w: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  <w:r w:rsidRPr="00D22E85">
        <w:rPr>
          <w:sz w:val="24"/>
          <w:szCs w:val="24"/>
        </w:rPr>
        <w:t>3.  Если предложение о кандидатурах вносит региональное отделение, иное стру</w:t>
      </w:r>
      <w:r w:rsidRPr="00D22E85">
        <w:rPr>
          <w:sz w:val="24"/>
          <w:szCs w:val="24"/>
        </w:rPr>
        <w:t>к</w:t>
      </w:r>
      <w:r w:rsidRPr="00D22E85">
        <w:rPr>
          <w:sz w:val="24"/>
          <w:szCs w:val="24"/>
        </w:rPr>
        <w:t xml:space="preserve">турное подразделение общественного объединения, а в уставе общественного объединения указанный в </w:t>
      </w:r>
      <w:hyperlink r:id="rId7" w:history="1">
        <w:r w:rsidRPr="00D22E85">
          <w:rPr>
            <w:rStyle w:val="Hyperlink"/>
            <w:sz w:val="24"/>
            <w:szCs w:val="24"/>
          </w:rPr>
          <w:t>пункте 2</w:t>
        </w:r>
      </w:hyperlink>
      <w:r w:rsidRPr="00D22E85">
        <w:rPr>
          <w:sz w:val="24"/>
          <w:szCs w:val="24"/>
        </w:rPr>
        <w:t xml:space="preserve"> вопрос не урегулирован, – решение органа общественного объедин</w:t>
      </w:r>
      <w:r w:rsidRPr="00D22E85">
        <w:rPr>
          <w:sz w:val="24"/>
          <w:szCs w:val="24"/>
        </w:rPr>
        <w:t>е</w:t>
      </w:r>
      <w:r w:rsidRPr="00D22E85">
        <w:rPr>
          <w:sz w:val="24"/>
          <w:szCs w:val="24"/>
        </w:rPr>
        <w:t>ния, уполномоченного в соответствии с уставом общественного объединения делегировать полномочия по внесению предложений по кандидатурам членов участковых избирательных комиссий с правом решающего голоса (в резерв составов участковых комиссий), о делег</w:t>
      </w:r>
      <w:r w:rsidRPr="00D22E85">
        <w:rPr>
          <w:sz w:val="24"/>
          <w:szCs w:val="24"/>
        </w:rPr>
        <w:t>и</w:t>
      </w:r>
      <w:r w:rsidRPr="00D22E85">
        <w:rPr>
          <w:sz w:val="24"/>
          <w:szCs w:val="24"/>
        </w:rPr>
        <w:t>ровании таких полномочий и решение органа, которому делегированы эти полномочия, о внесении предложений по кандидатурам членов участковых избирательных комиссий с пр</w:t>
      </w:r>
      <w:r w:rsidRPr="00D22E85">
        <w:rPr>
          <w:sz w:val="24"/>
          <w:szCs w:val="24"/>
        </w:rPr>
        <w:t>а</w:t>
      </w:r>
      <w:r w:rsidRPr="00D22E85">
        <w:rPr>
          <w:sz w:val="24"/>
          <w:szCs w:val="24"/>
        </w:rPr>
        <w:t>вом решающего голоса (в резерв составов участковых комиссий).</w:t>
      </w: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</w:p>
    <w:p w:rsidR="005A4F0E" w:rsidRDefault="005A4F0E" w:rsidP="00AC14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2E85">
        <w:rPr>
          <w:b/>
        </w:rPr>
        <w:t>Для иных субъектов права внесения кандидатур</w:t>
      </w:r>
    </w:p>
    <w:p w:rsidR="005A4F0E" w:rsidRPr="00D22E85" w:rsidRDefault="005A4F0E" w:rsidP="00AC146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  <w:r w:rsidRPr="00D22E85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  <w:r w:rsidRPr="00D22E85">
        <w:rPr>
          <w:sz w:val="24"/>
          <w:szCs w:val="24"/>
        </w:rPr>
        <w:t>Кроме того, всеми субъектами права внесения кандидатур должны быть представл</w:t>
      </w:r>
      <w:r w:rsidRPr="00D22E85">
        <w:rPr>
          <w:sz w:val="24"/>
          <w:szCs w:val="24"/>
        </w:rPr>
        <w:t>е</w:t>
      </w:r>
      <w:r w:rsidRPr="00D22E85">
        <w:rPr>
          <w:sz w:val="24"/>
          <w:szCs w:val="24"/>
        </w:rPr>
        <w:t>ны:</w:t>
      </w:r>
    </w:p>
    <w:p w:rsidR="005A4F0E" w:rsidRDefault="005A4F0E" w:rsidP="00AC146D">
      <w:pPr>
        <w:pStyle w:val="14-15"/>
        <w:spacing w:line="240" w:lineRule="auto"/>
        <w:rPr>
          <w:sz w:val="24"/>
          <w:szCs w:val="24"/>
        </w:rPr>
      </w:pPr>
    </w:p>
    <w:p w:rsidR="005A4F0E" w:rsidRDefault="005A4F0E" w:rsidP="00AC146D">
      <w:pPr>
        <w:pStyle w:val="14-15"/>
        <w:spacing w:line="240" w:lineRule="auto"/>
        <w:rPr>
          <w:sz w:val="24"/>
          <w:szCs w:val="24"/>
        </w:rPr>
      </w:pPr>
    </w:p>
    <w:p w:rsidR="005A4F0E" w:rsidRPr="00002843" w:rsidRDefault="005A4F0E" w:rsidP="001F61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2843">
        <w:rPr>
          <w:sz w:val="24"/>
          <w:szCs w:val="24"/>
        </w:rPr>
        <w:t xml:space="preserve">1. Две фотографии лица, предлагаемого в состав участковой избирательной комиссии (резерв), размером 3 x 4 см (без уголка) </w:t>
      </w:r>
      <w:hyperlink r:id="rId8" w:history="1">
        <w:r w:rsidRPr="00002843">
          <w:rPr>
            <w:sz w:val="24"/>
            <w:szCs w:val="24"/>
          </w:rPr>
          <w:t>&lt;*&gt;</w:t>
        </w:r>
      </w:hyperlink>
      <w:r w:rsidRPr="00002843">
        <w:rPr>
          <w:sz w:val="24"/>
          <w:szCs w:val="24"/>
        </w:rPr>
        <w:t>.</w:t>
      </w: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D22E85">
        <w:rPr>
          <w:sz w:val="24"/>
          <w:szCs w:val="24"/>
        </w:rPr>
        <w:t>.  Письменное согласие гражданина Российской Федерации на его назначение чл</w:t>
      </w:r>
      <w:r w:rsidRPr="00D22E85">
        <w:rPr>
          <w:sz w:val="24"/>
          <w:szCs w:val="24"/>
        </w:rPr>
        <w:t>е</w:t>
      </w:r>
      <w:r w:rsidRPr="00D22E85">
        <w:rPr>
          <w:sz w:val="24"/>
          <w:szCs w:val="24"/>
        </w:rPr>
        <w:t>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(прилагается).</w:t>
      </w:r>
    </w:p>
    <w:p w:rsidR="005A4F0E" w:rsidRDefault="005A4F0E" w:rsidP="00AC146D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22E85">
        <w:rPr>
          <w:sz w:val="24"/>
          <w:szCs w:val="24"/>
        </w:rPr>
        <w:t>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</w:t>
      </w:r>
      <w:r w:rsidRPr="00D22E85">
        <w:rPr>
          <w:sz w:val="24"/>
          <w:szCs w:val="24"/>
        </w:rPr>
        <w:t>о</w:t>
      </w:r>
      <w:r w:rsidRPr="00D22E85">
        <w:rPr>
          <w:sz w:val="24"/>
          <w:szCs w:val="24"/>
        </w:rPr>
        <w:t>торого предложена.</w:t>
      </w:r>
    </w:p>
    <w:p w:rsidR="005A4F0E" w:rsidRPr="00294874" w:rsidRDefault="005A4F0E" w:rsidP="00AC1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94874">
        <w:rPr>
          <w:rFonts w:ascii="Times New Roman" w:hAnsi="Times New Roman" w:cs="Times New Roman"/>
          <w:sz w:val="24"/>
          <w:szCs w:val="24"/>
        </w:rPr>
        <w:t xml:space="preserve">. Копия документа лица, кандидатура которого предложена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</w:t>
      </w:r>
      <w:r w:rsidRPr="00294874">
        <w:rPr>
          <w:rFonts w:ascii="Times New Roman" w:hAnsi="Times New Roman" w:cs="Times New Roman"/>
          <w:sz w:val="24"/>
          <w:szCs w:val="24"/>
        </w:rPr>
        <w:t>избир</w:t>
      </w:r>
      <w:r w:rsidRPr="00294874">
        <w:rPr>
          <w:rFonts w:ascii="Times New Roman" w:hAnsi="Times New Roman" w:cs="Times New Roman"/>
          <w:sz w:val="24"/>
          <w:szCs w:val="24"/>
        </w:rPr>
        <w:t>а</w:t>
      </w:r>
      <w:r w:rsidRPr="00294874">
        <w:rPr>
          <w:rFonts w:ascii="Times New Roman" w:hAnsi="Times New Roman" w:cs="Times New Roman"/>
          <w:sz w:val="24"/>
          <w:szCs w:val="24"/>
        </w:rPr>
        <w:t>тельной комиссии (трудовой книжки либо справки с основного места работы), подтверждающ</w:t>
      </w:r>
      <w:r w:rsidRPr="00294874">
        <w:rPr>
          <w:rFonts w:ascii="Times New Roman" w:hAnsi="Times New Roman" w:cs="Times New Roman"/>
          <w:sz w:val="24"/>
          <w:szCs w:val="24"/>
        </w:rPr>
        <w:t>е</w:t>
      </w:r>
      <w:r w:rsidRPr="00294874">
        <w:rPr>
          <w:rFonts w:ascii="Times New Roman" w:hAnsi="Times New Roman" w:cs="Times New Roman"/>
          <w:sz w:val="24"/>
          <w:szCs w:val="24"/>
        </w:rPr>
        <w:t>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</w:t>
      </w:r>
      <w:r w:rsidRPr="00294874">
        <w:rPr>
          <w:rFonts w:ascii="Times New Roman" w:hAnsi="Times New Roman" w:cs="Times New Roman"/>
          <w:sz w:val="24"/>
          <w:szCs w:val="24"/>
        </w:rPr>
        <w:t>а</w:t>
      </w:r>
      <w:r w:rsidRPr="00294874">
        <w:rPr>
          <w:rFonts w:ascii="Times New Roman" w:hAnsi="Times New Roman" w:cs="Times New Roman"/>
          <w:sz w:val="24"/>
          <w:szCs w:val="24"/>
        </w:rPr>
        <w:t>нятий, то есть о деятельности, приносящей ему доход, или о статусе неработающего лица (пе</w:t>
      </w:r>
      <w:r w:rsidRPr="00294874">
        <w:rPr>
          <w:rFonts w:ascii="Times New Roman" w:hAnsi="Times New Roman" w:cs="Times New Roman"/>
          <w:sz w:val="24"/>
          <w:szCs w:val="24"/>
        </w:rPr>
        <w:t>н</w:t>
      </w:r>
      <w:r w:rsidRPr="00294874">
        <w:rPr>
          <w:rFonts w:ascii="Times New Roman" w:hAnsi="Times New Roman" w:cs="Times New Roman"/>
          <w:sz w:val="24"/>
          <w:szCs w:val="24"/>
        </w:rPr>
        <w:t>сионер, безработный, учащийся (с указанием наименования учебного заведения), домохозяйка, временно неработающий)</w:t>
      </w:r>
      <w:r w:rsidRPr="00EB3E41">
        <w:rPr>
          <w:sz w:val="24"/>
          <w:szCs w:val="24"/>
        </w:rPr>
        <w:t xml:space="preserve"> </w:t>
      </w:r>
      <w:hyperlink r:id="rId9" w:history="1">
        <w:r w:rsidRPr="00002843">
          <w:rPr>
            <w:sz w:val="24"/>
            <w:szCs w:val="24"/>
          </w:rPr>
          <w:t>&lt;*</w:t>
        </w:r>
        <w:r>
          <w:rPr>
            <w:sz w:val="24"/>
            <w:szCs w:val="24"/>
          </w:rPr>
          <w:t>*</w:t>
        </w:r>
        <w:r w:rsidRPr="00002843">
          <w:rPr>
            <w:sz w:val="24"/>
            <w:szCs w:val="24"/>
          </w:rPr>
          <w:t>&gt;</w:t>
        </w:r>
      </w:hyperlink>
      <w:r w:rsidRPr="00002843"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0E" w:rsidRPr="00D22E85" w:rsidRDefault="005A4F0E" w:rsidP="00AC146D">
      <w:pPr>
        <w:pStyle w:val="14-15"/>
        <w:spacing w:line="240" w:lineRule="auto"/>
        <w:rPr>
          <w:sz w:val="24"/>
          <w:szCs w:val="24"/>
        </w:rPr>
      </w:pPr>
    </w:p>
    <w:p w:rsidR="005A4F0E" w:rsidRDefault="005A4F0E" w:rsidP="00AC146D"/>
    <w:p w:rsidR="005A4F0E" w:rsidRPr="00002843" w:rsidRDefault="005A4F0E" w:rsidP="00EB3E4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02843">
        <w:rPr>
          <w:sz w:val="20"/>
          <w:szCs w:val="20"/>
        </w:rPr>
        <w:t xml:space="preserve">&lt;*&gt; Фотографии, указанные в </w:t>
      </w:r>
      <w:hyperlink r:id="rId10" w:history="1">
        <w:r w:rsidRPr="00002843">
          <w:rPr>
            <w:sz w:val="20"/>
            <w:szCs w:val="20"/>
          </w:rPr>
          <w:t>пункте 1</w:t>
        </w:r>
      </w:hyperlink>
      <w:r w:rsidRPr="00002843">
        <w:rPr>
          <w:sz w:val="20"/>
          <w:szCs w:val="20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 (резерв).</w:t>
      </w:r>
    </w:p>
    <w:p w:rsidR="005A4F0E" w:rsidRPr="00002843" w:rsidRDefault="005A4F0E" w:rsidP="00EB3E4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02843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002843">
        <w:rPr>
          <w:sz w:val="20"/>
          <w:szCs w:val="20"/>
        </w:rPr>
        <w:t>&gt;Примечание.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A4F0E" w:rsidRDefault="005A4F0E" w:rsidP="00AC146D">
      <w:pPr>
        <w:rPr>
          <w:sz w:val="20"/>
          <w:szCs w:val="20"/>
        </w:rPr>
      </w:pPr>
      <w:r>
        <w:br w:type="page"/>
      </w:r>
    </w:p>
    <w:p w:rsidR="005A4F0E" w:rsidRPr="0034091B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1B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5A4F0E" w:rsidRPr="0034091B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1B">
        <w:rPr>
          <w:rFonts w:ascii="Times New Roman" w:hAnsi="Times New Roman" w:cs="Times New Roman"/>
          <w:b/>
          <w:sz w:val="24"/>
          <w:szCs w:val="24"/>
        </w:rPr>
        <w:t>собрания избирателей по месту жительства, работы,</w:t>
      </w:r>
    </w:p>
    <w:p w:rsidR="005A4F0E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1B">
        <w:rPr>
          <w:rFonts w:ascii="Times New Roman" w:hAnsi="Times New Roman" w:cs="Times New Roman"/>
          <w:b/>
          <w:sz w:val="24"/>
          <w:szCs w:val="24"/>
        </w:rPr>
        <w:t xml:space="preserve">службы, учебы по выдвижению кандидатур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членов участковых избирательных </w:t>
      </w:r>
    </w:p>
    <w:p w:rsidR="005A4F0E" w:rsidRPr="0034091B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комиссий с правом решающего голоса (в резерв составов</w:t>
      </w:r>
      <w:r w:rsidRPr="0034091B">
        <w:rPr>
          <w:rFonts w:ascii="Times New Roman" w:hAnsi="Times New Roman" w:cs="Times New Roman"/>
          <w:b/>
          <w:sz w:val="24"/>
          <w:szCs w:val="24"/>
        </w:rPr>
        <w:t xml:space="preserve"> участковых комиссий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4F0E" w:rsidRPr="0034091B" w:rsidRDefault="005A4F0E" w:rsidP="00AC1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F0E" w:rsidRPr="0034091B" w:rsidRDefault="005A4F0E" w:rsidP="00AC1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1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A4F0E" w:rsidRPr="0034091B" w:rsidRDefault="005A4F0E" w:rsidP="00AC1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1B">
        <w:rPr>
          <w:rFonts w:ascii="Times New Roman" w:hAnsi="Times New Roman" w:cs="Times New Roman"/>
          <w:b/>
          <w:sz w:val="24"/>
          <w:szCs w:val="24"/>
        </w:rPr>
        <w:t>собрания избирателей</w:t>
      </w:r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4091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091B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4F0E" w:rsidRDefault="005A4F0E" w:rsidP="00823A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1B">
        <w:rPr>
          <w:rFonts w:ascii="Times New Roman" w:hAnsi="Times New Roman" w:cs="Times New Roman"/>
          <w:b/>
          <w:sz w:val="24"/>
          <w:szCs w:val="24"/>
        </w:rPr>
        <w:t xml:space="preserve">по выдвижению кандидатур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членов участковых избирательных комиссий с правом </w:t>
      </w:r>
    </w:p>
    <w:p w:rsidR="005A4F0E" w:rsidRPr="0034091B" w:rsidRDefault="005A4F0E" w:rsidP="00823A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решающего голоса (в резерв составов</w:t>
      </w:r>
      <w:r w:rsidRPr="0034091B">
        <w:rPr>
          <w:rFonts w:ascii="Times New Roman" w:hAnsi="Times New Roman" w:cs="Times New Roman"/>
          <w:b/>
          <w:sz w:val="24"/>
          <w:szCs w:val="24"/>
        </w:rPr>
        <w:t xml:space="preserve"> участковых комиссий</w:t>
      </w:r>
      <w:r>
        <w:rPr>
          <w:rFonts w:ascii="Times New Roman" w:hAnsi="Times New Roman" w:cs="Times New Roman"/>
          <w:b/>
          <w:sz w:val="24"/>
          <w:szCs w:val="24"/>
        </w:rPr>
        <w:t>) Людиновского района</w:t>
      </w:r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"__" _________ 201_ года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091B">
        <w:rPr>
          <w:rFonts w:ascii="Times New Roman" w:hAnsi="Times New Roman" w:cs="Times New Roman"/>
          <w:sz w:val="24"/>
          <w:szCs w:val="24"/>
        </w:rPr>
        <w:t>____________</w:t>
      </w:r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(место проведения)</w:t>
      </w:r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4F0E" w:rsidRPr="0034091B" w:rsidRDefault="005A4F0E" w:rsidP="00AC1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 ___________ человек </w:t>
      </w:r>
      <w:hyperlink r:id="rId11" w:anchor="Par342" w:history="1">
        <w:r w:rsidRPr="0034091B">
          <w:rPr>
            <w:rStyle w:val="Hyperlink"/>
            <w:rFonts w:cs="Courier New"/>
            <w:sz w:val="24"/>
            <w:szCs w:val="24"/>
          </w:rPr>
          <w:t>&lt;1&gt;</w:t>
        </w:r>
      </w:hyperlink>
    </w:p>
    <w:p w:rsidR="005A4F0E" w:rsidRPr="0034091B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На должность председателя собрания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 xml:space="preserve">предложена кандидатура ___________________________________ 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(фамилия, имя, отчество)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Результаты голосования &lt;2&gt;: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"За"              ________,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"Против"          ________,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"Воздержались"    ________.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Решение собрания: Избрать председателем собрания ____________________________________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F2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На должность секретаря собрания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 xml:space="preserve">предложена кандидатура ___________________________________ 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(фамилия, имя, отчество)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Результаты голосования &lt;2&gt;: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"За"              ________,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"Против"          ________,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"Воздержались"    ________.</w:t>
      </w:r>
    </w:p>
    <w:p w:rsidR="005A4F0E" w:rsidRPr="00A77F29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>Решение собрания: Избрать секретарем собрания ____________________________________</w:t>
      </w:r>
    </w:p>
    <w:p w:rsidR="005A4F0E" w:rsidRPr="0034091B" w:rsidRDefault="005A4F0E" w:rsidP="00A77F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F29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5A4F0E" w:rsidRPr="0034091B" w:rsidRDefault="005A4F0E" w:rsidP="00823A9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№_____ </w:t>
      </w:r>
    </w:p>
    <w:p w:rsidR="005A4F0E" w:rsidRPr="0034091B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4F0E" w:rsidRPr="0034091B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кандидатуры _______________________________________________________________</w:t>
      </w:r>
    </w:p>
    <w:p w:rsidR="005A4F0E" w:rsidRPr="0034091B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5A4F0E" w:rsidRPr="0034091B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r:id="rId12" w:anchor="Par344" w:history="1">
        <w:r w:rsidRPr="0034091B">
          <w:rPr>
            <w:rStyle w:val="Hyperlink"/>
            <w:rFonts w:cs="Courier New"/>
            <w:sz w:val="24"/>
            <w:szCs w:val="24"/>
          </w:rPr>
          <w:t>&lt;3&gt;</w:t>
        </w:r>
      </w:hyperlink>
      <w:r w:rsidRPr="0034091B">
        <w:rPr>
          <w:rFonts w:ascii="Times New Roman" w:hAnsi="Times New Roman" w:cs="Times New Roman"/>
          <w:sz w:val="24"/>
          <w:szCs w:val="24"/>
        </w:rPr>
        <w:t>:</w:t>
      </w:r>
    </w:p>
    <w:p w:rsidR="005A4F0E" w:rsidRPr="0034091B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"За"             _________,</w:t>
      </w:r>
    </w:p>
    <w:p w:rsidR="005A4F0E" w:rsidRPr="0034091B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"Против"         _________,</w:t>
      </w:r>
    </w:p>
    <w:p w:rsidR="005A4F0E" w:rsidRPr="0034091B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"Воздержались"   _________.</w:t>
      </w:r>
    </w:p>
    <w:p w:rsidR="005A4F0E" w:rsidRDefault="005A4F0E" w:rsidP="00823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 xml:space="preserve">Решение собрания: </w:t>
      </w:r>
      <w:r w:rsidRPr="00823A9D">
        <w:rPr>
          <w:rFonts w:ascii="Times New Roman" w:hAnsi="Times New Roman" w:cs="Times New Roman"/>
          <w:sz w:val="24"/>
          <w:szCs w:val="24"/>
        </w:rPr>
        <w:t xml:space="preserve">Предложить в состав участковых избирательных комиссий </w:t>
      </w:r>
    </w:p>
    <w:p w:rsidR="005A4F0E" w:rsidRPr="0034091B" w:rsidRDefault="005A4F0E" w:rsidP="00823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3A9D">
        <w:rPr>
          <w:rFonts w:ascii="Times New Roman" w:hAnsi="Times New Roman" w:cs="Times New Roman"/>
          <w:sz w:val="24"/>
          <w:szCs w:val="24"/>
        </w:rPr>
        <w:t>с правом решающего голоса (в резерв составов участковых комиссий) Людиновского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кандидатуру _________________________________________________________________</w:t>
      </w:r>
      <w:r w:rsidRPr="0034091B">
        <w:rPr>
          <w:rFonts w:ascii="Times New Roman" w:hAnsi="Times New Roman" w:cs="Times New Roman"/>
          <w:sz w:val="24"/>
          <w:szCs w:val="24"/>
        </w:rPr>
        <w:t>____</w:t>
      </w:r>
    </w:p>
    <w:p w:rsidR="005A4F0E" w:rsidRDefault="005A4F0E" w:rsidP="00AC146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4F0E" w:rsidRPr="0034091B" w:rsidRDefault="005A4F0E" w:rsidP="00802A6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5A4F0E" w:rsidRDefault="005A4F0E" w:rsidP="00802A6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5A4F0E" w:rsidRDefault="005A4F0E" w:rsidP="00AC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4F0E" w:rsidRDefault="005A4F0E" w:rsidP="00AC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F0E" w:rsidRDefault="005A4F0E" w:rsidP="00AC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F0E" w:rsidRDefault="005A4F0E" w:rsidP="00AC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F0E" w:rsidRPr="0034091B" w:rsidRDefault="005A4F0E" w:rsidP="00AC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Список избирателей, принявших участие в работе собрания</w:t>
      </w:r>
    </w:p>
    <w:p w:rsidR="005A4F0E" w:rsidRPr="0034091B" w:rsidRDefault="005A4F0E" w:rsidP="00AC1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120"/>
        <w:gridCol w:w="2040"/>
        <w:gridCol w:w="2400"/>
        <w:gridCol w:w="1200"/>
      </w:tblGrid>
      <w:tr w:rsidR="005A4F0E" w:rsidRPr="0034091B" w:rsidTr="001F6157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4F0E" w:rsidRPr="0034091B" w:rsidRDefault="005A4F0E" w:rsidP="001F6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(в возрасте </w:t>
            </w:r>
            <w:r w:rsidRPr="00340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18 лет - дата</w:t>
            </w:r>
            <w:r w:rsidRPr="0034091B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Адрес места   ж</w:t>
            </w: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E" w:rsidRPr="0034091B" w:rsidTr="001F61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E" w:rsidRPr="0034091B" w:rsidRDefault="005A4F0E" w:rsidP="001F6157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0E" w:rsidRPr="0034091B" w:rsidRDefault="005A4F0E" w:rsidP="00AC1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F0E" w:rsidRPr="0034091B" w:rsidRDefault="005A4F0E" w:rsidP="00AC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9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4F0E" w:rsidRPr="0034091B" w:rsidRDefault="005A4F0E" w:rsidP="00AC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2"/>
      <w:bookmarkEnd w:id="0"/>
      <w:r w:rsidRPr="0034091B">
        <w:rPr>
          <w:rFonts w:ascii="Times New Roman" w:hAnsi="Times New Roman" w:cs="Times New Roman"/>
          <w:sz w:val="24"/>
          <w:szCs w:val="24"/>
        </w:rPr>
        <w:t>&lt;1&gt; Список избирателей, принявших участие в работе собрания, прилагается.</w:t>
      </w:r>
    </w:p>
    <w:p w:rsidR="005A4F0E" w:rsidRPr="0034091B" w:rsidRDefault="005A4F0E" w:rsidP="00AC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3"/>
      <w:bookmarkEnd w:id="1"/>
      <w:r w:rsidRPr="0034091B">
        <w:rPr>
          <w:rFonts w:ascii="Times New Roman" w:hAnsi="Times New Roman" w:cs="Times New Roman"/>
          <w:sz w:val="24"/>
          <w:szCs w:val="24"/>
        </w:rPr>
        <w:t>&lt;2&gt; Голосование проводится по каждой из предложенных кандидатур.</w:t>
      </w:r>
    </w:p>
    <w:p w:rsidR="005A4F0E" w:rsidRPr="0034091B" w:rsidRDefault="005A4F0E" w:rsidP="00AC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4"/>
      <w:bookmarkEnd w:id="2"/>
      <w:r w:rsidRPr="0034091B">
        <w:rPr>
          <w:rFonts w:ascii="Times New Roman" w:hAnsi="Times New Roman" w:cs="Times New Roman"/>
          <w:sz w:val="24"/>
          <w:szCs w:val="24"/>
        </w:rPr>
        <w:t>&lt;3&gt; Голосование проводится по каждой из предложенных кандидатур.</w:t>
      </w:r>
    </w:p>
    <w:p w:rsidR="005A4F0E" w:rsidRDefault="005A4F0E" w:rsidP="00AC1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Default="005A4F0E" w:rsidP="00AC146D">
      <w:r>
        <w:br w:type="page"/>
      </w:r>
    </w:p>
    <w:p w:rsidR="005A4F0E" w:rsidRDefault="005A4F0E" w:rsidP="00AC1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2F5765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65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5A4F0E" w:rsidRPr="002F5765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65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</w:p>
    <w:p w:rsidR="005A4F0E" w:rsidRPr="002F5765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65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 голоса,</w:t>
      </w:r>
    </w:p>
    <w:p w:rsidR="005A4F0E" w:rsidRPr="002F5765" w:rsidRDefault="005A4F0E" w:rsidP="00AC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65">
        <w:rPr>
          <w:rFonts w:ascii="Times New Roman" w:hAnsi="Times New Roman" w:cs="Times New Roman"/>
          <w:b/>
          <w:sz w:val="24"/>
          <w:szCs w:val="24"/>
        </w:rPr>
        <w:t>зачисление в резерв составов участковых комиссий</w:t>
      </w:r>
    </w:p>
    <w:p w:rsidR="005A4F0E" w:rsidRPr="002F5765" w:rsidRDefault="005A4F0E" w:rsidP="00AC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F0E" w:rsidRDefault="005A4F0E" w:rsidP="00AC14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F29">
        <w:rPr>
          <w:rFonts w:ascii="Times New Roman" w:hAnsi="Times New Roman" w:cs="Times New Roman"/>
          <w:sz w:val="24"/>
          <w:szCs w:val="24"/>
          <w:u w:val="single"/>
        </w:rPr>
        <w:t xml:space="preserve">  территориальную избирательную комиссию Людиновского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4F0E" w:rsidRPr="002F5765" w:rsidRDefault="005A4F0E" w:rsidP="00AC14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(наименование ТИК)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765">
        <w:rPr>
          <w:rFonts w:ascii="Times New Roman" w:hAnsi="Times New Roman" w:cs="Times New Roman"/>
          <w:sz w:val="24"/>
          <w:szCs w:val="24"/>
        </w:rPr>
        <w:t>_________,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  (фамилия, имя, отчество)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предложенного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76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(наименование субъекта права внесения предложения)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для назначения членом участковой избирательной комиссии, зачисления в резерв составов уч</w:t>
      </w:r>
      <w:r w:rsidRPr="002F5765">
        <w:rPr>
          <w:rFonts w:ascii="Times New Roman" w:hAnsi="Times New Roman" w:cs="Times New Roman"/>
          <w:sz w:val="24"/>
          <w:szCs w:val="24"/>
        </w:rPr>
        <w:t>а</w:t>
      </w:r>
      <w:r w:rsidRPr="002F5765">
        <w:rPr>
          <w:rFonts w:ascii="Times New Roman" w:hAnsi="Times New Roman" w:cs="Times New Roman"/>
          <w:sz w:val="24"/>
          <w:szCs w:val="24"/>
        </w:rPr>
        <w:t>стковых комиссий.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F0E" w:rsidRPr="002F5765" w:rsidRDefault="005A4F0E" w:rsidP="00AC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ЗАЯВЛЕНИЕ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 xml:space="preserve">   </w:t>
      </w:r>
      <w:r w:rsidRPr="002F5765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F5765">
        <w:rPr>
          <w:rFonts w:ascii="Times New Roman" w:hAnsi="Times New Roman" w:cs="Times New Roman"/>
          <w:sz w:val="24"/>
          <w:szCs w:val="24"/>
        </w:rPr>
        <w:t>___,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(фамилия, имя, отчество)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даю согласие на предложение моей кандидатуры для назначения членом участковой избир</w:t>
      </w:r>
      <w:r w:rsidRPr="002F5765">
        <w:rPr>
          <w:rFonts w:ascii="Times New Roman" w:hAnsi="Times New Roman" w:cs="Times New Roman"/>
          <w:sz w:val="24"/>
          <w:szCs w:val="24"/>
        </w:rPr>
        <w:t>а</w:t>
      </w:r>
      <w:r w:rsidRPr="002F5765">
        <w:rPr>
          <w:rFonts w:ascii="Times New Roman" w:hAnsi="Times New Roman" w:cs="Times New Roman"/>
          <w:sz w:val="24"/>
          <w:szCs w:val="24"/>
        </w:rPr>
        <w:t xml:space="preserve">тельной комиссии с правом решающего голоса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Людиновского </w:t>
      </w:r>
      <w:r w:rsidRPr="002F5765">
        <w:rPr>
          <w:rFonts w:ascii="Times New Roman" w:hAnsi="Times New Roman" w:cs="Times New Roman"/>
          <w:sz w:val="24"/>
          <w:szCs w:val="24"/>
        </w:rPr>
        <w:t>района (городск</w:t>
      </w:r>
      <w:r w:rsidRPr="002F5765">
        <w:rPr>
          <w:rFonts w:ascii="Times New Roman" w:hAnsi="Times New Roman" w:cs="Times New Roman"/>
          <w:sz w:val="24"/>
          <w:szCs w:val="24"/>
        </w:rPr>
        <w:t>о</w:t>
      </w:r>
      <w:r w:rsidRPr="002F5765">
        <w:rPr>
          <w:rFonts w:ascii="Times New Roman" w:hAnsi="Times New Roman" w:cs="Times New Roman"/>
          <w:sz w:val="24"/>
          <w:szCs w:val="24"/>
        </w:rPr>
        <w:t>го округа) Калужской области.</w:t>
      </w: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__________________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   (дата)</w:t>
      </w: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A77F29" w:rsidRDefault="005A4F0E" w:rsidP="00A77F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Даю свое согласие на зачисление моей кандидатуры в резерв составов участковых к</w:t>
      </w:r>
      <w:r w:rsidRPr="002F5765">
        <w:rPr>
          <w:rFonts w:ascii="Times New Roman" w:hAnsi="Times New Roman" w:cs="Times New Roman"/>
          <w:sz w:val="24"/>
          <w:szCs w:val="24"/>
        </w:rPr>
        <w:t>о</w:t>
      </w:r>
      <w:r w:rsidRPr="002F5765">
        <w:rPr>
          <w:rFonts w:ascii="Times New Roman" w:hAnsi="Times New Roman" w:cs="Times New Roman"/>
          <w:sz w:val="24"/>
          <w:szCs w:val="24"/>
        </w:rPr>
        <w:t>миссий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29">
        <w:rPr>
          <w:rFonts w:ascii="Times New Roman" w:hAnsi="Times New Roman" w:cs="Times New Roman"/>
          <w:sz w:val="24"/>
          <w:szCs w:val="24"/>
        </w:rPr>
        <w:t>Людиновского района</w:t>
      </w: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__________________</w:t>
      </w:r>
    </w:p>
    <w:p w:rsidR="005A4F0E" w:rsidRPr="002F5765" w:rsidRDefault="005A4F0E" w:rsidP="00AC14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       (дата)</w:t>
      </w: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ab/>
        <w:t>Уведомлен (а), что на основании пункта 2 части 1 статьи 6 Федерального закона "О пе</w:t>
      </w:r>
      <w:r w:rsidRPr="002F5765">
        <w:rPr>
          <w:rFonts w:ascii="Times New Roman" w:hAnsi="Times New Roman" w:cs="Times New Roman"/>
          <w:sz w:val="24"/>
          <w:szCs w:val="24"/>
        </w:rPr>
        <w:t>р</w:t>
      </w:r>
      <w:r w:rsidRPr="002F5765">
        <w:rPr>
          <w:rFonts w:ascii="Times New Roman" w:hAnsi="Times New Roman" w:cs="Times New Roman"/>
          <w:sz w:val="24"/>
          <w:szCs w:val="24"/>
        </w:rPr>
        <w:t>сональных данных" в рамках возложенных законодательством Российской Федерации на Изб</w:t>
      </w:r>
      <w:r w:rsidRPr="002F5765">
        <w:rPr>
          <w:rFonts w:ascii="Times New Roman" w:hAnsi="Times New Roman" w:cs="Times New Roman"/>
          <w:sz w:val="24"/>
          <w:szCs w:val="24"/>
        </w:rPr>
        <w:t>и</w:t>
      </w:r>
      <w:r w:rsidRPr="002F5765">
        <w:rPr>
          <w:rFonts w:ascii="Times New Roman" w:hAnsi="Times New Roman" w:cs="Times New Roman"/>
          <w:sz w:val="24"/>
          <w:szCs w:val="24"/>
        </w:rPr>
        <w:t>рательную комиссию Калужской области и</w:t>
      </w:r>
      <w:r w:rsidRPr="00A77F29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Люд</w:t>
      </w:r>
      <w:r w:rsidRPr="00A77F29">
        <w:rPr>
          <w:rFonts w:ascii="Times New Roman" w:hAnsi="Times New Roman" w:cs="Times New Roman"/>
          <w:sz w:val="24"/>
          <w:szCs w:val="24"/>
        </w:rPr>
        <w:t>и</w:t>
      </w:r>
      <w:r w:rsidRPr="00A77F29">
        <w:rPr>
          <w:rFonts w:ascii="Times New Roman" w:hAnsi="Times New Roman" w:cs="Times New Roman"/>
          <w:sz w:val="24"/>
          <w:szCs w:val="24"/>
        </w:rPr>
        <w:t xml:space="preserve">новского района </w:t>
      </w:r>
      <w:r w:rsidRPr="002F5765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</w:t>
      </w:r>
      <w:r w:rsidRPr="002F5765">
        <w:rPr>
          <w:rFonts w:ascii="Times New Roman" w:hAnsi="Times New Roman" w:cs="Times New Roman"/>
          <w:sz w:val="24"/>
          <w:szCs w:val="24"/>
        </w:rPr>
        <w:t>а</w:t>
      </w:r>
      <w:r w:rsidRPr="002F5765">
        <w:rPr>
          <w:rFonts w:ascii="Times New Roman" w:hAnsi="Times New Roman" w:cs="Times New Roman"/>
          <w:sz w:val="24"/>
          <w:szCs w:val="24"/>
        </w:rPr>
        <w:t>батываться указанными органами, в том числе мои фамилия, имя, отчество, должность в сост</w:t>
      </w:r>
      <w:r w:rsidRPr="002F5765">
        <w:rPr>
          <w:rFonts w:ascii="Times New Roman" w:hAnsi="Times New Roman" w:cs="Times New Roman"/>
          <w:sz w:val="24"/>
          <w:szCs w:val="24"/>
        </w:rPr>
        <w:t>а</w:t>
      </w:r>
      <w:r w:rsidRPr="002F5765">
        <w:rPr>
          <w:rFonts w:ascii="Times New Roman" w:hAnsi="Times New Roman" w:cs="Times New Roman"/>
          <w:sz w:val="24"/>
          <w:szCs w:val="24"/>
        </w:rPr>
        <w:t>ве участковой избирательной комиссии, а также субъект предложения моей кандидатуры в с</w:t>
      </w:r>
      <w:r w:rsidRPr="002F5765">
        <w:rPr>
          <w:rFonts w:ascii="Times New Roman" w:hAnsi="Times New Roman" w:cs="Times New Roman"/>
          <w:sz w:val="24"/>
          <w:szCs w:val="24"/>
        </w:rPr>
        <w:t>о</w:t>
      </w:r>
      <w:r w:rsidRPr="002F5765">
        <w:rPr>
          <w:rFonts w:ascii="Times New Roman" w:hAnsi="Times New Roman" w:cs="Times New Roman"/>
          <w:sz w:val="24"/>
          <w:szCs w:val="24"/>
        </w:rPr>
        <w:t>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</w:t>
      </w:r>
      <w:r w:rsidRPr="002F5765">
        <w:rPr>
          <w:rFonts w:ascii="Times New Roman" w:hAnsi="Times New Roman" w:cs="Times New Roman"/>
          <w:sz w:val="24"/>
          <w:szCs w:val="24"/>
        </w:rPr>
        <w:t>о</w:t>
      </w:r>
      <w:r w:rsidRPr="002F5765">
        <w:rPr>
          <w:rFonts w:ascii="Times New Roman" w:hAnsi="Times New Roman" w:cs="Times New Roman"/>
          <w:sz w:val="24"/>
          <w:szCs w:val="24"/>
        </w:rPr>
        <w:t>вой информации.</w:t>
      </w:r>
    </w:p>
    <w:p w:rsidR="005A4F0E" w:rsidRPr="002F5765" w:rsidRDefault="005A4F0E" w:rsidP="00A77F2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13" w:history="1">
        <w:r w:rsidRPr="002F5765">
          <w:rPr>
            <w:rStyle w:val="Hyperlink"/>
            <w:rFonts w:ascii="Times New Roman" w:hAnsi="Times New Roman"/>
            <w:sz w:val="24"/>
            <w:szCs w:val="24"/>
          </w:rPr>
          <w:t>закона</w:t>
        </w:r>
      </w:hyperlink>
      <w:r w:rsidRPr="002F5765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Федерации", Закона Калужской области "О системе избирательных комиссий в Калужской области", регулирующими деятельность чл</w:t>
      </w:r>
      <w:r w:rsidRPr="002F5765">
        <w:rPr>
          <w:rFonts w:ascii="Times New Roman" w:hAnsi="Times New Roman" w:cs="Times New Roman"/>
          <w:sz w:val="24"/>
          <w:szCs w:val="24"/>
        </w:rPr>
        <w:t>е</w:t>
      </w:r>
      <w:r w:rsidRPr="002F5765">
        <w:rPr>
          <w:rFonts w:ascii="Times New Roman" w:hAnsi="Times New Roman" w:cs="Times New Roman"/>
          <w:sz w:val="24"/>
          <w:szCs w:val="24"/>
        </w:rPr>
        <w:t>нов избирательных комиссий, ознакомлен.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 xml:space="preserve">   </w:t>
      </w:r>
      <w:r w:rsidRPr="002F5765">
        <w:rPr>
          <w:rFonts w:ascii="Times New Roman" w:hAnsi="Times New Roman" w:cs="Times New Roman"/>
          <w:sz w:val="24"/>
          <w:szCs w:val="24"/>
        </w:rPr>
        <w:tab/>
        <w:t xml:space="preserve">Подтверждаю, что я не подпадаю под ограничения, установленные </w:t>
      </w:r>
      <w:hyperlink r:id="rId14" w:history="1">
        <w:r w:rsidRPr="002F5765">
          <w:rPr>
            <w:rStyle w:val="Hyperlink"/>
            <w:rFonts w:ascii="Times New Roman" w:hAnsi="Times New Roman"/>
            <w:sz w:val="24"/>
            <w:szCs w:val="24"/>
          </w:rPr>
          <w:t>пунктом 1</w:t>
        </w:r>
      </w:hyperlink>
      <w:r w:rsidRPr="002F5765">
        <w:rPr>
          <w:rFonts w:ascii="Times New Roman" w:hAnsi="Times New Roman" w:cs="Times New Roman"/>
          <w:sz w:val="24"/>
          <w:szCs w:val="24"/>
        </w:rPr>
        <w:t xml:space="preserve"> статьи  29  Федерального закона "Об основных гарантиях избирательных прав и права на участие в реф</w:t>
      </w:r>
      <w:r w:rsidRPr="002F5765">
        <w:rPr>
          <w:rFonts w:ascii="Times New Roman" w:hAnsi="Times New Roman" w:cs="Times New Roman"/>
          <w:sz w:val="24"/>
          <w:szCs w:val="24"/>
        </w:rPr>
        <w:t>е</w:t>
      </w:r>
      <w:r w:rsidRPr="002F5765">
        <w:rPr>
          <w:rFonts w:ascii="Times New Roman" w:hAnsi="Times New Roman" w:cs="Times New Roman"/>
          <w:sz w:val="24"/>
          <w:szCs w:val="24"/>
        </w:rPr>
        <w:t>рендуме граждан Российской Федерации".</w:t>
      </w: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Default="005A4F0E" w:rsidP="00AC1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ab/>
        <w:t>О себе сообщаю следующие сведения: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Дата рождения "__" "_________" 19_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5765">
        <w:rPr>
          <w:rFonts w:ascii="Times New Roman" w:hAnsi="Times New Roman" w:cs="Times New Roman"/>
          <w:sz w:val="24"/>
          <w:szCs w:val="24"/>
        </w:rPr>
        <w:t>_ г. Место рождения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F5765">
        <w:rPr>
          <w:rFonts w:ascii="Times New Roman" w:hAnsi="Times New Roman" w:cs="Times New Roman"/>
          <w:sz w:val="24"/>
          <w:szCs w:val="24"/>
        </w:rPr>
        <w:t>___________,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F57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5765">
        <w:rPr>
          <w:rFonts w:ascii="Times New Roman" w:hAnsi="Times New Roman" w:cs="Times New Roman"/>
          <w:sz w:val="24"/>
          <w:szCs w:val="24"/>
        </w:rPr>
        <w:t>____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A4F0E" w:rsidRPr="002F5765" w:rsidRDefault="005A4F0E" w:rsidP="00A77F2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>(паспорт (серия и номер, дата выдачи) или документ, заменяющий паспорт гражданина)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место работы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7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   (наименование основного места работы или службы, должность,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A4F0E" w:rsidRPr="002F5765" w:rsidRDefault="005A4F0E" w:rsidP="00A77F2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>при их отсутствии - род занятий, является ли государственным либо</w:t>
      </w:r>
    </w:p>
    <w:p w:rsidR="005A4F0E" w:rsidRPr="002F5765" w:rsidRDefault="005A4F0E" w:rsidP="00A77F2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>муниципальным служащим, указываются)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образование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765">
        <w:rPr>
          <w:rFonts w:ascii="Times New Roman" w:hAnsi="Times New Roman" w:cs="Times New Roman"/>
          <w:sz w:val="24"/>
          <w:szCs w:val="24"/>
        </w:rPr>
        <w:t>____________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(уровень образования, специальность, квалификация в соответствии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A4F0E" w:rsidRPr="002F5765" w:rsidRDefault="005A4F0E" w:rsidP="00A77F2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>с документом, подтверждающим сведения об образовании и (или) квалификации)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адрес места жительства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7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>(почтовый индекс, наименование субъекта Российской Федерации,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A4F0E" w:rsidRPr="002F5765" w:rsidRDefault="005A4F0E" w:rsidP="00A77F2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>район, город, иной населенный пункт, улица, номер дома, корпус, квартира)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телефон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F576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(номер телефона с кодом города, номер мобильного телефона)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576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__________________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            (дата)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Pr="002F5765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65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0E" w:rsidRDefault="005A4F0E" w:rsidP="00A77F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__________________</w:t>
      </w:r>
    </w:p>
    <w:p w:rsidR="005A4F0E" w:rsidRPr="002F5765" w:rsidRDefault="005A4F0E" w:rsidP="00A77F29">
      <w:pPr>
        <w:pStyle w:val="ConsPlusNonformat"/>
        <w:spacing w:line="360" w:lineRule="auto"/>
        <w:jc w:val="both"/>
        <w:rPr>
          <w:sz w:val="16"/>
          <w:szCs w:val="16"/>
        </w:rPr>
      </w:pPr>
      <w:r w:rsidRPr="002F576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F5765">
        <w:rPr>
          <w:rFonts w:ascii="Times New Roman" w:hAnsi="Times New Roman" w:cs="Times New Roman"/>
          <w:sz w:val="16"/>
          <w:szCs w:val="16"/>
        </w:rPr>
        <w:t xml:space="preserve">   (дата)</w:t>
      </w:r>
    </w:p>
    <w:p w:rsidR="005A4F0E" w:rsidRDefault="005A4F0E" w:rsidP="00A77F29">
      <w:pPr>
        <w:pStyle w:val="BodyText"/>
        <w:spacing w:line="360" w:lineRule="auto"/>
        <w:ind w:right="-6"/>
        <w:jc w:val="right"/>
      </w:pPr>
    </w:p>
    <w:p w:rsidR="005A4F0E" w:rsidRDefault="005A4F0E" w:rsidP="00AC146D">
      <w:pPr>
        <w:keepNext/>
        <w:keepLines/>
        <w:tabs>
          <w:tab w:val="left" w:pos="1032"/>
          <w:tab w:val="left" w:pos="8500"/>
        </w:tabs>
        <w:ind w:left="360"/>
        <w:jc w:val="right"/>
        <w:outlineLvl w:val="1"/>
      </w:pPr>
    </w:p>
    <w:sectPr w:rsidR="005A4F0E" w:rsidSect="001F6157">
      <w:pgSz w:w="11906" w:h="16838"/>
      <w:pgMar w:top="539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0E" w:rsidRDefault="005A4F0E">
      <w:r>
        <w:separator/>
      </w:r>
    </w:p>
  </w:endnote>
  <w:endnote w:type="continuationSeparator" w:id="0">
    <w:p w:rsidR="005A4F0E" w:rsidRDefault="005A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0E" w:rsidRDefault="005A4F0E">
      <w:r>
        <w:separator/>
      </w:r>
    </w:p>
  </w:footnote>
  <w:footnote w:type="continuationSeparator" w:id="0">
    <w:p w:rsidR="005A4F0E" w:rsidRDefault="005A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35B"/>
    <w:multiLevelType w:val="multilevel"/>
    <w:tmpl w:val="64F8FF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  <w:u w:val="single"/>
      </w:rPr>
    </w:lvl>
  </w:abstractNum>
  <w:abstractNum w:abstractNumId="1">
    <w:nsid w:val="32A653EE"/>
    <w:multiLevelType w:val="hybridMultilevel"/>
    <w:tmpl w:val="1E90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E50484"/>
    <w:multiLevelType w:val="hybridMultilevel"/>
    <w:tmpl w:val="71CADF1E"/>
    <w:lvl w:ilvl="0" w:tplc="E9F6090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43B"/>
    <w:rsid w:val="00001437"/>
    <w:rsid w:val="00002843"/>
    <w:rsid w:val="00010FE1"/>
    <w:rsid w:val="0002385A"/>
    <w:rsid w:val="0002451E"/>
    <w:rsid w:val="00037C7A"/>
    <w:rsid w:val="0005086E"/>
    <w:rsid w:val="00061B42"/>
    <w:rsid w:val="00062529"/>
    <w:rsid w:val="0008107D"/>
    <w:rsid w:val="00096344"/>
    <w:rsid w:val="000970D6"/>
    <w:rsid w:val="000A0A5B"/>
    <w:rsid w:val="000A1F48"/>
    <w:rsid w:val="000A27E8"/>
    <w:rsid w:val="000A3AE5"/>
    <w:rsid w:val="000B50FC"/>
    <w:rsid w:val="000C76CC"/>
    <w:rsid w:val="000D1F7E"/>
    <w:rsid w:val="000D46C5"/>
    <w:rsid w:val="000D7691"/>
    <w:rsid w:val="000E227B"/>
    <w:rsid w:val="000E61EC"/>
    <w:rsid w:val="000F5FDB"/>
    <w:rsid w:val="0010201C"/>
    <w:rsid w:val="00154B0B"/>
    <w:rsid w:val="001552CE"/>
    <w:rsid w:val="00157D2A"/>
    <w:rsid w:val="001A2571"/>
    <w:rsid w:val="001A4C16"/>
    <w:rsid w:val="001B0BB8"/>
    <w:rsid w:val="001B514C"/>
    <w:rsid w:val="001B77B0"/>
    <w:rsid w:val="001E43CD"/>
    <w:rsid w:val="001F0463"/>
    <w:rsid w:val="001F3E40"/>
    <w:rsid w:val="001F6157"/>
    <w:rsid w:val="00203E0F"/>
    <w:rsid w:val="00206CBF"/>
    <w:rsid w:val="002103BE"/>
    <w:rsid w:val="00221574"/>
    <w:rsid w:val="00234360"/>
    <w:rsid w:val="00251D0C"/>
    <w:rsid w:val="00265E06"/>
    <w:rsid w:val="0026675C"/>
    <w:rsid w:val="00267C12"/>
    <w:rsid w:val="00281419"/>
    <w:rsid w:val="0028222B"/>
    <w:rsid w:val="00284C89"/>
    <w:rsid w:val="00294874"/>
    <w:rsid w:val="00296B4D"/>
    <w:rsid w:val="002A5814"/>
    <w:rsid w:val="002C3ADD"/>
    <w:rsid w:val="002C5ED8"/>
    <w:rsid w:val="002C6F23"/>
    <w:rsid w:val="002D4FDE"/>
    <w:rsid w:val="002F44A2"/>
    <w:rsid w:val="002F5765"/>
    <w:rsid w:val="002F7773"/>
    <w:rsid w:val="003154E9"/>
    <w:rsid w:val="00321226"/>
    <w:rsid w:val="003212CA"/>
    <w:rsid w:val="003221A6"/>
    <w:rsid w:val="0032738D"/>
    <w:rsid w:val="003305A2"/>
    <w:rsid w:val="0034091B"/>
    <w:rsid w:val="003659BE"/>
    <w:rsid w:val="003763CD"/>
    <w:rsid w:val="00384D75"/>
    <w:rsid w:val="003858F2"/>
    <w:rsid w:val="003916DA"/>
    <w:rsid w:val="003B0176"/>
    <w:rsid w:val="003C3503"/>
    <w:rsid w:val="003C6A47"/>
    <w:rsid w:val="003D0897"/>
    <w:rsid w:val="00403622"/>
    <w:rsid w:val="00414EE4"/>
    <w:rsid w:val="004206EF"/>
    <w:rsid w:val="00431558"/>
    <w:rsid w:val="00436D90"/>
    <w:rsid w:val="004433E4"/>
    <w:rsid w:val="00462D76"/>
    <w:rsid w:val="0046518A"/>
    <w:rsid w:val="00470449"/>
    <w:rsid w:val="004830D0"/>
    <w:rsid w:val="004920C4"/>
    <w:rsid w:val="00496860"/>
    <w:rsid w:val="004A10C0"/>
    <w:rsid w:val="004A340F"/>
    <w:rsid w:val="004A40CF"/>
    <w:rsid w:val="004A510B"/>
    <w:rsid w:val="004C1F88"/>
    <w:rsid w:val="004D2207"/>
    <w:rsid w:val="004D4BF0"/>
    <w:rsid w:val="004F64E1"/>
    <w:rsid w:val="005070FB"/>
    <w:rsid w:val="00507D8A"/>
    <w:rsid w:val="0053029B"/>
    <w:rsid w:val="00541059"/>
    <w:rsid w:val="005423E7"/>
    <w:rsid w:val="005426F5"/>
    <w:rsid w:val="00546750"/>
    <w:rsid w:val="005635C5"/>
    <w:rsid w:val="00567549"/>
    <w:rsid w:val="00574E8A"/>
    <w:rsid w:val="00587E29"/>
    <w:rsid w:val="00591B48"/>
    <w:rsid w:val="00596606"/>
    <w:rsid w:val="005A4C31"/>
    <w:rsid w:val="005A4F0E"/>
    <w:rsid w:val="005A71DA"/>
    <w:rsid w:val="005B08BD"/>
    <w:rsid w:val="005B415E"/>
    <w:rsid w:val="005B5EE9"/>
    <w:rsid w:val="005D12A2"/>
    <w:rsid w:val="005D7E22"/>
    <w:rsid w:val="005E2955"/>
    <w:rsid w:val="00625B93"/>
    <w:rsid w:val="0063611A"/>
    <w:rsid w:val="0063612E"/>
    <w:rsid w:val="00636798"/>
    <w:rsid w:val="006635B9"/>
    <w:rsid w:val="00667096"/>
    <w:rsid w:val="0067511A"/>
    <w:rsid w:val="0069354B"/>
    <w:rsid w:val="00695AF9"/>
    <w:rsid w:val="00697CB0"/>
    <w:rsid w:val="006A6784"/>
    <w:rsid w:val="006A6B9E"/>
    <w:rsid w:val="006B6C36"/>
    <w:rsid w:val="006C2F29"/>
    <w:rsid w:val="006C5EC7"/>
    <w:rsid w:val="006D1AA1"/>
    <w:rsid w:val="006E051A"/>
    <w:rsid w:val="006E1675"/>
    <w:rsid w:val="006E1D88"/>
    <w:rsid w:val="006E359A"/>
    <w:rsid w:val="006F62D2"/>
    <w:rsid w:val="00701796"/>
    <w:rsid w:val="00710DF2"/>
    <w:rsid w:val="007229C8"/>
    <w:rsid w:val="00731EA8"/>
    <w:rsid w:val="007338EE"/>
    <w:rsid w:val="007523FD"/>
    <w:rsid w:val="00756317"/>
    <w:rsid w:val="00767561"/>
    <w:rsid w:val="00775099"/>
    <w:rsid w:val="007828F1"/>
    <w:rsid w:val="0078376A"/>
    <w:rsid w:val="00794A78"/>
    <w:rsid w:val="007C243B"/>
    <w:rsid w:val="007E6FD9"/>
    <w:rsid w:val="00802A6E"/>
    <w:rsid w:val="0080766B"/>
    <w:rsid w:val="00820A04"/>
    <w:rsid w:val="00823A9D"/>
    <w:rsid w:val="0083001A"/>
    <w:rsid w:val="00833010"/>
    <w:rsid w:val="008429E4"/>
    <w:rsid w:val="00845741"/>
    <w:rsid w:val="008601A2"/>
    <w:rsid w:val="0086109F"/>
    <w:rsid w:val="0086344D"/>
    <w:rsid w:val="008646C9"/>
    <w:rsid w:val="008A3C70"/>
    <w:rsid w:val="008B139F"/>
    <w:rsid w:val="008B218B"/>
    <w:rsid w:val="008B4703"/>
    <w:rsid w:val="008C140A"/>
    <w:rsid w:val="008D2828"/>
    <w:rsid w:val="008E2205"/>
    <w:rsid w:val="008F44B8"/>
    <w:rsid w:val="008F46B4"/>
    <w:rsid w:val="00907BDF"/>
    <w:rsid w:val="00913C41"/>
    <w:rsid w:val="00913F68"/>
    <w:rsid w:val="00926634"/>
    <w:rsid w:val="0095244D"/>
    <w:rsid w:val="00964438"/>
    <w:rsid w:val="009724D8"/>
    <w:rsid w:val="0097563A"/>
    <w:rsid w:val="0099717D"/>
    <w:rsid w:val="009A1845"/>
    <w:rsid w:val="009A5EBF"/>
    <w:rsid w:val="009B6DD9"/>
    <w:rsid w:val="009C189F"/>
    <w:rsid w:val="009D2051"/>
    <w:rsid w:val="009D5B86"/>
    <w:rsid w:val="009D7F32"/>
    <w:rsid w:val="009E3964"/>
    <w:rsid w:val="009F1DD1"/>
    <w:rsid w:val="00A2025E"/>
    <w:rsid w:val="00A249C9"/>
    <w:rsid w:val="00A31B20"/>
    <w:rsid w:val="00A42057"/>
    <w:rsid w:val="00A434EF"/>
    <w:rsid w:val="00A46A1B"/>
    <w:rsid w:val="00A57BEE"/>
    <w:rsid w:val="00A62453"/>
    <w:rsid w:val="00A70C68"/>
    <w:rsid w:val="00A77F29"/>
    <w:rsid w:val="00A853EF"/>
    <w:rsid w:val="00A87803"/>
    <w:rsid w:val="00AC146D"/>
    <w:rsid w:val="00AD18D5"/>
    <w:rsid w:val="00AD27B9"/>
    <w:rsid w:val="00AE0C4B"/>
    <w:rsid w:val="00AE517B"/>
    <w:rsid w:val="00B00E8A"/>
    <w:rsid w:val="00B15570"/>
    <w:rsid w:val="00B1698A"/>
    <w:rsid w:val="00B23F54"/>
    <w:rsid w:val="00B26957"/>
    <w:rsid w:val="00B312C0"/>
    <w:rsid w:val="00B31A3F"/>
    <w:rsid w:val="00B346CC"/>
    <w:rsid w:val="00B4670C"/>
    <w:rsid w:val="00B60E9B"/>
    <w:rsid w:val="00B62189"/>
    <w:rsid w:val="00B670E8"/>
    <w:rsid w:val="00B714CF"/>
    <w:rsid w:val="00B72EDC"/>
    <w:rsid w:val="00B82300"/>
    <w:rsid w:val="00B83CD2"/>
    <w:rsid w:val="00BA0CEF"/>
    <w:rsid w:val="00BA2355"/>
    <w:rsid w:val="00BB78D1"/>
    <w:rsid w:val="00BC7F32"/>
    <w:rsid w:val="00BE21CE"/>
    <w:rsid w:val="00C22EEE"/>
    <w:rsid w:val="00C35DF4"/>
    <w:rsid w:val="00C514C2"/>
    <w:rsid w:val="00C55112"/>
    <w:rsid w:val="00C833DC"/>
    <w:rsid w:val="00C85582"/>
    <w:rsid w:val="00C86C04"/>
    <w:rsid w:val="00C906F4"/>
    <w:rsid w:val="00C91969"/>
    <w:rsid w:val="00CC21AC"/>
    <w:rsid w:val="00CC480F"/>
    <w:rsid w:val="00CC6109"/>
    <w:rsid w:val="00CD6E6E"/>
    <w:rsid w:val="00CD7A87"/>
    <w:rsid w:val="00CE5D01"/>
    <w:rsid w:val="00D22E85"/>
    <w:rsid w:val="00D254D1"/>
    <w:rsid w:val="00D26570"/>
    <w:rsid w:val="00D33D46"/>
    <w:rsid w:val="00D45FE4"/>
    <w:rsid w:val="00D51B18"/>
    <w:rsid w:val="00D604D7"/>
    <w:rsid w:val="00D62AC4"/>
    <w:rsid w:val="00D653B0"/>
    <w:rsid w:val="00D672BD"/>
    <w:rsid w:val="00D7520D"/>
    <w:rsid w:val="00D81CAE"/>
    <w:rsid w:val="00D83DDF"/>
    <w:rsid w:val="00DB2BDF"/>
    <w:rsid w:val="00DD1D45"/>
    <w:rsid w:val="00DE3ADD"/>
    <w:rsid w:val="00DF19D6"/>
    <w:rsid w:val="00E06960"/>
    <w:rsid w:val="00E15C84"/>
    <w:rsid w:val="00E25D56"/>
    <w:rsid w:val="00E262E6"/>
    <w:rsid w:val="00E26580"/>
    <w:rsid w:val="00E3361E"/>
    <w:rsid w:val="00E3508F"/>
    <w:rsid w:val="00E51801"/>
    <w:rsid w:val="00E558DD"/>
    <w:rsid w:val="00E57542"/>
    <w:rsid w:val="00E57ED7"/>
    <w:rsid w:val="00E669DB"/>
    <w:rsid w:val="00E71CFF"/>
    <w:rsid w:val="00E75AD8"/>
    <w:rsid w:val="00E814CA"/>
    <w:rsid w:val="00E9248B"/>
    <w:rsid w:val="00E95542"/>
    <w:rsid w:val="00EB3E41"/>
    <w:rsid w:val="00EC490B"/>
    <w:rsid w:val="00EE2D54"/>
    <w:rsid w:val="00EF1629"/>
    <w:rsid w:val="00EF4896"/>
    <w:rsid w:val="00EF6117"/>
    <w:rsid w:val="00F259CD"/>
    <w:rsid w:val="00F27BAA"/>
    <w:rsid w:val="00F52CC7"/>
    <w:rsid w:val="00F63674"/>
    <w:rsid w:val="00F64EFE"/>
    <w:rsid w:val="00F80DC2"/>
    <w:rsid w:val="00F940CE"/>
    <w:rsid w:val="00FC1B90"/>
    <w:rsid w:val="00FD0D09"/>
    <w:rsid w:val="00FE2C51"/>
    <w:rsid w:val="00FF5D1C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B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43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C84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F259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5AF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AF9"/>
    <w:rPr>
      <w:rFonts w:cs="Times New Roman"/>
      <w:sz w:val="28"/>
    </w:rPr>
  </w:style>
  <w:style w:type="paragraph" w:customStyle="1" w:styleId="BodyTextIndent1">
    <w:name w:val="Body Text Indent1"/>
    <w:basedOn w:val="Normal"/>
    <w:link w:val="BodyTextIndentChar"/>
    <w:uiPriority w:val="99"/>
    <w:rsid w:val="00695AF9"/>
    <w:pPr>
      <w:widowControl w:val="0"/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1"/>
    <w:uiPriority w:val="99"/>
    <w:locked/>
    <w:rsid w:val="00695AF9"/>
    <w:rPr>
      <w:rFonts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695AF9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95AF9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695AF9"/>
    <w:pPr>
      <w:textAlignment w:val="top"/>
    </w:pPr>
    <w:rPr>
      <w:rFonts w:ascii="Arial" w:hAnsi="Arial" w:cs="Arial"/>
      <w:color w:val="4E5882"/>
      <w:sz w:val="17"/>
      <w:szCs w:val="17"/>
    </w:rPr>
  </w:style>
  <w:style w:type="character" w:styleId="Strong">
    <w:name w:val="Strong"/>
    <w:basedOn w:val="DefaultParagraphFont"/>
    <w:uiPriority w:val="99"/>
    <w:qFormat/>
    <w:rsid w:val="00695A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95AF9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695A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695AF9"/>
    <w:rPr>
      <w:rFonts w:cs="Times New Roman"/>
    </w:rPr>
  </w:style>
  <w:style w:type="paragraph" w:styleId="BodyText">
    <w:name w:val="Body Text"/>
    <w:aliases w:val="Body Text Char Знак"/>
    <w:basedOn w:val="Normal"/>
    <w:link w:val="BodyTextChar"/>
    <w:uiPriority w:val="99"/>
    <w:rsid w:val="003212CA"/>
    <w:pPr>
      <w:spacing w:after="120"/>
    </w:pPr>
  </w:style>
  <w:style w:type="character" w:customStyle="1" w:styleId="BodyTextChar">
    <w:name w:val="Body Text Char"/>
    <w:aliases w:val="Body Text Char Знак Char"/>
    <w:basedOn w:val="DefaultParagraphFont"/>
    <w:link w:val="BodyText"/>
    <w:uiPriority w:val="99"/>
    <w:locked/>
    <w:rsid w:val="003212CA"/>
    <w:rPr>
      <w:rFonts w:cs="Times New Roman"/>
      <w:sz w:val="28"/>
      <w:szCs w:val="28"/>
    </w:rPr>
  </w:style>
  <w:style w:type="paragraph" w:customStyle="1" w:styleId="1">
    <w:name w:val="Основной текст с отступом1"/>
    <w:basedOn w:val="Normal"/>
    <w:link w:val="BodyTextIndentChar1"/>
    <w:uiPriority w:val="99"/>
    <w:rsid w:val="003212C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1"/>
    <w:uiPriority w:val="99"/>
    <w:locked/>
    <w:rsid w:val="003212CA"/>
    <w:rPr>
      <w:rFonts w:cs="Times New Roman"/>
      <w:sz w:val="28"/>
      <w:szCs w:val="28"/>
    </w:rPr>
  </w:style>
  <w:style w:type="character" w:customStyle="1" w:styleId="a">
    <w:name w:val="Знак"/>
    <w:basedOn w:val="DefaultParagraphFont"/>
    <w:uiPriority w:val="99"/>
    <w:rsid w:val="008429E4"/>
    <w:rPr>
      <w:rFonts w:cs="Times New Roman"/>
      <w:sz w:val="28"/>
      <w:szCs w:val="28"/>
      <w:lang w:val="ru-RU" w:eastAsia="ru-RU" w:bidi="ar-SA"/>
    </w:rPr>
  </w:style>
  <w:style w:type="paragraph" w:styleId="BodyTextIndent">
    <w:name w:val="Body Text Indent"/>
    <w:basedOn w:val="Normal"/>
    <w:link w:val="BodyTextIndentChar2"/>
    <w:uiPriority w:val="99"/>
    <w:rsid w:val="005635C5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5635C5"/>
    <w:rPr>
      <w:rFonts w:cs="Times New Roman"/>
      <w:sz w:val="28"/>
      <w:szCs w:val="28"/>
    </w:rPr>
  </w:style>
  <w:style w:type="paragraph" w:customStyle="1" w:styleId="14-15">
    <w:name w:val="14-15"/>
    <w:basedOn w:val="Normal"/>
    <w:uiPriority w:val="99"/>
    <w:rsid w:val="005635C5"/>
    <w:pPr>
      <w:spacing w:line="360" w:lineRule="auto"/>
      <w:ind w:firstLine="720"/>
      <w:jc w:val="both"/>
    </w:pPr>
    <w:rPr>
      <w:rFonts w:ascii="Times New Roman CYR" w:hAnsi="Times New Roman CYR"/>
      <w:spacing w:val="4"/>
      <w:szCs w:val="20"/>
    </w:rPr>
  </w:style>
  <w:style w:type="paragraph" w:customStyle="1" w:styleId="ConsPlusNormal">
    <w:name w:val="ConsPlusNormal"/>
    <w:uiPriority w:val="99"/>
    <w:rsid w:val="00F63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63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C146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semiHidden/>
    <w:rsid w:val="00AC14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B15730878C5B4912378749F574BAE5DAA43F59C8159055B704D4EA9E3E28CCBCF9DBD88B14605G4cFH" TargetMode="External"/><Relationship Id="rId13" Type="http://schemas.openxmlformats.org/officeDocument/2006/relationships/hyperlink" Target="consultantplus://offline/ref=0C11BF740A6651D1D77A2A77ABBC5B46A84A5205C3B078021EFD632A0Fa5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27BCF48931AE156E24486E6F8F35D6B23B3414D5EB53740A5985125CC50CBBCEA6672284553LAcCL" TargetMode="External"/><Relationship Id="rId12" Type="http://schemas.openxmlformats.org/officeDocument/2006/relationships/hyperlink" Target="file:///C:\Documents%20and%20Settings\jurist40\&#1056;&#1072;&#1073;&#1086;&#1095;&#1080;&#1081;%20&#1089;&#1090;&#1086;&#1083;\&#1056;&#1072;&#1073;&#1086;&#1090;&#1072;\&#1055;&#1086;&#1089;&#1090;&#1072;&#1085;&#1086;&#1074;&#1083;&#1077;&#1085;&#1080;&#1103;%20&#1048;&#1050;&#1050;&#1054;\469_85_%20V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jurist40\&#1056;&#1072;&#1073;&#1086;&#1095;&#1080;&#1081;%20&#1089;&#1090;&#1086;&#1083;\&#1056;&#1072;&#1073;&#1086;&#1090;&#1072;\&#1055;&#1086;&#1089;&#1090;&#1072;&#1085;&#1086;&#1074;&#1083;&#1077;&#1085;&#1080;&#1103;%20&#1048;&#1050;&#1050;&#1054;\469_85_%20V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6B15730878C5B4912378749F574BAE5DAA43F59C8159055B704D4EA9E3E28CCBCF9DBD88B14705G4c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6B15730878C5B4912378749F574BAE5DAA43F59C8159055B704D4EA9E3E28CCBCF9DBD88B14605G4cFH" TargetMode="External"/><Relationship Id="rId14" Type="http://schemas.openxmlformats.org/officeDocument/2006/relationships/hyperlink" Target="consultantplus://offline/ref=0C11BF740A6651D1D77A2A77ABBC5B46A84A5205C3B078021EFD632A0F56202B5A088C54BA59C840a61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2130</Words>
  <Characters>12143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kab3</dc:creator>
  <cp:keywords/>
  <dc:description/>
  <cp:lastModifiedBy>Lr2014</cp:lastModifiedBy>
  <cp:revision>2</cp:revision>
  <cp:lastPrinted>2018-04-05T13:01:00Z</cp:lastPrinted>
  <dcterms:created xsi:type="dcterms:W3CDTF">2018-04-11T06:12:00Z</dcterms:created>
  <dcterms:modified xsi:type="dcterms:W3CDTF">2018-04-11T06:12:00Z</dcterms:modified>
</cp:coreProperties>
</file>