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EE31CA" w:rsidRDefault="003C5173" w:rsidP="00EE31CA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EE31CA">
        <w:rPr>
          <w:spacing w:val="60"/>
          <w:sz w:val="30"/>
          <w:szCs w:val="28"/>
        </w:rPr>
        <w:t>Калужская область</w:t>
      </w:r>
    </w:p>
    <w:p w:rsidR="003C5173" w:rsidRPr="00EE31CA" w:rsidRDefault="003C5173" w:rsidP="00EE31C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E31C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EE31CA" w:rsidRDefault="003C5173" w:rsidP="00EE31C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E31C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EE31CA" w:rsidRDefault="003C5173" w:rsidP="00EE31CA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EE31CA" w:rsidRDefault="003C5173" w:rsidP="00EE31CA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EE31CA" w:rsidRDefault="003E2064" w:rsidP="00EE31CA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EE31CA">
        <w:rPr>
          <w:rFonts w:cs="Arial"/>
          <w:sz w:val="34"/>
        </w:rPr>
        <w:t>П</w:t>
      </w:r>
      <w:proofErr w:type="gramEnd"/>
      <w:r w:rsidRPr="00EE31CA">
        <w:rPr>
          <w:rFonts w:cs="Arial"/>
          <w:sz w:val="34"/>
        </w:rPr>
        <w:t xml:space="preserve"> О С Т А Н О В Л Е Н И Е</w:t>
      </w:r>
    </w:p>
    <w:p w:rsidR="001A03A5" w:rsidRDefault="001A03A5" w:rsidP="001A03A5"/>
    <w:p w:rsidR="001A03A5" w:rsidRDefault="001A03A5" w:rsidP="001A03A5">
      <w:r>
        <w:t xml:space="preserve">от </w:t>
      </w:r>
      <w:r w:rsidR="007609E5">
        <w:t>27.03.2018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609E5">
        <w:t>385</w:t>
      </w:r>
    </w:p>
    <w:p w:rsidR="007609E5" w:rsidRDefault="007609E5" w:rsidP="001A03A5"/>
    <w:p w:rsidR="007609E5" w:rsidRPr="00EE31CA" w:rsidRDefault="007609E5" w:rsidP="0061398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E31CA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hyperlink r:id="rId7" w:tgtFrame="ChangingDocument" w:history="1">
        <w:r w:rsidRPr="00613985">
          <w:rPr>
            <w:rStyle w:val="aa"/>
            <w:rFonts w:cs="Arial"/>
            <w:b/>
            <w:bCs/>
            <w:kern w:val="28"/>
            <w:sz w:val="32"/>
            <w:szCs w:val="32"/>
          </w:rPr>
          <w:t>от 08.02.2018г. № 179</w:t>
        </w:r>
      </w:hyperlink>
      <w:r w:rsidRPr="00EE31CA">
        <w:rPr>
          <w:rFonts w:cs="Arial"/>
          <w:b/>
          <w:bCs/>
          <w:kern w:val="28"/>
          <w:sz w:val="32"/>
          <w:szCs w:val="32"/>
        </w:rPr>
        <w:t xml:space="preserve"> «Об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бюджета»</w:t>
      </w:r>
    </w:p>
    <w:p w:rsidR="007609E5" w:rsidRDefault="007609E5" w:rsidP="007609E5"/>
    <w:p w:rsidR="00EE31CA" w:rsidRPr="007609E5" w:rsidRDefault="00EE31CA" w:rsidP="007609E5"/>
    <w:p w:rsidR="007609E5" w:rsidRPr="007609E5" w:rsidRDefault="007609E5" w:rsidP="00EE31CA">
      <w:r w:rsidRPr="007609E5">
        <w:t xml:space="preserve">В соответствии со ст. 7, 43 Федерального Закона от 06.10.2003 </w:t>
      </w:r>
      <w:hyperlink r:id="rId8" w:tooltip="Об общих принципах организации местного самоуправления в Российской" w:history="1">
        <w:r w:rsidRPr="00613985">
          <w:rPr>
            <w:rStyle w:val="aa"/>
          </w:rPr>
          <w:t>№ 131-Ф</w:t>
        </w:r>
        <w:r w:rsidR="00EE31CA" w:rsidRPr="00613985">
          <w:rPr>
            <w:rStyle w:val="aa"/>
          </w:rPr>
          <w:t>З</w:t>
        </w:r>
        <w:r w:rsidRPr="00613985">
          <w:rPr>
            <w:rStyle w:val="aa"/>
          </w:rPr>
          <w:t xml:space="preserve"> «Об общих принципах организации местного самоуправления в Российской Федерации»</w:t>
        </w:r>
      </w:hyperlink>
      <w:r w:rsidRPr="007609E5">
        <w:t xml:space="preserve">, ст. 44 </w:t>
      </w:r>
      <w:hyperlink r:id="rId9" w:tooltip="Устава муниципального района «Город Людиново и Людиновский район»" w:history="1">
        <w:r w:rsidRPr="00613985">
          <w:rPr>
            <w:rStyle w:val="aa"/>
          </w:rPr>
          <w:t>Устава муниципального района «Город Людиново и Людиновский район»</w:t>
        </w:r>
      </w:hyperlink>
      <w:r w:rsidRPr="007609E5">
        <w:t>, администрация муниципального района «Город Людиново и Людиновский район»</w:t>
      </w:r>
    </w:p>
    <w:p w:rsidR="007609E5" w:rsidRPr="007609E5" w:rsidRDefault="007609E5" w:rsidP="00EE31CA">
      <w:r w:rsidRPr="007609E5">
        <w:t>ПОСТАНОВЛЯЕТ:</w:t>
      </w:r>
    </w:p>
    <w:p w:rsidR="007609E5" w:rsidRPr="007609E5" w:rsidRDefault="007609E5" w:rsidP="00EE31CA">
      <w:r>
        <w:t xml:space="preserve">1. </w:t>
      </w:r>
      <w:r w:rsidRPr="007609E5">
        <w:t>Внести следующее изменение в постановление администрации муниципального района от 08.02.2018</w:t>
      </w:r>
      <w:r w:rsidR="00EE31CA">
        <w:t xml:space="preserve"> </w:t>
      </w:r>
      <w:r w:rsidRPr="007609E5">
        <w:t xml:space="preserve">г. </w:t>
      </w:r>
      <w:hyperlink r:id="rId10" w:tgtFrame="ChangingDocument" w:history="1">
        <w:r w:rsidRPr="00613985">
          <w:rPr>
            <w:rStyle w:val="aa"/>
          </w:rPr>
          <w:t>№ 179</w:t>
        </w:r>
      </w:hyperlink>
      <w:r w:rsidRPr="007609E5">
        <w:t xml:space="preserve"> «Об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бюджета»:</w:t>
      </w:r>
    </w:p>
    <w:p w:rsidR="007609E5" w:rsidRPr="007609E5" w:rsidRDefault="007609E5" w:rsidP="00EE31CA">
      <w:r w:rsidRPr="007609E5">
        <w:t>1.1. Преамбулу изложить в следующей редакции:</w:t>
      </w:r>
    </w:p>
    <w:p w:rsidR="007609E5" w:rsidRPr="007609E5" w:rsidRDefault="007609E5" w:rsidP="00EE31CA">
      <w:r w:rsidRPr="007609E5">
        <w:t>«В соответствии с муниципальной программой «Социальная поддержка граждан в Людиновском районе» на 2014-2020 годы» и «Планом реализации мероприятий муниципальной программы «Социальная поддержка граждан в Людиновском районе на 2014-2020</w:t>
      </w:r>
      <w:r w:rsidR="00EE31CA">
        <w:t xml:space="preserve"> </w:t>
      </w:r>
      <w:r w:rsidRPr="007609E5">
        <w:t>годы», администрация муниципального района «Город Людиново и Людиновский район».</w:t>
      </w:r>
    </w:p>
    <w:p w:rsidR="007609E5" w:rsidRPr="007609E5" w:rsidRDefault="007609E5" w:rsidP="00EE31CA">
      <w:r>
        <w:t>2.</w:t>
      </w:r>
      <w:r w:rsidR="00613985">
        <w:t xml:space="preserve"> </w:t>
      </w:r>
      <w:proofErr w:type="gramStart"/>
      <w:r w:rsidRPr="007609E5">
        <w:t>Контроль за</w:t>
      </w:r>
      <w:proofErr w:type="gramEnd"/>
      <w:r w:rsidRPr="007609E5">
        <w:t xml:space="preserve"> исполнением настоящего постановления возложить</w:t>
      </w:r>
      <w:r>
        <w:t xml:space="preserve"> </w:t>
      </w:r>
      <w:r w:rsidRPr="007609E5">
        <w:t>на заместителя главы администрации муниципального района О.В.Игнатову.</w:t>
      </w:r>
    </w:p>
    <w:p w:rsidR="007609E5" w:rsidRDefault="007609E5" w:rsidP="00EE31CA">
      <w:r>
        <w:t xml:space="preserve">3. </w:t>
      </w:r>
      <w:r w:rsidRPr="007609E5">
        <w:t>Настоящее постановление подлежит опубликованию в установленном законом порядке.</w:t>
      </w:r>
    </w:p>
    <w:p w:rsidR="00EE31CA" w:rsidRDefault="00EE31CA" w:rsidP="00EE31CA"/>
    <w:p w:rsidR="00EE31CA" w:rsidRDefault="00EE31CA" w:rsidP="00EE31CA"/>
    <w:p w:rsidR="00EE31CA" w:rsidRDefault="00EE31CA" w:rsidP="00EE31CA">
      <w:pPr>
        <w:ind w:firstLine="0"/>
      </w:pPr>
      <w:r>
        <w:t>Глава администрации</w:t>
      </w:r>
    </w:p>
    <w:p w:rsidR="00EE31CA" w:rsidRDefault="00EE31CA" w:rsidP="00EE31CA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p w:rsidR="00EE31CA" w:rsidRPr="007609E5" w:rsidRDefault="00EE31CA" w:rsidP="00EE31CA"/>
    <w:p w:rsidR="001A03A5" w:rsidRPr="007609E5" w:rsidRDefault="001A03A5" w:rsidP="00EE31CA"/>
    <w:p w:rsidR="00EE31CA" w:rsidRPr="007609E5" w:rsidRDefault="00EE31CA"/>
    <w:sectPr w:rsidR="00EE31CA" w:rsidRPr="007609E5" w:rsidSect="001A03A5">
      <w:headerReference w:type="even" r:id="rId11"/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CA" w:rsidRDefault="00EE31CA" w:rsidP="001E2C57">
      <w:r>
        <w:separator/>
      </w:r>
    </w:p>
  </w:endnote>
  <w:endnote w:type="continuationSeparator" w:id="1">
    <w:p w:rsidR="00EE31CA" w:rsidRDefault="00EE31CA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Default="00777704">
    <w:pPr>
      <w:pStyle w:val="Headerorfooter0"/>
      <w:framePr w:w="11160" w:h="442" w:wrap="none" w:vAnchor="text" w:hAnchor="page" w:x="373" w:y="-1046"/>
      <w:shd w:val="clear" w:color="auto" w:fill="auto"/>
      <w:ind w:left="6216"/>
    </w:pPr>
    <w:r>
      <w:rPr>
        <w:rStyle w:val="Headerorfooter12pt"/>
        <w:noProof w:val="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CA" w:rsidRDefault="00EE31CA" w:rsidP="001E2C57">
      <w:r>
        <w:separator/>
      </w:r>
    </w:p>
  </w:footnote>
  <w:footnote w:type="continuationSeparator" w:id="1">
    <w:p w:rsidR="00EE31CA" w:rsidRDefault="00EE31CA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Default="006856CF">
    <w:pPr>
      <w:pStyle w:val="Headerorfooter0"/>
      <w:framePr w:w="11160" w:h="178" w:wrap="none" w:vAnchor="text" w:hAnchor="page" w:x="373" w:y="606"/>
      <w:shd w:val="clear" w:color="auto" w:fill="auto"/>
      <w:ind w:left="5930"/>
    </w:pPr>
    <w:r>
      <w:fldChar w:fldCharType="begin"/>
    </w:r>
    <w:r w:rsidR="00777704">
      <w:instrText xml:space="preserve"> PAGE \* MERGEFORMAT </w:instrText>
    </w:r>
    <w:r>
      <w:fldChar w:fldCharType="separate"/>
    </w:r>
    <w:r w:rsidR="00777704" w:rsidRPr="008810AA">
      <w:rPr>
        <w:rStyle w:val="Headerorfooter12pt"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04" w:rsidRPr="00984B62" w:rsidRDefault="00777704" w:rsidP="00984B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6253A2"/>
    <w:multiLevelType w:val="hybridMultilevel"/>
    <w:tmpl w:val="D8222B88"/>
    <w:lvl w:ilvl="0" w:tplc="778253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300D9"/>
    <w:multiLevelType w:val="hybridMultilevel"/>
    <w:tmpl w:val="2820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E5593E"/>
    <w:multiLevelType w:val="multilevel"/>
    <w:tmpl w:val="E3EC53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B990E20"/>
    <w:multiLevelType w:val="hybridMultilevel"/>
    <w:tmpl w:val="6B4A5E1E"/>
    <w:lvl w:ilvl="0" w:tplc="E01625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D6FF3"/>
    <w:multiLevelType w:val="multilevel"/>
    <w:tmpl w:val="1444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6736F"/>
    <w:rsid w:val="00095D68"/>
    <w:rsid w:val="000A25A8"/>
    <w:rsid w:val="000B697F"/>
    <w:rsid w:val="000D77CD"/>
    <w:rsid w:val="000E1ABE"/>
    <w:rsid w:val="000E6426"/>
    <w:rsid w:val="001211EF"/>
    <w:rsid w:val="00144FF5"/>
    <w:rsid w:val="00146FCA"/>
    <w:rsid w:val="00163093"/>
    <w:rsid w:val="001A03A5"/>
    <w:rsid w:val="001A7285"/>
    <w:rsid w:val="001E2C57"/>
    <w:rsid w:val="0020682A"/>
    <w:rsid w:val="00237B62"/>
    <w:rsid w:val="00253CA1"/>
    <w:rsid w:val="00285A6F"/>
    <w:rsid w:val="00305A3A"/>
    <w:rsid w:val="00330906"/>
    <w:rsid w:val="003A7B7B"/>
    <w:rsid w:val="003C1DA9"/>
    <w:rsid w:val="003C5173"/>
    <w:rsid w:val="003E2064"/>
    <w:rsid w:val="00410676"/>
    <w:rsid w:val="004122DF"/>
    <w:rsid w:val="00412995"/>
    <w:rsid w:val="004227F7"/>
    <w:rsid w:val="0045100F"/>
    <w:rsid w:val="00480C32"/>
    <w:rsid w:val="004969BE"/>
    <w:rsid w:val="004C0D7F"/>
    <w:rsid w:val="004D5E71"/>
    <w:rsid w:val="0051010B"/>
    <w:rsid w:val="00550B37"/>
    <w:rsid w:val="00562B84"/>
    <w:rsid w:val="00573DFD"/>
    <w:rsid w:val="005847AD"/>
    <w:rsid w:val="00593D5C"/>
    <w:rsid w:val="005E76B0"/>
    <w:rsid w:val="005F2E31"/>
    <w:rsid w:val="00613985"/>
    <w:rsid w:val="0062655B"/>
    <w:rsid w:val="006856CF"/>
    <w:rsid w:val="006D3BC9"/>
    <w:rsid w:val="006D6749"/>
    <w:rsid w:val="006F7436"/>
    <w:rsid w:val="00720BB2"/>
    <w:rsid w:val="007609E5"/>
    <w:rsid w:val="00777704"/>
    <w:rsid w:val="00797461"/>
    <w:rsid w:val="007D23EF"/>
    <w:rsid w:val="00807F9C"/>
    <w:rsid w:val="00844543"/>
    <w:rsid w:val="00844941"/>
    <w:rsid w:val="00854709"/>
    <w:rsid w:val="00872CE1"/>
    <w:rsid w:val="00890FAB"/>
    <w:rsid w:val="00892366"/>
    <w:rsid w:val="00901C93"/>
    <w:rsid w:val="00942178"/>
    <w:rsid w:val="009566BC"/>
    <w:rsid w:val="0097182B"/>
    <w:rsid w:val="00984B62"/>
    <w:rsid w:val="00987B90"/>
    <w:rsid w:val="009B6CF7"/>
    <w:rsid w:val="009C27C0"/>
    <w:rsid w:val="00A03400"/>
    <w:rsid w:val="00A06891"/>
    <w:rsid w:val="00A35016"/>
    <w:rsid w:val="00AE2B2C"/>
    <w:rsid w:val="00B15D4C"/>
    <w:rsid w:val="00B25D5F"/>
    <w:rsid w:val="00B57BA7"/>
    <w:rsid w:val="00BB156F"/>
    <w:rsid w:val="00BE4C25"/>
    <w:rsid w:val="00BF4279"/>
    <w:rsid w:val="00C04563"/>
    <w:rsid w:val="00C15472"/>
    <w:rsid w:val="00C2104F"/>
    <w:rsid w:val="00C3171A"/>
    <w:rsid w:val="00C64C4E"/>
    <w:rsid w:val="00C83095"/>
    <w:rsid w:val="00CA342E"/>
    <w:rsid w:val="00CB7DD4"/>
    <w:rsid w:val="00CF2521"/>
    <w:rsid w:val="00D26766"/>
    <w:rsid w:val="00D269D2"/>
    <w:rsid w:val="00D46942"/>
    <w:rsid w:val="00D90849"/>
    <w:rsid w:val="00DA24CA"/>
    <w:rsid w:val="00DA5BF2"/>
    <w:rsid w:val="00DD5571"/>
    <w:rsid w:val="00DD7B66"/>
    <w:rsid w:val="00E13EAD"/>
    <w:rsid w:val="00E33D3F"/>
    <w:rsid w:val="00E620B3"/>
    <w:rsid w:val="00E90BA6"/>
    <w:rsid w:val="00E914B3"/>
    <w:rsid w:val="00EA0652"/>
    <w:rsid w:val="00EB3A09"/>
    <w:rsid w:val="00EC61B8"/>
    <w:rsid w:val="00EE31CA"/>
    <w:rsid w:val="00F4060E"/>
    <w:rsid w:val="00F53496"/>
    <w:rsid w:val="00F618E8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E31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E31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E31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E31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31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E31C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E31CA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144FF5"/>
    <w:rPr>
      <w:noProof/>
      <w:lang w:bidi="ar-SA"/>
    </w:rPr>
  </w:style>
  <w:style w:type="character" w:customStyle="1" w:styleId="Headerorfooter12pt">
    <w:name w:val="Header or footer + 12 pt"/>
    <w:basedOn w:val="Headerorfooter"/>
    <w:rsid w:val="00144FF5"/>
    <w:rPr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144FF5"/>
    <w:pPr>
      <w:shd w:val="clear" w:color="auto" w:fill="FFFFFF"/>
    </w:pPr>
    <w:rPr>
      <w:noProof/>
      <w:sz w:val="20"/>
      <w:szCs w:val="20"/>
    </w:rPr>
  </w:style>
  <w:style w:type="paragraph" w:styleId="a9">
    <w:name w:val="Normal (Web)"/>
    <w:basedOn w:val="a"/>
    <w:rsid w:val="00777704"/>
    <w:pPr>
      <w:spacing w:before="100" w:beforeAutospacing="1" w:after="100" w:afterAutospacing="1"/>
    </w:pPr>
  </w:style>
  <w:style w:type="character" w:customStyle="1" w:styleId="simpleelementin">
    <w:name w:val="simpleelementin"/>
    <w:basedOn w:val="a0"/>
    <w:rsid w:val="00777704"/>
  </w:style>
  <w:style w:type="character" w:customStyle="1" w:styleId="simpleelementend">
    <w:name w:val="simpleelementend"/>
    <w:basedOn w:val="a0"/>
    <w:rsid w:val="00777704"/>
  </w:style>
  <w:style w:type="paragraph" w:customStyle="1" w:styleId="ConsPlusNormal">
    <w:name w:val="ConsPlusNormal"/>
    <w:rsid w:val="00777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EE31CA"/>
    <w:rPr>
      <w:color w:val="0000FF"/>
      <w:u w:val="none"/>
    </w:rPr>
  </w:style>
  <w:style w:type="paragraph" w:styleId="ab">
    <w:name w:val="Body Text Indent"/>
    <w:basedOn w:val="a"/>
    <w:rsid w:val="00777704"/>
    <w:pPr>
      <w:spacing w:after="120"/>
      <w:ind w:left="283"/>
    </w:pPr>
    <w:rPr>
      <w:rFonts w:eastAsia="Calibri"/>
    </w:rPr>
  </w:style>
  <w:style w:type="paragraph" w:styleId="ac">
    <w:name w:val="Body Text"/>
    <w:basedOn w:val="a"/>
    <w:rsid w:val="00777704"/>
    <w:pPr>
      <w:spacing w:after="120"/>
    </w:pPr>
  </w:style>
  <w:style w:type="paragraph" w:customStyle="1" w:styleId="ConsPlusNonformat">
    <w:name w:val="ConsPlusNonformat"/>
    <w:rsid w:val="007777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d">
    <w:name w:val="Balloon Text"/>
    <w:basedOn w:val="a"/>
    <w:semiHidden/>
    <w:rsid w:val="0077770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77704"/>
    <w:pPr>
      <w:widowControl w:val="0"/>
      <w:suppressAutoHyphens/>
      <w:autoSpaceDE w:val="0"/>
      <w:ind w:firstLine="720"/>
    </w:pPr>
    <w:rPr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locked/>
    <w:rsid w:val="00777704"/>
    <w:rPr>
      <w:rFonts w:ascii="Arial" w:hAnsi="Arial"/>
      <w:b/>
      <w:bCs/>
      <w:sz w:val="26"/>
      <w:szCs w:val="28"/>
    </w:rPr>
  </w:style>
  <w:style w:type="character" w:customStyle="1" w:styleId="Bodytext5">
    <w:name w:val="Body text (5)_"/>
    <w:basedOn w:val="a0"/>
    <w:link w:val="Bodytext50"/>
    <w:rsid w:val="001A03A5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1A03A5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Bodytext0">
    <w:name w:val="Body text"/>
    <w:basedOn w:val="a"/>
    <w:rsid w:val="001A03A5"/>
    <w:pPr>
      <w:shd w:val="clear" w:color="auto" w:fill="FFFFFF"/>
      <w:spacing w:before="540" w:line="274" w:lineRule="exact"/>
      <w:ind w:firstLine="700"/>
    </w:pPr>
    <w:rPr>
      <w:rFonts w:eastAsia="Arial Unicode MS"/>
      <w:sz w:val="22"/>
      <w:szCs w:val="22"/>
    </w:rPr>
  </w:style>
  <w:style w:type="character" w:customStyle="1" w:styleId="5">
    <w:name w:val="Основной текст (5)_"/>
    <w:basedOn w:val="a0"/>
    <w:link w:val="50"/>
    <w:rsid w:val="007609E5"/>
    <w:rPr>
      <w:b/>
      <w:bCs/>
      <w:spacing w:val="4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rsid w:val="00760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rsid w:val="007609E5"/>
    <w:pPr>
      <w:widowControl w:val="0"/>
      <w:shd w:val="clear" w:color="auto" w:fill="FFFFFF"/>
      <w:spacing w:after="240" w:line="278" w:lineRule="exact"/>
    </w:pPr>
    <w:rPr>
      <w:b/>
      <w:bCs/>
      <w:spacing w:val="4"/>
      <w:sz w:val="21"/>
      <w:szCs w:val="21"/>
    </w:rPr>
  </w:style>
  <w:style w:type="character" w:styleId="HTML">
    <w:name w:val="HTML Variable"/>
    <w:aliases w:val="!Ссылки в документе"/>
    <w:basedOn w:val="a0"/>
    <w:rsid w:val="00EE31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EE31C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EE31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31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31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31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31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E31C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d3dcc602-c537-4044-88a8-d3097089db99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d-registr2:8081/content/act/d3dcc602-c537-4044-88a8-d3097089db9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4e39848-0a1f-4fa3-80fb-708fa0f79c75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205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2013-05-08T11:45:00Z</cp:lastPrinted>
  <dcterms:created xsi:type="dcterms:W3CDTF">2018-05-04T12:56:00Z</dcterms:created>
  <dcterms:modified xsi:type="dcterms:W3CDTF">2018-05-04T12:56:00Z</dcterms:modified>
</cp:coreProperties>
</file>