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5" w:rsidRDefault="00012275" w:rsidP="00012275">
      <w:r>
        <w:t xml:space="preserve">                                                             </w:t>
      </w:r>
    </w:p>
    <w:p w:rsidR="00987688" w:rsidRPr="00130C8C" w:rsidRDefault="00987688" w:rsidP="00987688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 w:rsidRPr="00130C8C">
        <w:rPr>
          <w:spacing w:val="60"/>
          <w:sz w:val="30"/>
          <w:szCs w:val="28"/>
        </w:rPr>
        <w:t>Калужская область</w:t>
      </w:r>
    </w:p>
    <w:p w:rsidR="00987688" w:rsidRPr="00130C8C" w:rsidRDefault="00987688" w:rsidP="00987688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130C8C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87688" w:rsidRPr="00130C8C" w:rsidRDefault="00987688" w:rsidP="00987688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130C8C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87688" w:rsidRPr="00130C8C" w:rsidRDefault="00987688" w:rsidP="00987688">
      <w:pPr>
        <w:spacing w:line="312" w:lineRule="auto"/>
        <w:jc w:val="center"/>
        <w:rPr>
          <w:rFonts w:cs="Arial"/>
          <w:b/>
          <w:spacing w:val="100"/>
          <w:sz w:val="10"/>
          <w:szCs w:val="16"/>
        </w:rPr>
      </w:pPr>
    </w:p>
    <w:p w:rsidR="00987688" w:rsidRPr="00130C8C" w:rsidRDefault="00987688" w:rsidP="00987688">
      <w:pPr>
        <w:pStyle w:val="1"/>
        <w:ind w:right="-28"/>
        <w:rPr>
          <w:spacing w:val="60"/>
          <w:sz w:val="8"/>
          <w:szCs w:val="30"/>
        </w:rPr>
      </w:pPr>
    </w:p>
    <w:p w:rsidR="00987688" w:rsidRPr="00130C8C" w:rsidRDefault="00987688" w:rsidP="00987688">
      <w:pPr>
        <w:pStyle w:val="4"/>
        <w:jc w:val="center"/>
        <w:rPr>
          <w:rFonts w:cs="Arial"/>
          <w:bCs w:val="0"/>
          <w:sz w:val="34"/>
        </w:rPr>
      </w:pPr>
      <w:r w:rsidRPr="00130C8C">
        <w:rPr>
          <w:rFonts w:cs="Arial"/>
          <w:bCs w:val="0"/>
          <w:sz w:val="34"/>
        </w:rPr>
        <w:t>П О С Т А Н О В Л Е Н И Е</w:t>
      </w:r>
    </w:p>
    <w:p w:rsidR="00987688" w:rsidRDefault="00987688" w:rsidP="00987688">
      <w:pPr>
        <w:rPr>
          <w:sz w:val="12"/>
        </w:rPr>
      </w:pPr>
    </w:p>
    <w:p w:rsidR="00987688" w:rsidRDefault="00987688" w:rsidP="00987688">
      <w:pPr>
        <w:rPr>
          <w:sz w:val="16"/>
          <w:szCs w:val="16"/>
        </w:rPr>
      </w:pPr>
    </w:p>
    <w:p w:rsidR="00987688" w:rsidRDefault="00881754" w:rsidP="00130C8C">
      <w:pPr>
        <w:ind w:firstLine="0"/>
      </w:pPr>
      <w:r>
        <w:t xml:space="preserve">    </w:t>
      </w:r>
      <w:r w:rsidR="003F361E" w:rsidRPr="00130C8C">
        <w:t>о</w:t>
      </w:r>
      <w:r w:rsidR="00987688" w:rsidRPr="00130C8C">
        <w:t>т</w:t>
      </w:r>
      <w:r w:rsidR="003F361E" w:rsidRPr="00130C8C">
        <w:t xml:space="preserve"> </w:t>
      </w:r>
      <w:r w:rsidR="00987688" w:rsidRPr="00130C8C">
        <w:t xml:space="preserve"> </w:t>
      </w:r>
      <w:r w:rsidR="006076F2" w:rsidRPr="00130C8C">
        <w:t>03</w:t>
      </w:r>
      <w:r w:rsidR="00987688" w:rsidRPr="00130C8C">
        <w:t xml:space="preserve"> </w:t>
      </w:r>
      <w:r w:rsidR="00EA763E" w:rsidRPr="00130C8C">
        <w:t xml:space="preserve"> </w:t>
      </w:r>
      <w:r w:rsidR="006076F2" w:rsidRPr="00130C8C">
        <w:t xml:space="preserve">мая </w:t>
      </w:r>
      <w:r w:rsidR="00D87EE3" w:rsidRPr="00130C8C">
        <w:t xml:space="preserve"> </w:t>
      </w:r>
      <w:r w:rsidR="00987688" w:rsidRPr="00130C8C">
        <w:t xml:space="preserve"> 201</w:t>
      </w:r>
      <w:r w:rsidR="0013421B" w:rsidRPr="00130C8C">
        <w:t>8</w:t>
      </w:r>
      <w:r w:rsidR="00B466D8">
        <w:t xml:space="preserve"> </w:t>
      </w:r>
      <w:r w:rsidR="00987688" w:rsidRPr="00130C8C">
        <w:t>г.</w:t>
      </w:r>
      <w:r w:rsidR="00987688" w:rsidRPr="00130C8C">
        <w:tab/>
        <w:t xml:space="preserve">     </w:t>
      </w:r>
      <w:r w:rsidR="0002306B" w:rsidRPr="00130C8C">
        <w:t xml:space="preserve">      </w:t>
      </w:r>
      <w:r w:rsidR="00EA763E" w:rsidRPr="00130C8C">
        <w:t xml:space="preserve">                         </w:t>
      </w:r>
      <w:r w:rsidR="0002306B" w:rsidRPr="00130C8C">
        <w:t xml:space="preserve"> </w:t>
      </w:r>
      <w:r w:rsidR="00987688" w:rsidRPr="00130C8C">
        <w:t xml:space="preserve"> </w:t>
      </w:r>
      <w:r w:rsidR="000B5599" w:rsidRPr="00130C8C">
        <w:t xml:space="preserve">            </w:t>
      </w:r>
      <w:r w:rsidR="00987688" w:rsidRPr="00130C8C">
        <w:t xml:space="preserve">         </w:t>
      </w:r>
      <w:r w:rsidR="00861D8F" w:rsidRPr="00130C8C">
        <w:t xml:space="preserve">       </w:t>
      </w:r>
      <w:r w:rsidR="00634ED7" w:rsidRPr="00130C8C">
        <w:t xml:space="preserve">            </w:t>
      </w:r>
      <w:r w:rsidR="006076F2" w:rsidRPr="00130C8C">
        <w:t xml:space="preserve">         </w:t>
      </w:r>
      <w:r w:rsidR="00634ED7" w:rsidRPr="00130C8C">
        <w:t xml:space="preserve"> </w:t>
      </w:r>
      <w:r w:rsidR="00861D8F" w:rsidRPr="00130C8C">
        <w:t xml:space="preserve">   </w:t>
      </w:r>
      <w:r w:rsidR="00987688" w:rsidRPr="00130C8C">
        <w:t xml:space="preserve">№ </w:t>
      </w:r>
      <w:r w:rsidR="00F245BA" w:rsidRPr="00130C8C">
        <w:t xml:space="preserve"> </w:t>
      </w:r>
      <w:r w:rsidR="006076F2" w:rsidRPr="00130C8C">
        <w:t>586</w:t>
      </w:r>
    </w:p>
    <w:p w:rsidR="00130C8C" w:rsidRDefault="00130C8C" w:rsidP="00130C8C">
      <w:pPr>
        <w:ind w:firstLine="0"/>
      </w:pPr>
    </w:p>
    <w:p w:rsidR="00130C8C" w:rsidRPr="00B466D8" w:rsidRDefault="00130C8C" w:rsidP="00C53E0B">
      <w:pPr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B466D8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от </w:t>
      </w:r>
      <w:hyperlink r:id="rId4" w:tgtFrame="ChangingDocument" w:history="1">
        <w:r w:rsidRPr="00B466D8">
          <w:rPr>
            <w:rStyle w:val="a8"/>
            <w:rFonts w:cs="Arial"/>
            <w:b/>
            <w:bCs/>
            <w:kern w:val="28"/>
            <w:sz w:val="32"/>
            <w:szCs w:val="32"/>
          </w:rPr>
          <w:t>13.09.2016 № 1327/1</w:t>
        </w:r>
      </w:hyperlink>
      <w:r w:rsidRPr="00B466D8">
        <w:rPr>
          <w:rFonts w:cs="Arial"/>
          <w:b/>
          <w:bCs/>
          <w:kern w:val="28"/>
          <w:sz w:val="32"/>
          <w:szCs w:val="32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«Город Людиново и Людиновский район» на 2017-2019 годы»</w:t>
      </w:r>
    </w:p>
    <w:p w:rsidR="00012275" w:rsidRPr="00B466D8" w:rsidRDefault="00012275" w:rsidP="00AA66C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F3688" w:rsidRDefault="00DF3688" w:rsidP="00DF3688">
      <w:pPr>
        <w:pStyle w:val="a4"/>
        <w:ind w:firstLine="709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В соответствии с</w:t>
      </w:r>
      <w:r w:rsidR="00383EFD">
        <w:rPr>
          <w:b w:val="0"/>
          <w:color w:val="auto"/>
          <w:sz w:val="24"/>
        </w:rPr>
        <w:t>о</w:t>
      </w:r>
      <w:r>
        <w:rPr>
          <w:b w:val="0"/>
          <w:color w:val="auto"/>
          <w:sz w:val="24"/>
        </w:rPr>
        <w:t xml:space="preserve"> ст.168 </w:t>
      </w:r>
      <w:hyperlink r:id="rId5" w:tooltip="Жилищного кодекса Российской Федерации" w:history="1">
        <w:r w:rsidRPr="00B466D8">
          <w:rPr>
            <w:rStyle w:val="a8"/>
            <w:b w:val="0"/>
            <w:sz w:val="24"/>
          </w:rPr>
          <w:t>Жилищного кодекса</w:t>
        </w:r>
      </w:hyperlink>
      <w:r>
        <w:rPr>
          <w:b w:val="0"/>
          <w:color w:val="auto"/>
          <w:sz w:val="24"/>
        </w:rPr>
        <w:t xml:space="preserve"> Российской Федерации, ст.5 Закона Калужской области от 03.06.2013 №</w:t>
      </w:r>
      <w:r w:rsidR="00DD57DA">
        <w:rPr>
          <w:b w:val="0"/>
          <w:color w:val="auto"/>
          <w:sz w:val="24"/>
        </w:rPr>
        <w:t xml:space="preserve"> </w:t>
      </w:r>
      <w:hyperlink r:id="rId6" w:tooltip="№434-ОЗ" w:history="1">
        <w:r w:rsidRPr="00B466D8">
          <w:rPr>
            <w:rStyle w:val="a8"/>
            <w:b w:val="0"/>
            <w:sz w:val="24"/>
          </w:rPr>
          <w:t>434-ОЗ</w:t>
        </w:r>
      </w:hyperlink>
      <w:r>
        <w:rPr>
          <w:b w:val="0"/>
          <w:color w:val="auto"/>
          <w:sz w:val="24"/>
        </w:rPr>
        <w:t xml:space="preserve">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Калужской области»</w:t>
      </w:r>
      <w:r w:rsidR="00F626E7">
        <w:rPr>
          <w:b w:val="0"/>
          <w:color w:val="auto"/>
          <w:sz w:val="24"/>
        </w:rPr>
        <w:t>, постановлением Правительства Калужской области от 14.09.2016 № 497 «О внесении изменений в постановление Правительства Калужской области от 07.04.2014 № 221 «Об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домах»</w:t>
      </w:r>
      <w:r>
        <w:rPr>
          <w:b w:val="0"/>
          <w:color w:val="auto"/>
          <w:sz w:val="24"/>
        </w:rPr>
        <w:t xml:space="preserve"> администрация муниципального района «Город Людиново и Людиновский район» </w:t>
      </w:r>
    </w:p>
    <w:p w:rsidR="00DF3688" w:rsidRPr="00DF3688" w:rsidRDefault="00DF3688" w:rsidP="00DF3688">
      <w:pPr>
        <w:ind w:firstLine="708"/>
      </w:pPr>
      <w:r w:rsidRPr="00DF3688">
        <w:t>ПОСТАНОВЛЯЕТ:</w:t>
      </w:r>
    </w:p>
    <w:p w:rsidR="00DF3688" w:rsidRDefault="00DF3688" w:rsidP="00DF3688">
      <w:pPr>
        <w:ind w:firstLine="720"/>
      </w:pPr>
      <w:r w:rsidRPr="00DF3688">
        <w:t xml:space="preserve">1. </w:t>
      </w:r>
      <w:r w:rsidR="0021222E" w:rsidRPr="0021222E">
        <w:t xml:space="preserve">Внести в постановление администрации муниципального района «Город Людиново и Людиновский район» от </w:t>
      </w:r>
      <w:r w:rsidR="00F626E7">
        <w:t>13</w:t>
      </w:r>
      <w:r w:rsidR="0021222E" w:rsidRPr="0021222E">
        <w:t>.</w:t>
      </w:r>
      <w:r w:rsidR="006B4DDF">
        <w:t>0</w:t>
      </w:r>
      <w:r w:rsidR="00F626E7">
        <w:t>9</w:t>
      </w:r>
      <w:r w:rsidR="0021222E" w:rsidRPr="0021222E">
        <w:t>.201</w:t>
      </w:r>
      <w:r w:rsidR="006B4DDF">
        <w:t>6</w:t>
      </w:r>
      <w:r w:rsidR="0021222E" w:rsidRPr="0021222E">
        <w:t xml:space="preserve"> </w:t>
      </w:r>
      <w:hyperlink r:id="rId7" w:tgtFrame="ChangingDocument" w:history="1">
        <w:r w:rsidR="0021222E" w:rsidRPr="00B466D8">
          <w:rPr>
            <w:rStyle w:val="a8"/>
          </w:rPr>
          <w:t xml:space="preserve">№ </w:t>
        </w:r>
        <w:r w:rsidR="00F626E7" w:rsidRPr="00B466D8">
          <w:rPr>
            <w:rStyle w:val="a8"/>
          </w:rPr>
          <w:t>1327/1</w:t>
        </w:r>
      </w:hyperlink>
      <w:r w:rsidR="0021222E" w:rsidRPr="0021222E">
        <w:t xml:space="preserve"> </w:t>
      </w:r>
      <w:r w:rsidR="00DD69BE" w:rsidRPr="00DD69BE">
        <w:t>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«Город Людиново и Людиновский район» на 2017-2019 годы»</w:t>
      </w:r>
      <w:r w:rsidR="0021222E" w:rsidRPr="0021222E">
        <w:t xml:space="preserve"> следующие изменения:</w:t>
      </w:r>
    </w:p>
    <w:p w:rsidR="00400F42" w:rsidRPr="00400F42" w:rsidRDefault="00400F42" w:rsidP="00DF3688">
      <w:pPr>
        <w:ind w:firstLine="720"/>
      </w:pPr>
      <w:r w:rsidRPr="00400F42">
        <w:t>1.1. Изложить краткосрочный план реализации региональной программы капитального ремонта общего имущества в многоквартирных домах</w:t>
      </w:r>
      <w:r w:rsidR="00703D85">
        <w:t xml:space="preserve"> </w:t>
      </w:r>
      <w:r w:rsidRPr="00400F42">
        <w:t xml:space="preserve">на территории </w:t>
      </w:r>
      <w:r w:rsidR="0003346B">
        <w:t>муниципального образования</w:t>
      </w:r>
      <w:r w:rsidRPr="00400F42">
        <w:t xml:space="preserve"> «Город Людиново</w:t>
      </w:r>
      <w:r w:rsidR="0003346B">
        <w:t xml:space="preserve"> и Людиновский район</w:t>
      </w:r>
      <w:r w:rsidRPr="00400F42">
        <w:t>» в новой редакции (прилагается).</w:t>
      </w:r>
    </w:p>
    <w:p w:rsidR="0003346B" w:rsidRPr="0003346B" w:rsidRDefault="00DF3688" w:rsidP="0003346B">
      <w:pPr>
        <w:ind w:firstLine="708"/>
      </w:pPr>
      <w:r w:rsidRPr="0003346B">
        <w:t xml:space="preserve">2. </w:t>
      </w:r>
      <w:r w:rsidR="0003346B" w:rsidRPr="0003346B">
        <w:t>Настоящее постановление подлежит опубликованию в установленном законом порядке.</w:t>
      </w:r>
    </w:p>
    <w:p w:rsidR="00DF3688" w:rsidRDefault="0003346B" w:rsidP="00DF3688">
      <w:pPr>
        <w:ind w:firstLine="720"/>
      </w:pPr>
      <w:r>
        <w:t>3</w:t>
      </w:r>
      <w:r w:rsidR="00DF3688" w:rsidRPr="00DF3688">
        <w:t xml:space="preserve">. </w:t>
      </w:r>
      <w:r w:rsidR="008B7B5F">
        <w:t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Е.И. Шарова</w:t>
      </w:r>
      <w:r w:rsidR="00DF3688" w:rsidRPr="00DF3688">
        <w:t>.</w:t>
      </w:r>
    </w:p>
    <w:p w:rsidR="008B7B5F" w:rsidRDefault="0003346B" w:rsidP="00DF3688">
      <w:pPr>
        <w:ind w:firstLine="720"/>
      </w:pPr>
      <w:r>
        <w:t>4</w:t>
      </w:r>
      <w:r w:rsidR="008B7B5F">
        <w:t>. Настоящее постановление вступает в силу со дня официального опубликования.</w:t>
      </w:r>
    </w:p>
    <w:p w:rsidR="00130C8C" w:rsidRDefault="00130C8C" w:rsidP="00DF3688">
      <w:pPr>
        <w:ind w:firstLine="720"/>
      </w:pPr>
    </w:p>
    <w:p w:rsidR="008373F4" w:rsidRPr="008373F4" w:rsidRDefault="006D2DA7" w:rsidP="00130C8C">
      <w:pPr>
        <w:ind w:firstLine="0"/>
      </w:pPr>
      <w:r>
        <w:t>Заместитель г</w:t>
      </w:r>
      <w:r w:rsidR="00721B5F">
        <w:t>лав</w:t>
      </w:r>
      <w:r>
        <w:t>ы</w:t>
      </w:r>
      <w:r w:rsidR="0051466F">
        <w:t xml:space="preserve"> </w:t>
      </w:r>
      <w:r w:rsidR="008373F4" w:rsidRPr="008373F4">
        <w:t xml:space="preserve">администрации </w:t>
      </w:r>
    </w:p>
    <w:p w:rsidR="007F206B" w:rsidRDefault="008373F4" w:rsidP="00130C8C">
      <w:pPr>
        <w:ind w:firstLine="0"/>
        <w:sectPr w:rsidR="007F206B" w:rsidSect="00A418FA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  <w:r w:rsidRPr="008373F4">
        <w:t>муниципального района</w:t>
      </w:r>
      <w:r w:rsidR="0072779B" w:rsidRPr="008373F4">
        <w:t xml:space="preserve">     </w:t>
      </w:r>
      <w:r w:rsidRPr="008373F4">
        <w:t xml:space="preserve">       </w:t>
      </w:r>
      <w:r>
        <w:t xml:space="preserve">    </w:t>
      </w:r>
      <w:r w:rsidR="008F650B">
        <w:t xml:space="preserve">  </w:t>
      </w:r>
      <w:r>
        <w:t xml:space="preserve">        </w:t>
      </w:r>
      <w:r w:rsidRPr="008373F4">
        <w:t xml:space="preserve">                                            </w:t>
      </w:r>
      <w:r w:rsidR="00720279">
        <w:t xml:space="preserve">    </w:t>
      </w:r>
      <w:r w:rsidRPr="008373F4">
        <w:t xml:space="preserve">   </w:t>
      </w:r>
      <w:r w:rsidR="0072779B" w:rsidRPr="008373F4">
        <w:t xml:space="preserve"> </w:t>
      </w:r>
      <w:r w:rsidR="00720279">
        <w:t>В</w:t>
      </w:r>
      <w:r w:rsidRPr="008373F4">
        <w:t>.</w:t>
      </w:r>
      <w:r w:rsidR="00720279">
        <w:t>Н</w:t>
      </w:r>
      <w:r w:rsidRPr="008373F4">
        <w:t xml:space="preserve">. </w:t>
      </w:r>
      <w:r w:rsidR="00720279">
        <w:t>Фарутин</w:t>
      </w:r>
    </w:p>
    <w:p w:rsidR="00DE1FAF" w:rsidRPr="00130C8C" w:rsidRDefault="007F206B" w:rsidP="00130C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30C8C">
        <w:rPr>
          <w:rFonts w:cs="Arial"/>
          <w:b/>
          <w:bCs/>
          <w:kern w:val="28"/>
          <w:sz w:val="32"/>
          <w:szCs w:val="32"/>
        </w:rPr>
        <w:lastRenderedPageBreak/>
        <w:t>Приложение № 1</w:t>
      </w:r>
    </w:p>
    <w:p w:rsidR="00130C8C" w:rsidRDefault="007F206B" w:rsidP="00130C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30C8C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муниципального района </w:t>
      </w:r>
    </w:p>
    <w:p w:rsidR="007F206B" w:rsidRPr="00130C8C" w:rsidRDefault="007F206B" w:rsidP="00130C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30C8C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7F206B" w:rsidRPr="00130C8C" w:rsidRDefault="007F206B" w:rsidP="00130C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30C8C">
        <w:rPr>
          <w:rFonts w:cs="Arial"/>
          <w:b/>
          <w:bCs/>
          <w:kern w:val="28"/>
          <w:sz w:val="32"/>
          <w:szCs w:val="32"/>
        </w:rPr>
        <w:t>от 03.05.2018 № 586</w:t>
      </w:r>
    </w:p>
    <w:p w:rsidR="007F206B" w:rsidRPr="00130C8C" w:rsidRDefault="007F206B" w:rsidP="00130C8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F206B" w:rsidRPr="00130C8C" w:rsidRDefault="007F206B" w:rsidP="00130C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30C8C">
        <w:rPr>
          <w:rFonts w:cs="Arial"/>
          <w:b/>
          <w:bCs/>
          <w:kern w:val="28"/>
          <w:sz w:val="32"/>
          <w:szCs w:val="32"/>
        </w:rPr>
        <w:t>Перечень многоквартирных домов, которые подлежат капитальному ремонту</w:t>
      </w:r>
    </w:p>
    <w:p w:rsidR="007F206B" w:rsidRPr="00130C8C" w:rsidRDefault="007F206B" w:rsidP="00130C8C">
      <w:pPr>
        <w:jc w:val="center"/>
        <w:rPr>
          <w:rFonts w:cs="Arial"/>
          <w:b/>
          <w:bCs/>
          <w:kern w:val="28"/>
          <w:sz w:val="32"/>
          <w:szCs w:val="32"/>
        </w:rPr>
      </w:pPr>
    </w:p>
    <w:tbl>
      <w:tblPr>
        <w:tblW w:w="30062" w:type="dxa"/>
        <w:tblInd w:w="97" w:type="dxa"/>
        <w:tblLook w:val="04A0"/>
      </w:tblPr>
      <w:tblGrid>
        <w:gridCol w:w="1215"/>
        <w:gridCol w:w="1985"/>
        <w:gridCol w:w="1559"/>
        <w:gridCol w:w="1544"/>
        <w:gridCol w:w="2056"/>
        <w:gridCol w:w="606"/>
        <w:gridCol w:w="469"/>
        <w:gridCol w:w="469"/>
        <w:gridCol w:w="760"/>
        <w:gridCol w:w="760"/>
        <w:gridCol w:w="1692"/>
        <w:gridCol w:w="660"/>
        <w:gridCol w:w="660"/>
        <w:gridCol w:w="1087"/>
        <w:gridCol w:w="939"/>
        <w:gridCol w:w="949"/>
        <w:gridCol w:w="771"/>
        <w:gridCol w:w="1353"/>
        <w:gridCol w:w="741"/>
        <w:gridCol w:w="623"/>
        <w:gridCol w:w="606"/>
        <w:gridCol w:w="1442"/>
        <w:gridCol w:w="1084"/>
        <w:gridCol w:w="1566"/>
        <w:gridCol w:w="4536"/>
      </w:tblGrid>
      <w:tr w:rsidR="0069524C" w:rsidRPr="00B466D8" w:rsidTr="00DD57DA">
        <w:trPr>
          <w:trHeight w:val="600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№ п/п</w:t>
            </w:r>
          </w:p>
        </w:tc>
        <w:tc>
          <w:tcPr>
            <w:tcW w:w="8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Адрес МКД *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Год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тип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 (тип)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дом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корпус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литера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всего: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всего: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в том числе: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</w:tr>
      <w:tr w:rsidR="0069524C" w:rsidRPr="00B466D8" w:rsidTr="00DD57DA">
        <w:trPr>
          <w:trHeight w:val="274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кв.м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кв.м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кв.м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чел.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руб.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руб.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руб.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руб.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руб.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руб./кв.м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руб./кв.м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DD57DA">
            <w:pPr>
              <w:pStyle w:val="Table"/>
              <w:jc w:val="center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25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20 лет Октября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 зас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447,40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447,40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299,10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335,27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Герцена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 зас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372,80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372,80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254,40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402,36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Герцена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 зас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368,10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368,10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262,60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1 379 830,32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1 379 830,32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3 748,52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Герцена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 зас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605,80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605,80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396,00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2 084 806,60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2 084 806,60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3 441,41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Герцена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 зас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606,80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606,80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397,00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2 007 788,72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2 007 788,72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3 308,81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Герцена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 зас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367,40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367,40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255,20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2 051 975,00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2 051 975,00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5 585,13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Маяковского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3 489,00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3 489,00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2 155,10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300 000,00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300 000,00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85,98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Маяковского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3 322,80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3 322,80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2 048,36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300 000,00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300 000,00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90,29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Заречный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Трудовая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панель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788,70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788,70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715,63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190,19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Козлова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3 898,00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3 898,00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2 358,63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5 160 000,00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5 160 000,00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1 323,76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Ленина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2 707,20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2 707,20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2 548,30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1 630 000,00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1 630 000,00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602,10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Ленина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2 781,90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2 781,90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2 584,69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1 630 000,00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1 630 000,00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585,93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2-ая Лесная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767,70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767,70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566,80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2 397 483,02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2 397 483,02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3 122,94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1 155,50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1 155,50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973,00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2 441 381,28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2 441 381,28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2 112,84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Урицкого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панель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3 281,90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3 281,90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2 244,20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2 967 137,28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2 967 137,28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904,09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Фокина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шлакоблок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451,50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451,50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289,60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3 254 193,54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3 254 193,54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7 207,52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Фокина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шлакоблок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452,70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452,70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291,70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3 270 092,98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3 270 092,98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7 223,53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Пл</w:t>
            </w:r>
            <w:r w:rsidR="00130C8C" w:rsidRPr="00B466D8">
              <w:rPr>
                <w:sz w:val="16"/>
                <w:szCs w:val="16"/>
              </w:rPr>
              <w:t>. П</w:t>
            </w:r>
            <w:r w:rsidRPr="00B466D8">
              <w:rPr>
                <w:sz w:val="16"/>
                <w:szCs w:val="16"/>
              </w:rPr>
              <w:t>обеды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2 478,20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2 478,20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1 607,70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6 460 000,00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6 460 000,00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2 606,73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340,01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340,01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269,80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1 454 701,08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1 454 701,08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4 278,41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Осипенко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73/1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1 415,71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1 415,71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843,50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4 382 298,88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4 382 298,88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3 095,48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проспект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Машиностроителей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3 489,30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3 489,30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2 155,10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2 910 000,00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2 910 000,00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833,98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882,70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882,70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475,80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3 432 685,38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3 432 685,38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3 888,85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Ленина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2 372,80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2 372,80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1 579,80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3 296 488,14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3 296 488,14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1 389,28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деревня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Заболотье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Мира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542,70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542,70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319,60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1 520 000,00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1 520 000,00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2 800,81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деревня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Заболотье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Мира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549,30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549,30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311,00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1 510 000,00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1 510 000,00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2 748,95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деревня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Заболотье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Мира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544,40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544,40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315,20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1 520 000,00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1 520 000,00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2 792,06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Букань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Молодежная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панель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759,40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759,40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422,70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1 410 000,00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1 410 000,00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1 856,73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12.2018</w:t>
            </w:r>
          </w:p>
        </w:tc>
      </w:tr>
      <w:tr w:rsidR="0069524C" w:rsidRPr="00B466D8" w:rsidTr="00B466D8">
        <w:trPr>
          <w:trHeight w:val="300"/>
        </w:trPr>
        <w:tc>
          <w:tcPr>
            <w:tcW w:w="9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Итого по МО "Город Людиново и Людиновский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39 239,72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39 239,72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26 940,51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1 923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59 220 862,22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59 220 862,22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1 509,21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3 810,00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3 810,00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2 264,80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2 260 000,00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2 260 000,00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593,18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3 753,50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3 753,50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2 218,60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2 260 000,00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2 260 000,00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602,10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8 616,00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8 616,00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5 341,80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4 070 000,00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4 070 000,00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472,38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1 240,80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1 240,80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876,30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2 320 000,00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2 320 000,00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1 869,76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Кропоткина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панель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4 616,80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4 616,80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3 170,60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2 875 000,00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2 875 000,00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622,73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Маяковского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панель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4 772,50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4 772,50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3 267,50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2 070 000,00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2 070 000,00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433,73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Московская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3 631,70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3 631,70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2 160,30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1 870 000,00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1 870 000,00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514,91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Урицкого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панель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4 725,30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4 725,30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3 248,20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3 070 000,00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3 070 000,00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649,69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проспект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Машиностроителей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3 512,80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3 512,80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2 205,60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2 060 000,00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2 060 000,00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586,43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20 лет Октября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шлакозасыпной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447,40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447,40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285,36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2 660 000,00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2 660 000,00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5 945,46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Маяковского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268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панель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4 521,50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4 521,50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3 258,69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3 070 000,00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3 070 000,00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678,98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Герцена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панель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3 270,30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3 270,30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3 152,05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4 370 000,00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4 370 000,00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1 336,27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Герцена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 зас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606,80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606,80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397,00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2 880 000,00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2 880 000,00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4 746,21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Герцена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28\2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2 434,20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2 434,20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1 958,62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1 660 000,00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1 660 000,00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681,95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Козлова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3 878,60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3 878,60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2 768,53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1 870 000,00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1 870 000,00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482,13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3 144,40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3 144,40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2 569,63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1 660 000,00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1 660 000,00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527,92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Герцена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 зас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368,10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368,10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285,00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2 230 000,00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2 230 000,00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6 058,14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Новая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шлакоблок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371,80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371,80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271,20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2 170 000,00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2 170 000,00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5 836,47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Щербакова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шлакоблок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1 793,60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1 793,60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1 385,69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4 280 000,00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4 280 000,00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2 386,26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Людиново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улица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Семашко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1964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кирпич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1 240,70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1 240,70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1 240,70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450 000,00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450 000,00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362,70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,12.2019</w:t>
            </w:r>
          </w:p>
        </w:tc>
      </w:tr>
      <w:tr w:rsidR="0069524C" w:rsidRPr="00B466D8" w:rsidTr="00DD57DA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Итого по МО "Город Людиново и Людиновский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60 756,80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60 756,80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42 326,17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3 048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50 155 000,00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50 155 000,00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825,50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10 786,00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B466D8" w:rsidRDefault="007F206B" w:rsidP="0069524C">
            <w:pPr>
              <w:pStyle w:val="Table"/>
              <w:rPr>
                <w:sz w:val="16"/>
                <w:szCs w:val="16"/>
              </w:rPr>
            </w:pPr>
            <w:r w:rsidRPr="00B466D8">
              <w:rPr>
                <w:sz w:val="16"/>
                <w:szCs w:val="16"/>
              </w:rPr>
              <w:t>Х</w:t>
            </w:r>
          </w:p>
        </w:tc>
      </w:tr>
    </w:tbl>
    <w:p w:rsidR="007F206B" w:rsidRDefault="007F206B" w:rsidP="008373F4"/>
    <w:p w:rsidR="007F206B" w:rsidRPr="00130C8C" w:rsidRDefault="007F206B" w:rsidP="00130C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30C8C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7F206B" w:rsidRPr="00130C8C" w:rsidRDefault="007F206B" w:rsidP="00130C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30C8C">
        <w:rPr>
          <w:rFonts w:cs="Arial"/>
          <w:b/>
          <w:bCs/>
          <w:kern w:val="28"/>
          <w:sz w:val="32"/>
          <w:szCs w:val="32"/>
        </w:rPr>
        <w:t>к постановлению администрации муниципального района «Город Людиново и Людиновский район»</w:t>
      </w:r>
    </w:p>
    <w:p w:rsidR="007F206B" w:rsidRPr="00130C8C" w:rsidRDefault="007F206B" w:rsidP="00130C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30C8C">
        <w:rPr>
          <w:rFonts w:cs="Arial"/>
          <w:b/>
          <w:bCs/>
          <w:kern w:val="28"/>
          <w:sz w:val="32"/>
          <w:szCs w:val="32"/>
        </w:rPr>
        <w:t>от 03.05.2018 № 586</w:t>
      </w:r>
    </w:p>
    <w:p w:rsidR="007F206B" w:rsidRDefault="007F206B" w:rsidP="008373F4"/>
    <w:p w:rsidR="007F206B" w:rsidRPr="00130C8C" w:rsidRDefault="007F206B" w:rsidP="00130C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30C8C">
        <w:rPr>
          <w:rFonts w:cs="Arial"/>
          <w:b/>
          <w:bCs/>
          <w:kern w:val="28"/>
          <w:sz w:val="32"/>
          <w:szCs w:val="32"/>
        </w:rPr>
        <w:t>Реестр многоквартирных домов, включенных в Перечень многоквартирных домов, которые подлежат капитальному ремонту, с</w:t>
      </w:r>
      <w:r w:rsidR="00130C8C">
        <w:rPr>
          <w:rFonts w:cs="Arial"/>
          <w:b/>
          <w:bCs/>
          <w:kern w:val="28"/>
          <w:sz w:val="32"/>
          <w:szCs w:val="32"/>
        </w:rPr>
        <w:t xml:space="preserve"> </w:t>
      </w:r>
      <w:r w:rsidRPr="00130C8C">
        <w:rPr>
          <w:rFonts w:cs="Arial"/>
          <w:b/>
          <w:bCs/>
          <w:kern w:val="28"/>
          <w:sz w:val="32"/>
          <w:szCs w:val="32"/>
        </w:rPr>
        <w:t xml:space="preserve">указанием услуг и (или) </w:t>
      </w:r>
      <w:r w:rsidR="00130C8C" w:rsidRPr="00130C8C">
        <w:rPr>
          <w:rFonts w:cs="Arial"/>
          <w:b/>
          <w:bCs/>
          <w:kern w:val="28"/>
          <w:sz w:val="32"/>
          <w:szCs w:val="32"/>
        </w:rPr>
        <w:t>работ</w:t>
      </w:r>
      <w:r w:rsidRPr="00130C8C">
        <w:rPr>
          <w:rFonts w:cs="Arial"/>
          <w:b/>
          <w:bCs/>
          <w:kern w:val="28"/>
          <w:sz w:val="32"/>
          <w:szCs w:val="32"/>
        </w:rPr>
        <w:t xml:space="preserve"> по капитальному ремонту многоквартирных домов, а также стоимости таких услуг и (или) работ</w:t>
      </w:r>
    </w:p>
    <w:p w:rsidR="007F206B" w:rsidRPr="00130C8C" w:rsidRDefault="007F206B" w:rsidP="00130C8C">
      <w:pPr>
        <w:jc w:val="center"/>
        <w:rPr>
          <w:rFonts w:cs="Arial"/>
          <w:b/>
          <w:bCs/>
          <w:kern w:val="28"/>
          <w:sz w:val="32"/>
          <w:szCs w:val="32"/>
        </w:rPr>
      </w:pPr>
    </w:p>
    <w:tbl>
      <w:tblPr>
        <w:tblW w:w="29799" w:type="dxa"/>
        <w:tblInd w:w="97" w:type="dxa"/>
        <w:tblLook w:val="04A0"/>
      </w:tblPr>
      <w:tblGrid>
        <w:gridCol w:w="1215"/>
        <w:gridCol w:w="837"/>
        <w:gridCol w:w="1011"/>
        <w:gridCol w:w="880"/>
        <w:gridCol w:w="1688"/>
        <w:gridCol w:w="528"/>
        <w:gridCol w:w="411"/>
        <w:gridCol w:w="411"/>
        <w:gridCol w:w="1215"/>
        <w:gridCol w:w="973"/>
        <w:gridCol w:w="528"/>
        <w:gridCol w:w="528"/>
        <w:gridCol w:w="528"/>
        <w:gridCol w:w="528"/>
        <w:gridCol w:w="706"/>
        <w:gridCol w:w="528"/>
        <w:gridCol w:w="528"/>
        <w:gridCol w:w="706"/>
        <w:gridCol w:w="706"/>
        <w:gridCol w:w="570"/>
        <w:gridCol w:w="528"/>
        <w:gridCol w:w="706"/>
        <w:gridCol w:w="706"/>
        <w:gridCol w:w="706"/>
        <w:gridCol w:w="657"/>
        <w:gridCol w:w="528"/>
        <w:gridCol w:w="570"/>
        <w:gridCol w:w="528"/>
        <w:gridCol w:w="570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934"/>
        <w:gridCol w:w="993"/>
        <w:gridCol w:w="1012"/>
      </w:tblGrid>
      <w:tr w:rsidR="0069524C" w:rsidRPr="00130C8C" w:rsidTr="0069524C">
        <w:trPr>
          <w:trHeight w:val="109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№ п\п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Адрес МКД *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Ремонт крыши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Ремонт фасада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Ремонт отмостки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Ремонт фундамента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Утепление  фасадов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Переустройство невентилируемой крыши на вентилируемую крышу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 xml:space="preserve"> Устройство выходов на кровлю</w:t>
            </w:r>
          </w:p>
        </w:tc>
        <w:tc>
          <w:tcPr>
            <w:tcW w:w="5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DD57DA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DD57DA">
              <w:rPr>
                <w:b w:val="0"/>
                <w:sz w:val="16"/>
                <w:szCs w:val="16"/>
              </w:rPr>
              <w:t>Разработка проектной документации в случаях, установленных законодательством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 xml:space="preserve">Проведение </w:t>
            </w:r>
            <w:r w:rsidR="0069524C" w:rsidRPr="00130C8C">
              <w:rPr>
                <w:b w:val="0"/>
                <w:sz w:val="16"/>
                <w:szCs w:val="16"/>
              </w:rPr>
              <w:t>государственной</w:t>
            </w:r>
            <w:r w:rsidRPr="00130C8C">
              <w:rPr>
                <w:b w:val="0"/>
                <w:sz w:val="16"/>
                <w:szCs w:val="16"/>
              </w:rPr>
              <w:t xml:space="preserve"> экспертизы проектной документации в случаях, </w:t>
            </w:r>
            <w:r w:rsidR="0069524C" w:rsidRPr="00130C8C">
              <w:rPr>
                <w:b w:val="0"/>
                <w:sz w:val="16"/>
                <w:szCs w:val="16"/>
              </w:rPr>
              <w:t>установленных</w:t>
            </w:r>
            <w:r w:rsidRPr="00130C8C">
              <w:rPr>
                <w:b w:val="0"/>
                <w:sz w:val="16"/>
                <w:szCs w:val="16"/>
              </w:rPr>
              <w:t xml:space="preserve"> законодательством</w:t>
            </w:r>
          </w:p>
        </w:tc>
      </w:tr>
      <w:tr w:rsidR="0069524C" w:rsidRPr="00130C8C" w:rsidTr="0069524C">
        <w:trPr>
          <w:trHeight w:val="288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тип муниципального образования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улица (тип)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наименование улицы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дом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корпус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литера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холодное водоснабжение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горячее водоснабжение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канализация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система централизованного отопления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система газоснабжения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система электро-</w:t>
            </w:r>
            <w:r w:rsidRPr="00130C8C">
              <w:rPr>
                <w:b w:val="0"/>
                <w:sz w:val="16"/>
                <w:szCs w:val="16"/>
              </w:rPr>
              <w:br/>
              <w:t>снабжения</w:t>
            </w:r>
          </w:p>
        </w:tc>
        <w:tc>
          <w:tcPr>
            <w:tcW w:w="10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0"/>
              <w:rPr>
                <w:b w:val="0"/>
                <w:sz w:val="16"/>
                <w:szCs w:val="16"/>
              </w:rPr>
            </w:pPr>
            <w:r w:rsidRPr="00130C8C">
              <w:rPr>
                <w:b w:val="0"/>
                <w:sz w:val="16"/>
                <w:szCs w:val="16"/>
              </w:rPr>
              <w:t>теплоснабжения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</w:tr>
      <w:tr w:rsidR="0069524C" w:rsidRPr="00130C8C" w:rsidTr="0069524C">
        <w:trPr>
          <w:trHeight w:val="39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кв.м.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кв.м.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куб.м.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ед.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руб.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44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20 лет Октября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1 379 830,32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402,00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1 319 830,32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2 084 806,60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635,00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1 884 806,60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2 007 788,72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642,00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1 807 788,72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2 051 975,00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625,00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1 851 975,00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село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Заречный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Трудовая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Козлова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5 160 000,00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1 070,00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1 060,00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2 600 000,00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1 630 000,00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1 615,90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1 570 000,00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1 630 000,00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1 689,36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1 570 000,00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2-ая Лесная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2 397 483,02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729,00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2 197 483,02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2 441 381,28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688,00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2 381 381,28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Урицкого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2 967 137,28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1 016,00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2 607 137,28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Фокина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3 254 193,54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1 531 305,04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455,00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1 662 888,50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Фокина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3 270 092,98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1 525 276,28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461,00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1 684 816,70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Пл.Победы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6 460 000,00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1 570,00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3 300 000,00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2 384,00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3 100 000,00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1 454 701,08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466,00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1 404 701,08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Осипенко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73/1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4 382 298,88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2 444 662,18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1 061,00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1 877 636,70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проспект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Машиностроителей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2 910 000,00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1 075,00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2 550 000,00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3 432 685,38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886,00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1 670 740,68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701,00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1 561 944,70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3 296 488,14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1 223,00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3 236 488,14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1 520 000,00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1 460 000,00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1 510 000,00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1 450 000,00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1 520 000,00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1 460 000,00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село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Букань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Молодежная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1 410 000,00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1 360 000,00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6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Итого по МР "Город Людиново и Людиновский район" по 2018 году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59 220 862,22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14 241,60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38 283 575,62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10 317,26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16 987 286,60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2 700 000,00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1 250 000,00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2019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2 260 000,00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1 </w:t>
            </w:r>
            <w:r w:rsidRPr="00130C8C">
              <w:rPr>
                <w:sz w:val="16"/>
                <w:szCs w:val="16"/>
              </w:rPr>
              <w:lastRenderedPageBreak/>
              <w:t>276,00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lastRenderedPageBreak/>
              <w:t xml:space="preserve">1 900 </w:t>
            </w:r>
            <w:r w:rsidRPr="00130C8C">
              <w:rPr>
                <w:sz w:val="16"/>
                <w:szCs w:val="16"/>
              </w:rPr>
              <w:lastRenderedPageBreak/>
              <w:t>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300 </w:t>
            </w:r>
            <w:r w:rsidRPr="00130C8C">
              <w:rPr>
                <w:sz w:val="16"/>
                <w:szCs w:val="16"/>
              </w:rPr>
              <w:lastRenderedPageBreak/>
              <w:t>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2 260 000,00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1 275,00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1 900 000,00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4 070 000,00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2 903,00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2 320 000,00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2 250 000,00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Кропоткина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2 875 000,00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1 460,00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2 070 000,00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1 328,00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Московская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1 870 000,00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1 370,00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Урицкого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3 070 000,00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1 208,00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8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проспект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Машиностроителей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2 060 000,00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1 092,00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20 лет Октября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2 660 000,00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400000,00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3 070 000,00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1 350,00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4 370 000,00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3 580,00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4 000 000,00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2 880 000,00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400000,00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1 240,00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2 400 000,00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28\2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1 660 000,00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900,00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1 600 000,00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Козлова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1 870 000,00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1 060,00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1 660 000,00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960,00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1 600 000,00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60 000,00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2 230 000,00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2 000 000,00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Новая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2 170 000,00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2 100 000,00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70 000,00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Щербакова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4 280 000,00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500 000,00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4 000,00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3 400 000,00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80 000,00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Семашко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450 000,00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400000,00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50 000,00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</w:tr>
      <w:tr w:rsidR="0069524C" w:rsidRPr="00130C8C" w:rsidTr="0069524C">
        <w:trPr>
          <w:trHeight w:val="3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Итого по МО "Город Людиново и Людиновский район"  по 2019 году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50 155 000,00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1 200 000,00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500 000,00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17 662,00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31 850 000,00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10 570,00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13 900 000,00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1 350 000,00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1 355 000,00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0,00</w:t>
            </w:r>
          </w:p>
        </w:tc>
      </w:tr>
      <w:tr w:rsidR="0069524C" w:rsidRPr="00130C8C" w:rsidTr="0069524C">
        <w:trPr>
          <w:trHeight w:val="300"/>
        </w:trPr>
        <w:tc>
          <w:tcPr>
            <w:tcW w:w="9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  <w:r w:rsidRPr="00130C8C">
              <w:rPr>
                <w:sz w:val="16"/>
                <w:szCs w:val="16"/>
              </w:rPr>
              <w:t>* - многоквартирный дом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6B" w:rsidRPr="00130C8C" w:rsidRDefault="007F206B" w:rsidP="00130C8C">
            <w:pPr>
              <w:pStyle w:val="Table"/>
              <w:rPr>
                <w:sz w:val="16"/>
                <w:szCs w:val="16"/>
              </w:rPr>
            </w:pPr>
          </w:p>
        </w:tc>
      </w:tr>
    </w:tbl>
    <w:p w:rsidR="007F206B" w:rsidRDefault="007F206B" w:rsidP="008373F4"/>
    <w:p w:rsidR="007F206B" w:rsidRDefault="007F206B" w:rsidP="008373F4"/>
    <w:p w:rsidR="007F206B" w:rsidRPr="0069524C" w:rsidRDefault="007F206B" w:rsidP="0069524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24C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7F206B" w:rsidRPr="0069524C" w:rsidRDefault="007F206B" w:rsidP="0069524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24C">
        <w:rPr>
          <w:rFonts w:cs="Arial"/>
          <w:b/>
          <w:bCs/>
          <w:kern w:val="28"/>
          <w:sz w:val="32"/>
          <w:szCs w:val="32"/>
        </w:rPr>
        <w:t>к постановлению администрации муниципального района «Город Людиново и Людиновский район»</w:t>
      </w:r>
    </w:p>
    <w:p w:rsidR="007F206B" w:rsidRPr="0069524C" w:rsidRDefault="007F206B" w:rsidP="0069524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9524C">
        <w:rPr>
          <w:rFonts w:cs="Arial"/>
          <w:b/>
          <w:bCs/>
          <w:kern w:val="28"/>
          <w:sz w:val="32"/>
          <w:szCs w:val="32"/>
        </w:rPr>
        <w:t>от 03.05.2018 № 586</w:t>
      </w:r>
    </w:p>
    <w:p w:rsidR="00E77AE6" w:rsidRPr="0069524C" w:rsidRDefault="00E77AE6" w:rsidP="0069524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77AE6" w:rsidRPr="0069524C" w:rsidRDefault="00E77AE6" w:rsidP="0069524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9524C">
        <w:rPr>
          <w:rFonts w:cs="Arial"/>
          <w:b/>
          <w:bCs/>
          <w:kern w:val="28"/>
          <w:sz w:val="32"/>
          <w:szCs w:val="32"/>
        </w:rPr>
        <w:t>Планируемые показатели выполнения краткосрочного плана реализации региональной программы</w:t>
      </w:r>
    </w:p>
    <w:p w:rsidR="00E77AE6" w:rsidRPr="0069524C" w:rsidRDefault="00E77AE6" w:rsidP="0069524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9524C">
        <w:rPr>
          <w:rFonts w:cs="Arial"/>
          <w:b/>
          <w:bCs/>
          <w:kern w:val="28"/>
          <w:sz w:val="32"/>
          <w:szCs w:val="32"/>
        </w:rPr>
        <w:t>капитального ремонта общего имущества в многоквартирных домах</w:t>
      </w:r>
    </w:p>
    <w:p w:rsidR="00E77AE6" w:rsidRDefault="00E77AE6" w:rsidP="007F206B"/>
    <w:tbl>
      <w:tblPr>
        <w:tblW w:w="18722" w:type="dxa"/>
        <w:tblInd w:w="97" w:type="dxa"/>
        <w:tblLook w:val="04A0"/>
      </w:tblPr>
      <w:tblGrid>
        <w:gridCol w:w="454"/>
        <w:gridCol w:w="2318"/>
        <w:gridCol w:w="1159"/>
        <w:gridCol w:w="1960"/>
        <w:gridCol w:w="1039"/>
        <w:gridCol w:w="1039"/>
        <w:gridCol w:w="1039"/>
        <w:gridCol w:w="1039"/>
        <w:gridCol w:w="1039"/>
        <w:gridCol w:w="1541"/>
        <w:gridCol w:w="1276"/>
        <w:gridCol w:w="1417"/>
        <w:gridCol w:w="1701"/>
        <w:gridCol w:w="1701"/>
      </w:tblGrid>
      <w:tr w:rsidR="00E77AE6" w:rsidRPr="0069524C" w:rsidTr="0069524C">
        <w:trPr>
          <w:trHeight w:val="12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№ п/п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Общая площадь МКД *, всего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Количество МКД</w:t>
            </w:r>
          </w:p>
        </w:tc>
        <w:tc>
          <w:tcPr>
            <w:tcW w:w="7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Стоимость капитального ремонта</w:t>
            </w:r>
          </w:p>
        </w:tc>
      </w:tr>
      <w:tr w:rsidR="00E77AE6" w:rsidRPr="0069524C" w:rsidTr="0069524C">
        <w:trPr>
          <w:trHeight w:val="3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I квартал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II квартал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0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III квартал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IV квартал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всего: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II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III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IV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всего:</w:t>
            </w:r>
          </w:p>
        </w:tc>
      </w:tr>
      <w:tr w:rsidR="00E77AE6" w:rsidRPr="0069524C" w:rsidTr="0069524C">
        <w:trPr>
          <w:trHeight w:val="3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кв.м.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чел.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руб.</w:t>
            </w:r>
          </w:p>
        </w:tc>
      </w:tr>
      <w:tr w:rsidR="00E77AE6" w:rsidRPr="0069524C" w:rsidTr="006952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14</w:t>
            </w:r>
          </w:p>
        </w:tc>
      </w:tr>
      <w:tr w:rsidR="00E77AE6" w:rsidRPr="0069524C" w:rsidTr="006952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2018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39 239,72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1923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59 220 862,22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59 220 862,22</w:t>
            </w:r>
          </w:p>
        </w:tc>
      </w:tr>
      <w:tr w:rsidR="00E77AE6" w:rsidRPr="0069524C" w:rsidTr="0069524C">
        <w:trPr>
          <w:trHeight w:val="8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Итого по МО "Город Людиново и Людиновский район"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39 239,72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1923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59 220 862,22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59 220 862,22</w:t>
            </w:r>
          </w:p>
        </w:tc>
      </w:tr>
      <w:tr w:rsidR="00E77AE6" w:rsidRPr="0069524C" w:rsidTr="0069524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59 516,10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3048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50 155 000,00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50 155 000,00</w:t>
            </w:r>
          </w:p>
        </w:tc>
      </w:tr>
      <w:tr w:rsidR="00E77AE6" w:rsidRPr="0069524C" w:rsidTr="0069524C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Итого по МО "Город Людиново и Людиновский район"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59 516,10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3048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50 155 000,00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E6" w:rsidRPr="0069524C" w:rsidRDefault="00E77AE6" w:rsidP="0069524C">
            <w:pPr>
              <w:pStyle w:val="Table"/>
              <w:jc w:val="center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50 155 000,00</w:t>
            </w:r>
          </w:p>
        </w:tc>
      </w:tr>
      <w:tr w:rsidR="00E77AE6" w:rsidRPr="0069524C" w:rsidTr="0069524C">
        <w:trPr>
          <w:trHeight w:val="300"/>
        </w:trPr>
        <w:tc>
          <w:tcPr>
            <w:tcW w:w="126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  <w:r w:rsidRPr="0069524C">
              <w:rPr>
                <w:sz w:val="16"/>
                <w:szCs w:val="16"/>
              </w:rPr>
              <w:t>* - многоквартирный дом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AE6" w:rsidRPr="0069524C" w:rsidRDefault="00E77AE6" w:rsidP="0069524C">
            <w:pPr>
              <w:pStyle w:val="Table"/>
              <w:rPr>
                <w:sz w:val="16"/>
                <w:szCs w:val="16"/>
              </w:rPr>
            </w:pPr>
          </w:p>
        </w:tc>
      </w:tr>
    </w:tbl>
    <w:p w:rsidR="007F206B" w:rsidRPr="007F206B" w:rsidRDefault="007F206B" w:rsidP="008373F4"/>
    <w:sectPr w:rsidR="007F206B" w:rsidRPr="007F206B" w:rsidSect="007F206B">
      <w:pgSz w:w="31678" w:h="16840" w:code="9"/>
      <w:pgMar w:top="425" w:right="10002" w:bottom="128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75"/>
    <w:rsid w:val="00012275"/>
    <w:rsid w:val="0002306B"/>
    <w:rsid w:val="0003346B"/>
    <w:rsid w:val="00036FF3"/>
    <w:rsid w:val="00040B3E"/>
    <w:rsid w:val="00077BC8"/>
    <w:rsid w:val="00090C7B"/>
    <w:rsid w:val="000934E6"/>
    <w:rsid w:val="000B5599"/>
    <w:rsid w:val="000C5DB7"/>
    <w:rsid w:val="000D696C"/>
    <w:rsid w:val="000E039D"/>
    <w:rsid w:val="000E2327"/>
    <w:rsid w:val="000E575F"/>
    <w:rsid w:val="00126B51"/>
    <w:rsid w:val="00130C8C"/>
    <w:rsid w:val="0013421B"/>
    <w:rsid w:val="00135C86"/>
    <w:rsid w:val="00137A08"/>
    <w:rsid w:val="00143C58"/>
    <w:rsid w:val="001530E4"/>
    <w:rsid w:val="00182700"/>
    <w:rsid w:val="001973FF"/>
    <w:rsid w:val="001B0980"/>
    <w:rsid w:val="001C3E24"/>
    <w:rsid w:val="001D2CDC"/>
    <w:rsid w:val="00203CB5"/>
    <w:rsid w:val="0021222E"/>
    <w:rsid w:val="0021785F"/>
    <w:rsid w:val="00244CB7"/>
    <w:rsid w:val="00246490"/>
    <w:rsid w:val="00250D72"/>
    <w:rsid w:val="0025247F"/>
    <w:rsid w:val="00270A82"/>
    <w:rsid w:val="00270EB3"/>
    <w:rsid w:val="00293160"/>
    <w:rsid w:val="002C60D7"/>
    <w:rsid w:val="002D6E68"/>
    <w:rsid w:val="0031643F"/>
    <w:rsid w:val="00325A87"/>
    <w:rsid w:val="00337C63"/>
    <w:rsid w:val="00344400"/>
    <w:rsid w:val="00345066"/>
    <w:rsid w:val="0036484F"/>
    <w:rsid w:val="00370E6F"/>
    <w:rsid w:val="00383EFD"/>
    <w:rsid w:val="0039162F"/>
    <w:rsid w:val="00393E4C"/>
    <w:rsid w:val="003B36F3"/>
    <w:rsid w:val="003C7412"/>
    <w:rsid w:val="003D52B1"/>
    <w:rsid w:val="003D79D2"/>
    <w:rsid w:val="003F361E"/>
    <w:rsid w:val="003F49CB"/>
    <w:rsid w:val="003F5C38"/>
    <w:rsid w:val="00400F42"/>
    <w:rsid w:val="00412576"/>
    <w:rsid w:val="004268FF"/>
    <w:rsid w:val="00436988"/>
    <w:rsid w:val="00436DA3"/>
    <w:rsid w:val="004468B0"/>
    <w:rsid w:val="00452D0C"/>
    <w:rsid w:val="00461B30"/>
    <w:rsid w:val="00485117"/>
    <w:rsid w:val="004B0977"/>
    <w:rsid w:val="004B4CB9"/>
    <w:rsid w:val="004F262C"/>
    <w:rsid w:val="004F5005"/>
    <w:rsid w:val="0050021D"/>
    <w:rsid w:val="0051466F"/>
    <w:rsid w:val="00516756"/>
    <w:rsid w:val="005234A9"/>
    <w:rsid w:val="005746E3"/>
    <w:rsid w:val="005805CD"/>
    <w:rsid w:val="005D0AE2"/>
    <w:rsid w:val="005D43D7"/>
    <w:rsid w:val="005E66DE"/>
    <w:rsid w:val="006076F2"/>
    <w:rsid w:val="00623042"/>
    <w:rsid w:val="00634ED7"/>
    <w:rsid w:val="0066315D"/>
    <w:rsid w:val="00674ABD"/>
    <w:rsid w:val="00674B0E"/>
    <w:rsid w:val="006825DB"/>
    <w:rsid w:val="00685285"/>
    <w:rsid w:val="006873CC"/>
    <w:rsid w:val="0069524C"/>
    <w:rsid w:val="006967FD"/>
    <w:rsid w:val="006B4DDF"/>
    <w:rsid w:val="006D2DA7"/>
    <w:rsid w:val="006E4938"/>
    <w:rsid w:val="00703D85"/>
    <w:rsid w:val="00712830"/>
    <w:rsid w:val="00720279"/>
    <w:rsid w:val="00721B5F"/>
    <w:rsid w:val="007275FB"/>
    <w:rsid w:val="0072779B"/>
    <w:rsid w:val="00751CF5"/>
    <w:rsid w:val="0077427B"/>
    <w:rsid w:val="0077504D"/>
    <w:rsid w:val="00776616"/>
    <w:rsid w:val="007E0C99"/>
    <w:rsid w:val="007F057C"/>
    <w:rsid w:val="007F206B"/>
    <w:rsid w:val="0080542D"/>
    <w:rsid w:val="00813BDD"/>
    <w:rsid w:val="00830449"/>
    <w:rsid w:val="008334A9"/>
    <w:rsid w:val="008373F4"/>
    <w:rsid w:val="00861D8F"/>
    <w:rsid w:val="00864B15"/>
    <w:rsid w:val="00876C0E"/>
    <w:rsid w:val="00881754"/>
    <w:rsid w:val="00890B15"/>
    <w:rsid w:val="008A4F99"/>
    <w:rsid w:val="008B7B5F"/>
    <w:rsid w:val="008F03CC"/>
    <w:rsid w:val="008F650B"/>
    <w:rsid w:val="009471E0"/>
    <w:rsid w:val="00952CF2"/>
    <w:rsid w:val="00962B3B"/>
    <w:rsid w:val="0096512C"/>
    <w:rsid w:val="0097203C"/>
    <w:rsid w:val="00980B02"/>
    <w:rsid w:val="00987688"/>
    <w:rsid w:val="009B70BC"/>
    <w:rsid w:val="009D5692"/>
    <w:rsid w:val="009F1C3D"/>
    <w:rsid w:val="00A027B9"/>
    <w:rsid w:val="00A26C33"/>
    <w:rsid w:val="00A27813"/>
    <w:rsid w:val="00A418FA"/>
    <w:rsid w:val="00A54EA9"/>
    <w:rsid w:val="00A55ED9"/>
    <w:rsid w:val="00A91577"/>
    <w:rsid w:val="00A96AF1"/>
    <w:rsid w:val="00AA66CF"/>
    <w:rsid w:val="00AC0BBA"/>
    <w:rsid w:val="00AC2DCE"/>
    <w:rsid w:val="00AC784A"/>
    <w:rsid w:val="00AD26FE"/>
    <w:rsid w:val="00AD6057"/>
    <w:rsid w:val="00AD7E92"/>
    <w:rsid w:val="00B16CB2"/>
    <w:rsid w:val="00B27947"/>
    <w:rsid w:val="00B466D8"/>
    <w:rsid w:val="00B83D3D"/>
    <w:rsid w:val="00BC4C57"/>
    <w:rsid w:val="00BF6A45"/>
    <w:rsid w:val="00BF7873"/>
    <w:rsid w:val="00C12377"/>
    <w:rsid w:val="00C23B0D"/>
    <w:rsid w:val="00C24A16"/>
    <w:rsid w:val="00C32FE8"/>
    <w:rsid w:val="00C53E0B"/>
    <w:rsid w:val="00C540E0"/>
    <w:rsid w:val="00C81318"/>
    <w:rsid w:val="00C849E3"/>
    <w:rsid w:val="00C94419"/>
    <w:rsid w:val="00CC0532"/>
    <w:rsid w:val="00CF3315"/>
    <w:rsid w:val="00CF79DE"/>
    <w:rsid w:val="00D344E7"/>
    <w:rsid w:val="00D43435"/>
    <w:rsid w:val="00D5064D"/>
    <w:rsid w:val="00D856B3"/>
    <w:rsid w:val="00D87EE3"/>
    <w:rsid w:val="00DA6373"/>
    <w:rsid w:val="00DA6755"/>
    <w:rsid w:val="00DC3DFC"/>
    <w:rsid w:val="00DC5D0A"/>
    <w:rsid w:val="00DC6851"/>
    <w:rsid w:val="00DD1910"/>
    <w:rsid w:val="00DD57DA"/>
    <w:rsid w:val="00DD69BE"/>
    <w:rsid w:val="00DE13B8"/>
    <w:rsid w:val="00DE1FAF"/>
    <w:rsid w:val="00DE4813"/>
    <w:rsid w:val="00DF3688"/>
    <w:rsid w:val="00E103FD"/>
    <w:rsid w:val="00E35DE7"/>
    <w:rsid w:val="00E60C4A"/>
    <w:rsid w:val="00E77AE6"/>
    <w:rsid w:val="00E95A97"/>
    <w:rsid w:val="00EA763E"/>
    <w:rsid w:val="00EE2C6A"/>
    <w:rsid w:val="00EF585A"/>
    <w:rsid w:val="00F00CBA"/>
    <w:rsid w:val="00F03D2F"/>
    <w:rsid w:val="00F245BA"/>
    <w:rsid w:val="00F36C15"/>
    <w:rsid w:val="00F626E7"/>
    <w:rsid w:val="00FA26A1"/>
    <w:rsid w:val="00FC5072"/>
    <w:rsid w:val="00FE1242"/>
    <w:rsid w:val="00FE5220"/>
    <w:rsid w:val="00FF2F92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96AF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96A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96A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6A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6A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96AF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96AF1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7688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0C8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A96A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A96AF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130C8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96A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A96AF1"/>
    <w:rPr>
      <w:color w:val="0000FF"/>
      <w:u w:val="none"/>
    </w:rPr>
  </w:style>
  <w:style w:type="paragraph" w:customStyle="1" w:styleId="Application">
    <w:name w:val="Application!Приложение"/>
    <w:rsid w:val="00A96AF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6AF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6AF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96AF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96AF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d-registr2:8081/content/act/db07ede9-a222-4067-8334-31ca96c409a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ba264ef2-9d85-4c11-94e7-f910d708e601.html" TargetMode="External"/><Relationship Id="rId5" Type="http://schemas.openxmlformats.org/officeDocument/2006/relationships/hyperlink" Target="http://rnla-service.scli.ru:8080/rnla-links/ws/content/act/370ba400-14c4-4cdb-8a8b-b11f2a1a2f55.html" TargetMode="External"/><Relationship Id="rId4" Type="http://schemas.openxmlformats.org/officeDocument/2006/relationships/hyperlink" Target="http://bd-registr2:8081/content/act/db07ede9-a222-4067-8334-31ca96c409a2.doc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3240</Words>
  <Characters>19727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22922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2018-05-03T12:30:00Z</cp:lastPrinted>
  <dcterms:created xsi:type="dcterms:W3CDTF">2018-05-07T07:49:00Z</dcterms:created>
  <dcterms:modified xsi:type="dcterms:W3CDTF">2018-05-07T07:50:00Z</dcterms:modified>
</cp:coreProperties>
</file>