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D5" w:rsidRDefault="00133DD0" w:rsidP="00DD19D5">
      <w:pPr>
        <w:pStyle w:val="1"/>
        <w:ind w:right="-28"/>
        <w:rPr>
          <w:sz w:val="36"/>
        </w:rPr>
      </w:pPr>
      <w:r>
        <w:rPr>
          <w:sz w:val="36"/>
        </w:rPr>
        <w:tab/>
      </w:r>
    </w:p>
    <w:p w:rsidR="00DD19D5" w:rsidRPr="003F1074" w:rsidRDefault="00DD19D5" w:rsidP="00242887">
      <w:pPr>
        <w:pStyle w:val="1"/>
        <w:spacing w:line="360" w:lineRule="auto"/>
        <w:ind w:right="-28" w:firstLine="708"/>
        <w:rPr>
          <w:spacing w:val="60"/>
          <w:sz w:val="30"/>
          <w:szCs w:val="28"/>
        </w:rPr>
      </w:pPr>
      <w:r w:rsidRPr="003F1074">
        <w:rPr>
          <w:spacing w:val="60"/>
          <w:sz w:val="30"/>
          <w:szCs w:val="28"/>
        </w:rPr>
        <w:t>Калужская область</w:t>
      </w:r>
    </w:p>
    <w:p w:rsidR="00DD19D5" w:rsidRPr="003F1074" w:rsidRDefault="00DD19D5" w:rsidP="003A1CD5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3F1074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DD19D5" w:rsidRPr="003F1074" w:rsidRDefault="00DD19D5" w:rsidP="003A1CD5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3F1074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DD19D5" w:rsidRPr="003F1074" w:rsidRDefault="00DD19D5" w:rsidP="003A1CD5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DD19D5" w:rsidRPr="003F1074" w:rsidRDefault="00DD19D5" w:rsidP="003A1CD5">
      <w:pPr>
        <w:pStyle w:val="1"/>
        <w:ind w:right="-28" w:firstLine="0"/>
        <w:rPr>
          <w:spacing w:val="60"/>
          <w:sz w:val="8"/>
          <w:szCs w:val="30"/>
        </w:rPr>
      </w:pPr>
    </w:p>
    <w:p w:rsidR="00DD19D5" w:rsidRDefault="00DD19D5" w:rsidP="003A1CD5">
      <w:pPr>
        <w:pStyle w:val="4"/>
        <w:ind w:firstLine="0"/>
        <w:jc w:val="center"/>
        <w:rPr>
          <w:rFonts w:cs="Arial"/>
          <w:sz w:val="34"/>
        </w:rPr>
      </w:pPr>
      <w:r w:rsidRPr="003F1074">
        <w:rPr>
          <w:rFonts w:cs="Arial"/>
          <w:sz w:val="34"/>
        </w:rPr>
        <w:t>П О С Т А Н О В Л Е Н И Е</w:t>
      </w:r>
      <w:r w:rsidR="00FF72F6">
        <w:rPr>
          <w:rFonts w:cs="Arial"/>
          <w:sz w:val="34"/>
        </w:rPr>
        <w:tab/>
      </w:r>
    </w:p>
    <w:p w:rsidR="00FF72F6" w:rsidRDefault="00FF72F6" w:rsidP="003A1CD5">
      <w:pPr>
        <w:pStyle w:val="4"/>
        <w:ind w:firstLine="0"/>
        <w:jc w:val="center"/>
        <w:rPr>
          <w:rFonts w:cs="Arial"/>
          <w:sz w:val="34"/>
        </w:rPr>
      </w:pPr>
    </w:p>
    <w:p w:rsidR="00DD19D5" w:rsidRDefault="00F1417F" w:rsidP="00DD19D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1417F" w:rsidRDefault="00F1417F" w:rsidP="00DD19D5">
      <w:pPr>
        <w:rPr>
          <w:sz w:val="16"/>
          <w:szCs w:val="16"/>
        </w:rPr>
      </w:pPr>
    </w:p>
    <w:p w:rsidR="00DD19D5" w:rsidRPr="003F1074" w:rsidRDefault="00DD19D5" w:rsidP="003F1074">
      <w:pPr>
        <w:ind w:right="-285" w:firstLine="0"/>
      </w:pPr>
      <w:r w:rsidRPr="003F1074">
        <w:t xml:space="preserve">от  </w:t>
      </w:r>
      <w:r w:rsidR="00AD39D8" w:rsidRPr="003F1074">
        <w:t xml:space="preserve"> 17</w:t>
      </w:r>
      <w:r w:rsidR="003F1074" w:rsidRPr="003F1074">
        <w:t>.</w:t>
      </w:r>
      <w:r w:rsidR="00AD39D8" w:rsidRPr="003F1074">
        <w:t>04</w:t>
      </w:r>
      <w:r w:rsidR="003F1074" w:rsidRPr="003F1074">
        <w:t>.</w:t>
      </w:r>
      <w:r w:rsidRPr="003F1074">
        <w:t>2018 г.</w:t>
      </w:r>
      <w:r w:rsidRPr="003F1074">
        <w:tab/>
      </w:r>
      <w:r w:rsidRPr="003F1074">
        <w:tab/>
      </w:r>
      <w:r w:rsidRPr="003F1074">
        <w:tab/>
      </w:r>
      <w:r w:rsidRPr="003F1074">
        <w:tab/>
      </w:r>
      <w:r w:rsidRPr="003F1074">
        <w:tab/>
      </w:r>
      <w:r w:rsidRPr="003F1074">
        <w:tab/>
      </w:r>
      <w:r w:rsidR="00B76AC8" w:rsidRPr="003F1074">
        <w:tab/>
      </w:r>
      <w:r w:rsidR="00AD39D8" w:rsidRPr="003F1074">
        <w:t xml:space="preserve">                           </w:t>
      </w:r>
      <w:r w:rsidRPr="003F1074">
        <w:t xml:space="preserve">№ </w:t>
      </w:r>
      <w:r w:rsidR="00AD39D8" w:rsidRPr="003F1074">
        <w:t>538</w:t>
      </w:r>
    </w:p>
    <w:p w:rsidR="00DD19D5" w:rsidRDefault="00DD19D5" w:rsidP="00DD19D5">
      <w:pPr>
        <w:rPr>
          <w:sz w:val="16"/>
          <w:szCs w:val="16"/>
        </w:rPr>
      </w:pPr>
    </w:p>
    <w:p w:rsidR="00DD19D5" w:rsidRPr="003F1074" w:rsidRDefault="00DD19D5" w:rsidP="00221AD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1074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</w:t>
      </w:r>
      <w:hyperlink r:id="rId7" w:tgtFrame="ChangingDocument" w:history="1">
        <w:r w:rsidRPr="00A3752F">
          <w:rPr>
            <w:rStyle w:val="a6"/>
            <w:rFonts w:cs="Arial"/>
            <w:b/>
            <w:bCs/>
            <w:kern w:val="28"/>
            <w:sz w:val="32"/>
            <w:szCs w:val="32"/>
          </w:rPr>
          <w:t>07.12.2016 №</w:t>
        </w:r>
        <w:r w:rsidR="003F1074" w:rsidRPr="00A3752F">
          <w:rPr>
            <w:rStyle w:val="a6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A3752F">
          <w:rPr>
            <w:rStyle w:val="a6"/>
            <w:rFonts w:cs="Arial"/>
            <w:b/>
            <w:bCs/>
            <w:kern w:val="28"/>
            <w:sz w:val="32"/>
            <w:szCs w:val="32"/>
          </w:rPr>
          <w:t>1875</w:t>
        </w:r>
      </w:hyperlink>
      <w:r w:rsidRPr="003F1074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 </w:t>
      </w:r>
    </w:p>
    <w:p w:rsidR="00DD19D5" w:rsidRPr="003F1074" w:rsidRDefault="00DD19D5" w:rsidP="00221AD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1074">
        <w:rPr>
          <w:rFonts w:cs="Arial"/>
          <w:b/>
          <w:bCs/>
          <w:kern w:val="28"/>
          <w:sz w:val="32"/>
          <w:szCs w:val="32"/>
        </w:rPr>
        <w:t>«Обеспечение доступным и комфортным жильем</w:t>
      </w:r>
      <w:r w:rsidR="003F1074" w:rsidRPr="003F1074">
        <w:rPr>
          <w:rFonts w:cs="Arial"/>
          <w:b/>
          <w:bCs/>
          <w:kern w:val="28"/>
          <w:sz w:val="32"/>
          <w:szCs w:val="32"/>
        </w:rPr>
        <w:t xml:space="preserve"> </w:t>
      </w:r>
      <w:r w:rsidRPr="003F1074">
        <w:rPr>
          <w:rFonts w:cs="Arial"/>
          <w:bCs/>
          <w:kern w:val="28"/>
          <w:sz w:val="32"/>
          <w:szCs w:val="32"/>
        </w:rPr>
        <w:t xml:space="preserve"> </w:t>
      </w:r>
      <w:r w:rsidRPr="003F1074">
        <w:rPr>
          <w:rFonts w:cs="Arial"/>
          <w:b/>
          <w:bCs/>
          <w:kern w:val="28"/>
          <w:sz w:val="32"/>
          <w:szCs w:val="32"/>
        </w:rPr>
        <w:t>и коммунальными услугами</w:t>
      </w:r>
      <w:r w:rsidRPr="003F1074">
        <w:rPr>
          <w:rFonts w:cs="Arial"/>
          <w:bCs/>
          <w:kern w:val="28"/>
          <w:sz w:val="32"/>
          <w:szCs w:val="32"/>
        </w:rPr>
        <w:t xml:space="preserve"> </w:t>
      </w:r>
      <w:r w:rsidRPr="003F1074">
        <w:rPr>
          <w:rFonts w:cs="Arial"/>
          <w:b/>
          <w:bCs/>
          <w:kern w:val="28"/>
          <w:sz w:val="32"/>
          <w:szCs w:val="32"/>
        </w:rPr>
        <w:t xml:space="preserve">населения Людиновского района» </w:t>
      </w:r>
    </w:p>
    <w:p w:rsidR="00A3752F" w:rsidRDefault="00A3752F" w:rsidP="00221ADC">
      <w:pPr>
        <w:rPr>
          <w:b/>
        </w:rPr>
      </w:pPr>
      <w:r>
        <w:rPr>
          <w:b/>
        </w:rPr>
        <w:tab/>
      </w:r>
    </w:p>
    <w:p w:rsidR="00DD19D5" w:rsidRDefault="00DD19D5" w:rsidP="003F1074">
      <w:r>
        <w:t xml:space="preserve">В соответствии с Федеральным Законом Российской Федерации от 06.10.2003 </w:t>
      </w:r>
      <w:hyperlink r:id="rId8" w:tooltip="Об общих принципах организации местного самоуправления в Российской" w:history="1">
        <w:r w:rsidRPr="00A3752F">
          <w:rPr>
            <w:rStyle w:val="a6"/>
          </w:rPr>
          <w:t>№ 131-ФЗ «Об общих принципах организации местного самоуправления в Российской Федерации»</w:t>
        </w:r>
      </w:hyperlink>
      <w:r>
        <w:t xml:space="preserve">, статьей 8 </w:t>
      </w:r>
      <w:hyperlink r:id="rId9" w:tooltip="Устава муниципального района " w:history="1">
        <w:r w:rsidRPr="00A3752F">
          <w:rPr>
            <w:rStyle w:val="a6"/>
          </w:rPr>
          <w:t xml:space="preserve">Устава муниципального района «Город Людиново </w:t>
        </w:r>
        <w:r w:rsidR="00632564" w:rsidRPr="00A3752F">
          <w:rPr>
            <w:rStyle w:val="a6"/>
          </w:rPr>
          <w:t>и Людиновский район»</w:t>
        </w:r>
      </w:hyperlink>
      <w:r w:rsidR="00632564">
        <w:t xml:space="preserve">, </w:t>
      </w:r>
      <w:r>
        <w:t xml:space="preserve">постановлением администрации муниципального района «Город Людиново и Людиновский район» от 21.09.2016 </w:t>
      </w:r>
      <w:hyperlink r:id="rId10" w:tgtFrame="Logical" w:history="1">
        <w:r w:rsidRPr="00A3752F">
          <w:rPr>
            <w:rStyle w:val="a6"/>
          </w:rPr>
          <w:t>№ 1375</w:t>
        </w:r>
      </w:hyperlink>
      <w:r>
        <w:t xml:space="preserve"> «Об утверждении Порядка принятия решения о разработке    муниципальных программ муниципального района «Город Людиново и Людиновский      район», их формировании и реализации и Порядка проведения оценки эффективности      реализации муниципальных программ, реализуемых на территории муниципального   района «Город    Людиново и Людиновский район», администрация муниципального района «Город Людиново и Людиновский район»</w:t>
      </w:r>
    </w:p>
    <w:p w:rsidR="00DD19D5" w:rsidRDefault="00DD19D5" w:rsidP="003F1074">
      <w:r>
        <w:t>ПОСТАНОВЛЯЕТ:</w:t>
      </w:r>
    </w:p>
    <w:p w:rsidR="00DD19D5" w:rsidRDefault="00DD19D5" w:rsidP="003F1074">
      <w:pPr>
        <w:numPr>
          <w:ilvl w:val="0"/>
          <w:numId w:val="7"/>
        </w:numPr>
        <w:ind w:left="0" w:firstLine="567"/>
      </w:pPr>
      <w:r w:rsidRPr="007F73A2">
        <w:t>Вне</w:t>
      </w:r>
      <w:r>
        <w:t xml:space="preserve">сти в постановление администрации муниципального района «Город Людиново и Людиновский район» от 07.12.2016 </w:t>
      </w:r>
      <w:hyperlink r:id="rId11" w:tgtFrame="ChangingDocument" w:history="1">
        <w:r w:rsidRPr="00A3752F">
          <w:rPr>
            <w:rStyle w:val="a6"/>
          </w:rPr>
          <w:t>№ 1875</w:t>
        </w:r>
      </w:hyperlink>
      <w:r>
        <w:t xml:space="preserve"> </w:t>
      </w:r>
      <w:r w:rsidRPr="00A25FD2">
        <w:t>«Об утверждении муниципальной программы «Обеспечение доступным и комфортным жильем и коммунальными услугами населения Людиновского района</w:t>
      </w:r>
      <w:r>
        <w:t>» следующие изменения:</w:t>
      </w:r>
    </w:p>
    <w:p w:rsidR="00DD19D5" w:rsidRDefault="00DD19D5" w:rsidP="003F1074">
      <w:pPr>
        <w:autoSpaceDE w:val="0"/>
        <w:autoSpaceDN w:val="0"/>
        <w:adjustRightInd w:val="0"/>
        <w:outlineLvl w:val="0"/>
      </w:pPr>
      <w:r>
        <w:t>1.1.  В подпрограмму 6.2.  «Расширение сетей газопроводов и строительство объектов газ</w:t>
      </w:r>
      <w:r w:rsidR="00632564">
        <w:t>ификации, объектов коммунальной</w:t>
      </w:r>
      <w:r>
        <w:t xml:space="preserve"> инфраструктуры на территории Людиновского района» внести следующие изменения:</w:t>
      </w:r>
    </w:p>
    <w:p w:rsidR="00DD19D5" w:rsidRDefault="00DD19D5" w:rsidP="003F1074">
      <w:pPr>
        <w:autoSpaceDE w:val="0"/>
        <w:autoSpaceDN w:val="0"/>
        <w:adjustRightInd w:val="0"/>
        <w:outlineLvl w:val="0"/>
      </w:pPr>
      <w:r>
        <w:t>1.1.2. Паспорт подпрограммы изложить в новой редакции (приложение №</w:t>
      </w:r>
      <w:r w:rsidR="00A3752F">
        <w:t xml:space="preserve"> </w:t>
      </w:r>
      <w:r>
        <w:t>1).</w:t>
      </w:r>
    </w:p>
    <w:p w:rsidR="00DD19D5" w:rsidRDefault="00DD19D5" w:rsidP="003F1074">
      <w:pPr>
        <w:autoSpaceDE w:val="0"/>
        <w:autoSpaceDN w:val="0"/>
        <w:adjustRightInd w:val="0"/>
        <w:outlineLvl w:val="0"/>
      </w:pPr>
      <w:r>
        <w:t>1.1.3. Перечень мероприятий подпрограммы «Расширение сетей газопроводов и строительство объектов газ</w:t>
      </w:r>
      <w:r w:rsidR="00632564">
        <w:t>ификации, объектов коммунальной</w:t>
      </w:r>
      <w:r>
        <w:t xml:space="preserve"> инфраструктуры на территории Людиновского района» изложить в новой редакции (приложение №</w:t>
      </w:r>
      <w:r w:rsidR="00A3752F">
        <w:t xml:space="preserve"> </w:t>
      </w:r>
      <w:r>
        <w:t>2)</w:t>
      </w:r>
      <w:r w:rsidR="00A3752F">
        <w:t>.</w:t>
      </w:r>
    </w:p>
    <w:p w:rsidR="00DD19D5" w:rsidRDefault="00B76AC8" w:rsidP="003F1074">
      <w:r>
        <w:t>1.2</w:t>
      </w:r>
      <w:r w:rsidR="00DD19D5">
        <w:t xml:space="preserve">. Пункт 8 паспорта муниципальной программы муниципального района "Город  Людиново и Людиновский район" "Обеспечение доступным и комфортным жильем и    коммунальными услугами населения Людиновского района" изложить в следующей  </w:t>
      </w:r>
      <w:r w:rsidR="00FE306B">
        <w:t xml:space="preserve"> редакции (приложение № 3</w:t>
      </w:r>
      <w:r w:rsidR="00DD19D5">
        <w:t>).</w:t>
      </w:r>
    </w:p>
    <w:p w:rsidR="00DD19D5" w:rsidRDefault="00B76AC8" w:rsidP="003F1074">
      <w:r>
        <w:t>1.2</w:t>
      </w:r>
      <w:r w:rsidR="00DD19D5">
        <w:t xml:space="preserve">.1. Таблицу «Общий объем финансовых ресурсов, необходимых для реализации муниципальной программы» раздела 5 муниципальной программы муниципального района "Город Людиново и Людиновский район" "Обеспечение </w:t>
      </w:r>
      <w:r w:rsidR="00DD19D5">
        <w:lastRenderedPageBreak/>
        <w:t>доступным и комфортным жильем и коммунальными услугами населения Людиновского района"</w:t>
      </w:r>
      <w:r w:rsidR="00DD19D5" w:rsidRPr="00F3739D">
        <w:t xml:space="preserve"> </w:t>
      </w:r>
      <w:r w:rsidR="00DD19D5">
        <w:t xml:space="preserve">изложить в следующей </w:t>
      </w:r>
      <w:r w:rsidR="00DD19D5" w:rsidRPr="007F73A2">
        <w:t>редакции</w:t>
      </w:r>
      <w:r w:rsidR="00FE306B">
        <w:t xml:space="preserve"> (приложение № 4</w:t>
      </w:r>
      <w:r w:rsidR="00DD19D5">
        <w:t>).</w:t>
      </w:r>
    </w:p>
    <w:p w:rsidR="00DD19D5" w:rsidRPr="005C3361" w:rsidRDefault="00DD19D5" w:rsidP="003F1074">
      <w:r>
        <w:t>2.</w:t>
      </w:r>
      <w:r w:rsidRPr="007F73A2">
        <w:t xml:space="preserve"> </w:t>
      </w:r>
      <w:r>
        <w:t>Контроль за исполнением настоящего постановления возложить на заместителя главы администрации муниципального района О.Н. Аршевского.</w:t>
      </w:r>
    </w:p>
    <w:p w:rsidR="00DD19D5" w:rsidRDefault="00DD19D5" w:rsidP="003F1074">
      <w:r>
        <w:t>3.</w:t>
      </w:r>
      <w:r>
        <w:rPr>
          <w:sz w:val="26"/>
          <w:szCs w:val="26"/>
        </w:rPr>
        <w:t xml:space="preserve"> </w:t>
      </w:r>
      <w:r w:rsidRPr="00E226D1">
        <w:t xml:space="preserve">Настоящее постановление вступает в силу с момента </w:t>
      </w:r>
      <w:r>
        <w:t>его опубликования.</w:t>
      </w:r>
    </w:p>
    <w:p w:rsidR="00DD19D5" w:rsidRDefault="00DD19D5" w:rsidP="003F1074"/>
    <w:p w:rsidR="00DD19D5" w:rsidRPr="00F83B46" w:rsidRDefault="00DD19D5" w:rsidP="003F1074">
      <w:pPr>
        <w:ind w:firstLine="0"/>
      </w:pPr>
      <w:r>
        <w:t>Глава а</w:t>
      </w:r>
      <w:r w:rsidRPr="00F83B46">
        <w:t>дминистрации</w:t>
      </w:r>
    </w:p>
    <w:p w:rsidR="00DD19D5" w:rsidRDefault="00DD19D5" w:rsidP="003F1074">
      <w:pPr>
        <w:ind w:right="-285" w:firstLine="0"/>
      </w:pPr>
      <w:r w:rsidRPr="00F83B46">
        <w:t>муниципального района</w:t>
      </w:r>
      <w:r w:rsidRPr="00F83B46">
        <w:tab/>
      </w:r>
      <w:r w:rsidRPr="00F83B46">
        <w:tab/>
      </w:r>
      <w:r w:rsidRPr="00F83B46">
        <w:tab/>
      </w:r>
      <w:r w:rsidRPr="00F83B46">
        <w:tab/>
      </w:r>
      <w:r w:rsidR="00B76AC8">
        <w:t xml:space="preserve">                        </w:t>
      </w:r>
      <w:r>
        <w:t xml:space="preserve">   Д.М. Аганичев</w:t>
      </w:r>
    </w:p>
    <w:p w:rsidR="00DD19D5" w:rsidRDefault="00DD19D5" w:rsidP="00DD19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19D5" w:rsidRPr="00CF32A1" w:rsidRDefault="00DD19D5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DD19D5" w:rsidRPr="00CF32A1" w:rsidRDefault="00AD39D8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к постановлению </w:t>
      </w:r>
    </w:p>
    <w:p w:rsidR="00DD19D5" w:rsidRPr="00CF32A1" w:rsidRDefault="00AD39D8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</w:t>
      </w:r>
      <w:r w:rsidR="00CF32A1" w:rsidRPr="00CF32A1">
        <w:rPr>
          <w:rFonts w:cs="Arial"/>
          <w:b/>
          <w:bCs/>
          <w:kern w:val="28"/>
          <w:sz w:val="32"/>
          <w:szCs w:val="32"/>
        </w:rPr>
        <w:t>от 17.04.2018</w:t>
      </w:r>
      <w:r w:rsidR="00CF32A1">
        <w:rPr>
          <w:rFonts w:cs="Arial"/>
          <w:b/>
          <w:bCs/>
          <w:kern w:val="28"/>
          <w:sz w:val="32"/>
          <w:szCs w:val="32"/>
        </w:rPr>
        <w:t xml:space="preserve"> </w:t>
      </w:r>
      <w:r w:rsidRPr="00CF32A1">
        <w:rPr>
          <w:rFonts w:cs="Arial"/>
          <w:b/>
          <w:bCs/>
          <w:kern w:val="28"/>
          <w:sz w:val="32"/>
          <w:szCs w:val="32"/>
        </w:rPr>
        <w:t>№ 538</w:t>
      </w:r>
      <w:r w:rsidR="00785A0B" w:rsidRPr="00CF32A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D19D5" w:rsidRDefault="00DD19D5" w:rsidP="00DD19D5">
      <w:pPr>
        <w:autoSpaceDE w:val="0"/>
        <w:autoSpaceDN w:val="0"/>
        <w:adjustRightInd w:val="0"/>
        <w:ind w:left="2124" w:firstLine="708"/>
        <w:outlineLvl w:val="0"/>
      </w:pPr>
    </w:p>
    <w:p w:rsidR="00DD19D5" w:rsidRPr="00CF32A1" w:rsidRDefault="00DD19D5" w:rsidP="00CF32A1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ПАСПОРТ</w:t>
      </w:r>
    </w:p>
    <w:p w:rsidR="00DD19D5" w:rsidRPr="00CF32A1" w:rsidRDefault="00DD19D5" w:rsidP="00CF32A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подпрограммы "Расширение сети газопроводов и строительство</w:t>
      </w:r>
      <w:r w:rsidR="00CF32A1">
        <w:rPr>
          <w:rFonts w:cs="Arial"/>
          <w:b/>
          <w:bCs/>
          <w:kern w:val="28"/>
          <w:sz w:val="32"/>
          <w:szCs w:val="32"/>
        </w:rPr>
        <w:t xml:space="preserve"> </w:t>
      </w:r>
      <w:r w:rsidRPr="00CF32A1">
        <w:rPr>
          <w:rFonts w:cs="Arial"/>
          <w:b/>
          <w:bCs/>
          <w:kern w:val="28"/>
          <w:sz w:val="32"/>
          <w:szCs w:val="32"/>
        </w:rPr>
        <w:t>объектов газификации, объектов коммунальной инфраструктуры</w:t>
      </w:r>
    </w:p>
    <w:p w:rsidR="00DD19D5" w:rsidRPr="00CF32A1" w:rsidRDefault="00DD19D5" w:rsidP="00CF32A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на территории Людиновского района"</w:t>
      </w:r>
    </w:p>
    <w:p w:rsidR="00DD19D5" w:rsidRPr="009367D5" w:rsidRDefault="00DD19D5" w:rsidP="00DD19D5">
      <w:pPr>
        <w:autoSpaceDE w:val="0"/>
        <w:autoSpaceDN w:val="0"/>
        <w:adjustRightInd w:val="0"/>
        <w:jc w:val="center"/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843"/>
        <w:gridCol w:w="1384"/>
        <w:gridCol w:w="1020"/>
        <w:gridCol w:w="1281"/>
        <w:gridCol w:w="794"/>
        <w:gridCol w:w="794"/>
      </w:tblGrid>
      <w:tr w:rsidR="00DD19D5" w:rsidRPr="009367D5" w:rsidTr="006B31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0"/>
              <w:jc w:val="left"/>
            </w:pPr>
            <w:r w:rsidRPr="009367D5">
              <w:t>1. Соисполнитель муниципальной программы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0"/>
              <w:jc w:val="left"/>
            </w:pPr>
            <w:r w:rsidRPr="009367D5">
              <w:t>Администрация муниципального района "Город Людиново и Людиновский район"</w:t>
            </w:r>
          </w:p>
        </w:tc>
      </w:tr>
      <w:tr w:rsidR="00DD19D5" w:rsidRPr="009367D5" w:rsidTr="006B31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0"/>
              <w:jc w:val="left"/>
            </w:pPr>
            <w:r w:rsidRPr="009367D5">
              <w:t>2. Участники подпрограммы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0"/>
              <w:jc w:val="left"/>
            </w:pPr>
            <w:r w:rsidRPr="009367D5">
              <w:t>Администрация муниципального района "Город Людиново и Людиновский район";</w:t>
            </w:r>
          </w:p>
          <w:p w:rsidR="00DD19D5" w:rsidRPr="009367D5" w:rsidRDefault="00DD19D5" w:rsidP="00CF32A1">
            <w:pPr>
              <w:pStyle w:val="Table0"/>
              <w:jc w:val="left"/>
            </w:pPr>
            <w:r w:rsidRPr="009367D5">
              <w:t>администрация сельского поселения "Село Букань";</w:t>
            </w:r>
          </w:p>
          <w:p w:rsidR="00DD19D5" w:rsidRPr="009367D5" w:rsidRDefault="00DD19D5" w:rsidP="00CF32A1">
            <w:pPr>
              <w:pStyle w:val="Table0"/>
              <w:jc w:val="left"/>
            </w:pPr>
            <w:r w:rsidRPr="009367D5">
              <w:t>администрация сельского поселения "Село Заречный";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администрация сельского поселения "Деревня Манино";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администрация сельского поселения "Деревня Заболотье";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администрация сельского поселения "Деревня Игнатовка"</w:t>
            </w:r>
          </w:p>
        </w:tc>
      </w:tr>
      <w:tr w:rsidR="00DD19D5" w:rsidRPr="009367D5" w:rsidTr="006B31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3. Цели подпрограммы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- Развитие инфраструктуры для обеспечения природным газом;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- развитие электроинфраструктуры</w:t>
            </w:r>
          </w:p>
        </w:tc>
      </w:tr>
      <w:tr w:rsidR="00DD19D5" w:rsidRPr="009367D5" w:rsidTr="006B31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4. Задачи подпрограммы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- Доведение уровня газификации к 1 января 2021 до 96%</w:t>
            </w:r>
          </w:p>
        </w:tc>
      </w:tr>
      <w:tr w:rsidR="00DD19D5" w:rsidRPr="009367D5" w:rsidTr="006B31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5. Перечень основных мероприятий подпрограммы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1. Развитие инфраструктуры для обеспечения природным газом потребителей Людиновского района;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2. Развитие электроинфраструктуры;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3. Строительство межпоселковых газопроводов, уличных газопроводов и котельных</w:t>
            </w:r>
          </w:p>
        </w:tc>
      </w:tr>
      <w:tr w:rsidR="00DD19D5" w:rsidRPr="009367D5" w:rsidTr="006B31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6. Показатели подпрограммы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- Уровень газификации Людиновского района природным газом, в том числе в сельской местности;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- ввод в эксплуатацию межпоселковых газопроводов, уличных газопроводов и котельных</w:t>
            </w:r>
          </w:p>
        </w:tc>
      </w:tr>
      <w:tr w:rsidR="00DD19D5" w:rsidRPr="009367D5" w:rsidTr="006B31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7. Сроки и этапы реализации подпрограммы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2014 - 2020 годы</w:t>
            </w:r>
          </w:p>
        </w:tc>
      </w:tr>
      <w:tr w:rsidR="00DD19D5" w:rsidRPr="009367D5" w:rsidTr="006B316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lastRenderedPageBreak/>
              <w:t>8. Объемы финансирования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Наименование показателя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Всего (тыс. руб.)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В том числе по годам</w:t>
            </w:r>
          </w:p>
        </w:tc>
      </w:tr>
      <w:tr w:rsidR="00DD19D5" w:rsidRPr="009367D5" w:rsidTr="006B316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2020</w:t>
            </w:r>
          </w:p>
        </w:tc>
      </w:tr>
      <w:tr w:rsidR="00DD19D5" w:rsidRPr="009367D5" w:rsidTr="006B316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B77531" w:rsidRDefault="00DD19D5" w:rsidP="00CF32A1">
            <w:pPr>
              <w:pStyle w:val="Table"/>
            </w:pPr>
            <w:r>
              <w:t>10082,116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3700,00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>
              <w:t>2382,112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>
              <w:t>2</w:t>
            </w:r>
            <w:r w:rsidRPr="009367D5">
              <w:t>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>
              <w:t>2</w:t>
            </w:r>
            <w:r w:rsidRPr="009367D5">
              <w:t>000</w:t>
            </w:r>
          </w:p>
        </w:tc>
      </w:tr>
      <w:tr w:rsidR="00DD19D5" w:rsidRPr="009367D5" w:rsidTr="006B316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В том числе по источникам финансирования: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</w:tr>
      <w:tr w:rsidR="00DD19D5" w:rsidRPr="009367D5" w:rsidTr="006B316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B77531" w:rsidRDefault="00DD19D5" w:rsidP="00CF32A1">
            <w:pPr>
              <w:pStyle w:val="Table"/>
            </w:pPr>
            <w:r>
              <w:t>10082,116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3700,00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>
              <w:t>2382,112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>
              <w:t>2</w:t>
            </w:r>
            <w:r w:rsidRPr="009367D5">
              <w:t>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>
              <w:t>2</w:t>
            </w:r>
            <w:r w:rsidRPr="009367D5">
              <w:t>000</w:t>
            </w:r>
          </w:p>
        </w:tc>
      </w:tr>
      <w:tr w:rsidR="00DD19D5" w:rsidRPr="009367D5" w:rsidTr="006B316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</w:p>
        </w:tc>
      </w:tr>
      <w:tr w:rsidR="00DD19D5" w:rsidRPr="009367D5" w:rsidTr="006B31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9. Ожидаемые результаты реализации подпрограммы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9367D5" w:rsidRDefault="00DD19D5" w:rsidP="00CF32A1">
            <w:pPr>
              <w:pStyle w:val="Table"/>
            </w:pPr>
            <w:r w:rsidRPr="009367D5">
              <w:t>В количественном выражении: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- повысить уровень газификации Людиновского района с 94 до 96%;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- обеспечение земельных участков многодетных семей электроинфраструктурой.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В качественном выражении: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- значительно улучшить качество жизни населения, особенно сельских жителей;</w:t>
            </w:r>
          </w:p>
          <w:p w:rsidR="00DD19D5" w:rsidRPr="009367D5" w:rsidRDefault="00DD19D5" w:rsidP="00CF32A1">
            <w:pPr>
              <w:pStyle w:val="Table"/>
            </w:pPr>
            <w:r w:rsidRPr="009367D5">
              <w:t>- улучшить обеспечение теплом жилых помещений при снижении расходов на теплоснабжение</w:t>
            </w:r>
          </w:p>
        </w:tc>
      </w:tr>
    </w:tbl>
    <w:p w:rsidR="00DD19D5" w:rsidRDefault="00DD19D5" w:rsidP="00DD19D5">
      <w:pPr>
        <w:ind w:left="7087" w:right="113"/>
      </w:pPr>
    </w:p>
    <w:p w:rsidR="00DD19D5" w:rsidRDefault="00DD19D5" w:rsidP="00DD19D5">
      <w:pPr>
        <w:ind w:left="7087" w:right="113"/>
      </w:pPr>
    </w:p>
    <w:p w:rsidR="00DD19D5" w:rsidRDefault="00DD19D5" w:rsidP="00DD19D5">
      <w:pPr>
        <w:ind w:left="7087" w:right="113"/>
      </w:pPr>
    </w:p>
    <w:p w:rsidR="00CF32A1" w:rsidRDefault="00CF32A1" w:rsidP="00DD19D5">
      <w:pPr>
        <w:ind w:left="7087" w:right="113"/>
        <w:sectPr w:rsidR="00CF32A1" w:rsidSect="00B76AC8">
          <w:pgSz w:w="11907" w:h="16840"/>
          <w:pgMar w:top="851" w:right="1134" w:bottom="851" w:left="1418" w:header="720" w:footer="720" w:gutter="0"/>
          <w:cols w:space="720"/>
          <w:docGrid w:linePitch="326"/>
        </w:sectPr>
      </w:pPr>
    </w:p>
    <w:p w:rsidR="00DD19D5" w:rsidRPr="00CF32A1" w:rsidRDefault="00DD19D5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lastRenderedPageBreak/>
        <w:t>Приложение № 2</w:t>
      </w:r>
    </w:p>
    <w:p w:rsidR="00DD19D5" w:rsidRPr="00CF32A1" w:rsidRDefault="00DD19D5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 к постановлению </w:t>
      </w:r>
      <w:r w:rsidR="00CF32A1">
        <w:rPr>
          <w:rFonts w:cs="Arial"/>
          <w:b/>
          <w:bCs/>
          <w:kern w:val="28"/>
          <w:sz w:val="32"/>
          <w:szCs w:val="32"/>
        </w:rPr>
        <w:t xml:space="preserve"> от 17.04.2018 № 538</w:t>
      </w:r>
      <w:r w:rsidRPr="00CF32A1">
        <w:rPr>
          <w:rFonts w:cs="Arial"/>
          <w:b/>
          <w:bCs/>
          <w:kern w:val="28"/>
          <w:sz w:val="32"/>
          <w:szCs w:val="32"/>
        </w:rPr>
        <w:t xml:space="preserve">        </w:t>
      </w:r>
    </w:p>
    <w:p w:rsidR="00DD19D5" w:rsidRDefault="00DD19D5" w:rsidP="00DD19D5">
      <w:pPr>
        <w:autoSpaceDE w:val="0"/>
        <w:autoSpaceDN w:val="0"/>
        <w:adjustRightInd w:val="0"/>
        <w:jc w:val="center"/>
        <w:outlineLvl w:val="0"/>
      </w:pPr>
    </w:p>
    <w:p w:rsidR="00DD19D5" w:rsidRPr="00CF32A1" w:rsidRDefault="00DD19D5" w:rsidP="00CF32A1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Перечень программных мероприятий подпрограммы "Расширение</w:t>
      </w:r>
    </w:p>
    <w:p w:rsidR="00DD19D5" w:rsidRPr="00CF32A1" w:rsidRDefault="00DD19D5" w:rsidP="00CF32A1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сети газопроводов и строительство объектов газификации,</w:t>
      </w:r>
    </w:p>
    <w:p w:rsidR="00DD19D5" w:rsidRPr="00CF32A1" w:rsidRDefault="00DD19D5" w:rsidP="00CF32A1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объектов коммунальной инфраструктуры на территории</w:t>
      </w:r>
    </w:p>
    <w:p w:rsidR="00DD19D5" w:rsidRDefault="00DD19D5" w:rsidP="00CF32A1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Людиновского района"</w:t>
      </w:r>
    </w:p>
    <w:tbl>
      <w:tblPr>
        <w:tblW w:w="149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"/>
        <w:gridCol w:w="20"/>
        <w:gridCol w:w="2486"/>
        <w:gridCol w:w="8"/>
        <w:gridCol w:w="1021"/>
        <w:gridCol w:w="1587"/>
        <w:gridCol w:w="1587"/>
        <w:gridCol w:w="1362"/>
        <w:gridCol w:w="737"/>
        <w:gridCol w:w="737"/>
        <w:gridCol w:w="737"/>
        <w:gridCol w:w="1014"/>
        <w:gridCol w:w="1276"/>
        <w:gridCol w:w="992"/>
        <w:gridCol w:w="992"/>
      </w:tblGrid>
      <w:tr w:rsidR="00DD19D5" w:rsidRPr="00CF32A1" w:rsidTr="00FE306B"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N п/п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Срок реализации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Участник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6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В том числе по годам реализации подпрограммы</w:t>
            </w:r>
          </w:p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(тыс. руб.)</w:t>
            </w:r>
          </w:p>
        </w:tc>
      </w:tr>
      <w:tr w:rsidR="00DD19D5" w:rsidRPr="00CF32A1" w:rsidTr="00FE306B"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2020</w:t>
            </w:r>
          </w:p>
        </w:tc>
      </w:tr>
      <w:tr w:rsidR="00DD19D5" w:rsidRPr="00CF32A1" w:rsidTr="00FE306B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Развитие инфраструктуры для обеспечения природным газом потребителей Людиновского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2014 - 2020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Администрация МР; администрации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DD19D5" w:rsidRPr="00CF32A1" w:rsidTr="00FE306B"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Развитие электроинфраструктуры (строительство энергообъектов для обеспечения электроэнергией земельных участков многодетных семей)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2014 - 2020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Администрация МР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Бюджет района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5618,940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3618,94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1000</w:t>
            </w:r>
          </w:p>
        </w:tc>
      </w:tr>
      <w:tr w:rsidR="00DD19D5" w:rsidRPr="00CF32A1" w:rsidTr="00FE306B"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DD19D5" w:rsidRPr="00CF32A1" w:rsidTr="00FE306B">
        <w:trPr>
          <w:trHeight w:val="1166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Строительство и реконструкция  уличных газопроводов и котельных:</w:t>
            </w:r>
          </w:p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 xml:space="preserve">- дополнительные </w:t>
            </w:r>
            <w:r w:rsidRPr="00CF32A1">
              <w:rPr>
                <w:rFonts w:cs="Arial"/>
                <w:sz w:val="22"/>
                <w:szCs w:val="22"/>
              </w:rPr>
              <w:lastRenderedPageBreak/>
              <w:t>работы по объекту "Уличные газопроводы г. Людинова. Второй этап"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lastRenderedPageBreak/>
              <w:t>2014 - 2020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Администрация МР, администрации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бюджет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81,064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81,064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DD19D5" w:rsidRPr="00CF32A1" w:rsidTr="00FE306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Разработка проектной документации на уличные газопроводы и котельные, оплата услуг по подключению (технологическому присоединению) объектов капитального строительства к сетям газораспределения.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Бюджет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4224,094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2224,094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1000</w:t>
            </w:r>
          </w:p>
        </w:tc>
      </w:tr>
      <w:tr w:rsidR="00DD19D5" w:rsidRPr="00CF32A1" w:rsidTr="00FE306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Ремонт и обслуживание газопроводов на территории Людиновского района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158,018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158,018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DD19D5" w:rsidRPr="00CF32A1" w:rsidTr="00FE306B"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Всего по Программе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10082,116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2382,112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2000</w:t>
            </w:r>
          </w:p>
        </w:tc>
      </w:tr>
      <w:tr w:rsidR="00DD19D5" w:rsidRPr="00CF32A1" w:rsidTr="00FE306B"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  <w:tr w:rsidR="00DD19D5" w:rsidRPr="00CF32A1" w:rsidTr="00FE306B"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10082,116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2382,112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2000</w:t>
            </w:r>
          </w:p>
        </w:tc>
      </w:tr>
      <w:tr w:rsidR="00DD19D5" w:rsidRPr="00CF32A1" w:rsidTr="00FE306B"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CF32A1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5" w:rsidRPr="00CF32A1" w:rsidRDefault="00DD19D5" w:rsidP="00CF32A1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</w:tr>
    </w:tbl>
    <w:p w:rsidR="00DD19D5" w:rsidRDefault="00DD19D5" w:rsidP="00DD19D5">
      <w:pPr>
        <w:ind w:left="7087" w:right="113"/>
      </w:pPr>
    </w:p>
    <w:p w:rsidR="00CF32A1" w:rsidRDefault="00CF32A1" w:rsidP="00DD19D5">
      <w:pPr>
        <w:ind w:left="7087" w:right="113"/>
      </w:pPr>
    </w:p>
    <w:p w:rsidR="00CF32A1" w:rsidRDefault="00CF32A1" w:rsidP="00DD19D5">
      <w:pPr>
        <w:ind w:left="7087" w:right="113"/>
      </w:pPr>
    </w:p>
    <w:p w:rsidR="00CF32A1" w:rsidRDefault="00CF32A1" w:rsidP="00DD19D5">
      <w:pPr>
        <w:ind w:left="7087" w:right="113"/>
        <w:sectPr w:rsidR="00CF32A1" w:rsidSect="00FE306B">
          <w:pgSz w:w="16840" w:h="11907" w:orient="landscape"/>
          <w:pgMar w:top="851" w:right="1134" w:bottom="1418" w:left="1134" w:header="720" w:footer="720" w:gutter="0"/>
          <w:cols w:space="720"/>
          <w:docGrid w:linePitch="326"/>
        </w:sectPr>
      </w:pPr>
    </w:p>
    <w:p w:rsidR="00CF32A1" w:rsidRDefault="00DD19D5" w:rsidP="00013391">
      <w:pPr>
        <w:jc w:val="right"/>
      </w:pPr>
      <w:r>
        <w:lastRenderedPageBreak/>
        <w:t xml:space="preserve">                    </w:t>
      </w:r>
      <w:r w:rsidR="00013391">
        <w:t xml:space="preserve">                       </w:t>
      </w:r>
    </w:p>
    <w:p w:rsidR="00CF32A1" w:rsidRPr="00CF32A1" w:rsidRDefault="00CF32A1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013391" w:rsidRPr="00CF32A1" w:rsidRDefault="00013391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 xml:space="preserve">  Приложение № 3</w:t>
      </w:r>
    </w:p>
    <w:p w:rsidR="00013391" w:rsidRPr="00CF32A1" w:rsidRDefault="00013391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к постановлению </w:t>
      </w:r>
      <w:r w:rsidR="00CF32A1" w:rsidRPr="00CF32A1">
        <w:rPr>
          <w:rFonts w:cs="Arial"/>
          <w:b/>
          <w:bCs/>
          <w:kern w:val="28"/>
          <w:sz w:val="32"/>
          <w:szCs w:val="32"/>
        </w:rPr>
        <w:t>от 17.04.2018 № 538</w:t>
      </w:r>
      <w:r w:rsidRPr="00CF32A1">
        <w:rPr>
          <w:rFonts w:cs="Arial"/>
          <w:b/>
          <w:bCs/>
          <w:kern w:val="28"/>
          <w:sz w:val="32"/>
          <w:szCs w:val="32"/>
        </w:rPr>
        <w:t xml:space="preserve">        </w:t>
      </w:r>
    </w:p>
    <w:p w:rsidR="00013391" w:rsidRPr="00CF32A1" w:rsidRDefault="00013391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013391" w:rsidRDefault="00013391" w:rsidP="00013391"/>
    <w:p w:rsidR="00013391" w:rsidRDefault="00013391" w:rsidP="0001339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638"/>
        <w:gridCol w:w="1020"/>
        <w:gridCol w:w="1134"/>
        <w:gridCol w:w="1311"/>
        <w:gridCol w:w="1559"/>
        <w:gridCol w:w="1417"/>
        <w:gridCol w:w="1134"/>
        <w:gridCol w:w="1134"/>
      </w:tblGrid>
      <w:tr w:rsidR="00013391" w:rsidRPr="007D6E2D" w:rsidTr="006B316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Наименование показателя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Всего, тыс. руб.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В том числе по годам</w:t>
            </w:r>
          </w:p>
        </w:tc>
      </w:tr>
      <w:tr w:rsidR="00013391" w:rsidRPr="007D6E2D" w:rsidTr="00221A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2020</w:t>
            </w:r>
          </w:p>
        </w:tc>
      </w:tr>
      <w:tr w:rsidR="00013391" w:rsidRPr="007D6E2D" w:rsidTr="00221A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>
              <w:t>1262300,253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284,841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3132,797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450538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rPr>
                <w:color w:val="FF0000"/>
              </w:rPr>
              <w:t xml:space="preserve"> </w:t>
            </w:r>
            <w:r>
              <w:t>424859,500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>
              <w:t>143434,115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141380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98671</w:t>
            </w:r>
          </w:p>
        </w:tc>
      </w:tr>
      <w:tr w:rsidR="00013391" w:rsidRPr="007D6E2D" w:rsidTr="00221A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В том числе по источникам финансирования: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>
              <w:t>28414,895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284,841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683,495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7216,444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>
              <w:t>6663,115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9205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3724</w:t>
            </w:r>
          </w:p>
        </w:tc>
      </w:tr>
      <w:tr w:rsidR="00013391" w:rsidRPr="007D6E2D" w:rsidTr="00221A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ГП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146096262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36112,262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40654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28795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36036</w:t>
            </w:r>
          </w:p>
        </w:tc>
      </w:tr>
      <w:tr w:rsidR="00013391" w:rsidRPr="007D6E2D" w:rsidTr="00221A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>
              <w:t>683107,572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2449,302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312789,21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DC12E1" w:rsidRDefault="00013391" w:rsidP="00CF32A1">
            <w:pPr>
              <w:pStyle w:val="Table"/>
              <w:rPr>
                <w:highlight w:val="yellow"/>
              </w:rPr>
            </w:pPr>
            <w:r w:rsidRPr="00C32B00">
              <w:t>251901,06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DC12E1" w:rsidRDefault="00013391" w:rsidP="00CF32A1">
            <w:pPr>
              <w:pStyle w:val="Table"/>
              <w:rPr>
                <w:highlight w:val="yellow"/>
              </w:rPr>
            </w:pPr>
            <w:r w:rsidRPr="00986983">
              <w:t>27687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66375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21906</w:t>
            </w:r>
          </w:p>
        </w:tc>
      </w:tr>
      <w:tr w:rsidR="00013391" w:rsidRPr="007D6E2D" w:rsidTr="00221A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>
              <w:t>231906,524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132611,79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986983" w:rsidRDefault="00013391" w:rsidP="00CF32A1">
            <w:pPr>
              <w:pStyle w:val="Table"/>
            </w:pPr>
            <w:r>
              <w:t>99294,734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986983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государстве</w:t>
            </w:r>
            <w:r w:rsidRPr="007D6E2D">
              <w:lastRenderedPageBreak/>
              <w:t>нных внебюджетных фондов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lastRenderedPageBreak/>
              <w:t>172775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986983" w:rsidRDefault="00013391" w:rsidP="00CF32A1">
            <w:pPr>
              <w:pStyle w:val="Table"/>
            </w:pPr>
            <w:r w:rsidRPr="00986983">
              <w:t>30335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986983" w:rsidRDefault="00013391" w:rsidP="00CF32A1">
            <w:pPr>
              <w:pStyle w:val="Table"/>
            </w:pPr>
            <w:r w:rsidRPr="00986983">
              <w:t>68430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37005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37005</w:t>
            </w:r>
          </w:p>
        </w:tc>
      </w:tr>
    </w:tbl>
    <w:p w:rsidR="00013391" w:rsidRDefault="00013391" w:rsidP="00013391"/>
    <w:p w:rsidR="00013391" w:rsidRPr="00CF32A1" w:rsidRDefault="00013391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013391" w:rsidRPr="00CF32A1" w:rsidRDefault="00CF32A1" w:rsidP="00CF32A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F32A1">
        <w:rPr>
          <w:rFonts w:cs="Arial"/>
          <w:b/>
          <w:bCs/>
          <w:kern w:val="28"/>
          <w:sz w:val="32"/>
          <w:szCs w:val="32"/>
        </w:rPr>
        <w:t xml:space="preserve">к постановлению от 17.04.2018 № 538        </w:t>
      </w:r>
    </w:p>
    <w:p w:rsidR="00013391" w:rsidRDefault="00013391" w:rsidP="00CF32A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(тыс. руб. в ценах каждого года)</w:t>
      </w:r>
    </w:p>
    <w:p w:rsidR="006B316E" w:rsidRDefault="006B316E" w:rsidP="00CF32A1">
      <w:pPr>
        <w:autoSpaceDE w:val="0"/>
        <w:autoSpaceDN w:val="0"/>
        <w:adjustRightInd w:val="0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531"/>
        <w:gridCol w:w="1020"/>
        <w:gridCol w:w="1134"/>
        <w:gridCol w:w="1362"/>
        <w:gridCol w:w="1417"/>
        <w:gridCol w:w="1418"/>
        <w:gridCol w:w="1134"/>
        <w:gridCol w:w="1134"/>
      </w:tblGrid>
      <w:tr w:rsidR="00013391" w:rsidRPr="007D6E2D" w:rsidTr="00CF32A1">
        <w:trPr>
          <w:trHeight w:val="464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Всего</w:t>
            </w:r>
          </w:p>
        </w:tc>
        <w:tc>
          <w:tcPr>
            <w:tcW w:w="8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В том числе по годам</w:t>
            </w:r>
          </w:p>
        </w:tc>
      </w:tr>
      <w:tr w:rsidR="00013391" w:rsidRPr="007D6E2D" w:rsidTr="00221ADC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2015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0"/>
            </w:pPr>
            <w:r w:rsidRPr="007D6E2D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2020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>
              <w:t>1262300,253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284,841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3132,797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450538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rPr>
                <w:color w:val="FF0000"/>
              </w:rPr>
              <w:t xml:space="preserve"> </w:t>
            </w:r>
            <w:r>
              <w:t>424859,500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>
              <w:t>143434,115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141380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98671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по подпрограммам: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1. "</w:t>
            </w:r>
            <w:r w:rsidRPr="007D6E2D">
              <w:rPr>
                <w:color w:val="0000FF"/>
              </w:rPr>
              <w:t>Чистая</w:t>
            </w:r>
            <w:r w:rsidRPr="007D6E2D">
              <w:t xml:space="preserve"> вода в Людиновском районе"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160098,082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284,841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3132,797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26004,444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31798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24440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по источникам финансирования: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19032,78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284,841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683,495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3356,444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4111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2534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Справочно: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областного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141065,302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2449,302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22648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27687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66375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21906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государственных внебюджетных фондов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lastRenderedPageBreak/>
              <w:t>собственные средства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привлеченные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2. "</w:t>
            </w:r>
            <w:r w:rsidRPr="007D6E2D">
              <w:rPr>
                <w:color w:val="0000FF"/>
              </w:rPr>
              <w:t>Расширение</w:t>
            </w:r>
            <w:r w:rsidRPr="007D6E2D">
              <w:t xml:space="preserve"> сети газопроводов и строительство объектов газификации, объектов коммунальной инфраструктуры на территории Людиновского района"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>
              <w:t>10082,116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 w:rsidRPr="00B77531"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>
              <w:t>2382,112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>
              <w:t>2</w:t>
            </w:r>
            <w:r w:rsidRPr="00B7753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>
              <w:t>2</w:t>
            </w:r>
            <w:r w:rsidRPr="00B77531">
              <w:t>000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по источникам финансирования: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>
              <w:t>10082,116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 w:rsidRPr="00B77531"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>
              <w:t>2382,112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>
              <w:t>2</w:t>
            </w:r>
            <w:r w:rsidRPr="00B7753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77531" w:rsidRDefault="00013391" w:rsidP="00CF32A1">
            <w:pPr>
              <w:pStyle w:val="Table"/>
            </w:pPr>
            <w:r>
              <w:t>2</w:t>
            </w:r>
            <w:r w:rsidRPr="00B77531">
              <w:t>000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Справочно: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областного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государственных внебюджетных фондов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собственные средства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привлеченные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3. "</w:t>
            </w:r>
            <w:r w:rsidRPr="007D6E2D">
              <w:rPr>
                <w:color w:val="0000FF"/>
              </w:rPr>
              <w:t>Переселение</w:t>
            </w:r>
            <w:r w:rsidRPr="007D6E2D">
              <w:t xml:space="preserve"> граждан из аварийного жилищного фонда на территории городского поселения "Город Людиново"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>
              <w:t>792908,14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449900,0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A946B5" w:rsidRDefault="00013391" w:rsidP="00CF32A1">
            <w:pPr>
              <w:pStyle w:val="Table"/>
            </w:pPr>
            <w:r>
              <w:t>334008,14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064638" w:rsidRDefault="00013391" w:rsidP="00CF32A1">
            <w:pPr>
              <w:pStyle w:val="Table"/>
              <w:rPr>
                <w:highlight w:val="yellow"/>
              </w:rPr>
            </w:pPr>
            <w:r w:rsidRPr="00064638">
              <w:t>9000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по источникам финансирования: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ГП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>
              <w:t>18960,26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4499,00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A946B5" w:rsidRDefault="00013391" w:rsidP="00CF32A1">
            <w:pPr>
              <w:pStyle w:val="Table"/>
            </w:pPr>
            <w:r w:rsidRPr="00A946B5">
              <w:t>5461,26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  <w:r w:rsidRPr="00A946B5"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Справочно: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lastRenderedPageBreak/>
              <w:t>средства областного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>
              <w:t>361371,82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132611,79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A946B5" w:rsidRDefault="00013391" w:rsidP="00CF32A1">
            <w:pPr>
              <w:pStyle w:val="Table"/>
            </w:pPr>
            <w:r w:rsidRPr="00A946B5">
              <w:t>228760,0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>
              <w:t>412576,06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312789,21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A946B5" w:rsidRDefault="00013391" w:rsidP="00CF32A1">
            <w:pPr>
              <w:pStyle w:val="Table"/>
            </w:pPr>
            <w:r w:rsidRPr="00A946B5">
              <w:t>99786,85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государственных внебюджетных фондов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собственные средства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привлеченные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4. "</w:t>
            </w:r>
            <w:r w:rsidRPr="007D6E2D">
              <w:rPr>
                <w:color w:val="0000FF"/>
              </w:rPr>
              <w:t>Проведение</w:t>
            </w:r>
            <w:r w:rsidRPr="007D6E2D">
              <w:t xml:space="preserve"> капитального ремонта общего имущества в МКД, расположенных на территории Людиновского района"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181385,0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32455,0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70500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39185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39245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по источникам финансирования: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ГП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7910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2050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190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Справочно: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областного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государственных внебюджетных фондов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172775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30335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68430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37005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37005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собственные средства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привлеченные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5. "</w:t>
            </w:r>
            <w:r w:rsidRPr="007D6E2D">
              <w:rPr>
                <w:color w:val="0000FF"/>
              </w:rPr>
              <w:t>Обеспечение</w:t>
            </w:r>
            <w:r w:rsidRPr="007D6E2D">
              <w:t xml:space="preserve"> жильем молодых семей в городском поселении "Город Людиново"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700,00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lastRenderedPageBreak/>
              <w:t>по источникам финансирования: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ГП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700,00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Справочно: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областного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государственных внебюджетных фондов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собственные средства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привлеченные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6. "</w:t>
            </w:r>
            <w:r w:rsidRPr="007D6E2D">
              <w:rPr>
                <w:color w:val="0000FF"/>
              </w:rPr>
              <w:t>Развитие</w:t>
            </w:r>
            <w:r w:rsidRPr="007D6E2D">
              <w:t xml:space="preserve"> МКУ "Людиновская служба заказчика"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21978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7124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4634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5130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по источникам финансирования: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ГП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21978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7124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  <w:r w:rsidRPr="00BA4DDB">
              <w:t>4634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5130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Справочно: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областного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7. "</w:t>
            </w:r>
            <w:r w:rsidRPr="007D6E2D">
              <w:rPr>
                <w:color w:val="0000FF"/>
              </w:rPr>
              <w:t>Благоустройство</w:t>
            </w:r>
            <w:r w:rsidRPr="007D6E2D">
              <w:t xml:space="preserve"> территорий муниципального района"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95048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20867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21605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28156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по источникам финансирования: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ГП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94448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20867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8C0CE7" w:rsidRDefault="00013391" w:rsidP="00CF32A1">
            <w:pPr>
              <w:pStyle w:val="Table"/>
            </w:pPr>
            <w:r w:rsidRPr="008C0CE7">
              <w:t>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28156</w:t>
            </w: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бюджет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lastRenderedPageBreak/>
              <w:t>Справочно: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областного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средства государственных внебюджетных фондов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собственные средства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  <w:tr w:rsidR="00013391" w:rsidRPr="007D6E2D" w:rsidTr="00221AD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  <w:r w:rsidRPr="007D6E2D">
              <w:t>привлеченные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BA4DDB" w:rsidRDefault="00013391" w:rsidP="00CF32A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FD5728" w:rsidRDefault="00013391" w:rsidP="00CF32A1">
            <w:pPr>
              <w:pStyle w:val="Tabl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1" w:rsidRPr="007D6E2D" w:rsidRDefault="00013391" w:rsidP="00CF32A1">
            <w:pPr>
              <w:pStyle w:val="Table"/>
            </w:pPr>
          </w:p>
        </w:tc>
      </w:tr>
    </w:tbl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9B6999" w:rsidP="00013391">
      <w:r>
        <w:tab/>
      </w:r>
    </w:p>
    <w:p w:rsidR="009B6999" w:rsidRDefault="009B6999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013391" w:rsidRDefault="00013391" w:rsidP="00013391"/>
    <w:p w:rsidR="00DD19D5" w:rsidRDefault="00DD19D5" w:rsidP="00DD19D5">
      <w:pPr>
        <w:jc w:val="center"/>
      </w:pPr>
      <w:r>
        <w:t xml:space="preserve">                                                </w:t>
      </w:r>
    </w:p>
    <w:p w:rsidR="00013391" w:rsidRDefault="00DD19D5" w:rsidP="00013391">
      <w:pPr>
        <w:jc w:val="right"/>
      </w:pPr>
      <w:r>
        <w:t xml:space="preserve">             </w:t>
      </w:r>
    </w:p>
    <w:sectPr w:rsidR="00013391" w:rsidSect="00DD19D5">
      <w:pgSz w:w="16840" w:h="11907" w:orient="landscape"/>
      <w:pgMar w:top="567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5E" w:rsidRDefault="00D36D5E" w:rsidP="00013391">
      <w:r>
        <w:separator/>
      </w:r>
    </w:p>
  </w:endnote>
  <w:endnote w:type="continuationSeparator" w:id="1">
    <w:p w:rsidR="00D36D5E" w:rsidRDefault="00D36D5E" w:rsidP="0001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5E" w:rsidRDefault="00D36D5E" w:rsidP="00013391">
      <w:r>
        <w:separator/>
      </w:r>
    </w:p>
  </w:footnote>
  <w:footnote w:type="continuationSeparator" w:id="1">
    <w:p w:rsidR="00D36D5E" w:rsidRDefault="00D36D5E" w:rsidP="00013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87A"/>
    <w:multiLevelType w:val="hybridMultilevel"/>
    <w:tmpl w:val="90A221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41EA8"/>
    <w:multiLevelType w:val="hybridMultilevel"/>
    <w:tmpl w:val="ADF2B5F4"/>
    <w:lvl w:ilvl="0" w:tplc="4FA01F2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0E7744A"/>
    <w:multiLevelType w:val="hybridMultilevel"/>
    <w:tmpl w:val="F02A1468"/>
    <w:lvl w:ilvl="0" w:tplc="6788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D5"/>
    <w:rsid w:val="00006D27"/>
    <w:rsid w:val="00013391"/>
    <w:rsid w:val="00023D5A"/>
    <w:rsid w:val="000613C7"/>
    <w:rsid w:val="000716D4"/>
    <w:rsid w:val="00133DD0"/>
    <w:rsid w:val="001F145E"/>
    <w:rsid w:val="002036EE"/>
    <w:rsid w:val="00221ADC"/>
    <w:rsid w:val="00242887"/>
    <w:rsid w:val="00353162"/>
    <w:rsid w:val="003667BF"/>
    <w:rsid w:val="003A1CD5"/>
    <w:rsid w:val="003D3A70"/>
    <w:rsid w:val="003F1074"/>
    <w:rsid w:val="004050EF"/>
    <w:rsid w:val="0049047F"/>
    <w:rsid w:val="004E7FB3"/>
    <w:rsid w:val="00500657"/>
    <w:rsid w:val="00632564"/>
    <w:rsid w:val="006B316E"/>
    <w:rsid w:val="006E4FEC"/>
    <w:rsid w:val="00785A0B"/>
    <w:rsid w:val="009309B8"/>
    <w:rsid w:val="009B6999"/>
    <w:rsid w:val="00A3752F"/>
    <w:rsid w:val="00AD39D8"/>
    <w:rsid w:val="00B514C1"/>
    <w:rsid w:val="00B76AC8"/>
    <w:rsid w:val="00C1389B"/>
    <w:rsid w:val="00CF32A1"/>
    <w:rsid w:val="00D04D6E"/>
    <w:rsid w:val="00D36D5E"/>
    <w:rsid w:val="00DD19D5"/>
    <w:rsid w:val="00DF0053"/>
    <w:rsid w:val="00F1417F"/>
    <w:rsid w:val="00FB01F3"/>
    <w:rsid w:val="00FE306B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6D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36D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6D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6D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6D5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D19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D36D5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36D5E"/>
  </w:style>
  <w:style w:type="character" w:customStyle="1" w:styleId="10">
    <w:name w:val="Заголовок 1 Знак"/>
    <w:aliases w:val="!Части документа Знак"/>
    <w:basedOn w:val="a0"/>
    <w:link w:val="1"/>
    <w:rsid w:val="00DD19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19D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D19D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D1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19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D19D5"/>
    <w:pPr>
      <w:jc w:val="center"/>
    </w:pPr>
    <w:rPr>
      <w:b/>
      <w:bCs/>
      <w:color w:val="800080"/>
      <w:sz w:val="32"/>
    </w:rPr>
  </w:style>
  <w:style w:type="character" w:customStyle="1" w:styleId="a4">
    <w:name w:val="Основной текст Знак"/>
    <w:basedOn w:val="a0"/>
    <w:link w:val="a3"/>
    <w:rsid w:val="00DD19D5"/>
    <w:rPr>
      <w:rFonts w:ascii="Times New Roman" w:eastAsia="Times New Roman" w:hAnsi="Times New Roman" w:cs="Times New Roman"/>
      <w:b/>
      <w:bCs/>
      <w:color w:val="800080"/>
      <w:sz w:val="32"/>
      <w:szCs w:val="24"/>
      <w:lang w:eastAsia="ru-RU"/>
    </w:rPr>
  </w:style>
  <w:style w:type="table" w:styleId="a5">
    <w:name w:val="Table Grid"/>
    <w:basedOn w:val="a1"/>
    <w:rsid w:val="00DD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1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D1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D19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6D5E"/>
    <w:rPr>
      <w:color w:val="0000FF"/>
      <w:u w:val="none"/>
    </w:rPr>
  </w:style>
  <w:style w:type="paragraph" w:styleId="31">
    <w:name w:val="toc 3"/>
    <w:basedOn w:val="a"/>
    <w:next w:val="a"/>
    <w:autoRedefine/>
    <w:semiHidden/>
    <w:rsid w:val="00DD19D5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5">
    <w:name w:val="List 2"/>
    <w:basedOn w:val="a"/>
    <w:rsid w:val="00DD19D5"/>
    <w:pPr>
      <w:ind w:left="566" w:hanging="283"/>
    </w:pPr>
    <w:rPr>
      <w:szCs w:val="20"/>
    </w:rPr>
  </w:style>
  <w:style w:type="paragraph" w:customStyle="1" w:styleId="26">
    <w:name w:val="заголовок 2"/>
    <w:basedOn w:val="a"/>
    <w:next w:val="a"/>
    <w:rsid w:val="00DD19D5"/>
    <w:pPr>
      <w:keepNext/>
      <w:jc w:val="center"/>
    </w:pPr>
    <w:rPr>
      <w:b/>
      <w:szCs w:val="20"/>
    </w:rPr>
  </w:style>
  <w:style w:type="paragraph" w:customStyle="1" w:styleId="a7">
    <w:name w:val="Стиль"/>
    <w:rsid w:val="00DD19D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vertAlign w:val="superscript"/>
      <w:lang w:val="en-US" w:eastAsia="ru-RU"/>
    </w:rPr>
  </w:style>
  <w:style w:type="paragraph" w:styleId="a8">
    <w:name w:val="Body Text Indent"/>
    <w:basedOn w:val="a"/>
    <w:link w:val="a9"/>
    <w:rsid w:val="00DD19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DD19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D1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D19D5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DD19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DD19D5"/>
  </w:style>
  <w:style w:type="paragraph" w:customStyle="1" w:styleId="11">
    <w:name w:val="Абзац списка1"/>
    <w:basedOn w:val="a"/>
    <w:rsid w:val="00DD19D5"/>
    <w:pPr>
      <w:ind w:left="720"/>
    </w:pPr>
    <w:rPr>
      <w:rFonts w:eastAsia="Calibri"/>
    </w:rPr>
  </w:style>
  <w:style w:type="paragraph" w:styleId="ad">
    <w:name w:val="header"/>
    <w:basedOn w:val="a"/>
    <w:link w:val="ae"/>
    <w:rsid w:val="00DD19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D19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D36D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D36D5E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3F107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36D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36D5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36D5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36D5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36D5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36D5E"/>
    <w:rPr>
      <w:sz w:val="28"/>
    </w:rPr>
  </w:style>
  <w:style w:type="character" w:styleId="af3">
    <w:name w:val="FollowedHyperlink"/>
    <w:basedOn w:val="a0"/>
    <w:uiPriority w:val="99"/>
    <w:semiHidden/>
    <w:unhideWhenUsed/>
    <w:rsid w:val="00FF72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e746f93b-9348-4809-bf80-aed4d3a45e8c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-registr2:8081/content/act/e746f93b-9348-4809-bf80-aed4d3a45e8c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d-registr2:8081/content/act/372819bc-b22b-4fec-8aad-ebb15abb188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14e39848-0a1f-4fa3-80fb-708fa0f79c7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dQfDU2vHJfagAjcK7nYxTErAaeuML26F+6Q1xIezAes=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aDUznsgsjhhhNHTWQXUIQOtHJXwnBI+NHaal8YxyfIc=</DigestValue>
    </Reference>
  </SignedInfo>
  <SignatureValue>1HpuNKAOXnd/u9hUmj+WMkeZVIkD/MqAcKSl+37KCpt7XZc09d8FWhTKjlTejbcJ
k4aGxhWN1rTNNk/CjDjEGQ==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hFql20HkHtXV2ab+tWYxq0vPImU=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58mb98woA+0Qz9dc6ZBFSH73lwY=</DigestValue>
      </Reference>
      <Reference URI="/word/endnotes.xml?ContentType=application/vnd.openxmlformats-officedocument.wordprocessingml.endnotes+xml">
        <DigestMethod Algorithm="http://www.w3.org/2000/09/xmldsig#sha1"/>
        <DigestValue>64/9NVGh1F6DfUtH4tbJouadEI4=</DigestValue>
      </Reference>
      <Reference URI="/word/fontTable.xml?ContentType=application/vnd.openxmlformats-officedocument.wordprocessingml.fontTable+xml">
        <DigestMethod Algorithm="http://www.w3.org/2000/09/xmldsig#sha1"/>
        <DigestValue>zo8Xhc5lT1iAeJeS5lFtX5HDmMQ=</DigestValue>
      </Reference>
      <Reference URI="/word/footnotes.xml?ContentType=application/vnd.openxmlformats-officedocument.wordprocessingml.footnotes+xml">
        <DigestMethod Algorithm="http://www.w3.org/2000/09/xmldsig#sha1"/>
        <DigestValue>fCUzIrVe0dTRwZCMAWjqTZ8R7UU=</DigestValue>
      </Reference>
      <Reference URI="/word/numbering.xml?ContentType=application/vnd.openxmlformats-officedocument.wordprocessingml.numbering+xml">
        <DigestMethod Algorithm="http://www.w3.org/2000/09/xmldsig#sha1"/>
        <DigestValue>eWKJitNV4bnVo5PAEfWrqNdX3Is=</DigestValue>
      </Reference>
      <Reference URI="/word/settings.xml?ContentType=application/vnd.openxmlformats-officedocument.wordprocessingml.settings+xml">
        <DigestMethod Algorithm="http://www.w3.org/2000/09/xmldsig#sha1"/>
        <DigestValue>UvPqp11exkza5Vd26CHjiIxHpHc=</DigestValue>
      </Reference>
      <Reference URI="/word/styles.xml?ContentType=application/vnd.openxmlformats-officedocument.wordprocessingml.styles+xml">
        <DigestMethod Algorithm="http://www.w3.org/2000/09/xmldsig#sha1"/>
        <DigestValue>nWe/DgTEyy7PANs72KGG63GRTUY=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2018-05-04T09:21:05Z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2018-05-04T09:21:05Z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2018-04-13T11:52:00Z</cp:lastPrinted>
  <dcterms:created xsi:type="dcterms:W3CDTF">2018-05-03T13:37:00Z</dcterms:created>
  <dcterms:modified xsi:type="dcterms:W3CDTF">2018-05-03T13:37:00Z</dcterms:modified>
</cp:coreProperties>
</file>