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012275" w:rsidP="00012275">
      <w:r>
        <w:t xml:space="preserve">                                                             </w:t>
      </w:r>
    </w:p>
    <w:p w:rsidR="00987688" w:rsidRPr="00476016" w:rsidRDefault="00987688" w:rsidP="00554FF3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476016">
        <w:rPr>
          <w:spacing w:val="60"/>
          <w:sz w:val="30"/>
          <w:szCs w:val="28"/>
        </w:rPr>
        <w:t>Калужская область</w:t>
      </w:r>
    </w:p>
    <w:p w:rsidR="00987688" w:rsidRPr="00476016" w:rsidRDefault="00987688" w:rsidP="00554FF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7601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476016" w:rsidRDefault="00987688" w:rsidP="00554FF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7601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476016" w:rsidRDefault="00987688" w:rsidP="00554FF3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476016" w:rsidRDefault="00987688" w:rsidP="00554FF3">
      <w:pPr>
        <w:pStyle w:val="1"/>
        <w:ind w:right="-28" w:firstLine="0"/>
        <w:rPr>
          <w:spacing w:val="60"/>
          <w:sz w:val="8"/>
          <w:szCs w:val="30"/>
        </w:rPr>
      </w:pPr>
    </w:p>
    <w:p w:rsidR="00987688" w:rsidRPr="00476016" w:rsidRDefault="00987688" w:rsidP="00554FF3">
      <w:pPr>
        <w:pStyle w:val="4"/>
        <w:ind w:firstLine="0"/>
        <w:jc w:val="center"/>
        <w:rPr>
          <w:rFonts w:cs="Arial"/>
          <w:bCs w:val="0"/>
          <w:sz w:val="34"/>
        </w:rPr>
      </w:pPr>
      <w:r w:rsidRPr="00476016">
        <w:rPr>
          <w:rFonts w:cs="Arial"/>
          <w:bCs w:val="0"/>
          <w:sz w:val="34"/>
        </w:rPr>
        <w:t>П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476016" w:rsidRPr="00476016" w:rsidRDefault="003F361E" w:rsidP="00554FF3">
      <w:pPr>
        <w:ind w:firstLine="0"/>
        <w:rPr>
          <w:rFonts w:cs="Arial"/>
        </w:rPr>
      </w:pPr>
      <w:r w:rsidRPr="00476016">
        <w:rPr>
          <w:rFonts w:cs="Arial"/>
        </w:rPr>
        <w:t>о</w:t>
      </w:r>
      <w:r w:rsidR="00987688" w:rsidRPr="00476016">
        <w:rPr>
          <w:rFonts w:cs="Arial"/>
        </w:rPr>
        <w:t>т</w:t>
      </w:r>
      <w:r w:rsidRPr="00476016">
        <w:rPr>
          <w:rFonts w:cs="Arial"/>
        </w:rPr>
        <w:t xml:space="preserve"> </w:t>
      </w:r>
      <w:r w:rsidR="00987688" w:rsidRPr="00476016">
        <w:rPr>
          <w:rFonts w:cs="Arial"/>
        </w:rPr>
        <w:t xml:space="preserve"> </w:t>
      </w:r>
      <w:r w:rsidR="0097203C" w:rsidRPr="00476016">
        <w:rPr>
          <w:rFonts w:cs="Arial"/>
        </w:rPr>
        <w:t>18</w:t>
      </w:r>
      <w:r w:rsidR="00987688" w:rsidRPr="00476016">
        <w:rPr>
          <w:rFonts w:cs="Arial"/>
        </w:rPr>
        <w:t xml:space="preserve"> </w:t>
      </w:r>
      <w:r w:rsidR="00EA763E" w:rsidRPr="00476016">
        <w:rPr>
          <w:rFonts w:cs="Arial"/>
        </w:rPr>
        <w:t xml:space="preserve"> </w:t>
      </w:r>
      <w:r w:rsidR="0097203C" w:rsidRPr="00476016">
        <w:rPr>
          <w:rFonts w:cs="Arial"/>
        </w:rPr>
        <w:t>апреля</w:t>
      </w:r>
      <w:r w:rsidR="00D87EE3" w:rsidRPr="00476016">
        <w:rPr>
          <w:rFonts w:cs="Arial"/>
        </w:rPr>
        <w:t xml:space="preserve"> </w:t>
      </w:r>
      <w:r w:rsidR="00987688" w:rsidRPr="00476016">
        <w:rPr>
          <w:rFonts w:cs="Arial"/>
        </w:rPr>
        <w:t xml:space="preserve"> 201</w:t>
      </w:r>
      <w:r w:rsidR="0013421B" w:rsidRPr="00476016">
        <w:rPr>
          <w:rFonts w:cs="Arial"/>
        </w:rPr>
        <w:t>8</w:t>
      </w:r>
      <w:r w:rsidR="00476016" w:rsidRPr="00476016">
        <w:rPr>
          <w:rFonts w:cs="Arial"/>
        </w:rPr>
        <w:t xml:space="preserve"> </w:t>
      </w:r>
      <w:r w:rsidR="00987688" w:rsidRPr="00476016">
        <w:rPr>
          <w:rFonts w:cs="Arial"/>
        </w:rPr>
        <w:t>г.</w:t>
      </w:r>
      <w:r w:rsidR="00987688" w:rsidRPr="00476016">
        <w:rPr>
          <w:rFonts w:cs="Arial"/>
        </w:rPr>
        <w:tab/>
        <w:t xml:space="preserve">  </w:t>
      </w:r>
      <w:r w:rsidR="0002306B" w:rsidRPr="00476016">
        <w:rPr>
          <w:rFonts w:cs="Arial"/>
        </w:rPr>
        <w:t xml:space="preserve">                   </w:t>
      </w:r>
      <w:r w:rsidR="00EA763E" w:rsidRPr="00476016">
        <w:rPr>
          <w:rFonts w:cs="Arial"/>
        </w:rPr>
        <w:t xml:space="preserve">                          </w:t>
      </w:r>
      <w:r w:rsidR="0002306B" w:rsidRPr="00476016">
        <w:rPr>
          <w:rFonts w:cs="Arial"/>
        </w:rPr>
        <w:t xml:space="preserve"> </w:t>
      </w:r>
      <w:r w:rsidR="00987688" w:rsidRPr="00476016">
        <w:rPr>
          <w:rFonts w:cs="Arial"/>
        </w:rPr>
        <w:t xml:space="preserve"> </w:t>
      </w:r>
      <w:r w:rsidR="000B5599" w:rsidRPr="00476016">
        <w:rPr>
          <w:rFonts w:cs="Arial"/>
        </w:rPr>
        <w:t xml:space="preserve">            </w:t>
      </w:r>
      <w:r w:rsidR="00987688" w:rsidRPr="00476016">
        <w:rPr>
          <w:rFonts w:cs="Arial"/>
        </w:rPr>
        <w:t xml:space="preserve">         </w:t>
      </w:r>
      <w:r w:rsidR="00861D8F" w:rsidRPr="00476016">
        <w:rPr>
          <w:rFonts w:cs="Arial"/>
        </w:rPr>
        <w:t xml:space="preserve">       </w:t>
      </w:r>
      <w:r w:rsidR="00634ED7" w:rsidRPr="00476016">
        <w:rPr>
          <w:rFonts w:cs="Arial"/>
        </w:rPr>
        <w:t xml:space="preserve">             </w:t>
      </w:r>
      <w:r w:rsidR="00861D8F" w:rsidRPr="00476016">
        <w:rPr>
          <w:rFonts w:cs="Arial"/>
        </w:rPr>
        <w:t xml:space="preserve">   </w:t>
      </w:r>
      <w:r w:rsidR="00987688" w:rsidRPr="00476016">
        <w:rPr>
          <w:rFonts w:cs="Arial"/>
        </w:rPr>
        <w:t xml:space="preserve">№ </w:t>
      </w:r>
      <w:r w:rsidR="00F245BA" w:rsidRPr="00476016">
        <w:rPr>
          <w:rFonts w:cs="Arial"/>
        </w:rPr>
        <w:t xml:space="preserve"> </w:t>
      </w:r>
      <w:r w:rsidR="00250D72" w:rsidRPr="00476016">
        <w:rPr>
          <w:rFonts w:cs="Arial"/>
        </w:rPr>
        <w:t>554</w:t>
      </w:r>
    </w:p>
    <w:p w:rsidR="00476016" w:rsidRDefault="00476016" w:rsidP="00987688"/>
    <w:p w:rsidR="00987688" w:rsidRPr="00443E74" w:rsidRDefault="00F245BA" w:rsidP="009C5A9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3E74">
        <w:rPr>
          <w:rFonts w:cs="Arial"/>
          <w:b/>
          <w:bCs/>
          <w:kern w:val="28"/>
          <w:sz w:val="32"/>
          <w:szCs w:val="32"/>
        </w:rPr>
        <w:t xml:space="preserve"> </w:t>
      </w:r>
      <w:r w:rsidR="00476016" w:rsidRPr="00443E74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</w:t>
      </w:r>
      <w:hyperlink r:id="rId4" w:tgtFrame="ChangingDocument" w:history="1">
        <w:r w:rsidR="00476016" w:rsidRPr="001844C4">
          <w:rPr>
            <w:rStyle w:val="a8"/>
            <w:rFonts w:cs="Arial"/>
            <w:b/>
            <w:bCs/>
            <w:kern w:val="28"/>
            <w:sz w:val="32"/>
            <w:szCs w:val="32"/>
          </w:rPr>
          <w:t>от 13.09.2016 № 1327/1</w:t>
        </w:r>
      </w:hyperlink>
      <w:r w:rsidR="00476016" w:rsidRPr="00443E74">
        <w:rPr>
          <w:rFonts w:cs="Arial"/>
          <w:b/>
          <w:bCs/>
          <w:kern w:val="28"/>
          <w:sz w:val="32"/>
          <w:szCs w:val="32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2017-2019 годы»</w:t>
      </w:r>
    </w:p>
    <w:p w:rsidR="00012275" w:rsidRPr="00A418FA" w:rsidRDefault="00012275" w:rsidP="00012275">
      <w:pPr>
        <w:jc w:val="center"/>
        <w:rPr>
          <w:b/>
          <w:bCs/>
        </w:rPr>
      </w:pPr>
    </w:p>
    <w:p w:rsidR="00DF3688" w:rsidRDefault="00DF3688" w:rsidP="00554FF3">
      <w:pPr>
        <w:pStyle w:val="a4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В соответствии с</w:t>
      </w:r>
      <w:r w:rsidR="00383EFD">
        <w:rPr>
          <w:b w:val="0"/>
          <w:color w:val="auto"/>
          <w:sz w:val="24"/>
        </w:rPr>
        <w:t>о</w:t>
      </w:r>
      <w:r>
        <w:rPr>
          <w:b w:val="0"/>
          <w:color w:val="auto"/>
          <w:sz w:val="24"/>
        </w:rPr>
        <w:t xml:space="preserve"> ст.168 </w:t>
      </w:r>
      <w:hyperlink r:id="rId5" w:tooltip="Жилищного кодекса Российской Федерации" w:history="1">
        <w:r w:rsidRPr="009C5A9F">
          <w:rPr>
            <w:rStyle w:val="a8"/>
            <w:b w:val="0"/>
            <w:sz w:val="24"/>
          </w:rPr>
          <w:t>Жилищного кодекса</w:t>
        </w:r>
      </w:hyperlink>
      <w:r>
        <w:rPr>
          <w:b w:val="0"/>
          <w:color w:val="auto"/>
          <w:sz w:val="24"/>
        </w:rPr>
        <w:t xml:space="preserve"> Российской Федерации, ст.5 Закона Калужской области от 03.06.2013 №</w:t>
      </w:r>
      <w:r w:rsidR="009C5A9F">
        <w:rPr>
          <w:b w:val="0"/>
          <w:color w:val="auto"/>
          <w:sz w:val="24"/>
        </w:rPr>
        <w:t xml:space="preserve"> </w:t>
      </w:r>
      <w:hyperlink r:id="rId6" w:tooltip="№434-ОЗ" w:history="1">
        <w:r w:rsidRPr="009C5A9F">
          <w:rPr>
            <w:rStyle w:val="a8"/>
            <w:b w:val="0"/>
            <w:sz w:val="24"/>
          </w:rPr>
          <w:t>434-ОЗ</w:t>
        </w:r>
      </w:hyperlink>
      <w:r>
        <w:rPr>
          <w:b w:val="0"/>
          <w:color w:val="auto"/>
          <w:sz w:val="24"/>
        </w:rPr>
        <w:t xml:space="preserve">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</w:t>
      </w:r>
      <w:r w:rsidR="00F626E7">
        <w:rPr>
          <w:b w:val="0"/>
          <w:color w:val="auto"/>
          <w:sz w:val="24"/>
        </w:rPr>
        <w:t>, постановлением Правительства Калужской области от 14.09.2016 № 497 «О внесении изменений в постановление Правительства Калужской области от 07.04.2014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b w:val="0"/>
          <w:color w:val="auto"/>
          <w:sz w:val="24"/>
        </w:rPr>
        <w:t xml:space="preserve"> администрация муниципального района «Город Людиново и Людиновский район»</w:t>
      </w:r>
    </w:p>
    <w:p w:rsidR="00DF3688" w:rsidRPr="00DF3688" w:rsidRDefault="00DF3688" w:rsidP="00554FF3">
      <w:r w:rsidRPr="00DF3688">
        <w:t>ПОСТАНОВЛЯЕТ:</w:t>
      </w:r>
    </w:p>
    <w:p w:rsidR="00DF3688" w:rsidRDefault="00DF3688" w:rsidP="00554FF3">
      <w:r w:rsidRPr="00DF3688">
        <w:t xml:space="preserve">1. </w:t>
      </w:r>
      <w:r w:rsidR="0021222E" w:rsidRPr="0021222E">
        <w:t xml:space="preserve">Внести в постановление администрации муниципального района «Город Людиново и Людиновский район» от </w:t>
      </w:r>
      <w:r w:rsidR="00F626E7">
        <w:t>13</w:t>
      </w:r>
      <w:r w:rsidR="0021222E" w:rsidRPr="0021222E">
        <w:t>.</w:t>
      </w:r>
      <w:r w:rsidR="006B4DDF">
        <w:t>0</w:t>
      </w:r>
      <w:r w:rsidR="00F626E7">
        <w:t>9</w:t>
      </w:r>
      <w:r w:rsidR="0021222E" w:rsidRPr="0021222E">
        <w:t>.201</w:t>
      </w:r>
      <w:r w:rsidR="006B4DDF">
        <w:t>6</w:t>
      </w:r>
      <w:hyperlink r:id="rId7" w:tgtFrame="ChangingDocument" w:history="1">
        <w:r w:rsidR="0021222E" w:rsidRPr="001844C4">
          <w:rPr>
            <w:rStyle w:val="a8"/>
          </w:rPr>
          <w:t xml:space="preserve"> № </w:t>
        </w:r>
        <w:r w:rsidR="00F626E7" w:rsidRPr="001844C4">
          <w:rPr>
            <w:rStyle w:val="a8"/>
          </w:rPr>
          <w:t>1327/1</w:t>
        </w:r>
      </w:hyperlink>
      <w:r w:rsidR="0021222E" w:rsidRPr="0021222E">
        <w:t xml:space="preserve"> </w:t>
      </w:r>
      <w:r w:rsidR="00DD69BE" w:rsidRPr="00DD69BE">
        <w:t>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2017-2019 годы»</w:t>
      </w:r>
      <w:r w:rsidR="0021222E" w:rsidRPr="0021222E">
        <w:t xml:space="preserve"> следующие изменения:</w:t>
      </w:r>
    </w:p>
    <w:p w:rsidR="00400F42" w:rsidRPr="00400F42" w:rsidRDefault="00400F42" w:rsidP="00554FF3">
      <w:r w:rsidRPr="00400F42">
        <w:t>1.1. Изложить краткосрочный план реализации региональной программы капитального ремонта общего имущества в многоквартирных домах</w:t>
      </w:r>
      <w:r w:rsidR="00703D85">
        <w:t xml:space="preserve"> </w:t>
      </w:r>
      <w:r w:rsidRPr="00400F42">
        <w:t xml:space="preserve">на территории </w:t>
      </w:r>
      <w:r w:rsidR="0003346B">
        <w:t>муниципального образования</w:t>
      </w:r>
      <w:r w:rsidRPr="00400F42">
        <w:t xml:space="preserve"> «Город Людиново</w:t>
      </w:r>
      <w:r w:rsidR="0003346B">
        <w:t xml:space="preserve"> и Людиновский район</w:t>
      </w:r>
      <w:r w:rsidRPr="00400F42">
        <w:t>» в новой редакции (прилагается).</w:t>
      </w:r>
    </w:p>
    <w:p w:rsidR="0003346B" w:rsidRPr="0003346B" w:rsidRDefault="00DF3688" w:rsidP="00554FF3">
      <w:r w:rsidRPr="0003346B">
        <w:t xml:space="preserve">2. </w:t>
      </w:r>
      <w:r w:rsidR="0003346B" w:rsidRPr="0003346B">
        <w:t>Настоящее постановление подлежит опубликованию в установленном законом порядке.</w:t>
      </w:r>
    </w:p>
    <w:p w:rsidR="00DF3688" w:rsidRDefault="0003346B" w:rsidP="00554FF3">
      <w:r>
        <w:t>3</w:t>
      </w:r>
      <w:r w:rsidR="00DF3688" w:rsidRPr="00DF3688">
        <w:t xml:space="preserve">. </w:t>
      </w:r>
      <w:r w:rsidR="008B7B5F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DF3688" w:rsidRPr="00DF3688">
        <w:t>.</w:t>
      </w:r>
    </w:p>
    <w:p w:rsidR="008B7B5F" w:rsidRDefault="0003346B" w:rsidP="00554FF3">
      <w:r>
        <w:t>4</w:t>
      </w:r>
      <w:r w:rsidR="008B7B5F">
        <w:t>. Настоящее постановление вступает в силу со дня официального опубликования.</w:t>
      </w:r>
    </w:p>
    <w:p w:rsidR="00A418FA" w:rsidRDefault="00A418FA" w:rsidP="00DF3688">
      <w:pPr>
        <w:ind w:firstLine="720"/>
      </w:pPr>
    </w:p>
    <w:p w:rsidR="008373F4" w:rsidRPr="008373F4" w:rsidRDefault="00137A08" w:rsidP="00554FF3">
      <w:pPr>
        <w:ind w:firstLine="0"/>
      </w:pPr>
      <w:r>
        <w:t>Г</w:t>
      </w:r>
      <w:r w:rsidR="00721B5F">
        <w:t>лав</w:t>
      </w:r>
      <w:r>
        <w:t>а</w:t>
      </w:r>
      <w:r w:rsidR="0051466F">
        <w:t xml:space="preserve"> </w:t>
      </w:r>
      <w:r w:rsidR="008373F4" w:rsidRPr="008373F4">
        <w:t xml:space="preserve">администрации </w:t>
      </w:r>
    </w:p>
    <w:p w:rsidR="00DA0198" w:rsidRDefault="008373F4" w:rsidP="00554FF3">
      <w:pPr>
        <w:ind w:firstLine="0"/>
        <w:sectPr w:rsidR="00DA0198" w:rsidSect="00554FF3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  <w:r w:rsidRPr="008373F4">
        <w:t>муниципального района</w:t>
      </w:r>
      <w:r w:rsidR="0072779B" w:rsidRPr="008373F4">
        <w:t xml:space="preserve">        </w:t>
      </w:r>
      <w:r w:rsidR="00721B5F">
        <w:t xml:space="preserve"> </w:t>
      </w:r>
      <w:r w:rsidR="0072779B" w:rsidRPr="008373F4">
        <w:t xml:space="preserve">   </w:t>
      </w:r>
      <w:r w:rsidRPr="008373F4">
        <w:t xml:space="preserve">      </w:t>
      </w:r>
      <w:r>
        <w:t xml:space="preserve">    </w:t>
      </w:r>
      <w:r w:rsidR="008F650B">
        <w:t xml:space="preserve">  </w:t>
      </w:r>
      <w:r>
        <w:t xml:space="preserve">        </w:t>
      </w:r>
      <w:r w:rsidRPr="008373F4">
        <w:t xml:space="preserve">                                               </w:t>
      </w:r>
      <w:r w:rsidR="0072779B" w:rsidRPr="008373F4">
        <w:t xml:space="preserve"> </w:t>
      </w:r>
      <w:r w:rsidR="00137A08">
        <w:t>Д</w:t>
      </w:r>
      <w:r w:rsidRPr="008373F4">
        <w:t>.</w:t>
      </w:r>
      <w:r w:rsidR="00137A08">
        <w:t>М</w:t>
      </w:r>
      <w:r w:rsidRPr="008373F4">
        <w:t xml:space="preserve">. </w:t>
      </w:r>
      <w:r w:rsidR="00135C86">
        <w:t>А</w:t>
      </w:r>
      <w:r w:rsidR="00137A08">
        <w:t>ганичев</w:t>
      </w:r>
    </w:p>
    <w:p w:rsidR="00DA0198" w:rsidRPr="00554FF3" w:rsidRDefault="00DA0198" w:rsidP="00554F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54FF3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№ 1 </w:t>
      </w:r>
    </w:p>
    <w:p w:rsidR="00DA0198" w:rsidRPr="00554FF3" w:rsidRDefault="00DA0198" w:rsidP="00554F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54FF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DE1FAF" w:rsidRPr="00554FF3" w:rsidRDefault="00DA0198" w:rsidP="00554F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54FF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 от 18.04.2018 № 554</w:t>
      </w:r>
    </w:p>
    <w:p w:rsidR="00DA0198" w:rsidRDefault="00DA0198" w:rsidP="008373F4"/>
    <w:tbl>
      <w:tblPr>
        <w:tblW w:w="29941" w:type="dxa"/>
        <w:tblInd w:w="96" w:type="dxa"/>
        <w:tblLook w:val="04A0"/>
      </w:tblPr>
      <w:tblGrid>
        <w:gridCol w:w="1320"/>
        <w:gridCol w:w="1659"/>
        <w:gridCol w:w="2401"/>
        <w:gridCol w:w="1836"/>
        <w:gridCol w:w="1695"/>
        <w:gridCol w:w="1270"/>
        <w:gridCol w:w="1271"/>
        <w:gridCol w:w="1130"/>
        <w:gridCol w:w="973"/>
        <w:gridCol w:w="1287"/>
        <w:gridCol w:w="1390"/>
        <w:gridCol w:w="971"/>
        <w:gridCol w:w="458"/>
        <w:gridCol w:w="1158"/>
        <w:gridCol w:w="970"/>
        <w:gridCol w:w="982"/>
        <w:gridCol w:w="853"/>
        <w:gridCol w:w="1399"/>
        <w:gridCol w:w="842"/>
        <w:gridCol w:w="691"/>
        <w:gridCol w:w="567"/>
        <w:gridCol w:w="1512"/>
        <w:gridCol w:w="1161"/>
        <w:gridCol w:w="1057"/>
        <w:gridCol w:w="1102"/>
      </w:tblGrid>
      <w:tr w:rsidR="00DA0198" w:rsidRPr="00554FF3" w:rsidTr="00554FF3">
        <w:trPr>
          <w:trHeight w:val="315"/>
        </w:trPr>
        <w:tc>
          <w:tcPr>
            <w:tcW w:w="299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0198" w:rsidRPr="00554FF3" w:rsidRDefault="00DA0198" w:rsidP="00554FF3">
            <w:pPr>
              <w:jc w:val="center"/>
              <w:rPr>
                <w:rFonts w:cs="Arial"/>
                <w:b/>
                <w:bCs/>
                <w:kern w:val="28"/>
                <w:sz w:val="16"/>
                <w:szCs w:val="16"/>
              </w:rPr>
            </w:pPr>
            <w:r w:rsidRPr="00554FF3">
              <w:rPr>
                <w:rFonts w:cs="Arial"/>
                <w:b/>
                <w:bCs/>
                <w:kern w:val="28"/>
                <w:sz w:val="16"/>
                <w:szCs w:val="16"/>
              </w:rPr>
              <w:t>Перечень многоквартирных домов, которые подлежат капитальному ремонту</w:t>
            </w:r>
          </w:p>
        </w:tc>
      </w:tr>
      <w:tr w:rsidR="00DA0198" w:rsidRPr="00554FF3" w:rsidTr="00554FF3">
        <w:trPr>
          <w:trHeight w:val="6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Адрес МКД 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 (тип)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</w:tr>
      <w:tr w:rsidR="00554FF3" w:rsidRPr="00554FF3" w:rsidTr="00554FF3">
        <w:trPr>
          <w:trHeight w:val="27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554FF3" w:rsidRDefault="00DA0198" w:rsidP="00554FF3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25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DA0198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 лет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447,40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447,40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299,10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335,27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372,80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372,80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254,40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402,36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368,10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368,10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262,60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1 379 830,32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1 379 830,32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3 748,52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605,80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605,80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2 084 806,60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2 084 806,60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3 441,41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2 007 788,72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2 007 788,72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3 308,81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367,40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367,40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255,20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2 051 975,00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2 051 975,00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5 585,13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3 489,00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2 155,10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85,98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3 322,80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3 322,80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2 048,36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Заречный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Трудовая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788,70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788,70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715,63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190,19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Козлова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3 898,00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3 898,00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2 358,63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5 160 000,00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5 160 000,00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1 323,76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2 707,20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2 707,20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2 548,30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602,10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2 781,90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2 781,90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2 584,69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585,93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sz w:val="16"/>
                <w:szCs w:val="16"/>
              </w:rPr>
            </w:pPr>
            <w:r w:rsidRPr="00554FF3">
              <w:rPr>
                <w:sz w:val="16"/>
                <w:szCs w:val="16"/>
              </w:rPr>
              <w:t>2-ая 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566,80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2 397 483,02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2 397 483,02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3 122,94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1 155,50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1 155,50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973,00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2 441 381,28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2 441 381,28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2 112,84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Урицкого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3 281,90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3 281,90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2 244,20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2 967 137,28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2 967 137,28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904,09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Фокина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шлакоблок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451,50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451,50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289,60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3 254 193,54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3 254 193,54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7 207,52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Фокина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шлакоблок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452,70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452,70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291,70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3 270 092,98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3 270 092,98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7 223,53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Пл.Победы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2 478,20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2 478,20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1 607,70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6 460 000,00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6 460 000,00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2 606,73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340,01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340,01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269,80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1 454 701,08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1 454 701,08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4 278,41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Осипенко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1 415,71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1 415,71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843,50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4 382 298,88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4 382 298,88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3 095,48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проспект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Машиностроителей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3 489,30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3 489,30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2 155,10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833,98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Железнодорожная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882,70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882,70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475,80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3 432 685,38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3 432 685,38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3 888,85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2 372,80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2 372,80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1 579,80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3 296 488,14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3 296 488,14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1 389,28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Заболотье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542,70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319,60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2 800,81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Заболотье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549,30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549,30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2 748,95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Заболотье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544,40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544,40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315,20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2 792,06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Букань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759,40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759,40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422,70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1 856,73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12.2018</w:t>
            </w:r>
          </w:p>
        </w:tc>
      </w:tr>
      <w:tr w:rsidR="00DA0198" w:rsidRPr="00554FF3" w:rsidTr="00554FF3">
        <w:trPr>
          <w:trHeight w:val="300"/>
        </w:trPr>
        <w:tc>
          <w:tcPr>
            <w:tcW w:w="12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Итого по МО "Город Людиново и Людиновский район"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39 239,72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39 239,72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26 940,51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59 220 862,22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59 220 862,22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1 509,21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2 264,80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593,18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3 753,50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3 753,50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2 218,60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602,10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8 616,00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8 616,00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5 341,80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4 070 000,00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4 070 000,00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472,38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1 240,80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1 240,80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876,30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2 370 000,00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1 910,06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Кропоткина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4 616,80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4 616,80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3 170,60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2 875 000,00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2 875 000,00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622,73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4 772,50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4 772,50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3 267,50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433,73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3 631,70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3 631,70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2 160,30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514,91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Урицкого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4 725,30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4 725,30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3 248,20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649,69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проспект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Машиностроителей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3 512,80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3 512,80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2 205,60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586,43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 лет Октября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шлакозасыпной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447,40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447,40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285,36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5 945,46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4 521,50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4 521,50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3 258,69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678,98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3 270,30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3 270,30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3 152,05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4 370 000,00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4 370 000,00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1 336,27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4 746,21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28\2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2 434,20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2 434,20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1 958,62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681,95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Козлова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3 878,60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3 878,60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2 768,53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482,13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3 144,40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3 144,40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2 569,63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527,92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 зас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368,10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368,10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6 058,14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шлакоблок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271,20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5 836,47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DA0198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Щербакова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шлакоблок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1 793,60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1 793,60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1 385,69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4 680 000,00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4 680 000,00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2 609,28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12.2019</w:t>
            </w:r>
          </w:p>
        </w:tc>
      </w:tr>
      <w:tr w:rsidR="00554FF3" w:rsidRPr="00554FF3" w:rsidTr="00554FF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Итого по МО "Город Людиново и Людиновский район"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59 516,10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59 516,10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41 085,47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2 984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50 155 000,00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50 155 000,00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842,71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554FF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10 786,00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554FF3" w:rsidRDefault="00DA0198" w:rsidP="00554FF3">
            <w:pPr>
              <w:ind w:hanging="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FF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DA0198" w:rsidRPr="00554FF3" w:rsidTr="00554FF3">
        <w:trPr>
          <w:trHeight w:val="300"/>
        </w:trPr>
        <w:tc>
          <w:tcPr>
            <w:tcW w:w="14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color w:val="000000"/>
                <w:sz w:val="16"/>
                <w:szCs w:val="16"/>
              </w:rPr>
            </w:pPr>
            <w:r w:rsidRPr="00554FF3">
              <w:rPr>
                <w:color w:val="000000"/>
                <w:sz w:val="16"/>
                <w:szCs w:val="16"/>
              </w:rPr>
              <w:t>* - многоквартирный дом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554FF3" w:rsidRDefault="00DA0198" w:rsidP="00DA019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A0198" w:rsidRDefault="00DA0198" w:rsidP="008373F4"/>
    <w:p w:rsidR="00DA0198" w:rsidRPr="009B29FF" w:rsidRDefault="00DA0198" w:rsidP="009B29F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B29FF">
        <w:rPr>
          <w:rFonts w:cs="Arial"/>
          <w:b/>
          <w:bCs/>
          <w:kern w:val="28"/>
          <w:sz w:val="32"/>
          <w:szCs w:val="32"/>
        </w:rPr>
        <w:t xml:space="preserve">Приложение № 2 </w:t>
      </w:r>
    </w:p>
    <w:p w:rsidR="00DA0198" w:rsidRPr="009B29FF" w:rsidRDefault="00DA0198" w:rsidP="009B29F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B29FF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DA0198" w:rsidRPr="009B29FF" w:rsidRDefault="00DA0198" w:rsidP="009B29F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B29FF">
        <w:rPr>
          <w:rFonts w:cs="Arial"/>
          <w:b/>
          <w:bCs/>
          <w:kern w:val="28"/>
          <w:sz w:val="32"/>
          <w:szCs w:val="32"/>
        </w:rPr>
        <w:t>«Город Людиново и Людиновский район» от 18.04.2018 № 554</w:t>
      </w:r>
    </w:p>
    <w:p w:rsidR="00DA0198" w:rsidRDefault="00DA0198" w:rsidP="00DA0198"/>
    <w:tbl>
      <w:tblPr>
        <w:tblW w:w="29200" w:type="dxa"/>
        <w:tblInd w:w="96" w:type="dxa"/>
        <w:tblLook w:val="04A0"/>
      </w:tblPr>
      <w:tblGrid>
        <w:gridCol w:w="1324"/>
        <w:gridCol w:w="1390"/>
        <w:gridCol w:w="311"/>
        <w:gridCol w:w="700"/>
        <w:gridCol w:w="880"/>
        <w:gridCol w:w="1688"/>
        <w:gridCol w:w="528"/>
        <w:gridCol w:w="411"/>
        <w:gridCol w:w="411"/>
        <w:gridCol w:w="1390"/>
        <w:gridCol w:w="750"/>
        <w:gridCol w:w="528"/>
        <w:gridCol w:w="528"/>
        <w:gridCol w:w="528"/>
        <w:gridCol w:w="528"/>
        <w:gridCol w:w="706"/>
        <w:gridCol w:w="528"/>
        <w:gridCol w:w="528"/>
        <w:gridCol w:w="706"/>
        <w:gridCol w:w="706"/>
        <w:gridCol w:w="570"/>
        <w:gridCol w:w="528"/>
        <w:gridCol w:w="706"/>
        <w:gridCol w:w="706"/>
        <w:gridCol w:w="706"/>
        <w:gridCol w:w="657"/>
        <w:gridCol w:w="528"/>
        <w:gridCol w:w="570"/>
        <w:gridCol w:w="528"/>
        <w:gridCol w:w="57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6"/>
        <w:gridCol w:w="528"/>
      </w:tblGrid>
      <w:tr w:rsidR="00DA0198" w:rsidRPr="009B29FF" w:rsidTr="009B29FF">
        <w:trPr>
          <w:trHeight w:val="1665"/>
        </w:trPr>
        <w:tc>
          <w:tcPr>
            <w:tcW w:w="2920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198" w:rsidRPr="009B29FF" w:rsidRDefault="00DA0198" w:rsidP="00DA0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Реестр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</w:t>
            </w:r>
          </w:p>
        </w:tc>
      </w:tr>
      <w:tr w:rsidR="00DA0198" w:rsidRPr="009B29FF" w:rsidTr="009B29FF">
        <w:trPr>
          <w:trHeight w:val="109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№ п\п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Адрес МКД *</w:t>
            </w:r>
          </w:p>
        </w:tc>
        <w:tc>
          <w:tcPr>
            <w:tcW w:w="60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отмостки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Устройство выходов на кровлю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Разработка проектной документации в случаях, установленных законодательством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Проведение государственнной экспертизы проектной документации в случаях, уставновленных законодательством</w:t>
            </w:r>
          </w:p>
        </w:tc>
      </w:tr>
      <w:tr w:rsidR="00DA0198" w:rsidRPr="009B29FF" w:rsidTr="009B29FF">
        <w:trPr>
          <w:trHeight w:val="288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 (тип)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система централизованного отопления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система газоснабжения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система электро-</w:t>
            </w:r>
            <w:r w:rsidRPr="009B29FF">
              <w:rPr>
                <w:color w:val="000000"/>
                <w:sz w:val="16"/>
                <w:szCs w:val="16"/>
              </w:rPr>
              <w:br/>
              <w:t>снабжения</w:t>
            </w:r>
          </w:p>
        </w:tc>
        <w:tc>
          <w:tcPr>
            <w:tcW w:w="10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9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44</w:t>
            </w: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1 379 830,32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1 319 830,32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2 084 806,60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1 884 806,60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2 007 788,72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1 807 788,72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2 051 975,00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1 851 975,00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Заречный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Трудовая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5 160 000,00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4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1 615,90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1 689,36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sz w:val="16"/>
                <w:szCs w:val="16"/>
              </w:rPr>
            </w:pPr>
            <w:r w:rsidRPr="009B29FF">
              <w:rPr>
                <w:sz w:val="16"/>
                <w:szCs w:val="16"/>
              </w:rPr>
              <w:t>2-ая Лесная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2 397 483,02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2 197 483,02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2 441 381,28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688,00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2 381 381,28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2 967 137,28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2 607 137,28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3 254 193,54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 xml:space="preserve">1 531 </w:t>
            </w:r>
            <w:r w:rsidRPr="009B29FF">
              <w:rPr>
                <w:color w:val="000000"/>
                <w:sz w:val="16"/>
                <w:szCs w:val="16"/>
              </w:rPr>
              <w:lastRenderedPageBreak/>
              <w:t>305,04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 xml:space="preserve">1 662 </w:t>
            </w:r>
            <w:r w:rsidRPr="009B29FF">
              <w:rPr>
                <w:color w:val="000000"/>
                <w:sz w:val="16"/>
                <w:szCs w:val="16"/>
              </w:rPr>
              <w:lastRenderedPageBreak/>
              <w:t>888,50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 xml:space="preserve">60 </w:t>
            </w:r>
            <w:r w:rsidRPr="009B29FF">
              <w:rPr>
                <w:color w:val="000000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3 270 092,98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1 525 276,28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1 684 816,70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Пл.Победы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6 460 000,00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2 384,00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1 454 701,08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1 404 701,08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Осипенко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4 382 298,88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2 444 662,18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1 877 636,70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Железнодорожная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3 432 685,38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1 670 740,68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1 561 944,70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3 296 488,14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1 223,00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3 236 488,14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Букань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Итого по МР "Город Людиново и Людиновский район" по 2018 году</w:t>
            </w: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59 220 862,22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14 241,60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38 283 575,62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10 317,26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16 987 286,60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4 070 000,00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2 903,00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2 370 000,00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Кропоткина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2 875 000,00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1 328,00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Московская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1 370,00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1 208,00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8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1 092,00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3 070 000,00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4 370 000,00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3 580,00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28\2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Щербакова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4 680 000,00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B29F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0198" w:rsidRPr="009B29FF" w:rsidTr="009B29F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Итого по МО "Город Людиново и Людиновский район"  по 2019 году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50 155 000,00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17 662,00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31 900 000,00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10 570,00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14 300 000,00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9B29FF" w:rsidRDefault="00DA0198" w:rsidP="009B29F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9F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0198" w:rsidRPr="00443E74" w:rsidTr="009B29FF">
        <w:trPr>
          <w:trHeight w:val="30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E74">
              <w:rPr>
                <w:color w:val="000000"/>
                <w:sz w:val="22"/>
                <w:szCs w:val="22"/>
              </w:rPr>
              <w:t>* - многоквартирный дом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443E74" w:rsidRDefault="00DA0198" w:rsidP="00443E7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0198" w:rsidRPr="009B29FF" w:rsidRDefault="00DA0198" w:rsidP="009B29FF">
      <w:pPr>
        <w:ind w:left="12900" w:firstLine="0"/>
        <w:jc w:val="left"/>
        <w:rPr>
          <w:rFonts w:cs="Arial"/>
          <w:b/>
          <w:bCs/>
          <w:kern w:val="28"/>
          <w:sz w:val="32"/>
          <w:szCs w:val="32"/>
        </w:rPr>
      </w:pPr>
      <w:r w:rsidRPr="009B29FF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DA0198" w:rsidRPr="009B29FF" w:rsidRDefault="00DA0198" w:rsidP="009B29FF">
      <w:pPr>
        <w:ind w:left="12900" w:firstLine="0"/>
        <w:jc w:val="left"/>
        <w:rPr>
          <w:rFonts w:cs="Arial"/>
          <w:b/>
          <w:bCs/>
          <w:kern w:val="28"/>
          <w:sz w:val="32"/>
          <w:szCs w:val="32"/>
        </w:rPr>
      </w:pPr>
      <w:r w:rsidRPr="009B29FF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DA0198" w:rsidRPr="009B29FF" w:rsidRDefault="00DA0198" w:rsidP="009B29FF">
      <w:pPr>
        <w:ind w:left="12900" w:firstLine="0"/>
        <w:jc w:val="left"/>
        <w:rPr>
          <w:rFonts w:cs="Arial"/>
          <w:b/>
          <w:bCs/>
          <w:kern w:val="28"/>
          <w:sz w:val="32"/>
          <w:szCs w:val="32"/>
        </w:rPr>
      </w:pPr>
      <w:r w:rsidRPr="009B29FF">
        <w:rPr>
          <w:rFonts w:cs="Arial"/>
          <w:b/>
          <w:bCs/>
          <w:kern w:val="28"/>
          <w:sz w:val="32"/>
          <w:szCs w:val="32"/>
        </w:rPr>
        <w:t>«Город Людиново и Людиновский район» от 18.04.2018 № 554</w:t>
      </w:r>
    </w:p>
    <w:tbl>
      <w:tblPr>
        <w:tblW w:w="24819" w:type="dxa"/>
        <w:tblInd w:w="96" w:type="dxa"/>
        <w:tblLook w:val="04A0"/>
      </w:tblPr>
      <w:tblGrid>
        <w:gridCol w:w="489"/>
        <w:gridCol w:w="2317"/>
        <w:gridCol w:w="1159"/>
        <w:gridCol w:w="2146"/>
        <w:gridCol w:w="1272"/>
        <w:gridCol w:w="1134"/>
        <w:gridCol w:w="1276"/>
        <w:gridCol w:w="1559"/>
        <w:gridCol w:w="1560"/>
        <w:gridCol w:w="1984"/>
        <w:gridCol w:w="2268"/>
        <w:gridCol w:w="2410"/>
        <w:gridCol w:w="2551"/>
        <w:gridCol w:w="2694"/>
      </w:tblGrid>
      <w:tr w:rsidR="00DA0198" w:rsidRPr="00DA0198" w:rsidTr="009B29FF">
        <w:trPr>
          <w:trHeight w:val="900"/>
        </w:trPr>
        <w:tc>
          <w:tcPr>
            <w:tcW w:w="24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198" w:rsidRPr="00DA0198" w:rsidRDefault="00DA0198" w:rsidP="00DA0198">
            <w:pPr>
              <w:jc w:val="center"/>
              <w:rPr>
                <w:b/>
                <w:bCs/>
                <w:color w:val="000000"/>
              </w:rPr>
            </w:pPr>
            <w:r w:rsidRPr="00DA0198">
              <w:rPr>
                <w:b/>
                <w:bCs/>
                <w:color w:val="000000"/>
              </w:rPr>
              <w:t xml:space="preserve">Планируемые показатели выполнения краткосрочного плана реализации региональной программы </w:t>
            </w:r>
            <w:r w:rsidRPr="00DA0198">
              <w:rPr>
                <w:b/>
                <w:bCs/>
                <w:color w:val="000000"/>
              </w:rPr>
              <w:br/>
              <w:t xml:space="preserve">капитального ремонта общего имущества в многоквартирных домах </w:t>
            </w:r>
          </w:p>
        </w:tc>
      </w:tr>
      <w:tr w:rsidR="00DA0198" w:rsidRPr="00DA0198" w:rsidTr="009B29FF">
        <w:trPr>
          <w:trHeight w:val="124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DA0198">
            <w:pPr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№ п/п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Наименование муниципального образования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Общая площадь МКД *, всего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Количество МКД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Стоимость капитального ремонта</w:t>
            </w:r>
          </w:p>
        </w:tc>
      </w:tr>
      <w:tr w:rsidR="009B29FF" w:rsidRPr="00DA0198" w:rsidTr="00443E74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DA0198" w:rsidRDefault="00DA0198" w:rsidP="00DA0198">
            <w:pPr>
              <w:rPr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DA0198" w:rsidRDefault="00DA0198" w:rsidP="009B29F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DA0198" w:rsidRDefault="00DA0198" w:rsidP="009B29F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IV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II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III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IV квартал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всего:</w:t>
            </w:r>
          </w:p>
        </w:tc>
      </w:tr>
      <w:tr w:rsidR="009B29FF" w:rsidRPr="00DA0198" w:rsidTr="00443E74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198" w:rsidRPr="00DA0198" w:rsidRDefault="00DA0198" w:rsidP="00DA0198">
            <w:pPr>
              <w:rPr>
                <w:color w:val="000000"/>
                <w:sz w:val="20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чел.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руб.</w:t>
            </w:r>
          </w:p>
        </w:tc>
      </w:tr>
      <w:tr w:rsidR="009B29FF" w:rsidRPr="00DA0198" w:rsidTr="00443E7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14</w:t>
            </w:r>
          </w:p>
        </w:tc>
      </w:tr>
      <w:tr w:rsidR="009B29FF" w:rsidRPr="00DA0198" w:rsidTr="00443E7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DA0198">
            <w:pPr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39 239,72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59 220 862,22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59 220 862,22</w:t>
            </w:r>
          </w:p>
        </w:tc>
      </w:tr>
      <w:tr w:rsidR="009B29FF" w:rsidRPr="00DA0198" w:rsidTr="00443E74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DA0198">
            <w:pPr>
              <w:jc w:val="righ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Итого по МО "Город Людиново и Людиновский район"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39 239,72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59 220 862,22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59 220 862,22</w:t>
            </w:r>
          </w:p>
        </w:tc>
      </w:tr>
      <w:tr w:rsidR="009B29FF" w:rsidRPr="00DA0198" w:rsidTr="00443E7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DA0198">
            <w:pPr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59 516,10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2984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50 155 000,00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50 155 000,00</w:t>
            </w:r>
          </w:p>
        </w:tc>
      </w:tr>
      <w:tr w:rsidR="009B29FF" w:rsidRPr="00DA0198" w:rsidTr="00443E74">
        <w:trPr>
          <w:trHeight w:val="8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DA0198">
            <w:pPr>
              <w:jc w:val="righ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98" w:rsidRPr="00DA0198" w:rsidRDefault="00DA0198" w:rsidP="009B29FF">
            <w:pPr>
              <w:ind w:firstLine="0"/>
              <w:jc w:val="left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Итого по МО "Город Людиново и Людиновский район"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59 516,10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2984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50 155 000,00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98" w:rsidRPr="00DA0198" w:rsidRDefault="00DA0198" w:rsidP="009B29FF">
            <w:pPr>
              <w:ind w:firstLine="0"/>
              <w:jc w:val="center"/>
              <w:rPr>
                <w:color w:val="000000"/>
                <w:sz w:val="20"/>
              </w:rPr>
            </w:pPr>
            <w:r w:rsidRPr="00DA0198">
              <w:rPr>
                <w:color w:val="000000"/>
                <w:sz w:val="20"/>
              </w:rPr>
              <w:t>50 155 000,00</w:t>
            </w:r>
          </w:p>
        </w:tc>
      </w:tr>
      <w:tr w:rsidR="009B29FF" w:rsidRPr="00DA0198" w:rsidTr="009B29FF">
        <w:trPr>
          <w:trHeight w:val="300"/>
        </w:trPr>
        <w:tc>
          <w:tcPr>
            <w:tcW w:w="14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DA0198" w:rsidRDefault="00DA0198" w:rsidP="00DA0198">
            <w:pPr>
              <w:rPr>
                <w:color w:val="000000"/>
                <w:sz w:val="22"/>
                <w:szCs w:val="22"/>
              </w:rPr>
            </w:pPr>
            <w:r w:rsidRPr="00DA0198">
              <w:rPr>
                <w:color w:val="000000"/>
                <w:sz w:val="22"/>
                <w:szCs w:val="22"/>
              </w:rPr>
              <w:t>* - многоквартирный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DA0198" w:rsidRDefault="00DA0198" w:rsidP="00DA0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DA0198" w:rsidRDefault="00DA0198" w:rsidP="00DA0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DA0198" w:rsidRDefault="00DA0198" w:rsidP="00DA0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198" w:rsidRPr="00DA0198" w:rsidRDefault="00DA0198" w:rsidP="00DA01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0198" w:rsidRDefault="00DA0198" w:rsidP="008373F4"/>
    <w:sectPr w:rsidR="00DA0198" w:rsidSect="009B29FF">
      <w:type w:val="continuous"/>
      <w:pgSz w:w="31678" w:h="11907" w:orient="landscape" w:code="9"/>
      <w:pgMar w:top="1134" w:right="425" w:bottom="851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2306B"/>
    <w:rsid w:val="0003346B"/>
    <w:rsid w:val="00036FF3"/>
    <w:rsid w:val="00040B3E"/>
    <w:rsid w:val="00077BC8"/>
    <w:rsid w:val="00090C7B"/>
    <w:rsid w:val="000B5599"/>
    <w:rsid w:val="000C5DB7"/>
    <w:rsid w:val="000D696C"/>
    <w:rsid w:val="000E039D"/>
    <w:rsid w:val="000E2327"/>
    <w:rsid w:val="000E575F"/>
    <w:rsid w:val="00126B51"/>
    <w:rsid w:val="0013421B"/>
    <w:rsid w:val="00135C86"/>
    <w:rsid w:val="00137A08"/>
    <w:rsid w:val="00143C58"/>
    <w:rsid w:val="001530E4"/>
    <w:rsid w:val="00182700"/>
    <w:rsid w:val="001844C4"/>
    <w:rsid w:val="001973FF"/>
    <w:rsid w:val="001B0980"/>
    <w:rsid w:val="001C3E24"/>
    <w:rsid w:val="001D2CDC"/>
    <w:rsid w:val="00203CB5"/>
    <w:rsid w:val="0021222E"/>
    <w:rsid w:val="0021785F"/>
    <w:rsid w:val="002375A3"/>
    <w:rsid w:val="00244CB7"/>
    <w:rsid w:val="00246490"/>
    <w:rsid w:val="00250D72"/>
    <w:rsid w:val="0025247F"/>
    <w:rsid w:val="00270EB3"/>
    <w:rsid w:val="00272CFB"/>
    <w:rsid w:val="00293160"/>
    <w:rsid w:val="002C60D7"/>
    <w:rsid w:val="002D6E68"/>
    <w:rsid w:val="0031643F"/>
    <w:rsid w:val="00325A87"/>
    <w:rsid w:val="00337C63"/>
    <w:rsid w:val="00345066"/>
    <w:rsid w:val="0036484F"/>
    <w:rsid w:val="00370E6F"/>
    <w:rsid w:val="00383EFD"/>
    <w:rsid w:val="0039162F"/>
    <w:rsid w:val="003B36F3"/>
    <w:rsid w:val="003C7412"/>
    <w:rsid w:val="003D52B1"/>
    <w:rsid w:val="003D79D2"/>
    <w:rsid w:val="003F361E"/>
    <w:rsid w:val="003F5C38"/>
    <w:rsid w:val="00400F42"/>
    <w:rsid w:val="00412576"/>
    <w:rsid w:val="004268FF"/>
    <w:rsid w:val="00436988"/>
    <w:rsid w:val="00436DA3"/>
    <w:rsid w:val="00443E74"/>
    <w:rsid w:val="004468B0"/>
    <w:rsid w:val="00452D0C"/>
    <w:rsid w:val="00461B30"/>
    <w:rsid w:val="00476016"/>
    <w:rsid w:val="00485117"/>
    <w:rsid w:val="004B0977"/>
    <w:rsid w:val="004B4CB9"/>
    <w:rsid w:val="004C6701"/>
    <w:rsid w:val="004F262C"/>
    <w:rsid w:val="0050021D"/>
    <w:rsid w:val="0051466F"/>
    <w:rsid w:val="00516756"/>
    <w:rsid w:val="005234A9"/>
    <w:rsid w:val="00554FF3"/>
    <w:rsid w:val="00557C87"/>
    <w:rsid w:val="005746E3"/>
    <w:rsid w:val="005805CD"/>
    <w:rsid w:val="005D0AE2"/>
    <w:rsid w:val="005D43D7"/>
    <w:rsid w:val="005E66DE"/>
    <w:rsid w:val="00623042"/>
    <w:rsid w:val="00634ED7"/>
    <w:rsid w:val="0066315D"/>
    <w:rsid w:val="00674ABD"/>
    <w:rsid w:val="00674B0E"/>
    <w:rsid w:val="006825DB"/>
    <w:rsid w:val="00685285"/>
    <w:rsid w:val="006873CC"/>
    <w:rsid w:val="006967FD"/>
    <w:rsid w:val="006B4DDF"/>
    <w:rsid w:val="006E4938"/>
    <w:rsid w:val="00703D85"/>
    <w:rsid w:val="00712830"/>
    <w:rsid w:val="00721B5F"/>
    <w:rsid w:val="007275FB"/>
    <w:rsid w:val="0072779B"/>
    <w:rsid w:val="00751CF5"/>
    <w:rsid w:val="0077427B"/>
    <w:rsid w:val="0077504D"/>
    <w:rsid w:val="00776616"/>
    <w:rsid w:val="007E0C99"/>
    <w:rsid w:val="007F057C"/>
    <w:rsid w:val="0080542D"/>
    <w:rsid w:val="00813BDD"/>
    <w:rsid w:val="00830449"/>
    <w:rsid w:val="008334A9"/>
    <w:rsid w:val="008373F4"/>
    <w:rsid w:val="00861D8F"/>
    <w:rsid w:val="00864B15"/>
    <w:rsid w:val="00876C0E"/>
    <w:rsid w:val="00881754"/>
    <w:rsid w:val="00890B15"/>
    <w:rsid w:val="008A4F99"/>
    <w:rsid w:val="008B7B5F"/>
    <w:rsid w:val="008F03CC"/>
    <w:rsid w:val="008F650B"/>
    <w:rsid w:val="009471E0"/>
    <w:rsid w:val="00952CF2"/>
    <w:rsid w:val="0096512C"/>
    <w:rsid w:val="0097203C"/>
    <w:rsid w:val="00980B02"/>
    <w:rsid w:val="00987688"/>
    <w:rsid w:val="009B29FF"/>
    <w:rsid w:val="009B70BC"/>
    <w:rsid w:val="009C5A9F"/>
    <w:rsid w:val="009D5692"/>
    <w:rsid w:val="009F1C3D"/>
    <w:rsid w:val="00A027B9"/>
    <w:rsid w:val="00A26C33"/>
    <w:rsid w:val="00A27813"/>
    <w:rsid w:val="00A418FA"/>
    <w:rsid w:val="00A54EA9"/>
    <w:rsid w:val="00A55ED9"/>
    <w:rsid w:val="00A91577"/>
    <w:rsid w:val="00AC0BBA"/>
    <w:rsid w:val="00AC2DCE"/>
    <w:rsid w:val="00AC784A"/>
    <w:rsid w:val="00AD26FE"/>
    <w:rsid w:val="00AD6057"/>
    <w:rsid w:val="00AD7E92"/>
    <w:rsid w:val="00B16CB2"/>
    <w:rsid w:val="00B27947"/>
    <w:rsid w:val="00B83D3D"/>
    <w:rsid w:val="00BC4C57"/>
    <w:rsid w:val="00BF6A45"/>
    <w:rsid w:val="00BF7873"/>
    <w:rsid w:val="00C12377"/>
    <w:rsid w:val="00C23B0D"/>
    <w:rsid w:val="00C24A16"/>
    <w:rsid w:val="00C32FE8"/>
    <w:rsid w:val="00C540E0"/>
    <w:rsid w:val="00C81318"/>
    <w:rsid w:val="00C849E3"/>
    <w:rsid w:val="00C94419"/>
    <w:rsid w:val="00CC0532"/>
    <w:rsid w:val="00CF3315"/>
    <w:rsid w:val="00CF79DE"/>
    <w:rsid w:val="00D344E7"/>
    <w:rsid w:val="00D43435"/>
    <w:rsid w:val="00D5064D"/>
    <w:rsid w:val="00D856B3"/>
    <w:rsid w:val="00D87EE3"/>
    <w:rsid w:val="00DA0198"/>
    <w:rsid w:val="00DA6373"/>
    <w:rsid w:val="00DA6755"/>
    <w:rsid w:val="00DC3DFC"/>
    <w:rsid w:val="00DC5D0A"/>
    <w:rsid w:val="00DC6851"/>
    <w:rsid w:val="00DD1910"/>
    <w:rsid w:val="00DD69BE"/>
    <w:rsid w:val="00DE13B8"/>
    <w:rsid w:val="00DE1FAF"/>
    <w:rsid w:val="00DE4813"/>
    <w:rsid w:val="00DF3688"/>
    <w:rsid w:val="00E103FD"/>
    <w:rsid w:val="00E35DE7"/>
    <w:rsid w:val="00E60C4A"/>
    <w:rsid w:val="00E95A97"/>
    <w:rsid w:val="00EA763E"/>
    <w:rsid w:val="00EE2C6A"/>
    <w:rsid w:val="00EF585A"/>
    <w:rsid w:val="00F00CBA"/>
    <w:rsid w:val="00F03D2F"/>
    <w:rsid w:val="00F245BA"/>
    <w:rsid w:val="00F36C15"/>
    <w:rsid w:val="00F626E7"/>
    <w:rsid w:val="00FA26A1"/>
    <w:rsid w:val="00FC5072"/>
    <w:rsid w:val="00FE1242"/>
    <w:rsid w:val="00FE5220"/>
    <w:rsid w:val="00FF2F9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375A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375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375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75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375A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375A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375A3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54FF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375A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375A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554FF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375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2375A3"/>
    <w:rPr>
      <w:color w:val="0000FF"/>
      <w:u w:val="none"/>
    </w:rPr>
  </w:style>
  <w:style w:type="paragraph" w:customStyle="1" w:styleId="Application">
    <w:name w:val="Application!Приложение"/>
    <w:rsid w:val="002375A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75A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75A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375A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375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db07ede9-a222-4067-8334-31ca96c409a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ba264ef2-9d85-4c11-94e7-f910d708e601.html" TargetMode="External"/><Relationship Id="rId5" Type="http://schemas.openxmlformats.org/officeDocument/2006/relationships/hyperlink" Target="http://rnla-service.scli.ru:8080/rnla-links/ws/content/act/370ba400-14c4-4cdb-8a8b-b11f2a1a2f55.html" TargetMode="External"/><Relationship Id="rId4" Type="http://schemas.openxmlformats.org/officeDocument/2006/relationships/hyperlink" Target="http://bd-registr2:8081/content/act/db07ede9-a222-4067-8334-31ca96c409a2.do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uomWVOlmIy3Nll3PVsIrRQyDRtOxUO2jzki5YGs/6r8=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k9nqlDleMpVO9ZEqeJ8oQSXuoGL1qbopZTh2fgY0yLI=</DigestValue>
    </Reference>
  </SignedInfo>
  <SignatureValue>i/kRMrUDwAXEkQUcLOZV6YR1wVWhh4HEx8nJcpowGuaRtvxyMd3L0Et8YLVJH0qu
QpdOyIF2aN8v7tyyVLkGiQ==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ppffONFIzv5OtM6eM7/XbUIxTv4=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g84eaaaXq0YxYPgvamWxlIR9XqA=</DigestValue>
      </Reference>
      <Reference URI="/word/fontTable.xml?ContentType=application/vnd.openxmlformats-officedocument.wordprocessingml.fontTable+xml">
        <DigestMethod Algorithm="http://www.w3.org/2000/09/xmldsig#sha1"/>
        <DigestValue>xLOQobwgbJYKflIZc/7vsk82eds=</DigestValue>
      </Reference>
      <Reference URI="/word/settings.xml?ContentType=application/vnd.openxmlformats-officedocument.wordprocessingml.settings+xml">
        <DigestMethod Algorithm="http://www.w3.org/2000/09/xmldsig#sha1"/>
        <DigestValue>oq8H84bxRRZDApnaANbRZLeeFm8=</DigestValue>
      </Reference>
      <Reference URI="/word/styles.xml?ContentType=application/vnd.openxmlformats-officedocument.wordprocessingml.styles+xml">
        <DigestMethod Algorithm="http://www.w3.org/2000/09/xmldsig#sha1"/>
        <DigestValue>/pig9T0DGcwxzBKife6w122jHZI=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gJ9ceURiqG5Gw9RVB+GqO9rlYr8=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2018-05-04T09:21:26Z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2017-06-23T09:54:00Z</cp:lastPrinted>
  <dcterms:created xsi:type="dcterms:W3CDTF">2018-05-03T13:37:00Z</dcterms:created>
  <dcterms:modified xsi:type="dcterms:W3CDTF">2018-05-03T13:37:00Z</dcterms:modified>
</cp:coreProperties>
</file>