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Default="003C5173" w:rsidP="003C5173">
      <w:pPr>
        <w:pStyle w:val="1"/>
        <w:ind w:right="-28"/>
        <w:rPr>
          <w:sz w:val="12"/>
          <w:lang w:val="en-US"/>
        </w:rPr>
      </w:pPr>
    </w:p>
    <w:p w:rsidR="003C5173" w:rsidRPr="00551A03" w:rsidRDefault="003C5173" w:rsidP="00C7610E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551A03">
        <w:rPr>
          <w:spacing w:val="60"/>
          <w:sz w:val="30"/>
          <w:szCs w:val="28"/>
        </w:rPr>
        <w:t>Калужская область</w:t>
      </w:r>
    </w:p>
    <w:p w:rsidR="003C5173" w:rsidRPr="00551A03" w:rsidRDefault="003C5173" w:rsidP="00C7610E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51A03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551A03" w:rsidRDefault="003C5173" w:rsidP="00C7610E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51A03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551A03" w:rsidRDefault="003C5173" w:rsidP="00C7610E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551A03" w:rsidRDefault="003C5173" w:rsidP="00C7610E">
      <w:pPr>
        <w:pStyle w:val="1"/>
        <w:ind w:right="-28" w:firstLine="0"/>
        <w:rPr>
          <w:spacing w:val="60"/>
          <w:sz w:val="8"/>
          <w:szCs w:val="30"/>
        </w:rPr>
      </w:pPr>
    </w:p>
    <w:p w:rsidR="003C5173" w:rsidRPr="00551A03" w:rsidRDefault="003E2064" w:rsidP="00C7610E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551A03">
        <w:rPr>
          <w:rFonts w:cs="Arial"/>
          <w:sz w:val="34"/>
        </w:rPr>
        <w:t>П О С Т А Н О В Л Е Н И Е</w:t>
      </w:r>
    </w:p>
    <w:p w:rsidR="003C5173" w:rsidRDefault="003C5173" w:rsidP="003C5173">
      <w:pPr>
        <w:rPr>
          <w:sz w:val="12"/>
        </w:rPr>
      </w:pPr>
    </w:p>
    <w:p w:rsidR="003C5173" w:rsidRDefault="003C5173" w:rsidP="003C5173">
      <w:pPr>
        <w:rPr>
          <w:sz w:val="16"/>
          <w:szCs w:val="16"/>
        </w:rPr>
      </w:pPr>
    </w:p>
    <w:p w:rsidR="003C5173" w:rsidRPr="00525F7B" w:rsidRDefault="00C83095" w:rsidP="00C7610E">
      <w:pPr>
        <w:ind w:firstLine="0"/>
      </w:pPr>
      <w:r w:rsidRPr="00525F7B">
        <w:t xml:space="preserve">от </w:t>
      </w:r>
      <w:r w:rsidR="00A90EFD">
        <w:t xml:space="preserve"> </w:t>
      </w:r>
      <w:r w:rsidR="003915D8">
        <w:t>22.02.2018                                                                                                                      № 238</w:t>
      </w:r>
    </w:p>
    <w:p w:rsidR="007B0C8C" w:rsidRDefault="007B0C8C" w:rsidP="00EB092F">
      <w:pPr>
        <w:ind w:right="5809"/>
        <w:rPr>
          <w:b/>
        </w:rPr>
      </w:pPr>
    </w:p>
    <w:p w:rsidR="003915D8" w:rsidRPr="00551A03" w:rsidRDefault="003915D8" w:rsidP="005662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51A03">
        <w:rPr>
          <w:rFonts w:cs="Arial"/>
          <w:b/>
          <w:bCs/>
          <w:kern w:val="28"/>
          <w:sz w:val="32"/>
          <w:szCs w:val="32"/>
        </w:rPr>
        <w:t>Об установлении денежных нормативов питания детей в муниципальных казенных дошкольных образовательных организациях муниципального района «Город Людиново и Людиновский район» (в новой редакции)</w:t>
      </w:r>
    </w:p>
    <w:p w:rsidR="003915D8" w:rsidRDefault="003915D8" w:rsidP="003915D8">
      <w:pPr>
        <w:pStyle w:val="41"/>
        <w:shd w:val="clear" w:color="auto" w:fill="auto"/>
        <w:spacing w:before="0"/>
        <w:ind w:left="20" w:right="20"/>
        <w:jc w:val="center"/>
        <w:rPr>
          <w:color w:val="000000"/>
        </w:rPr>
      </w:pPr>
    </w:p>
    <w:p w:rsidR="003915D8" w:rsidRDefault="003915D8" w:rsidP="003915D8">
      <w:pPr>
        <w:pStyle w:val="41"/>
        <w:shd w:val="clear" w:color="auto" w:fill="auto"/>
        <w:spacing w:before="0"/>
        <w:ind w:left="20" w:right="20"/>
      </w:pPr>
    </w:p>
    <w:p w:rsidR="003915D8" w:rsidRPr="003915D8" w:rsidRDefault="003915D8" w:rsidP="00551A03">
      <w:r w:rsidRPr="003915D8">
        <w:t>В целях обеспечения обучающихся (воспитанников) муниципальных казенных дошкольных образовательных организаций питанием, в соответствии с постановлением Правительства Российской Федерации от 26.01.2018 №</w:t>
      </w:r>
      <w:r>
        <w:t xml:space="preserve"> </w:t>
      </w:r>
      <w:r w:rsidRPr="003915D8">
        <w:t>74 администрация муниципального района «Город Людиново и Людиновский район»</w:t>
      </w:r>
    </w:p>
    <w:p w:rsidR="003915D8" w:rsidRPr="003915D8" w:rsidRDefault="003915D8" w:rsidP="00551A03">
      <w:r w:rsidRPr="003915D8">
        <w:t>ПОСТАНОВЛЯЕТ:</w:t>
      </w:r>
    </w:p>
    <w:p w:rsidR="003915D8" w:rsidRPr="003915D8" w:rsidRDefault="003915D8" w:rsidP="00551A03">
      <w:r>
        <w:t xml:space="preserve">1. </w:t>
      </w:r>
      <w:r w:rsidRPr="003915D8">
        <w:t>Установить</w:t>
      </w:r>
      <w:r w:rsidRPr="003915D8">
        <w:tab/>
      </w:r>
      <w:r w:rsidR="00566269">
        <w:t xml:space="preserve"> </w:t>
      </w:r>
      <w:r w:rsidRPr="003915D8">
        <w:t>плату за питание детей в муниципальных казенных дошкольных образовательных организациях в размере 443,89 руб. с последующей компенсацией согласно Закону по ЧАЭС от 15.05.1991 №</w:t>
      </w:r>
      <w:r>
        <w:t xml:space="preserve"> </w:t>
      </w:r>
      <w:r w:rsidRPr="003915D8">
        <w:t xml:space="preserve">1244-1 (ст.8 </w:t>
      </w:r>
      <w:r>
        <w:t xml:space="preserve"> </w:t>
      </w:r>
      <w:r w:rsidRPr="003915D8">
        <w:t>п.10) граждан, подвергшихся воздействию радиации вследствие катастрофы на Чернобыльской АЭС.</w:t>
      </w:r>
    </w:p>
    <w:p w:rsidR="003915D8" w:rsidRPr="003915D8" w:rsidRDefault="003915D8" w:rsidP="00551A03">
      <w:r>
        <w:t xml:space="preserve">2. </w:t>
      </w:r>
      <w:r w:rsidRPr="003915D8">
        <w:t xml:space="preserve">Считать постановление администрации муниципального района «Город Людиново и Людиновский район» </w:t>
      </w:r>
      <w:hyperlink r:id="rId7" w:tgtFrame="Cancelling" w:history="1">
        <w:r w:rsidRPr="00333294">
          <w:rPr>
            <w:rStyle w:val="ac"/>
          </w:rPr>
          <w:t>от 08.02.2013 № 141</w:t>
        </w:r>
      </w:hyperlink>
      <w:r w:rsidRPr="003915D8">
        <w:t xml:space="preserve"> утратившим силу.</w:t>
      </w:r>
    </w:p>
    <w:p w:rsidR="003915D8" w:rsidRPr="003915D8" w:rsidRDefault="003915D8" w:rsidP="00551A03">
      <w:r>
        <w:t xml:space="preserve">3. </w:t>
      </w:r>
      <w:r w:rsidRPr="003915D8">
        <w:t>Настоящее</w:t>
      </w:r>
      <w:r w:rsidRPr="003915D8">
        <w:tab/>
        <w:t>постановление вступает в силу с 01.02.2018 года и подлежит официальному опубликованию.</w:t>
      </w:r>
    </w:p>
    <w:p w:rsidR="003915D8" w:rsidRPr="003915D8" w:rsidRDefault="003915D8" w:rsidP="00551A03">
      <w:r>
        <w:t xml:space="preserve">4. </w:t>
      </w:r>
      <w:r w:rsidRPr="003915D8">
        <w:t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О.В.Игнатову.</w:t>
      </w:r>
    </w:p>
    <w:p w:rsidR="00CC6645" w:rsidRDefault="00CC6645" w:rsidP="00551A03"/>
    <w:p w:rsidR="003915D8" w:rsidRPr="003915D8" w:rsidRDefault="003915D8" w:rsidP="003915D8"/>
    <w:p w:rsidR="009D1CCD" w:rsidRPr="003915D8" w:rsidRDefault="00670D22" w:rsidP="00551A03">
      <w:pPr>
        <w:ind w:firstLine="0"/>
        <w:jc w:val="left"/>
      </w:pPr>
      <w:r w:rsidRPr="003915D8">
        <w:t>Глава администрации</w:t>
      </w:r>
      <w:r w:rsidR="009D1CCD" w:rsidRPr="003915D8">
        <w:t xml:space="preserve"> </w:t>
      </w:r>
    </w:p>
    <w:p w:rsidR="00670D22" w:rsidRPr="003915D8" w:rsidRDefault="009D1CCD" w:rsidP="00551A03">
      <w:pPr>
        <w:ind w:firstLine="0"/>
        <w:jc w:val="left"/>
      </w:pPr>
      <w:r w:rsidRPr="003915D8">
        <w:t xml:space="preserve">муниципального района                   </w:t>
      </w:r>
      <w:r w:rsidR="00EC0D4E" w:rsidRPr="003915D8">
        <w:tab/>
      </w:r>
      <w:r w:rsidR="00EC0D4E" w:rsidRPr="003915D8">
        <w:tab/>
      </w:r>
      <w:r w:rsidR="00EC0D4E" w:rsidRPr="003915D8">
        <w:tab/>
      </w:r>
      <w:r w:rsidR="00EC0D4E" w:rsidRPr="003915D8">
        <w:tab/>
      </w:r>
      <w:r w:rsidR="00EC0D4E" w:rsidRPr="003915D8">
        <w:tab/>
      </w:r>
      <w:r w:rsidR="00EC0D4E" w:rsidRPr="003915D8">
        <w:tab/>
      </w:r>
      <w:r w:rsidR="00BA0D80" w:rsidRPr="003915D8">
        <w:t xml:space="preserve">     </w:t>
      </w:r>
      <w:r w:rsidR="00670D22" w:rsidRPr="003915D8">
        <w:t>Д.М. Аганичев</w:t>
      </w:r>
    </w:p>
    <w:p w:rsidR="00670D22" w:rsidRPr="003915D8" w:rsidRDefault="00670D22" w:rsidP="003915D8"/>
    <w:p w:rsidR="00670D22" w:rsidRPr="003915D8" w:rsidRDefault="00670D22" w:rsidP="003915D8"/>
    <w:p w:rsidR="00670D22" w:rsidRPr="003915D8" w:rsidRDefault="00670D22" w:rsidP="003915D8"/>
    <w:p w:rsidR="000B697F" w:rsidRPr="00DA5BF2" w:rsidRDefault="000B697F" w:rsidP="00EC0D4E"/>
    <w:sectPr w:rsidR="000B697F" w:rsidRPr="00DA5BF2" w:rsidSect="00EC0D4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2B" w:rsidRDefault="00010D2B" w:rsidP="001E2C57">
      <w:r>
        <w:separator/>
      </w:r>
    </w:p>
  </w:endnote>
  <w:endnote w:type="continuationSeparator" w:id="1">
    <w:p w:rsidR="00010D2B" w:rsidRDefault="00010D2B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2B" w:rsidRDefault="00010D2B" w:rsidP="001E2C57">
      <w:r>
        <w:separator/>
      </w:r>
    </w:p>
  </w:footnote>
  <w:footnote w:type="continuationSeparator" w:id="1">
    <w:p w:rsidR="00010D2B" w:rsidRDefault="00010D2B" w:rsidP="001E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66" w:rsidRDefault="007E6B66">
    <w:pPr>
      <w:pStyle w:val="a4"/>
      <w:jc w:val="center"/>
    </w:pPr>
  </w:p>
  <w:p w:rsidR="007E6B66" w:rsidRDefault="007E6B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3F04073"/>
    <w:multiLevelType w:val="hybridMultilevel"/>
    <w:tmpl w:val="DBC010CC"/>
    <w:lvl w:ilvl="0" w:tplc="DF9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7B9E"/>
    <w:multiLevelType w:val="multilevel"/>
    <w:tmpl w:val="414E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2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17589"/>
    <w:multiLevelType w:val="hybridMultilevel"/>
    <w:tmpl w:val="CFE6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214"/>
    <w:multiLevelType w:val="multilevel"/>
    <w:tmpl w:val="C2F84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E34095"/>
    <w:multiLevelType w:val="hybridMultilevel"/>
    <w:tmpl w:val="BABA0E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7"/>
  </w:num>
  <w:num w:numId="5">
    <w:abstractNumId w:val="36"/>
  </w:num>
  <w:num w:numId="6">
    <w:abstractNumId w:val="10"/>
  </w:num>
  <w:num w:numId="7">
    <w:abstractNumId w:val="2"/>
  </w:num>
  <w:num w:numId="8">
    <w:abstractNumId w:val="4"/>
  </w:num>
  <w:num w:numId="9">
    <w:abstractNumId w:val="26"/>
  </w:num>
  <w:num w:numId="10">
    <w:abstractNumId w:val="30"/>
  </w:num>
  <w:num w:numId="11">
    <w:abstractNumId w:val="21"/>
  </w:num>
  <w:num w:numId="12">
    <w:abstractNumId w:val="34"/>
  </w:num>
  <w:num w:numId="13">
    <w:abstractNumId w:val="18"/>
  </w:num>
  <w:num w:numId="14">
    <w:abstractNumId w:val="31"/>
  </w:num>
  <w:num w:numId="15">
    <w:abstractNumId w:val="8"/>
  </w:num>
  <w:num w:numId="16">
    <w:abstractNumId w:val="6"/>
  </w:num>
  <w:num w:numId="17">
    <w:abstractNumId w:val="19"/>
  </w:num>
  <w:num w:numId="18">
    <w:abstractNumId w:val="17"/>
  </w:num>
  <w:num w:numId="19">
    <w:abstractNumId w:val="29"/>
  </w:num>
  <w:num w:numId="20">
    <w:abstractNumId w:val="28"/>
  </w:num>
  <w:num w:numId="21">
    <w:abstractNumId w:val="35"/>
  </w:num>
  <w:num w:numId="22">
    <w:abstractNumId w:val="3"/>
  </w:num>
  <w:num w:numId="23">
    <w:abstractNumId w:val="1"/>
  </w:num>
  <w:num w:numId="24">
    <w:abstractNumId w:val="38"/>
  </w:num>
  <w:num w:numId="25">
    <w:abstractNumId w:val="22"/>
  </w:num>
  <w:num w:numId="26">
    <w:abstractNumId w:val="39"/>
  </w:num>
  <w:num w:numId="27">
    <w:abstractNumId w:val="24"/>
  </w:num>
  <w:num w:numId="28">
    <w:abstractNumId w:val="0"/>
  </w:num>
  <w:num w:numId="29">
    <w:abstractNumId w:val="11"/>
  </w:num>
  <w:num w:numId="30">
    <w:abstractNumId w:val="37"/>
  </w:num>
  <w:num w:numId="31">
    <w:abstractNumId w:val="23"/>
  </w:num>
  <w:num w:numId="32">
    <w:abstractNumId w:val="9"/>
  </w:num>
  <w:num w:numId="33">
    <w:abstractNumId w:val="14"/>
  </w:num>
  <w:num w:numId="34">
    <w:abstractNumId w:val="15"/>
  </w:num>
  <w:num w:numId="35">
    <w:abstractNumId w:val="5"/>
  </w:num>
  <w:num w:numId="36">
    <w:abstractNumId w:val="16"/>
  </w:num>
  <w:num w:numId="37">
    <w:abstractNumId w:val="13"/>
  </w:num>
  <w:num w:numId="38">
    <w:abstractNumId w:val="25"/>
  </w:num>
  <w:num w:numId="39">
    <w:abstractNumId w:val="3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10D2B"/>
    <w:rsid w:val="000114B0"/>
    <w:rsid w:val="00033858"/>
    <w:rsid w:val="0006736F"/>
    <w:rsid w:val="00067B8C"/>
    <w:rsid w:val="00095D68"/>
    <w:rsid w:val="000A25A8"/>
    <w:rsid w:val="000B697F"/>
    <w:rsid w:val="000C4FA5"/>
    <w:rsid w:val="001211EF"/>
    <w:rsid w:val="001212C9"/>
    <w:rsid w:val="00146FCA"/>
    <w:rsid w:val="00150F26"/>
    <w:rsid w:val="0016024C"/>
    <w:rsid w:val="00183B06"/>
    <w:rsid w:val="001A7285"/>
    <w:rsid w:val="001E2C57"/>
    <w:rsid w:val="0020682A"/>
    <w:rsid w:val="00214B86"/>
    <w:rsid w:val="00237B62"/>
    <w:rsid w:val="00253CA1"/>
    <w:rsid w:val="00285A6F"/>
    <w:rsid w:val="002B6F84"/>
    <w:rsid w:val="00305A3A"/>
    <w:rsid w:val="00330906"/>
    <w:rsid w:val="00331D2C"/>
    <w:rsid w:val="00333294"/>
    <w:rsid w:val="00373F2F"/>
    <w:rsid w:val="003915D8"/>
    <w:rsid w:val="003A7B7B"/>
    <w:rsid w:val="003B6735"/>
    <w:rsid w:val="003C1DA9"/>
    <w:rsid w:val="003C5173"/>
    <w:rsid w:val="003E2064"/>
    <w:rsid w:val="003E5FFB"/>
    <w:rsid w:val="00410676"/>
    <w:rsid w:val="00412995"/>
    <w:rsid w:val="004227F7"/>
    <w:rsid w:val="0043771F"/>
    <w:rsid w:val="00442D95"/>
    <w:rsid w:val="0045100F"/>
    <w:rsid w:val="00480C32"/>
    <w:rsid w:val="004969BE"/>
    <w:rsid w:val="004B0D7D"/>
    <w:rsid w:val="004C0D7F"/>
    <w:rsid w:val="004D5E71"/>
    <w:rsid w:val="004E46BF"/>
    <w:rsid w:val="00515344"/>
    <w:rsid w:val="005213A6"/>
    <w:rsid w:val="00525F7B"/>
    <w:rsid w:val="00550B37"/>
    <w:rsid w:val="00551A03"/>
    <w:rsid w:val="005601ED"/>
    <w:rsid w:val="00562B84"/>
    <w:rsid w:val="005637C5"/>
    <w:rsid w:val="005650F1"/>
    <w:rsid w:val="00566269"/>
    <w:rsid w:val="00577AB9"/>
    <w:rsid w:val="005847AD"/>
    <w:rsid w:val="005E76B0"/>
    <w:rsid w:val="005F2E31"/>
    <w:rsid w:val="00670352"/>
    <w:rsid w:val="00670D22"/>
    <w:rsid w:val="006D3BC9"/>
    <w:rsid w:val="006F7436"/>
    <w:rsid w:val="007008CC"/>
    <w:rsid w:val="00720BB2"/>
    <w:rsid w:val="00761132"/>
    <w:rsid w:val="007678DF"/>
    <w:rsid w:val="00797461"/>
    <w:rsid w:val="007B0C8C"/>
    <w:rsid w:val="007B356A"/>
    <w:rsid w:val="007D23EF"/>
    <w:rsid w:val="007E6B66"/>
    <w:rsid w:val="00807F9C"/>
    <w:rsid w:val="00827FA8"/>
    <w:rsid w:val="00854709"/>
    <w:rsid w:val="00872CE1"/>
    <w:rsid w:val="00883169"/>
    <w:rsid w:val="00901C93"/>
    <w:rsid w:val="00912F57"/>
    <w:rsid w:val="009140B0"/>
    <w:rsid w:val="00931F9A"/>
    <w:rsid w:val="00942178"/>
    <w:rsid w:val="009566BC"/>
    <w:rsid w:val="00961D64"/>
    <w:rsid w:val="0097182B"/>
    <w:rsid w:val="00987B90"/>
    <w:rsid w:val="009C27C0"/>
    <w:rsid w:val="009D1CCD"/>
    <w:rsid w:val="009F6FBC"/>
    <w:rsid w:val="00A03400"/>
    <w:rsid w:val="00A06891"/>
    <w:rsid w:val="00A06A63"/>
    <w:rsid w:val="00A35016"/>
    <w:rsid w:val="00A90EFD"/>
    <w:rsid w:val="00AA3B60"/>
    <w:rsid w:val="00AD476A"/>
    <w:rsid w:val="00AE2B2C"/>
    <w:rsid w:val="00AF5C52"/>
    <w:rsid w:val="00B15D4C"/>
    <w:rsid w:val="00B20BF7"/>
    <w:rsid w:val="00B3725F"/>
    <w:rsid w:val="00B860D3"/>
    <w:rsid w:val="00BA07C8"/>
    <w:rsid w:val="00BA0D80"/>
    <w:rsid w:val="00BB156F"/>
    <w:rsid w:val="00BE4C25"/>
    <w:rsid w:val="00C04563"/>
    <w:rsid w:val="00C15472"/>
    <w:rsid w:val="00C2104F"/>
    <w:rsid w:val="00C3171A"/>
    <w:rsid w:val="00C5009E"/>
    <w:rsid w:val="00C7610E"/>
    <w:rsid w:val="00C83095"/>
    <w:rsid w:val="00CA342E"/>
    <w:rsid w:val="00CA4F06"/>
    <w:rsid w:val="00CB7DD4"/>
    <w:rsid w:val="00CC6645"/>
    <w:rsid w:val="00D26766"/>
    <w:rsid w:val="00D269D2"/>
    <w:rsid w:val="00D46942"/>
    <w:rsid w:val="00D510A8"/>
    <w:rsid w:val="00D6306B"/>
    <w:rsid w:val="00D6733D"/>
    <w:rsid w:val="00DA24CA"/>
    <w:rsid w:val="00DA5BF2"/>
    <w:rsid w:val="00DA6D42"/>
    <w:rsid w:val="00DD7B66"/>
    <w:rsid w:val="00E00B1A"/>
    <w:rsid w:val="00E06667"/>
    <w:rsid w:val="00E13EAD"/>
    <w:rsid w:val="00E323C9"/>
    <w:rsid w:val="00E33D3F"/>
    <w:rsid w:val="00E90BA6"/>
    <w:rsid w:val="00EA0652"/>
    <w:rsid w:val="00EB092F"/>
    <w:rsid w:val="00EB3A09"/>
    <w:rsid w:val="00EC0D4E"/>
    <w:rsid w:val="00EC61B8"/>
    <w:rsid w:val="00F22F26"/>
    <w:rsid w:val="00F53496"/>
    <w:rsid w:val="00F618E8"/>
    <w:rsid w:val="00F9034E"/>
    <w:rsid w:val="00F91915"/>
    <w:rsid w:val="00FB5787"/>
    <w:rsid w:val="00FB79E0"/>
    <w:rsid w:val="00FD4555"/>
    <w:rsid w:val="00FE573F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10D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10D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0D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0D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10D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10D2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10D2B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40">
    <w:name w:val="Основной текст (4)_"/>
    <w:basedOn w:val="a0"/>
    <w:link w:val="41"/>
    <w:rsid w:val="003915D8"/>
    <w:rPr>
      <w:b/>
      <w:bCs/>
      <w:sz w:val="22"/>
      <w:szCs w:val="22"/>
      <w:shd w:val="clear" w:color="auto" w:fill="FFFFFF"/>
    </w:rPr>
  </w:style>
  <w:style w:type="character" w:customStyle="1" w:styleId="a9">
    <w:name w:val="Основной текст_"/>
    <w:basedOn w:val="a0"/>
    <w:rsid w:val="00391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1">
    <w:name w:val="Основной текст (4)"/>
    <w:basedOn w:val="a"/>
    <w:link w:val="40"/>
    <w:rsid w:val="003915D8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7610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7610E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010D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010D2B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C7610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0D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010D2B"/>
    <w:rPr>
      <w:color w:val="0000FF"/>
      <w:u w:val="none"/>
    </w:rPr>
  </w:style>
  <w:style w:type="paragraph" w:customStyle="1" w:styleId="Application">
    <w:name w:val="Application!Приложение"/>
    <w:rsid w:val="00010D2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0D2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0D2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10D2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10D2B"/>
    <w:rPr>
      <w:sz w:val="28"/>
    </w:rPr>
  </w:style>
  <w:style w:type="character" w:styleId="ad">
    <w:name w:val="FollowedHyperlink"/>
    <w:basedOn w:val="a0"/>
    <w:rsid w:val="008831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928d171b-aa60-4631-9200-5aecd92b192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BAjUUZUQ6dTl87I1x5rWuaKJum5TxQjgL6R/qodp96g=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/Jhy/60By0DSWlPcHJRynLyATkx93avbW6dVlmMpaEw=</DigestValue>
    </Reference>
  </SignedInfo>
  <SignatureValue>Zm9Jp9pW/++FQgedis9uuD/WrnM0eb49uSWflSaXm84PApzyYXFNstdTvQM03GWs
FltwhUPUXcyRADjp+68rsQ==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vtl13sE7q1qpuOYZSC+RaCIRef8=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VfOTVlWpSjG7se6NLPXjF2j/HTc=</DigestValue>
      </Reference>
      <Reference URI="/word/endnotes.xml?ContentType=application/vnd.openxmlformats-officedocument.wordprocessingml.endnotes+xml">
        <DigestMethod Algorithm="http://www.w3.org/2000/09/xmldsig#sha1"/>
        <DigestValue>DkHOcIDT2BGD98g+HWaNTF4SDsg=</DigestValue>
      </Reference>
      <Reference URI="/word/fontTable.xml?ContentType=application/vnd.openxmlformats-officedocument.wordprocessingml.fontTable+xml">
        <DigestMethod Algorithm="http://www.w3.org/2000/09/xmldsig#sha1"/>
        <DigestValue>pRd56+6/Ro5/gCi7ctxakT2yneg=</DigestValue>
      </Reference>
      <Reference URI="/word/footnotes.xml?ContentType=application/vnd.openxmlformats-officedocument.wordprocessingml.footnotes+xml">
        <DigestMethod Algorithm="http://www.w3.org/2000/09/xmldsig#sha1"/>
        <DigestValue>+gmu39OiIC04BkAgfsxmT9uhrI4=</DigestValue>
      </Reference>
      <Reference URI="/word/header1.xml?ContentType=application/vnd.openxmlformats-officedocument.wordprocessingml.header+xml">
        <DigestMethod Algorithm="http://www.w3.org/2000/09/xmldsig#sha1"/>
        <DigestValue>Xx2WBQRnn40D8MkIEVgFGk7suGE=</DigestValue>
      </Reference>
      <Reference URI="/word/numbering.xml?ContentType=application/vnd.openxmlformats-officedocument.wordprocessingml.numbering+xml">
        <DigestMethod Algorithm="http://www.w3.org/2000/09/xmldsig#sha1"/>
        <DigestValue>I00blxakxyvfPpzESav2Du6Qiic=</DigestValue>
      </Reference>
      <Reference URI="/word/settings.xml?ContentType=application/vnd.openxmlformats-officedocument.wordprocessingml.settings+xml">
        <DigestMethod Algorithm="http://www.w3.org/2000/09/xmldsig#sha1"/>
        <DigestValue>zcPnsmMfvJp3GzXvCuNX417Iy5Y=</DigestValue>
      </Reference>
      <Reference URI="/word/styles.xml?ContentType=application/vnd.openxmlformats-officedocument.wordprocessingml.styles+xml">
        <DigestMethod Algorithm="http://www.w3.org/2000/09/xmldsig#sha1"/>
        <DigestValue>x7pvEZCRVYKVNRUd7TQuPwdzctA=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KyOpCPHTstcHClX0Po7U9Vk3wd8=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2018-05-04T09:19:27Z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2018-05-04T09:19:27Z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173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2018-04-10T07:56:00Z</cp:lastPrinted>
  <dcterms:created xsi:type="dcterms:W3CDTF">2018-05-04T08:59:00Z</dcterms:created>
  <dcterms:modified xsi:type="dcterms:W3CDTF">2018-05-04T09:02:00Z</dcterms:modified>
</cp:coreProperties>
</file>