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0C1E20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0C1E20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0C1E20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0C1E20">
      <w:pPr>
        <w:ind w:firstLine="0"/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0C1E20">
      <w:pPr>
        <w:pStyle w:val="1"/>
        <w:ind w:right="-28" w:firstLine="0"/>
        <w:rPr>
          <w:spacing w:val="60"/>
          <w:sz w:val="8"/>
          <w:szCs w:val="30"/>
        </w:rPr>
      </w:pPr>
    </w:p>
    <w:p w:rsidR="007662AB" w:rsidRPr="00145E4E" w:rsidRDefault="007662AB" w:rsidP="000C1E20">
      <w:pPr>
        <w:pStyle w:val="4"/>
        <w:ind w:firstLine="0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0C1E20" w:rsidRDefault="007662AB" w:rsidP="000C1E20">
      <w:pPr>
        <w:ind w:firstLine="0"/>
      </w:pPr>
      <w:r w:rsidRPr="000C1E20">
        <w:t xml:space="preserve">от </w:t>
      </w:r>
      <w:r w:rsidR="00E253A5" w:rsidRPr="000C1E20">
        <w:t xml:space="preserve">12 апреля </w:t>
      </w:r>
      <w:r w:rsidRPr="000C1E20">
        <w:t>201</w:t>
      </w:r>
      <w:r w:rsidR="00E253A5" w:rsidRPr="000C1E20">
        <w:t xml:space="preserve">8 </w:t>
      </w:r>
      <w:r w:rsidRPr="000C1E20">
        <w:t>г.</w:t>
      </w:r>
      <w:r w:rsidRPr="000C1E20">
        <w:tab/>
      </w:r>
      <w:r w:rsidRPr="000C1E20">
        <w:tab/>
      </w:r>
      <w:r w:rsidRPr="000C1E20">
        <w:tab/>
        <w:t xml:space="preserve"> </w:t>
      </w:r>
      <w:r w:rsidR="00FB3BEA" w:rsidRPr="000C1E20">
        <w:t xml:space="preserve">          </w:t>
      </w:r>
      <w:r w:rsidR="00E253A5" w:rsidRPr="000C1E20">
        <w:t xml:space="preserve">                                             </w:t>
      </w:r>
      <w:r w:rsidRPr="000C1E20">
        <w:tab/>
        <w:t>№</w:t>
      </w:r>
      <w:r w:rsidR="00E253A5" w:rsidRPr="000C1E20">
        <w:t xml:space="preserve"> 478</w:t>
      </w:r>
    </w:p>
    <w:p w:rsidR="007662AB" w:rsidRDefault="007662AB" w:rsidP="007662AB"/>
    <w:p w:rsidR="00835A83" w:rsidRDefault="0075785C" w:rsidP="00ED1C54">
      <w:pPr>
        <w:ind w:right="-3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1E20">
        <w:rPr>
          <w:rFonts w:cs="Arial"/>
          <w:b/>
          <w:bCs/>
          <w:kern w:val="28"/>
          <w:sz w:val="32"/>
          <w:szCs w:val="32"/>
        </w:rPr>
        <w:t xml:space="preserve">О </w:t>
      </w:r>
      <w:r w:rsidR="00024EFF" w:rsidRPr="000C1E20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hyperlink r:id="rId8" w:tgtFrame="ChangingDocument" w:history="1">
        <w:r w:rsidR="000B3E57" w:rsidRPr="00ED1C54">
          <w:rPr>
            <w:rStyle w:val="af2"/>
            <w:rFonts w:cs="Arial"/>
            <w:b/>
            <w:bCs/>
            <w:kern w:val="28"/>
            <w:sz w:val="32"/>
            <w:szCs w:val="32"/>
          </w:rPr>
          <w:t>программу комплексного развития транспортной инфраструктуры на территории муниципального образования сельского поселения «</w:t>
        </w:r>
        <w:r w:rsidR="001F2ACA" w:rsidRPr="00ED1C54">
          <w:rPr>
            <w:rStyle w:val="af2"/>
            <w:rFonts w:cs="Arial"/>
            <w:b/>
            <w:bCs/>
            <w:kern w:val="28"/>
            <w:sz w:val="32"/>
            <w:szCs w:val="32"/>
          </w:rPr>
          <w:t>Деревня Заболотье</w:t>
        </w:r>
        <w:r w:rsidR="000B3E57" w:rsidRPr="00ED1C54">
          <w:rPr>
            <w:rStyle w:val="af2"/>
            <w:rFonts w:cs="Arial"/>
            <w:b/>
            <w:bCs/>
            <w:kern w:val="28"/>
            <w:sz w:val="32"/>
            <w:szCs w:val="32"/>
          </w:rPr>
          <w:t>»</w:t>
        </w:r>
      </w:hyperlink>
      <w:r w:rsidR="000B3E57" w:rsidRPr="000C1E20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  <w:r w:rsidR="00DD4BAB">
        <w:rPr>
          <w:rFonts w:cs="Arial"/>
          <w:b/>
          <w:bCs/>
          <w:kern w:val="28"/>
          <w:sz w:val="32"/>
          <w:szCs w:val="32"/>
        </w:rPr>
        <w:tab/>
      </w:r>
    </w:p>
    <w:p w:rsidR="00DD4BAB" w:rsidRPr="000C1E20" w:rsidRDefault="00DD4BAB" w:rsidP="00ED1C54">
      <w:pPr>
        <w:ind w:right="-3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5785C" w:rsidRDefault="00ED1C54" w:rsidP="0095492A">
      <w:pPr>
        <w:ind w:firstLine="720"/>
      </w:pPr>
      <w:r>
        <w:tab/>
      </w:r>
    </w:p>
    <w:p w:rsidR="0095492A" w:rsidRDefault="0095492A" w:rsidP="0095492A">
      <w:pPr>
        <w:ind w:firstLine="720"/>
      </w:pPr>
    </w:p>
    <w:p w:rsidR="00ED1C54" w:rsidRDefault="00ED1C54" w:rsidP="007662AB"/>
    <w:p w:rsidR="00FB3BEA" w:rsidRPr="007662AB" w:rsidRDefault="00FB3BEA" w:rsidP="007662AB"/>
    <w:p w:rsidR="00B33E4E" w:rsidRDefault="00B33E4E" w:rsidP="000C1E20">
      <w:r w:rsidRPr="00086323">
        <w:t xml:space="preserve">В соответствии с Федеральным Законом от 06.10.2003 </w:t>
      </w:r>
      <w:hyperlink r:id="rId9" w:tooltip="Об общих принципах организации местного самоуправления в Российской" w:history="1">
        <w:r w:rsidRPr="00ED1C54">
          <w:rPr>
            <w:rStyle w:val="af2"/>
          </w:rPr>
          <w:t>№ 131-ФЗ «Об общих принципах организации местного самоуправления в Российской Федерации»</w:t>
        </w:r>
      </w:hyperlink>
      <w:r w:rsidRPr="00086323">
        <w:t xml:space="preserve">, </w:t>
      </w:r>
      <w:r>
        <w:t>постановлением Правительства РФ от 25.12.2015 № 1440 «</w:t>
      </w:r>
      <w:r w:rsidR="00F4148A">
        <w:t xml:space="preserve">Об утверждении требований к программам комплексного развития транспортной инфраструктуры поселений, городских округов», рассмотрев обращение начальника управления архитектуры и градостроительства Калужской области О.Н. Стрекозина от </w:t>
      </w:r>
      <w:hyperlink r:id="rId10" w:tgtFrame="Additional" w:tooltip="письмо в/из орган принятия" w:history="1">
        <w:r w:rsidR="00F4148A" w:rsidRPr="000A4890">
          <w:rPr>
            <w:rStyle w:val="af2"/>
          </w:rPr>
          <w:t>22.03.2018 № ОС-93-18</w:t>
        </w:r>
      </w:hyperlink>
      <w:r w:rsidR="00F4148A">
        <w:t xml:space="preserve">, </w:t>
      </w:r>
      <w:r w:rsidRPr="00086323">
        <w:t xml:space="preserve">в целях </w:t>
      </w:r>
      <w:r w:rsidR="00F4148A">
        <w:t>приведения муниципального нормативного правового акта в соответствие с действующим законодательством РФ</w:t>
      </w:r>
      <w:r w:rsidRPr="00CC4AB0">
        <w:t>,</w:t>
      </w:r>
      <w:r w:rsidRPr="00086323">
        <w:t xml:space="preserve"> </w:t>
      </w:r>
      <w:r>
        <w:t>администрация муниципального района «Город Людиново и Людиновский район»</w:t>
      </w:r>
    </w:p>
    <w:p w:rsidR="00B33E4E" w:rsidRPr="00F4148A" w:rsidRDefault="00B33E4E" w:rsidP="000C1E20">
      <w:r w:rsidRPr="00F4148A">
        <w:rPr>
          <w:bCs/>
        </w:rPr>
        <w:t>ПОСТАНОВЛЯЕТ:</w:t>
      </w:r>
    </w:p>
    <w:p w:rsidR="00661CD4" w:rsidRPr="00F4148A" w:rsidRDefault="00F4148A" w:rsidP="000C1E20">
      <w:r w:rsidRPr="00F4148A">
        <w:t>1.</w:t>
      </w:r>
      <w:r>
        <w:t xml:space="preserve"> </w:t>
      </w:r>
      <w:r w:rsidR="00661CD4" w:rsidRPr="00F4148A">
        <w:t xml:space="preserve">Внести </w:t>
      </w:r>
      <w:r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</w:t>
      </w:r>
      <w:r w:rsidR="001F2ACA">
        <w:t>Деревня Заболотье</w:t>
      </w:r>
      <w:r w:rsidR="000B3E57">
        <w:t>» муниципального района «Город Людиново и Людиновский район» Калужской области на 2017-2028 годы</w:t>
      </w:r>
      <w:r w:rsidRPr="00F4148A">
        <w:t xml:space="preserve">, утвержденную постановлением администрации муниципального района «Город Людиново и Людиновский район» от </w:t>
      </w:r>
      <w:r w:rsidR="001F2ACA">
        <w:t>21</w:t>
      </w:r>
      <w:r w:rsidR="00186AE0">
        <w:t>.04.</w:t>
      </w:r>
      <w:r w:rsidRPr="00F4148A">
        <w:t xml:space="preserve">2017 </w:t>
      </w:r>
      <w:hyperlink r:id="rId11" w:tgtFrame="ChangingDocument" w:history="1">
        <w:r w:rsidRPr="00230DDA">
          <w:rPr>
            <w:rStyle w:val="af2"/>
          </w:rPr>
          <w:t xml:space="preserve">№ </w:t>
        </w:r>
        <w:r w:rsidR="00186AE0" w:rsidRPr="00230DDA">
          <w:rPr>
            <w:rStyle w:val="af2"/>
          </w:rPr>
          <w:t>8</w:t>
        </w:r>
        <w:r w:rsidR="001F2ACA" w:rsidRPr="00230DDA">
          <w:rPr>
            <w:rStyle w:val="af2"/>
          </w:rPr>
          <w:t>57</w:t>
        </w:r>
      </w:hyperlink>
      <w:r w:rsidRPr="00F4148A">
        <w:t xml:space="preserve"> </w:t>
      </w:r>
      <w:r w:rsidRPr="000B3E57">
        <w:t>«</w:t>
      </w:r>
      <w:r w:rsidR="000B3E57" w:rsidRPr="000B3E57">
        <w:t>Об утверждении программы комплексного развития</w:t>
      </w:r>
      <w:r w:rsidR="000B3E57">
        <w:t xml:space="preserve"> </w:t>
      </w:r>
      <w:r w:rsidR="000B3E57" w:rsidRPr="000B3E57">
        <w:t>транспортной инфраструктуры на территории</w:t>
      </w:r>
      <w:r w:rsidR="000B3E57">
        <w:t xml:space="preserve"> </w:t>
      </w:r>
      <w:r w:rsidR="000B3E57" w:rsidRPr="000B3E57">
        <w:t>муниципального образования сельского поселения «</w:t>
      </w:r>
      <w:r w:rsidR="001F2ACA">
        <w:t>Деревня Заболотье</w:t>
      </w:r>
      <w:r w:rsidR="000B3E57" w:rsidRPr="000B3E57">
        <w:t>» муниципального района «Город Людиново и Людиновский район»</w:t>
      </w:r>
      <w:r w:rsidR="000B3E57">
        <w:t xml:space="preserve"> </w:t>
      </w:r>
      <w:r w:rsidR="000B3E57" w:rsidRPr="000B3E57">
        <w:t>Калужской области на 2017-2028 годы</w:t>
      </w:r>
      <w:r w:rsidRPr="000B3E57">
        <w:t>»</w:t>
      </w:r>
      <w:r w:rsidRPr="00F4148A">
        <w:t>,</w:t>
      </w:r>
      <w:r w:rsidR="003F128D" w:rsidRPr="00F4148A">
        <w:t xml:space="preserve"> </w:t>
      </w:r>
      <w:r w:rsidRPr="00F4148A">
        <w:t>изменения согласно приложению к настоящему постановлению.</w:t>
      </w:r>
    </w:p>
    <w:p w:rsidR="00F4148A" w:rsidRPr="00F4148A" w:rsidRDefault="00F4148A" w:rsidP="000C1E20">
      <w:r>
        <w:t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</w:p>
    <w:p w:rsidR="00071591" w:rsidRPr="007662AB" w:rsidRDefault="00F4148A" w:rsidP="000C1E20">
      <w:r>
        <w:t>3</w:t>
      </w:r>
      <w:r w:rsidR="00071591" w:rsidRPr="007662AB">
        <w:t>. Контроль за исполнением настоящего постановления оставляю за собой.</w:t>
      </w:r>
    </w:p>
    <w:p w:rsidR="007A50DA" w:rsidRPr="007662AB" w:rsidRDefault="00F4148A" w:rsidP="000C1E20">
      <w:r>
        <w:t>4</w:t>
      </w:r>
      <w:r w:rsidR="00071591" w:rsidRPr="007662AB">
        <w:t>. Настоящее постановление вступает в силу с момента подписания</w:t>
      </w:r>
      <w:r w:rsidR="00B243C8" w:rsidRPr="007662AB">
        <w:t>.</w:t>
      </w:r>
    </w:p>
    <w:p w:rsidR="00071591" w:rsidRDefault="00071591" w:rsidP="00F4148A">
      <w:pPr>
        <w:ind w:firstLine="851"/>
      </w:pPr>
    </w:p>
    <w:p w:rsidR="00FB3BEA" w:rsidRDefault="00FB3BEA" w:rsidP="000C1E20">
      <w:pPr>
        <w:ind w:firstLine="0"/>
      </w:pPr>
    </w:p>
    <w:p w:rsidR="007662AB" w:rsidRPr="00557AE1" w:rsidRDefault="00F37F03" w:rsidP="000C1E20">
      <w:pPr>
        <w:ind w:firstLine="0"/>
        <w:rPr>
          <w:b/>
        </w:rPr>
      </w:pPr>
      <w:r>
        <w:rPr>
          <w:b/>
        </w:rPr>
        <w:t>Глава</w:t>
      </w:r>
      <w:r w:rsidR="007662AB" w:rsidRPr="00557AE1">
        <w:rPr>
          <w:b/>
        </w:rPr>
        <w:t xml:space="preserve"> администрации</w:t>
      </w:r>
    </w:p>
    <w:p w:rsidR="0075785C" w:rsidRDefault="007662AB" w:rsidP="000C1E20">
      <w:pPr>
        <w:tabs>
          <w:tab w:val="left" w:pos="7125"/>
        </w:tabs>
        <w:ind w:right="-286" w:firstLine="0"/>
        <w:rPr>
          <w:b/>
        </w:r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</w:t>
      </w:r>
      <w:r w:rsidR="00FB3BEA">
        <w:rPr>
          <w:b/>
        </w:rPr>
        <w:t xml:space="preserve">           </w:t>
      </w:r>
      <w:r w:rsidR="00F37F03">
        <w:rPr>
          <w:b/>
        </w:rPr>
        <w:t xml:space="preserve"> Д.М. Аганичев</w:t>
      </w:r>
    </w:p>
    <w:p w:rsidR="00186AE0" w:rsidRDefault="00186AE0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0C1E20" w:rsidRDefault="000C1E20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0C1E20" w:rsidRDefault="000C1E20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0C1E20" w:rsidRDefault="000C1E20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F4148A" w:rsidRPr="000C1E20" w:rsidRDefault="00F4148A" w:rsidP="000C1E20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0C1E2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22AC9" w:rsidRPr="000C1E20" w:rsidRDefault="00922AC9" w:rsidP="000C1E20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0C1E20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22AC9" w:rsidRPr="000C1E20" w:rsidRDefault="00922AC9" w:rsidP="000C1E20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0C1E20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922AC9" w:rsidRPr="000C1E20" w:rsidRDefault="00922AC9" w:rsidP="000C1E20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0C1E20">
        <w:rPr>
          <w:rFonts w:cs="Arial"/>
          <w:b/>
          <w:bCs/>
          <w:kern w:val="28"/>
          <w:sz w:val="32"/>
          <w:szCs w:val="32"/>
        </w:rPr>
        <w:t>и Людиновский район»</w:t>
      </w:r>
    </w:p>
    <w:p w:rsidR="00922AC9" w:rsidRPr="000C1E20" w:rsidRDefault="00922AC9" w:rsidP="000C1E20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0C1E20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E253A5" w:rsidRPr="000C1E20">
        <w:rPr>
          <w:rFonts w:cs="Arial"/>
          <w:b/>
          <w:bCs/>
          <w:kern w:val="28"/>
          <w:sz w:val="32"/>
          <w:szCs w:val="32"/>
        </w:rPr>
        <w:t xml:space="preserve">                              </w:t>
      </w:r>
      <w:r w:rsidRPr="000C1E20">
        <w:rPr>
          <w:rFonts w:cs="Arial"/>
          <w:b/>
          <w:bCs/>
          <w:kern w:val="28"/>
          <w:sz w:val="32"/>
          <w:szCs w:val="32"/>
        </w:rPr>
        <w:t>от</w:t>
      </w:r>
      <w:r w:rsidR="00E253A5" w:rsidRPr="000C1E20">
        <w:rPr>
          <w:rFonts w:cs="Arial"/>
          <w:b/>
          <w:bCs/>
          <w:kern w:val="28"/>
          <w:sz w:val="32"/>
          <w:szCs w:val="32"/>
        </w:rPr>
        <w:t xml:space="preserve"> 12.04.2018 </w:t>
      </w:r>
      <w:r w:rsidRPr="000C1E20">
        <w:rPr>
          <w:rFonts w:cs="Arial"/>
          <w:b/>
          <w:bCs/>
          <w:kern w:val="28"/>
          <w:sz w:val="32"/>
          <w:szCs w:val="32"/>
        </w:rPr>
        <w:t>№</w:t>
      </w:r>
      <w:r w:rsidR="00E253A5" w:rsidRPr="000C1E20">
        <w:rPr>
          <w:rFonts w:cs="Arial"/>
          <w:b/>
          <w:bCs/>
          <w:kern w:val="28"/>
          <w:sz w:val="32"/>
          <w:szCs w:val="32"/>
        </w:rPr>
        <w:t xml:space="preserve"> 478</w:t>
      </w:r>
    </w:p>
    <w:p w:rsidR="00F4148A" w:rsidRPr="000C1E20" w:rsidRDefault="00F4148A" w:rsidP="000C1E20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</w:p>
    <w:p w:rsidR="00FB3BEA" w:rsidRDefault="00FB3BEA" w:rsidP="00922AC9">
      <w:pPr>
        <w:tabs>
          <w:tab w:val="left" w:pos="7125"/>
        </w:tabs>
        <w:ind w:right="-286"/>
        <w:jc w:val="center"/>
        <w:rPr>
          <w:b/>
        </w:rPr>
      </w:pPr>
    </w:p>
    <w:p w:rsidR="00922AC9" w:rsidRDefault="00922AC9" w:rsidP="000C1E20">
      <w:pPr>
        <w:tabs>
          <w:tab w:val="left" w:pos="7125"/>
        </w:tabs>
        <w:ind w:right="-286" w:firstLine="0"/>
        <w:jc w:val="center"/>
      </w:pPr>
      <w:r w:rsidRPr="00922AC9">
        <w:t xml:space="preserve">Изменения, </w:t>
      </w:r>
    </w:p>
    <w:p w:rsidR="00922AC9" w:rsidRPr="00922AC9" w:rsidRDefault="00922AC9" w:rsidP="000C1E20">
      <w:pPr>
        <w:tabs>
          <w:tab w:val="left" w:pos="7125"/>
        </w:tabs>
        <w:ind w:right="-286" w:firstLine="0"/>
        <w:jc w:val="center"/>
      </w:pPr>
      <w:r w:rsidRPr="00922AC9">
        <w:t xml:space="preserve">вносимые </w:t>
      </w:r>
      <w:r w:rsidR="000B3E57"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</w:t>
      </w:r>
      <w:r w:rsidR="001F2ACA">
        <w:t>Деревня Заболотье</w:t>
      </w:r>
      <w:r w:rsidR="000B3E57">
        <w:t>» муниципального района «Город Людиново и Людиновский район» Калужской области на 2017-2028 годы</w:t>
      </w: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Pr="000C1E20" w:rsidRDefault="00FB3BEA" w:rsidP="000C1E20">
      <w:pPr>
        <w:spacing w:line="100" w:lineRule="atLeast"/>
        <w:rPr>
          <w:rFonts w:cs="Arial"/>
          <w:bCs/>
          <w:kern w:val="28"/>
        </w:rPr>
      </w:pPr>
      <w:r w:rsidRPr="000C1E20">
        <w:rPr>
          <w:rFonts w:cs="Arial"/>
          <w:bCs/>
        </w:rPr>
        <w:t xml:space="preserve">1. </w:t>
      </w:r>
      <w:r w:rsidR="00922AC9" w:rsidRPr="000C1E20">
        <w:rPr>
          <w:rFonts w:cs="Arial"/>
          <w:bCs/>
        </w:rPr>
        <w:t>Из п</w:t>
      </w:r>
      <w:r w:rsidRPr="000C1E20">
        <w:rPr>
          <w:rFonts w:cs="Arial"/>
          <w:bCs/>
        </w:rPr>
        <w:t>ункт</w:t>
      </w:r>
      <w:r w:rsidR="00922AC9" w:rsidRPr="000C1E20">
        <w:rPr>
          <w:rFonts w:cs="Arial"/>
          <w:bCs/>
        </w:rPr>
        <w:t>а</w:t>
      </w:r>
      <w:r w:rsidRPr="000C1E20">
        <w:rPr>
          <w:rFonts w:cs="Arial"/>
          <w:bCs/>
        </w:rPr>
        <w:t xml:space="preserve"> 5.2 раздела 5 </w:t>
      </w:r>
      <w:r w:rsidR="000B3E57" w:rsidRPr="000C1E20">
        <w:rPr>
          <w:rFonts w:cs="Arial"/>
        </w:rPr>
        <w:t xml:space="preserve">программы </w:t>
      </w:r>
      <w:r w:rsidR="000B3E57" w:rsidRPr="000C1E20">
        <w:rPr>
          <w:rFonts w:cs="Arial"/>
          <w:color w:val="000000"/>
        </w:rPr>
        <w:t>комплексного развития транспортной инфраструктуры на территории</w:t>
      </w:r>
      <w:r w:rsidR="000B3E57" w:rsidRPr="000C1E20">
        <w:rPr>
          <w:rFonts w:cs="Arial"/>
        </w:rPr>
        <w:t xml:space="preserve"> муниципального образования сельского поселения «</w:t>
      </w:r>
      <w:r w:rsidR="001F2ACA" w:rsidRPr="000C1E20">
        <w:rPr>
          <w:rFonts w:cs="Arial"/>
        </w:rPr>
        <w:t>Деревня Заболотье</w:t>
      </w:r>
      <w:r w:rsidR="000B3E57" w:rsidRPr="000C1E20">
        <w:rPr>
          <w:rFonts w:cs="Arial"/>
        </w:rPr>
        <w:t xml:space="preserve">» муниципального района «Город Людиново и Людиновский район» Калужской области на 2017-2028 годы </w:t>
      </w:r>
      <w:r w:rsidR="00922AC9" w:rsidRPr="000C1E20">
        <w:rPr>
          <w:rFonts w:cs="Arial"/>
        </w:rPr>
        <w:t>(далее – Программа)</w:t>
      </w:r>
      <w:r w:rsidRPr="000C1E20">
        <w:rPr>
          <w:rFonts w:cs="Arial"/>
        </w:rPr>
        <w:t xml:space="preserve">, утвержденной постановлением администрации муниципального района «Город Людиново и Людиновский район» </w:t>
      </w:r>
      <w:r w:rsidR="000B3E57" w:rsidRPr="000C1E20">
        <w:rPr>
          <w:rFonts w:cs="Arial"/>
        </w:rPr>
        <w:t xml:space="preserve">от </w:t>
      </w:r>
      <w:r w:rsidR="00186AE0" w:rsidRPr="000C1E20">
        <w:rPr>
          <w:rFonts w:cs="Arial"/>
        </w:rPr>
        <w:t>2</w:t>
      </w:r>
      <w:r w:rsidR="00672FC6" w:rsidRPr="000C1E20">
        <w:rPr>
          <w:rFonts w:cs="Arial"/>
        </w:rPr>
        <w:t>1</w:t>
      </w:r>
      <w:r w:rsidR="00186AE0" w:rsidRPr="000C1E20">
        <w:rPr>
          <w:rFonts w:cs="Arial"/>
        </w:rPr>
        <w:t xml:space="preserve">.04.2017 </w:t>
      </w:r>
      <w:hyperlink r:id="rId12" w:tgtFrame="ChangingDocument" w:history="1">
        <w:r w:rsidR="00186AE0" w:rsidRPr="00230DDA">
          <w:rPr>
            <w:rStyle w:val="af2"/>
            <w:rFonts w:cs="Arial"/>
          </w:rPr>
          <w:t>№ 8</w:t>
        </w:r>
        <w:r w:rsidR="00672FC6" w:rsidRPr="00230DDA">
          <w:rPr>
            <w:rStyle w:val="af2"/>
            <w:rFonts w:cs="Arial"/>
          </w:rPr>
          <w:t>57</w:t>
        </w:r>
      </w:hyperlink>
      <w:r w:rsidR="00797EAE">
        <w:rPr>
          <w:rFonts w:cs="Arial"/>
        </w:rPr>
        <w:t xml:space="preserve"> </w:t>
      </w:r>
      <w:r w:rsidR="00186AE0" w:rsidRPr="000C1E20">
        <w:rPr>
          <w:rFonts w:cs="Arial"/>
        </w:rPr>
        <w:t xml:space="preserve"> </w:t>
      </w:r>
      <w:r w:rsidR="000B3E57" w:rsidRPr="000C1E20">
        <w:rPr>
          <w:rFonts w:cs="Arial"/>
        </w:rPr>
        <w:t xml:space="preserve">«Об утверждении программы комплексного развития транспортной инфраструктуры на территории муниципального образования сельского поселения «Деревня </w:t>
      </w:r>
      <w:r w:rsidR="00672FC6" w:rsidRPr="000C1E20">
        <w:rPr>
          <w:rFonts w:cs="Arial"/>
        </w:rPr>
        <w:t>Заболотье</w:t>
      </w:r>
      <w:r w:rsidR="000B3E57" w:rsidRPr="000C1E20">
        <w:rPr>
          <w:rFonts w:cs="Arial"/>
        </w:rPr>
        <w:t>» муниципального района «Город Людиново и Людиновский район» Калужской области на 2017-2028 годы»</w:t>
      </w:r>
      <w:r w:rsidRPr="000C1E20">
        <w:rPr>
          <w:rFonts w:cs="Arial"/>
        </w:rPr>
        <w:t xml:space="preserve">, </w:t>
      </w:r>
      <w:r w:rsidR="00922AC9" w:rsidRPr="000C1E20">
        <w:rPr>
          <w:rFonts w:cs="Arial"/>
        </w:rPr>
        <w:t>таблицу «</w:t>
      </w:r>
      <w:r w:rsidR="000B3E57" w:rsidRPr="000C1E20">
        <w:rPr>
          <w:rFonts w:cs="Arial"/>
        </w:rPr>
        <w:t>Перечень программных мероприятий программы комплексного развития систем транспортной инфраструктуры на территории муниципального образования сельского поселения «</w:t>
      </w:r>
      <w:r w:rsidR="00CF1CA3" w:rsidRPr="000C1E20">
        <w:rPr>
          <w:rFonts w:cs="Arial"/>
        </w:rPr>
        <w:t>Деревня Заболотье</w:t>
      </w:r>
      <w:r w:rsidR="000B3E57" w:rsidRPr="000C1E20">
        <w:rPr>
          <w:rFonts w:cs="Arial"/>
        </w:rPr>
        <w:t>» муниципального района «Город Людиново и Людиновский район» Калужской области на 2017-2028 годы</w:t>
      </w:r>
      <w:r w:rsidR="00922AC9" w:rsidRPr="000C1E20">
        <w:rPr>
          <w:rFonts w:cs="Arial"/>
          <w:bCs/>
          <w:kern w:val="28"/>
        </w:rPr>
        <w:t>» исключить.</w:t>
      </w:r>
    </w:p>
    <w:p w:rsidR="00FB3BEA" w:rsidRPr="000C1E20" w:rsidRDefault="00FB3BEA" w:rsidP="000C1E20">
      <w:pPr>
        <w:pStyle w:val="Default"/>
        <w:suppressAutoHyphens/>
        <w:ind w:firstLine="567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>2. Дополнить Программу разделами 6, 7 и 8 следующего содержания:</w:t>
      </w:r>
    </w:p>
    <w:p w:rsidR="00FB3BEA" w:rsidRPr="000C1E20" w:rsidRDefault="00FB3BEA" w:rsidP="000C1E20">
      <w:pPr>
        <w:rPr>
          <w:rFonts w:cs="Arial"/>
        </w:rPr>
      </w:pPr>
      <w:r w:rsidRPr="000C1E20">
        <w:rPr>
          <w:rFonts w:cs="Arial"/>
        </w:rPr>
        <w:t>«6.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B3BEA" w:rsidRPr="000C1E20" w:rsidRDefault="00FB3BEA" w:rsidP="000C1E20">
      <w:pPr>
        <w:rPr>
          <w:rFonts w:cs="Arial"/>
        </w:rPr>
      </w:pPr>
      <w:r w:rsidRPr="000C1E20">
        <w:rPr>
          <w:rFonts w:cs="Arial"/>
        </w:rPr>
        <w:t xml:space="preserve">Финансирование мероприятий Программы осуществляется за счет средств </w:t>
      </w:r>
      <w:r w:rsidR="00CF1CA3" w:rsidRPr="000C1E20">
        <w:rPr>
          <w:rFonts w:cs="Arial"/>
        </w:rPr>
        <w:t>местного</w:t>
      </w:r>
      <w:r w:rsidRPr="000C1E20">
        <w:rPr>
          <w:rFonts w:cs="Arial"/>
        </w:rPr>
        <w:t xml:space="preserve"> бюджет</w:t>
      </w:r>
      <w:r w:rsidR="000B3E57" w:rsidRPr="000C1E20">
        <w:rPr>
          <w:rFonts w:cs="Arial"/>
        </w:rPr>
        <w:t>а</w:t>
      </w:r>
      <w:r w:rsidRPr="000C1E20">
        <w:rPr>
          <w:rFonts w:cs="Arial"/>
        </w:rPr>
        <w:t>.</w:t>
      </w:r>
    </w:p>
    <w:p w:rsidR="00FB3BEA" w:rsidRPr="000C1E20" w:rsidRDefault="00FB3BEA" w:rsidP="000C1E20">
      <w:pPr>
        <w:rPr>
          <w:rFonts w:cs="Arial"/>
        </w:rPr>
      </w:pPr>
      <w:r w:rsidRPr="000C1E20">
        <w:rPr>
          <w:rFonts w:cs="Arial"/>
        </w:rPr>
        <w:t>Прогнозный объем финансирования Программы на период 2017-202</w:t>
      </w:r>
      <w:r w:rsidR="000B3E57" w:rsidRPr="000C1E20">
        <w:rPr>
          <w:rFonts w:cs="Arial"/>
        </w:rPr>
        <w:t>1</w:t>
      </w:r>
      <w:r w:rsidRPr="000C1E20">
        <w:rPr>
          <w:rFonts w:cs="Arial"/>
        </w:rPr>
        <w:t xml:space="preserve"> годов (краткосрочная перспектива) составляет </w:t>
      </w:r>
      <w:r w:rsidR="001F2ACA" w:rsidRPr="000C1E20">
        <w:rPr>
          <w:rFonts w:cs="Arial"/>
        </w:rPr>
        <w:t>10</w:t>
      </w:r>
      <w:r w:rsidRPr="000C1E20">
        <w:rPr>
          <w:rFonts w:cs="Arial"/>
        </w:rPr>
        <w:t xml:space="preserve"> млн. руб., в том числе по годам:</w:t>
      </w:r>
    </w:p>
    <w:p w:rsidR="00FB3BEA" w:rsidRPr="000C1E20" w:rsidRDefault="000B3E57" w:rsidP="000C1E20">
      <w:pPr>
        <w:rPr>
          <w:rFonts w:cs="Arial"/>
        </w:rPr>
      </w:pPr>
      <w:r w:rsidRPr="000C1E20">
        <w:rPr>
          <w:rFonts w:cs="Arial"/>
        </w:rPr>
        <w:t>2017 год - 0,35</w:t>
      </w:r>
      <w:r w:rsidR="00FB3BEA" w:rsidRPr="000C1E20">
        <w:rPr>
          <w:rFonts w:cs="Arial"/>
        </w:rPr>
        <w:t xml:space="preserve"> млн. рублей;</w:t>
      </w:r>
    </w:p>
    <w:p w:rsidR="00FB3BEA" w:rsidRPr="000C1E20" w:rsidRDefault="000B3E57" w:rsidP="000C1E20">
      <w:pPr>
        <w:rPr>
          <w:rFonts w:cs="Arial"/>
        </w:rPr>
      </w:pPr>
      <w:r w:rsidRPr="000C1E20">
        <w:rPr>
          <w:rFonts w:cs="Arial"/>
        </w:rPr>
        <w:t xml:space="preserve">2018 год </w:t>
      </w:r>
      <w:r w:rsidR="00186AE0" w:rsidRPr="000C1E20">
        <w:rPr>
          <w:rFonts w:cs="Arial"/>
        </w:rPr>
        <w:t>–</w:t>
      </w:r>
      <w:r w:rsidRPr="000C1E20">
        <w:rPr>
          <w:rFonts w:cs="Arial"/>
        </w:rPr>
        <w:t xml:space="preserve"> </w:t>
      </w:r>
      <w:r w:rsidR="001F2ACA" w:rsidRPr="000C1E20">
        <w:rPr>
          <w:rFonts w:cs="Arial"/>
        </w:rPr>
        <w:t>2,785</w:t>
      </w:r>
      <w:r w:rsidR="00FB3BEA" w:rsidRPr="000C1E20">
        <w:rPr>
          <w:rFonts w:cs="Arial"/>
        </w:rPr>
        <w:t xml:space="preserve"> млн. рублей;</w:t>
      </w:r>
    </w:p>
    <w:p w:rsidR="00FB3BEA" w:rsidRPr="000C1E20" w:rsidRDefault="000B3E57" w:rsidP="000C1E20">
      <w:pPr>
        <w:rPr>
          <w:rFonts w:cs="Arial"/>
        </w:rPr>
      </w:pPr>
      <w:r w:rsidRPr="000C1E20">
        <w:rPr>
          <w:rFonts w:cs="Arial"/>
        </w:rPr>
        <w:t xml:space="preserve">2019 год </w:t>
      </w:r>
      <w:r w:rsidR="001B3C39" w:rsidRPr="000C1E20">
        <w:rPr>
          <w:rFonts w:cs="Arial"/>
        </w:rPr>
        <w:t>–</w:t>
      </w:r>
      <w:r w:rsidRPr="000C1E20">
        <w:rPr>
          <w:rFonts w:cs="Arial"/>
        </w:rPr>
        <w:t xml:space="preserve"> </w:t>
      </w:r>
      <w:r w:rsidR="001F2ACA" w:rsidRPr="000C1E20">
        <w:rPr>
          <w:rFonts w:cs="Arial"/>
        </w:rPr>
        <w:t>2,92</w:t>
      </w:r>
      <w:r w:rsidR="00FB3BEA" w:rsidRPr="000C1E20">
        <w:rPr>
          <w:rFonts w:cs="Arial"/>
        </w:rPr>
        <w:t xml:space="preserve"> млн. рублей;</w:t>
      </w:r>
    </w:p>
    <w:p w:rsidR="00FB3BEA" w:rsidRPr="000C1E20" w:rsidRDefault="000B3E57" w:rsidP="000C1E20">
      <w:pPr>
        <w:rPr>
          <w:rFonts w:cs="Arial"/>
        </w:rPr>
      </w:pPr>
      <w:r w:rsidRPr="000C1E20">
        <w:rPr>
          <w:rFonts w:cs="Arial"/>
        </w:rPr>
        <w:t xml:space="preserve">2020 год </w:t>
      </w:r>
      <w:r w:rsidR="00186AE0" w:rsidRPr="000C1E20">
        <w:rPr>
          <w:rFonts w:cs="Arial"/>
        </w:rPr>
        <w:t>–</w:t>
      </w:r>
      <w:r w:rsidRPr="000C1E20">
        <w:rPr>
          <w:rFonts w:cs="Arial"/>
        </w:rPr>
        <w:t xml:space="preserve"> </w:t>
      </w:r>
      <w:r w:rsidR="001F2ACA" w:rsidRPr="000C1E20">
        <w:rPr>
          <w:rFonts w:cs="Arial"/>
        </w:rPr>
        <w:t>2,555</w:t>
      </w:r>
      <w:r w:rsidR="00FB3BEA" w:rsidRPr="000C1E20">
        <w:rPr>
          <w:rFonts w:cs="Arial"/>
        </w:rPr>
        <w:t xml:space="preserve"> млн. рублей</w:t>
      </w:r>
      <w:r w:rsidRPr="000C1E20">
        <w:rPr>
          <w:rFonts w:cs="Arial"/>
        </w:rPr>
        <w:t>;</w:t>
      </w:r>
    </w:p>
    <w:p w:rsidR="000B3E57" w:rsidRPr="000C1E20" w:rsidRDefault="000B3E57" w:rsidP="000C1E20">
      <w:pPr>
        <w:rPr>
          <w:rFonts w:cs="Arial"/>
        </w:rPr>
      </w:pPr>
      <w:r w:rsidRPr="000C1E20">
        <w:rPr>
          <w:rFonts w:cs="Arial"/>
        </w:rPr>
        <w:t xml:space="preserve">2021 год – </w:t>
      </w:r>
      <w:r w:rsidR="001F2ACA" w:rsidRPr="000C1E20">
        <w:rPr>
          <w:rFonts w:cs="Arial"/>
        </w:rPr>
        <w:t>1,39</w:t>
      </w:r>
      <w:r w:rsidRPr="000C1E20">
        <w:rPr>
          <w:rFonts w:cs="Arial"/>
        </w:rPr>
        <w:t xml:space="preserve"> млн. рублей.</w:t>
      </w:r>
    </w:p>
    <w:p w:rsidR="00FB3BEA" w:rsidRDefault="000B3E57" w:rsidP="000C1E20">
      <w:pPr>
        <w:jc w:val="right"/>
        <w:rPr>
          <w:rFonts w:cs="Arial"/>
          <w:i/>
        </w:rPr>
      </w:pPr>
      <w:r w:rsidRPr="000C1E20">
        <w:rPr>
          <w:rFonts w:cs="Arial"/>
          <w:i/>
        </w:rPr>
        <w:t>Таблица 2</w:t>
      </w:r>
    </w:p>
    <w:p w:rsidR="000C1E20" w:rsidRPr="000C1E20" w:rsidRDefault="000C1E20" w:rsidP="000C1E20">
      <w:pPr>
        <w:jc w:val="right"/>
        <w:rPr>
          <w:rFonts w:cs="Arial"/>
          <w:i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993"/>
        <w:gridCol w:w="850"/>
        <w:gridCol w:w="1134"/>
        <w:gridCol w:w="851"/>
        <w:gridCol w:w="850"/>
        <w:gridCol w:w="817"/>
      </w:tblGrid>
      <w:tr w:rsidR="001F2ACA" w:rsidRPr="000C1E20" w:rsidTr="00694731">
        <w:tc>
          <w:tcPr>
            <w:tcW w:w="2943" w:type="dxa"/>
            <w:vMerge w:val="restart"/>
            <w:vAlign w:val="center"/>
          </w:tcPr>
          <w:p w:rsidR="001F2ACA" w:rsidRPr="000C1E20" w:rsidRDefault="001F2ACA" w:rsidP="000C1E20">
            <w:pPr>
              <w:pStyle w:val="Table0"/>
            </w:pPr>
            <w:r w:rsidRPr="000C1E20"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F2ACA" w:rsidRPr="000C1E20" w:rsidRDefault="001F2ACA" w:rsidP="000C1E20">
            <w:pPr>
              <w:pStyle w:val="Table0"/>
            </w:pPr>
            <w:r w:rsidRPr="000C1E20">
              <w:t>Источники  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1F2ACA" w:rsidRPr="000C1E20" w:rsidRDefault="001F2ACA" w:rsidP="000C1E20">
            <w:pPr>
              <w:pStyle w:val="Table0"/>
            </w:pPr>
            <w:r w:rsidRPr="000C1E20">
              <w:t>Этапы реализации</w:t>
            </w:r>
          </w:p>
        </w:tc>
        <w:tc>
          <w:tcPr>
            <w:tcW w:w="4502" w:type="dxa"/>
            <w:gridSpan w:val="5"/>
            <w:vAlign w:val="center"/>
          </w:tcPr>
          <w:p w:rsidR="001F2ACA" w:rsidRPr="000C1E20" w:rsidRDefault="001F2ACA" w:rsidP="000C1E20">
            <w:pPr>
              <w:pStyle w:val="Table0"/>
            </w:pPr>
            <w:r w:rsidRPr="000C1E20">
              <w:t>Сумма расходов по годам реализации программы (краткосрочная перспектива) тыс. руб.</w:t>
            </w:r>
          </w:p>
        </w:tc>
      </w:tr>
      <w:tr w:rsidR="001F2ACA" w:rsidRPr="000C1E20" w:rsidTr="00694731">
        <w:tc>
          <w:tcPr>
            <w:tcW w:w="2943" w:type="dxa"/>
            <w:vMerge/>
            <w:vAlign w:val="center"/>
          </w:tcPr>
          <w:p w:rsidR="001F2ACA" w:rsidRPr="000C1E20" w:rsidRDefault="001F2ACA" w:rsidP="000C1E20">
            <w:pPr>
              <w:pStyle w:val="Table0"/>
            </w:pPr>
          </w:p>
        </w:tc>
        <w:tc>
          <w:tcPr>
            <w:tcW w:w="1701" w:type="dxa"/>
            <w:vMerge/>
            <w:vAlign w:val="center"/>
          </w:tcPr>
          <w:p w:rsidR="001F2ACA" w:rsidRPr="000C1E20" w:rsidRDefault="001F2ACA" w:rsidP="000C1E20">
            <w:pPr>
              <w:pStyle w:val="Table0"/>
            </w:pPr>
          </w:p>
        </w:tc>
        <w:tc>
          <w:tcPr>
            <w:tcW w:w="993" w:type="dxa"/>
            <w:vMerge/>
            <w:vAlign w:val="center"/>
          </w:tcPr>
          <w:p w:rsidR="001F2ACA" w:rsidRPr="000C1E20" w:rsidRDefault="001F2ACA" w:rsidP="000C1E20">
            <w:pPr>
              <w:pStyle w:val="Table0"/>
            </w:pP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2017</w:t>
            </w: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2018</w:t>
            </w: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2019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2020</w:t>
            </w: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2021</w:t>
            </w: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Капитальный и ямочный ремонт автодорог на территории д. Заболотье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2018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2400</w:t>
            </w: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Капитальный и ямочный ремонт автодорог на территории д. Войлово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2020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1200</w:t>
            </w: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Капитальный и ямочный ремонт автодорог на территории д. Мостовка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2019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1600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Капитальный и ямочный ремонт автодорог на территории д. Черный Поток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2021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900</w:t>
            </w: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Капитальный и ямочный ремонт автодорог на территории д. Агеевка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2019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900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Капитальный и ямочный ремонт автодорог на территории д. Гряда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2020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900</w:t>
            </w: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Грейдирование дорог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2017-2021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100</w:t>
            </w: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120</w:t>
            </w: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140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160</w:t>
            </w: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180</w:t>
            </w:r>
          </w:p>
        </w:tc>
      </w:tr>
      <w:tr w:rsidR="001F2ACA" w:rsidRPr="000C1E20" w:rsidTr="00694731">
        <w:tc>
          <w:tcPr>
            <w:tcW w:w="294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Очистка улично-дорожной сети</w:t>
            </w:r>
          </w:p>
        </w:tc>
        <w:tc>
          <w:tcPr>
            <w:tcW w:w="170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Местный бюджет</w:t>
            </w:r>
          </w:p>
        </w:tc>
        <w:tc>
          <w:tcPr>
            <w:tcW w:w="993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2017-2021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250</w:t>
            </w:r>
          </w:p>
        </w:tc>
        <w:tc>
          <w:tcPr>
            <w:tcW w:w="1134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265</w:t>
            </w:r>
          </w:p>
        </w:tc>
        <w:tc>
          <w:tcPr>
            <w:tcW w:w="851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280</w:t>
            </w:r>
          </w:p>
        </w:tc>
        <w:tc>
          <w:tcPr>
            <w:tcW w:w="850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295</w:t>
            </w:r>
          </w:p>
        </w:tc>
        <w:tc>
          <w:tcPr>
            <w:tcW w:w="817" w:type="dxa"/>
            <w:vAlign w:val="center"/>
          </w:tcPr>
          <w:p w:rsidR="001F2ACA" w:rsidRPr="000C1E20" w:rsidRDefault="001F2ACA" w:rsidP="000C1E20">
            <w:pPr>
              <w:pStyle w:val="Table"/>
            </w:pPr>
            <w:r w:rsidRPr="000C1E20">
              <w:t>310</w:t>
            </w:r>
          </w:p>
        </w:tc>
      </w:tr>
    </w:tbl>
    <w:p w:rsidR="00FB3BEA" w:rsidRPr="000C1E20" w:rsidRDefault="00FB3BEA" w:rsidP="000C1E20">
      <w:pPr>
        <w:rPr>
          <w:rFonts w:cs="Arial"/>
        </w:rPr>
      </w:pPr>
    </w:p>
    <w:p w:rsidR="00FB3BEA" w:rsidRPr="000C1E20" w:rsidRDefault="00FB3BEA" w:rsidP="000C1E20">
      <w:pPr>
        <w:pStyle w:val="S"/>
        <w:suppressAutoHyphens/>
        <w:spacing w:line="240" w:lineRule="auto"/>
        <w:rPr>
          <w:rFonts w:ascii="Arial" w:hAnsi="Arial" w:cs="Arial"/>
        </w:rPr>
      </w:pPr>
      <w:r w:rsidRPr="000C1E20">
        <w:rPr>
          <w:rFonts w:ascii="Arial" w:hAnsi="Arial" w:cs="Arial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 w:rsidR="00922AC9" w:rsidRPr="000C1E20">
        <w:rPr>
          <w:rFonts w:ascii="Arial" w:hAnsi="Arial" w:cs="Arial"/>
        </w:rPr>
        <w:t>.</w:t>
      </w:r>
    </w:p>
    <w:p w:rsidR="00FF1B99" w:rsidRPr="000C1E20" w:rsidRDefault="000B3E57" w:rsidP="000C1E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C1E20">
        <w:rPr>
          <w:rFonts w:ascii="Arial" w:hAnsi="Arial" w:cs="Arial"/>
          <w:sz w:val="24"/>
          <w:szCs w:val="24"/>
        </w:rPr>
        <w:t xml:space="preserve">Реализация мероприятий по предлагаемому варианту развития транспортной инфраструктуры </w:t>
      </w:r>
      <w:r w:rsidR="00FF1B99" w:rsidRPr="000C1E20">
        <w:rPr>
          <w:rFonts w:ascii="Arial" w:hAnsi="Arial" w:cs="Arial"/>
          <w:sz w:val="24"/>
          <w:szCs w:val="24"/>
        </w:rPr>
        <w:t>позволит:</w:t>
      </w:r>
    </w:p>
    <w:p w:rsidR="000B3E57" w:rsidRPr="000C1E20" w:rsidRDefault="00FF1B99" w:rsidP="000C1E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C1E20">
        <w:rPr>
          <w:rFonts w:ascii="Arial" w:hAnsi="Arial" w:cs="Arial"/>
          <w:sz w:val="24"/>
          <w:szCs w:val="24"/>
        </w:rPr>
        <w:t>-</w:t>
      </w:r>
      <w:r w:rsidR="000B3E57" w:rsidRPr="000C1E20">
        <w:rPr>
          <w:rFonts w:ascii="Arial" w:hAnsi="Arial" w:cs="Arial"/>
          <w:sz w:val="24"/>
          <w:szCs w:val="24"/>
        </w:rPr>
        <w:t xml:space="preserve"> </w:t>
      </w:r>
      <w:r w:rsidRPr="000C1E20">
        <w:rPr>
          <w:rFonts w:ascii="Arial" w:hAnsi="Arial" w:cs="Arial"/>
          <w:sz w:val="24"/>
          <w:szCs w:val="24"/>
        </w:rPr>
        <w:t>о</w:t>
      </w:r>
      <w:r w:rsidR="000B3E57" w:rsidRPr="000C1E20">
        <w:rPr>
          <w:rFonts w:ascii="Arial" w:hAnsi="Arial" w:cs="Arial"/>
          <w:sz w:val="24"/>
          <w:szCs w:val="24"/>
        </w:rPr>
        <w:t>беспечить приведение  в нормативное состояние доро</w:t>
      </w:r>
      <w:r w:rsidRPr="000C1E20">
        <w:rPr>
          <w:rFonts w:ascii="Arial" w:hAnsi="Arial" w:cs="Arial"/>
          <w:sz w:val="24"/>
          <w:szCs w:val="24"/>
        </w:rPr>
        <w:t>жного</w:t>
      </w:r>
      <w:r w:rsidR="000B3E57" w:rsidRPr="000C1E20">
        <w:rPr>
          <w:rFonts w:ascii="Arial" w:hAnsi="Arial" w:cs="Arial"/>
          <w:sz w:val="24"/>
          <w:szCs w:val="24"/>
        </w:rPr>
        <w:t xml:space="preserve"> покрытия </w:t>
      </w:r>
      <w:r w:rsidRPr="000C1E20">
        <w:rPr>
          <w:rFonts w:ascii="Arial" w:hAnsi="Arial" w:cs="Arial"/>
          <w:sz w:val="24"/>
          <w:szCs w:val="24"/>
        </w:rPr>
        <w:t>на территори</w:t>
      </w:r>
      <w:r w:rsidR="00A55A7A" w:rsidRPr="000C1E20">
        <w:rPr>
          <w:rFonts w:ascii="Arial" w:hAnsi="Arial" w:cs="Arial"/>
          <w:sz w:val="24"/>
          <w:szCs w:val="24"/>
        </w:rPr>
        <w:t>и</w:t>
      </w:r>
      <w:r w:rsidRPr="000C1E20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1F2ACA" w:rsidRPr="000C1E20">
        <w:rPr>
          <w:rFonts w:ascii="Arial" w:hAnsi="Arial" w:cs="Arial"/>
          <w:sz w:val="24"/>
          <w:szCs w:val="24"/>
        </w:rPr>
        <w:t>Деревня Заболотье</w:t>
      </w:r>
      <w:r w:rsidRPr="000C1E20">
        <w:rPr>
          <w:rFonts w:ascii="Arial" w:hAnsi="Arial" w:cs="Arial"/>
          <w:sz w:val="24"/>
          <w:szCs w:val="24"/>
        </w:rPr>
        <w:t>».</w:t>
      </w:r>
    </w:p>
    <w:p w:rsidR="000B3E57" w:rsidRPr="000C1E20" w:rsidRDefault="000B3E57" w:rsidP="000C1E20">
      <w:pPr>
        <w:pStyle w:val="af"/>
        <w:spacing w:before="0" w:beforeAutospacing="0" w:after="0" w:afterAutospacing="0"/>
        <w:rPr>
          <w:rFonts w:cs="Arial"/>
        </w:rPr>
      </w:pPr>
      <w:r w:rsidRPr="000C1E20">
        <w:rPr>
          <w:rFonts w:cs="Arial"/>
        </w:rPr>
        <w:t xml:space="preserve">- </w:t>
      </w:r>
      <w:r w:rsidR="00FF1B99" w:rsidRPr="000C1E20">
        <w:rPr>
          <w:rFonts w:cs="Arial"/>
        </w:rPr>
        <w:t>о</w:t>
      </w:r>
      <w:r w:rsidRPr="000C1E20">
        <w:rPr>
          <w:rFonts w:cs="Arial"/>
        </w:rPr>
        <w:t>беспечить повышение уровня безопасности дорожного движения и обеспечение комфортных условий для всех участников дорожного движения.</w:t>
      </w:r>
    </w:p>
    <w:p w:rsidR="00FB3BEA" w:rsidRPr="000C1E20" w:rsidRDefault="00FB3BEA" w:rsidP="000C1E20">
      <w:pPr>
        <w:pStyle w:val="af"/>
        <w:spacing w:before="0" w:beforeAutospacing="0" w:after="0" w:afterAutospacing="0"/>
        <w:rPr>
          <w:rFonts w:cs="Arial"/>
        </w:rPr>
      </w:pPr>
      <w:r w:rsidRPr="000C1E20">
        <w:rPr>
          <w:rFonts w:cs="Arial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A55A7A" w:rsidRPr="000C1E20">
        <w:rPr>
          <w:rFonts w:cs="Arial"/>
        </w:rPr>
        <w:t>сельского поселения</w:t>
      </w:r>
      <w:r w:rsidRPr="000C1E20">
        <w:rPr>
          <w:rFonts w:cs="Arial"/>
        </w:rPr>
        <w:t xml:space="preserve"> «</w:t>
      </w:r>
      <w:r w:rsidR="001F2ACA" w:rsidRPr="000C1E20">
        <w:rPr>
          <w:rFonts w:cs="Arial"/>
        </w:rPr>
        <w:t>Деревня Заболотье</w:t>
      </w:r>
      <w:r w:rsidRPr="000C1E20">
        <w:rPr>
          <w:rFonts w:cs="Arial"/>
        </w:rPr>
        <w:t>»</w:t>
      </w:r>
      <w:r w:rsidR="00922AC9" w:rsidRPr="000C1E20">
        <w:rPr>
          <w:rFonts w:cs="Arial"/>
        </w:rPr>
        <w:t>.</w:t>
      </w:r>
    </w:p>
    <w:p w:rsidR="00FF1B99" w:rsidRPr="000C1E20" w:rsidRDefault="00FF1B99" w:rsidP="000C1E20">
      <w:pPr>
        <w:rPr>
          <w:rFonts w:cs="Arial"/>
        </w:rPr>
      </w:pPr>
      <w:r w:rsidRPr="000C1E20">
        <w:rPr>
          <w:rFonts w:cs="Arial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«</w:t>
      </w:r>
      <w:r w:rsidR="001F2ACA" w:rsidRPr="000C1E20">
        <w:rPr>
          <w:rFonts w:cs="Arial"/>
        </w:rPr>
        <w:t>Деревня Заболотье</w:t>
      </w:r>
      <w:r w:rsidRPr="000C1E20">
        <w:rPr>
          <w:rFonts w:cs="Arial"/>
        </w:rPr>
        <w:t>» на период с 201</w:t>
      </w:r>
      <w:r w:rsidR="00A55A7A" w:rsidRPr="000C1E20">
        <w:rPr>
          <w:rFonts w:cs="Arial"/>
        </w:rPr>
        <w:t>7</w:t>
      </w:r>
      <w:r w:rsidRPr="000C1E20">
        <w:rPr>
          <w:rFonts w:cs="Arial"/>
        </w:rPr>
        <w:t xml:space="preserve"> по 2028 годы отсутствуют.»</w:t>
      </w:r>
      <w:r w:rsidR="00CF1CA3" w:rsidRPr="000C1E20">
        <w:rPr>
          <w:rFonts w:cs="Arial"/>
        </w:rPr>
        <w:t>.</w:t>
      </w:r>
    </w:p>
    <w:p w:rsidR="00FB3BEA" w:rsidRPr="000C1E20" w:rsidRDefault="00FB3BEA" w:rsidP="000C1E20">
      <w:pPr>
        <w:rPr>
          <w:rFonts w:cs="Arial"/>
        </w:rPr>
      </w:pPr>
    </w:p>
    <w:p w:rsidR="00F4148A" w:rsidRPr="00F37F03" w:rsidRDefault="00F4148A" w:rsidP="00F4148A">
      <w:pPr>
        <w:tabs>
          <w:tab w:val="left" w:pos="7125"/>
        </w:tabs>
        <w:ind w:right="-286"/>
        <w:jc w:val="right"/>
      </w:pPr>
    </w:p>
    <w:sectPr w:rsidR="00F4148A" w:rsidRPr="00F37F03" w:rsidSect="0055128F">
      <w:footerReference w:type="default" r:id="rId13"/>
      <w:type w:val="continuous"/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24" w:rsidRDefault="00837524" w:rsidP="00FB3BEA">
      <w:r>
        <w:separator/>
      </w:r>
    </w:p>
  </w:endnote>
  <w:endnote w:type="continuationSeparator" w:id="1">
    <w:p w:rsidR="00837524" w:rsidRDefault="00837524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24" w:rsidRDefault="00837524" w:rsidP="00FB3BEA">
      <w:r>
        <w:separator/>
      </w:r>
    </w:p>
  </w:footnote>
  <w:footnote w:type="continuationSeparator" w:id="1">
    <w:p w:rsidR="00837524" w:rsidRDefault="00837524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A4890"/>
    <w:rsid w:val="000B0EBA"/>
    <w:rsid w:val="000B3E57"/>
    <w:rsid w:val="000C1E20"/>
    <w:rsid w:val="000D0ED3"/>
    <w:rsid w:val="000D1BC3"/>
    <w:rsid w:val="00137C8D"/>
    <w:rsid w:val="0014003E"/>
    <w:rsid w:val="00140FBE"/>
    <w:rsid w:val="00141D8B"/>
    <w:rsid w:val="00145913"/>
    <w:rsid w:val="001631D4"/>
    <w:rsid w:val="00186AE0"/>
    <w:rsid w:val="001B3C39"/>
    <w:rsid w:val="001E2869"/>
    <w:rsid w:val="001F0AB1"/>
    <w:rsid w:val="001F2ACA"/>
    <w:rsid w:val="00230DDA"/>
    <w:rsid w:val="002502F0"/>
    <w:rsid w:val="00250BAA"/>
    <w:rsid w:val="002518FA"/>
    <w:rsid w:val="0025283F"/>
    <w:rsid w:val="00273D5D"/>
    <w:rsid w:val="00294981"/>
    <w:rsid w:val="002F29B1"/>
    <w:rsid w:val="003578B1"/>
    <w:rsid w:val="0036438B"/>
    <w:rsid w:val="00366B23"/>
    <w:rsid w:val="00371FA5"/>
    <w:rsid w:val="003C711A"/>
    <w:rsid w:val="003F128D"/>
    <w:rsid w:val="00430F59"/>
    <w:rsid w:val="0045424D"/>
    <w:rsid w:val="004558F0"/>
    <w:rsid w:val="00456B10"/>
    <w:rsid w:val="0046559F"/>
    <w:rsid w:val="004A162B"/>
    <w:rsid w:val="004B4506"/>
    <w:rsid w:val="004F22AB"/>
    <w:rsid w:val="00522E85"/>
    <w:rsid w:val="00526FDD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867BF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4587F"/>
    <w:rsid w:val="00661CD4"/>
    <w:rsid w:val="006620BB"/>
    <w:rsid w:val="00672FC6"/>
    <w:rsid w:val="00694731"/>
    <w:rsid w:val="006A07DE"/>
    <w:rsid w:val="006A47F6"/>
    <w:rsid w:val="006A7C8A"/>
    <w:rsid w:val="006E254B"/>
    <w:rsid w:val="006F7C50"/>
    <w:rsid w:val="00726405"/>
    <w:rsid w:val="0075464E"/>
    <w:rsid w:val="0075785C"/>
    <w:rsid w:val="007662AB"/>
    <w:rsid w:val="00795C7C"/>
    <w:rsid w:val="00797EAE"/>
    <w:rsid w:val="007A50DA"/>
    <w:rsid w:val="007C0524"/>
    <w:rsid w:val="007D2160"/>
    <w:rsid w:val="007F6200"/>
    <w:rsid w:val="008016CD"/>
    <w:rsid w:val="00831F28"/>
    <w:rsid w:val="00835A83"/>
    <w:rsid w:val="00837524"/>
    <w:rsid w:val="008466F5"/>
    <w:rsid w:val="00867D3E"/>
    <w:rsid w:val="008765F1"/>
    <w:rsid w:val="008920BC"/>
    <w:rsid w:val="008A4657"/>
    <w:rsid w:val="008B32E1"/>
    <w:rsid w:val="008C046D"/>
    <w:rsid w:val="008C30E9"/>
    <w:rsid w:val="008D110F"/>
    <w:rsid w:val="008D5098"/>
    <w:rsid w:val="00912151"/>
    <w:rsid w:val="00922AC9"/>
    <w:rsid w:val="00935F7F"/>
    <w:rsid w:val="00943E8D"/>
    <w:rsid w:val="0095492A"/>
    <w:rsid w:val="00980ED6"/>
    <w:rsid w:val="00990147"/>
    <w:rsid w:val="009C2F64"/>
    <w:rsid w:val="009D0A2E"/>
    <w:rsid w:val="009D55A7"/>
    <w:rsid w:val="00A51F1C"/>
    <w:rsid w:val="00A55A7A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14260"/>
    <w:rsid w:val="00B243C8"/>
    <w:rsid w:val="00B33E4E"/>
    <w:rsid w:val="00B7122D"/>
    <w:rsid w:val="00B815FD"/>
    <w:rsid w:val="00B851CE"/>
    <w:rsid w:val="00B93EC6"/>
    <w:rsid w:val="00BA2A3B"/>
    <w:rsid w:val="00BB1DED"/>
    <w:rsid w:val="00BE464F"/>
    <w:rsid w:val="00BE4B37"/>
    <w:rsid w:val="00C52642"/>
    <w:rsid w:val="00C57936"/>
    <w:rsid w:val="00C8328E"/>
    <w:rsid w:val="00CC15C5"/>
    <w:rsid w:val="00CD15B7"/>
    <w:rsid w:val="00CF1CA3"/>
    <w:rsid w:val="00D34A5C"/>
    <w:rsid w:val="00D375B5"/>
    <w:rsid w:val="00D76561"/>
    <w:rsid w:val="00D805D9"/>
    <w:rsid w:val="00D9724B"/>
    <w:rsid w:val="00DD28BE"/>
    <w:rsid w:val="00DD4BAB"/>
    <w:rsid w:val="00E24A81"/>
    <w:rsid w:val="00E253A5"/>
    <w:rsid w:val="00E43F15"/>
    <w:rsid w:val="00E504B6"/>
    <w:rsid w:val="00E60DBF"/>
    <w:rsid w:val="00E615CF"/>
    <w:rsid w:val="00ED1C54"/>
    <w:rsid w:val="00ED4664"/>
    <w:rsid w:val="00EF097B"/>
    <w:rsid w:val="00EF1A41"/>
    <w:rsid w:val="00F136F9"/>
    <w:rsid w:val="00F1555B"/>
    <w:rsid w:val="00F23511"/>
    <w:rsid w:val="00F337AA"/>
    <w:rsid w:val="00F338B1"/>
    <w:rsid w:val="00F36709"/>
    <w:rsid w:val="00F37F03"/>
    <w:rsid w:val="00F4148A"/>
    <w:rsid w:val="00F53CAA"/>
    <w:rsid w:val="00F76D29"/>
    <w:rsid w:val="00F94FD5"/>
    <w:rsid w:val="00FB03DE"/>
    <w:rsid w:val="00FB3BEA"/>
    <w:rsid w:val="00FE07F5"/>
    <w:rsid w:val="00FE61F1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75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375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375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375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375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3752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7524"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23511"/>
    <w:rPr>
      <w:b/>
      <w:bCs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  <w:style w:type="character" w:customStyle="1" w:styleId="NoSpacingChar">
    <w:name w:val="No Spacing Char"/>
    <w:aliases w:val="Стратегия Char"/>
    <w:link w:val="14"/>
    <w:locked/>
    <w:rsid w:val="000B3E57"/>
    <w:rPr>
      <w:rFonts w:ascii="Calibri" w:hAnsi="Calibri"/>
      <w:sz w:val="22"/>
      <w:szCs w:val="22"/>
    </w:rPr>
  </w:style>
  <w:style w:type="paragraph" w:customStyle="1" w:styleId="14">
    <w:name w:val="Без интервала1"/>
    <w:aliases w:val="Стратегия"/>
    <w:link w:val="NoSpacingChar"/>
    <w:rsid w:val="000B3E57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0B3E5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8375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75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">
    <w:name w:val="HTML Variable"/>
    <w:aliases w:val="!Ссылки в документе"/>
    <w:basedOn w:val="a0"/>
    <w:rsid w:val="008375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3752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C1E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75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837524"/>
    <w:rPr>
      <w:color w:val="0000FF"/>
      <w:u w:val="none"/>
    </w:rPr>
  </w:style>
  <w:style w:type="paragraph" w:customStyle="1" w:styleId="Application">
    <w:name w:val="Application!Приложение"/>
    <w:rsid w:val="008375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3752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37524"/>
    <w:rPr>
      <w:sz w:val="28"/>
    </w:rPr>
  </w:style>
  <w:style w:type="character" w:styleId="af3">
    <w:name w:val="FollowedHyperlink"/>
    <w:basedOn w:val="a0"/>
    <w:uiPriority w:val="99"/>
    <w:semiHidden/>
    <w:unhideWhenUsed/>
    <w:rsid w:val="009549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9689140-9742-466f-9014-2aa1f2a1177f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59689140-9742-466f-9014-2aa1f2a1177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59689140-9742-466f-9014-2aa1f2a1177f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ddf5847f-e513-4b22-98d3-6ffdc60ca78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cPaVGOkNfJKskdC4ewiCkKuXuSgQ5gzdkeafxXXC6YU=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+9OHZkbs8ewgSJd0DFR64hHw2P37JPo2U2AYoCclw14=</DigestValue>
    </Reference>
  </SignedInfo>
  <SignatureValue>oBEsNmDPvE3eHYLv2V3rp++M4RVIO/pTWgM7uwzMrZHgm5HRJl6Aip95ob8Ohzg0
o0Vv8Mr1heR+442VyBez+g==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dRWpWyuALeG7K0ErG97KjSuDH3A=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RxRBcDVNB/8jbzP9Af/qNB3k0Mc=</DigestValue>
      </Reference>
      <Reference URI="/word/endnotes.xml?ContentType=application/vnd.openxmlformats-officedocument.wordprocessingml.endnotes+xml">
        <DigestMethod Algorithm="http://www.w3.org/2000/09/xmldsig#sha1"/>
        <DigestValue>PUvQYt1tQ3eDlmQa98of0EjALf0=</DigestValue>
      </Reference>
      <Reference URI="/word/fontTable.xml?ContentType=application/vnd.openxmlformats-officedocument.wordprocessingml.fontTable+xml">
        <DigestMethod Algorithm="http://www.w3.org/2000/09/xmldsig#sha1"/>
        <DigestValue>EpWW5OAVveYSFnuLxkDwhdHC32o=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5omR76eds0kb/jCUVsLsDR7feZ0=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Do6oCbO5sLZ5uzZhT7AxV/2T4sY=</DigestValue>
      </Reference>
      <Reference URI="/word/styles.xml?ContentType=application/vnd.openxmlformats-officedocument.wordprocessingml.styles+xml">
        <DigestMethod Algorithm="http://www.w3.org/2000/09/xmldsig#sha1"/>
        <DigestValue>YcRQgPbomB6v1sPp9aZqigZxOPw=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2018-05-04T09:19:47Z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2018-05-04T09:19:47Z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4E58-B531-4FFC-8F74-505F5D1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1</cp:revision>
  <cp:lastPrinted>2018-04-16T11:23:00Z</cp:lastPrinted>
  <dcterms:created xsi:type="dcterms:W3CDTF">2018-05-03T13:35:00Z</dcterms:created>
  <dcterms:modified xsi:type="dcterms:W3CDTF">2018-05-03T13:36:00Z</dcterms:modified>
</cp:coreProperties>
</file>