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B" w:rsidRPr="008E4058" w:rsidRDefault="007662AB" w:rsidP="007662AB">
      <w:pPr>
        <w:pStyle w:val="1"/>
        <w:ind w:right="-28"/>
        <w:rPr>
          <w:sz w:val="36"/>
        </w:rPr>
      </w:pPr>
    </w:p>
    <w:p w:rsidR="007662AB" w:rsidRPr="008E4058" w:rsidRDefault="007662AB" w:rsidP="007662AB">
      <w:pPr>
        <w:pStyle w:val="1"/>
        <w:ind w:right="-28"/>
        <w:rPr>
          <w:sz w:val="12"/>
        </w:rPr>
      </w:pPr>
    </w:p>
    <w:p w:rsidR="007662AB" w:rsidRPr="001D049F" w:rsidRDefault="007662AB" w:rsidP="0081761B">
      <w:pPr>
        <w:pStyle w:val="1"/>
        <w:ind w:right="-28" w:firstLine="0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7662AB" w:rsidRPr="001D049F" w:rsidRDefault="007662AB" w:rsidP="0081761B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81761B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C57936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662AB" w:rsidRPr="001D049F" w:rsidRDefault="007662AB" w:rsidP="0081761B">
      <w:pPr>
        <w:ind w:firstLine="0"/>
        <w:jc w:val="center"/>
        <w:rPr>
          <w:b/>
          <w:spacing w:val="100"/>
          <w:sz w:val="10"/>
          <w:szCs w:val="16"/>
        </w:rPr>
      </w:pPr>
    </w:p>
    <w:p w:rsidR="007662AB" w:rsidRPr="001D049F" w:rsidRDefault="007662AB" w:rsidP="0081761B">
      <w:pPr>
        <w:pStyle w:val="1"/>
        <w:ind w:right="-28" w:firstLine="0"/>
        <w:rPr>
          <w:spacing w:val="60"/>
          <w:sz w:val="8"/>
          <w:szCs w:val="30"/>
        </w:rPr>
      </w:pPr>
    </w:p>
    <w:p w:rsidR="007662AB" w:rsidRPr="00145E4E" w:rsidRDefault="007662AB" w:rsidP="0081761B">
      <w:pPr>
        <w:pStyle w:val="4"/>
        <w:ind w:firstLine="0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7662AB" w:rsidRPr="001D049F" w:rsidRDefault="007662AB" w:rsidP="007662AB">
      <w:pPr>
        <w:rPr>
          <w:sz w:val="12"/>
        </w:rPr>
      </w:pPr>
    </w:p>
    <w:p w:rsidR="007662AB" w:rsidRDefault="007662AB" w:rsidP="007662AB">
      <w:pPr>
        <w:rPr>
          <w:sz w:val="16"/>
          <w:szCs w:val="16"/>
        </w:rPr>
      </w:pPr>
    </w:p>
    <w:p w:rsidR="00324656" w:rsidRDefault="00324656" w:rsidP="00324656">
      <w:pPr>
        <w:rPr>
          <w:sz w:val="16"/>
          <w:szCs w:val="16"/>
        </w:rPr>
      </w:pPr>
    </w:p>
    <w:p w:rsidR="00324656" w:rsidRPr="00324656" w:rsidRDefault="00324656" w:rsidP="00324656">
      <w:pPr>
        <w:ind w:firstLine="0"/>
      </w:pPr>
      <w:r w:rsidRPr="00324656">
        <w:t>от  12  апреля 2018 г.</w:t>
      </w:r>
      <w:r w:rsidRPr="00324656">
        <w:tab/>
      </w:r>
      <w:r w:rsidRPr="00324656">
        <w:tab/>
        <w:t xml:space="preserve">                                                          </w:t>
      </w:r>
      <w:r w:rsidRPr="00324656">
        <w:tab/>
        <w:t>№ 477</w:t>
      </w:r>
    </w:p>
    <w:p w:rsidR="00324656" w:rsidRDefault="00324656" w:rsidP="00324656"/>
    <w:p w:rsidR="00324656" w:rsidRPr="00324656" w:rsidRDefault="00324656" w:rsidP="00324656">
      <w:pPr>
        <w:ind w:right="138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24656">
        <w:rPr>
          <w:rFonts w:cs="Arial"/>
          <w:b/>
          <w:bCs/>
          <w:kern w:val="28"/>
          <w:sz w:val="32"/>
          <w:szCs w:val="32"/>
        </w:rPr>
        <w:t xml:space="preserve">О внесении изменений в </w:t>
      </w:r>
      <w:hyperlink r:id="rId8" w:tgtFrame="ChangingDocument" w:history="1">
        <w:r w:rsidRPr="00324656">
          <w:rPr>
            <w:rStyle w:val="af2"/>
            <w:rFonts w:cs="Arial"/>
            <w:b/>
            <w:bCs/>
            <w:kern w:val="28"/>
            <w:sz w:val="32"/>
            <w:szCs w:val="32"/>
          </w:rPr>
          <w:t>программу комплексного развития транспортной инфраструктуры на территории муниципального образования сельского поселения «Деревня Игнатовка»</w:t>
        </w:r>
      </w:hyperlink>
      <w:r w:rsidRPr="00324656">
        <w:rPr>
          <w:rFonts w:cs="Arial"/>
          <w:b/>
          <w:bCs/>
          <w:kern w:val="28"/>
          <w:sz w:val="32"/>
          <w:szCs w:val="32"/>
        </w:rPr>
        <w:t xml:space="preserve"> муниципального района «Город Людиново и Людиновский район» Калужской области на 2017-2028 годы</w:t>
      </w:r>
    </w:p>
    <w:p w:rsidR="00324656" w:rsidRDefault="009C66AB" w:rsidP="00324656">
      <w:r>
        <w:tab/>
      </w:r>
    </w:p>
    <w:p w:rsidR="00324656" w:rsidRDefault="00324656" w:rsidP="00324656">
      <w:r w:rsidRPr="00086323">
        <w:t xml:space="preserve">В соответствии с Федеральным Законом от 06.10.2003 </w:t>
      </w:r>
      <w:hyperlink r:id="rId9" w:tooltip="Об общих принципах организации местного самоуправления в Российской" w:history="1">
        <w:r w:rsidRPr="00324656">
          <w:rPr>
            <w:rStyle w:val="af2"/>
          </w:rPr>
          <w:t>№ 131-ФЗ «Об общих принципах организации местного самоуправления в Российской Федерации»</w:t>
        </w:r>
      </w:hyperlink>
      <w:r w:rsidRPr="00086323">
        <w:t xml:space="preserve">, </w:t>
      </w:r>
      <w:r>
        <w:t xml:space="preserve">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рассмотрев обращение начальника управления архитектуры и градостроительства Калужской области О.Н. Стрекозина от </w:t>
      </w:r>
      <w:hyperlink r:id="rId10" w:tgtFrame="Additional" w:tooltip="письмо в/из орган принятия" w:history="1">
        <w:r w:rsidRPr="003842AF">
          <w:rPr>
            <w:rStyle w:val="af2"/>
          </w:rPr>
          <w:t>22.03.2018 № ОС-93-18</w:t>
        </w:r>
      </w:hyperlink>
      <w:r>
        <w:t xml:space="preserve">, </w:t>
      </w:r>
      <w:r w:rsidRPr="00086323">
        <w:t xml:space="preserve">в целях </w:t>
      </w:r>
      <w:r>
        <w:t>приведения муниципального нормативного правового акта в соответствие с действующим законодательством РФ</w:t>
      </w:r>
      <w:r w:rsidRPr="00CC4AB0">
        <w:t>,</w:t>
      </w:r>
      <w:r w:rsidRPr="00086323">
        <w:t xml:space="preserve"> </w:t>
      </w:r>
      <w:r>
        <w:t>администрация муниципального района «Город Людиново и Людиновский район»</w:t>
      </w:r>
    </w:p>
    <w:p w:rsidR="00324656" w:rsidRPr="00F4148A" w:rsidRDefault="00324656" w:rsidP="00324656">
      <w:r w:rsidRPr="00F4148A">
        <w:rPr>
          <w:bCs/>
        </w:rPr>
        <w:t>ПОСТАНОВЛЯЕТ:</w:t>
      </w:r>
    </w:p>
    <w:p w:rsidR="00324656" w:rsidRPr="00F4148A" w:rsidRDefault="00324656" w:rsidP="00324656">
      <w:r w:rsidRPr="00F4148A">
        <w:t>1.</w:t>
      </w:r>
      <w:r>
        <w:t xml:space="preserve"> </w:t>
      </w:r>
      <w:r w:rsidRPr="00F4148A">
        <w:t xml:space="preserve">Внести в </w:t>
      </w:r>
      <w:r>
        <w:t xml:space="preserve">программу </w:t>
      </w:r>
      <w:r>
        <w:rPr>
          <w:color w:val="000000"/>
        </w:rPr>
        <w:t>комплексного развития транспортной инфраструктуры на территории</w:t>
      </w:r>
      <w:r>
        <w:t xml:space="preserve"> муниципального образования сельского поселения «Деревня Игнатовка» муниципального района «Город Людиново и Людиновский район» Калужской области на 2017-2028 годы</w:t>
      </w:r>
      <w:r w:rsidRPr="00F4148A">
        <w:t xml:space="preserve">, утвержденную постановлением администрации муниципального района «Город Людиново и Людиновский район» </w:t>
      </w:r>
      <w:hyperlink r:id="rId11" w:tgtFrame="ChangingDocument" w:history="1">
        <w:r w:rsidRPr="00324656">
          <w:rPr>
            <w:rStyle w:val="af2"/>
          </w:rPr>
          <w:t>от 18.04.2017 № 834</w:t>
        </w:r>
      </w:hyperlink>
      <w:r w:rsidRPr="00F4148A">
        <w:t xml:space="preserve"> </w:t>
      </w:r>
      <w:r w:rsidRPr="000B3E57">
        <w:t>«Об утверждении программы комплексного развития</w:t>
      </w:r>
      <w:r>
        <w:t xml:space="preserve"> </w:t>
      </w:r>
      <w:r w:rsidRPr="000B3E57">
        <w:t>транспортной инфраструктуры на территории</w:t>
      </w:r>
      <w:r>
        <w:t xml:space="preserve"> </w:t>
      </w:r>
      <w:r w:rsidRPr="000B3E57">
        <w:t>муниципального образования сельского поселения «</w:t>
      </w:r>
      <w:r>
        <w:t>Деревня Игнатовка</w:t>
      </w:r>
      <w:r w:rsidRPr="000B3E57">
        <w:t>» муниципального района «Город Людиново и Людиновский район»</w:t>
      </w:r>
      <w:r>
        <w:t xml:space="preserve"> </w:t>
      </w:r>
      <w:r w:rsidRPr="000B3E57">
        <w:t>Калужской области на 2017-2028 годы»</w:t>
      </w:r>
      <w:r w:rsidRPr="00F4148A">
        <w:t>, изменения согласно приложению к настоящему постановлению.</w:t>
      </w:r>
    </w:p>
    <w:p w:rsidR="00324656" w:rsidRPr="00F4148A" w:rsidRDefault="00324656" w:rsidP="00324656">
      <w:r>
        <w:t>2.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Людиновский район» в разделе «Градостроительство».</w:t>
      </w:r>
    </w:p>
    <w:p w:rsidR="00324656" w:rsidRPr="007662AB" w:rsidRDefault="00324656" w:rsidP="00324656">
      <w:r>
        <w:t>3</w:t>
      </w:r>
      <w:r w:rsidRPr="007662AB">
        <w:t>. Контроль за исполнением настоящего постановления оставляю за собой.</w:t>
      </w:r>
    </w:p>
    <w:p w:rsidR="00324656" w:rsidRPr="007662AB" w:rsidRDefault="00324656" w:rsidP="00324656">
      <w:r>
        <w:t>4</w:t>
      </w:r>
      <w:r w:rsidRPr="007662AB">
        <w:t>. Настоящее постановление вступает в силу с момента подписания.</w:t>
      </w:r>
    </w:p>
    <w:p w:rsidR="00324656" w:rsidRDefault="00324656" w:rsidP="00324656">
      <w:pPr>
        <w:ind w:firstLine="851"/>
      </w:pPr>
    </w:p>
    <w:p w:rsidR="00324656" w:rsidRDefault="00324656" w:rsidP="00324656">
      <w:pPr>
        <w:ind w:firstLine="851"/>
      </w:pPr>
    </w:p>
    <w:p w:rsidR="00324656" w:rsidRPr="00557AE1" w:rsidRDefault="00324656" w:rsidP="00324656">
      <w:pPr>
        <w:rPr>
          <w:b/>
        </w:rPr>
      </w:pPr>
      <w:r>
        <w:rPr>
          <w:b/>
        </w:rPr>
        <w:t>Глава</w:t>
      </w:r>
      <w:r w:rsidRPr="00557AE1">
        <w:rPr>
          <w:b/>
        </w:rPr>
        <w:t xml:space="preserve"> администрации</w:t>
      </w:r>
    </w:p>
    <w:p w:rsidR="00324656" w:rsidRDefault="00324656" w:rsidP="00324656">
      <w:pPr>
        <w:tabs>
          <w:tab w:val="left" w:pos="7125"/>
        </w:tabs>
        <w:ind w:right="-286"/>
        <w:rPr>
          <w:b/>
        </w:rPr>
      </w:pPr>
      <w:r w:rsidRPr="00557AE1">
        <w:rPr>
          <w:b/>
        </w:rPr>
        <w:t>муниципального района</w:t>
      </w:r>
      <w:r w:rsidRPr="00557AE1">
        <w:rPr>
          <w:b/>
        </w:rPr>
        <w:tab/>
      </w:r>
      <w:r>
        <w:rPr>
          <w:b/>
        </w:rPr>
        <w:t xml:space="preserve">             Д.М. Аганичев</w:t>
      </w:r>
    </w:p>
    <w:p w:rsidR="00324656" w:rsidRDefault="00324656" w:rsidP="00324656">
      <w:pPr>
        <w:tabs>
          <w:tab w:val="left" w:pos="7125"/>
        </w:tabs>
        <w:ind w:right="-286"/>
        <w:jc w:val="right"/>
        <w:rPr>
          <w:sz w:val="20"/>
        </w:rPr>
      </w:pPr>
    </w:p>
    <w:p w:rsidR="00324656" w:rsidRPr="00324656" w:rsidRDefault="00324656" w:rsidP="00324656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324656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324656" w:rsidRPr="00324656" w:rsidRDefault="00324656" w:rsidP="00324656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324656">
        <w:rPr>
          <w:rFonts w:cs="Arial"/>
          <w:b/>
          <w:bCs/>
          <w:kern w:val="28"/>
          <w:sz w:val="32"/>
          <w:szCs w:val="32"/>
        </w:rPr>
        <w:lastRenderedPageBreak/>
        <w:t xml:space="preserve">к постановлению администрации </w:t>
      </w:r>
    </w:p>
    <w:p w:rsidR="00324656" w:rsidRPr="00324656" w:rsidRDefault="00324656" w:rsidP="00324656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324656">
        <w:rPr>
          <w:rFonts w:cs="Arial"/>
          <w:b/>
          <w:bCs/>
          <w:kern w:val="28"/>
          <w:sz w:val="32"/>
          <w:szCs w:val="32"/>
        </w:rPr>
        <w:t>муниципального района «Город Людиново</w:t>
      </w:r>
    </w:p>
    <w:p w:rsidR="00324656" w:rsidRPr="00324656" w:rsidRDefault="00324656" w:rsidP="00324656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324656">
        <w:rPr>
          <w:rFonts w:cs="Arial"/>
          <w:b/>
          <w:bCs/>
          <w:kern w:val="28"/>
          <w:sz w:val="32"/>
          <w:szCs w:val="32"/>
        </w:rPr>
        <w:t>и Людиновский район»</w:t>
      </w:r>
    </w:p>
    <w:p w:rsidR="00324656" w:rsidRPr="00324656" w:rsidRDefault="00324656" w:rsidP="00324656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324656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                              от 12.04.2018 № 477</w:t>
      </w:r>
    </w:p>
    <w:p w:rsidR="00324656" w:rsidRDefault="00324656" w:rsidP="00324656">
      <w:pPr>
        <w:tabs>
          <w:tab w:val="left" w:pos="7125"/>
        </w:tabs>
        <w:ind w:right="-286"/>
        <w:jc w:val="right"/>
        <w:rPr>
          <w:b/>
        </w:rPr>
      </w:pPr>
    </w:p>
    <w:p w:rsidR="00324656" w:rsidRDefault="00324656" w:rsidP="00324656">
      <w:pPr>
        <w:tabs>
          <w:tab w:val="left" w:pos="7125"/>
        </w:tabs>
        <w:ind w:right="-286" w:firstLine="0"/>
        <w:jc w:val="center"/>
        <w:rPr>
          <w:b/>
        </w:rPr>
      </w:pPr>
    </w:p>
    <w:p w:rsidR="00324656" w:rsidRDefault="00324656" w:rsidP="00324656">
      <w:pPr>
        <w:tabs>
          <w:tab w:val="left" w:pos="7125"/>
        </w:tabs>
        <w:ind w:right="-286" w:firstLine="0"/>
        <w:jc w:val="center"/>
      </w:pPr>
      <w:r w:rsidRPr="00922AC9">
        <w:t xml:space="preserve">Изменения, </w:t>
      </w:r>
    </w:p>
    <w:p w:rsidR="00324656" w:rsidRPr="00922AC9" w:rsidRDefault="00324656" w:rsidP="00324656">
      <w:pPr>
        <w:tabs>
          <w:tab w:val="left" w:pos="7125"/>
        </w:tabs>
        <w:ind w:right="-286" w:firstLine="0"/>
        <w:jc w:val="center"/>
      </w:pPr>
      <w:r w:rsidRPr="00922AC9">
        <w:t xml:space="preserve">вносимые </w:t>
      </w:r>
      <w:r w:rsidRPr="00F4148A">
        <w:t xml:space="preserve">в </w:t>
      </w:r>
      <w:r>
        <w:t xml:space="preserve">программу </w:t>
      </w:r>
      <w:r>
        <w:rPr>
          <w:color w:val="000000"/>
        </w:rPr>
        <w:t>комплексного развития транспортной инфраструктуры на территории</w:t>
      </w:r>
      <w:r>
        <w:t xml:space="preserve"> муниципального образования сельского поселения «Деревня Игнатовка» муниципального района «Город Людиново и Людиновский район» Калужской области на 2017-2028 годы</w:t>
      </w:r>
    </w:p>
    <w:p w:rsidR="00324656" w:rsidRDefault="00324656" w:rsidP="00324656">
      <w:pPr>
        <w:tabs>
          <w:tab w:val="left" w:pos="7125"/>
        </w:tabs>
        <w:ind w:right="-286"/>
        <w:jc w:val="right"/>
        <w:rPr>
          <w:b/>
        </w:rPr>
      </w:pPr>
    </w:p>
    <w:p w:rsidR="00324656" w:rsidRDefault="00324656" w:rsidP="00324656">
      <w:pPr>
        <w:tabs>
          <w:tab w:val="left" w:pos="7125"/>
        </w:tabs>
        <w:ind w:right="-286"/>
        <w:jc w:val="right"/>
        <w:rPr>
          <w:b/>
        </w:rPr>
      </w:pPr>
    </w:p>
    <w:p w:rsidR="00324656" w:rsidRPr="00324656" w:rsidRDefault="00324656" w:rsidP="00324656">
      <w:pPr>
        <w:spacing w:line="100" w:lineRule="atLeast"/>
        <w:ind w:firstLine="851"/>
        <w:rPr>
          <w:rFonts w:cs="Arial"/>
          <w:bCs/>
          <w:kern w:val="28"/>
        </w:rPr>
      </w:pPr>
      <w:r w:rsidRPr="00324656">
        <w:rPr>
          <w:rFonts w:cs="Arial"/>
          <w:bCs/>
        </w:rPr>
        <w:t xml:space="preserve">1. Из пункта 5.2 раздела 5 </w:t>
      </w:r>
      <w:r w:rsidRPr="00324656">
        <w:rPr>
          <w:rFonts w:cs="Arial"/>
        </w:rPr>
        <w:t xml:space="preserve">программы </w:t>
      </w:r>
      <w:r w:rsidRPr="00324656">
        <w:rPr>
          <w:rFonts w:cs="Arial"/>
          <w:color w:val="000000"/>
        </w:rPr>
        <w:t>комплексного развития транспортной инфраструктуры на территории</w:t>
      </w:r>
      <w:r w:rsidRPr="00324656">
        <w:rPr>
          <w:rFonts w:cs="Arial"/>
        </w:rPr>
        <w:t xml:space="preserve"> муниципального образования сельского поселения «Деревня Игнатовка» муниципального района «Город Людиново и Людиновский район» Калужской области на 2017-2028 годы (далее – Программа), утвержденной постановлением администрации муниципального района «Город Людиново и Людиновский район» от </w:t>
      </w:r>
      <w:hyperlink r:id="rId12" w:tgtFrame="ChangingDocument" w:history="1">
        <w:r w:rsidRPr="00324656">
          <w:rPr>
            <w:rStyle w:val="af2"/>
            <w:rFonts w:cs="Arial"/>
          </w:rPr>
          <w:t>18.04.2017 № 834</w:t>
        </w:r>
      </w:hyperlink>
      <w:r w:rsidRPr="00324656">
        <w:rPr>
          <w:rFonts w:cs="Arial"/>
        </w:rPr>
        <w:t xml:space="preserve"> «Об утверждении программы комплексного развития транспортной инфраструктуры на территории муниципального образования сельского поселения «Деревня Игнатовка» муниципального района «Город Людиново и Людиновский район» Калужской области на 2017-2028 годы», таблицу «Перечень программных мероприятий программы комплексного развития систем транспортной инфраструктуры на территории муниципального образования сельского поселения «Деревня Игнатовка» муниципального района «Город Людиново и Людиновский район» Калужской области на 2017-2028 годы</w:t>
      </w:r>
      <w:r w:rsidRPr="00324656">
        <w:rPr>
          <w:rFonts w:cs="Arial"/>
          <w:bCs/>
          <w:kern w:val="28"/>
        </w:rPr>
        <w:t>» исключить.</w:t>
      </w:r>
    </w:p>
    <w:p w:rsidR="00324656" w:rsidRPr="00324656" w:rsidRDefault="00324656" w:rsidP="00324656">
      <w:pPr>
        <w:pStyle w:val="Default"/>
        <w:suppressAutoHyphens/>
        <w:ind w:firstLine="851"/>
        <w:jc w:val="both"/>
        <w:rPr>
          <w:rFonts w:ascii="Arial" w:hAnsi="Arial" w:cs="Arial"/>
        </w:rPr>
      </w:pPr>
      <w:r w:rsidRPr="00324656">
        <w:rPr>
          <w:rFonts w:ascii="Arial" w:hAnsi="Arial" w:cs="Arial"/>
          <w:bCs/>
        </w:rPr>
        <w:t xml:space="preserve"> </w:t>
      </w:r>
      <w:r w:rsidRPr="00324656">
        <w:rPr>
          <w:rFonts w:ascii="Arial" w:hAnsi="Arial" w:cs="Arial"/>
        </w:rPr>
        <w:t xml:space="preserve">2. Дополнить Программу разделами 6, 7 и 8 следующего содержания: </w:t>
      </w:r>
    </w:p>
    <w:p w:rsidR="00324656" w:rsidRPr="00324656" w:rsidRDefault="00324656" w:rsidP="00324656">
      <w:pPr>
        <w:ind w:firstLine="851"/>
        <w:rPr>
          <w:rFonts w:cs="Arial"/>
        </w:rPr>
      </w:pPr>
      <w:r w:rsidRPr="00324656">
        <w:rPr>
          <w:rFonts w:cs="Arial"/>
        </w:rPr>
        <w:t>«6.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324656" w:rsidRPr="00324656" w:rsidRDefault="00324656" w:rsidP="00324656">
      <w:pPr>
        <w:ind w:firstLine="851"/>
        <w:rPr>
          <w:rFonts w:cs="Arial"/>
        </w:rPr>
      </w:pPr>
      <w:r w:rsidRPr="00324656">
        <w:rPr>
          <w:rFonts w:cs="Arial"/>
        </w:rPr>
        <w:t>Финансирование мероприятий Программы осуществляется за счет средств местного и областного бюджетов.</w:t>
      </w:r>
    </w:p>
    <w:p w:rsidR="00324656" w:rsidRPr="00324656" w:rsidRDefault="00324656" w:rsidP="00324656">
      <w:pPr>
        <w:ind w:firstLine="851"/>
        <w:rPr>
          <w:rFonts w:cs="Arial"/>
        </w:rPr>
      </w:pPr>
      <w:r w:rsidRPr="00324656">
        <w:rPr>
          <w:rFonts w:cs="Arial"/>
        </w:rPr>
        <w:t>Прогнозный объем финансирования Программы на период 2017-2021 годов (краткосрочная перспектива) составляет 71,15 млн. руб., в том числе по годам:</w:t>
      </w:r>
    </w:p>
    <w:p w:rsidR="00324656" w:rsidRPr="00324656" w:rsidRDefault="00324656" w:rsidP="00324656">
      <w:pPr>
        <w:ind w:firstLine="851"/>
        <w:rPr>
          <w:rFonts w:cs="Arial"/>
        </w:rPr>
      </w:pPr>
      <w:r w:rsidRPr="00324656">
        <w:rPr>
          <w:rFonts w:cs="Arial"/>
        </w:rPr>
        <w:t xml:space="preserve">2017 год - 0,65 млн. рублей; </w:t>
      </w:r>
    </w:p>
    <w:p w:rsidR="00324656" w:rsidRPr="00324656" w:rsidRDefault="00324656" w:rsidP="00324656">
      <w:pPr>
        <w:ind w:firstLine="851"/>
        <w:rPr>
          <w:rFonts w:cs="Arial"/>
        </w:rPr>
      </w:pPr>
      <w:r w:rsidRPr="00324656">
        <w:rPr>
          <w:rFonts w:cs="Arial"/>
        </w:rPr>
        <w:t xml:space="preserve">2018 год – 4, 35 млн. рублей; </w:t>
      </w:r>
    </w:p>
    <w:p w:rsidR="00324656" w:rsidRPr="00324656" w:rsidRDefault="00324656" w:rsidP="00324656">
      <w:pPr>
        <w:ind w:firstLine="851"/>
        <w:rPr>
          <w:rFonts w:cs="Arial"/>
        </w:rPr>
      </w:pPr>
      <w:r w:rsidRPr="00324656">
        <w:rPr>
          <w:rFonts w:cs="Arial"/>
        </w:rPr>
        <w:t>2019 год – 17,15 млн. рублей;</w:t>
      </w:r>
    </w:p>
    <w:p w:rsidR="00324656" w:rsidRPr="00324656" w:rsidRDefault="00324656" w:rsidP="00324656">
      <w:pPr>
        <w:ind w:firstLine="851"/>
        <w:rPr>
          <w:rFonts w:cs="Arial"/>
        </w:rPr>
      </w:pPr>
      <w:r w:rsidRPr="00324656">
        <w:rPr>
          <w:rFonts w:cs="Arial"/>
        </w:rPr>
        <w:t>2020 год – 18,75 млн. рублей;</w:t>
      </w:r>
    </w:p>
    <w:p w:rsidR="00324656" w:rsidRPr="00324656" w:rsidRDefault="00324656" w:rsidP="00324656">
      <w:pPr>
        <w:ind w:firstLine="851"/>
        <w:rPr>
          <w:rFonts w:cs="Arial"/>
        </w:rPr>
      </w:pPr>
      <w:r w:rsidRPr="00324656">
        <w:rPr>
          <w:rFonts w:cs="Arial"/>
        </w:rPr>
        <w:t xml:space="preserve">2021 год – 30,25 млн. рублей. </w:t>
      </w:r>
    </w:p>
    <w:p w:rsidR="00324656" w:rsidRPr="006D7CFE" w:rsidRDefault="00324656" w:rsidP="00324656">
      <w:pPr>
        <w:jc w:val="right"/>
        <w:rPr>
          <w:i/>
        </w:rPr>
      </w:pPr>
      <w:r>
        <w:rPr>
          <w:i/>
        </w:rPr>
        <w:t>Таблица 2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1418"/>
        <w:gridCol w:w="992"/>
        <w:gridCol w:w="992"/>
        <w:gridCol w:w="993"/>
        <w:gridCol w:w="850"/>
        <w:gridCol w:w="992"/>
      </w:tblGrid>
      <w:tr w:rsidR="00324656" w:rsidRPr="00F95D0C" w:rsidTr="00687160">
        <w:tc>
          <w:tcPr>
            <w:tcW w:w="2694" w:type="dxa"/>
            <w:vMerge w:val="restart"/>
            <w:vAlign w:val="center"/>
          </w:tcPr>
          <w:p w:rsidR="00324656" w:rsidRPr="00F95D0C" w:rsidRDefault="00324656" w:rsidP="00324656">
            <w:pPr>
              <w:pStyle w:val="Table0"/>
            </w:pPr>
            <w:r w:rsidRPr="00F95D0C"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324656" w:rsidRPr="00F95D0C" w:rsidRDefault="00324656" w:rsidP="00324656">
            <w:pPr>
              <w:pStyle w:val="Table0"/>
            </w:pPr>
            <w:r w:rsidRPr="00F95D0C">
              <w:t>Источники  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324656" w:rsidRPr="00F95D0C" w:rsidRDefault="00324656" w:rsidP="00324656">
            <w:pPr>
              <w:pStyle w:val="Table0"/>
            </w:pPr>
            <w:r w:rsidRPr="00F95D0C">
              <w:t>Этапы реализации</w:t>
            </w:r>
          </w:p>
        </w:tc>
        <w:tc>
          <w:tcPr>
            <w:tcW w:w="4819" w:type="dxa"/>
            <w:gridSpan w:val="5"/>
            <w:vAlign w:val="center"/>
          </w:tcPr>
          <w:p w:rsidR="00324656" w:rsidRPr="00F95D0C" w:rsidRDefault="00324656" w:rsidP="00324656">
            <w:pPr>
              <w:pStyle w:val="Table0"/>
            </w:pPr>
            <w:r w:rsidRPr="00F95D0C">
              <w:t>Сумма расходов по годам реализации программы (краткосрочная перспектива) тыс. руб.</w:t>
            </w:r>
          </w:p>
        </w:tc>
      </w:tr>
      <w:tr w:rsidR="00324656" w:rsidRPr="00F95D0C" w:rsidTr="00687160">
        <w:tc>
          <w:tcPr>
            <w:tcW w:w="2694" w:type="dxa"/>
            <w:vMerge/>
            <w:vAlign w:val="center"/>
          </w:tcPr>
          <w:p w:rsidR="00324656" w:rsidRPr="00F95D0C" w:rsidRDefault="00324656" w:rsidP="00324656">
            <w:pPr>
              <w:pStyle w:val="Table0"/>
            </w:pPr>
          </w:p>
        </w:tc>
        <w:tc>
          <w:tcPr>
            <w:tcW w:w="1559" w:type="dxa"/>
            <w:vMerge/>
            <w:vAlign w:val="center"/>
          </w:tcPr>
          <w:p w:rsidR="00324656" w:rsidRPr="00F95D0C" w:rsidRDefault="00324656" w:rsidP="00324656">
            <w:pPr>
              <w:pStyle w:val="Table0"/>
            </w:pPr>
          </w:p>
        </w:tc>
        <w:tc>
          <w:tcPr>
            <w:tcW w:w="1418" w:type="dxa"/>
            <w:vMerge/>
            <w:vAlign w:val="center"/>
          </w:tcPr>
          <w:p w:rsidR="00324656" w:rsidRPr="00F95D0C" w:rsidRDefault="00324656" w:rsidP="00324656">
            <w:pPr>
              <w:pStyle w:val="Table0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2017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2018</w:t>
            </w:r>
          </w:p>
        </w:tc>
        <w:tc>
          <w:tcPr>
            <w:tcW w:w="993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2019</w:t>
            </w:r>
          </w:p>
        </w:tc>
        <w:tc>
          <w:tcPr>
            <w:tcW w:w="850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2020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2021</w:t>
            </w:r>
          </w:p>
        </w:tc>
      </w:tr>
      <w:tr w:rsidR="00324656" w:rsidRPr="00F95D0C" w:rsidTr="00687160">
        <w:tc>
          <w:tcPr>
            <w:tcW w:w="2694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Капитальный и ямочный ремонт автодорог на территории д. Игнатовка</w:t>
            </w:r>
          </w:p>
        </w:tc>
        <w:tc>
          <w:tcPr>
            <w:tcW w:w="1559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Местный</w:t>
            </w:r>
          </w:p>
        </w:tc>
        <w:tc>
          <w:tcPr>
            <w:tcW w:w="1418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2018-2019</w:t>
            </w:r>
          </w:p>
          <w:p w:rsidR="00324656" w:rsidRPr="00F95D0C" w:rsidRDefault="00324656" w:rsidP="00324656">
            <w:pPr>
              <w:pStyle w:val="Table"/>
            </w:pPr>
            <w:r w:rsidRPr="00F95D0C">
              <w:t>2021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1900</w:t>
            </w:r>
          </w:p>
        </w:tc>
        <w:tc>
          <w:tcPr>
            <w:tcW w:w="993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1200</w:t>
            </w:r>
          </w:p>
        </w:tc>
        <w:tc>
          <w:tcPr>
            <w:tcW w:w="850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1500</w:t>
            </w:r>
          </w:p>
        </w:tc>
      </w:tr>
      <w:tr w:rsidR="00324656" w:rsidRPr="00F95D0C" w:rsidTr="00687160">
        <w:tc>
          <w:tcPr>
            <w:tcW w:w="2694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lastRenderedPageBreak/>
              <w:t>Капитальный и ямочный ремонт автодорог на территории д. Верзебнево</w:t>
            </w:r>
          </w:p>
        </w:tc>
        <w:tc>
          <w:tcPr>
            <w:tcW w:w="1559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Местный</w:t>
            </w:r>
          </w:p>
        </w:tc>
        <w:tc>
          <w:tcPr>
            <w:tcW w:w="1418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2017-2019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400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1600</w:t>
            </w:r>
          </w:p>
        </w:tc>
        <w:tc>
          <w:tcPr>
            <w:tcW w:w="993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900</w:t>
            </w:r>
          </w:p>
        </w:tc>
        <w:tc>
          <w:tcPr>
            <w:tcW w:w="850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</w:tr>
      <w:tr w:rsidR="00324656" w:rsidRPr="00F95D0C" w:rsidTr="00687160">
        <w:tc>
          <w:tcPr>
            <w:tcW w:w="2694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Капитальный и ямочный ремонт автодорог на территории с. Космачево</w:t>
            </w:r>
          </w:p>
        </w:tc>
        <w:tc>
          <w:tcPr>
            <w:tcW w:w="1559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Местный</w:t>
            </w:r>
          </w:p>
        </w:tc>
        <w:tc>
          <w:tcPr>
            <w:tcW w:w="1418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2019-2021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400</w:t>
            </w:r>
          </w:p>
        </w:tc>
        <w:tc>
          <w:tcPr>
            <w:tcW w:w="850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1700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900</w:t>
            </w:r>
          </w:p>
        </w:tc>
      </w:tr>
      <w:tr w:rsidR="00324656" w:rsidRPr="00F95D0C" w:rsidTr="00687160">
        <w:tc>
          <w:tcPr>
            <w:tcW w:w="2694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Ямочный ремонт автодорог на территории д. Носовка</w:t>
            </w:r>
          </w:p>
        </w:tc>
        <w:tc>
          <w:tcPr>
            <w:tcW w:w="1559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Местный</w:t>
            </w:r>
          </w:p>
        </w:tc>
        <w:tc>
          <w:tcPr>
            <w:tcW w:w="1418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2018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600</w:t>
            </w:r>
          </w:p>
        </w:tc>
        <w:tc>
          <w:tcPr>
            <w:tcW w:w="993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</w:tr>
      <w:tr w:rsidR="00324656" w:rsidRPr="00F95D0C" w:rsidTr="00687160">
        <w:tc>
          <w:tcPr>
            <w:tcW w:w="2694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Капитальный и ямочный ремонт автодорог на территории д. Печки</w:t>
            </w:r>
          </w:p>
        </w:tc>
        <w:tc>
          <w:tcPr>
            <w:tcW w:w="1559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Местный</w:t>
            </w:r>
          </w:p>
        </w:tc>
        <w:tc>
          <w:tcPr>
            <w:tcW w:w="1418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2019</w:t>
            </w:r>
          </w:p>
          <w:p w:rsidR="00324656" w:rsidRPr="00F95D0C" w:rsidRDefault="00324656" w:rsidP="00324656">
            <w:pPr>
              <w:pStyle w:val="Table"/>
            </w:pPr>
            <w:r w:rsidRPr="00F95D0C">
              <w:t>2021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600</w:t>
            </w:r>
          </w:p>
        </w:tc>
        <w:tc>
          <w:tcPr>
            <w:tcW w:w="850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2500</w:t>
            </w:r>
          </w:p>
        </w:tc>
      </w:tr>
      <w:tr w:rsidR="00324656" w:rsidRPr="00F95D0C" w:rsidTr="00687160">
        <w:tc>
          <w:tcPr>
            <w:tcW w:w="2694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Ямочный ремонт автодорог на территории д. Хренники</w:t>
            </w:r>
          </w:p>
        </w:tc>
        <w:tc>
          <w:tcPr>
            <w:tcW w:w="1559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Местный</w:t>
            </w:r>
          </w:p>
        </w:tc>
        <w:tc>
          <w:tcPr>
            <w:tcW w:w="1418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2019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1700</w:t>
            </w:r>
          </w:p>
        </w:tc>
        <w:tc>
          <w:tcPr>
            <w:tcW w:w="850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</w:tr>
      <w:tr w:rsidR="00324656" w:rsidRPr="00F95D0C" w:rsidTr="00687160">
        <w:tc>
          <w:tcPr>
            <w:tcW w:w="2694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Реконструкция дороги Носовка-Верзебнево</w:t>
            </w:r>
          </w:p>
        </w:tc>
        <w:tc>
          <w:tcPr>
            <w:tcW w:w="1559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Областной</w:t>
            </w:r>
          </w:p>
        </w:tc>
        <w:tc>
          <w:tcPr>
            <w:tcW w:w="1418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2019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12100</w:t>
            </w:r>
          </w:p>
        </w:tc>
        <w:tc>
          <w:tcPr>
            <w:tcW w:w="850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</w:tr>
      <w:tr w:rsidR="00324656" w:rsidRPr="00F95D0C" w:rsidTr="00687160">
        <w:tc>
          <w:tcPr>
            <w:tcW w:w="2694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Реконструкция дороги Людиново-Букань-Новослободск</w:t>
            </w:r>
          </w:p>
        </w:tc>
        <w:tc>
          <w:tcPr>
            <w:tcW w:w="1559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Областной</w:t>
            </w:r>
          </w:p>
        </w:tc>
        <w:tc>
          <w:tcPr>
            <w:tcW w:w="1418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2020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16800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</w:tr>
      <w:tr w:rsidR="00324656" w:rsidRPr="00F95D0C" w:rsidTr="00687160">
        <w:tc>
          <w:tcPr>
            <w:tcW w:w="2694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Реконструкция дороги Игнатовка-Носовка</w:t>
            </w:r>
          </w:p>
        </w:tc>
        <w:tc>
          <w:tcPr>
            <w:tcW w:w="1559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областной</w:t>
            </w:r>
          </w:p>
        </w:tc>
        <w:tc>
          <w:tcPr>
            <w:tcW w:w="1418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2021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324656" w:rsidRPr="00F95D0C" w:rsidRDefault="00324656" w:rsidP="00324656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25100</w:t>
            </w:r>
          </w:p>
        </w:tc>
      </w:tr>
      <w:tr w:rsidR="00324656" w:rsidRPr="00F95D0C" w:rsidTr="00687160">
        <w:tc>
          <w:tcPr>
            <w:tcW w:w="2694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Грейдирование дорог</w:t>
            </w:r>
          </w:p>
        </w:tc>
        <w:tc>
          <w:tcPr>
            <w:tcW w:w="1559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Местный бюджет</w:t>
            </w:r>
          </w:p>
        </w:tc>
        <w:tc>
          <w:tcPr>
            <w:tcW w:w="1418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2017-2021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100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100</w:t>
            </w:r>
          </w:p>
        </w:tc>
        <w:tc>
          <w:tcPr>
            <w:tcW w:w="993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100</w:t>
            </w:r>
          </w:p>
        </w:tc>
        <w:tc>
          <w:tcPr>
            <w:tcW w:w="850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100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100</w:t>
            </w:r>
          </w:p>
        </w:tc>
      </w:tr>
      <w:tr w:rsidR="00324656" w:rsidRPr="00F95D0C" w:rsidTr="00687160">
        <w:tc>
          <w:tcPr>
            <w:tcW w:w="2694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Очистка улично-дорожной сети</w:t>
            </w:r>
          </w:p>
        </w:tc>
        <w:tc>
          <w:tcPr>
            <w:tcW w:w="1559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Местный бюджет</w:t>
            </w:r>
          </w:p>
        </w:tc>
        <w:tc>
          <w:tcPr>
            <w:tcW w:w="1418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2017-2021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150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150</w:t>
            </w:r>
          </w:p>
        </w:tc>
        <w:tc>
          <w:tcPr>
            <w:tcW w:w="993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150</w:t>
            </w:r>
          </w:p>
        </w:tc>
        <w:tc>
          <w:tcPr>
            <w:tcW w:w="850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150</w:t>
            </w:r>
          </w:p>
        </w:tc>
        <w:tc>
          <w:tcPr>
            <w:tcW w:w="992" w:type="dxa"/>
            <w:vAlign w:val="center"/>
          </w:tcPr>
          <w:p w:rsidR="00324656" w:rsidRPr="00F95D0C" w:rsidRDefault="00324656" w:rsidP="00324656">
            <w:pPr>
              <w:pStyle w:val="Table"/>
            </w:pPr>
            <w:r w:rsidRPr="00F95D0C">
              <w:t>150</w:t>
            </w:r>
          </w:p>
        </w:tc>
      </w:tr>
    </w:tbl>
    <w:p w:rsidR="00324656" w:rsidRDefault="00324656" w:rsidP="00324656"/>
    <w:p w:rsidR="00324656" w:rsidRPr="00324656" w:rsidRDefault="00324656" w:rsidP="00324656">
      <w:pPr>
        <w:pStyle w:val="S"/>
        <w:suppressAutoHyphens/>
        <w:spacing w:line="240" w:lineRule="auto"/>
        <w:rPr>
          <w:rFonts w:ascii="Arial" w:hAnsi="Arial" w:cs="Arial"/>
        </w:rPr>
      </w:pPr>
      <w:r w:rsidRPr="00324656">
        <w:rPr>
          <w:rFonts w:ascii="Arial" w:hAnsi="Arial" w:cs="Arial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324656" w:rsidRPr="00324656" w:rsidRDefault="00324656" w:rsidP="0032465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24656">
        <w:rPr>
          <w:rFonts w:ascii="Arial" w:hAnsi="Arial" w:cs="Arial"/>
          <w:sz w:val="24"/>
          <w:szCs w:val="24"/>
        </w:rPr>
        <w:t>Реализация мероприятий по предлагаемому варианту развития транспортной инфраструктуры позволит:</w:t>
      </w:r>
    </w:p>
    <w:p w:rsidR="00324656" w:rsidRPr="00324656" w:rsidRDefault="00324656" w:rsidP="0032465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24656">
        <w:rPr>
          <w:rFonts w:ascii="Arial" w:hAnsi="Arial" w:cs="Arial"/>
          <w:sz w:val="24"/>
          <w:szCs w:val="24"/>
        </w:rPr>
        <w:t xml:space="preserve">- обеспечить приведение  в нормативное состояние дорожного покрытия на территории сельского поселения «Деревня Игнатовка». </w:t>
      </w:r>
    </w:p>
    <w:p w:rsidR="00324656" w:rsidRPr="00324656" w:rsidRDefault="00324656" w:rsidP="00324656">
      <w:pPr>
        <w:pStyle w:val="af"/>
        <w:spacing w:before="0" w:beforeAutospacing="0" w:after="0" w:afterAutospacing="0"/>
        <w:rPr>
          <w:rFonts w:cs="Arial"/>
        </w:rPr>
      </w:pPr>
      <w:r w:rsidRPr="00324656">
        <w:rPr>
          <w:rFonts w:cs="Arial"/>
        </w:rPr>
        <w:t>- обеспечить повышение уровня безопасности дорожного движения и обеспечение комфортных условий для всех участников дорожного движения.</w:t>
      </w:r>
    </w:p>
    <w:p w:rsidR="00324656" w:rsidRPr="00324656" w:rsidRDefault="00324656" w:rsidP="00324656">
      <w:pPr>
        <w:pStyle w:val="af"/>
        <w:spacing w:before="0" w:beforeAutospacing="0" w:after="0" w:afterAutospacing="0"/>
        <w:rPr>
          <w:rFonts w:cs="Arial"/>
        </w:rPr>
      </w:pPr>
      <w:r w:rsidRPr="00324656">
        <w:rPr>
          <w:rFonts w:cs="Arial"/>
        </w:rPr>
        <w:t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 «Деревня Игнатовка».</w:t>
      </w:r>
    </w:p>
    <w:p w:rsidR="00324656" w:rsidRPr="00324656" w:rsidRDefault="00324656" w:rsidP="00324656">
      <w:pPr>
        <w:rPr>
          <w:rFonts w:cs="Arial"/>
        </w:rPr>
      </w:pPr>
      <w:r w:rsidRPr="00324656">
        <w:rPr>
          <w:rFonts w:cs="Arial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</w:t>
      </w:r>
      <w:r w:rsidRPr="00324656">
        <w:rPr>
          <w:rFonts w:cs="Arial"/>
        </w:rPr>
        <w:lastRenderedPageBreak/>
        <w:t>территории сельского поселения «Деревня Игнатовка» на период с 2017 по 2028 годы отсутствуют.».</w:t>
      </w:r>
    </w:p>
    <w:p w:rsidR="00324656" w:rsidRPr="00324656" w:rsidRDefault="00324656" w:rsidP="00324656">
      <w:pPr>
        <w:rPr>
          <w:rFonts w:cs="Arial"/>
        </w:rPr>
      </w:pPr>
    </w:p>
    <w:p w:rsidR="00324656" w:rsidRPr="00324656" w:rsidRDefault="00324656" w:rsidP="00324656">
      <w:pPr>
        <w:tabs>
          <w:tab w:val="left" w:pos="7125"/>
        </w:tabs>
        <w:ind w:right="-286"/>
        <w:jc w:val="right"/>
        <w:rPr>
          <w:rFonts w:cs="Arial"/>
        </w:rPr>
      </w:pPr>
    </w:p>
    <w:sectPr w:rsidR="00324656" w:rsidRPr="00324656" w:rsidSect="0055128F">
      <w:footerReference w:type="default" r:id="rId13"/>
      <w:type w:val="continuous"/>
      <w:pgSz w:w="11905" w:h="16837"/>
      <w:pgMar w:top="568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FC" w:rsidRDefault="00F401FC" w:rsidP="00FB3BEA">
      <w:r>
        <w:separator/>
      </w:r>
    </w:p>
  </w:endnote>
  <w:endnote w:type="continuationSeparator" w:id="1">
    <w:p w:rsidR="00F401FC" w:rsidRDefault="00F401FC" w:rsidP="00FB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EA" w:rsidRPr="00884975" w:rsidRDefault="00FB3BEA" w:rsidP="00462FAC">
    <w:pPr>
      <w:pStyle w:val="ac"/>
      <w:ind w:right="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FC" w:rsidRDefault="00F401FC" w:rsidP="00FB3BEA">
      <w:r>
        <w:separator/>
      </w:r>
    </w:p>
  </w:footnote>
  <w:footnote w:type="continuationSeparator" w:id="1">
    <w:p w:rsidR="00F401FC" w:rsidRDefault="00F401FC" w:rsidP="00FB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157D7"/>
    <w:multiLevelType w:val="hybridMultilevel"/>
    <w:tmpl w:val="4A10D40A"/>
    <w:lvl w:ilvl="0" w:tplc="D25EEA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BC3"/>
    <w:rsid w:val="00003CAD"/>
    <w:rsid w:val="000053D6"/>
    <w:rsid w:val="000157A8"/>
    <w:rsid w:val="000245EA"/>
    <w:rsid w:val="00024EFF"/>
    <w:rsid w:val="00025EFD"/>
    <w:rsid w:val="000265CD"/>
    <w:rsid w:val="00034F8D"/>
    <w:rsid w:val="00062DF7"/>
    <w:rsid w:val="00071591"/>
    <w:rsid w:val="000B0EBA"/>
    <w:rsid w:val="000B3E57"/>
    <w:rsid w:val="000C2EDD"/>
    <w:rsid w:val="000D1BC3"/>
    <w:rsid w:val="000E3352"/>
    <w:rsid w:val="00137C8D"/>
    <w:rsid w:val="0014003E"/>
    <w:rsid w:val="00140FBE"/>
    <w:rsid w:val="00141D8B"/>
    <w:rsid w:val="00145913"/>
    <w:rsid w:val="001531CE"/>
    <w:rsid w:val="001631D4"/>
    <w:rsid w:val="00186AE0"/>
    <w:rsid w:val="001B3C39"/>
    <w:rsid w:val="001E2869"/>
    <w:rsid w:val="001F0AB1"/>
    <w:rsid w:val="002502F0"/>
    <w:rsid w:val="00250BAA"/>
    <w:rsid w:val="0025283F"/>
    <w:rsid w:val="00273D5D"/>
    <w:rsid w:val="00275180"/>
    <w:rsid w:val="00284D31"/>
    <w:rsid w:val="00294981"/>
    <w:rsid w:val="002F29B1"/>
    <w:rsid w:val="003153BE"/>
    <w:rsid w:val="00324656"/>
    <w:rsid w:val="003415E0"/>
    <w:rsid w:val="003578B1"/>
    <w:rsid w:val="00366B23"/>
    <w:rsid w:val="003842AF"/>
    <w:rsid w:val="003C711A"/>
    <w:rsid w:val="003F128D"/>
    <w:rsid w:val="00430F59"/>
    <w:rsid w:val="0045424D"/>
    <w:rsid w:val="004558F0"/>
    <w:rsid w:val="00456B10"/>
    <w:rsid w:val="00464481"/>
    <w:rsid w:val="0046559F"/>
    <w:rsid w:val="00470C7B"/>
    <w:rsid w:val="004A162B"/>
    <w:rsid w:val="004B4506"/>
    <w:rsid w:val="004F22AB"/>
    <w:rsid w:val="00522E85"/>
    <w:rsid w:val="00526FDD"/>
    <w:rsid w:val="0055102F"/>
    <w:rsid w:val="0055128F"/>
    <w:rsid w:val="0055270F"/>
    <w:rsid w:val="005552FA"/>
    <w:rsid w:val="00557927"/>
    <w:rsid w:val="005801DB"/>
    <w:rsid w:val="0058101C"/>
    <w:rsid w:val="00583C21"/>
    <w:rsid w:val="00585CCC"/>
    <w:rsid w:val="00590274"/>
    <w:rsid w:val="0059413C"/>
    <w:rsid w:val="0059658C"/>
    <w:rsid w:val="00597ECE"/>
    <w:rsid w:val="005C63A0"/>
    <w:rsid w:val="005E2C7D"/>
    <w:rsid w:val="005E6688"/>
    <w:rsid w:val="005E78FF"/>
    <w:rsid w:val="006112BA"/>
    <w:rsid w:val="00622F31"/>
    <w:rsid w:val="0064587F"/>
    <w:rsid w:val="00661CD4"/>
    <w:rsid w:val="006620BB"/>
    <w:rsid w:val="00672FC6"/>
    <w:rsid w:val="006A07DE"/>
    <w:rsid w:val="006A47F6"/>
    <w:rsid w:val="006B3140"/>
    <w:rsid w:val="006E254B"/>
    <w:rsid w:val="006F7C50"/>
    <w:rsid w:val="00710DFA"/>
    <w:rsid w:val="00720759"/>
    <w:rsid w:val="00726405"/>
    <w:rsid w:val="0075464E"/>
    <w:rsid w:val="0075785C"/>
    <w:rsid w:val="007662AB"/>
    <w:rsid w:val="00795C7C"/>
    <w:rsid w:val="007A50DA"/>
    <w:rsid w:val="007C0524"/>
    <w:rsid w:val="007D2160"/>
    <w:rsid w:val="007F6200"/>
    <w:rsid w:val="008016CD"/>
    <w:rsid w:val="0081761B"/>
    <w:rsid w:val="00831F28"/>
    <w:rsid w:val="00835A83"/>
    <w:rsid w:val="008466F5"/>
    <w:rsid w:val="00867D3E"/>
    <w:rsid w:val="008920BC"/>
    <w:rsid w:val="008C046D"/>
    <w:rsid w:val="008C30E9"/>
    <w:rsid w:val="008D110F"/>
    <w:rsid w:val="008D5098"/>
    <w:rsid w:val="00912151"/>
    <w:rsid w:val="00922AC9"/>
    <w:rsid w:val="00935F7F"/>
    <w:rsid w:val="00943E8D"/>
    <w:rsid w:val="00980ED6"/>
    <w:rsid w:val="00990147"/>
    <w:rsid w:val="009C2F64"/>
    <w:rsid w:val="009C66AB"/>
    <w:rsid w:val="009D0A2E"/>
    <w:rsid w:val="00A51F1C"/>
    <w:rsid w:val="00A55A7A"/>
    <w:rsid w:val="00A6445C"/>
    <w:rsid w:val="00AA351F"/>
    <w:rsid w:val="00AA49F8"/>
    <w:rsid w:val="00AA503A"/>
    <w:rsid w:val="00AB45C4"/>
    <w:rsid w:val="00AB4FCC"/>
    <w:rsid w:val="00AD32BC"/>
    <w:rsid w:val="00AD7717"/>
    <w:rsid w:val="00AE7656"/>
    <w:rsid w:val="00AF17F3"/>
    <w:rsid w:val="00AF47C3"/>
    <w:rsid w:val="00B029C3"/>
    <w:rsid w:val="00B14260"/>
    <w:rsid w:val="00B243C8"/>
    <w:rsid w:val="00B33E4E"/>
    <w:rsid w:val="00B7122D"/>
    <w:rsid w:val="00B815FD"/>
    <w:rsid w:val="00B851CE"/>
    <w:rsid w:val="00B93EC6"/>
    <w:rsid w:val="00BA2A3B"/>
    <w:rsid w:val="00BB1DED"/>
    <w:rsid w:val="00BE464F"/>
    <w:rsid w:val="00BE4B37"/>
    <w:rsid w:val="00C52642"/>
    <w:rsid w:val="00C57936"/>
    <w:rsid w:val="00C8328E"/>
    <w:rsid w:val="00CB66AA"/>
    <w:rsid w:val="00CC15C5"/>
    <w:rsid w:val="00CD15B7"/>
    <w:rsid w:val="00CF1CA3"/>
    <w:rsid w:val="00D34A5C"/>
    <w:rsid w:val="00D375B5"/>
    <w:rsid w:val="00D75643"/>
    <w:rsid w:val="00D76561"/>
    <w:rsid w:val="00D805D9"/>
    <w:rsid w:val="00D9724B"/>
    <w:rsid w:val="00DD28BE"/>
    <w:rsid w:val="00E24A81"/>
    <w:rsid w:val="00E43F15"/>
    <w:rsid w:val="00E504B6"/>
    <w:rsid w:val="00E60DBF"/>
    <w:rsid w:val="00E615CF"/>
    <w:rsid w:val="00ED4664"/>
    <w:rsid w:val="00EE188C"/>
    <w:rsid w:val="00EF097B"/>
    <w:rsid w:val="00EF1A41"/>
    <w:rsid w:val="00F136F9"/>
    <w:rsid w:val="00F23511"/>
    <w:rsid w:val="00F337AA"/>
    <w:rsid w:val="00F338B1"/>
    <w:rsid w:val="00F36709"/>
    <w:rsid w:val="00F37F03"/>
    <w:rsid w:val="00F401FC"/>
    <w:rsid w:val="00F4148A"/>
    <w:rsid w:val="00F53CAA"/>
    <w:rsid w:val="00F76D29"/>
    <w:rsid w:val="00F94FD5"/>
    <w:rsid w:val="00F95D0C"/>
    <w:rsid w:val="00FB03DE"/>
    <w:rsid w:val="00FB3BEA"/>
    <w:rsid w:val="00FE07F5"/>
    <w:rsid w:val="00FE61F1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01F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401F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401F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401F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401F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401F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401FC"/>
  </w:style>
  <w:style w:type="character" w:customStyle="1" w:styleId="Absatz-Standardschriftart">
    <w:name w:val="Absatz-Standardschriftart"/>
    <w:rsid w:val="00F23511"/>
  </w:style>
  <w:style w:type="character" w:customStyle="1" w:styleId="WW-Absatz-Standardschriftart">
    <w:name w:val="WW-Absatz-Standardschriftart"/>
    <w:rsid w:val="00F23511"/>
  </w:style>
  <w:style w:type="character" w:customStyle="1" w:styleId="WW-Absatz-Standardschriftart1">
    <w:name w:val="WW-Absatz-Standardschriftart1"/>
    <w:rsid w:val="00F23511"/>
  </w:style>
  <w:style w:type="character" w:customStyle="1" w:styleId="10">
    <w:name w:val="Основной шрифт абзаца1"/>
    <w:rsid w:val="00F23511"/>
  </w:style>
  <w:style w:type="character" w:customStyle="1" w:styleId="a3">
    <w:name w:val="Маркеры списка"/>
    <w:rsid w:val="00F2351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23511"/>
    <w:pPr>
      <w:keepNext/>
      <w:spacing w:before="240" w:after="120"/>
    </w:pPr>
    <w:rPr>
      <w:rFonts w:eastAsia="Arial Unicode MS" w:cs="Tahoma"/>
      <w:szCs w:val="28"/>
    </w:rPr>
  </w:style>
  <w:style w:type="paragraph" w:styleId="a5">
    <w:name w:val="Body Text"/>
    <w:basedOn w:val="a"/>
    <w:rsid w:val="00F23511"/>
    <w:rPr>
      <w:b/>
      <w:bCs/>
    </w:rPr>
  </w:style>
  <w:style w:type="paragraph" w:styleId="a6">
    <w:name w:val="List"/>
    <w:basedOn w:val="a5"/>
    <w:rsid w:val="00F23511"/>
    <w:rPr>
      <w:rFonts w:cs="Tahoma"/>
    </w:rPr>
  </w:style>
  <w:style w:type="paragraph" w:customStyle="1" w:styleId="11">
    <w:name w:val="Название1"/>
    <w:basedOn w:val="a"/>
    <w:rsid w:val="00F2351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F2351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F23511"/>
    <w:rPr>
      <w:b/>
      <w:bCs/>
    </w:rPr>
  </w:style>
  <w:style w:type="paragraph" w:customStyle="1" w:styleId="31">
    <w:name w:val="Основной текст 31"/>
    <w:basedOn w:val="a"/>
    <w:rsid w:val="00F23511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F2351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4148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3BE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B3BE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Default">
    <w:name w:val="Default"/>
    <w:rsid w:val="00FB3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FB3BEA"/>
    <w:pPr>
      <w:spacing w:line="276" w:lineRule="auto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FB3BEA"/>
    <w:rPr>
      <w:rFonts w:ascii="Bookman Old Style" w:hAnsi="Bookman Old Style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B3BEA"/>
    <w:rPr>
      <w:sz w:val="28"/>
      <w:lang w:eastAsia="ar-SA"/>
    </w:rPr>
  </w:style>
  <w:style w:type="character" w:customStyle="1" w:styleId="ab">
    <w:name w:val="Нижний колонтитул Знак"/>
    <w:aliases w:val=" Знак6 Знак"/>
    <w:link w:val="ac"/>
    <w:rsid w:val="00FB3BEA"/>
    <w:rPr>
      <w:sz w:val="24"/>
    </w:rPr>
  </w:style>
  <w:style w:type="paragraph" w:styleId="ac">
    <w:name w:val="footer"/>
    <w:aliases w:val=" Знак6"/>
    <w:basedOn w:val="a"/>
    <w:link w:val="ab"/>
    <w:unhideWhenUsed/>
    <w:rsid w:val="00FB3BE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FB3BEA"/>
    <w:rPr>
      <w:sz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B3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3BEA"/>
    <w:rPr>
      <w:sz w:val="28"/>
      <w:lang w:eastAsia="ar-SA"/>
    </w:rPr>
  </w:style>
  <w:style w:type="character" w:customStyle="1" w:styleId="NoSpacingChar">
    <w:name w:val="No Spacing Char"/>
    <w:aliases w:val="Стратегия Char"/>
    <w:link w:val="14"/>
    <w:locked/>
    <w:rsid w:val="000B3E57"/>
    <w:rPr>
      <w:rFonts w:ascii="Calibri" w:hAnsi="Calibri"/>
      <w:sz w:val="22"/>
      <w:szCs w:val="22"/>
    </w:rPr>
  </w:style>
  <w:style w:type="paragraph" w:customStyle="1" w:styleId="14">
    <w:name w:val="Без интервала1"/>
    <w:aliases w:val="Стратегия"/>
    <w:link w:val="NoSpacingChar"/>
    <w:rsid w:val="000B3E57"/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0B3E57"/>
    <w:pPr>
      <w:spacing w:before="100" w:beforeAutospacing="1" w:after="100" w:afterAutospacing="1"/>
    </w:pPr>
  </w:style>
  <w:style w:type="paragraph" w:customStyle="1" w:styleId="ConsPlusNonformat">
    <w:name w:val="ConsPlusNonformat"/>
    <w:rsid w:val="000B3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F401F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401F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HTML">
    <w:name w:val="HTML Variable"/>
    <w:aliases w:val="!Ссылки в документе"/>
    <w:basedOn w:val="a0"/>
    <w:rsid w:val="00F401F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F401FC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8176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401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F401FC"/>
    <w:rPr>
      <w:color w:val="0000FF"/>
      <w:u w:val="none"/>
    </w:rPr>
  </w:style>
  <w:style w:type="paragraph" w:customStyle="1" w:styleId="Application">
    <w:name w:val="Application!Приложение"/>
    <w:rsid w:val="00F401F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F401F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401FC"/>
    <w:rPr>
      <w:sz w:val="28"/>
    </w:rPr>
  </w:style>
  <w:style w:type="character" w:styleId="af3">
    <w:name w:val="FollowedHyperlink"/>
    <w:basedOn w:val="a0"/>
    <w:uiPriority w:val="99"/>
    <w:semiHidden/>
    <w:unhideWhenUsed/>
    <w:rsid w:val="009C6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4fb0adcb-edd9-4923-99ac-4a5ac2d28639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4fb0adcb-edd9-4923-99ac-4a5ac2d2863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4fb0adcb-edd9-4923-99ac-4a5ac2d28639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0d6f7e8e-114e-4c5f-99d3-3b41e26e70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qN3RP8H018PWKSE9Lndztqq5I/2yyRlRXX3XFArm3Rw=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yqdvy08NZjeGkxWBuZwhN56x4NfntafL+VpP7xAju28=</DigestValue>
    </Reference>
  </SignedInfo>
  <SignatureValue>ZpGgkzZOsS5DpSzISv/1u/aONct07i2f/GzK7A3qPjC4bdIYXrBTzV+LtB2laZJ7
QBwA5WRKCxQtAjNzDfGCdA==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FtwSOfzi5q5CsDnQ79iySAIZ7hQ=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T/G+TH0oeKX9VQ6B8wL0sgxrg2w=</DigestValue>
      </Reference>
      <Reference URI="/word/endnotes.xml?ContentType=application/vnd.openxmlformats-officedocument.wordprocessingml.endnotes+xml">
        <DigestMethod Algorithm="http://www.w3.org/2000/09/xmldsig#sha1"/>
        <DigestValue>3WsY0fnDbGqacOFR3qjkQ/bZreo=</DigestValue>
      </Reference>
      <Reference URI="/word/fontTable.xml?ContentType=application/vnd.openxmlformats-officedocument.wordprocessingml.fontTable+xml">
        <DigestMethod Algorithm="http://www.w3.org/2000/09/xmldsig#sha1"/>
        <DigestValue>EpWW5OAVveYSFnuLxkDwhdHC32o=</DigestValue>
      </Reference>
      <Reference URI="/word/footer1.xml?ContentType=application/vnd.openxmlformats-officedocument.wordprocessingml.footer+xml">
        <DigestMethod Algorithm="http://www.w3.org/2000/09/xmldsig#sha1"/>
        <DigestValue>/gq2d6tP+VbuOmuNU3LMG9ZtODI=</DigestValue>
      </Reference>
      <Reference URI="/word/footnotes.xml?ContentType=application/vnd.openxmlformats-officedocument.wordprocessingml.footnotes+xml">
        <DigestMethod Algorithm="http://www.w3.org/2000/09/xmldsig#sha1"/>
        <DigestValue>dWsnA8DE0v3iiDVapFd1j60q/F8=</DigestValue>
      </Reference>
      <Reference URI="/word/numbering.xml?ContentType=application/vnd.openxmlformats-officedocument.wordprocessingml.numbering+xml">
        <DigestMethod Algorithm="http://www.w3.org/2000/09/xmldsig#sha1"/>
        <DigestValue>4w1Wzt8UeMOuyreJnqydkHp2saE=</DigestValue>
      </Reference>
      <Reference URI="/word/settings.xml?ContentType=application/vnd.openxmlformats-officedocument.wordprocessingml.settings+xml">
        <DigestMethod Algorithm="http://www.w3.org/2000/09/xmldsig#sha1"/>
        <DigestValue>fu4TJZ+3CyUmH2e/79MmrNILoI8=</DigestValue>
      </Reference>
      <Reference URI="/word/styles.xml?ContentType=application/vnd.openxmlformats-officedocument.wordprocessingml.styles+xml">
        <DigestMethod Algorithm="http://www.w3.org/2000/09/xmldsig#sha1"/>
        <DigestValue>tNdxSx7HzC5AT+iMf2Bb3zpFwOk=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2018-05-04T09:19:37Z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2018-05-04T09:19:37Z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A9B11-B0BC-4E6A-BADE-6FE768A2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Пользователь Windows</dc:creator>
  <cp:lastModifiedBy>Пользователь Windows</cp:lastModifiedBy>
  <cp:revision>1</cp:revision>
  <cp:lastPrinted>2018-04-16T11:20:00Z</cp:lastPrinted>
  <dcterms:created xsi:type="dcterms:W3CDTF">2018-05-03T13:35:00Z</dcterms:created>
  <dcterms:modified xsi:type="dcterms:W3CDTF">2018-05-03T13:35:00Z</dcterms:modified>
</cp:coreProperties>
</file>