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E7" w:rsidRPr="006A0504" w:rsidRDefault="001458E7" w:rsidP="006A0504">
      <w:pPr>
        <w:keepNext/>
        <w:ind w:right="-28"/>
        <w:jc w:val="center"/>
        <w:outlineLvl w:val="0"/>
        <w:rPr>
          <w:b/>
          <w:sz w:val="36"/>
          <w:szCs w:val="20"/>
        </w:rPr>
      </w:pPr>
    </w:p>
    <w:p w:rsidR="001458E7" w:rsidRPr="006A0504" w:rsidRDefault="001458E7" w:rsidP="006A0504">
      <w:pPr>
        <w:keepNext/>
        <w:ind w:right="-28"/>
        <w:jc w:val="center"/>
        <w:outlineLvl w:val="0"/>
        <w:rPr>
          <w:b/>
          <w:sz w:val="12"/>
          <w:szCs w:val="20"/>
          <w:lang w:val="en-US"/>
        </w:rPr>
      </w:pPr>
    </w:p>
    <w:p w:rsidR="001458E7" w:rsidRPr="006A0504" w:rsidRDefault="001458E7" w:rsidP="004F0B68">
      <w:pPr>
        <w:keepNext/>
        <w:spacing w:line="360" w:lineRule="auto"/>
        <w:ind w:right="-28" w:firstLine="0"/>
        <w:jc w:val="center"/>
        <w:outlineLvl w:val="0"/>
        <w:rPr>
          <w:b/>
          <w:spacing w:val="60"/>
          <w:sz w:val="30"/>
          <w:szCs w:val="28"/>
        </w:rPr>
      </w:pPr>
      <w:r w:rsidRPr="006A0504">
        <w:rPr>
          <w:b/>
          <w:spacing w:val="60"/>
          <w:sz w:val="30"/>
          <w:szCs w:val="28"/>
        </w:rPr>
        <w:t>Калужская область</w:t>
      </w:r>
    </w:p>
    <w:p w:rsidR="001458E7" w:rsidRPr="006A0504" w:rsidRDefault="001458E7" w:rsidP="004F0B68">
      <w:pPr>
        <w:spacing w:line="264" w:lineRule="auto"/>
        <w:ind w:firstLine="0"/>
        <w:jc w:val="center"/>
        <w:rPr>
          <w:b/>
          <w:spacing w:val="60"/>
          <w:sz w:val="30"/>
          <w:szCs w:val="28"/>
        </w:rPr>
      </w:pPr>
      <w:r w:rsidRPr="006A0504">
        <w:rPr>
          <w:b/>
          <w:spacing w:val="60"/>
          <w:sz w:val="30"/>
          <w:szCs w:val="28"/>
        </w:rPr>
        <w:t>Администрация муниципального района</w:t>
      </w:r>
    </w:p>
    <w:p w:rsidR="001458E7" w:rsidRPr="006A0504" w:rsidRDefault="001458E7" w:rsidP="004F0B68">
      <w:pPr>
        <w:spacing w:line="264" w:lineRule="auto"/>
        <w:ind w:firstLine="0"/>
        <w:jc w:val="center"/>
        <w:rPr>
          <w:b/>
          <w:spacing w:val="60"/>
          <w:sz w:val="30"/>
          <w:szCs w:val="28"/>
        </w:rPr>
      </w:pPr>
      <w:r w:rsidRPr="006A0504">
        <w:rPr>
          <w:b/>
          <w:spacing w:val="60"/>
          <w:sz w:val="30"/>
          <w:szCs w:val="28"/>
        </w:rPr>
        <w:t>«Город Людиново и Людиновский район»</w:t>
      </w:r>
    </w:p>
    <w:p w:rsidR="001458E7" w:rsidRPr="006A0504" w:rsidRDefault="001458E7" w:rsidP="004F0B68">
      <w:pPr>
        <w:spacing w:line="312" w:lineRule="auto"/>
        <w:ind w:firstLine="0"/>
        <w:jc w:val="center"/>
        <w:rPr>
          <w:b/>
          <w:spacing w:val="100"/>
          <w:sz w:val="10"/>
          <w:szCs w:val="16"/>
        </w:rPr>
      </w:pPr>
    </w:p>
    <w:p w:rsidR="001458E7" w:rsidRPr="006A0504" w:rsidRDefault="001458E7" w:rsidP="004F0B68">
      <w:pPr>
        <w:keepNext/>
        <w:ind w:right="-28" w:firstLine="0"/>
        <w:jc w:val="center"/>
        <w:outlineLvl w:val="0"/>
        <w:rPr>
          <w:b/>
          <w:spacing w:val="60"/>
          <w:sz w:val="8"/>
          <w:szCs w:val="30"/>
        </w:rPr>
      </w:pPr>
    </w:p>
    <w:p w:rsidR="001458E7" w:rsidRPr="006A0504" w:rsidRDefault="001458E7" w:rsidP="004F0B68">
      <w:pPr>
        <w:keepNext/>
        <w:ind w:firstLine="0"/>
        <w:jc w:val="center"/>
        <w:outlineLvl w:val="3"/>
        <w:rPr>
          <w:b/>
          <w:bCs/>
          <w:sz w:val="34"/>
        </w:rPr>
      </w:pPr>
      <w:proofErr w:type="gramStart"/>
      <w:r w:rsidRPr="006A0504">
        <w:rPr>
          <w:b/>
          <w:bCs/>
          <w:sz w:val="34"/>
        </w:rPr>
        <w:t>П</w:t>
      </w:r>
      <w:proofErr w:type="gramEnd"/>
      <w:r w:rsidRPr="006A0504">
        <w:rPr>
          <w:b/>
          <w:bCs/>
          <w:sz w:val="34"/>
        </w:rPr>
        <w:t xml:space="preserve"> О С Т А Н О В Л Е Н И Е</w:t>
      </w:r>
    </w:p>
    <w:p w:rsidR="001458E7" w:rsidRPr="006A0504" w:rsidRDefault="001458E7" w:rsidP="006A0504">
      <w:pPr>
        <w:rPr>
          <w:sz w:val="2"/>
        </w:rPr>
      </w:pPr>
    </w:p>
    <w:p w:rsidR="001458E7" w:rsidRPr="006A0504" w:rsidRDefault="001458E7" w:rsidP="006A0504">
      <w:pPr>
        <w:rPr>
          <w:sz w:val="16"/>
          <w:szCs w:val="16"/>
        </w:rPr>
      </w:pPr>
    </w:p>
    <w:p w:rsidR="001458E7" w:rsidRDefault="000A26B0" w:rsidP="000A26B0">
      <w:r w:rsidRPr="000A26B0">
        <w:t xml:space="preserve">от </w:t>
      </w:r>
      <w:r>
        <w:t xml:space="preserve"> 09.06.2018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789</w:t>
      </w:r>
    </w:p>
    <w:p w:rsidR="000A26B0" w:rsidRDefault="000A26B0" w:rsidP="006A0504">
      <w:pPr>
        <w:jc w:val="center"/>
      </w:pPr>
    </w:p>
    <w:p w:rsidR="000A26B0" w:rsidRPr="004F0B68" w:rsidRDefault="000A26B0" w:rsidP="006E49E8">
      <w:pPr>
        <w:ind w:right="-1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4F0B68">
        <w:rPr>
          <w:rFonts w:cs="Arial"/>
          <w:b/>
          <w:bCs/>
          <w:kern w:val="28"/>
          <w:sz w:val="32"/>
          <w:szCs w:val="32"/>
        </w:rPr>
        <w:t xml:space="preserve">О внесении изменений в постановление администрации муниципального района от </w:t>
      </w:r>
      <w:hyperlink r:id="rId5" w:tgtFrame="ChangingDocument" w:history="1">
        <w:r w:rsidRPr="00FA217B">
          <w:rPr>
            <w:rStyle w:val="a5"/>
            <w:rFonts w:cs="Arial"/>
            <w:b/>
            <w:bCs/>
            <w:kern w:val="28"/>
            <w:sz w:val="32"/>
            <w:szCs w:val="32"/>
          </w:rPr>
          <w:t>07.12.2016 г. № 1875</w:t>
        </w:r>
      </w:hyperlink>
      <w:r w:rsidRPr="004F0B68">
        <w:rPr>
          <w:rFonts w:cs="Arial"/>
          <w:b/>
          <w:bCs/>
          <w:kern w:val="28"/>
          <w:sz w:val="32"/>
          <w:szCs w:val="32"/>
        </w:rPr>
        <w:t xml:space="preserve"> «Об утверждении муниципальной программы </w:t>
      </w:r>
      <w:r w:rsidRPr="004F0B68">
        <w:rPr>
          <w:rFonts w:cs="Arial" w:hint="eastAsia"/>
          <w:b/>
          <w:bCs/>
          <w:kern w:val="28"/>
          <w:sz w:val="32"/>
          <w:szCs w:val="32"/>
        </w:rPr>
        <w:t>«</w:t>
      </w:r>
      <w:r w:rsidRPr="004F0B68">
        <w:rPr>
          <w:rFonts w:cs="Arial"/>
          <w:b/>
          <w:bCs/>
          <w:kern w:val="28"/>
          <w:sz w:val="32"/>
          <w:szCs w:val="32"/>
        </w:rPr>
        <w:t>Обеспечение доступным и комфортным жильем и коммунальными услугами населения Людиновского района</w:t>
      </w:r>
      <w:r w:rsidRPr="004F0B68">
        <w:rPr>
          <w:rFonts w:cs="Arial" w:hint="eastAsia"/>
          <w:b/>
          <w:bCs/>
          <w:kern w:val="28"/>
          <w:sz w:val="32"/>
          <w:szCs w:val="32"/>
        </w:rPr>
        <w:t>»</w:t>
      </w:r>
    </w:p>
    <w:p w:rsidR="000A26B0" w:rsidRPr="00100598" w:rsidRDefault="000A26B0" w:rsidP="000A26B0">
      <w:pPr>
        <w:rPr>
          <w:rFonts w:ascii="Кщьфт" w:hAnsi="Кщьфт"/>
        </w:rPr>
      </w:pPr>
    </w:p>
    <w:p w:rsidR="000A26B0" w:rsidRPr="004F0B68" w:rsidRDefault="000A26B0" w:rsidP="004F0B68">
      <w:pPr>
        <w:rPr>
          <w:rFonts w:cs="Arial"/>
        </w:rPr>
      </w:pPr>
      <w:proofErr w:type="gramStart"/>
      <w:r w:rsidRPr="004F0B68">
        <w:rPr>
          <w:rFonts w:cs="Arial"/>
        </w:rPr>
        <w:t>В соответствии со статьями 7, 43 Федерального закона от 06 октября 2003 года № 131-Ф3 «</w:t>
      </w:r>
      <w:hyperlink r:id="rId6" w:tooltip="Об общих принципах организации местного самоуправления в Российской" w:history="1">
        <w:r w:rsidRPr="00FA217B">
          <w:rPr>
            <w:rStyle w:val="a5"/>
            <w:rFonts w:cs="Arial"/>
          </w:rPr>
          <w:t>Об общих принципах организации местного самоуправления в Российской</w:t>
        </w:r>
      </w:hyperlink>
      <w:r w:rsidRPr="004F0B68">
        <w:rPr>
          <w:rFonts w:cs="Arial"/>
        </w:rPr>
        <w:t xml:space="preserve"> Федерации»,  статьей 44 </w:t>
      </w:r>
      <w:hyperlink r:id="rId7" w:tooltip="Устава муниципального района «Город Людиново и Людиновский район»" w:history="1">
        <w:r w:rsidRPr="00FA217B">
          <w:rPr>
            <w:rStyle w:val="a5"/>
            <w:rFonts w:cs="Arial"/>
          </w:rPr>
          <w:t>Устава муниципального района «Город Людиново и Людиновский район»</w:t>
        </w:r>
      </w:hyperlink>
      <w:r w:rsidRPr="004F0B68">
        <w:rPr>
          <w:rFonts w:cs="Arial"/>
        </w:rPr>
        <w:t xml:space="preserve">, постановлением администрации муниципального района «Город Людиново и Людиновский район» от 21.09.2016 № </w:t>
      </w:r>
      <w:hyperlink r:id="rId8" w:tgtFrame="Logical" w:history="1">
        <w:r w:rsidRPr="00FA217B">
          <w:rPr>
            <w:rStyle w:val="a5"/>
            <w:rFonts w:cs="Arial"/>
          </w:rPr>
          <w:t>1375</w:t>
        </w:r>
      </w:hyperlink>
      <w:r w:rsidRPr="004F0B68">
        <w:rPr>
          <w:rFonts w:cs="Arial"/>
        </w:rPr>
        <w:t xml:space="preserve"> «Об утверждении Порядка принятия решения о разработке муниципальных программ муниципального района «Город Людиново и Людиновский</w:t>
      </w:r>
      <w:proofErr w:type="gramEnd"/>
      <w:r w:rsidRPr="004F0B68">
        <w:rPr>
          <w:rFonts w:cs="Arial"/>
        </w:rPr>
        <w:t xml:space="preserve"> район», их </w:t>
      </w:r>
      <w:proofErr w:type="gramStart"/>
      <w:r w:rsidRPr="004F0B68">
        <w:rPr>
          <w:rFonts w:cs="Arial"/>
        </w:rPr>
        <w:t>формировании</w:t>
      </w:r>
      <w:proofErr w:type="gramEnd"/>
      <w:r w:rsidRPr="004F0B68">
        <w:rPr>
          <w:rFonts w:cs="Arial"/>
        </w:rPr>
        <w:t xml:space="preserve"> и реализации и Порядка проведения оценки эффективности реализации муниципальных программ, реализуемых на территории муниципального района «Город Людиново и Людиновский район», администрация муниципального района «Город Людиново и Людиновский район»</w:t>
      </w:r>
    </w:p>
    <w:p w:rsidR="000A26B0" w:rsidRPr="004F0B68" w:rsidRDefault="000A26B0" w:rsidP="004F0B68">
      <w:pPr>
        <w:rPr>
          <w:rFonts w:cs="Arial"/>
        </w:rPr>
      </w:pPr>
      <w:r w:rsidRPr="004F0B68">
        <w:rPr>
          <w:rFonts w:cs="Arial"/>
        </w:rPr>
        <w:t>ПОСТАНОВЛЯЕТ:</w:t>
      </w:r>
    </w:p>
    <w:p w:rsidR="000A26B0" w:rsidRPr="004F0B68" w:rsidRDefault="000A26B0" w:rsidP="004F0B68">
      <w:pPr>
        <w:rPr>
          <w:rFonts w:cs="Arial"/>
        </w:rPr>
      </w:pPr>
      <w:r w:rsidRPr="004F0B68">
        <w:rPr>
          <w:rFonts w:cs="Arial"/>
        </w:rPr>
        <w:t xml:space="preserve">1. Внести в постановление администрации муниципального района «Город Людиново и Людиновский район» от 07.12.2016 г. </w:t>
      </w:r>
      <w:hyperlink r:id="rId9" w:tgtFrame="ChangingDocument" w:history="1">
        <w:r w:rsidRPr="00FA217B">
          <w:rPr>
            <w:rStyle w:val="a5"/>
            <w:rFonts w:cs="Arial"/>
          </w:rPr>
          <w:t>№ 1875</w:t>
        </w:r>
      </w:hyperlink>
      <w:r w:rsidRPr="004F0B68">
        <w:rPr>
          <w:rFonts w:cs="Arial"/>
        </w:rPr>
        <w:t xml:space="preserve"> «Об утверждении муниципальной программы «Обеспечение доступным и комфортным жильем и коммунальными услугами населения Людиновского района» следующие изменения:</w:t>
      </w:r>
    </w:p>
    <w:p w:rsidR="000A26B0" w:rsidRPr="004F0B68" w:rsidRDefault="000A26B0" w:rsidP="004F0B68">
      <w:pPr>
        <w:rPr>
          <w:rFonts w:cs="Arial"/>
        </w:rPr>
      </w:pPr>
      <w:r w:rsidRPr="004F0B68">
        <w:rPr>
          <w:rFonts w:cs="Arial"/>
        </w:rPr>
        <w:t>1.1. Абзац второй пункта 8 таблицы Перечня программных мероприятий подпрограммы «Благоустройство территорий муниципального района» изложить в следующей редакции:</w:t>
      </w:r>
    </w:p>
    <w:p w:rsidR="000A26B0" w:rsidRPr="004F0B68" w:rsidRDefault="000A26B0" w:rsidP="004F0B68">
      <w:pPr>
        <w:rPr>
          <w:rFonts w:cs="Arial"/>
        </w:rPr>
      </w:pPr>
      <w:r w:rsidRPr="004F0B68">
        <w:rPr>
          <w:rFonts w:cs="Arial"/>
        </w:rPr>
        <w:t>« - Проведение конкурсов в части благоустройства и оформления территорий, в т.ч. сферы, касающейся реализации избирательных прав граждан;</w:t>
      </w:r>
    </w:p>
    <w:p w:rsidR="000A26B0" w:rsidRPr="004F0B68" w:rsidRDefault="000A26B0" w:rsidP="004F0B68">
      <w:pPr>
        <w:rPr>
          <w:rFonts w:cs="Arial"/>
        </w:rPr>
      </w:pPr>
      <w:r w:rsidRPr="004F0B68">
        <w:rPr>
          <w:rFonts w:cs="Arial"/>
        </w:rPr>
        <w:t>- Мероприятия по участию в благоустройстве, приобретение подарков, новогодних украшений, баннеров и т.д.».</w:t>
      </w:r>
    </w:p>
    <w:p w:rsidR="000A26B0" w:rsidRPr="004F0B68" w:rsidRDefault="000A26B0" w:rsidP="004F0B68">
      <w:pPr>
        <w:rPr>
          <w:rFonts w:cs="Arial"/>
        </w:rPr>
      </w:pPr>
      <w:r w:rsidRPr="004F0B68">
        <w:rPr>
          <w:rFonts w:cs="Arial"/>
        </w:rPr>
        <w:t xml:space="preserve">2. </w:t>
      </w:r>
      <w:proofErr w:type="gramStart"/>
      <w:r w:rsidRPr="004F0B68">
        <w:rPr>
          <w:rFonts w:cs="Arial"/>
        </w:rPr>
        <w:t>Контроль за</w:t>
      </w:r>
      <w:proofErr w:type="gramEnd"/>
      <w:r w:rsidRPr="004F0B68">
        <w:rPr>
          <w:rFonts w:cs="Arial"/>
        </w:rPr>
        <w:t xml:space="preserve"> исполнением постановления возложить на заместителя главы администрации муниципального района О.В. Игнатову.</w:t>
      </w:r>
    </w:p>
    <w:p w:rsidR="000A26B0" w:rsidRPr="004F0B68" w:rsidRDefault="000A26B0" w:rsidP="004F0B68">
      <w:pPr>
        <w:rPr>
          <w:rFonts w:cs="Arial"/>
        </w:rPr>
      </w:pPr>
      <w:r w:rsidRPr="004F0B68">
        <w:rPr>
          <w:rFonts w:cs="Arial"/>
        </w:rPr>
        <w:t>3. Настоящее постановление администрации вступает в силу со дня его официального опубликования.</w:t>
      </w:r>
    </w:p>
    <w:p w:rsidR="000A26B0" w:rsidRPr="004F0B68" w:rsidRDefault="000A26B0" w:rsidP="004F0B68">
      <w:pPr>
        <w:rPr>
          <w:rFonts w:cs="Arial"/>
        </w:rPr>
      </w:pPr>
    </w:p>
    <w:p w:rsidR="000A26B0" w:rsidRPr="004F0B68" w:rsidRDefault="000A26B0" w:rsidP="004F0B68">
      <w:pPr>
        <w:ind w:firstLine="0"/>
        <w:jc w:val="left"/>
        <w:rPr>
          <w:rFonts w:cs="Arial"/>
        </w:rPr>
      </w:pPr>
      <w:r w:rsidRPr="004F0B68">
        <w:rPr>
          <w:rFonts w:cs="Arial"/>
        </w:rPr>
        <w:t>Заместитель главы администрации</w:t>
      </w:r>
      <w:r w:rsidRPr="004F0B68">
        <w:rPr>
          <w:rFonts w:cs="Arial"/>
        </w:rPr>
        <w:br/>
        <w:t xml:space="preserve">муниципального района </w:t>
      </w:r>
      <w:r w:rsidRPr="004F0B68">
        <w:rPr>
          <w:rFonts w:cs="Arial"/>
        </w:rPr>
        <w:tab/>
      </w:r>
      <w:r w:rsidRPr="004F0B68">
        <w:rPr>
          <w:rFonts w:cs="Arial"/>
        </w:rPr>
        <w:tab/>
      </w:r>
      <w:r w:rsidRPr="004F0B68">
        <w:rPr>
          <w:rFonts w:cs="Arial"/>
        </w:rPr>
        <w:tab/>
      </w:r>
      <w:r w:rsidRPr="004F0B68">
        <w:rPr>
          <w:rFonts w:cs="Arial"/>
        </w:rPr>
        <w:tab/>
      </w:r>
      <w:r w:rsidRPr="004F0B68">
        <w:rPr>
          <w:rFonts w:cs="Arial"/>
        </w:rPr>
        <w:tab/>
      </w:r>
      <w:r w:rsidRPr="004F0B68">
        <w:rPr>
          <w:rFonts w:cs="Arial"/>
        </w:rPr>
        <w:tab/>
      </w:r>
      <w:r w:rsidRPr="004F0B68">
        <w:rPr>
          <w:rFonts w:cs="Arial"/>
        </w:rPr>
        <w:tab/>
      </w:r>
      <w:r w:rsidRPr="004F0B68">
        <w:rPr>
          <w:rFonts w:cs="Arial"/>
        </w:rPr>
        <w:tab/>
        <w:t xml:space="preserve">В.Н. </w:t>
      </w:r>
      <w:proofErr w:type="spellStart"/>
      <w:r w:rsidRPr="004F0B68">
        <w:rPr>
          <w:rFonts w:cs="Arial"/>
        </w:rPr>
        <w:t>Фарутин</w:t>
      </w:r>
      <w:proofErr w:type="spellEnd"/>
    </w:p>
    <w:p w:rsidR="000A26B0" w:rsidRPr="004F0B68" w:rsidRDefault="000A26B0" w:rsidP="004F0B68">
      <w:pPr>
        <w:rPr>
          <w:rFonts w:cs="Arial"/>
        </w:rPr>
      </w:pPr>
    </w:p>
    <w:sectPr w:rsidR="000A26B0" w:rsidRPr="004F0B68" w:rsidSect="00A22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Кщьф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640F9"/>
    <w:multiLevelType w:val="hybridMultilevel"/>
    <w:tmpl w:val="E288FEE4"/>
    <w:lvl w:ilvl="0" w:tplc="15BC1700">
      <w:start w:val="1"/>
      <w:numFmt w:val="decimal"/>
      <w:lvlText w:val="%1."/>
      <w:lvlJc w:val="left"/>
      <w:pPr>
        <w:ind w:left="1708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327"/>
    <w:rsid w:val="00001CD2"/>
    <w:rsid w:val="000905F8"/>
    <w:rsid w:val="000A26B0"/>
    <w:rsid w:val="000E6B43"/>
    <w:rsid w:val="000F3DD5"/>
    <w:rsid w:val="00120C6D"/>
    <w:rsid w:val="001244B7"/>
    <w:rsid w:val="001458E7"/>
    <w:rsid w:val="00177DA1"/>
    <w:rsid w:val="001B3F40"/>
    <w:rsid w:val="00390538"/>
    <w:rsid w:val="003A7A71"/>
    <w:rsid w:val="003C2153"/>
    <w:rsid w:val="003F4CD7"/>
    <w:rsid w:val="004304E6"/>
    <w:rsid w:val="00436A58"/>
    <w:rsid w:val="00471B10"/>
    <w:rsid w:val="004731D3"/>
    <w:rsid w:val="004C37F2"/>
    <w:rsid w:val="004F0B68"/>
    <w:rsid w:val="005309DA"/>
    <w:rsid w:val="00555D96"/>
    <w:rsid w:val="005A2139"/>
    <w:rsid w:val="005F2CCD"/>
    <w:rsid w:val="0062329B"/>
    <w:rsid w:val="00635A25"/>
    <w:rsid w:val="006378C8"/>
    <w:rsid w:val="006609CA"/>
    <w:rsid w:val="00680B65"/>
    <w:rsid w:val="006A0504"/>
    <w:rsid w:val="006A4EB5"/>
    <w:rsid w:val="006B0A06"/>
    <w:rsid w:val="006E49E8"/>
    <w:rsid w:val="00733AB7"/>
    <w:rsid w:val="00750B8B"/>
    <w:rsid w:val="007C0797"/>
    <w:rsid w:val="007E5B3B"/>
    <w:rsid w:val="007E6061"/>
    <w:rsid w:val="007E7102"/>
    <w:rsid w:val="00810A86"/>
    <w:rsid w:val="0088390D"/>
    <w:rsid w:val="008D6156"/>
    <w:rsid w:val="008E1450"/>
    <w:rsid w:val="00905D98"/>
    <w:rsid w:val="00906BC6"/>
    <w:rsid w:val="00915327"/>
    <w:rsid w:val="00932256"/>
    <w:rsid w:val="009469ED"/>
    <w:rsid w:val="0096094A"/>
    <w:rsid w:val="00987376"/>
    <w:rsid w:val="00993FC4"/>
    <w:rsid w:val="009C74D1"/>
    <w:rsid w:val="00A22485"/>
    <w:rsid w:val="00A3205C"/>
    <w:rsid w:val="00A33F2A"/>
    <w:rsid w:val="00A46B49"/>
    <w:rsid w:val="00B31A20"/>
    <w:rsid w:val="00B464FC"/>
    <w:rsid w:val="00BB7AC3"/>
    <w:rsid w:val="00C76F72"/>
    <w:rsid w:val="00C931A5"/>
    <w:rsid w:val="00CB40D1"/>
    <w:rsid w:val="00CB40DF"/>
    <w:rsid w:val="00CF26A5"/>
    <w:rsid w:val="00D0401C"/>
    <w:rsid w:val="00D0505C"/>
    <w:rsid w:val="00D66895"/>
    <w:rsid w:val="00D8367C"/>
    <w:rsid w:val="00D868B2"/>
    <w:rsid w:val="00DE097C"/>
    <w:rsid w:val="00DE190C"/>
    <w:rsid w:val="00DE7556"/>
    <w:rsid w:val="00E96888"/>
    <w:rsid w:val="00ED5298"/>
    <w:rsid w:val="00EE79D4"/>
    <w:rsid w:val="00F45A37"/>
    <w:rsid w:val="00F577C4"/>
    <w:rsid w:val="00F67B71"/>
    <w:rsid w:val="00FA217B"/>
    <w:rsid w:val="00FB1665"/>
    <w:rsid w:val="00FC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F0B68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0B6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0B6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4F0B6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4F0B6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4F0B68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F0B68"/>
  </w:style>
  <w:style w:type="character" w:customStyle="1" w:styleId="10">
    <w:name w:val="Заголовок 1 Знак"/>
    <w:basedOn w:val="a0"/>
    <w:link w:val="1"/>
    <w:locked/>
    <w:rsid w:val="00CF26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CF26A5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Title">
    <w:name w:val="ConsPlusTitle"/>
    <w:rsid w:val="00CF26A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F26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CF26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F26A5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rsid w:val="004F0B68"/>
    <w:rPr>
      <w:color w:val="0000FF"/>
      <w:u w:val="none"/>
    </w:rPr>
  </w:style>
  <w:style w:type="character" w:customStyle="1" w:styleId="30">
    <w:name w:val="Заголовок 3 Знак"/>
    <w:basedOn w:val="a0"/>
    <w:link w:val="3"/>
    <w:rsid w:val="004F0B6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4F0B6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0B68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4F0B68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basedOn w:val="a0"/>
    <w:link w:val="a6"/>
    <w:rsid w:val="004F0B6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0B6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F0B6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0B68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0B68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0B68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0B6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372819bc-b22b-4fec-8aad-ebb15abb1880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d-registr2:8081/content/act/14e39848-0a1f-4fa3-80fb-708fa0f79c7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nla-service.scli.ru:8080/rnla-links/ws/content/act/96e20c02-1b12-465a-b64c-24aa9227000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d-registr2:8081/content/act/e746f93b-9348-4809-bf80-aed4d3a45e8c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d-registr2:8081/content/act/e746f93b-9348-4809-bf80-aed4d3a45e8c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1</Pages>
  <Words>265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2830</CharactersWithSpaces>
  <SharedDoc>false</SharedDoc>
  <HLinks>
    <vt:vector size="90" baseType="variant">
      <vt:variant>
        <vt:i4>5570562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7798847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consultantplus://offline/ref=669AFA359061F697D866F72022439DC6BED682841F7D6DC79B425EA45452C17BA10FJ</vt:lpwstr>
      </vt:variant>
      <vt:variant>
        <vt:lpwstr/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2883644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consultantplus://offline/ref=669AFA359061F697D866E92D342FC3C8B8D4DD8E127A6194C41D05F9035BCB2C583BDFCB1C3A8BE8A500J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2015-12-10T13:01:00Z</cp:lastPrinted>
  <dcterms:created xsi:type="dcterms:W3CDTF">2018-06-15T09:30:00Z</dcterms:created>
  <dcterms:modified xsi:type="dcterms:W3CDTF">2018-06-15T09:30:00Z</dcterms:modified>
</cp:coreProperties>
</file>