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75" w:rsidRPr="00880CB7" w:rsidRDefault="00012275" w:rsidP="00880CB7">
      <w:pPr>
        <w:pStyle w:val="1"/>
        <w:rPr>
          <w:rStyle w:val="a7"/>
          <w:b w:val="0"/>
        </w:rPr>
      </w:pPr>
      <w:r>
        <w:t xml:space="preserve">                                                             </w:t>
      </w:r>
    </w:p>
    <w:p w:rsidR="00987688" w:rsidRPr="007B1C55" w:rsidRDefault="00987688" w:rsidP="00987688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 w:rsidRPr="007B1C55">
        <w:rPr>
          <w:spacing w:val="60"/>
          <w:sz w:val="30"/>
          <w:szCs w:val="28"/>
        </w:rPr>
        <w:t>Калужская область</w:t>
      </w:r>
    </w:p>
    <w:p w:rsidR="00987688" w:rsidRPr="007B1C55" w:rsidRDefault="00987688" w:rsidP="00987688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7B1C55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987688" w:rsidRPr="007B1C55" w:rsidRDefault="00987688" w:rsidP="00987688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7B1C55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987688" w:rsidRPr="007B1C55" w:rsidRDefault="00987688" w:rsidP="00987688">
      <w:pPr>
        <w:spacing w:line="312" w:lineRule="auto"/>
        <w:jc w:val="center"/>
        <w:rPr>
          <w:rFonts w:cs="Arial"/>
          <w:b/>
          <w:spacing w:val="100"/>
          <w:sz w:val="10"/>
          <w:szCs w:val="16"/>
        </w:rPr>
      </w:pPr>
    </w:p>
    <w:p w:rsidR="00987688" w:rsidRPr="007B1C55" w:rsidRDefault="00987688" w:rsidP="00987688">
      <w:pPr>
        <w:pStyle w:val="1"/>
        <w:ind w:right="-28"/>
        <w:rPr>
          <w:spacing w:val="60"/>
          <w:sz w:val="8"/>
          <w:szCs w:val="30"/>
        </w:rPr>
      </w:pPr>
    </w:p>
    <w:p w:rsidR="00987688" w:rsidRPr="007B1C55" w:rsidRDefault="00987688" w:rsidP="00987688">
      <w:pPr>
        <w:pStyle w:val="4"/>
        <w:jc w:val="center"/>
        <w:rPr>
          <w:rFonts w:cs="Arial"/>
          <w:bCs w:val="0"/>
          <w:sz w:val="34"/>
        </w:rPr>
      </w:pPr>
      <w:r w:rsidRPr="007B1C55">
        <w:rPr>
          <w:rFonts w:cs="Arial"/>
          <w:bCs w:val="0"/>
          <w:sz w:val="34"/>
        </w:rPr>
        <w:t>П О С Т А Н О В Л Е Н И Е</w:t>
      </w:r>
    </w:p>
    <w:p w:rsidR="00987688" w:rsidRDefault="00987688" w:rsidP="00987688">
      <w:pPr>
        <w:rPr>
          <w:sz w:val="12"/>
        </w:rPr>
      </w:pPr>
    </w:p>
    <w:p w:rsidR="00987688" w:rsidRDefault="00987688" w:rsidP="00987688">
      <w:pPr>
        <w:rPr>
          <w:sz w:val="16"/>
          <w:szCs w:val="16"/>
        </w:rPr>
      </w:pPr>
    </w:p>
    <w:p w:rsidR="00987688" w:rsidRDefault="0027072B" w:rsidP="007B1C55">
      <w:pPr>
        <w:ind w:firstLine="0"/>
      </w:pPr>
      <w:r w:rsidRPr="007B1C55">
        <w:t xml:space="preserve"> </w:t>
      </w:r>
      <w:r w:rsidR="00987688" w:rsidRPr="007B1C55">
        <w:t xml:space="preserve">от </w:t>
      </w:r>
      <w:r w:rsidR="0010055C" w:rsidRPr="007B1C55">
        <w:t xml:space="preserve"> 01</w:t>
      </w:r>
      <w:r w:rsidR="00987688" w:rsidRPr="007B1C55">
        <w:t xml:space="preserve"> </w:t>
      </w:r>
      <w:r w:rsidR="0010055C" w:rsidRPr="007B1C55">
        <w:t xml:space="preserve"> июня </w:t>
      </w:r>
      <w:r w:rsidR="00987688" w:rsidRPr="007B1C55">
        <w:t xml:space="preserve"> 201</w:t>
      </w:r>
      <w:r w:rsidRPr="007B1C55">
        <w:t>8</w:t>
      </w:r>
      <w:r w:rsidR="007B1C55">
        <w:t xml:space="preserve"> </w:t>
      </w:r>
      <w:r w:rsidR="00987688" w:rsidRPr="007B1C55">
        <w:t>г.</w:t>
      </w:r>
      <w:r w:rsidR="00987688" w:rsidRPr="007B1C55">
        <w:tab/>
        <w:t xml:space="preserve">                                              </w:t>
      </w:r>
      <w:r w:rsidRPr="007B1C55">
        <w:t xml:space="preserve">                            </w:t>
      </w:r>
      <w:r w:rsidR="00987688" w:rsidRPr="007B1C55">
        <w:t xml:space="preserve"> </w:t>
      </w:r>
      <w:r w:rsidR="006B75A7" w:rsidRPr="007B1C55">
        <w:t xml:space="preserve">           </w:t>
      </w:r>
      <w:r w:rsidR="00987688" w:rsidRPr="007B1C55">
        <w:t xml:space="preserve"> № </w:t>
      </w:r>
      <w:r w:rsidR="0010055C" w:rsidRPr="007B1C55">
        <w:t xml:space="preserve"> 732</w:t>
      </w:r>
    </w:p>
    <w:p w:rsidR="007B1C55" w:rsidRDefault="007B1C55" w:rsidP="007B1C55">
      <w:pPr>
        <w:ind w:firstLine="0"/>
      </w:pPr>
    </w:p>
    <w:p w:rsidR="007B1C55" w:rsidRPr="007B1C55" w:rsidRDefault="007B1C55" w:rsidP="007B1C55">
      <w:pPr>
        <w:ind w:firstLine="0"/>
        <w:jc w:val="center"/>
        <w:rPr>
          <w:rFonts w:cs="Arial"/>
          <w:bCs/>
          <w:kern w:val="28"/>
          <w:sz w:val="32"/>
          <w:szCs w:val="32"/>
        </w:rPr>
      </w:pPr>
      <w:proofErr w:type="gramStart"/>
      <w:r w:rsidRPr="007B1C55">
        <w:rPr>
          <w:rFonts w:cs="Arial"/>
          <w:b/>
          <w:bCs/>
          <w:kern w:val="28"/>
          <w:sz w:val="32"/>
          <w:szCs w:val="32"/>
        </w:rPr>
        <w:t>Об утверждении Порядка и условий финансирования проведения бывшим наймодателем капитального ремонта общего имущества в многоквартирных  домах, расположенных на территории муниципального образования МР «Город Людиново и Людиновский район» за счет средств местного бюджета</w:t>
      </w:r>
      <w:proofErr w:type="gramEnd"/>
    </w:p>
    <w:p w:rsidR="00987688" w:rsidRDefault="00987688" w:rsidP="00E26E41"/>
    <w:p w:rsidR="00F65027" w:rsidRPr="001C18FA" w:rsidRDefault="00F65027" w:rsidP="00F65027">
      <w:pPr>
        <w:ind w:firstLine="708"/>
      </w:pPr>
      <w:proofErr w:type="gramStart"/>
      <w:r w:rsidRPr="00F94D8B">
        <w:rPr>
          <w:bCs/>
        </w:rPr>
        <w:t>В соответствии с</w:t>
      </w:r>
      <w:r w:rsidR="00D872E3">
        <w:rPr>
          <w:bCs/>
        </w:rPr>
        <w:t xml:space="preserve">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Федерации»»</w:t>
      </w:r>
      <w:r w:rsidR="00321B94">
        <w:rPr>
          <w:bCs/>
        </w:rPr>
        <w:t>,</w:t>
      </w:r>
      <w:r w:rsidRPr="00F94D8B">
        <w:rPr>
          <w:bCs/>
        </w:rPr>
        <w:t xml:space="preserve"> </w:t>
      </w:r>
      <w:hyperlink r:id="rId6" w:tooltip="Жилищным кодексом" w:history="1">
        <w:r w:rsidRPr="00FC23A0">
          <w:rPr>
            <w:rStyle w:val="ad"/>
            <w:bCs/>
          </w:rPr>
          <w:t>Жилищным кодексом</w:t>
        </w:r>
      </w:hyperlink>
      <w:r w:rsidRPr="00F94D8B">
        <w:rPr>
          <w:bCs/>
        </w:rPr>
        <w:t xml:space="preserve"> Российской Федерации, </w:t>
      </w:r>
      <w:hyperlink r:id="rId7" w:tooltip="Бюджетным Кодексом" w:history="1">
        <w:r w:rsidRPr="00FC23A0">
          <w:rPr>
            <w:rStyle w:val="ad"/>
            <w:bCs/>
          </w:rPr>
          <w:t>Бюджетным кодексом</w:t>
        </w:r>
      </w:hyperlink>
      <w:r w:rsidRPr="00F94D8B">
        <w:rPr>
          <w:bCs/>
        </w:rPr>
        <w:t xml:space="preserve"> Российской Федерации</w:t>
      </w:r>
      <w:r w:rsidRPr="00F94D8B">
        <w:t xml:space="preserve">, Федеральным законом от </w:t>
      </w:r>
      <w:r w:rsidR="00DF5B48">
        <w:t>06</w:t>
      </w:r>
      <w:r w:rsidRPr="00F94D8B">
        <w:t>.</w:t>
      </w:r>
      <w:r w:rsidR="00DF5B48">
        <w:t>10</w:t>
      </w:r>
      <w:r w:rsidRPr="00F94D8B">
        <w:t>.200</w:t>
      </w:r>
      <w:r w:rsidR="00DF5B48">
        <w:t>3</w:t>
      </w:r>
      <w:r w:rsidR="00D648C3">
        <w:t xml:space="preserve"> </w:t>
      </w:r>
      <w:hyperlink r:id="rId8" w:tooltip="от 06.10.2003 N 131-ФЗ &quot;Об общих принципах организации местного самоуправления в Российской Федерации&quot; " w:history="1">
        <w:r w:rsidR="00D648C3" w:rsidRPr="00FC23A0">
          <w:rPr>
            <w:rStyle w:val="ad"/>
          </w:rPr>
          <w:t>№</w:t>
        </w:r>
        <w:r w:rsidRPr="00FC23A0">
          <w:rPr>
            <w:rStyle w:val="ad"/>
          </w:rPr>
          <w:t xml:space="preserve"> </w:t>
        </w:r>
        <w:r w:rsidR="00DF5B48" w:rsidRPr="00FC23A0">
          <w:rPr>
            <w:rStyle w:val="ad"/>
          </w:rPr>
          <w:t>131</w:t>
        </w:r>
        <w:r w:rsidRPr="00FC23A0">
          <w:rPr>
            <w:rStyle w:val="ad"/>
          </w:rPr>
          <w:t>-ФЗ</w:t>
        </w:r>
      </w:hyperlink>
      <w:r w:rsidRPr="00F94D8B">
        <w:t xml:space="preserve"> "</w:t>
      </w:r>
      <w:hyperlink r:id="rId9" w:tooltip="Об общих принципах организации местного самоуправления в Российской" w:history="1">
        <w:r w:rsidR="00DF5B48" w:rsidRPr="00FC23A0">
          <w:rPr>
            <w:rStyle w:val="ad"/>
          </w:rPr>
          <w:t>Об общих принципах организации местного самоуправления в Российской</w:t>
        </w:r>
      </w:hyperlink>
      <w:r w:rsidR="00DF5B48">
        <w:t xml:space="preserve"> Федерации</w:t>
      </w:r>
      <w:r w:rsidRPr="00F94D8B">
        <w:t>",</w:t>
      </w:r>
      <w:r w:rsidR="00DD4C7C">
        <w:t xml:space="preserve"> </w:t>
      </w:r>
      <w:hyperlink r:id="rId10" w:tooltip=", Уставом муниципального района «Город Людиново и Людиновский район»" w:history="1">
        <w:r w:rsidRPr="00FC23A0">
          <w:rPr>
            <w:rStyle w:val="ad"/>
          </w:rPr>
          <w:t>Уставом муниципального района «Город Людиново и Людиновский район»</w:t>
        </w:r>
      </w:hyperlink>
      <w:r>
        <w:t xml:space="preserve"> администрация</w:t>
      </w:r>
      <w:proofErr w:type="gramEnd"/>
      <w:r>
        <w:t xml:space="preserve"> муниципального района «Город Людиново и Людиновский район» </w:t>
      </w:r>
    </w:p>
    <w:p w:rsidR="00F65027" w:rsidRPr="001C18FA" w:rsidRDefault="00F65027" w:rsidP="00F65027">
      <w:pPr>
        <w:ind w:firstLine="708"/>
        <w:rPr>
          <w:b/>
        </w:rPr>
      </w:pPr>
      <w:r w:rsidRPr="001C18FA">
        <w:rPr>
          <w:b/>
        </w:rPr>
        <w:t>ПОСТАНОВЛЯЕТ:</w:t>
      </w:r>
    </w:p>
    <w:p w:rsidR="00F65027" w:rsidRPr="00321B94" w:rsidRDefault="00F65027" w:rsidP="00F65027">
      <w:pPr>
        <w:rPr>
          <w:bCs/>
          <w:color w:val="000000"/>
        </w:rPr>
      </w:pPr>
      <w:r>
        <w:rPr>
          <w:bCs/>
        </w:rPr>
        <w:tab/>
        <w:t xml:space="preserve">1. </w:t>
      </w:r>
      <w:r w:rsidR="00714312">
        <w:t xml:space="preserve">Утвердить </w:t>
      </w:r>
      <w:r w:rsidR="00714312">
        <w:rPr>
          <w:bCs/>
        </w:rPr>
        <w:t xml:space="preserve">Порядок </w:t>
      </w:r>
      <w:r w:rsidR="00714312">
        <w:t xml:space="preserve">и условия </w:t>
      </w:r>
      <w:r w:rsidR="00714312" w:rsidRPr="00EC55C9">
        <w:t>финансирования проведения бывшим наймодателем капитального ремонта общего имущества</w:t>
      </w:r>
      <w:r w:rsidR="00714312">
        <w:t xml:space="preserve"> в многоквартирных </w:t>
      </w:r>
      <w:r w:rsidR="00714312" w:rsidRPr="00EC55C9">
        <w:t xml:space="preserve">домах, расположенных на территории муниципального образования </w:t>
      </w:r>
      <w:r w:rsidR="00321B94" w:rsidRPr="00321B94">
        <w:rPr>
          <w:bCs/>
          <w:color w:val="000000"/>
        </w:rPr>
        <w:t xml:space="preserve">МР </w:t>
      </w:r>
      <w:r w:rsidR="00321B94" w:rsidRPr="00321B94">
        <w:t>«Город Людиново и Людиновский район»</w:t>
      </w:r>
      <w:r w:rsidR="00714312">
        <w:t xml:space="preserve"> </w:t>
      </w:r>
      <w:r w:rsidR="00714312" w:rsidRPr="00EC55C9">
        <w:t>за счет средств местного бюджета</w:t>
      </w:r>
      <w:r w:rsidR="00714312">
        <w:t xml:space="preserve"> согласно приложению.</w:t>
      </w:r>
    </w:p>
    <w:p w:rsidR="00F17FCF" w:rsidRPr="0003346B" w:rsidRDefault="000F40D6" w:rsidP="00F17FCF">
      <w:pPr>
        <w:ind w:firstLine="708"/>
      </w:pPr>
      <w:r>
        <w:t>2</w:t>
      </w:r>
      <w:r w:rsidR="00F17FCF" w:rsidRPr="0003346B">
        <w:t>. Настоящее постановление подлежит опубликованию в установленном законом порядке.</w:t>
      </w:r>
    </w:p>
    <w:p w:rsidR="00F17FCF" w:rsidRPr="00F94D8B" w:rsidRDefault="000F40D6" w:rsidP="000F40D6">
      <w:pPr>
        <w:ind w:firstLine="720"/>
      </w:pPr>
      <w:r>
        <w:t>3</w:t>
      </w:r>
      <w:r w:rsidR="00F17FCF" w:rsidRPr="00DF3688">
        <w:t xml:space="preserve">. </w:t>
      </w:r>
      <w:r w:rsidR="00F17FCF">
        <w:t>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 Е.И. Шарова</w:t>
      </w:r>
      <w:r w:rsidR="00F17FCF" w:rsidRPr="00DF3688">
        <w:t>.</w:t>
      </w:r>
    </w:p>
    <w:p w:rsidR="000F40D6" w:rsidRDefault="000F40D6" w:rsidP="000F40D6">
      <w:pPr>
        <w:ind w:firstLine="720"/>
      </w:pPr>
      <w:r>
        <w:t>4</w:t>
      </w:r>
      <w:r w:rsidR="00F65027" w:rsidRPr="00F94D8B">
        <w:t xml:space="preserve">. </w:t>
      </w:r>
      <w:r>
        <w:t>Настоящее постановление вступает в силу со дня официального опубликования.</w:t>
      </w:r>
    </w:p>
    <w:p w:rsidR="0027709C" w:rsidRPr="001C18FA" w:rsidRDefault="0027709C" w:rsidP="007B1C55">
      <w:pPr>
        <w:ind w:firstLine="0"/>
        <w:rPr>
          <w:bCs/>
        </w:rPr>
      </w:pPr>
    </w:p>
    <w:p w:rsidR="0027709C" w:rsidRPr="001C18FA" w:rsidRDefault="00B71D0F" w:rsidP="007B1C55">
      <w:pPr>
        <w:ind w:firstLine="0"/>
      </w:pPr>
      <w:r>
        <w:t>Заместитель г</w:t>
      </w:r>
      <w:r w:rsidR="0027709C" w:rsidRPr="001C18FA">
        <w:t>лав</w:t>
      </w:r>
      <w:r>
        <w:t>ы</w:t>
      </w:r>
      <w:r w:rsidR="0027709C" w:rsidRPr="001C18FA">
        <w:t xml:space="preserve"> администрации </w:t>
      </w:r>
    </w:p>
    <w:p w:rsidR="0027709C" w:rsidRPr="001C18FA" w:rsidRDefault="0027709C" w:rsidP="007B1C55">
      <w:pPr>
        <w:ind w:firstLine="0"/>
      </w:pPr>
      <w:r w:rsidRPr="001C18FA">
        <w:t xml:space="preserve">муниципального района                                                                       </w:t>
      </w:r>
      <w:r w:rsidR="00B71D0F">
        <w:t>О</w:t>
      </w:r>
      <w:r w:rsidRPr="001C18FA">
        <w:t>.</w:t>
      </w:r>
      <w:r w:rsidR="00B71D0F">
        <w:t>Н</w:t>
      </w:r>
      <w:r w:rsidRPr="001C18FA">
        <w:t>. А</w:t>
      </w:r>
      <w:r w:rsidR="00B71D0F">
        <w:t>ршевский</w:t>
      </w:r>
    </w:p>
    <w:p w:rsidR="00A315F9" w:rsidRDefault="00A315F9" w:rsidP="00F92D2C">
      <w:pPr>
        <w:suppressAutoHyphens/>
        <w:ind w:firstLine="708"/>
        <w:jc w:val="right"/>
        <w:rPr>
          <w:sz w:val="20"/>
        </w:rPr>
      </w:pPr>
    </w:p>
    <w:p w:rsidR="00B6234F" w:rsidRDefault="00B6234F" w:rsidP="00F92D2C">
      <w:pPr>
        <w:suppressAutoHyphens/>
        <w:ind w:firstLine="708"/>
        <w:jc w:val="right"/>
        <w:rPr>
          <w:sz w:val="20"/>
        </w:rPr>
      </w:pPr>
    </w:p>
    <w:p w:rsidR="00F92D2C" w:rsidRPr="007B1C55" w:rsidRDefault="00F92D2C" w:rsidP="007B1C55">
      <w:pPr>
        <w:suppressAutoHyphens/>
        <w:ind w:firstLine="708"/>
        <w:jc w:val="right"/>
        <w:rPr>
          <w:rFonts w:cs="Arial"/>
          <w:b/>
          <w:bCs/>
          <w:kern w:val="28"/>
          <w:sz w:val="32"/>
          <w:szCs w:val="32"/>
        </w:rPr>
      </w:pPr>
      <w:r w:rsidRPr="007B1C55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F92D2C" w:rsidRPr="007B1C55" w:rsidRDefault="00F92D2C" w:rsidP="007B1C55">
      <w:pPr>
        <w:suppressAutoHyphens/>
        <w:ind w:firstLine="708"/>
        <w:jc w:val="right"/>
        <w:rPr>
          <w:rFonts w:cs="Arial"/>
          <w:b/>
          <w:bCs/>
          <w:kern w:val="28"/>
          <w:sz w:val="32"/>
          <w:szCs w:val="32"/>
        </w:rPr>
      </w:pPr>
      <w:r w:rsidRPr="007B1C55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  <w:r w:rsidR="00070F0E" w:rsidRPr="007B1C55">
        <w:rPr>
          <w:rFonts w:cs="Arial"/>
          <w:b/>
          <w:bCs/>
          <w:kern w:val="28"/>
          <w:sz w:val="32"/>
          <w:szCs w:val="32"/>
        </w:rPr>
        <w:t>а</w:t>
      </w:r>
      <w:r w:rsidRPr="007B1C55">
        <w:rPr>
          <w:rFonts w:cs="Arial"/>
          <w:b/>
          <w:bCs/>
          <w:kern w:val="28"/>
          <w:sz w:val="32"/>
          <w:szCs w:val="32"/>
        </w:rPr>
        <w:t>дминистрации муниципального района</w:t>
      </w:r>
    </w:p>
    <w:p w:rsidR="00F92D2C" w:rsidRPr="007B1C55" w:rsidRDefault="00F92D2C" w:rsidP="007B1C55">
      <w:pPr>
        <w:suppressAutoHyphens/>
        <w:ind w:firstLine="708"/>
        <w:jc w:val="right"/>
        <w:rPr>
          <w:rFonts w:cs="Arial"/>
          <w:b/>
          <w:bCs/>
          <w:kern w:val="28"/>
          <w:sz w:val="32"/>
          <w:szCs w:val="32"/>
        </w:rPr>
      </w:pPr>
      <w:r w:rsidRPr="007B1C55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F92D2C" w:rsidRPr="007B1C55" w:rsidRDefault="0073343D" w:rsidP="007B1C55">
      <w:pPr>
        <w:suppressAutoHyphens/>
        <w:ind w:firstLine="708"/>
        <w:jc w:val="right"/>
        <w:rPr>
          <w:rFonts w:cs="Arial"/>
          <w:b/>
          <w:bCs/>
          <w:kern w:val="28"/>
          <w:sz w:val="32"/>
          <w:szCs w:val="32"/>
        </w:rPr>
      </w:pPr>
      <w:r w:rsidRPr="007B1C55">
        <w:rPr>
          <w:rFonts w:cs="Arial"/>
          <w:b/>
          <w:bCs/>
          <w:kern w:val="28"/>
          <w:sz w:val="32"/>
          <w:szCs w:val="32"/>
        </w:rPr>
        <w:t>о</w:t>
      </w:r>
      <w:r w:rsidR="00F92D2C" w:rsidRPr="007B1C55">
        <w:rPr>
          <w:rFonts w:cs="Arial"/>
          <w:b/>
          <w:bCs/>
          <w:kern w:val="28"/>
          <w:sz w:val="32"/>
          <w:szCs w:val="32"/>
        </w:rPr>
        <w:t>т</w:t>
      </w:r>
      <w:r w:rsidRPr="007B1C55">
        <w:rPr>
          <w:rFonts w:cs="Arial"/>
          <w:b/>
          <w:bCs/>
          <w:kern w:val="28"/>
          <w:sz w:val="32"/>
          <w:szCs w:val="32"/>
        </w:rPr>
        <w:t xml:space="preserve"> </w:t>
      </w:r>
      <w:r w:rsidR="00F92D2C" w:rsidRPr="007B1C55">
        <w:rPr>
          <w:rFonts w:cs="Arial"/>
          <w:b/>
          <w:bCs/>
          <w:kern w:val="28"/>
          <w:sz w:val="32"/>
          <w:szCs w:val="32"/>
        </w:rPr>
        <w:t xml:space="preserve"> </w:t>
      </w:r>
      <w:r w:rsidRPr="007B1C55">
        <w:rPr>
          <w:rFonts w:cs="Arial"/>
          <w:b/>
          <w:bCs/>
          <w:kern w:val="28"/>
          <w:sz w:val="32"/>
          <w:szCs w:val="32"/>
        </w:rPr>
        <w:t xml:space="preserve">01 </w:t>
      </w:r>
      <w:r w:rsidR="00F92D2C" w:rsidRPr="007B1C55">
        <w:rPr>
          <w:rFonts w:cs="Arial"/>
          <w:b/>
          <w:bCs/>
          <w:kern w:val="28"/>
          <w:sz w:val="32"/>
          <w:szCs w:val="32"/>
        </w:rPr>
        <w:t xml:space="preserve"> </w:t>
      </w:r>
      <w:r w:rsidR="00D20872" w:rsidRPr="007B1C55">
        <w:rPr>
          <w:rFonts w:cs="Arial"/>
          <w:b/>
          <w:bCs/>
          <w:kern w:val="28"/>
          <w:sz w:val="32"/>
          <w:szCs w:val="32"/>
        </w:rPr>
        <w:t xml:space="preserve">июня </w:t>
      </w:r>
      <w:r w:rsidR="00F92D2C" w:rsidRPr="007B1C55">
        <w:rPr>
          <w:rFonts w:cs="Arial"/>
          <w:b/>
          <w:bCs/>
          <w:kern w:val="28"/>
          <w:sz w:val="32"/>
          <w:szCs w:val="32"/>
        </w:rPr>
        <w:t>201</w:t>
      </w:r>
      <w:r w:rsidR="00A04778" w:rsidRPr="007B1C55">
        <w:rPr>
          <w:rFonts w:cs="Arial"/>
          <w:b/>
          <w:bCs/>
          <w:kern w:val="28"/>
          <w:sz w:val="32"/>
          <w:szCs w:val="32"/>
        </w:rPr>
        <w:t>8</w:t>
      </w:r>
      <w:r w:rsidR="007B1C55">
        <w:rPr>
          <w:rFonts w:cs="Arial"/>
          <w:b/>
          <w:bCs/>
          <w:kern w:val="28"/>
          <w:sz w:val="32"/>
          <w:szCs w:val="32"/>
        </w:rPr>
        <w:t xml:space="preserve"> </w:t>
      </w:r>
      <w:r w:rsidR="00F92D2C" w:rsidRPr="007B1C55">
        <w:rPr>
          <w:rFonts w:cs="Arial"/>
          <w:b/>
          <w:bCs/>
          <w:kern w:val="28"/>
          <w:sz w:val="32"/>
          <w:szCs w:val="32"/>
        </w:rPr>
        <w:t>г. №</w:t>
      </w:r>
      <w:r w:rsidR="00D20872" w:rsidRPr="007B1C55">
        <w:rPr>
          <w:rFonts w:cs="Arial"/>
          <w:b/>
          <w:bCs/>
          <w:kern w:val="28"/>
          <w:sz w:val="32"/>
          <w:szCs w:val="32"/>
        </w:rPr>
        <w:t xml:space="preserve"> 732</w:t>
      </w:r>
    </w:p>
    <w:p w:rsidR="00F92D2C" w:rsidRPr="000C0868" w:rsidRDefault="00F92D2C" w:rsidP="00492538">
      <w:pPr>
        <w:suppressAutoHyphens/>
        <w:ind w:firstLine="708"/>
        <w:jc w:val="right"/>
        <w:rPr>
          <w:sz w:val="20"/>
        </w:rPr>
      </w:pPr>
    </w:p>
    <w:p w:rsidR="00A21B0D" w:rsidRDefault="00A21B0D" w:rsidP="00492538">
      <w:pPr>
        <w:suppressAutoHyphens/>
        <w:ind w:firstLine="708"/>
        <w:jc w:val="right"/>
      </w:pPr>
    </w:p>
    <w:p w:rsidR="001D7019" w:rsidRPr="007B1C55" w:rsidRDefault="001D7019" w:rsidP="007B1C55">
      <w:pPr>
        <w:ind w:firstLine="0"/>
        <w:jc w:val="center"/>
        <w:rPr>
          <w:rFonts w:cs="Arial"/>
          <w:b/>
          <w:kern w:val="28"/>
          <w:sz w:val="32"/>
          <w:szCs w:val="32"/>
        </w:rPr>
      </w:pPr>
      <w:r w:rsidRPr="007B1C55">
        <w:rPr>
          <w:rFonts w:cs="Arial"/>
          <w:b/>
          <w:bCs/>
          <w:kern w:val="28"/>
          <w:sz w:val="32"/>
          <w:szCs w:val="32"/>
        </w:rPr>
        <w:t xml:space="preserve">Порядок </w:t>
      </w:r>
      <w:r w:rsidRPr="007B1C55">
        <w:rPr>
          <w:rFonts w:cs="Arial"/>
          <w:b/>
          <w:kern w:val="28"/>
          <w:sz w:val="32"/>
          <w:szCs w:val="32"/>
        </w:rPr>
        <w:t xml:space="preserve">и условия финансирования проведения бывшим наймодателем капитального ремонта общего имущества в </w:t>
      </w:r>
      <w:r w:rsidRPr="007B1C55">
        <w:rPr>
          <w:rFonts w:cs="Arial"/>
          <w:b/>
          <w:kern w:val="28"/>
          <w:sz w:val="32"/>
          <w:szCs w:val="32"/>
        </w:rPr>
        <w:lastRenderedPageBreak/>
        <w:t xml:space="preserve">многоквартирных домах, расположенных на территории муниципального образования </w:t>
      </w:r>
      <w:r w:rsidR="00E75220" w:rsidRPr="007B1C55">
        <w:rPr>
          <w:rFonts w:cs="Arial"/>
          <w:b/>
          <w:kern w:val="28"/>
          <w:sz w:val="32"/>
          <w:szCs w:val="32"/>
        </w:rPr>
        <w:t>МР</w:t>
      </w:r>
      <w:r w:rsidRPr="007B1C55">
        <w:rPr>
          <w:rFonts w:cs="Arial"/>
          <w:b/>
          <w:kern w:val="28"/>
          <w:sz w:val="32"/>
          <w:szCs w:val="32"/>
        </w:rPr>
        <w:t xml:space="preserve">  «Город </w:t>
      </w:r>
      <w:r w:rsidR="00E75220" w:rsidRPr="007B1C55">
        <w:rPr>
          <w:rFonts w:cs="Arial"/>
          <w:b/>
          <w:kern w:val="28"/>
          <w:sz w:val="32"/>
          <w:szCs w:val="32"/>
        </w:rPr>
        <w:t>Людиново и Людиновский район</w:t>
      </w:r>
      <w:r w:rsidRPr="007B1C55">
        <w:rPr>
          <w:rFonts w:cs="Arial"/>
          <w:b/>
          <w:kern w:val="28"/>
          <w:sz w:val="32"/>
          <w:szCs w:val="32"/>
        </w:rPr>
        <w:t>» за счет средств местного бюджета</w:t>
      </w:r>
    </w:p>
    <w:p w:rsidR="001D7019" w:rsidRDefault="001D7019" w:rsidP="001D701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1D7019" w:rsidRPr="007B1C55" w:rsidRDefault="001D7019" w:rsidP="001D7019">
      <w:pPr>
        <w:pStyle w:val="FORMATTEXT"/>
        <w:ind w:firstLine="568"/>
        <w:jc w:val="both"/>
        <w:rPr>
          <w:bCs/>
          <w:sz w:val="24"/>
          <w:szCs w:val="24"/>
        </w:rPr>
      </w:pPr>
      <w:r w:rsidRPr="007B1C55">
        <w:rPr>
          <w:sz w:val="24"/>
          <w:szCs w:val="24"/>
        </w:rPr>
        <w:t>1. Настоящий Порядок устанавливает механизм проведения капитального ремонта общего имущества в многоквартирных домах</w:t>
      </w:r>
      <w:r w:rsidR="008916B9" w:rsidRPr="007B1C55">
        <w:rPr>
          <w:sz w:val="24"/>
          <w:szCs w:val="24"/>
        </w:rPr>
        <w:t xml:space="preserve"> (далее - МКД)</w:t>
      </w:r>
      <w:r w:rsidRPr="007B1C55">
        <w:rPr>
          <w:sz w:val="24"/>
          <w:szCs w:val="24"/>
        </w:rPr>
        <w:t>,</w:t>
      </w:r>
      <w:r w:rsidR="00E75220" w:rsidRPr="007B1C55">
        <w:rPr>
          <w:sz w:val="24"/>
          <w:szCs w:val="24"/>
        </w:rPr>
        <w:t xml:space="preserve"> </w:t>
      </w:r>
      <w:r w:rsidRPr="007B1C55">
        <w:rPr>
          <w:bCs/>
          <w:sz w:val="24"/>
          <w:szCs w:val="24"/>
        </w:rPr>
        <w:t>расположенных на территории </w:t>
      </w:r>
      <w:r w:rsidRPr="007B1C55">
        <w:rPr>
          <w:sz w:val="24"/>
          <w:szCs w:val="24"/>
        </w:rPr>
        <w:t xml:space="preserve">муниципального образования </w:t>
      </w:r>
      <w:r w:rsidR="00E75220" w:rsidRPr="007B1C55">
        <w:rPr>
          <w:sz w:val="24"/>
          <w:szCs w:val="24"/>
        </w:rPr>
        <w:t>МР</w:t>
      </w:r>
      <w:r w:rsidRPr="007B1C55">
        <w:rPr>
          <w:sz w:val="24"/>
          <w:szCs w:val="24"/>
        </w:rPr>
        <w:t xml:space="preserve">  «Город </w:t>
      </w:r>
      <w:r w:rsidR="00E75220" w:rsidRPr="007B1C55">
        <w:rPr>
          <w:sz w:val="24"/>
          <w:szCs w:val="24"/>
        </w:rPr>
        <w:t>Людиново и Людиновский район</w:t>
      </w:r>
      <w:r w:rsidRPr="007B1C55">
        <w:rPr>
          <w:sz w:val="24"/>
          <w:szCs w:val="24"/>
        </w:rPr>
        <w:t>»</w:t>
      </w:r>
      <w:r w:rsidR="00E75220" w:rsidRPr="007B1C55">
        <w:rPr>
          <w:sz w:val="24"/>
          <w:szCs w:val="24"/>
        </w:rPr>
        <w:t xml:space="preserve"> </w:t>
      </w:r>
      <w:r w:rsidRPr="007B1C55">
        <w:rPr>
          <w:sz w:val="24"/>
          <w:szCs w:val="24"/>
        </w:rPr>
        <w:t>за счет средств местного бюджета.</w:t>
      </w:r>
    </w:p>
    <w:p w:rsidR="001D7019" w:rsidRPr="007B1C55" w:rsidRDefault="001D7019" w:rsidP="001D7019">
      <w:pPr>
        <w:pStyle w:val="FORMATTEXT"/>
        <w:ind w:firstLine="568"/>
        <w:jc w:val="both"/>
        <w:rPr>
          <w:sz w:val="24"/>
          <w:szCs w:val="24"/>
        </w:rPr>
      </w:pPr>
      <w:r w:rsidRPr="007B1C55">
        <w:rPr>
          <w:sz w:val="24"/>
          <w:szCs w:val="24"/>
        </w:rPr>
        <w:t xml:space="preserve">2. Полномочия бывшего наймодателя в целях настоящего постановления возлагаются на администрацию муниципального </w:t>
      </w:r>
      <w:r w:rsidR="008E7EAC" w:rsidRPr="007B1C55">
        <w:rPr>
          <w:sz w:val="24"/>
          <w:szCs w:val="24"/>
        </w:rPr>
        <w:t>района</w:t>
      </w:r>
      <w:r w:rsidRPr="007B1C55">
        <w:rPr>
          <w:sz w:val="24"/>
          <w:szCs w:val="24"/>
        </w:rPr>
        <w:t xml:space="preserve">  «Город </w:t>
      </w:r>
      <w:r w:rsidR="008E7EAC" w:rsidRPr="007B1C55">
        <w:rPr>
          <w:sz w:val="24"/>
          <w:szCs w:val="24"/>
        </w:rPr>
        <w:t>Людиново и Людиновский район</w:t>
      </w:r>
      <w:r w:rsidRPr="007B1C55">
        <w:rPr>
          <w:sz w:val="24"/>
          <w:szCs w:val="24"/>
        </w:rPr>
        <w:t>» (далее – бывший наймодатель).</w:t>
      </w:r>
    </w:p>
    <w:p w:rsidR="001D7019" w:rsidRPr="007B1C55" w:rsidRDefault="001D7019" w:rsidP="001D7019">
      <w:pPr>
        <w:pStyle w:val="FORMATTEXT"/>
        <w:ind w:firstLine="568"/>
        <w:jc w:val="both"/>
        <w:rPr>
          <w:sz w:val="24"/>
          <w:szCs w:val="24"/>
        </w:rPr>
      </w:pPr>
      <w:r w:rsidRPr="007B1C55">
        <w:rPr>
          <w:sz w:val="24"/>
          <w:szCs w:val="24"/>
        </w:rPr>
        <w:t xml:space="preserve">3. Проведение бывшим наймодателем капитального ремонта общего имущества в </w:t>
      </w:r>
      <w:r w:rsidR="001B43DB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 осуществляется в случае, если до даты приватизации первого жилого помещения в </w:t>
      </w:r>
      <w:r w:rsidR="001B43DB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 такой </w:t>
      </w:r>
      <w:r w:rsidR="00E06102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1D7019" w:rsidRPr="007B1C55" w:rsidRDefault="001D7019" w:rsidP="001D7019">
      <w:pPr>
        <w:pStyle w:val="FORMATTEXT"/>
        <w:ind w:firstLine="568"/>
        <w:jc w:val="both"/>
        <w:rPr>
          <w:sz w:val="24"/>
          <w:szCs w:val="24"/>
        </w:rPr>
      </w:pPr>
      <w:r w:rsidRPr="007B1C55">
        <w:rPr>
          <w:sz w:val="24"/>
          <w:szCs w:val="24"/>
        </w:rPr>
        <w:t xml:space="preserve">1) такой </w:t>
      </w:r>
      <w:r w:rsidR="00E06102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1D7019" w:rsidRPr="007B1C55" w:rsidRDefault="001D7019" w:rsidP="001D7019">
      <w:pPr>
        <w:pStyle w:val="FORMATTEXT"/>
        <w:ind w:firstLine="568"/>
        <w:jc w:val="both"/>
        <w:rPr>
          <w:sz w:val="24"/>
          <w:szCs w:val="24"/>
        </w:rPr>
      </w:pPr>
      <w:r w:rsidRPr="007B1C55">
        <w:rPr>
          <w:sz w:val="24"/>
          <w:szCs w:val="24"/>
        </w:rPr>
        <w:t xml:space="preserve">2) капитальный ремонт общего имущества в </w:t>
      </w:r>
      <w:r w:rsidR="00E06102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 после даты приватизации первого жилого помещения до даты включения такого </w:t>
      </w:r>
      <w:r w:rsidR="00E06102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 в региональную программу капитального ремонта не проводился за счет средств областного и (или) местного бюджетов;</w:t>
      </w:r>
    </w:p>
    <w:p w:rsidR="001D7019" w:rsidRPr="007B1C55" w:rsidRDefault="001D7019" w:rsidP="001D7019">
      <w:pPr>
        <w:pStyle w:val="FORMATTEXT"/>
        <w:ind w:firstLine="568"/>
        <w:jc w:val="both"/>
        <w:rPr>
          <w:sz w:val="24"/>
          <w:szCs w:val="24"/>
        </w:rPr>
      </w:pPr>
      <w:r w:rsidRPr="007B1C55">
        <w:rPr>
          <w:sz w:val="24"/>
          <w:szCs w:val="24"/>
        </w:rPr>
        <w:t>3) если за счет средств областного и (или) местного бюджетов</w:t>
      </w:r>
      <w:r w:rsidR="0002343C" w:rsidRPr="007B1C55">
        <w:rPr>
          <w:sz w:val="24"/>
          <w:szCs w:val="24"/>
        </w:rPr>
        <w:t xml:space="preserve"> </w:t>
      </w:r>
      <w:r w:rsidRPr="007B1C55">
        <w:rPr>
          <w:sz w:val="24"/>
          <w:szCs w:val="24"/>
        </w:rPr>
        <w:t xml:space="preserve">проведен капитальный ремонт только отдельных элементов общего имущества в </w:t>
      </w:r>
      <w:r w:rsidR="0002343C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, обязанность бывшего наймодателя по проведению капитального ремонта распространяется на те элементы общего имущества в </w:t>
      </w:r>
      <w:r w:rsidR="0002343C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>, капитальный ремонт которых не был проведен.</w:t>
      </w:r>
    </w:p>
    <w:p w:rsidR="001D7019" w:rsidRPr="007B1C55" w:rsidRDefault="001D7019" w:rsidP="001D7019">
      <w:pPr>
        <w:pStyle w:val="FORMATTEXT"/>
        <w:ind w:firstLine="568"/>
        <w:jc w:val="both"/>
        <w:rPr>
          <w:sz w:val="24"/>
          <w:szCs w:val="24"/>
        </w:rPr>
      </w:pPr>
      <w:r w:rsidRPr="007B1C55">
        <w:rPr>
          <w:sz w:val="24"/>
          <w:szCs w:val="24"/>
        </w:rPr>
        <w:t xml:space="preserve">4. Перечень услуг и (или) работ по капитальному ремонту общего имущества в </w:t>
      </w:r>
      <w:r w:rsidR="0002343C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>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Постановлением Правительства Калужской области от 30.12.2013 N 753 "Об утверждении региональной программы капитального ремонта общего имущества в многоквартирных домах, расположенных на территории Калужской области, на 2014 - 2043 годы".</w:t>
      </w:r>
    </w:p>
    <w:p w:rsidR="001D7019" w:rsidRPr="007B1C55" w:rsidRDefault="001D7019" w:rsidP="001D7019">
      <w:pPr>
        <w:pStyle w:val="FORMATTEXT"/>
        <w:ind w:firstLine="568"/>
        <w:jc w:val="both"/>
        <w:rPr>
          <w:sz w:val="24"/>
          <w:szCs w:val="24"/>
        </w:rPr>
      </w:pPr>
      <w:r w:rsidRPr="007B1C55">
        <w:rPr>
          <w:sz w:val="24"/>
          <w:szCs w:val="24"/>
        </w:rPr>
        <w:t xml:space="preserve">5. Перечень услуг и (или) работ по капитальному ремонту общего имущества в </w:t>
      </w:r>
      <w:r w:rsidR="00E05D10" w:rsidRPr="007B1C55">
        <w:rPr>
          <w:sz w:val="24"/>
          <w:szCs w:val="24"/>
        </w:rPr>
        <w:t xml:space="preserve">МКД </w:t>
      </w:r>
      <w:r w:rsidRPr="007B1C55">
        <w:rPr>
          <w:sz w:val="24"/>
          <w:szCs w:val="24"/>
        </w:rPr>
        <w:t xml:space="preserve">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</w:t>
      </w:r>
      <w:r w:rsidR="00E05D10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</w:t>
      </w:r>
      <w:r w:rsidR="00E05D10" w:rsidRPr="007B1C55">
        <w:rPr>
          <w:sz w:val="24"/>
          <w:szCs w:val="24"/>
        </w:rPr>
        <w:t xml:space="preserve">МКД </w:t>
      </w:r>
      <w:r w:rsidRPr="007B1C55">
        <w:rPr>
          <w:sz w:val="24"/>
          <w:szCs w:val="24"/>
        </w:rPr>
        <w:t xml:space="preserve"> в региональную программу капитального ремонта не проводился за счет средств областного и (или) местного бюджетов.</w:t>
      </w:r>
    </w:p>
    <w:p w:rsidR="001D7019" w:rsidRPr="007B1C55" w:rsidRDefault="001D7019" w:rsidP="001D7019">
      <w:pPr>
        <w:pStyle w:val="FORMATTEXT"/>
        <w:ind w:firstLine="568"/>
        <w:jc w:val="both"/>
        <w:rPr>
          <w:sz w:val="24"/>
          <w:szCs w:val="24"/>
        </w:rPr>
      </w:pPr>
      <w:r w:rsidRPr="007B1C55">
        <w:rPr>
          <w:sz w:val="24"/>
          <w:szCs w:val="24"/>
        </w:rPr>
        <w:t xml:space="preserve">6. </w:t>
      </w:r>
      <w:proofErr w:type="gramStart"/>
      <w:r w:rsidRPr="007B1C55">
        <w:rPr>
          <w:sz w:val="24"/>
          <w:szCs w:val="24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</w:t>
      </w:r>
      <w:r w:rsidR="00E05D10" w:rsidRPr="007B1C55">
        <w:rPr>
          <w:sz w:val="24"/>
          <w:szCs w:val="24"/>
        </w:rPr>
        <w:t xml:space="preserve"> </w:t>
      </w:r>
      <w:r w:rsidRPr="007B1C55">
        <w:rPr>
          <w:sz w:val="24"/>
          <w:szCs w:val="24"/>
        </w:rPr>
        <w:t xml:space="preserve">в соответствии с требованиями части 4 статьи 190 </w:t>
      </w:r>
      <w:hyperlink r:id="rId11" w:tooltip="Жилищного кодекса Российской Федерации" w:history="1">
        <w:r w:rsidRPr="00FC23A0">
          <w:rPr>
            <w:rStyle w:val="ad"/>
            <w:sz w:val="24"/>
            <w:szCs w:val="24"/>
          </w:rPr>
          <w:t>Жилищного кодекса</w:t>
        </w:r>
      </w:hyperlink>
      <w:r w:rsidRPr="007B1C55">
        <w:rPr>
          <w:sz w:val="24"/>
          <w:szCs w:val="24"/>
        </w:rPr>
        <w:t>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  <w:proofErr w:type="gramEnd"/>
    </w:p>
    <w:p w:rsidR="001D7019" w:rsidRPr="007B1C55" w:rsidRDefault="001D7019" w:rsidP="001D7019">
      <w:pPr>
        <w:pStyle w:val="FORMATTEXT"/>
        <w:ind w:firstLine="568"/>
        <w:jc w:val="both"/>
        <w:rPr>
          <w:sz w:val="24"/>
          <w:szCs w:val="24"/>
        </w:rPr>
      </w:pPr>
      <w:r w:rsidRPr="007B1C55">
        <w:rPr>
          <w:sz w:val="24"/>
          <w:szCs w:val="24"/>
        </w:rPr>
        <w:t xml:space="preserve">7. Проведение бывшим наймодателем капитального ремонта общего имущества в </w:t>
      </w:r>
      <w:r w:rsidR="00A45879" w:rsidRPr="007B1C55">
        <w:rPr>
          <w:sz w:val="24"/>
          <w:szCs w:val="24"/>
        </w:rPr>
        <w:lastRenderedPageBreak/>
        <w:t xml:space="preserve">МКД </w:t>
      </w:r>
      <w:r w:rsidRPr="007B1C55">
        <w:rPr>
          <w:sz w:val="24"/>
          <w:szCs w:val="24"/>
        </w:rPr>
        <w:t xml:space="preserve">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</w:t>
      </w:r>
      <w:r w:rsidR="00E05D10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</w:t>
      </w:r>
    </w:p>
    <w:p w:rsidR="001D7019" w:rsidRPr="007B1C55" w:rsidRDefault="001D7019" w:rsidP="001D7019">
      <w:pPr>
        <w:pStyle w:val="FORMATTEXT"/>
        <w:ind w:firstLine="568"/>
        <w:jc w:val="both"/>
        <w:rPr>
          <w:sz w:val="24"/>
          <w:szCs w:val="24"/>
        </w:rPr>
      </w:pPr>
      <w:r w:rsidRPr="007B1C55">
        <w:rPr>
          <w:sz w:val="24"/>
          <w:szCs w:val="24"/>
        </w:rPr>
        <w:t xml:space="preserve">8. Обязательство бывшего наймодателя по проведению капитального ремонта общего имущества в </w:t>
      </w:r>
      <w:r w:rsidR="00E05D10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 не освобождает собственников помещений в </w:t>
      </w:r>
      <w:r w:rsidR="00E05D10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 от уплаты взносов на капитальный ремонт. Средства фонда капитального ремонта, формируемого собственниками помещений в </w:t>
      </w:r>
      <w:r w:rsidR="00E05D10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, используются на проведение капитального ремонта общего имущества в этом </w:t>
      </w:r>
      <w:r w:rsidR="00E05D10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 в соответствии с региональной программой капитального ремонта.</w:t>
      </w:r>
    </w:p>
    <w:p w:rsidR="001D7019" w:rsidRPr="007B1C55" w:rsidRDefault="001D7019" w:rsidP="001D7019">
      <w:pPr>
        <w:pStyle w:val="FORMATTEXT"/>
        <w:ind w:firstLine="568"/>
        <w:jc w:val="both"/>
        <w:rPr>
          <w:sz w:val="24"/>
          <w:szCs w:val="24"/>
        </w:rPr>
      </w:pPr>
      <w:r w:rsidRPr="007B1C55">
        <w:rPr>
          <w:sz w:val="24"/>
          <w:szCs w:val="24"/>
        </w:rPr>
        <w:t xml:space="preserve">9. Собственники помещений в </w:t>
      </w:r>
      <w:r w:rsidR="00E05D10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</w:t>
      </w:r>
      <w:r w:rsidR="00E05D10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 в соответствии с региональной программой капитального ремонта. Лицо, которое от имени всех собственников помещений в </w:t>
      </w:r>
      <w:r w:rsidR="00E05D10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 уполномочено участвовать в приемке оказанных услуг и (или) выполненных работ по проведению капитального ремонта общего имущества в </w:t>
      </w:r>
      <w:r w:rsidR="00E05D10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 xml:space="preserve">, в том числе подписывать соответствующие акты, определяется решением общего собрания собственников помещений в </w:t>
      </w:r>
      <w:r w:rsidR="00E05D10" w:rsidRPr="007B1C55">
        <w:rPr>
          <w:sz w:val="24"/>
          <w:szCs w:val="24"/>
        </w:rPr>
        <w:t>МКД</w:t>
      </w:r>
      <w:r w:rsidRPr="007B1C55">
        <w:rPr>
          <w:sz w:val="24"/>
          <w:szCs w:val="24"/>
        </w:rPr>
        <w:t>.</w:t>
      </w:r>
    </w:p>
    <w:p w:rsidR="001D7019" w:rsidRPr="007B1C55" w:rsidRDefault="001D7019" w:rsidP="001D7019">
      <w:pPr>
        <w:autoSpaceDE w:val="0"/>
        <w:autoSpaceDN w:val="0"/>
        <w:adjustRightInd w:val="0"/>
        <w:rPr>
          <w:rFonts w:cs="Arial"/>
        </w:rPr>
      </w:pPr>
    </w:p>
    <w:p w:rsidR="001D7019" w:rsidRPr="007B1C55" w:rsidRDefault="001D7019" w:rsidP="001D7019">
      <w:pPr>
        <w:autoSpaceDE w:val="0"/>
        <w:autoSpaceDN w:val="0"/>
        <w:adjustRightInd w:val="0"/>
        <w:rPr>
          <w:rFonts w:cs="Arial"/>
        </w:rPr>
      </w:pPr>
    </w:p>
    <w:p w:rsidR="001D7019" w:rsidRPr="007B1C55" w:rsidRDefault="001D7019" w:rsidP="001D7019">
      <w:pPr>
        <w:autoSpaceDE w:val="0"/>
        <w:autoSpaceDN w:val="0"/>
        <w:adjustRightInd w:val="0"/>
        <w:rPr>
          <w:rFonts w:cs="Arial"/>
        </w:rPr>
      </w:pPr>
    </w:p>
    <w:p w:rsidR="001D7019" w:rsidRPr="007B1C55" w:rsidRDefault="001D7019" w:rsidP="001D7019">
      <w:pPr>
        <w:autoSpaceDE w:val="0"/>
        <w:autoSpaceDN w:val="0"/>
        <w:adjustRightInd w:val="0"/>
        <w:rPr>
          <w:rFonts w:cs="Arial"/>
        </w:rPr>
      </w:pPr>
    </w:p>
    <w:p w:rsidR="000F40D6" w:rsidRPr="007B1C55" w:rsidRDefault="000F40D6" w:rsidP="00270EB3">
      <w:pPr>
        <w:rPr>
          <w:rFonts w:cs="Arial"/>
        </w:rPr>
      </w:pPr>
    </w:p>
    <w:p w:rsidR="000F40D6" w:rsidRDefault="000F40D6" w:rsidP="00270EB3"/>
    <w:p w:rsidR="000F40D6" w:rsidRDefault="000F40D6" w:rsidP="00270EB3"/>
    <w:p w:rsidR="000F40D6" w:rsidRDefault="000F40D6" w:rsidP="00270EB3"/>
    <w:p w:rsidR="000F40D6" w:rsidRDefault="000F40D6" w:rsidP="00270EB3"/>
    <w:p w:rsidR="000F40D6" w:rsidRDefault="000F40D6" w:rsidP="00270EB3"/>
    <w:p w:rsidR="000F40D6" w:rsidRDefault="000F40D6" w:rsidP="00270EB3"/>
    <w:p w:rsidR="000F40D6" w:rsidRDefault="000F40D6" w:rsidP="00270EB3"/>
    <w:p w:rsidR="00CD7D6C" w:rsidRDefault="00CD7D6C" w:rsidP="00270EB3"/>
    <w:p w:rsidR="00CD7D6C" w:rsidRDefault="00CD7D6C" w:rsidP="00270EB3"/>
    <w:p w:rsidR="00CD7D6C" w:rsidRDefault="00CD7D6C" w:rsidP="00270EB3"/>
    <w:p w:rsidR="00CD7D6C" w:rsidRDefault="00CD7D6C" w:rsidP="00270EB3"/>
    <w:p w:rsidR="00B17809" w:rsidRDefault="00B17809" w:rsidP="00270EB3"/>
    <w:p w:rsidR="00B17809" w:rsidRDefault="00B17809" w:rsidP="00270EB3"/>
    <w:p w:rsidR="00B17809" w:rsidRDefault="00B17809" w:rsidP="00270EB3"/>
    <w:p w:rsidR="001D7019" w:rsidRDefault="001D7019" w:rsidP="00270EB3"/>
    <w:p w:rsidR="001D7019" w:rsidRDefault="001D7019" w:rsidP="00270EB3"/>
    <w:p w:rsidR="001D7019" w:rsidRDefault="001D7019" w:rsidP="00270EB3"/>
    <w:p w:rsidR="001D7019" w:rsidRDefault="001D7019" w:rsidP="00270EB3"/>
    <w:p w:rsidR="001D7019" w:rsidRDefault="001D7019" w:rsidP="00270EB3"/>
    <w:p w:rsidR="001D7019" w:rsidRDefault="001D7019" w:rsidP="00270EB3"/>
    <w:p w:rsidR="001D7019" w:rsidRDefault="001D7019" w:rsidP="00270EB3"/>
    <w:p w:rsidR="001D7019" w:rsidRDefault="001D7019" w:rsidP="00270EB3"/>
    <w:p w:rsidR="001D7019" w:rsidRDefault="001D7019" w:rsidP="00270EB3"/>
    <w:p w:rsidR="001D7019" w:rsidRDefault="001D7019" w:rsidP="00270EB3"/>
    <w:sectPr w:rsidR="001D7019" w:rsidSect="00EC53FF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567B6903"/>
    <w:multiLevelType w:val="multilevel"/>
    <w:tmpl w:val="A4E0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903EFB"/>
    <w:multiLevelType w:val="hybridMultilevel"/>
    <w:tmpl w:val="572ED694"/>
    <w:lvl w:ilvl="0" w:tplc="E6D4D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75"/>
    <w:rsid w:val="000002A7"/>
    <w:rsid w:val="000073A4"/>
    <w:rsid w:val="00012275"/>
    <w:rsid w:val="0002343C"/>
    <w:rsid w:val="00040B3E"/>
    <w:rsid w:val="00070F0E"/>
    <w:rsid w:val="00072031"/>
    <w:rsid w:val="00077BC8"/>
    <w:rsid w:val="000860F7"/>
    <w:rsid w:val="00090C7B"/>
    <w:rsid w:val="00097CFB"/>
    <w:rsid w:val="000A4DD9"/>
    <w:rsid w:val="000A77EC"/>
    <w:rsid w:val="000B6F02"/>
    <w:rsid w:val="000C0868"/>
    <w:rsid w:val="000C5DB7"/>
    <w:rsid w:val="000D5D5A"/>
    <w:rsid w:val="000D696C"/>
    <w:rsid w:val="000D724D"/>
    <w:rsid w:val="000E039D"/>
    <w:rsid w:val="000F40D6"/>
    <w:rsid w:val="000F423C"/>
    <w:rsid w:val="0010055C"/>
    <w:rsid w:val="00103BDE"/>
    <w:rsid w:val="00121731"/>
    <w:rsid w:val="00126B51"/>
    <w:rsid w:val="00135C86"/>
    <w:rsid w:val="00143C58"/>
    <w:rsid w:val="0015288F"/>
    <w:rsid w:val="001530E4"/>
    <w:rsid w:val="00153E2A"/>
    <w:rsid w:val="001575E2"/>
    <w:rsid w:val="0016026C"/>
    <w:rsid w:val="0016308D"/>
    <w:rsid w:val="00163CEF"/>
    <w:rsid w:val="00164B52"/>
    <w:rsid w:val="0017161B"/>
    <w:rsid w:val="00182700"/>
    <w:rsid w:val="00185D75"/>
    <w:rsid w:val="001973FF"/>
    <w:rsid w:val="001A6724"/>
    <w:rsid w:val="001B0980"/>
    <w:rsid w:val="001B1D1F"/>
    <w:rsid w:val="001B3003"/>
    <w:rsid w:val="001B43DB"/>
    <w:rsid w:val="001C18FA"/>
    <w:rsid w:val="001C547F"/>
    <w:rsid w:val="001D2CDC"/>
    <w:rsid w:val="001D7019"/>
    <w:rsid w:val="001E0F64"/>
    <w:rsid w:val="001E2B20"/>
    <w:rsid w:val="001F1FF3"/>
    <w:rsid w:val="001F379A"/>
    <w:rsid w:val="001F6CBD"/>
    <w:rsid w:val="00202FC0"/>
    <w:rsid w:val="00203CB5"/>
    <w:rsid w:val="00206F7B"/>
    <w:rsid w:val="00211624"/>
    <w:rsid w:val="00212A97"/>
    <w:rsid w:val="00213EC0"/>
    <w:rsid w:val="002147CF"/>
    <w:rsid w:val="0021785F"/>
    <w:rsid w:val="00226496"/>
    <w:rsid w:val="0023716D"/>
    <w:rsid w:val="002376FF"/>
    <w:rsid w:val="002438D5"/>
    <w:rsid w:val="0025247F"/>
    <w:rsid w:val="0027072B"/>
    <w:rsid w:val="00270EB3"/>
    <w:rsid w:val="00271955"/>
    <w:rsid w:val="0027709C"/>
    <w:rsid w:val="00280DC0"/>
    <w:rsid w:val="0028108D"/>
    <w:rsid w:val="002909BE"/>
    <w:rsid w:val="00293160"/>
    <w:rsid w:val="002B63EC"/>
    <w:rsid w:val="002B6875"/>
    <w:rsid w:val="002C0BA5"/>
    <w:rsid w:val="002C14BA"/>
    <w:rsid w:val="002D42BD"/>
    <w:rsid w:val="002D6E68"/>
    <w:rsid w:val="002E12FC"/>
    <w:rsid w:val="002F47E5"/>
    <w:rsid w:val="002F6730"/>
    <w:rsid w:val="002F6C29"/>
    <w:rsid w:val="003041C9"/>
    <w:rsid w:val="0031643F"/>
    <w:rsid w:val="00321427"/>
    <w:rsid w:val="00321B94"/>
    <w:rsid w:val="00325A87"/>
    <w:rsid w:val="00337C63"/>
    <w:rsid w:val="00340A9E"/>
    <w:rsid w:val="0036187D"/>
    <w:rsid w:val="0036484F"/>
    <w:rsid w:val="00370E6F"/>
    <w:rsid w:val="00387C8E"/>
    <w:rsid w:val="0039162F"/>
    <w:rsid w:val="0039342F"/>
    <w:rsid w:val="003C7412"/>
    <w:rsid w:val="003E5152"/>
    <w:rsid w:val="003F3289"/>
    <w:rsid w:val="003F5C38"/>
    <w:rsid w:val="003F7086"/>
    <w:rsid w:val="00412576"/>
    <w:rsid w:val="004268FF"/>
    <w:rsid w:val="00436988"/>
    <w:rsid w:val="00436DA3"/>
    <w:rsid w:val="004439E1"/>
    <w:rsid w:val="00444E96"/>
    <w:rsid w:val="00446283"/>
    <w:rsid w:val="004468B0"/>
    <w:rsid w:val="00447180"/>
    <w:rsid w:val="00450845"/>
    <w:rsid w:val="00451B40"/>
    <w:rsid w:val="00452D0C"/>
    <w:rsid w:val="004533D4"/>
    <w:rsid w:val="0045665C"/>
    <w:rsid w:val="00461B30"/>
    <w:rsid w:val="00462812"/>
    <w:rsid w:val="00472190"/>
    <w:rsid w:val="00484F8B"/>
    <w:rsid w:val="00485117"/>
    <w:rsid w:val="004906F2"/>
    <w:rsid w:val="00492538"/>
    <w:rsid w:val="00495EA7"/>
    <w:rsid w:val="004A29CB"/>
    <w:rsid w:val="004B0977"/>
    <w:rsid w:val="004B220D"/>
    <w:rsid w:val="004B4CB9"/>
    <w:rsid w:val="004B4D88"/>
    <w:rsid w:val="004C286B"/>
    <w:rsid w:val="004C4F8B"/>
    <w:rsid w:val="004D37EA"/>
    <w:rsid w:val="004D567E"/>
    <w:rsid w:val="004D5B7B"/>
    <w:rsid w:val="004E495A"/>
    <w:rsid w:val="004F262C"/>
    <w:rsid w:val="0050021D"/>
    <w:rsid w:val="00505AEB"/>
    <w:rsid w:val="0050656B"/>
    <w:rsid w:val="0051466F"/>
    <w:rsid w:val="00516756"/>
    <w:rsid w:val="0052031E"/>
    <w:rsid w:val="00520F34"/>
    <w:rsid w:val="00537AB0"/>
    <w:rsid w:val="0054212A"/>
    <w:rsid w:val="00554741"/>
    <w:rsid w:val="00586032"/>
    <w:rsid w:val="005921C8"/>
    <w:rsid w:val="0059255E"/>
    <w:rsid w:val="005A0E46"/>
    <w:rsid w:val="005A5B96"/>
    <w:rsid w:val="005C066B"/>
    <w:rsid w:val="005C3C8B"/>
    <w:rsid w:val="005C5995"/>
    <w:rsid w:val="005D43D7"/>
    <w:rsid w:val="005E1F90"/>
    <w:rsid w:val="005E66DE"/>
    <w:rsid w:val="005F3006"/>
    <w:rsid w:val="005F423E"/>
    <w:rsid w:val="006078CE"/>
    <w:rsid w:val="006156E5"/>
    <w:rsid w:val="00620315"/>
    <w:rsid w:val="00623042"/>
    <w:rsid w:val="00631D19"/>
    <w:rsid w:val="006375ED"/>
    <w:rsid w:val="0064146C"/>
    <w:rsid w:val="00642DEE"/>
    <w:rsid w:val="00645FE2"/>
    <w:rsid w:val="00650C2D"/>
    <w:rsid w:val="006535D1"/>
    <w:rsid w:val="00653EF7"/>
    <w:rsid w:val="0065593A"/>
    <w:rsid w:val="006570E6"/>
    <w:rsid w:val="0066315D"/>
    <w:rsid w:val="00673C58"/>
    <w:rsid w:val="00674759"/>
    <w:rsid w:val="00674ABD"/>
    <w:rsid w:val="00674B0E"/>
    <w:rsid w:val="006759EA"/>
    <w:rsid w:val="006825DB"/>
    <w:rsid w:val="00685285"/>
    <w:rsid w:val="006873CC"/>
    <w:rsid w:val="0069404E"/>
    <w:rsid w:val="006967FD"/>
    <w:rsid w:val="006A2BBF"/>
    <w:rsid w:val="006B18F1"/>
    <w:rsid w:val="006B75A7"/>
    <w:rsid w:val="006D5828"/>
    <w:rsid w:val="006D6934"/>
    <w:rsid w:val="006E4938"/>
    <w:rsid w:val="006F3B88"/>
    <w:rsid w:val="007040A1"/>
    <w:rsid w:val="007049B0"/>
    <w:rsid w:val="0070661F"/>
    <w:rsid w:val="00712830"/>
    <w:rsid w:val="00714312"/>
    <w:rsid w:val="00721B5F"/>
    <w:rsid w:val="0072779B"/>
    <w:rsid w:val="00730C6E"/>
    <w:rsid w:val="00730CBD"/>
    <w:rsid w:val="0073343D"/>
    <w:rsid w:val="00733C96"/>
    <w:rsid w:val="007377F5"/>
    <w:rsid w:val="00751420"/>
    <w:rsid w:val="00751CF5"/>
    <w:rsid w:val="00756150"/>
    <w:rsid w:val="0076176A"/>
    <w:rsid w:val="00764BF6"/>
    <w:rsid w:val="0077427B"/>
    <w:rsid w:val="00774625"/>
    <w:rsid w:val="00775143"/>
    <w:rsid w:val="00776616"/>
    <w:rsid w:val="00786CAF"/>
    <w:rsid w:val="00796398"/>
    <w:rsid w:val="007B1C55"/>
    <w:rsid w:val="007B29CF"/>
    <w:rsid w:val="007B428D"/>
    <w:rsid w:val="007C5BC9"/>
    <w:rsid w:val="007D0BC0"/>
    <w:rsid w:val="007F057C"/>
    <w:rsid w:val="0080542D"/>
    <w:rsid w:val="0081250F"/>
    <w:rsid w:val="00813BDD"/>
    <w:rsid w:val="00830449"/>
    <w:rsid w:val="008334A9"/>
    <w:rsid w:val="008373F4"/>
    <w:rsid w:val="00853744"/>
    <w:rsid w:val="00864B15"/>
    <w:rsid w:val="00864F2F"/>
    <w:rsid w:val="00871843"/>
    <w:rsid w:val="00876C0E"/>
    <w:rsid w:val="00877FD3"/>
    <w:rsid w:val="00880CB7"/>
    <w:rsid w:val="008855EF"/>
    <w:rsid w:val="00887280"/>
    <w:rsid w:val="00887CAF"/>
    <w:rsid w:val="00890B15"/>
    <w:rsid w:val="008916B9"/>
    <w:rsid w:val="008A1AFC"/>
    <w:rsid w:val="008B1F3D"/>
    <w:rsid w:val="008B50F2"/>
    <w:rsid w:val="008B7B5F"/>
    <w:rsid w:val="008C582C"/>
    <w:rsid w:val="008E7EAC"/>
    <w:rsid w:val="008F03CC"/>
    <w:rsid w:val="008F0715"/>
    <w:rsid w:val="008F650B"/>
    <w:rsid w:val="008F7298"/>
    <w:rsid w:val="00905170"/>
    <w:rsid w:val="00916AD5"/>
    <w:rsid w:val="00927EBD"/>
    <w:rsid w:val="0093416A"/>
    <w:rsid w:val="00942434"/>
    <w:rsid w:val="009471E0"/>
    <w:rsid w:val="00952CF2"/>
    <w:rsid w:val="009634FD"/>
    <w:rsid w:val="0096512C"/>
    <w:rsid w:val="00980B02"/>
    <w:rsid w:val="00987688"/>
    <w:rsid w:val="00996197"/>
    <w:rsid w:val="009A72A7"/>
    <w:rsid w:val="009B70BC"/>
    <w:rsid w:val="009C1E69"/>
    <w:rsid w:val="009E0B7E"/>
    <w:rsid w:val="009E21D0"/>
    <w:rsid w:val="009E6133"/>
    <w:rsid w:val="009F1C3D"/>
    <w:rsid w:val="00A027B9"/>
    <w:rsid w:val="00A04778"/>
    <w:rsid w:val="00A211C7"/>
    <w:rsid w:val="00A21B0D"/>
    <w:rsid w:val="00A27813"/>
    <w:rsid w:val="00A315F9"/>
    <w:rsid w:val="00A33286"/>
    <w:rsid w:val="00A36E6C"/>
    <w:rsid w:val="00A45879"/>
    <w:rsid w:val="00A55E08"/>
    <w:rsid w:val="00A62495"/>
    <w:rsid w:val="00A761CF"/>
    <w:rsid w:val="00AA275E"/>
    <w:rsid w:val="00AC0BBA"/>
    <w:rsid w:val="00AC2DCE"/>
    <w:rsid w:val="00AD26FE"/>
    <w:rsid w:val="00AD4AC5"/>
    <w:rsid w:val="00AD6057"/>
    <w:rsid w:val="00AE27AD"/>
    <w:rsid w:val="00B0009D"/>
    <w:rsid w:val="00B06430"/>
    <w:rsid w:val="00B06B8F"/>
    <w:rsid w:val="00B076B8"/>
    <w:rsid w:val="00B14276"/>
    <w:rsid w:val="00B158BE"/>
    <w:rsid w:val="00B16CB2"/>
    <w:rsid w:val="00B17809"/>
    <w:rsid w:val="00B250B7"/>
    <w:rsid w:val="00B27947"/>
    <w:rsid w:val="00B35AD2"/>
    <w:rsid w:val="00B40C4D"/>
    <w:rsid w:val="00B42203"/>
    <w:rsid w:val="00B54A26"/>
    <w:rsid w:val="00B617B6"/>
    <w:rsid w:val="00B6234F"/>
    <w:rsid w:val="00B658D6"/>
    <w:rsid w:val="00B71D0F"/>
    <w:rsid w:val="00B766B6"/>
    <w:rsid w:val="00B83D3D"/>
    <w:rsid w:val="00B84898"/>
    <w:rsid w:val="00BA0E13"/>
    <w:rsid w:val="00BA1C90"/>
    <w:rsid w:val="00BB74B3"/>
    <w:rsid w:val="00BC4C57"/>
    <w:rsid w:val="00BC56DC"/>
    <w:rsid w:val="00BF63AF"/>
    <w:rsid w:val="00BF7873"/>
    <w:rsid w:val="00C03776"/>
    <w:rsid w:val="00C12377"/>
    <w:rsid w:val="00C23B0D"/>
    <w:rsid w:val="00C24A16"/>
    <w:rsid w:val="00C268A0"/>
    <w:rsid w:val="00C30D27"/>
    <w:rsid w:val="00C32FE8"/>
    <w:rsid w:val="00C3322B"/>
    <w:rsid w:val="00C4018B"/>
    <w:rsid w:val="00C407B6"/>
    <w:rsid w:val="00C40FA6"/>
    <w:rsid w:val="00C540E0"/>
    <w:rsid w:val="00C569DD"/>
    <w:rsid w:val="00C658A6"/>
    <w:rsid w:val="00C67BA7"/>
    <w:rsid w:val="00C745DF"/>
    <w:rsid w:val="00C81318"/>
    <w:rsid w:val="00C849E3"/>
    <w:rsid w:val="00C8519B"/>
    <w:rsid w:val="00C92A22"/>
    <w:rsid w:val="00C94419"/>
    <w:rsid w:val="00C976C3"/>
    <w:rsid w:val="00CA5B11"/>
    <w:rsid w:val="00CA6617"/>
    <w:rsid w:val="00CB762E"/>
    <w:rsid w:val="00CB7C14"/>
    <w:rsid w:val="00CC0532"/>
    <w:rsid w:val="00CC637D"/>
    <w:rsid w:val="00CD0350"/>
    <w:rsid w:val="00CD7A99"/>
    <w:rsid w:val="00CD7D6C"/>
    <w:rsid w:val="00CE5D6A"/>
    <w:rsid w:val="00CF3CC1"/>
    <w:rsid w:val="00D01299"/>
    <w:rsid w:val="00D20872"/>
    <w:rsid w:val="00D237FA"/>
    <w:rsid w:val="00D33A01"/>
    <w:rsid w:val="00D429EC"/>
    <w:rsid w:val="00D43435"/>
    <w:rsid w:val="00D5064D"/>
    <w:rsid w:val="00D507AE"/>
    <w:rsid w:val="00D623CB"/>
    <w:rsid w:val="00D648C3"/>
    <w:rsid w:val="00D650AD"/>
    <w:rsid w:val="00D6527A"/>
    <w:rsid w:val="00D856B3"/>
    <w:rsid w:val="00D872E3"/>
    <w:rsid w:val="00DA6373"/>
    <w:rsid w:val="00DA6755"/>
    <w:rsid w:val="00DC02E5"/>
    <w:rsid w:val="00DC12C4"/>
    <w:rsid w:val="00DC6851"/>
    <w:rsid w:val="00DD1910"/>
    <w:rsid w:val="00DD4C7C"/>
    <w:rsid w:val="00DD7419"/>
    <w:rsid w:val="00DE13B8"/>
    <w:rsid w:val="00DE1FAF"/>
    <w:rsid w:val="00DE4813"/>
    <w:rsid w:val="00DE5BF9"/>
    <w:rsid w:val="00DF31F1"/>
    <w:rsid w:val="00DF3688"/>
    <w:rsid w:val="00DF5B48"/>
    <w:rsid w:val="00E05D10"/>
    <w:rsid w:val="00E06102"/>
    <w:rsid w:val="00E10D5D"/>
    <w:rsid w:val="00E20459"/>
    <w:rsid w:val="00E26E41"/>
    <w:rsid w:val="00E35924"/>
    <w:rsid w:val="00E4252A"/>
    <w:rsid w:val="00E64D78"/>
    <w:rsid w:val="00E74CE2"/>
    <w:rsid w:val="00E75220"/>
    <w:rsid w:val="00E77FBB"/>
    <w:rsid w:val="00E95A97"/>
    <w:rsid w:val="00E9747F"/>
    <w:rsid w:val="00EC53FF"/>
    <w:rsid w:val="00ED1892"/>
    <w:rsid w:val="00EE2C6A"/>
    <w:rsid w:val="00EE30B1"/>
    <w:rsid w:val="00EF585A"/>
    <w:rsid w:val="00EF795F"/>
    <w:rsid w:val="00F00CBA"/>
    <w:rsid w:val="00F03D2F"/>
    <w:rsid w:val="00F10EAF"/>
    <w:rsid w:val="00F12832"/>
    <w:rsid w:val="00F17FCF"/>
    <w:rsid w:val="00F26D84"/>
    <w:rsid w:val="00F337A2"/>
    <w:rsid w:val="00F4162E"/>
    <w:rsid w:val="00F45087"/>
    <w:rsid w:val="00F5230F"/>
    <w:rsid w:val="00F5672D"/>
    <w:rsid w:val="00F65027"/>
    <w:rsid w:val="00F715B9"/>
    <w:rsid w:val="00F73495"/>
    <w:rsid w:val="00F91D66"/>
    <w:rsid w:val="00F92977"/>
    <w:rsid w:val="00F92D2C"/>
    <w:rsid w:val="00FA26A1"/>
    <w:rsid w:val="00FA3B64"/>
    <w:rsid w:val="00FC23A0"/>
    <w:rsid w:val="00FC36E0"/>
    <w:rsid w:val="00FC3E20"/>
    <w:rsid w:val="00FC5072"/>
    <w:rsid w:val="00FC5E1D"/>
    <w:rsid w:val="00FD5254"/>
    <w:rsid w:val="00FD5BB5"/>
    <w:rsid w:val="00FD79F2"/>
    <w:rsid w:val="00FE1242"/>
    <w:rsid w:val="00FF6887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B1C5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B1C5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B1C5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B1C5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B1C5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B1C5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B1C55"/>
  </w:style>
  <w:style w:type="table" w:styleId="a3">
    <w:name w:val="Table Grid"/>
    <w:basedOn w:val="a1"/>
    <w:rsid w:val="0001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87688"/>
    <w:rPr>
      <w:rFonts w:ascii="Arial" w:hAnsi="Arial"/>
      <w:b/>
      <w:bCs/>
      <w:sz w:val="26"/>
      <w:szCs w:val="28"/>
    </w:rPr>
  </w:style>
  <w:style w:type="paragraph" w:styleId="a4">
    <w:name w:val="Body Text"/>
    <w:basedOn w:val="a"/>
    <w:link w:val="a5"/>
    <w:rsid w:val="00DF3688"/>
    <w:pPr>
      <w:jc w:val="center"/>
    </w:pPr>
    <w:rPr>
      <w:b/>
      <w:bCs/>
      <w:color w:val="800080"/>
      <w:sz w:val="32"/>
      <w:lang w:eastAsia="ar-SA"/>
    </w:rPr>
  </w:style>
  <w:style w:type="character" w:customStyle="1" w:styleId="a5">
    <w:name w:val="Основной текст Знак"/>
    <w:basedOn w:val="a0"/>
    <w:link w:val="a4"/>
    <w:rsid w:val="00DF3688"/>
    <w:rPr>
      <w:b/>
      <w:bCs/>
      <w:color w:val="800080"/>
      <w:sz w:val="32"/>
      <w:szCs w:val="24"/>
      <w:lang w:eastAsia="ar-SA"/>
    </w:rPr>
  </w:style>
  <w:style w:type="character" w:styleId="a6">
    <w:name w:val="Strong"/>
    <w:basedOn w:val="a0"/>
    <w:qFormat/>
    <w:rsid w:val="00880CB7"/>
    <w:rPr>
      <w:b/>
      <w:bCs/>
    </w:rPr>
  </w:style>
  <w:style w:type="character" w:styleId="a7">
    <w:name w:val="Emphasis"/>
    <w:basedOn w:val="a0"/>
    <w:qFormat/>
    <w:rsid w:val="00880CB7"/>
    <w:rPr>
      <w:i/>
      <w:iCs/>
    </w:rPr>
  </w:style>
  <w:style w:type="paragraph" w:styleId="a8">
    <w:name w:val="Title"/>
    <w:basedOn w:val="a"/>
    <w:next w:val="a"/>
    <w:link w:val="a9"/>
    <w:qFormat/>
    <w:rsid w:val="00880C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880C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0F40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ubtle Emphasis"/>
    <w:uiPriority w:val="19"/>
    <w:qFormat/>
    <w:rsid w:val="000F40D6"/>
    <w:rPr>
      <w:i/>
      <w:iCs/>
      <w:color w:val="404040"/>
    </w:rPr>
  </w:style>
  <w:style w:type="paragraph" w:customStyle="1" w:styleId="FORMATTEXT">
    <w:name w:val=".FORMATTEXT"/>
    <w:uiPriority w:val="99"/>
    <w:rsid w:val="001D70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7B1C55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7B1C5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7B1C5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rsid w:val="007B1C5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B1C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7B1C55"/>
    <w:rPr>
      <w:color w:val="0000FF"/>
      <w:u w:val="none"/>
    </w:rPr>
  </w:style>
  <w:style w:type="paragraph" w:customStyle="1" w:styleId="Application">
    <w:name w:val="Application!Приложение"/>
    <w:rsid w:val="007B1C5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B1C5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B1C5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B1C5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B1C5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8f21b21c-a408-42c4-b9fe-a939b863c84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370ba400-14c4-4cdb-8a8b-b11f2a1a2f55.html" TargetMode="External"/><Relationship Id="rId11" Type="http://schemas.openxmlformats.org/officeDocument/2006/relationships/hyperlink" Target="http://dostup.scli.ru:8111/content/act/370ba400-14c4-4cdb-8a8b-b11f2a1a2f5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-registr:8080/content/act/14e39848-0a1f-4fa3-80fb-708fa0f79c7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FB45-CE7A-419E-98F7-8209E175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</Pages>
  <Words>921</Words>
  <Characters>7406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2018-05-31T08:48:00Z</cp:lastPrinted>
  <dcterms:created xsi:type="dcterms:W3CDTF">2018-06-15T06:06:00Z</dcterms:created>
  <dcterms:modified xsi:type="dcterms:W3CDTF">2018-06-15T06:06:00Z</dcterms:modified>
</cp:coreProperties>
</file>