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5C" w:rsidRDefault="00B8465C" w:rsidP="00B8465C">
      <w:pPr>
        <w:pStyle w:val="1"/>
        <w:spacing w:line="360" w:lineRule="auto"/>
        <w:ind w:right="-28"/>
        <w:rPr>
          <w:spacing w:val="60"/>
          <w:sz w:val="30"/>
          <w:szCs w:val="28"/>
        </w:rPr>
      </w:pPr>
    </w:p>
    <w:p w:rsidR="00B8465C" w:rsidRPr="003B61EE" w:rsidRDefault="00B8465C" w:rsidP="003B61EE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3B61EE">
        <w:rPr>
          <w:spacing w:val="60"/>
          <w:sz w:val="30"/>
          <w:szCs w:val="28"/>
        </w:rPr>
        <w:t>Калужская область</w:t>
      </w:r>
    </w:p>
    <w:p w:rsidR="00B8465C" w:rsidRPr="003B61EE" w:rsidRDefault="00B8465C" w:rsidP="003B61EE">
      <w:pPr>
        <w:ind w:firstLine="0"/>
        <w:jc w:val="center"/>
        <w:rPr>
          <w:rFonts w:cs="Arial"/>
          <w:b/>
          <w:spacing w:val="60"/>
          <w:sz w:val="30"/>
          <w:szCs w:val="30"/>
        </w:rPr>
      </w:pPr>
      <w:r w:rsidRPr="003B61EE">
        <w:rPr>
          <w:rFonts w:cs="Arial"/>
          <w:b/>
          <w:spacing w:val="60"/>
          <w:sz w:val="30"/>
          <w:szCs w:val="30"/>
        </w:rPr>
        <w:t>Администрация муниципального района</w:t>
      </w:r>
    </w:p>
    <w:p w:rsidR="00B8465C" w:rsidRPr="003B61EE" w:rsidRDefault="00B8465C" w:rsidP="003B61EE">
      <w:pPr>
        <w:ind w:firstLine="0"/>
        <w:jc w:val="center"/>
        <w:rPr>
          <w:rFonts w:cs="Arial"/>
          <w:b/>
          <w:spacing w:val="60"/>
          <w:sz w:val="30"/>
          <w:szCs w:val="30"/>
        </w:rPr>
      </w:pPr>
      <w:r w:rsidRPr="003B61EE">
        <w:rPr>
          <w:rFonts w:cs="Arial"/>
          <w:b/>
          <w:spacing w:val="60"/>
          <w:sz w:val="30"/>
          <w:szCs w:val="30"/>
        </w:rPr>
        <w:t>«Город Людиново и Людиновский район»</w:t>
      </w:r>
    </w:p>
    <w:p w:rsidR="00B8465C" w:rsidRPr="003B61EE" w:rsidRDefault="00B8465C" w:rsidP="003B61EE">
      <w:pPr>
        <w:ind w:firstLine="0"/>
        <w:jc w:val="center"/>
        <w:rPr>
          <w:rFonts w:cs="Arial"/>
          <w:b/>
          <w:spacing w:val="100"/>
          <w:sz w:val="10"/>
          <w:szCs w:val="10"/>
        </w:rPr>
      </w:pPr>
    </w:p>
    <w:p w:rsidR="00B8465C" w:rsidRPr="003B61EE" w:rsidRDefault="00B8465C" w:rsidP="003B61EE">
      <w:pPr>
        <w:pStyle w:val="1"/>
        <w:ind w:firstLine="0"/>
        <w:rPr>
          <w:spacing w:val="60"/>
          <w:sz w:val="10"/>
          <w:szCs w:val="10"/>
        </w:rPr>
      </w:pPr>
    </w:p>
    <w:p w:rsidR="00B8465C" w:rsidRDefault="00B8465C" w:rsidP="003B61EE">
      <w:pPr>
        <w:pStyle w:val="4"/>
        <w:ind w:firstLine="0"/>
        <w:jc w:val="center"/>
        <w:rPr>
          <w:rFonts w:cs="Arial"/>
          <w:sz w:val="34"/>
          <w:szCs w:val="34"/>
        </w:rPr>
      </w:pPr>
      <w:r w:rsidRPr="003B61EE">
        <w:rPr>
          <w:rFonts w:cs="Arial"/>
          <w:sz w:val="34"/>
          <w:szCs w:val="34"/>
        </w:rPr>
        <w:t>П О С Т А Н О В Л Е Н И Е</w:t>
      </w:r>
    </w:p>
    <w:p w:rsidR="003B61EE" w:rsidRPr="003B61EE" w:rsidRDefault="003B61EE" w:rsidP="003B61EE">
      <w:pPr>
        <w:pStyle w:val="4"/>
        <w:ind w:firstLine="0"/>
        <w:jc w:val="center"/>
        <w:rPr>
          <w:rFonts w:cs="Arial"/>
          <w:b w:val="0"/>
          <w:bCs w:val="0"/>
          <w:sz w:val="34"/>
          <w:szCs w:val="34"/>
        </w:rPr>
      </w:pPr>
    </w:p>
    <w:p w:rsidR="00B8465C" w:rsidRPr="00771681" w:rsidRDefault="00B8465C" w:rsidP="00B8465C">
      <w:pPr>
        <w:rPr>
          <w:rFonts w:ascii="Times New Roman" w:hAnsi="Times New Roman"/>
          <w:sz w:val="12"/>
          <w:szCs w:val="12"/>
        </w:rPr>
      </w:pPr>
    </w:p>
    <w:p w:rsidR="00B8465C" w:rsidRPr="00771681" w:rsidRDefault="00B8465C" w:rsidP="00B8465C">
      <w:pPr>
        <w:rPr>
          <w:rFonts w:ascii="Times New Roman" w:hAnsi="Times New Roman"/>
          <w:sz w:val="12"/>
          <w:szCs w:val="12"/>
        </w:rPr>
      </w:pPr>
    </w:p>
    <w:p w:rsidR="00B8465C" w:rsidRPr="003B61EE" w:rsidRDefault="00B8465C" w:rsidP="00B8465C">
      <w:pPr>
        <w:rPr>
          <w:rFonts w:cs="Arial"/>
        </w:rPr>
      </w:pPr>
      <w:r w:rsidRPr="003B61EE">
        <w:rPr>
          <w:rFonts w:cs="Arial"/>
        </w:rPr>
        <w:t xml:space="preserve">от </w:t>
      </w:r>
      <w:r w:rsidR="00117FC7" w:rsidRPr="003B61EE">
        <w:rPr>
          <w:rFonts w:cs="Arial"/>
        </w:rPr>
        <w:t xml:space="preserve"> 22</w:t>
      </w:r>
      <w:r w:rsidRPr="003B61EE">
        <w:rPr>
          <w:rFonts w:cs="Arial"/>
        </w:rPr>
        <w:t xml:space="preserve"> </w:t>
      </w:r>
      <w:r w:rsidR="00117FC7" w:rsidRPr="003B61EE">
        <w:rPr>
          <w:rFonts w:cs="Arial"/>
        </w:rPr>
        <w:t xml:space="preserve">мая </w:t>
      </w:r>
      <w:r w:rsidRPr="003B61EE">
        <w:rPr>
          <w:rFonts w:cs="Arial"/>
        </w:rPr>
        <w:t xml:space="preserve"> 201</w:t>
      </w:r>
      <w:r w:rsidR="008C117B" w:rsidRPr="003B61EE">
        <w:rPr>
          <w:rFonts w:cs="Arial"/>
        </w:rPr>
        <w:t>8</w:t>
      </w:r>
      <w:r w:rsidRPr="003B61EE">
        <w:rPr>
          <w:rFonts w:cs="Arial"/>
        </w:rPr>
        <w:t xml:space="preserve"> г.</w:t>
      </w:r>
      <w:r w:rsidRPr="003B61EE">
        <w:rPr>
          <w:rFonts w:cs="Arial"/>
        </w:rPr>
        <w:tab/>
      </w:r>
      <w:r w:rsidRPr="003B61EE">
        <w:rPr>
          <w:rFonts w:cs="Arial"/>
        </w:rPr>
        <w:tab/>
      </w:r>
      <w:r w:rsidRPr="003B61EE">
        <w:rPr>
          <w:rFonts w:cs="Arial"/>
        </w:rPr>
        <w:tab/>
      </w:r>
      <w:r w:rsidRPr="003B61EE">
        <w:rPr>
          <w:rFonts w:cs="Arial"/>
        </w:rPr>
        <w:tab/>
      </w:r>
      <w:r w:rsidRPr="003B61EE">
        <w:rPr>
          <w:rFonts w:cs="Arial"/>
        </w:rPr>
        <w:tab/>
      </w:r>
      <w:r w:rsidRPr="003B61EE">
        <w:rPr>
          <w:rFonts w:cs="Arial"/>
        </w:rPr>
        <w:tab/>
        <w:t xml:space="preserve">            № </w:t>
      </w:r>
      <w:r w:rsidR="00117FC7" w:rsidRPr="003B61EE">
        <w:rPr>
          <w:rFonts w:cs="Arial"/>
        </w:rPr>
        <w:t xml:space="preserve"> 663</w:t>
      </w:r>
    </w:p>
    <w:p w:rsidR="003B61EE" w:rsidRPr="00117FC7" w:rsidRDefault="003B61EE" w:rsidP="00B8465C">
      <w:pPr>
        <w:rPr>
          <w:u w:val="single"/>
        </w:rPr>
      </w:pPr>
    </w:p>
    <w:p w:rsidR="00B8465C" w:rsidRPr="003B61EE" w:rsidRDefault="00B8465C" w:rsidP="00C71974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B61EE">
        <w:rPr>
          <w:rFonts w:ascii="Arial" w:hAnsi="Arial" w:cs="Arial"/>
          <w:bCs/>
          <w:kern w:val="28"/>
          <w:sz w:val="32"/>
          <w:szCs w:val="32"/>
        </w:rPr>
        <w:t>О внесении изменений в постановлени</w:t>
      </w:r>
      <w:r w:rsidR="00114BDA" w:rsidRPr="003B61EE">
        <w:rPr>
          <w:rFonts w:ascii="Arial" w:hAnsi="Arial" w:cs="Arial"/>
          <w:bCs/>
          <w:kern w:val="28"/>
          <w:sz w:val="32"/>
          <w:szCs w:val="32"/>
        </w:rPr>
        <w:t>е</w:t>
      </w:r>
      <w:r w:rsidR="003B61EE" w:rsidRPr="003B61EE">
        <w:rPr>
          <w:rFonts w:ascii="Arial" w:hAnsi="Arial" w:cs="Arial"/>
          <w:bCs/>
          <w:kern w:val="28"/>
          <w:sz w:val="32"/>
          <w:szCs w:val="32"/>
        </w:rPr>
        <w:t xml:space="preserve"> </w:t>
      </w:r>
      <w:hyperlink r:id="rId6" w:tgtFrame="ChangingDocument" w:history="1">
        <w:r w:rsidRPr="004A057F">
          <w:rPr>
            <w:rStyle w:val="a7"/>
            <w:rFonts w:ascii="Arial" w:hAnsi="Arial" w:cs="Arial"/>
            <w:bCs/>
            <w:kern w:val="28"/>
            <w:sz w:val="32"/>
            <w:szCs w:val="32"/>
          </w:rPr>
          <w:t>от 30.06.2016 № 859</w:t>
        </w:r>
      </w:hyperlink>
      <w:r w:rsidRPr="003B61EE">
        <w:rPr>
          <w:rFonts w:ascii="Arial" w:hAnsi="Arial" w:cs="Arial"/>
          <w:bCs/>
          <w:kern w:val="28"/>
          <w:sz w:val="32"/>
          <w:szCs w:val="32"/>
        </w:rPr>
        <w:t xml:space="preserve"> «О порядке </w:t>
      </w:r>
      <w:r w:rsidR="003B61EE" w:rsidRPr="003B61EE">
        <w:rPr>
          <w:rFonts w:ascii="Arial" w:hAnsi="Arial" w:cs="Arial"/>
          <w:bCs/>
          <w:kern w:val="28"/>
          <w:sz w:val="32"/>
          <w:szCs w:val="32"/>
        </w:rPr>
        <w:t>ф</w:t>
      </w:r>
      <w:r w:rsidRPr="003B61EE">
        <w:rPr>
          <w:rFonts w:ascii="Arial" w:hAnsi="Arial" w:cs="Arial"/>
          <w:bCs/>
          <w:kern w:val="28"/>
          <w:sz w:val="32"/>
          <w:szCs w:val="32"/>
        </w:rPr>
        <w:t>ормирования</w:t>
      </w:r>
      <w:r w:rsidR="003B61EE" w:rsidRPr="003B61EE">
        <w:rPr>
          <w:rFonts w:ascii="Arial" w:hAnsi="Arial" w:cs="Arial"/>
          <w:bCs/>
          <w:kern w:val="28"/>
          <w:sz w:val="32"/>
          <w:szCs w:val="32"/>
        </w:rPr>
        <w:t xml:space="preserve"> </w:t>
      </w:r>
      <w:r w:rsidRPr="003B61EE">
        <w:rPr>
          <w:rFonts w:ascii="Arial" w:hAnsi="Arial" w:cs="Arial"/>
          <w:bCs/>
          <w:kern w:val="28"/>
          <w:sz w:val="32"/>
          <w:szCs w:val="32"/>
        </w:rPr>
        <w:t>муниципального задания на оказание</w:t>
      </w:r>
      <w:r w:rsidR="003B61EE" w:rsidRPr="003B61EE">
        <w:rPr>
          <w:rFonts w:ascii="Arial" w:hAnsi="Arial" w:cs="Arial"/>
          <w:bCs/>
          <w:kern w:val="28"/>
          <w:sz w:val="32"/>
          <w:szCs w:val="32"/>
        </w:rPr>
        <w:t xml:space="preserve"> </w:t>
      </w:r>
      <w:r w:rsidRPr="003B61EE">
        <w:rPr>
          <w:rFonts w:ascii="Arial" w:hAnsi="Arial" w:cs="Arial"/>
          <w:bCs/>
          <w:kern w:val="28"/>
          <w:sz w:val="32"/>
          <w:szCs w:val="32"/>
        </w:rPr>
        <w:t>муниципальных услуг (выполнения работ)</w:t>
      </w:r>
      <w:r w:rsidR="003B61EE" w:rsidRPr="003B61EE">
        <w:rPr>
          <w:rFonts w:ascii="Arial" w:hAnsi="Arial" w:cs="Arial"/>
          <w:bCs/>
          <w:kern w:val="28"/>
          <w:sz w:val="32"/>
          <w:szCs w:val="32"/>
        </w:rPr>
        <w:t xml:space="preserve"> </w:t>
      </w:r>
      <w:r w:rsidRPr="003B61EE">
        <w:rPr>
          <w:rFonts w:ascii="Arial" w:hAnsi="Arial" w:cs="Arial"/>
          <w:bCs/>
          <w:kern w:val="28"/>
          <w:sz w:val="32"/>
          <w:szCs w:val="32"/>
        </w:rPr>
        <w:t>в отношении муниципальных учреждений</w:t>
      </w:r>
      <w:r w:rsidR="003B61EE" w:rsidRPr="003B61EE">
        <w:rPr>
          <w:rFonts w:ascii="Arial" w:hAnsi="Arial" w:cs="Arial"/>
          <w:bCs/>
          <w:kern w:val="28"/>
          <w:sz w:val="32"/>
          <w:szCs w:val="32"/>
        </w:rPr>
        <w:t xml:space="preserve"> </w:t>
      </w:r>
      <w:r w:rsidRPr="003B61EE">
        <w:rPr>
          <w:rFonts w:ascii="Arial" w:hAnsi="Arial" w:cs="Arial"/>
          <w:bCs/>
          <w:kern w:val="28"/>
          <w:sz w:val="32"/>
          <w:szCs w:val="32"/>
        </w:rPr>
        <w:t>муниципального района «Город Людиново</w:t>
      </w:r>
      <w:r w:rsidR="003B61EE" w:rsidRPr="003B61EE">
        <w:rPr>
          <w:rFonts w:ascii="Arial" w:hAnsi="Arial" w:cs="Arial"/>
          <w:bCs/>
          <w:kern w:val="28"/>
          <w:sz w:val="32"/>
          <w:szCs w:val="32"/>
        </w:rPr>
        <w:t xml:space="preserve"> </w:t>
      </w:r>
      <w:r w:rsidRPr="003B61EE">
        <w:rPr>
          <w:rFonts w:ascii="Arial" w:hAnsi="Arial" w:cs="Arial"/>
          <w:bCs/>
          <w:kern w:val="28"/>
          <w:sz w:val="32"/>
          <w:szCs w:val="32"/>
        </w:rPr>
        <w:t xml:space="preserve"> и Людиновский район» и городского поселения «Город Людиново» и финансового обеспечения выполнения муниципального задания</w:t>
      </w:r>
      <w:r w:rsidR="00761277" w:rsidRPr="003B61EE">
        <w:rPr>
          <w:rFonts w:ascii="Arial" w:hAnsi="Arial" w:cs="Arial"/>
          <w:bCs/>
          <w:kern w:val="28"/>
          <w:sz w:val="32"/>
          <w:szCs w:val="32"/>
        </w:rPr>
        <w:t>»</w:t>
      </w:r>
    </w:p>
    <w:p w:rsidR="00B8465C" w:rsidRDefault="004A057F" w:rsidP="00B8465C">
      <w:pPr>
        <w:pStyle w:val="ConsPlusTitle"/>
      </w:pPr>
      <w:r>
        <w:tab/>
      </w:r>
    </w:p>
    <w:p w:rsidR="004A057F" w:rsidRDefault="004A057F" w:rsidP="00B8465C">
      <w:pPr>
        <w:pStyle w:val="ConsPlusTitle"/>
      </w:pPr>
    </w:p>
    <w:p w:rsidR="00B8465C" w:rsidRPr="003B61EE" w:rsidRDefault="00B8465C" w:rsidP="001372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1EE">
        <w:rPr>
          <w:rFonts w:ascii="Arial" w:hAnsi="Arial" w:cs="Arial"/>
          <w:sz w:val="24"/>
          <w:szCs w:val="24"/>
        </w:rPr>
        <w:t xml:space="preserve">В соответствии с </w:t>
      </w:r>
      <w:r w:rsidRPr="003B61EE">
        <w:rPr>
          <w:rFonts w:ascii="Arial" w:hAnsi="Arial" w:cs="Arial"/>
          <w:color w:val="000000" w:themeColor="text1"/>
          <w:sz w:val="24"/>
          <w:szCs w:val="24"/>
        </w:rPr>
        <w:t>пункт</w:t>
      </w:r>
      <w:r w:rsidR="0057485D" w:rsidRPr="003B61EE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61EE">
        <w:rPr>
          <w:rFonts w:ascii="Arial" w:hAnsi="Arial" w:cs="Arial"/>
          <w:color w:val="000000" w:themeColor="text1"/>
          <w:sz w:val="24"/>
          <w:szCs w:val="24"/>
        </w:rPr>
        <w:t>м</w:t>
      </w:r>
      <w:r w:rsidR="0057485D" w:rsidRPr="003B61EE">
        <w:rPr>
          <w:rFonts w:ascii="Arial" w:hAnsi="Arial" w:cs="Arial"/>
        </w:rPr>
        <w:t xml:space="preserve"> </w:t>
      </w:r>
      <w:r w:rsidR="0057485D" w:rsidRPr="003B61EE">
        <w:rPr>
          <w:rFonts w:ascii="Arial" w:hAnsi="Arial" w:cs="Arial"/>
          <w:sz w:val="24"/>
          <w:szCs w:val="24"/>
        </w:rPr>
        <w:t>5</w:t>
      </w:r>
      <w:r w:rsidRPr="003B61EE">
        <w:rPr>
          <w:rFonts w:ascii="Arial" w:hAnsi="Arial" w:cs="Arial"/>
          <w:color w:val="000000" w:themeColor="text1"/>
          <w:sz w:val="24"/>
          <w:szCs w:val="24"/>
        </w:rPr>
        <w:t xml:space="preserve"> статьи 69.2</w:t>
      </w:r>
      <w:r w:rsidRPr="003B61EE">
        <w:rPr>
          <w:rFonts w:ascii="Arial" w:hAnsi="Arial" w:cs="Arial"/>
          <w:sz w:val="24"/>
          <w:szCs w:val="24"/>
        </w:rPr>
        <w:t xml:space="preserve"> </w:t>
      </w:r>
      <w:hyperlink r:id="rId7" w:tooltip="Бюджетного кодекса РФ " w:history="1">
        <w:r w:rsidRPr="004A057F">
          <w:rPr>
            <w:rStyle w:val="a7"/>
            <w:rFonts w:ascii="Arial" w:hAnsi="Arial" w:cs="Arial"/>
            <w:sz w:val="24"/>
            <w:szCs w:val="24"/>
          </w:rPr>
          <w:t>Бюджетного кодекса</w:t>
        </w:r>
      </w:hyperlink>
      <w:r w:rsidRPr="003B61EE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3B61EE">
        <w:rPr>
          <w:rFonts w:ascii="Arial" w:hAnsi="Arial" w:cs="Arial"/>
          <w:color w:val="000000" w:themeColor="text1"/>
          <w:sz w:val="24"/>
          <w:szCs w:val="24"/>
        </w:rPr>
        <w:t>подпунктом 1 пункта 7 статьи 9.2 Федерального закона "О некоммерческих организациях" и частью 5 статьи 4</w:t>
      </w:r>
      <w:r w:rsidRPr="003B61EE">
        <w:rPr>
          <w:rFonts w:ascii="Arial" w:hAnsi="Arial" w:cs="Arial"/>
          <w:sz w:val="24"/>
          <w:szCs w:val="24"/>
        </w:rPr>
        <w:t xml:space="preserve"> Федерального закона "Об автономных учреждениях" администрация муниципального района «Город Людиново и Людиновский район»</w:t>
      </w:r>
    </w:p>
    <w:p w:rsidR="00B8465C" w:rsidRPr="003B61EE" w:rsidRDefault="00B8465C" w:rsidP="001372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1EE">
        <w:rPr>
          <w:rFonts w:ascii="Arial" w:hAnsi="Arial" w:cs="Arial"/>
          <w:sz w:val="24"/>
          <w:szCs w:val="24"/>
        </w:rPr>
        <w:t>ПОСТАНОВЛЯЕТ:</w:t>
      </w:r>
    </w:p>
    <w:p w:rsidR="00943283" w:rsidRPr="003B61EE" w:rsidRDefault="0059588E" w:rsidP="0013724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B61EE">
        <w:rPr>
          <w:rFonts w:ascii="Arial" w:hAnsi="Arial" w:cs="Arial"/>
          <w:b w:val="0"/>
          <w:sz w:val="24"/>
          <w:szCs w:val="24"/>
        </w:rPr>
        <w:t>1</w:t>
      </w:r>
      <w:r w:rsidR="00943283" w:rsidRPr="003B61EE">
        <w:rPr>
          <w:rFonts w:ascii="Arial" w:hAnsi="Arial" w:cs="Arial"/>
          <w:b w:val="0"/>
          <w:sz w:val="24"/>
          <w:szCs w:val="24"/>
        </w:rPr>
        <w:t xml:space="preserve">. Внести в Приложение 1 к постановлению от 30.06.2016 </w:t>
      </w:r>
      <w:hyperlink r:id="rId8" w:tgtFrame="ChangingDocument" w:history="1">
        <w:r w:rsidR="00943283" w:rsidRPr="004A057F">
          <w:rPr>
            <w:rStyle w:val="a7"/>
            <w:rFonts w:ascii="Arial" w:hAnsi="Arial" w:cs="Arial"/>
            <w:b w:val="0"/>
            <w:sz w:val="24"/>
            <w:szCs w:val="24"/>
          </w:rPr>
          <w:t>№ 859</w:t>
        </w:r>
      </w:hyperlink>
      <w:r w:rsidR="0034615A">
        <w:rPr>
          <w:rFonts w:ascii="Arial" w:hAnsi="Arial" w:cs="Arial"/>
          <w:b w:val="0"/>
          <w:sz w:val="24"/>
          <w:szCs w:val="24"/>
        </w:rPr>
        <w:tab/>
      </w:r>
      <w:r w:rsidR="00943283" w:rsidRPr="003B61EE">
        <w:rPr>
          <w:rFonts w:ascii="Arial" w:hAnsi="Arial" w:cs="Arial"/>
          <w:b w:val="0"/>
          <w:sz w:val="24"/>
          <w:szCs w:val="24"/>
        </w:rPr>
        <w:t xml:space="preserve">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района «Город Людиново и Людиновский район» и городского поселения «Город Людиново» и финансового обеспечения выполнения муниципального задания» (далее – Положение) следующие изменения:</w:t>
      </w:r>
    </w:p>
    <w:p w:rsidR="0044225D" w:rsidRPr="003B61EE" w:rsidRDefault="0059588E" w:rsidP="0044225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B61EE">
        <w:rPr>
          <w:rFonts w:ascii="Arial" w:hAnsi="Arial" w:cs="Arial"/>
          <w:b w:val="0"/>
          <w:sz w:val="24"/>
          <w:szCs w:val="24"/>
        </w:rPr>
        <w:t>1</w:t>
      </w:r>
      <w:r w:rsidR="0044225D" w:rsidRPr="003B61EE">
        <w:rPr>
          <w:rFonts w:ascii="Arial" w:hAnsi="Arial" w:cs="Arial"/>
          <w:b w:val="0"/>
          <w:sz w:val="24"/>
          <w:szCs w:val="24"/>
        </w:rPr>
        <w:t>.1. В пункте 7 Положения слова «Государственное задание» заменить на слова «Муниципальное задание».</w:t>
      </w:r>
    </w:p>
    <w:p w:rsidR="0044225D" w:rsidRPr="003B61EE" w:rsidRDefault="008C6D21" w:rsidP="0013724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B61EE">
        <w:rPr>
          <w:rFonts w:ascii="Arial" w:hAnsi="Arial" w:cs="Arial"/>
          <w:b w:val="0"/>
          <w:sz w:val="24"/>
          <w:szCs w:val="24"/>
        </w:rPr>
        <w:t>1.2. Пункт 33 Положения изложить в новой редакции:</w:t>
      </w:r>
    </w:p>
    <w:p w:rsidR="008C6D21" w:rsidRPr="003B61EE" w:rsidRDefault="008C6D21" w:rsidP="008C6D21">
      <w:pPr>
        <w:autoSpaceDE w:val="0"/>
        <w:autoSpaceDN w:val="0"/>
        <w:adjustRightInd w:val="0"/>
        <w:ind w:firstLine="540"/>
        <w:rPr>
          <w:rFonts w:cs="Arial"/>
        </w:rPr>
      </w:pPr>
      <w:r w:rsidRPr="003B61EE">
        <w:rPr>
          <w:rFonts w:cs="Arial"/>
          <w:b/>
        </w:rPr>
        <w:t xml:space="preserve">« </w:t>
      </w:r>
      <w:r w:rsidRPr="003B61EE">
        <w:rPr>
          <w:rFonts w:cs="Arial"/>
        </w:rPr>
        <w:t xml:space="preserve">33.  Субсидия на финансовое обеспечение выполнения муниципального задания муниципальным бюджетным учреждением перечисляется в установленном порядке на лицевой счет муниципального бюджетного учреждения, открытый в </w:t>
      </w:r>
      <w:r w:rsidR="00986D06" w:rsidRPr="003B61EE">
        <w:rPr>
          <w:rFonts w:cs="Arial"/>
        </w:rPr>
        <w:t>Отдел</w:t>
      </w:r>
      <w:r w:rsidR="00CA3530" w:rsidRPr="003B61EE">
        <w:rPr>
          <w:rFonts w:cs="Arial"/>
        </w:rPr>
        <w:t>е</w:t>
      </w:r>
      <w:r w:rsidR="00986D06" w:rsidRPr="003B61EE">
        <w:rPr>
          <w:rFonts w:cs="Arial"/>
        </w:rPr>
        <w:t xml:space="preserve"> финансов Людиновского района</w:t>
      </w:r>
      <w:r w:rsidR="00693FC1" w:rsidRPr="003B61EE">
        <w:rPr>
          <w:rFonts w:cs="Arial"/>
        </w:rPr>
        <w:t>.</w:t>
      </w:r>
    </w:p>
    <w:p w:rsidR="008C6D21" w:rsidRPr="003B61EE" w:rsidRDefault="008C6D21" w:rsidP="008C6D21">
      <w:pPr>
        <w:autoSpaceDE w:val="0"/>
        <w:autoSpaceDN w:val="0"/>
        <w:adjustRightInd w:val="0"/>
        <w:ind w:firstLine="540"/>
        <w:rPr>
          <w:rFonts w:cs="Arial"/>
        </w:rPr>
      </w:pPr>
      <w:r w:rsidRPr="003B61EE">
        <w:rPr>
          <w:rFonts w:cs="Arial"/>
        </w:rPr>
        <w:t>Субсидия на финансовое обеспечение выполнения муниципального задания муниципальным автономным учреждением перечисляется в установленном порядке на  счет муниципального автономного учреждения, открытый в  кредитной организации»</w:t>
      </w:r>
      <w:r w:rsidR="00442BA3" w:rsidRPr="003B61EE">
        <w:rPr>
          <w:rFonts w:cs="Arial"/>
        </w:rPr>
        <w:t>.</w:t>
      </w:r>
    </w:p>
    <w:p w:rsidR="008C6D21" w:rsidRPr="003B61EE" w:rsidRDefault="008C6D21" w:rsidP="008C6D21">
      <w:pPr>
        <w:autoSpaceDE w:val="0"/>
        <w:autoSpaceDN w:val="0"/>
        <w:adjustRightInd w:val="0"/>
        <w:ind w:firstLine="540"/>
        <w:rPr>
          <w:rFonts w:cs="Arial"/>
        </w:rPr>
      </w:pPr>
      <w:r w:rsidRPr="003B61EE">
        <w:rPr>
          <w:rFonts w:cs="Arial"/>
        </w:rPr>
        <w:t>1.3. Пункт 34 Положения изложить в новой редакции:</w:t>
      </w:r>
    </w:p>
    <w:p w:rsidR="008C6D21" w:rsidRPr="003B61EE" w:rsidRDefault="008C6D21" w:rsidP="008C6D21">
      <w:pPr>
        <w:autoSpaceDE w:val="0"/>
        <w:autoSpaceDN w:val="0"/>
        <w:adjustRightInd w:val="0"/>
        <w:ind w:firstLine="540"/>
        <w:rPr>
          <w:rFonts w:cs="Arial"/>
        </w:rPr>
      </w:pPr>
      <w:r w:rsidRPr="003B61EE">
        <w:rPr>
          <w:rFonts w:cs="Arial"/>
        </w:rPr>
        <w:t>«</w:t>
      </w:r>
      <w:r w:rsidR="00442BA3" w:rsidRPr="003B61EE">
        <w:rPr>
          <w:rFonts w:cs="Arial"/>
        </w:rPr>
        <w:t xml:space="preserve"> </w:t>
      </w:r>
      <w:r w:rsidRPr="003B61EE">
        <w:rPr>
          <w:rFonts w:cs="Arial"/>
        </w:rPr>
        <w:t xml:space="preserve">34. </w:t>
      </w:r>
      <w:r w:rsidR="00062838" w:rsidRPr="003B61EE">
        <w:rPr>
          <w:rFonts w:cs="Arial"/>
        </w:rPr>
        <w:t xml:space="preserve">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администрацией муниципального района с бюджетным или автономным учреждением в </w:t>
      </w:r>
      <w:r w:rsidR="00062838" w:rsidRPr="003B61EE">
        <w:rPr>
          <w:rFonts w:cs="Arial"/>
        </w:rPr>
        <w:lastRenderedPageBreak/>
        <w:t>соответствии с типовой формой, утвержденной Министерством финансов Российской Федерации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062838" w:rsidRPr="003B61EE" w:rsidRDefault="00062838" w:rsidP="00062838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3B61EE">
        <w:rPr>
          <w:rFonts w:ascii="Arial" w:hAnsi="Arial" w:cs="Arial"/>
        </w:rPr>
        <w:t>Соглашение, не содержащее сведений, составляющих государственную тайну, а также дополнение к нему (при наличии), в том числе дополнительное соглашение о расторжении соглашения о порядке и условиях предоставления субсидии (при наличии), формируются и подписываются сторонами в системе «Электронный бюджет».</w:t>
      </w:r>
    </w:p>
    <w:p w:rsidR="00062838" w:rsidRPr="003B61EE" w:rsidRDefault="004268FE" w:rsidP="00062838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3B61EE">
        <w:rPr>
          <w:rFonts w:ascii="Arial" w:hAnsi="Arial" w:cs="Arial"/>
        </w:rPr>
        <w:t>Соглашение, а также дополнительное соглашение к нему (при наличии), в том числе дополнительное соглашение о расторжении соглашения о порядке и условиях предоставления субсидии (при наличии), не содержащее сведений, составляющих государственную тайну, подлежит обязательному размещению в реестре соглашений (договоров) о предоставлении субсидий юридическим лицам, индивидуальным предпринимателям, физическим лицам - производителям товаров (работ, услуг),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субсидий, субвенций, иных межбюджетных трансфертов, имеющих целевое назначение, бюджетам субъектов Российской Федерации.</w:t>
      </w:r>
    </w:p>
    <w:p w:rsidR="00062838" w:rsidRPr="003B61EE" w:rsidRDefault="008C6D21" w:rsidP="00062838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3B61EE">
        <w:rPr>
          <w:rFonts w:ascii="Arial" w:hAnsi="Arial" w:cs="Arial"/>
        </w:rPr>
        <w:t>Перечисление субсидии осуществляется в соответствии с графиком, содержащимся в соглашении, и  не реже одного раза в квартал в сумме, не превышающей:</w:t>
      </w:r>
    </w:p>
    <w:p w:rsidR="00062838" w:rsidRPr="003B61EE" w:rsidRDefault="008C6D21" w:rsidP="00062838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3B61EE">
        <w:rPr>
          <w:rFonts w:ascii="Arial" w:hAnsi="Arial" w:cs="Arial"/>
        </w:rPr>
        <w:t>а) 25 процентов годового размера субсидии в течение I квартала;</w:t>
      </w:r>
    </w:p>
    <w:p w:rsidR="00062838" w:rsidRPr="003B61EE" w:rsidRDefault="008C6D21" w:rsidP="00062838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3B61EE">
        <w:rPr>
          <w:rFonts w:ascii="Arial" w:hAnsi="Arial" w:cs="Arial"/>
        </w:rPr>
        <w:t>б) 50 процентов годового размера субсидии в течение первого полугодия;</w:t>
      </w:r>
    </w:p>
    <w:p w:rsidR="008C6D21" w:rsidRPr="003B61EE" w:rsidRDefault="008C6D21" w:rsidP="00062838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3B61EE">
        <w:rPr>
          <w:rFonts w:ascii="Arial" w:hAnsi="Arial" w:cs="Arial"/>
        </w:rPr>
        <w:t>в) 75 процентов годового размера субсидии в течение 9 месяцев.</w:t>
      </w:r>
      <w:r w:rsidR="004268FE" w:rsidRPr="003B61EE">
        <w:rPr>
          <w:rFonts w:ascii="Arial" w:hAnsi="Arial" w:cs="Arial"/>
        </w:rPr>
        <w:t>»</w:t>
      </w:r>
    </w:p>
    <w:p w:rsidR="002939C6" w:rsidRPr="003B61EE" w:rsidRDefault="00943283" w:rsidP="0013724F">
      <w:pPr>
        <w:ind w:firstLine="709"/>
        <w:rPr>
          <w:rFonts w:cs="Arial"/>
        </w:rPr>
      </w:pPr>
      <w:r w:rsidRPr="003B61EE">
        <w:rPr>
          <w:rFonts w:eastAsia="Calibri" w:cs="Arial"/>
        </w:rPr>
        <w:t>3</w:t>
      </w:r>
      <w:r w:rsidR="002939C6" w:rsidRPr="003B61EE">
        <w:rPr>
          <w:rFonts w:eastAsia="Calibri" w:cs="Arial"/>
        </w:rPr>
        <w:t>. Контроль за исполнением настоящего Постановления воз</w:t>
      </w:r>
      <w:r w:rsidR="002939C6" w:rsidRPr="003B61EE">
        <w:rPr>
          <w:rFonts w:cs="Arial"/>
        </w:rPr>
        <w:t>ложить на заместителя главы ад</w:t>
      </w:r>
      <w:r w:rsidR="002939C6" w:rsidRPr="003B61EE">
        <w:rPr>
          <w:rFonts w:eastAsia="Calibri" w:cs="Arial"/>
        </w:rPr>
        <w:t xml:space="preserve">министрации </w:t>
      </w:r>
      <w:r w:rsidR="002939C6" w:rsidRPr="003B61EE">
        <w:rPr>
          <w:rFonts w:cs="Arial"/>
        </w:rPr>
        <w:t>муниципального района В.Н.</w:t>
      </w:r>
      <w:r w:rsidR="003B61EE">
        <w:rPr>
          <w:rFonts w:cs="Arial"/>
        </w:rPr>
        <w:t xml:space="preserve"> </w:t>
      </w:r>
      <w:r w:rsidR="002939C6" w:rsidRPr="003B61EE">
        <w:rPr>
          <w:rFonts w:cs="Arial"/>
        </w:rPr>
        <w:t>Фарутина.</w:t>
      </w:r>
    </w:p>
    <w:p w:rsidR="002939C6" w:rsidRPr="003B61EE" w:rsidRDefault="00943283" w:rsidP="0013724F">
      <w:pPr>
        <w:ind w:firstLine="709"/>
        <w:rPr>
          <w:rFonts w:eastAsia="Calibri" w:cs="Arial"/>
        </w:rPr>
      </w:pPr>
      <w:r w:rsidRPr="003B61EE">
        <w:rPr>
          <w:rFonts w:eastAsia="Calibri" w:cs="Arial"/>
        </w:rPr>
        <w:t>4</w:t>
      </w:r>
      <w:r w:rsidR="002939C6" w:rsidRPr="003B61EE">
        <w:rPr>
          <w:rFonts w:eastAsia="Calibri" w:cs="Arial"/>
        </w:rPr>
        <w:t xml:space="preserve">. </w:t>
      </w:r>
      <w:r w:rsidR="002939C6" w:rsidRPr="003B61EE">
        <w:rPr>
          <w:rFonts w:cs="Arial"/>
        </w:rPr>
        <w:t xml:space="preserve">Настоящее Постановление вступает в силу </w:t>
      </w:r>
      <w:r w:rsidR="002939C6" w:rsidRPr="003B61EE">
        <w:rPr>
          <w:rFonts w:eastAsia="Calibri" w:cs="Arial"/>
        </w:rPr>
        <w:t xml:space="preserve">со дня его </w:t>
      </w:r>
      <w:r w:rsidR="00296344" w:rsidRPr="003B61EE">
        <w:rPr>
          <w:rFonts w:eastAsia="Calibri" w:cs="Arial"/>
        </w:rPr>
        <w:t>подписания</w:t>
      </w:r>
      <w:r w:rsidR="002939C6" w:rsidRPr="003B61EE">
        <w:rPr>
          <w:rFonts w:eastAsia="Calibri" w:cs="Arial"/>
        </w:rPr>
        <w:t xml:space="preserve"> и подлежит размещению на официальном сайте в сети Интернет.</w:t>
      </w:r>
    </w:p>
    <w:p w:rsidR="002939C6" w:rsidRPr="003B61EE" w:rsidRDefault="002939C6" w:rsidP="001372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939C6" w:rsidRPr="003B61EE" w:rsidRDefault="002939C6" w:rsidP="001372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8465C" w:rsidRPr="003B61EE" w:rsidRDefault="00B8465C" w:rsidP="001372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8465C" w:rsidRPr="003B61EE" w:rsidRDefault="00B8465C" w:rsidP="003B61EE">
      <w:pPr>
        <w:pStyle w:val="ConsPlusNormal"/>
        <w:rPr>
          <w:rFonts w:ascii="Arial" w:hAnsi="Arial" w:cs="Arial"/>
          <w:sz w:val="24"/>
          <w:szCs w:val="24"/>
        </w:rPr>
      </w:pPr>
      <w:r w:rsidRPr="003B61EE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59588E" w:rsidRPr="003B61EE" w:rsidRDefault="00B8465C" w:rsidP="003B61EE">
      <w:pPr>
        <w:pStyle w:val="ConsPlusNormal"/>
        <w:rPr>
          <w:rFonts w:ascii="Arial" w:hAnsi="Arial" w:cs="Arial"/>
          <w:sz w:val="24"/>
          <w:szCs w:val="24"/>
        </w:rPr>
      </w:pPr>
      <w:r w:rsidRPr="003B61EE">
        <w:rPr>
          <w:rFonts w:ascii="Arial" w:hAnsi="Arial" w:cs="Arial"/>
          <w:sz w:val="24"/>
          <w:szCs w:val="24"/>
        </w:rPr>
        <w:t>муниципального района                                                                       Д.М.</w:t>
      </w:r>
      <w:r w:rsidR="003B61EE">
        <w:rPr>
          <w:rFonts w:ascii="Arial" w:hAnsi="Arial" w:cs="Arial"/>
          <w:sz w:val="24"/>
          <w:szCs w:val="24"/>
        </w:rPr>
        <w:t xml:space="preserve"> </w:t>
      </w:r>
      <w:r w:rsidRPr="003B61EE">
        <w:rPr>
          <w:rFonts w:ascii="Arial" w:hAnsi="Arial" w:cs="Arial"/>
          <w:sz w:val="24"/>
          <w:szCs w:val="24"/>
        </w:rPr>
        <w:t>Аганичев</w:t>
      </w:r>
    </w:p>
    <w:p w:rsidR="0059588E" w:rsidRPr="003B61EE" w:rsidRDefault="0059588E" w:rsidP="0059588E">
      <w:pPr>
        <w:rPr>
          <w:rFonts w:cs="Arial"/>
        </w:rPr>
      </w:pPr>
    </w:p>
    <w:p w:rsidR="00986D06" w:rsidRPr="003B61EE" w:rsidRDefault="00986D06" w:rsidP="0059588E">
      <w:pPr>
        <w:rPr>
          <w:rFonts w:cs="Arial"/>
        </w:rPr>
      </w:pPr>
    </w:p>
    <w:p w:rsidR="00986D06" w:rsidRDefault="00986D06" w:rsidP="0059588E"/>
    <w:p w:rsidR="00986D06" w:rsidRDefault="00986D06" w:rsidP="0059588E"/>
    <w:p w:rsidR="00986D06" w:rsidRDefault="00986D06" w:rsidP="0059588E"/>
    <w:p w:rsidR="00986D06" w:rsidRDefault="00986D06" w:rsidP="0059588E"/>
    <w:p w:rsidR="00986D06" w:rsidRDefault="00986D06" w:rsidP="0059588E"/>
    <w:p w:rsidR="00986D06" w:rsidRDefault="00986D06" w:rsidP="0059588E"/>
    <w:p w:rsidR="00986D06" w:rsidRDefault="00986D06" w:rsidP="0059588E"/>
    <w:p w:rsidR="00986D06" w:rsidRDefault="00986D06" w:rsidP="0059588E"/>
    <w:p w:rsidR="00986D06" w:rsidRDefault="00986D06" w:rsidP="0059588E"/>
    <w:p w:rsidR="00986D06" w:rsidRPr="0059588E" w:rsidRDefault="00986D06" w:rsidP="0059588E"/>
    <w:sectPr w:rsidR="00986D06" w:rsidRPr="0059588E" w:rsidSect="0039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0C" w:rsidRDefault="0026080C" w:rsidP="0013724F">
      <w:r>
        <w:separator/>
      </w:r>
    </w:p>
  </w:endnote>
  <w:endnote w:type="continuationSeparator" w:id="1">
    <w:p w:rsidR="0026080C" w:rsidRDefault="0026080C" w:rsidP="00137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0C" w:rsidRDefault="0026080C" w:rsidP="0013724F">
      <w:r>
        <w:separator/>
      </w:r>
    </w:p>
  </w:footnote>
  <w:footnote w:type="continuationSeparator" w:id="1">
    <w:p w:rsidR="0026080C" w:rsidRDefault="0026080C" w:rsidP="00137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65C"/>
    <w:rsid w:val="0000205A"/>
    <w:rsid w:val="000547C8"/>
    <w:rsid w:val="00062838"/>
    <w:rsid w:val="00063B00"/>
    <w:rsid w:val="000738FA"/>
    <w:rsid w:val="00114BDA"/>
    <w:rsid w:val="00117FC7"/>
    <w:rsid w:val="0012234A"/>
    <w:rsid w:val="0013724F"/>
    <w:rsid w:val="001766CF"/>
    <w:rsid w:val="001A05A8"/>
    <w:rsid w:val="001B5B83"/>
    <w:rsid w:val="001E449C"/>
    <w:rsid w:val="001F3D70"/>
    <w:rsid w:val="001F7E5D"/>
    <w:rsid w:val="00240B49"/>
    <w:rsid w:val="0026080C"/>
    <w:rsid w:val="00271F6D"/>
    <w:rsid w:val="00291A7D"/>
    <w:rsid w:val="002939C6"/>
    <w:rsid w:val="00296344"/>
    <w:rsid w:val="00307743"/>
    <w:rsid w:val="0031405A"/>
    <w:rsid w:val="00334BFF"/>
    <w:rsid w:val="0034615A"/>
    <w:rsid w:val="003848B2"/>
    <w:rsid w:val="003978D5"/>
    <w:rsid w:val="003B61EE"/>
    <w:rsid w:val="003C31AD"/>
    <w:rsid w:val="003C4DE7"/>
    <w:rsid w:val="004268FE"/>
    <w:rsid w:val="0044225D"/>
    <w:rsid w:val="00442BA3"/>
    <w:rsid w:val="004A057F"/>
    <w:rsid w:val="004F09BE"/>
    <w:rsid w:val="0057485D"/>
    <w:rsid w:val="0059588E"/>
    <w:rsid w:val="00693FC1"/>
    <w:rsid w:val="006A1B1D"/>
    <w:rsid w:val="006C5C9A"/>
    <w:rsid w:val="0070222D"/>
    <w:rsid w:val="00761277"/>
    <w:rsid w:val="008C117B"/>
    <w:rsid w:val="008C6D21"/>
    <w:rsid w:val="008D09DF"/>
    <w:rsid w:val="008E7A93"/>
    <w:rsid w:val="00943283"/>
    <w:rsid w:val="00953286"/>
    <w:rsid w:val="009701E9"/>
    <w:rsid w:val="00986D06"/>
    <w:rsid w:val="0099560E"/>
    <w:rsid w:val="00A1067D"/>
    <w:rsid w:val="00A4092A"/>
    <w:rsid w:val="00A67E38"/>
    <w:rsid w:val="00AA5E36"/>
    <w:rsid w:val="00AB35BC"/>
    <w:rsid w:val="00B637C4"/>
    <w:rsid w:val="00B8434D"/>
    <w:rsid w:val="00B8465C"/>
    <w:rsid w:val="00BA671D"/>
    <w:rsid w:val="00C34B4C"/>
    <w:rsid w:val="00C6659D"/>
    <w:rsid w:val="00C71974"/>
    <w:rsid w:val="00C80C41"/>
    <w:rsid w:val="00CA3530"/>
    <w:rsid w:val="00CD3124"/>
    <w:rsid w:val="00CD5D82"/>
    <w:rsid w:val="00D06040"/>
    <w:rsid w:val="00D44947"/>
    <w:rsid w:val="00DA75AF"/>
    <w:rsid w:val="00E003C2"/>
    <w:rsid w:val="00E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608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608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608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608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608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6080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6080C"/>
  </w:style>
  <w:style w:type="character" w:customStyle="1" w:styleId="10">
    <w:name w:val="Заголовок 1 Знак"/>
    <w:aliases w:val="!Части документа Знак"/>
    <w:basedOn w:val="a0"/>
    <w:link w:val="1"/>
    <w:rsid w:val="00B846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846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B8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B8465C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7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724F"/>
  </w:style>
  <w:style w:type="paragraph" w:styleId="a5">
    <w:name w:val="footer"/>
    <w:basedOn w:val="a"/>
    <w:link w:val="a6"/>
    <w:uiPriority w:val="99"/>
    <w:semiHidden/>
    <w:unhideWhenUsed/>
    <w:rsid w:val="00137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724F"/>
  </w:style>
  <w:style w:type="paragraph" w:customStyle="1" w:styleId="formattext">
    <w:name w:val="formattext"/>
    <w:basedOn w:val="a"/>
    <w:rsid w:val="00A1067D"/>
    <w:pPr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Hyperlink"/>
    <w:basedOn w:val="a0"/>
    <w:rsid w:val="0026080C"/>
    <w:rPr>
      <w:color w:val="0000FF"/>
      <w:u w:val="none"/>
    </w:rPr>
  </w:style>
  <w:style w:type="paragraph" w:customStyle="1" w:styleId="headertext">
    <w:name w:val="headertext"/>
    <w:basedOn w:val="a"/>
    <w:rsid w:val="00A1067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B61E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B61E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2608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26080C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3B61E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608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6080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6080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6080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6080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608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67178279-b4d3-49b0-a996-a24365a8a6c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8f21b21c-a408-42c4-b9fe-a939b863c84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-registr2:8081/content/act/67178279-b4d3-49b0-a996-a24365a8a6c9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KGj0JA/0P6X+t3780AVGlFQaH+gq4r986+qC+0GX79Y=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pGMI9VJ0ZzM5d/IYv+JxUa+8U8EjPdIxKfxHDGaba4o=</DigestValue>
    </Reference>
  </SignedInfo>
  <SignatureValue>aetO5rfjQzjfSWCRUPXskLHbXMt7Tx8xayclawFWKgHXv75LzzPrn1nPIL461nZ8
f91/R7atqJiQxefxtqzJQQ==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CBf1m3fnEuPGtTlQD0scpAp8rDg=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U3bm5SitHI0VoyP5RRVuAvVyJEw=</DigestValue>
      </Reference>
      <Reference URI="/word/endnotes.xml?ContentType=application/vnd.openxmlformats-officedocument.wordprocessingml.endnotes+xml">
        <DigestMethod Algorithm="http://www.w3.org/2000/09/xmldsig#sha1"/>
        <DigestValue>3FoGetoZnkv7IdVLiOL78rKpF+I=</DigestValue>
      </Reference>
      <Reference URI="/word/fontTable.xml?ContentType=application/vnd.openxmlformats-officedocument.wordprocessingml.fontTable+xml">
        <DigestMethod Algorithm="http://www.w3.org/2000/09/xmldsig#sha1"/>
        <DigestValue>sY4tnW7GGTAepKUVJbz+ukOUHW8=</DigestValue>
      </Reference>
      <Reference URI="/word/footnotes.xml?ContentType=application/vnd.openxmlformats-officedocument.wordprocessingml.footnotes+xml">
        <DigestMethod Algorithm="http://www.w3.org/2000/09/xmldsig#sha1"/>
        <DigestValue>OK9iSHmNxNgGVmk83hW1+tqXUZs=</DigestValue>
      </Reference>
      <Reference URI="/word/settings.xml?ContentType=application/vnd.openxmlformats-officedocument.wordprocessingml.settings+xml">
        <DigestMethod Algorithm="http://www.w3.org/2000/09/xmldsig#sha1"/>
        <DigestValue>GIk20frRaEvGXYAjGuOau0Fu7uU=</DigestValue>
      </Reference>
      <Reference URI="/word/styles.xml?ContentType=application/vnd.openxmlformats-officedocument.wordprocessingml.styles+xml">
        <DigestMethod Algorithm="http://www.w3.org/2000/09/xmldsig#sha1"/>
        <DigestValue>jpKQxu0UtQXjn7YVJDg14obTRpM=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LeF6CpHukmnyzBNyF5n73LFgDhk=</DigestValue>
      </Reference>
    </Manifest>
    <SignatureProperties>
      <SignatureProperty Id="idSignatureTime" Target="#idPackageSignature">
        <mdssi:SignatureTime>
          <mdssi:Format>YYYY-MM-DDThh:mm:ssTZD</mdssi:Format>
          <mdssi:Value>2018-06-15T09:26:24Z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2018-06-15T09:26:24Z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 организации=007710568760,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2018-06-14T12:26:00Z</cp:lastPrinted>
  <dcterms:created xsi:type="dcterms:W3CDTF">2018-06-15T08:19:00Z</dcterms:created>
  <dcterms:modified xsi:type="dcterms:W3CDTF">2018-06-15T08:19:00Z</dcterms:modified>
</cp:coreProperties>
</file>