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Default="000243D9">
      <w:pPr>
        <w:pStyle w:val="1"/>
        <w:ind w:right="-28"/>
        <w:rPr>
          <w:sz w:val="12"/>
          <w:lang w:val="en-US"/>
        </w:rPr>
      </w:pPr>
    </w:p>
    <w:p w:rsidR="000243D9" w:rsidRPr="00573A24" w:rsidRDefault="000243D9" w:rsidP="00573A24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573A24">
        <w:rPr>
          <w:spacing w:val="60"/>
          <w:sz w:val="30"/>
          <w:szCs w:val="28"/>
        </w:rPr>
        <w:t>Калужск</w:t>
      </w:r>
      <w:r w:rsidR="000A7453" w:rsidRPr="00573A24">
        <w:rPr>
          <w:spacing w:val="60"/>
          <w:sz w:val="30"/>
          <w:szCs w:val="28"/>
        </w:rPr>
        <w:t>ая</w:t>
      </w:r>
      <w:r w:rsidR="00700176" w:rsidRPr="00573A24">
        <w:rPr>
          <w:spacing w:val="60"/>
          <w:sz w:val="30"/>
          <w:szCs w:val="28"/>
        </w:rPr>
        <w:t xml:space="preserve"> </w:t>
      </w:r>
      <w:r w:rsidR="000A7453" w:rsidRPr="00573A24">
        <w:rPr>
          <w:spacing w:val="60"/>
          <w:sz w:val="30"/>
          <w:szCs w:val="28"/>
        </w:rPr>
        <w:t>область</w:t>
      </w:r>
    </w:p>
    <w:p w:rsidR="00700176" w:rsidRPr="00573A24" w:rsidRDefault="00700176" w:rsidP="00573A24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73A24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0A7453" w:rsidRPr="00573A24" w:rsidRDefault="000A7453" w:rsidP="00573A24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573A24">
        <w:rPr>
          <w:rFonts w:cs="Arial"/>
          <w:b/>
          <w:spacing w:val="60"/>
          <w:sz w:val="30"/>
          <w:szCs w:val="28"/>
        </w:rPr>
        <w:t>«Город Людиново и Людиновский</w:t>
      </w:r>
      <w:r w:rsidR="00700176" w:rsidRPr="00573A24">
        <w:rPr>
          <w:rFonts w:cs="Arial"/>
          <w:b/>
          <w:spacing w:val="60"/>
          <w:sz w:val="30"/>
          <w:szCs w:val="28"/>
        </w:rPr>
        <w:t xml:space="preserve"> </w:t>
      </w:r>
      <w:r w:rsidRPr="00573A24">
        <w:rPr>
          <w:rFonts w:cs="Arial"/>
          <w:b/>
          <w:spacing w:val="60"/>
          <w:sz w:val="30"/>
          <w:szCs w:val="28"/>
        </w:rPr>
        <w:t>район»</w:t>
      </w:r>
    </w:p>
    <w:p w:rsidR="000270CC" w:rsidRPr="00573A24" w:rsidRDefault="000270CC" w:rsidP="00573A24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0243D9" w:rsidRPr="00573A24" w:rsidRDefault="000243D9" w:rsidP="00573A24">
      <w:pPr>
        <w:pStyle w:val="1"/>
        <w:ind w:right="-28" w:firstLine="0"/>
        <w:rPr>
          <w:spacing w:val="60"/>
          <w:sz w:val="8"/>
          <w:szCs w:val="30"/>
        </w:rPr>
      </w:pPr>
    </w:p>
    <w:p w:rsidR="004A192A" w:rsidRPr="00573A24" w:rsidRDefault="0058086B" w:rsidP="00573A24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573A24">
        <w:rPr>
          <w:rFonts w:cs="Arial"/>
          <w:sz w:val="34"/>
        </w:rPr>
        <w:t>П О С Т А Н О В Л Е Н И Е</w:t>
      </w:r>
    </w:p>
    <w:p w:rsidR="00483695" w:rsidRPr="00483695" w:rsidRDefault="00483695" w:rsidP="00573A24">
      <w:pPr>
        <w:ind w:firstLine="0"/>
      </w:pPr>
    </w:p>
    <w:p w:rsidR="00EC55D6" w:rsidRPr="004027AB" w:rsidRDefault="00875645" w:rsidP="00573A24">
      <w:pPr>
        <w:ind w:firstLine="0"/>
      </w:pPr>
      <w:r w:rsidRPr="004027AB">
        <w:t>о</w:t>
      </w:r>
      <w:r w:rsidR="00E97BCE" w:rsidRPr="004027AB">
        <w:t>т</w:t>
      </w:r>
      <w:r w:rsidR="00831A87" w:rsidRPr="004027AB">
        <w:t xml:space="preserve">  </w:t>
      </w:r>
      <w:r w:rsidR="00573A24">
        <w:t>22.06.2018</w:t>
      </w:r>
      <w:r w:rsidR="003F39CF" w:rsidRPr="0096023A">
        <w:tab/>
      </w:r>
      <w:r w:rsidR="003F39CF" w:rsidRPr="004027AB">
        <w:tab/>
      </w:r>
      <w:r w:rsidR="006123AC" w:rsidRPr="004027AB">
        <w:tab/>
      </w:r>
      <w:r w:rsidR="003F39CF" w:rsidRPr="004027AB">
        <w:tab/>
      </w:r>
      <w:r w:rsidR="003F39CF" w:rsidRPr="004027AB">
        <w:tab/>
      </w:r>
      <w:r w:rsidR="00E97BCE" w:rsidRPr="004027AB">
        <w:tab/>
      </w:r>
      <w:r w:rsidR="004027AB">
        <w:tab/>
      </w:r>
      <w:r w:rsidR="004027AB">
        <w:tab/>
      </w:r>
      <w:r w:rsidR="000D37F3">
        <w:t xml:space="preserve">                          </w:t>
      </w:r>
      <w:r w:rsidR="003F39CF" w:rsidRPr="004027AB">
        <w:t xml:space="preserve">№ </w:t>
      </w:r>
      <w:r w:rsidR="0096023A">
        <w:t>819</w:t>
      </w:r>
    </w:p>
    <w:p w:rsidR="00EC55D6" w:rsidRDefault="00EC55D6" w:rsidP="00573A24">
      <w:pPr>
        <w:ind w:firstLine="0"/>
        <w:rPr>
          <w:sz w:val="16"/>
          <w:szCs w:val="16"/>
        </w:rPr>
      </w:pPr>
    </w:p>
    <w:p w:rsidR="00F648A9" w:rsidRPr="00573A24" w:rsidRDefault="00F648A9" w:rsidP="000D37F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73A24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м</w:t>
      </w:r>
      <w:r w:rsidRPr="00573A24">
        <w:rPr>
          <w:rFonts w:cs="Arial"/>
          <w:b/>
          <w:bCs/>
          <w:kern w:val="28"/>
          <w:sz w:val="32"/>
          <w:szCs w:val="32"/>
        </w:rPr>
        <w:t>у</w:t>
      </w:r>
      <w:r w:rsidRPr="00573A24">
        <w:rPr>
          <w:rFonts w:cs="Arial"/>
          <w:b/>
          <w:bCs/>
          <w:kern w:val="28"/>
          <w:sz w:val="32"/>
          <w:szCs w:val="32"/>
        </w:rPr>
        <w:t xml:space="preserve">ниципального района </w:t>
      </w:r>
      <w:hyperlink r:id="rId6" w:tgtFrame="ChangingDocument" w:history="1">
        <w:r w:rsidRPr="00B85B7C">
          <w:rPr>
            <w:rStyle w:val="a5"/>
            <w:rFonts w:cs="Arial"/>
            <w:b/>
            <w:bCs/>
            <w:kern w:val="28"/>
            <w:sz w:val="32"/>
            <w:szCs w:val="32"/>
          </w:rPr>
          <w:t>27.10.2015 №</w:t>
        </w:r>
        <w:r w:rsidR="00573A24" w:rsidRPr="00B85B7C">
          <w:rPr>
            <w:rStyle w:val="a5"/>
            <w:rFonts w:cs="Arial"/>
            <w:b/>
            <w:bCs/>
            <w:kern w:val="28"/>
            <w:sz w:val="32"/>
            <w:szCs w:val="32"/>
          </w:rPr>
          <w:t xml:space="preserve"> </w:t>
        </w:r>
        <w:r w:rsidRPr="00B85B7C">
          <w:rPr>
            <w:rStyle w:val="a5"/>
            <w:rFonts w:cs="Arial"/>
            <w:b/>
            <w:bCs/>
            <w:kern w:val="28"/>
            <w:sz w:val="32"/>
            <w:szCs w:val="32"/>
          </w:rPr>
          <w:t>925</w:t>
        </w:r>
      </w:hyperlink>
      <w:r w:rsidRPr="00573A24">
        <w:rPr>
          <w:rFonts w:cs="Arial"/>
          <w:b/>
          <w:bCs/>
          <w:kern w:val="28"/>
          <w:sz w:val="32"/>
          <w:szCs w:val="32"/>
        </w:rPr>
        <w:t xml:space="preserve"> «Об утверждении реестра муниципальных услуг администрации</w:t>
      </w:r>
      <w:r w:rsidR="00573A24" w:rsidRPr="00573A24">
        <w:rPr>
          <w:rFonts w:cs="Arial"/>
          <w:b/>
          <w:bCs/>
          <w:kern w:val="28"/>
          <w:sz w:val="32"/>
          <w:szCs w:val="32"/>
        </w:rPr>
        <w:t xml:space="preserve"> </w:t>
      </w:r>
      <w:r w:rsidRPr="00573A24">
        <w:rPr>
          <w:rFonts w:cs="Arial"/>
          <w:b/>
          <w:bCs/>
          <w:kern w:val="28"/>
          <w:sz w:val="32"/>
          <w:szCs w:val="32"/>
        </w:rPr>
        <w:t xml:space="preserve"> муниципал</w:t>
      </w:r>
      <w:r w:rsidRPr="00573A24">
        <w:rPr>
          <w:rFonts w:cs="Arial"/>
          <w:b/>
          <w:bCs/>
          <w:kern w:val="28"/>
          <w:sz w:val="32"/>
          <w:szCs w:val="32"/>
        </w:rPr>
        <w:t>ь</w:t>
      </w:r>
      <w:r w:rsidRPr="00573A24">
        <w:rPr>
          <w:rFonts w:cs="Arial"/>
          <w:b/>
          <w:bCs/>
          <w:kern w:val="28"/>
          <w:sz w:val="32"/>
          <w:szCs w:val="32"/>
        </w:rPr>
        <w:t>ного района «Город Людиново и Людиновского района»</w:t>
      </w:r>
    </w:p>
    <w:p w:rsidR="00F648A9" w:rsidRDefault="00F648A9" w:rsidP="00F648A9">
      <w:pPr>
        <w:rPr>
          <w:b/>
        </w:rPr>
      </w:pPr>
    </w:p>
    <w:p w:rsidR="00F648A9" w:rsidRPr="007047AB" w:rsidRDefault="00F648A9" w:rsidP="00AE54D1">
      <w:pPr>
        <w:autoSpaceDE w:val="0"/>
        <w:autoSpaceDN w:val="0"/>
        <w:adjustRightInd w:val="0"/>
        <w:outlineLvl w:val="0"/>
        <w:rPr>
          <w:rFonts w:cs="Arial"/>
        </w:rPr>
      </w:pPr>
      <w:r w:rsidRPr="007047AB">
        <w:rPr>
          <w:rFonts w:cs="Arial"/>
        </w:rPr>
        <w:t xml:space="preserve">В соответствии с Федеральным Законом Российской Федерации от 06.10.2003 </w:t>
      </w:r>
      <w:hyperlink r:id="rId7" w:tooltip="№ 131-ФЗ " w:history="1">
        <w:r w:rsidRPr="00B85B7C">
          <w:rPr>
            <w:rStyle w:val="a5"/>
            <w:rFonts w:cs="Arial"/>
          </w:rPr>
          <w:t>№ 131-ФЗ</w:t>
        </w:r>
      </w:hyperlink>
      <w:r w:rsidRPr="007047AB">
        <w:rPr>
          <w:rFonts w:cs="Arial"/>
        </w:rPr>
        <w:t xml:space="preserve"> «</w:t>
      </w:r>
      <w:hyperlink r:id="rId8" w:tooltip="Об общих принципах организации местного самоуправления в Российской" w:history="1">
        <w:r w:rsidRPr="00B85B7C">
          <w:rPr>
            <w:rStyle w:val="a5"/>
            <w:rFonts w:cs="Arial"/>
          </w:rPr>
          <w:t>Об общих принципах организации местного самоуправления в Российской</w:t>
        </w:r>
      </w:hyperlink>
      <w:r w:rsidRPr="007047AB">
        <w:rPr>
          <w:rFonts w:cs="Arial"/>
        </w:rPr>
        <w:t xml:space="preserve"> Федерации», </w:t>
      </w:r>
      <w:r w:rsidR="00AE54D1" w:rsidRPr="007047AB">
        <w:rPr>
          <w:rFonts w:cs="Arial"/>
        </w:rPr>
        <w:t xml:space="preserve">Федеральным законом от 27.07.2010 N </w:t>
      </w:r>
      <w:hyperlink r:id="rId9" w:tooltip="№ 210-фз" w:history="1">
        <w:r w:rsidR="00AE54D1" w:rsidRPr="00B85B7C">
          <w:rPr>
            <w:rStyle w:val="a5"/>
            <w:rFonts w:cs="Arial"/>
          </w:rPr>
          <w:t>210-ФЗ</w:t>
        </w:r>
      </w:hyperlink>
      <w:r w:rsidR="00AE54D1" w:rsidRPr="007047AB">
        <w:rPr>
          <w:rFonts w:cs="Arial"/>
        </w:rPr>
        <w:t xml:space="preserve"> "Об организации предо</w:t>
      </w:r>
      <w:r w:rsidR="00AE54D1" w:rsidRPr="007047AB">
        <w:rPr>
          <w:rFonts w:cs="Arial"/>
        </w:rPr>
        <w:t>с</w:t>
      </w:r>
      <w:r w:rsidR="00AE54D1" w:rsidRPr="007047AB">
        <w:rPr>
          <w:rFonts w:cs="Arial"/>
        </w:rPr>
        <w:t xml:space="preserve">тавления </w:t>
      </w:r>
      <w:r w:rsidR="005A12A6" w:rsidRPr="007047AB">
        <w:rPr>
          <w:rFonts w:cs="Arial"/>
        </w:rPr>
        <w:t xml:space="preserve"> </w:t>
      </w:r>
      <w:r w:rsidR="00AE54D1" w:rsidRPr="007047AB">
        <w:rPr>
          <w:rFonts w:cs="Arial"/>
        </w:rPr>
        <w:t>государственных и муниципальных услуг", решением Людиновского Райо</w:t>
      </w:r>
      <w:r w:rsidR="00AE54D1" w:rsidRPr="007047AB">
        <w:rPr>
          <w:rFonts w:cs="Arial"/>
        </w:rPr>
        <w:t>н</w:t>
      </w:r>
      <w:r w:rsidR="00AE54D1" w:rsidRPr="007047AB">
        <w:rPr>
          <w:rFonts w:cs="Arial"/>
        </w:rPr>
        <w:t xml:space="preserve">ного Собрания от 27.10.2006 </w:t>
      </w:r>
      <w:hyperlink r:id="rId10" w:tgtFrame="Logical" w:history="1">
        <w:r w:rsidR="00AE54D1" w:rsidRPr="00B85B7C">
          <w:rPr>
            <w:rStyle w:val="a5"/>
            <w:rFonts w:cs="Arial"/>
          </w:rPr>
          <w:t>N 142</w:t>
        </w:r>
      </w:hyperlink>
      <w:r w:rsidR="00AE54D1" w:rsidRPr="007047AB">
        <w:rPr>
          <w:rFonts w:cs="Arial"/>
        </w:rPr>
        <w:t xml:space="preserve"> "Об утверждении положения об администрации м</w:t>
      </w:r>
      <w:r w:rsidR="00AE54D1" w:rsidRPr="007047AB">
        <w:rPr>
          <w:rFonts w:cs="Arial"/>
        </w:rPr>
        <w:t>у</w:t>
      </w:r>
      <w:r w:rsidR="00AE54D1" w:rsidRPr="007047AB">
        <w:rPr>
          <w:rFonts w:cs="Arial"/>
        </w:rPr>
        <w:t xml:space="preserve">ниципального района </w:t>
      </w:r>
      <w:r w:rsidR="005A12A6" w:rsidRPr="007047AB">
        <w:rPr>
          <w:rFonts w:cs="Arial"/>
        </w:rPr>
        <w:t xml:space="preserve">  </w:t>
      </w:r>
      <w:r w:rsidR="00AE54D1" w:rsidRPr="007047AB">
        <w:rPr>
          <w:rFonts w:cs="Arial"/>
        </w:rPr>
        <w:t xml:space="preserve">"Город Людиново и Людиновский район", </w:t>
      </w:r>
      <w:r w:rsidRPr="007047AB">
        <w:rPr>
          <w:rFonts w:cs="Arial"/>
        </w:rPr>
        <w:t>администрация мун</w:t>
      </w:r>
      <w:r w:rsidRPr="007047AB">
        <w:rPr>
          <w:rFonts w:cs="Arial"/>
        </w:rPr>
        <w:t>и</w:t>
      </w:r>
      <w:r w:rsidRPr="007047AB">
        <w:rPr>
          <w:rFonts w:cs="Arial"/>
        </w:rPr>
        <w:t xml:space="preserve">ципального района «Город </w:t>
      </w:r>
      <w:r w:rsidR="005A12A6" w:rsidRPr="007047AB">
        <w:rPr>
          <w:rFonts w:cs="Arial"/>
        </w:rPr>
        <w:t xml:space="preserve">  </w:t>
      </w:r>
      <w:r w:rsidRPr="007047AB">
        <w:rPr>
          <w:rFonts w:cs="Arial"/>
        </w:rPr>
        <w:t>Людиново и Людиновский район»</w:t>
      </w:r>
    </w:p>
    <w:p w:rsidR="002F641B" w:rsidRPr="007047AB" w:rsidRDefault="002F641B" w:rsidP="004027AB">
      <w:pPr>
        <w:rPr>
          <w:rFonts w:cs="Arial"/>
        </w:rPr>
      </w:pPr>
      <w:r w:rsidRPr="007047AB">
        <w:rPr>
          <w:rFonts w:cs="Arial"/>
        </w:rPr>
        <w:tab/>
        <w:t>ПОСТАНОВЛЯЕТ:</w:t>
      </w:r>
    </w:p>
    <w:p w:rsidR="005D2D03" w:rsidRPr="007047AB" w:rsidRDefault="005D2D03" w:rsidP="004027AB">
      <w:pPr>
        <w:rPr>
          <w:rStyle w:val="100"/>
          <w:rFonts w:ascii="Arial" w:eastAsia="Arial Unicode MS" w:hAnsi="Arial" w:cs="Arial"/>
        </w:rPr>
      </w:pPr>
      <w:r w:rsidRPr="007047AB">
        <w:rPr>
          <w:rStyle w:val="100"/>
          <w:rFonts w:ascii="Arial" w:eastAsia="Arial Unicode MS" w:hAnsi="Arial" w:cs="Arial"/>
        </w:rPr>
        <w:tab/>
      </w:r>
      <w:r w:rsidR="00F648A9" w:rsidRPr="007047AB">
        <w:rPr>
          <w:rStyle w:val="100"/>
          <w:rFonts w:ascii="Arial" w:eastAsia="Arial Unicode MS" w:hAnsi="Arial" w:cs="Arial"/>
        </w:rPr>
        <w:t>1</w:t>
      </w:r>
      <w:r w:rsidRPr="007047AB">
        <w:rPr>
          <w:rStyle w:val="100"/>
          <w:rFonts w:ascii="Arial" w:eastAsia="Arial Unicode MS" w:hAnsi="Arial" w:cs="Arial"/>
        </w:rPr>
        <w:t xml:space="preserve">.  </w:t>
      </w:r>
      <w:r w:rsidR="00B82FB2" w:rsidRPr="007047AB">
        <w:rPr>
          <w:rStyle w:val="100"/>
          <w:rFonts w:ascii="Arial" w:eastAsia="Arial Unicode MS" w:hAnsi="Arial" w:cs="Arial"/>
        </w:rPr>
        <w:t>Внести изменения в п</w:t>
      </w:r>
      <w:r w:rsidRPr="007047AB">
        <w:rPr>
          <w:rStyle w:val="100"/>
          <w:rFonts w:ascii="Arial" w:eastAsia="Arial Unicode MS" w:hAnsi="Arial" w:cs="Arial"/>
        </w:rPr>
        <w:t>остановление администрации муниципального района «Г</w:t>
      </w:r>
      <w:r w:rsidRPr="007047AB">
        <w:rPr>
          <w:rStyle w:val="100"/>
          <w:rFonts w:ascii="Arial" w:eastAsia="Arial Unicode MS" w:hAnsi="Arial" w:cs="Arial"/>
        </w:rPr>
        <w:t>о</w:t>
      </w:r>
      <w:r w:rsidRPr="007047AB">
        <w:rPr>
          <w:rStyle w:val="100"/>
          <w:rFonts w:ascii="Arial" w:eastAsia="Arial Unicode MS" w:hAnsi="Arial" w:cs="Arial"/>
        </w:rPr>
        <w:t xml:space="preserve">род </w:t>
      </w:r>
      <w:r w:rsidR="005A12A6" w:rsidRPr="007047AB">
        <w:rPr>
          <w:rStyle w:val="100"/>
          <w:rFonts w:ascii="Arial" w:eastAsia="Arial Unicode MS" w:hAnsi="Arial" w:cs="Arial"/>
        </w:rPr>
        <w:t xml:space="preserve">   </w:t>
      </w:r>
      <w:r w:rsidRPr="007047AB">
        <w:rPr>
          <w:rStyle w:val="100"/>
          <w:rFonts w:ascii="Arial" w:eastAsia="Arial Unicode MS" w:hAnsi="Arial" w:cs="Arial"/>
        </w:rPr>
        <w:t xml:space="preserve">Людиново и Людиновский район» от 27.10.2015 </w:t>
      </w:r>
      <w:hyperlink r:id="rId11" w:tgtFrame="ChangingDocument" w:history="1">
        <w:r w:rsidRPr="00B85B7C">
          <w:rPr>
            <w:rStyle w:val="a5"/>
            <w:rFonts w:eastAsia="Arial Unicode MS" w:cs="Arial"/>
            <w:sz w:val="23"/>
            <w:szCs w:val="23"/>
            <w:shd w:val="clear" w:color="auto" w:fill="FFFFFF"/>
          </w:rPr>
          <w:t>№ 925</w:t>
        </w:r>
      </w:hyperlink>
      <w:r w:rsidR="000D37F3">
        <w:rPr>
          <w:rStyle w:val="100"/>
          <w:rFonts w:ascii="Arial" w:eastAsia="Arial Unicode MS" w:hAnsi="Arial" w:cs="Arial"/>
        </w:rPr>
        <w:t>,</w:t>
      </w:r>
      <w:r w:rsidRPr="007047AB">
        <w:rPr>
          <w:rStyle w:val="100"/>
          <w:rFonts w:ascii="Arial" w:eastAsia="Arial Unicode MS" w:hAnsi="Arial" w:cs="Arial"/>
        </w:rPr>
        <w:t xml:space="preserve"> дополн</w:t>
      </w:r>
      <w:r w:rsidR="00B82FB2" w:rsidRPr="007047AB">
        <w:rPr>
          <w:rStyle w:val="100"/>
          <w:rFonts w:ascii="Arial" w:eastAsia="Arial Unicode MS" w:hAnsi="Arial" w:cs="Arial"/>
        </w:rPr>
        <w:t>ив</w:t>
      </w:r>
      <w:r w:rsidRPr="007047AB">
        <w:rPr>
          <w:rStyle w:val="100"/>
          <w:rFonts w:ascii="Arial" w:eastAsia="Arial Unicode MS" w:hAnsi="Arial" w:cs="Arial"/>
        </w:rPr>
        <w:t xml:space="preserve"> раздел 3 «Муниц</w:t>
      </w:r>
      <w:r w:rsidRPr="007047AB">
        <w:rPr>
          <w:rStyle w:val="100"/>
          <w:rFonts w:ascii="Arial" w:eastAsia="Arial Unicode MS" w:hAnsi="Arial" w:cs="Arial"/>
        </w:rPr>
        <w:t>и</w:t>
      </w:r>
      <w:r w:rsidRPr="007047AB">
        <w:rPr>
          <w:rStyle w:val="100"/>
          <w:rFonts w:ascii="Arial" w:eastAsia="Arial Unicode MS" w:hAnsi="Arial" w:cs="Arial"/>
        </w:rPr>
        <w:t xml:space="preserve">пальное </w:t>
      </w:r>
      <w:r w:rsidR="00B82FB2" w:rsidRPr="007047AB">
        <w:rPr>
          <w:rStyle w:val="100"/>
          <w:rFonts w:ascii="Arial" w:eastAsia="Arial Unicode MS" w:hAnsi="Arial" w:cs="Arial"/>
        </w:rPr>
        <w:t xml:space="preserve"> </w:t>
      </w:r>
      <w:r w:rsidRPr="007047AB">
        <w:rPr>
          <w:rStyle w:val="100"/>
          <w:rFonts w:ascii="Arial" w:eastAsia="Arial Unicode MS" w:hAnsi="Arial" w:cs="Arial"/>
        </w:rPr>
        <w:t xml:space="preserve">хозяйство» </w:t>
      </w:r>
      <w:r w:rsidR="00B82FB2" w:rsidRPr="007047AB">
        <w:rPr>
          <w:rStyle w:val="100"/>
          <w:rFonts w:ascii="Arial" w:eastAsia="Arial Unicode MS" w:hAnsi="Arial" w:cs="Arial"/>
        </w:rPr>
        <w:t>пункт</w:t>
      </w:r>
      <w:r w:rsidR="00DA6E24" w:rsidRPr="007047AB">
        <w:rPr>
          <w:rStyle w:val="100"/>
          <w:rFonts w:ascii="Arial" w:eastAsia="Arial Unicode MS" w:hAnsi="Arial" w:cs="Arial"/>
        </w:rPr>
        <w:t>ами</w:t>
      </w:r>
      <w:r w:rsidR="00B82FB2" w:rsidRPr="007047AB">
        <w:rPr>
          <w:rStyle w:val="100"/>
          <w:rFonts w:ascii="Arial" w:eastAsia="Arial Unicode MS" w:hAnsi="Arial" w:cs="Arial"/>
        </w:rPr>
        <w:t xml:space="preserve"> 3.3</w:t>
      </w:r>
      <w:r w:rsidR="00DA6E24" w:rsidRPr="007047AB">
        <w:rPr>
          <w:rStyle w:val="100"/>
          <w:rFonts w:ascii="Arial" w:eastAsia="Arial Unicode MS" w:hAnsi="Arial" w:cs="Arial"/>
        </w:rPr>
        <w:t xml:space="preserve"> и 3.4</w:t>
      </w:r>
    </w:p>
    <w:p w:rsidR="00B82FB2" w:rsidRDefault="00B82FB2" w:rsidP="004027AB">
      <w:pPr>
        <w:rPr>
          <w:rStyle w:val="100"/>
          <w:rFonts w:eastAsia="Arial Unicode M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769"/>
        <w:gridCol w:w="3402"/>
      </w:tblGrid>
      <w:tr w:rsidR="00B82FB2" w:rsidRPr="00B85B7C" w:rsidTr="00B8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2" w:rsidRPr="00B85B7C" w:rsidRDefault="00B82FB2" w:rsidP="007047AB">
            <w:pPr>
              <w:pStyle w:val="Table0"/>
              <w:rPr>
                <w:b w:val="0"/>
              </w:rPr>
            </w:pPr>
            <w:r w:rsidRPr="00B85B7C">
              <w:rPr>
                <w:b w:val="0"/>
              </w:rPr>
              <w:t>3.3</w:t>
            </w:r>
            <w:r w:rsidR="000D37F3">
              <w:rPr>
                <w:b w:val="0"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2" w:rsidRPr="00B85B7C" w:rsidRDefault="00B82FB2" w:rsidP="00B85B7C">
            <w:pPr>
              <w:pStyle w:val="Table0"/>
              <w:jc w:val="left"/>
              <w:rPr>
                <w:b w:val="0"/>
              </w:rPr>
            </w:pPr>
            <w:r w:rsidRPr="00B85B7C">
              <w:rPr>
                <w:b w:val="0"/>
                <w:lang w:eastAsia="ar-SA"/>
              </w:rPr>
              <w:t>Выдача письменного согласия на строительство,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Pr="00B85B7C">
              <w:rPr>
                <w:b w:val="0"/>
                <w:lang w:eastAsia="ar-SA"/>
              </w:rPr>
              <w:t>реконструкцию, капитальный   ремонт и ремонт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Pr="00B85B7C">
              <w:rPr>
                <w:b w:val="0"/>
                <w:lang w:eastAsia="ar-SA"/>
              </w:rPr>
              <w:t>являющихся сооружениями пересечения автом</w:t>
            </w:r>
            <w:r w:rsidRPr="00B85B7C">
              <w:rPr>
                <w:b w:val="0"/>
                <w:lang w:eastAsia="ar-SA"/>
              </w:rPr>
              <w:t>о</w:t>
            </w:r>
            <w:r w:rsidRPr="00B85B7C">
              <w:rPr>
                <w:b w:val="0"/>
                <w:lang w:eastAsia="ar-SA"/>
              </w:rPr>
              <w:t>бильной дороги с другими автомобильными дор</w:t>
            </w:r>
            <w:r w:rsidRPr="00B85B7C">
              <w:rPr>
                <w:b w:val="0"/>
                <w:lang w:eastAsia="ar-SA"/>
              </w:rPr>
              <w:t>о</w:t>
            </w:r>
            <w:r w:rsidRPr="00B85B7C">
              <w:rPr>
                <w:b w:val="0"/>
                <w:lang w:eastAsia="ar-SA"/>
              </w:rPr>
              <w:t>гами и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Pr="00B85B7C">
              <w:rPr>
                <w:b w:val="0"/>
                <w:lang w:eastAsia="ar-SA"/>
              </w:rPr>
              <w:t>примыкания автомобильной дороги к др</w:t>
            </w:r>
            <w:r w:rsidRPr="00B85B7C">
              <w:rPr>
                <w:b w:val="0"/>
                <w:lang w:eastAsia="ar-SA"/>
              </w:rPr>
              <w:t>у</w:t>
            </w:r>
            <w:r w:rsidRPr="00B85B7C">
              <w:rPr>
                <w:b w:val="0"/>
                <w:lang w:eastAsia="ar-SA"/>
              </w:rPr>
              <w:t>гой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Pr="00B85B7C">
              <w:rPr>
                <w:b w:val="0"/>
                <w:lang w:eastAsia="ar-SA"/>
              </w:rPr>
              <w:t>автомобильной дороге в отношении автом</w:t>
            </w:r>
            <w:r w:rsidRPr="00B85B7C">
              <w:rPr>
                <w:b w:val="0"/>
                <w:lang w:eastAsia="ar-SA"/>
              </w:rPr>
              <w:t>о</w:t>
            </w:r>
            <w:r w:rsidRPr="00B85B7C">
              <w:rPr>
                <w:b w:val="0"/>
                <w:lang w:eastAsia="ar-SA"/>
              </w:rPr>
              <w:t>бильных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Pr="00B85B7C">
              <w:rPr>
                <w:b w:val="0"/>
                <w:lang w:eastAsia="ar-SA"/>
              </w:rPr>
              <w:t>дорог общего пользования местного значения</w:t>
            </w:r>
            <w:r w:rsidR="007047AB" w:rsidRPr="00B85B7C">
              <w:rPr>
                <w:b w:val="0"/>
                <w:lang w:eastAsia="ar-SA"/>
              </w:rPr>
              <w:t xml:space="preserve"> </w:t>
            </w:r>
            <w:r w:rsidR="00F648A9" w:rsidRPr="00B85B7C">
              <w:rPr>
                <w:b w:val="0"/>
                <w:lang w:eastAsia="ar-SA"/>
              </w:rPr>
              <w:t>муниципального района «Город Люд</w:t>
            </w:r>
            <w:r w:rsidR="00F648A9" w:rsidRPr="00B85B7C">
              <w:rPr>
                <w:b w:val="0"/>
                <w:lang w:eastAsia="ar-SA"/>
              </w:rPr>
              <w:t>и</w:t>
            </w:r>
            <w:r w:rsidR="00F648A9" w:rsidRPr="00B85B7C">
              <w:rPr>
                <w:b w:val="0"/>
                <w:lang w:eastAsia="ar-SA"/>
              </w:rPr>
              <w:t>ново и</w:t>
            </w:r>
            <w:r w:rsidR="00B85B7C">
              <w:rPr>
                <w:b w:val="0"/>
                <w:lang w:eastAsia="ar-SA"/>
              </w:rPr>
              <w:t xml:space="preserve"> </w:t>
            </w:r>
            <w:r w:rsidR="00F648A9" w:rsidRPr="00B85B7C">
              <w:rPr>
                <w:b w:val="0"/>
                <w:lang w:eastAsia="ar-SA"/>
              </w:rPr>
              <w:t>Людиновский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B2" w:rsidRPr="00B85B7C" w:rsidRDefault="00B82FB2" w:rsidP="007047AB">
            <w:pPr>
              <w:pStyle w:val="Table"/>
            </w:pPr>
            <w:r w:rsidRPr="00B85B7C">
              <w:t xml:space="preserve">Отдел дорожного и </w:t>
            </w:r>
          </w:p>
          <w:p w:rsidR="00B82FB2" w:rsidRPr="00B85B7C" w:rsidRDefault="00B82FB2" w:rsidP="007047AB">
            <w:pPr>
              <w:pStyle w:val="Table"/>
            </w:pPr>
            <w:r w:rsidRPr="00B85B7C">
              <w:t>муниципального хозяйства</w:t>
            </w:r>
          </w:p>
        </w:tc>
      </w:tr>
      <w:tr w:rsidR="00DA6E24" w:rsidRPr="00B85B7C" w:rsidTr="00B85B7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4" w:rsidRPr="00B85B7C" w:rsidRDefault="00DA6E24" w:rsidP="007047AB">
            <w:pPr>
              <w:pStyle w:val="Table"/>
            </w:pPr>
            <w:r w:rsidRPr="00B85B7C">
              <w:t>3.4</w:t>
            </w:r>
            <w:r w:rsidR="000D37F3"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4" w:rsidRPr="00B85B7C" w:rsidRDefault="00DA6E24" w:rsidP="007047AB">
            <w:pPr>
              <w:pStyle w:val="Table"/>
              <w:rPr>
                <w:lang w:eastAsia="ar-SA"/>
              </w:rPr>
            </w:pPr>
            <w:r w:rsidRPr="00B85B7C">
              <w:rPr>
                <w:lang w:eastAsia="ar-SA"/>
              </w:rPr>
              <w:t>Выдача письменного согласия на строительство,</w:t>
            </w:r>
          </w:p>
          <w:p w:rsidR="00DA6E24" w:rsidRPr="00B85B7C" w:rsidRDefault="00DA6E24" w:rsidP="007047AB">
            <w:pPr>
              <w:pStyle w:val="Table"/>
              <w:rPr>
                <w:lang w:eastAsia="ar-SA"/>
              </w:rPr>
            </w:pPr>
            <w:r w:rsidRPr="00B85B7C">
              <w:rPr>
                <w:lang w:eastAsia="ar-SA"/>
              </w:rPr>
              <w:t>реконструкцию, капитальный   ремонт и ремонт</w:t>
            </w:r>
          </w:p>
          <w:p w:rsidR="00DA6E24" w:rsidRPr="00B85B7C" w:rsidRDefault="00DA6E24" w:rsidP="00B85B7C">
            <w:pPr>
              <w:pStyle w:val="Table"/>
            </w:pPr>
            <w:r w:rsidRPr="00B85B7C">
              <w:rPr>
                <w:lang w:eastAsia="ar-SA"/>
              </w:rPr>
              <w:t>являющихся сооружениями пересечения автом</w:t>
            </w:r>
            <w:r w:rsidRPr="00B85B7C">
              <w:rPr>
                <w:lang w:eastAsia="ar-SA"/>
              </w:rPr>
              <w:t>о</w:t>
            </w:r>
            <w:r w:rsidRPr="00B85B7C">
              <w:rPr>
                <w:lang w:eastAsia="ar-SA"/>
              </w:rPr>
              <w:t>бильной дороги с другими автомобильными дор</w:t>
            </w:r>
            <w:r w:rsidRPr="00B85B7C">
              <w:rPr>
                <w:lang w:eastAsia="ar-SA"/>
              </w:rPr>
              <w:t>о</w:t>
            </w:r>
            <w:r w:rsidRPr="00B85B7C">
              <w:rPr>
                <w:lang w:eastAsia="ar-SA"/>
              </w:rPr>
              <w:t>гами и</w:t>
            </w:r>
            <w:r w:rsidR="00B85B7C" w:rsidRPr="00B85B7C">
              <w:rPr>
                <w:lang w:eastAsia="ar-SA"/>
              </w:rPr>
              <w:t xml:space="preserve"> </w:t>
            </w:r>
            <w:r w:rsidRPr="00B85B7C">
              <w:rPr>
                <w:lang w:eastAsia="ar-SA"/>
              </w:rPr>
              <w:t>примыкания автомобильной дороги к др</w:t>
            </w:r>
            <w:r w:rsidRPr="00B85B7C">
              <w:rPr>
                <w:lang w:eastAsia="ar-SA"/>
              </w:rPr>
              <w:t>у</w:t>
            </w:r>
            <w:r w:rsidRPr="00B85B7C">
              <w:rPr>
                <w:lang w:eastAsia="ar-SA"/>
              </w:rPr>
              <w:t>гой</w:t>
            </w:r>
            <w:r w:rsidR="00B85B7C" w:rsidRPr="00B85B7C">
              <w:rPr>
                <w:lang w:eastAsia="ar-SA"/>
              </w:rPr>
              <w:t xml:space="preserve"> </w:t>
            </w:r>
            <w:r w:rsidRPr="00B85B7C">
              <w:rPr>
                <w:lang w:eastAsia="ar-SA"/>
              </w:rPr>
              <w:t>автомобильной дороге в отношении автом</w:t>
            </w:r>
            <w:r w:rsidRPr="00B85B7C">
              <w:rPr>
                <w:lang w:eastAsia="ar-SA"/>
              </w:rPr>
              <w:t>о</w:t>
            </w:r>
            <w:r w:rsidRPr="00B85B7C">
              <w:rPr>
                <w:lang w:eastAsia="ar-SA"/>
              </w:rPr>
              <w:t>бильных</w:t>
            </w:r>
            <w:r w:rsidR="00B85B7C" w:rsidRPr="00B85B7C">
              <w:rPr>
                <w:lang w:eastAsia="ar-SA"/>
              </w:rPr>
              <w:t xml:space="preserve"> </w:t>
            </w:r>
            <w:r w:rsidRPr="00B85B7C">
              <w:rPr>
                <w:lang w:eastAsia="ar-SA"/>
              </w:rPr>
              <w:t>дорог общего пользования местного значения</w:t>
            </w:r>
            <w:r w:rsidR="00B85B7C" w:rsidRPr="00B85B7C">
              <w:rPr>
                <w:lang w:eastAsia="ar-SA"/>
              </w:rPr>
              <w:t xml:space="preserve"> </w:t>
            </w:r>
            <w:r w:rsidRPr="00B85B7C">
              <w:rPr>
                <w:lang w:eastAsia="ar-SA"/>
              </w:rPr>
              <w:t>городского поселения «Город Людин</w:t>
            </w:r>
            <w:r w:rsidRPr="00B85B7C">
              <w:rPr>
                <w:lang w:eastAsia="ar-SA"/>
              </w:rPr>
              <w:t>о</w:t>
            </w:r>
            <w:r w:rsidRPr="00B85B7C">
              <w:rPr>
                <w:lang w:eastAsia="ar-SA"/>
              </w:rPr>
              <w:t>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24" w:rsidRPr="00B85B7C" w:rsidRDefault="00DA6E24" w:rsidP="007047AB">
            <w:pPr>
              <w:pStyle w:val="Table"/>
            </w:pPr>
            <w:r w:rsidRPr="00B85B7C">
              <w:t xml:space="preserve">Отдел дорожного и </w:t>
            </w:r>
          </w:p>
          <w:p w:rsidR="00DA6E24" w:rsidRPr="00B85B7C" w:rsidRDefault="00DA6E24" w:rsidP="007047AB">
            <w:pPr>
              <w:pStyle w:val="Table"/>
            </w:pPr>
            <w:r w:rsidRPr="00B85B7C">
              <w:t>муниципального хозяйства</w:t>
            </w:r>
          </w:p>
        </w:tc>
      </w:tr>
    </w:tbl>
    <w:p w:rsidR="00DA6E24" w:rsidRDefault="00DA6E24" w:rsidP="004027AB"/>
    <w:p w:rsidR="00E35564" w:rsidRPr="005C3361" w:rsidRDefault="00F648A9" w:rsidP="007047AB">
      <w:r>
        <w:t>2</w:t>
      </w:r>
      <w:r w:rsidR="00E35564">
        <w:t>.</w:t>
      </w:r>
      <w:r w:rsidR="00E35564" w:rsidRPr="007F73A2">
        <w:t xml:space="preserve"> </w:t>
      </w:r>
      <w:r w:rsidR="00E35564">
        <w:t xml:space="preserve">Контроль за исполнением настоящего </w:t>
      </w:r>
      <w:r w:rsidR="004222A0">
        <w:t>п</w:t>
      </w:r>
      <w:r w:rsidR="00E35564">
        <w:t>остановления возложить на заместит</w:t>
      </w:r>
      <w:r w:rsidR="00E35564">
        <w:t>е</w:t>
      </w:r>
      <w:r w:rsidR="00E35564">
        <w:t xml:space="preserve">ля главы администрации муниципального района </w:t>
      </w:r>
      <w:r w:rsidR="00F44069">
        <w:t>Е.И.</w:t>
      </w:r>
      <w:r w:rsidR="00B10E47">
        <w:t xml:space="preserve"> </w:t>
      </w:r>
      <w:r w:rsidR="00F44069">
        <w:t>Шарова</w:t>
      </w:r>
      <w:r w:rsidR="00E35564">
        <w:t>.</w:t>
      </w:r>
    </w:p>
    <w:p w:rsidR="004A192A" w:rsidRDefault="00F648A9" w:rsidP="007047AB">
      <w:r>
        <w:t>3</w:t>
      </w:r>
      <w:r w:rsidR="00E35564">
        <w:t>.</w:t>
      </w:r>
      <w:r w:rsidR="00E35564">
        <w:rPr>
          <w:sz w:val="26"/>
          <w:szCs w:val="26"/>
        </w:rPr>
        <w:t xml:space="preserve"> </w:t>
      </w:r>
      <w:r w:rsidR="00E35564" w:rsidRPr="00E226D1">
        <w:t xml:space="preserve">Настоящее </w:t>
      </w:r>
      <w:r w:rsidR="004222A0">
        <w:t>п</w:t>
      </w:r>
      <w:r w:rsidR="00E35564" w:rsidRPr="00E226D1">
        <w:t xml:space="preserve">остановление вступает в силу с момента </w:t>
      </w:r>
      <w:r w:rsidR="00E35564">
        <w:t>его опубликования.</w:t>
      </w:r>
    </w:p>
    <w:p w:rsidR="00B10E47" w:rsidRDefault="00B10E47" w:rsidP="004A192A">
      <w:pPr>
        <w:ind w:firstLine="720"/>
      </w:pPr>
    </w:p>
    <w:p w:rsidR="004027AB" w:rsidRPr="00F44069" w:rsidRDefault="00E35564" w:rsidP="007047AB">
      <w:pPr>
        <w:ind w:firstLine="0"/>
        <w:jc w:val="left"/>
        <w:rPr>
          <w:b/>
        </w:rPr>
      </w:pPr>
      <w:r w:rsidRPr="00F44069">
        <w:rPr>
          <w:b/>
        </w:rPr>
        <w:t xml:space="preserve">Глава администрации                                                                                            </w:t>
      </w:r>
    </w:p>
    <w:p w:rsidR="00DA6E24" w:rsidRDefault="00E35564" w:rsidP="000D37F3">
      <w:pPr>
        <w:ind w:firstLine="0"/>
        <w:jc w:val="left"/>
        <w:rPr>
          <w:b/>
        </w:rPr>
      </w:pPr>
      <w:r w:rsidRPr="00F44069">
        <w:rPr>
          <w:b/>
        </w:rPr>
        <w:t>муниципального района</w:t>
      </w:r>
      <w:r w:rsidRPr="00F44069">
        <w:rPr>
          <w:b/>
        </w:rPr>
        <w:tab/>
      </w:r>
      <w:r w:rsidRPr="00F44069">
        <w:rPr>
          <w:b/>
        </w:rPr>
        <w:tab/>
      </w:r>
      <w:r w:rsidRPr="00F44069">
        <w:rPr>
          <w:b/>
        </w:rPr>
        <w:tab/>
      </w:r>
      <w:r w:rsidRPr="00F44069">
        <w:rPr>
          <w:b/>
        </w:rPr>
        <w:tab/>
      </w:r>
      <w:r w:rsidRPr="00F44069">
        <w:rPr>
          <w:b/>
        </w:rPr>
        <w:tab/>
      </w:r>
      <w:r w:rsidRPr="00F44069">
        <w:rPr>
          <w:b/>
        </w:rPr>
        <w:tab/>
      </w:r>
      <w:r w:rsidRPr="00F44069">
        <w:rPr>
          <w:b/>
        </w:rPr>
        <w:tab/>
      </w:r>
      <w:r w:rsidR="004027AB" w:rsidRPr="00F44069">
        <w:rPr>
          <w:b/>
        </w:rPr>
        <w:t xml:space="preserve">   </w:t>
      </w:r>
      <w:r w:rsidRPr="00F44069">
        <w:rPr>
          <w:b/>
        </w:rPr>
        <w:t>Д.М. Аганичев</w:t>
      </w:r>
    </w:p>
    <w:sectPr w:rsidR="00DA6E24" w:rsidSect="000D37F3">
      <w:pgSz w:w="11907" w:h="16840"/>
      <w:pgMar w:top="1134" w:right="567" w:bottom="28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0F2"/>
    <w:multiLevelType w:val="hybridMultilevel"/>
    <w:tmpl w:val="B40CA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D0A07"/>
    <w:multiLevelType w:val="multilevel"/>
    <w:tmpl w:val="CC1033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1C70FE6"/>
    <w:multiLevelType w:val="hybridMultilevel"/>
    <w:tmpl w:val="BB44BF8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5A"/>
    <w:rsid w:val="00002981"/>
    <w:rsid w:val="000035DC"/>
    <w:rsid w:val="00003CF1"/>
    <w:rsid w:val="00014BAA"/>
    <w:rsid w:val="0001515D"/>
    <w:rsid w:val="000206B3"/>
    <w:rsid w:val="00020C90"/>
    <w:rsid w:val="0002424C"/>
    <w:rsid w:val="000243D9"/>
    <w:rsid w:val="000270CC"/>
    <w:rsid w:val="00027EC6"/>
    <w:rsid w:val="000300B9"/>
    <w:rsid w:val="000307AD"/>
    <w:rsid w:val="00033B84"/>
    <w:rsid w:val="00035D1C"/>
    <w:rsid w:val="00036348"/>
    <w:rsid w:val="00044989"/>
    <w:rsid w:val="000525DC"/>
    <w:rsid w:val="00052A53"/>
    <w:rsid w:val="00064427"/>
    <w:rsid w:val="00064638"/>
    <w:rsid w:val="0007230F"/>
    <w:rsid w:val="00092FF8"/>
    <w:rsid w:val="000A209D"/>
    <w:rsid w:val="000A27C4"/>
    <w:rsid w:val="000A2A0D"/>
    <w:rsid w:val="000A7453"/>
    <w:rsid w:val="000A7D16"/>
    <w:rsid w:val="000B1BA7"/>
    <w:rsid w:val="000B520C"/>
    <w:rsid w:val="000C4D68"/>
    <w:rsid w:val="000C4FC2"/>
    <w:rsid w:val="000C534B"/>
    <w:rsid w:val="000C54C8"/>
    <w:rsid w:val="000D37F3"/>
    <w:rsid w:val="000D43A4"/>
    <w:rsid w:val="000D4BA0"/>
    <w:rsid w:val="000E4062"/>
    <w:rsid w:val="000F0F98"/>
    <w:rsid w:val="000F330F"/>
    <w:rsid w:val="000F633F"/>
    <w:rsid w:val="00100F4C"/>
    <w:rsid w:val="001079F2"/>
    <w:rsid w:val="00111FFE"/>
    <w:rsid w:val="001148B2"/>
    <w:rsid w:val="00122020"/>
    <w:rsid w:val="00124681"/>
    <w:rsid w:val="001267DC"/>
    <w:rsid w:val="00130DFD"/>
    <w:rsid w:val="00135778"/>
    <w:rsid w:val="00143D76"/>
    <w:rsid w:val="00145CCD"/>
    <w:rsid w:val="00153138"/>
    <w:rsid w:val="00153870"/>
    <w:rsid w:val="00153882"/>
    <w:rsid w:val="00161DEC"/>
    <w:rsid w:val="001657D6"/>
    <w:rsid w:val="00167E7C"/>
    <w:rsid w:val="0018346A"/>
    <w:rsid w:val="001854D8"/>
    <w:rsid w:val="001A5A10"/>
    <w:rsid w:val="001C0DA0"/>
    <w:rsid w:val="001D049F"/>
    <w:rsid w:val="001D28D8"/>
    <w:rsid w:val="001E5242"/>
    <w:rsid w:val="00203CAA"/>
    <w:rsid w:val="002041F3"/>
    <w:rsid w:val="002139C1"/>
    <w:rsid w:val="002168E2"/>
    <w:rsid w:val="00225D13"/>
    <w:rsid w:val="002278FC"/>
    <w:rsid w:val="00231751"/>
    <w:rsid w:val="00231C3A"/>
    <w:rsid w:val="00235D37"/>
    <w:rsid w:val="002437CA"/>
    <w:rsid w:val="00250BB6"/>
    <w:rsid w:val="00261B45"/>
    <w:rsid w:val="002628E9"/>
    <w:rsid w:val="00263228"/>
    <w:rsid w:val="002653F2"/>
    <w:rsid w:val="002665CD"/>
    <w:rsid w:val="00270830"/>
    <w:rsid w:val="002720B3"/>
    <w:rsid w:val="00274C7A"/>
    <w:rsid w:val="00280167"/>
    <w:rsid w:val="002812CE"/>
    <w:rsid w:val="00282CB9"/>
    <w:rsid w:val="002957B2"/>
    <w:rsid w:val="00296D19"/>
    <w:rsid w:val="002A76AD"/>
    <w:rsid w:val="002B430C"/>
    <w:rsid w:val="002B5A16"/>
    <w:rsid w:val="002C0727"/>
    <w:rsid w:val="002C21ED"/>
    <w:rsid w:val="002D77C7"/>
    <w:rsid w:val="002F07DC"/>
    <w:rsid w:val="002F4ABF"/>
    <w:rsid w:val="002F641B"/>
    <w:rsid w:val="00300137"/>
    <w:rsid w:val="00312390"/>
    <w:rsid w:val="00317370"/>
    <w:rsid w:val="00325FEA"/>
    <w:rsid w:val="0032691E"/>
    <w:rsid w:val="003311CF"/>
    <w:rsid w:val="00331438"/>
    <w:rsid w:val="003340A3"/>
    <w:rsid w:val="003412E6"/>
    <w:rsid w:val="00343C87"/>
    <w:rsid w:val="003518F6"/>
    <w:rsid w:val="00351B4B"/>
    <w:rsid w:val="00353339"/>
    <w:rsid w:val="00372866"/>
    <w:rsid w:val="00376891"/>
    <w:rsid w:val="00382BC4"/>
    <w:rsid w:val="003952FA"/>
    <w:rsid w:val="00396A76"/>
    <w:rsid w:val="003A5DEE"/>
    <w:rsid w:val="003A75C5"/>
    <w:rsid w:val="003A771F"/>
    <w:rsid w:val="003B27CE"/>
    <w:rsid w:val="003B3888"/>
    <w:rsid w:val="003C1073"/>
    <w:rsid w:val="003C2B9A"/>
    <w:rsid w:val="003C36B8"/>
    <w:rsid w:val="003C4A6A"/>
    <w:rsid w:val="003C4F3B"/>
    <w:rsid w:val="003C5235"/>
    <w:rsid w:val="003D0AAE"/>
    <w:rsid w:val="003E4E54"/>
    <w:rsid w:val="003E5C9C"/>
    <w:rsid w:val="003F02C8"/>
    <w:rsid w:val="003F39CF"/>
    <w:rsid w:val="003F59E9"/>
    <w:rsid w:val="003F7AAA"/>
    <w:rsid w:val="003F7C30"/>
    <w:rsid w:val="004011DE"/>
    <w:rsid w:val="004027AB"/>
    <w:rsid w:val="00415450"/>
    <w:rsid w:val="004222A0"/>
    <w:rsid w:val="00425544"/>
    <w:rsid w:val="00427607"/>
    <w:rsid w:val="00432A5C"/>
    <w:rsid w:val="0044271E"/>
    <w:rsid w:val="00443E50"/>
    <w:rsid w:val="00455AAE"/>
    <w:rsid w:val="00463D8F"/>
    <w:rsid w:val="0046629C"/>
    <w:rsid w:val="00471568"/>
    <w:rsid w:val="0047198D"/>
    <w:rsid w:val="00471D82"/>
    <w:rsid w:val="00474362"/>
    <w:rsid w:val="00483695"/>
    <w:rsid w:val="0049714C"/>
    <w:rsid w:val="004A192A"/>
    <w:rsid w:val="004A1CD0"/>
    <w:rsid w:val="004A2D1B"/>
    <w:rsid w:val="004A5193"/>
    <w:rsid w:val="004B0BD5"/>
    <w:rsid w:val="004D2E2A"/>
    <w:rsid w:val="004D57A4"/>
    <w:rsid w:val="004D7E3C"/>
    <w:rsid w:val="004E0300"/>
    <w:rsid w:val="004E10DE"/>
    <w:rsid w:val="004E6CBB"/>
    <w:rsid w:val="004F1011"/>
    <w:rsid w:val="004F403C"/>
    <w:rsid w:val="004F6FE8"/>
    <w:rsid w:val="00504953"/>
    <w:rsid w:val="005076C1"/>
    <w:rsid w:val="005145B0"/>
    <w:rsid w:val="005246C5"/>
    <w:rsid w:val="00526CE4"/>
    <w:rsid w:val="00531A20"/>
    <w:rsid w:val="00531BD7"/>
    <w:rsid w:val="00533EE7"/>
    <w:rsid w:val="00537184"/>
    <w:rsid w:val="0054138F"/>
    <w:rsid w:val="00544FA7"/>
    <w:rsid w:val="00545559"/>
    <w:rsid w:val="00545FA0"/>
    <w:rsid w:val="00552B55"/>
    <w:rsid w:val="00552FBD"/>
    <w:rsid w:val="00563D8C"/>
    <w:rsid w:val="0056613D"/>
    <w:rsid w:val="00573A24"/>
    <w:rsid w:val="0058086B"/>
    <w:rsid w:val="00581074"/>
    <w:rsid w:val="0058444E"/>
    <w:rsid w:val="0059150F"/>
    <w:rsid w:val="00593254"/>
    <w:rsid w:val="00597B76"/>
    <w:rsid w:val="005A12A6"/>
    <w:rsid w:val="005A2FDB"/>
    <w:rsid w:val="005A56F6"/>
    <w:rsid w:val="005A7967"/>
    <w:rsid w:val="005C5E2A"/>
    <w:rsid w:val="005D0230"/>
    <w:rsid w:val="005D2D03"/>
    <w:rsid w:val="005D4B14"/>
    <w:rsid w:val="005D4CCC"/>
    <w:rsid w:val="005F533E"/>
    <w:rsid w:val="006123AC"/>
    <w:rsid w:val="00613E5D"/>
    <w:rsid w:val="00616B6E"/>
    <w:rsid w:val="00633CAF"/>
    <w:rsid w:val="00640E84"/>
    <w:rsid w:val="0064328C"/>
    <w:rsid w:val="006463F0"/>
    <w:rsid w:val="0065436B"/>
    <w:rsid w:val="00672755"/>
    <w:rsid w:val="0067793F"/>
    <w:rsid w:val="00677D44"/>
    <w:rsid w:val="00684D34"/>
    <w:rsid w:val="00685AAD"/>
    <w:rsid w:val="00687359"/>
    <w:rsid w:val="00693E5A"/>
    <w:rsid w:val="00697992"/>
    <w:rsid w:val="006A1B63"/>
    <w:rsid w:val="006A55DE"/>
    <w:rsid w:val="006A7930"/>
    <w:rsid w:val="006C08D4"/>
    <w:rsid w:val="006C4753"/>
    <w:rsid w:val="006C5A00"/>
    <w:rsid w:val="006D132E"/>
    <w:rsid w:val="006D1F47"/>
    <w:rsid w:val="006E1AA4"/>
    <w:rsid w:val="006F7509"/>
    <w:rsid w:val="00700176"/>
    <w:rsid w:val="007047AB"/>
    <w:rsid w:val="007049EF"/>
    <w:rsid w:val="007119C2"/>
    <w:rsid w:val="0071581D"/>
    <w:rsid w:val="00717215"/>
    <w:rsid w:val="00721BC7"/>
    <w:rsid w:val="00721BE5"/>
    <w:rsid w:val="00730073"/>
    <w:rsid w:val="00736E26"/>
    <w:rsid w:val="0073783F"/>
    <w:rsid w:val="00740397"/>
    <w:rsid w:val="00752D50"/>
    <w:rsid w:val="0075394E"/>
    <w:rsid w:val="00755A47"/>
    <w:rsid w:val="00761AB3"/>
    <w:rsid w:val="007667E0"/>
    <w:rsid w:val="007766FA"/>
    <w:rsid w:val="007836E3"/>
    <w:rsid w:val="007854B8"/>
    <w:rsid w:val="0078697D"/>
    <w:rsid w:val="00786C8F"/>
    <w:rsid w:val="00787C87"/>
    <w:rsid w:val="007A79A8"/>
    <w:rsid w:val="007B2022"/>
    <w:rsid w:val="007B32C5"/>
    <w:rsid w:val="007C210A"/>
    <w:rsid w:val="007D1062"/>
    <w:rsid w:val="007D3E11"/>
    <w:rsid w:val="007D6E2D"/>
    <w:rsid w:val="007E2493"/>
    <w:rsid w:val="007E2B14"/>
    <w:rsid w:val="007E5A99"/>
    <w:rsid w:val="007E6EB9"/>
    <w:rsid w:val="007F1F21"/>
    <w:rsid w:val="007F3CA6"/>
    <w:rsid w:val="007F3CB8"/>
    <w:rsid w:val="007F73A2"/>
    <w:rsid w:val="00806B70"/>
    <w:rsid w:val="008227CB"/>
    <w:rsid w:val="008228BE"/>
    <w:rsid w:val="00823D53"/>
    <w:rsid w:val="008245CF"/>
    <w:rsid w:val="00827B43"/>
    <w:rsid w:val="00831A87"/>
    <w:rsid w:val="008322F2"/>
    <w:rsid w:val="00833684"/>
    <w:rsid w:val="00834C73"/>
    <w:rsid w:val="00841032"/>
    <w:rsid w:val="00843BD9"/>
    <w:rsid w:val="00843BE2"/>
    <w:rsid w:val="008440AD"/>
    <w:rsid w:val="00850F0D"/>
    <w:rsid w:val="00851913"/>
    <w:rsid w:val="00854DB2"/>
    <w:rsid w:val="00857A1E"/>
    <w:rsid w:val="00861B11"/>
    <w:rsid w:val="00862E1F"/>
    <w:rsid w:val="00863D7E"/>
    <w:rsid w:val="00865921"/>
    <w:rsid w:val="00866954"/>
    <w:rsid w:val="0087074E"/>
    <w:rsid w:val="00872E5F"/>
    <w:rsid w:val="00874D25"/>
    <w:rsid w:val="00875645"/>
    <w:rsid w:val="008758D7"/>
    <w:rsid w:val="00877502"/>
    <w:rsid w:val="008807E0"/>
    <w:rsid w:val="00885130"/>
    <w:rsid w:val="008966A0"/>
    <w:rsid w:val="008A4227"/>
    <w:rsid w:val="008A7048"/>
    <w:rsid w:val="008B111D"/>
    <w:rsid w:val="008C3755"/>
    <w:rsid w:val="008E12C5"/>
    <w:rsid w:val="008E367F"/>
    <w:rsid w:val="008E4B52"/>
    <w:rsid w:val="008F1982"/>
    <w:rsid w:val="008F1C33"/>
    <w:rsid w:val="008F345A"/>
    <w:rsid w:val="008F546C"/>
    <w:rsid w:val="009030D4"/>
    <w:rsid w:val="00922438"/>
    <w:rsid w:val="0092258A"/>
    <w:rsid w:val="009250E5"/>
    <w:rsid w:val="009268E0"/>
    <w:rsid w:val="00931CC3"/>
    <w:rsid w:val="0093480B"/>
    <w:rsid w:val="00944F86"/>
    <w:rsid w:val="00945E98"/>
    <w:rsid w:val="0095550B"/>
    <w:rsid w:val="009600CB"/>
    <w:rsid w:val="0096023A"/>
    <w:rsid w:val="00977432"/>
    <w:rsid w:val="00984CCA"/>
    <w:rsid w:val="00986983"/>
    <w:rsid w:val="00993D2C"/>
    <w:rsid w:val="0099421F"/>
    <w:rsid w:val="00994287"/>
    <w:rsid w:val="009A0D28"/>
    <w:rsid w:val="009B03A7"/>
    <w:rsid w:val="009C07EB"/>
    <w:rsid w:val="009C1F40"/>
    <w:rsid w:val="009C6215"/>
    <w:rsid w:val="009E64B9"/>
    <w:rsid w:val="009E6520"/>
    <w:rsid w:val="009E7F99"/>
    <w:rsid w:val="009F0A02"/>
    <w:rsid w:val="009F7E18"/>
    <w:rsid w:val="00A10B34"/>
    <w:rsid w:val="00A11B72"/>
    <w:rsid w:val="00A153C7"/>
    <w:rsid w:val="00A1702C"/>
    <w:rsid w:val="00A17FFC"/>
    <w:rsid w:val="00A229FE"/>
    <w:rsid w:val="00A259A6"/>
    <w:rsid w:val="00A25FD2"/>
    <w:rsid w:val="00A3203B"/>
    <w:rsid w:val="00A368F1"/>
    <w:rsid w:val="00A42270"/>
    <w:rsid w:val="00A47D76"/>
    <w:rsid w:val="00A52D21"/>
    <w:rsid w:val="00A6424F"/>
    <w:rsid w:val="00A721C4"/>
    <w:rsid w:val="00A72C11"/>
    <w:rsid w:val="00A8020F"/>
    <w:rsid w:val="00A82C2B"/>
    <w:rsid w:val="00A869CB"/>
    <w:rsid w:val="00A921D6"/>
    <w:rsid w:val="00A946B5"/>
    <w:rsid w:val="00AA6B40"/>
    <w:rsid w:val="00AA73F2"/>
    <w:rsid w:val="00AC06EE"/>
    <w:rsid w:val="00AC3038"/>
    <w:rsid w:val="00AC5898"/>
    <w:rsid w:val="00AC6410"/>
    <w:rsid w:val="00AC7D5E"/>
    <w:rsid w:val="00AE1841"/>
    <w:rsid w:val="00AE54D1"/>
    <w:rsid w:val="00AE57EC"/>
    <w:rsid w:val="00AE6B3D"/>
    <w:rsid w:val="00AF006D"/>
    <w:rsid w:val="00AF7081"/>
    <w:rsid w:val="00AF7D75"/>
    <w:rsid w:val="00B10E47"/>
    <w:rsid w:val="00B12200"/>
    <w:rsid w:val="00B15857"/>
    <w:rsid w:val="00B200AB"/>
    <w:rsid w:val="00B3078F"/>
    <w:rsid w:val="00B34ADD"/>
    <w:rsid w:val="00B3723D"/>
    <w:rsid w:val="00B478E7"/>
    <w:rsid w:val="00B52218"/>
    <w:rsid w:val="00B53AFE"/>
    <w:rsid w:val="00B57476"/>
    <w:rsid w:val="00B606C5"/>
    <w:rsid w:val="00B61ED5"/>
    <w:rsid w:val="00B63E11"/>
    <w:rsid w:val="00B67E05"/>
    <w:rsid w:val="00B7589C"/>
    <w:rsid w:val="00B8046B"/>
    <w:rsid w:val="00B82FB2"/>
    <w:rsid w:val="00B83B70"/>
    <w:rsid w:val="00B85B7C"/>
    <w:rsid w:val="00B90A93"/>
    <w:rsid w:val="00B92EFB"/>
    <w:rsid w:val="00BA35F2"/>
    <w:rsid w:val="00BA4DDB"/>
    <w:rsid w:val="00BB0FC6"/>
    <w:rsid w:val="00BC19B3"/>
    <w:rsid w:val="00BC2FD1"/>
    <w:rsid w:val="00BC3FF4"/>
    <w:rsid w:val="00BC7291"/>
    <w:rsid w:val="00BD5451"/>
    <w:rsid w:val="00BE0ECD"/>
    <w:rsid w:val="00BE7263"/>
    <w:rsid w:val="00BF38DF"/>
    <w:rsid w:val="00BF4D6E"/>
    <w:rsid w:val="00BF4EBB"/>
    <w:rsid w:val="00C000B3"/>
    <w:rsid w:val="00C00651"/>
    <w:rsid w:val="00C15F25"/>
    <w:rsid w:val="00C2138C"/>
    <w:rsid w:val="00C21849"/>
    <w:rsid w:val="00C26E11"/>
    <w:rsid w:val="00C322B3"/>
    <w:rsid w:val="00C32B00"/>
    <w:rsid w:val="00C3756D"/>
    <w:rsid w:val="00C4222C"/>
    <w:rsid w:val="00C47A5E"/>
    <w:rsid w:val="00C51E55"/>
    <w:rsid w:val="00C53141"/>
    <w:rsid w:val="00C53818"/>
    <w:rsid w:val="00C53DA4"/>
    <w:rsid w:val="00C54834"/>
    <w:rsid w:val="00C579BC"/>
    <w:rsid w:val="00C618C5"/>
    <w:rsid w:val="00C63CB4"/>
    <w:rsid w:val="00C67719"/>
    <w:rsid w:val="00C77E62"/>
    <w:rsid w:val="00C87F94"/>
    <w:rsid w:val="00C97ADE"/>
    <w:rsid w:val="00CB34EF"/>
    <w:rsid w:val="00CC49A6"/>
    <w:rsid w:val="00CD190B"/>
    <w:rsid w:val="00CD28CC"/>
    <w:rsid w:val="00CD4DFE"/>
    <w:rsid w:val="00CE0290"/>
    <w:rsid w:val="00CE23C5"/>
    <w:rsid w:val="00CE449E"/>
    <w:rsid w:val="00CF21A4"/>
    <w:rsid w:val="00CF319D"/>
    <w:rsid w:val="00CF4981"/>
    <w:rsid w:val="00CF757B"/>
    <w:rsid w:val="00CF7F97"/>
    <w:rsid w:val="00D05542"/>
    <w:rsid w:val="00D24C67"/>
    <w:rsid w:val="00D25BF0"/>
    <w:rsid w:val="00D26BD9"/>
    <w:rsid w:val="00D4334E"/>
    <w:rsid w:val="00D51AC0"/>
    <w:rsid w:val="00D54972"/>
    <w:rsid w:val="00D555A9"/>
    <w:rsid w:val="00D568C7"/>
    <w:rsid w:val="00D64F36"/>
    <w:rsid w:val="00D6741A"/>
    <w:rsid w:val="00D716E6"/>
    <w:rsid w:val="00D83107"/>
    <w:rsid w:val="00D83DC6"/>
    <w:rsid w:val="00D87E7E"/>
    <w:rsid w:val="00D96856"/>
    <w:rsid w:val="00D96A84"/>
    <w:rsid w:val="00DA2177"/>
    <w:rsid w:val="00DA6C05"/>
    <w:rsid w:val="00DA6E24"/>
    <w:rsid w:val="00DB474B"/>
    <w:rsid w:val="00DB5847"/>
    <w:rsid w:val="00DB7031"/>
    <w:rsid w:val="00DC0AB5"/>
    <w:rsid w:val="00DC12E1"/>
    <w:rsid w:val="00DC40F5"/>
    <w:rsid w:val="00DC454A"/>
    <w:rsid w:val="00DC466F"/>
    <w:rsid w:val="00DD099D"/>
    <w:rsid w:val="00DD1038"/>
    <w:rsid w:val="00DD5045"/>
    <w:rsid w:val="00DD7D14"/>
    <w:rsid w:val="00DE1357"/>
    <w:rsid w:val="00DE7630"/>
    <w:rsid w:val="00DF38FB"/>
    <w:rsid w:val="00DF67FE"/>
    <w:rsid w:val="00E01B61"/>
    <w:rsid w:val="00E052CB"/>
    <w:rsid w:val="00E1101F"/>
    <w:rsid w:val="00E16F7E"/>
    <w:rsid w:val="00E17764"/>
    <w:rsid w:val="00E226D1"/>
    <w:rsid w:val="00E26181"/>
    <w:rsid w:val="00E26DAF"/>
    <w:rsid w:val="00E35564"/>
    <w:rsid w:val="00E404F0"/>
    <w:rsid w:val="00E42AEE"/>
    <w:rsid w:val="00E45B96"/>
    <w:rsid w:val="00E510E7"/>
    <w:rsid w:val="00E61A9B"/>
    <w:rsid w:val="00E62DD1"/>
    <w:rsid w:val="00E64F07"/>
    <w:rsid w:val="00E70547"/>
    <w:rsid w:val="00E70771"/>
    <w:rsid w:val="00E712EA"/>
    <w:rsid w:val="00E73A70"/>
    <w:rsid w:val="00E75A63"/>
    <w:rsid w:val="00E7639C"/>
    <w:rsid w:val="00E77596"/>
    <w:rsid w:val="00E80EEF"/>
    <w:rsid w:val="00E87440"/>
    <w:rsid w:val="00E9736B"/>
    <w:rsid w:val="00E97B4A"/>
    <w:rsid w:val="00E97BCE"/>
    <w:rsid w:val="00EA0C20"/>
    <w:rsid w:val="00EA5A01"/>
    <w:rsid w:val="00EB023A"/>
    <w:rsid w:val="00EB1FCF"/>
    <w:rsid w:val="00EB4D26"/>
    <w:rsid w:val="00EC55D6"/>
    <w:rsid w:val="00ED166F"/>
    <w:rsid w:val="00ED1DD7"/>
    <w:rsid w:val="00ED2A47"/>
    <w:rsid w:val="00EE03CE"/>
    <w:rsid w:val="00EE3E7F"/>
    <w:rsid w:val="00EE41FE"/>
    <w:rsid w:val="00EE6A19"/>
    <w:rsid w:val="00EF2987"/>
    <w:rsid w:val="00F02306"/>
    <w:rsid w:val="00F170A4"/>
    <w:rsid w:val="00F24E17"/>
    <w:rsid w:val="00F33446"/>
    <w:rsid w:val="00F348EA"/>
    <w:rsid w:val="00F3739D"/>
    <w:rsid w:val="00F40B7A"/>
    <w:rsid w:val="00F44069"/>
    <w:rsid w:val="00F60C55"/>
    <w:rsid w:val="00F648A9"/>
    <w:rsid w:val="00F7183D"/>
    <w:rsid w:val="00F71C9F"/>
    <w:rsid w:val="00F747C8"/>
    <w:rsid w:val="00F75013"/>
    <w:rsid w:val="00F75F54"/>
    <w:rsid w:val="00F81757"/>
    <w:rsid w:val="00F83B46"/>
    <w:rsid w:val="00F84079"/>
    <w:rsid w:val="00F86483"/>
    <w:rsid w:val="00F90C07"/>
    <w:rsid w:val="00F96A75"/>
    <w:rsid w:val="00FB6A63"/>
    <w:rsid w:val="00FC5E80"/>
    <w:rsid w:val="00FD5728"/>
    <w:rsid w:val="00FD65D0"/>
    <w:rsid w:val="00FD7F7E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8107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810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810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810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8107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80E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58107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81074"/>
  </w:style>
  <w:style w:type="paragraph" w:styleId="a3">
    <w:name w:val="Body Text"/>
    <w:basedOn w:val="a"/>
    <w:rsid w:val="00E73A70"/>
    <w:pPr>
      <w:jc w:val="center"/>
    </w:pPr>
    <w:rPr>
      <w:b/>
      <w:bCs/>
      <w:color w:val="800080"/>
      <w:sz w:val="32"/>
    </w:rPr>
  </w:style>
  <w:style w:type="table" w:styleId="a4">
    <w:name w:val="Table Grid"/>
    <w:basedOn w:val="a1"/>
    <w:rsid w:val="0053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3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53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33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E80EEF"/>
    <w:pPr>
      <w:spacing w:after="120" w:line="480" w:lineRule="auto"/>
    </w:pPr>
  </w:style>
  <w:style w:type="paragraph" w:styleId="21">
    <w:name w:val="Body Text Indent 2"/>
    <w:basedOn w:val="a"/>
    <w:rsid w:val="00E80EEF"/>
    <w:pPr>
      <w:spacing w:after="120" w:line="480" w:lineRule="auto"/>
      <w:ind w:left="283"/>
    </w:pPr>
  </w:style>
  <w:style w:type="character" w:styleId="a5">
    <w:name w:val="Hyperlink"/>
    <w:basedOn w:val="a0"/>
    <w:rsid w:val="00581074"/>
    <w:rPr>
      <w:color w:val="0000FF"/>
      <w:u w:val="none"/>
    </w:rPr>
  </w:style>
  <w:style w:type="paragraph" w:styleId="30">
    <w:name w:val="toc 3"/>
    <w:basedOn w:val="a"/>
    <w:next w:val="a"/>
    <w:autoRedefine/>
    <w:semiHidden/>
    <w:rsid w:val="00E80EEF"/>
    <w:pPr>
      <w:tabs>
        <w:tab w:val="left" w:pos="1680"/>
        <w:tab w:val="right" w:leader="dot" w:pos="10148"/>
      </w:tabs>
      <w:autoSpaceDE w:val="0"/>
      <w:autoSpaceDN w:val="0"/>
      <w:adjustRightInd w:val="0"/>
      <w:spacing w:before="100"/>
      <w:jc w:val="center"/>
    </w:pPr>
    <w:rPr>
      <w:sz w:val="20"/>
      <w:szCs w:val="20"/>
    </w:rPr>
  </w:style>
  <w:style w:type="paragraph" w:styleId="22">
    <w:name w:val="List 2"/>
    <w:basedOn w:val="a"/>
    <w:rsid w:val="00E80EEF"/>
    <w:pPr>
      <w:ind w:left="566" w:hanging="283"/>
    </w:pPr>
    <w:rPr>
      <w:szCs w:val="20"/>
    </w:rPr>
  </w:style>
  <w:style w:type="paragraph" w:customStyle="1" w:styleId="23">
    <w:name w:val="заголовок 2"/>
    <w:basedOn w:val="a"/>
    <w:next w:val="a"/>
    <w:rsid w:val="00E80EEF"/>
    <w:pPr>
      <w:keepNext/>
      <w:jc w:val="center"/>
    </w:pPr>
    <w:rPr>
      <w:b/>
      <w:szCs w:val="20"/>
    </w:rPr>
  </w:style>
  <w:style w:type="paragraph" w:customStyle="1" w:styleId="a6">
    <w:name w:val="Стиль"/>
    <w:rsid w:val="00E80EEF"/>
    <w:pPr>
      <w:widowControl w:val="0"/>
    </w:pPr>
    <w:rPr>
      <w:spacing w:val="-1"/>
      <w:kern w:val="3276"/>
      <w:position w:val="-1"/>
      <w:sz w:val="24"/>
      <w:vertAlign w:val="superscript"/>
      <w:lang w:val="en-US"/>
    </w:rPr>
  </w:style>
  <w:style w:type="paragraph" w:styleId="a7">
    <w:name w:val="Body Text Indent"/>
    <w:basedOn w:val="a"/>
    <w:rsid w:val="00B12200"/>
    <w:pPr>
      <w:spacing w:after="120"/>
      <w:ind w:left="283"/>
    </w:pPr>
  </w:style>
  <w:style w:type="paragraph" w:styleId="31">
    <w:name w:val="Body Text 3"/>
    <w:basedOn w:val="a"/>
    <w:rsid w:val="00B12200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B12200"/>
    <w:pPr>
      <w:jc w:val="center"/>
    </w:pPr>
    <w:rPr>
      <w:b/>
      <w:szCs w:val="20"/>
    </w:rPr>
  </w:style>
  <w:style w:type="paragraph" w:styleId="a9">
    <w:name w:val="Normal (Web)"/>
    <w:basedOn w:val="a"/>
    <w:rsid w:val="00E052CB"/>
  </w:style>
  <w:style w:type="paragraph" w:customStyle="1" w:styleId="10">
    <w:name w:val="Абзац списка1"/>
    <w:basedOn w:val="a"/>
    <w:rsid w:val="00471D82"/>
    <w:pPr>
      <w:ind w:left="720"/>
    </w:pPr>
    <w:rPr>
      <w:rFonts w:eastAsia="Calibri"/>
    </w:rPr>
  </w:style>
  <w:style w:type="character" w:customStyle="1" w:styleId="100">
    <w:name w:val="Основной текст10"/>
    <w:basedOn w:val="a0"/>
    <w:rsid w:val="00F440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a">
    <w:name w:val="Block Text"/>
    <w:basedOn w:val="a"/>
    <w:uiPriority w:val="99"/>
    <w:rsid w:val="00B10E47"/>
    <w:pPr>
      <w:ind w:left="-360" w:right="-99" w:firstLine="900"/>
    </w:pPr>
    <w:rPr>
      <w:sz w:val="28"/>
      <w:szCs w:val="28"/>
    </w:rPr>
  </w:style>
  <w:style w:type="character" w:styleId="HTML">
    <w:name w:val="HTML Variable"/>
    <w:aliases w:val="!Ссылки в документе"/>
    <w:basedOn w:val="a0"/>
    <w:rsid w:val="005810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581074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573A2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810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8107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8107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8107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8107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8107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f75030d6-1312-46bc-b46c-473750e5aa05.doc" TargetMode="External"/><Relationship Id="rId11" Type="http://schemas.openxmlformats.org/officeDocument/2006/relationships/hyperlink" Target="http://bd-registr2:8081/content/act/f75030d6-1312-46bc-b46c-473750e5aa0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6ec911da-f13f-4ada-8408-3dd081b4dcf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bba0bfb1-06c7-4e50-a8d3-fe1045784bf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9744-C218-4DA8-B4F7-C3EE1695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263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3087</CharactersWithSpaces>
  <SharedDoc>false</SharedDoc>
  <HLinks>
    <vt:vector size="12" baseType="variant">
      <vt:variant>
        <vt:i4>4456459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consultantplus://offline/ref=48568123AEC4A83DD56098E90C4DACDD1E744362E30058F644CB43BF659FEDE4122F3FH</vt:lpwstr>
      </vt:variant>
      <vt:variant>
        <vt:lpwstr/>
      </vt:variant>
      <vt:variant>
        <vt:i4>2490425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consultantplus://offline/ref=48568123AEC4A83DD56086E41A21F2D31B761B6EE70752A2119745E83ACFEBB152BF5929103F163E233AH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2018-06-25T12:12:00Z</cp:lastPrinted>
  <dcterms:created xsi:type="dcterms:W3CDTF">2018-06-26T14:12:00Z</dcterms:created>
  <dcterms:modified xsi:type="dcterms:W3CDTF">2018-06-26T14:13:00Z</dcterms:modified>
</cp:coreProperties>
</file>