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EE" w:rsidRDefault="00CA03EE" w:rsidP="00CA03EE">
      <w:pPr>
        <w:pStyle w:val="1"/>
        <w:ind w:right="-28"/>
        <w:rPr>
          <w:sz w:val="12"/>
          <w:lang w:val="en-US"/>
        </w:rPr>
      </w:pPr>
    </w:p>
    <w:p w:rsidR="00CA03EE" w:rsidRPr="00A5172A" w:rsidRDefault="00CA03EE" w:rsidP="00F50809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5172A">
        <w:rPr>
          <w:spacing w:val="60"/>
          <w:sz w:val="30"/>
          <w:szCs w:val="28"/>
        </w:rPr>
        <w:t>Калужская область</w:t>
      </w:r>
    </w:p>
    <w:p w:rsidR="00CA03EE" w:rsidRPr="00A5172A" w:rsidRDefault="00CA03EE" w:rsidP="00F5080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5172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A03EE" w:rsidRPr="00A5172A" w:rsidRDefault="00CA03EE" w:rsidP="00F5080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5172A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A03EE" w:rsidRPr="00A5172A" w:rsidRDefault="00CA03EE" w:rsidP="00F50809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A03EE" w:rsidRPr="00A5172A" w:rsidRDefault="00CA03EE" w:rsidP="00F50809">
      <w:pPr>
        <w:pStyle w:val="1"/>
        <w:ind w:right="-28" w:firstLine="0"/>
        <w:rPr>
          <w:spacing w:val="60"/>
          <w:sz w:val="8"/>
          <w:szCs w:val="30"/>
        </w:rPr>
      </w:pPr>
    </w:p>
    <w:p w:rsidR="00CA03EE" w:rsidRPr="00A5172A" w:rsidRDefault="00CA03EE" w:rsidP="00F50809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A5172A">
        <w:rPr>
          <w:rFonts w:cs="Arial"/>
          <w:sz w:val="34"/>
        </w:rPr>
        <w:t>П</w:t>
      </w:r>
      <w:proofErr w:type="gramEnd"/>
      <w:r w:rsidRPr="00A5172A">
        <w:rPr>
          <w:rFonts w:cs="Arial"/>
          <w:sz w:val="34"/>
        </w:rPr>
        <w:t xml:space="preserve"> О С Т А Н О В Л Е Н И Е</w:t>
      </w:r>
    </w:p>
    <w:p w:rsidR="00CA03EE" w:rsidRDefault="00CA03EE" w:rsidP="00CA03EE">
      <w:pPr>
        <w:rPr>
          <w:sz w:val="12"/>
        </w:rPr>
      </w:pPr>
    </w:p>
    <w:p w:rsidR="00CA03EE" w:rsidRDefault="00CA03EE" w:rsidP="00CA03EE">
      <w:pPr>
        <w:rPr>
          <w:sz w:val="16"/>
          <w:szCs w:val="16"/>
        </w:rPr>
      </w:pPr>
    </w:p>
    <w:p w:rsidR="00C1277B" w:rsidRDefault="00EE00B9" w:rsidP="00A5172A">
      <w:pPr>
        <w:ind w:firstLine="0"/>
      </w:pPr>
      <w:r>
        <w:t xml:space="preserve">от </w:t>
      </w:r>
      <w:r w:rsidR="00412B82">
        <w:t>09.06.2018</w:t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</w:r>
      <w:r w:rsidR="0012673A">
        <w:tab/>
        <w:t xml:space="preserve">№ </w:t>
      </w:r>
      <w:r w:rsidR="00412B82">
        <w:t>774/1</w:t>
      </w:r>
    </w:p>
    <w:p w:rsidR="003E7EB1" w:rsidRDefault="003E7EB1" w:rsidP="00C978B4"/>
    <w:p w:rsidR="00412B82" w:rsidRPr="00A5172A" w:rsidRDefault="00412B82" w:rsidP="00BA6C0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5172A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муниципального района от</w:t>
      </w:r>
      <w:r w:rsidR="00A5172A" w:rsidRPr="00A5172A">
        <w:rPr>
          <w:rFonts w:cs="Arial"/>
          <w:b/>
          <w:bCs/>
          <w:kern w:val="28"/>
          <w:sz w:val="32"/>
          <w:szCs w:val="32"/>
        </w:rPr>
        <w:t xml:space="preserve"> </w:t>
      </w:r>
      <w:hyperlink r:id="rId5" w:tgtFrame="ChangingDocument" w:history="1">
        <w:r w:rsidR="00F50809" w:rsidRPr="00E541D2">
          <w:rPr>
            <w:rStyle w:val="a9"/>
            <w:rFonts w:cs="Arial"/>
            <w:b/>
            <w:bCs/>
            <w:kern w:val="28"/>
            <w:sz w:val="32"/>
            <w:szCs w:val="32"/>
          </w:rPr>
          <w:t xml:space="preserve">29.01.2018 </w:t>
        </w:r>
        <w:r w:rsidRPr="00E541D2">
          <w:rPr>
            <w:rStyle w:val="a9"/>
            <w:rFonts w:cs="Arial"/>
            <w:b/>
            <w:bCs/>
            <w:kern w:val="28"/>
            <w:sz w:val="32"/>
            <w:szCs w:val="32"/>
          </w:rPr>
          <w:t>№</w:t>
        </w:r>
        <w:r w:rsidR="00F50809" w:rsidRPr="00E541D2">
          <w:rPr>
            <w:rStyle w:val="a9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E541D2">
          <w:rPr>
            <w:rStyle w:val="a9"/>
            <w:rFonts w:cs="Arial"/>
            <w:b/>
            <w:bCs/>
            <w:kern w:val="28"/>
            <w:sz w:val="32"/>
            <w:szCs w:val="32"/>
          </w:rPr>
          <w:t>107</w:t>
        </w:r>
      </w:hyperlink>
      <w:r w:rsidRPr="00A5172A">
        <w:rPr>
          <w:rFonts w:cs="Arial"/>
          <w:b/>
          <w:bCs/>
          <w:kern w:val="28"/>
          <w:sz w:val="32"/>
          <w:szCs w:val="32"/>
        </w:rPr>
        <w:t xml:space="preserve"> «Об установлении среднего размера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 в 2018 году»</w:t>
      </w:r>
      <w:r w:rsidR="00A5172A" w:rsidRPr="00A5172A">
        <w:rPr>
          <w:rFonts w:cs="Arial"/>
          <w:b/>
          <w:bCs/>
          <w:kern w:val="28"/>
          <w:sz w:val="32"/>
          <w:szCs w:val="32"/>
        </w:rPr>
        <w:t xml:space="preserve">  </w:t>
      </w:r>
    </w:p>
    <w:p w:rsidR="00A5172A" w:rsidRPr="00A5172A" w:rsidRDefault="00A5172A" w:rsidP="00A5172A">
      <w:pPr>
        <w:ind w:firstLine="0"/>
      </w:pPr>
    </w:p>
    <w:p w:rsidR="00412B82" w:rsidRPr="00A5172A" w:rsidRDefault="00A5172A" w:rsidP="00A5172A">
      <w:r>
        <w:t>В целях приве</w:t>
      </w:r>
      <w:r w:rsidR="00412B82" w:rsidRPr="00A5172A">
        <w:t>дения в соответствие с действующим законодательством постановления администрации муниципального района «Город Людиново и Людиновский район» от</w:t>
      </w:r>
      <w:r>
        <w:t xml:space="preserve"> 29.01.2018 </w:t>
      </w:r>
      <w:r w:rsidR="00412B82" w:rsidRPr="00A5172A">
        <w:t>№</w:t>
      </w:r>
      <w:r w:rsidR="00F50809">
        <w:t xml:space="preserve"> </w:t>
      </w:r>
      <w:r w:rsidR="00412B82" w:rsidRPr="00A5172A">
        <w:t>107 «Об установлении среднего размера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 в 2018 году» администрация муниципального района «Город Людиново и Людиновский район»</w:t>
      </w:r>
    </w:p>
    <w:p w:rsidR="00412B82" w:rsidRPr="00A5172A" w:rsidRDefault="00412B82" w:rsidP="00A5172A">
      <w:r w:rsidRPr="00A5172A">
        <w:t>ПОСТАНОВЛЯЕТ:</w:t>
      </w:r>
    </w:p>
    <w:p w:rsidR="00412B82" w:rsidRPr="00A5172A" w:rsidRDefault="00A5172A" w:rsidP="00A5172A">
      <w:r>
        <w:t xml:space="preserve">1. </w:t>
      </w:r>
      <w:r w:rsidR="00412B82" w:rsidRPr="00A5172A">
        <w:t>В преамбуле исключить слова «статьей 5 Закона Калужской области «Об образовании в Калужской области».</w:t>
      </w:r>
    </w:p>
    <w:p w:rsidR="00412B82" w:rsidRPr="00A5172A" w:rsidRDefault="00A5172A" w:rsidP="00A5172A">
      <w:r>
        <w:t xml:space="preserve">2. </w:t>
      </w:r>
      <w:r w:rsidR="00412B82" w:rsidRPr="00A5172A">
        <w:t>В пункте 1 постановления исключить слово «средний».</w:t>
      </w:r>
    </w:p>
    <w:p w:rsidR="00412B82" w:rsidRPr="00A5172A" w:rsidRDefault="00A5172A" w:rsidP="00A5172A">
      <w:r>
        <w:t xml:space="preserve">3. </w:t>
      </w:r>
      <w:r w:rsidR="00412B82" w:rsidRPr="00A5172A">
        <w:t>Пункт 4 изложить в новой редакции:</w:t>
      </w:r>
    </w:p>
    <w:p w:rsidR="00412B82" w:rsidRPr="00A5172A" w:rsidRDefault="00A5172A" w:rsidP="00A5172A">
      <w:r>
        <w:t>«4.</w:t>
      </w:r>
      <w:r w:rsidR="00412B82" w:rsidRPr="00A5172A">
        <w:t xml:space="preserve">Настоящее постановление </w:t>
      </w:r>
      <w:proofErr w:type="gramStart"/>
      <w:r w:rsidR="00412B82" w:rsidRPr="00A5172A">
        <w:t>вступает в силу с момента подписания и распространяется</w:t>
      </w:r>
      <w:proofErr w:type="gramEnd"/>
      <w:r w:rsidR="00412B82" w:rsidRPr="00A5172A">
        <w:t xml:space="preserve"> на правоотношения, возникшие с 01.01.2018 года</w:t>
      </w:r>
      <w:r>
        <w:t>»</w:t>
      </w:r>
      <w:r w:rsidR="00412B82" w:rsidRPr="00A5172A">
        <w:t>.</w:t>
      </w:r>
    </w:p>
    <w:p w:rsidR="00412B82" w:rsidRPr="00A5172A" w:rsidRDefault="00F50809" w:rsidP="00A5172A">
      <w:r>
        <w:t xml:space="preserve">4. </w:t>
      </w:r>
      <w:proofErr w:type="gramStart"/>
      <w:r w:rsidR="00412B82" w:rsidRPr="00A5172A">
        <w:t>Контроль за</w:t>
      </w:r>
      <w:proofErr w:type="gramEnd"/>
      <w:r w:rsidR="00412B82" w:rsidRPr="00A5172A">
        <w:t xml:space="preserve"> исполнением настоящего постановления администрации муниципального района «Город Людиново и Людиновский район» возложить на заместителя главы администрации О.В.Игнатову.</w:t>
      </w:r>
    </w:p>
    <w:p w:rsidR="00F50809" w:rsidRDefault="00F50809" w:rsidP="00A5172A">
      <w:pPr>
        <w:ind w:firstLine="0"/>
      </w:pPr>
    </w:p>
    <w:p w:rsidR="00C1277B" w:rsidRPr="00A5172A" w:rsidRDefault="00F50809" w:rsidP="00A5172A">
      <w:pPr>
        <w:ind w:firstLine="0"/>
      </w:pPr>
      <w:r>
        <w:t>Заместитель главы</w:t>
      </w:r>
      <w:r w:rsidR="00C1277B" w:rsidRPr="00A5172A">
        <w:t xml:space="preserve"> администрации</w:t>
      </w:r>
    </w:p>
    <w:p w:rsidR="00F50809" w:rsidRDefault="00C1277B" w:rsidP="00A5172A">
      <w:pPr>
        <w:ind w:firstLine="0"/>
      </w:pPr>
      <w:r w:rsidRPr="00A5172A">
        <w:t xml:space="preserve">муниципального района </w:t>
      </w:r>
      <w:r w:rsidRPr="00A5172A">
        <w:tab/>
      </w:r>
      <w:r w:rsidRPr="00A5172A">
        <w:tab/>
      </w:r>
      <w:r w:rsidRPr="00A5172A">
        <w:tab/>
      </w:r>
      <w:r w:rsidRPr="00A5172A">
        <w:tab/>
      </w:r>
      <w:r w:rsidRPr="00A5172A">
        <w:tab/>
      </w:r>
      <w:r w:rsidRPr="00A5172A">
        <w:tab/>
      </w:r>
      <w:r w:rsidRPr="00A5172A">
        <w:tab/>
      </w:r>
      <w:r w:rsidR="00F50809">
        <w:t xml:space="preserve">В.Н. </w:t>
      </w:r>
      <w:proofErr w:type="spellStart"/>
      <w:r w:rsidR="00F50809">
        <w:t>Фарутин</w:t>
      </w:r>
      <w:proofErr w:type="spellEnd"/>
    </w:p>
    <w:sectPr w:rsidR="00F50809" w:rsidSect="00C127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D1600D"/>
    <w:multiLevelType w:val="multilevel"/>
    <w:tmpl w:val="E2F0A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21DF6"/>
    <w:multiLevelType w:val="multilevel"/>
    <w:tmpl w:val="18CEE382"/>
    <w:lvl w:ilvl="0">
      <w:start w:val="2018"/>
      <w:numFmt w:val="decimal"/>
      <w:lvlText w:val="29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40E82"/>
    <w:multiLevelType w:val="multilevel"/>
    <w:tmpl w:val="6C6ABC86"/>
    <w:lvl w:ilvl="0">
      <w:start w:val="2018"/>
      <w:numFmt w:val="decimal"/>
      <w:lvlText w:val="2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715EEE"/>
    <w:multiLevelType w:val="multilevel"/>
    <w:tmpl w:val="F466A2A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9E30A4"/>
    <w:multiLevelType w:val="multilevel"/>
    <w:tmpl w:val="869EF0C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AE69BD"/>
    <w:multiLevelType w:val="multilevel"/>
    <w:tmpl w:val="A964E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EE"/>
    <w:rsid w:val="00033CF8"/>
    <w:rsid w:val="000369EF"/>
    <w:rsid w:val="0012673A"/>
    <w:rsid w:val="00232A4E"/>
    <w:rsid w:val="002969EC"/>
    <w:rsid w:val="002975CA"/>
    <w:rsid w:val="002A4DB4"/>
    <w:rsid w:val="00320B56"/>
    <w:rsid w:val="00331735"/>
    <w:rsid w:val="00331C21"/>
    <w:rsid w:val="00371249"/>
    <w:rsid w:val="00395F97"/>
    <w:rsid w:val="003A69D4"/>
    <w:rsid w:val="003C6702"/>
    <w:rsid w:val="003D00F7"/>
    <w:rsid w:val="003E7EB1"/>
    <w:rsid w:val="003F1F5E"/>
    <w:rsid w:val="00412B82"/>
    <w:rsid w:val="004E1F8C"/>
    <w:rsid w:val="005407A2"/>
    <w:rsid w:val="0055648F"/>
    <w:rsid w:val="00596270"/>
    <w:rsid w:val="005D4731"/>
    <w:rsid w:val="00600C23"/>
    <w:rsid w:val="00611E89"/>
    <w:rsid w:val="006A2867"/>
    <w:rsid w:val="006D7DE1"/>
    <w:rsid w:val="00752E8D"/>
    <w:rsid w:val="007F4EDB"/>
    <w:rsid w:val="0086036A"/>
    <w:rsid w:val="008B0986"/>
    <w:rsid w:val="008E4711"/>
    <w:rsid w:val="00902651"/>
    <w:rsid w:val="0091364E"/>
    <w:rsid w:val="00913671"/>
    <w:rsid w:val="0097071F"/>
    <w:rsid w:val="009D2967"/>
    <w:rsid w:val="009D4B8B"/>
    <w:rsid w:val="00A10B53"/>
    <w:rsid w:val="00A5172A"/>
    <w:rsid w:val="00AE760F"/>
    <w:rsid w:val="00B44BC0"/>
    <w:rsid w:val="00B50967"/>
    <w:rsid w:val="00B75CE9"/>
    <w:rsid w:val="00BA6C07"/>
    <w:rsid w:val="00BC6AC0"/>
    <w:rsid w:val="00BC7618"/>
    <w:rsid w:val="00C0136F"/>
    <w:rsid w:val="00C104A3"/>
    <w:rsid w:val="00C1277B"/>
    <w:rsid w:val="00C2141B"/>
    <w:rsid w:val="00C40666"/>
    <w:rsid w:val="00C701F5"/>
    <w:rsid w:val="00C80E20"/>
    <w:rsid w:val="00C978B4"/>
    <w:rsid w:val="00CA03EE"/>
    <w:rsid w:val="00D247D1"/>
    <w:rsid w:val="00D663A3"/>
    <w:rsid w:val="00DE7AFC"/>
    <w:rsid w:val="00E541D2"/>
    <w:rsid w:val="00EB7550"/>
    <w:rsid w:val="00EC241E"/>
    <w:rsid w:val="00EC640A"/>
    <w:rsid w:val="00ED3750"/>
    <w:rsid w:val="00ED7AF1"/>
    <w:rsid w:val="00EE00B9"/>
    <w:rsid w:val="00F43E49"/>
    <w:rsid w:val="00F506BC"/>
    <w:rsid w:val="00F50809"/>
    <w:rsid w:val="00F66C66"/>
    <w:rsid w:val="00F7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663A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663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63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63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663A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663A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63A3"/>
  </w:style>
  <w:style w:type="paragraph" w:styleId="a3">
    <w:name w:val="Normal (Web)"/>
    <w:basedOn w:val="a"/>
    <w:rsid w:val="008B0986"/>
    <w:pPr>
      <w:spacing w:before="100" w:beforeAutospacing="1" w:after="100" w:afterAutospacing="1"/>
    </w:pPr>
  </w:style>
  <w:style w:type="table" w:styleId="a4">
    <w:name w:val="Table Grid"/>
    <w:basedOn w:val="a1"/>
    <w:rsid w:val="008B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8B0986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Bodytext">
    <w:name w:val="Body text_"/>
    <w:basedOn w:val="a0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rsid w:val="0012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0">
    <w:name w:val="Body text (2)"/>
    <w:basedOn w:val="Bodytext2"/>
    <w:rsid w:val="0012673A"/>
  </w:style>
  <w:style w:type="character" w:customStyle="1" w:styleId="Bodytext0">
    <w:name w:val="Body text"/>
    <w:basedOn w:val="Bodytext"/>
    <w:rsid w:val="0012673A"/>
    <w:rPr>
      <w:u w:val="single"/>
    </w:rPr>
  </w:style>
  <w:style w:type="character" w:customStyle="1" w:styleId="BodytextSpacing-1pt">
    <w:name w:val="Body text + Spacing -1 pt"/>
    <w:basedOn w:val="Bodytext"/>
    <w:rsid w:val="0012673A"/>
    <w:rPr>
      <w:spacing w:val="-20"/>
      <w:lang w:val="en-US"/>
    </w:rPr>
  </w:style>
  <w:style w:type="character" w:customStyle="1" w:styleId="Bodytext39pt">
    <w:name w:val="Body text (3) + 9 pt"/>
    <w:basedOn w:val="Bodytext3"/>
    <w:rsid w:val="0012673A"/>
    <w:rPr>
      <w:sz w:val="18"/>
      <w:szCs w:val="18"/>
    </w:rPr>
  </w:style>
  <w:style w:type="character" w:customStyle="1" w:styleId="Bodytext30">
    <w:name w:val="Body text (3)"/>
    <w:basedOn w:val="Bodytext3"/>
    <w:rsid w:val="0012673A"/>
  </w:style>
  <w:style w:type="character" w:customStyle="1" w:styleId="BodytextBold">
    <w:name w:val="Body text + Bold"/>
    <w:basedOn w:val="Bodytext"/>
    <w:rsid w:val="0012673A"/>
    <w:rPr>
      <w:b/>
      <w:bCs/>
    </w:rPr>
  </w:style>
  <w:style w:type="character" w:customStyle="1" w:styleId="Tablecaption">
    <w:name w:val="Table caption_"/>
    <w:basedOn w:val="a0"/>
    <w:link w:val="Tablecaption0"/>
    <w:locked/>
    <w:rsid w:val="003E7EB1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E7EB1"/>
    <w:pPr>
      <w:shd w:val="clear" w:color="auto" w:fill="FFFFFF"/>
      <w:spacing w:line="230" w:lineRule="exact"/>
      <w:ind w:firstLine="560"/>
    </w:pPr>
    <w:rPr>
      <w:sz w:val="23"/>
      <w:szCs w:val="23"/>
    </w:rPr>
  </w:style>
  <w:style w:type="character" w:customStyle="1" w:styleId="Bodytext4">
    <w:name w:val="Body text (4)"/>
    <w:basedOn w:val="a0"/>
    <w:rsid w:val="003E7E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6">
    <w:name w:val="Основной текст_"/>
    <w:basedOn w:val="a0"/>
    <w:link w:val="10"/>
    <w:rsid w:val="00412B82"/>
    <w:rPr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12B82"/>
    <w:rPr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412B82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412B82"/>
    <w:pPr>
      <w:widowControl w:val="0"/>
      <w:shd w:val="clear" w:color="auto" w:fill="FFFFFF"/>
      <w:spacing w:line="283" w:lineRule="exact"/>
    </w:pPr>
    <w:rPr>
      <w:b/>
      <w:bCs/>
      <w:spacing w:val="3"/>
      <w:sz w:val="21"/>
      <w:szCs w:val="21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17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172A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663A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D663A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517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63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663A3"/>
    <w:rPr>
      <w:color w:val="0000FF"/>
      <w:u w:val="none"/>
    </w:rPr>
  </w:style>
  <w:style w:type="paragraph" w:customStyle="1" w:styleId="Application">
    <w:name w:val="Application!Приложение"/>
    <w:rsid w:val="00D663A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63A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63A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63A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63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-registr2:8081/content/act/24523efb-55c0-4306-8d76-1b5d978719f7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200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2016-01-11T08:07:00Z</cp:lastPrinted>
  <dcterms:created xsi:type="dcterms:W3CDTF">2018-07-16T06:50:00Z</dcterms:created>
  <dcterms:modified xsi:type="dcterms:W3CDTF">2018-07-16T06:50:00Z</dcterms:modified>
</cp:coreProperties>
</file>