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1B" w:rsidRDefault="004B161B" w:rsidP="00145E4E">
      <w:pPr>
        <w:ind w:right="-28"/>
        <w:rPr>
          <w:sz w:val="36"/>
        </w:rPr>
      </w:pPr>
    </w:p>
    <w:p w:rsidR="004B161B" w:rsidRDefault="004B161B" w:rsidP="00145E4E">
      <w:pPr>
        <w:pStyle w:val="Heading1"/>
        <w:ind w:right="-28"/>
        <w:rPr>
          <w:sz w:val="36"/>
        </w:rPr>
      </w:pPr>
    </w:p>
    <w:p w:rsidR="004B161B" w:rsidRPr="00FB01C5" w:rsidRDefault="004B161B" w:rsidP="00145E4E">
      <w:pPr>
        <w:pStyle w:val="Heading1"/>
        <w:ind w:right="-28"/>
        <w:rPr>
          <w:sz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Людиново" style="position:absolute;left:0;text-align:left;margin-left:0;margin-top:-17.85pt;width:43.85pt;height:54.05pt;z-index:-251658240;visibility:visible;mso-position-horizontal:center">
            <v:imagedata r:id="rId5" o:title=""/>
          </v:shape>
        </w:pict>
      </w:r>
    </w:p>
    <w:p w:rsidR="004B161B" w:rsidRPr="008E4058" w:rsidRDefault="004B161B" w:rsidP="00145E4E">
      <w:pPr>
        <w:pStyle w:val="Heading1"/>
        <w:ind w:right="-28"/>
        <w:rPr>
          <w:sz w:val="36"/>
        </w:rPr>
      </w:pPr>
    </w:p>
    <w:p w:rsidR="004B161B" w:rsidRPr="008E4058" w:rsidRDefault="004B161B" w:rsidP="00145E4E">
      <w:pPr>
        <w:pStyle w:val="Heading1"/>
        <w:ind w:right="-28"/>
        <w:rPr>
          <w:sz w:val="12"/>
        </w:rPr>
      </w:pPr>
    </w:p>
    <w:p w:rsidR="004B161B" w:rsidRPr="001D049F" w:rsidRDefault="004B161B" w:rsidP="00145E4E">
      <w:pPr>
        <w:pStyle w:val="Heading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4B161B" w:rsidRPr="001D049F" w:rsidRDefault="004B161B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4B161B" w:rsidRPr="001D049F" w:rsidRDefault="004B161B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4B161B" w:rsidRPr="001D049F" w:rsidRDefault="004B161B" w:rsidP="00145E4E">
      <w:pPr>
        <w:jc w:val="center"/>
        <w:rPr>
          <w:b/>
          <w:spacing w:val="100"/>
          <w:sz w:val="10"/>
          <w:szCs w:val="16"/>
        </w:rPr>
      </w:pPr>
    </w:p>
    <w:p w:rsidR="004B161B" w:rsidRPr="001D049F" w:rsidRDefault="004B161B" w:rsidP="00145E4E">
      <w:pPr>
        <w:pStyle w:val="Heading1"/>
        <w:ind w:right="-28"/>
        <w:rPr>
          <w:spacing w:val="60"/>
          <w:sz w:val="8"/>
          <w:szCs w:val="30"/>
        </w:rPr>
      </w:pPr>
    </w:p>
    <w:p w:rsidR="004B161B" w:rsidRPr="00145E4E" w:rsidRDefault="004B161B" w:rsidP="00145E4E">
      <w:pPr>
        <w:pStyle w:val="Heading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4B161B" w:rsidRPr="001D049F" w:rsidRDefault="004B161B" w:rsidP="00145E4E">
      <w:pPr>
        <w:rPr>
          <w:sz w:val="12"/>
        </w:rPr>
      </w:pPr>
    </w:p>
    <w:p w:rsidR="004B161B" w:rsidRDefault="004B161B" w:rsidP="00145E4E">
      <w:pPr>
        <w:rPr>
          <w:sz w:val="16"/>
          <w:szCs w:val="16"/>
        </w:rPr>
      </w:pPr>
    </w:p>
    <w:p w:rsidR="004B161B" w:rsidRDefault="004B161B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 xml:space="preserve">от </w:t>
      </w:r>
      <w:r w:rsidRPr="00FB5830">
        <w:rPr>
          <w:sz w:val="24"/>
          <w:szCs w:val="24"/>
          <w:u w:val="single"/>
        </w:rPr>
        <w:t xml:space="preserve">« 06 »      04      </w:t>
      </w:r>
      <w:smartTag w:uri="urn:schemas-microsoft-com:office:smarttags" w:element="metricconverter">
        <w:smartTagPr>
          <w:attr w:name="ProductID" w:val="2018 г"/>
        </w:smartTagPr>
        <w:r w:rsidRPr="00FB5830">
          <w:rPr>
            <w:sz w:val="24"/>
            <w:szCs w:val="24"/>
            <w:u w:val="single"/>
          </w:rPr>
          <w:t>2018 г</w:t>
        </w:r>
      </w:smartTag>
      <w:r w:rsidRPr="00145E4E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B5830">
        <w:rPr>
          <w:sz w:val="24"/>
          <w:szCs w:val="24"/>
          <w:u w:val="single"/>
        </w:rPr>
        <w:t xml:space="preserve">451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</w:t>
      </w:r>
    </w:p>
    <w:p w:rsidR="004B161B" w:rsidRDefault="004B161B">
      <w:pPr>
        <w:jc w:val="both"/>
        <w:rPr>
          <w:sz w:val="24"/>
          <w:szCs w:val="24"/>
        </w:rPr>
      </w:pPr>
    </w:p>
    <w:p w:rsidR="004B161B" w:rsidRPr="00145E4E" w:rsidRDefault="004B161B">
      <w:pPr>
        <w:jc w:val="both"/>
        <w:rPr>
          <w:sz w:val="24"/>
          <w:szCs w:val="24"/>
        </w:rPr>
      </w:pPr>
    </w:p>
    <w:p w:rsidR="004B161B" w:rsidRDefault="004B161B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4B161B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4B161B" w:rsidRPr="00784045" w:rsidRDefault="004B161B" w:rsidP="006F1315">
      <w:pPr>
        <w:tabs>
          <w:tab w:val="left" w:pos="6096"/>
        </w:tabs>
        <w:ind w:right="453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13548A">
        <w:rPr>
          <w:b/>
          <w:bCs/>
          <w:sz w:val="24"/>
          <w:szCs w:val="24"/>
        </w:rPr>
        <w:t>40:12:0</w:t>
      </w:r>
      <w:r>
        <w:rPr>
          <w:b/>
          <w:bCs/>
          <w:sz w:val="24"/>
          <w:szCs w:val="24"/>
        </w:rPr>
        <w:t>11402</w:t>
      </w:r>
      <w:r w:rsidRPr="0013548A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807</w:t>
      </w:r>
    </w:p>
    <w:p w:rsidR="004B161B" w:rsidRDefault="004B161B" w:rsidP="007642F3">
      <w:pPr>
        <w:jc w:val="both"/>
        <w:rPr>
          <w:b/>
          <w:sz w:val="24"/>
          <w:szCs w:val="24"/>
        </w:rPr>
      </w:pPr>
    </w:p>
    <w:p w:rsidR="004B161B" w:rsidRPr="00784045" w:rsidRDefault="004B161B" w:rsidP="007642F3">
      <w:pPr>
        <w:jc w:val="both"/>
        <w:rPr>
          <w:b/>
          <w:sz w:val="24"/>
          <w:szCs w:val="24"/>
        </w:rPr>
      </w:pPr>
    </w:p>
    <w:p w:rsidR="004B161B" w:rsidRDefault="004B161B" w:rsidP="00F708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</w:t>
      </w:r>
      <w:hyperlink r:id="rId6" w:history="1">
        <w:r>
          <w:rPr>
            <w:color w:val="0000FF"/>
            <w:sz w:val="24"/>
            <w:szCs w:val="24"/>
            <w:lang w:eastAsia="ru-RU"/>
          </w:rPr>
          <w:t>статьей 39</w:t>
        </w:r>
      </w:hyperlink>
      <w:r>
        <w:rPr>
          <w:sz w:val="24"/>
          <w:szCs w:val="24"/>
          <w:lang w:eastAsia="ru-RU"/>
        </w:rPr>
        <w:t xml:space="preserve"> Градостроительного кодекса Российской Федерации, Правилами землепользования и застройки муниципального образования сельского поселения «Деревня Манино» в новой редакции, </w:t>
      </w:r>
      <w:r w:rsidRPr="0018426B">
        <w:rPr>
          <w:sz w:val="24"/>
          <w:szCs w:val="24"/>
        </w:rPr>
        <w:t xml:space="preserve">с учетом протокола </w:t>
      </w:r>
      <w:r>
        <w:rPr>
          <w:sz w:val="24"/>
          <w:szCs w:val="24"/>
        </w:rPr>
        <w:t xml:space="preserve">и </w:t>
      </w:r>
      <w:r w:rsidRPr="0018426B">
        <w:rPr>
          <w:sz w:val="24"/>
          <w:szCs w:val="24"/>
        </w:rPr>
        <w:t>заключения о результатах публичных слушаний</w:t>
      </w:r>
      <w:r>
        <w:rPr>
          <w:sz w:val="24"/>
          <w:szCs w:val="24"/>
        </w:rPr>
        <w:t xml:space="preserve"> по предоставлению разрешения на условно разрешенный вид использования: «для ведения личного подсобного хозяйства» земельного участка с кадастровым номером 40:12:011402:807, расположенного по адресу: Калужская область, Людиновский район, д. Усохи, состоявшихся</w:t>
      </w:r>
      <w:r w:rsidRPr="0018426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18426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18426B">
        <w:rPr>
          <w:sz w:val="24"/>
          <w:szCs w:val="24"/>
        </w:rPr>
        <w:t>.201</w:t>
      </w:r>
      <w:r>
        <w:rPr>
          <w:sz w:val="24"/>
          <w:szCs w:val="24"/>
        </w:rPr>
        <w:t>8,</w:t>
      </w:r>
      <w:r w:rsidRPr="00F70813">
        <w:rPr>
          <w:sz w:val="24"/>
          <w:szCs w:val="24"/>
        </w:rPr>
        <w:t xml:space="preserve"> </w:t>
      </w:r>
      <w:r w:rsidRPr="007642F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 </w:t>
      </w:r>
      <w:r w:rsidRPr="007642F3">
        <w:rPr>
          <w:sz w:val="24"/>
          <w:szCs w:val="24"/>
        </w:rPr>
        <w:t>«Город Людиново</w:t>
      </w:r>
      <w:r>
        <w:rPr>
          <w:sz w:val="24"/>
          <w:szCs w:val="24"/>
        </w:rPr>
        <w:t xml:space="preserve"> и Людиновский район</w:t>
      </w:r>
      <w:r w:rsidRPr="007642F3">
        <w:rPr>
          <w:sz w:val="24"/>
          <w:szCs w:val="24"/>
        </w:rPr>
        <w:t xml:space="preserve">» </w:t>
      </w:r>
    </w:p>
    <w:p w:rsidR="004B161B" w:rsidRPr="005A2982" w:rsidRDefault="004B161B" w:rsidP="00F70813">
      <w:pPr>
        <w:ind w:firstLine="851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ПОСТАНОВЛЯЕТ:</w:t>
      </w:r>
      <w:r w:rsidRPr="005A2982">
        <w:rPr>
          <w:sz w:val="24"/>
          <w:szCs w:val="24"/>
        </w:rPr>
        <w:t xml:space="preserve"> </w:t>
      </w:r>
    </w:p>
    <w:p w:rsidR="004B161B" w:rsidRDefault="004B161B" w:rsidP="00F7081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Предоставить разрешение на условно разрешенный вид использования: «для ведения личного подсобного хозяйства» для земельного участка с кадастровым номером </w:t>
      </w:r>
      <w:r>
        <w:rPr>
          <w:sz w:val="24"/>
          <w:szCs w:val="24"/>
        </w:rPr>
        <w:t xml:space="preserve">40:12:011402:807 </w:t>
      </w:r>
      <w:r>
        <w:rPr>
          <w:sz w:val="24"/>
          <w:szCs w:val="24"/>
          <w:lang w:eastAsia="ru-RU"/>
        </w:rPr>
        <w:t xml:space="preserve">общей площадью 10000 кв.м., </w:t>
      </w:r>
      <w:r>
        <w:rPr>
          <w:sz w:val="24"/>
          <w:szCs w:val="24"/>
        </w:rPr>
        <w:t>расположенного по адресу: Калужская область, Людиновский район, д. Усохи</w:t>
      </w:r>
      <w:r>
        <w:rPr>
          <w:sz w:val="24"/>
          <w:szCs w:val="24"/>
          <w:lang w:eastAsia="ru-RU"/>
        </w:rPr>
        <w:t>.</w:t>
      </w:r>
    </w:p>
    <w:p w:rsidR="004B161B" w:rsidRDefault="004B161B" w:rsidP="000B345D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Настоящее Постановление в соответствии с </w:t>
      </w:r>
      <w:hyperlink r:id="rId7" w:history="1">
        <w:r>
          <w:rPr>
            <w:color w:val="0000FF"/>
            <w:sz w:val="24"/>
            <w:szCs w:val="24"/>
            <w:lang w:eastAsia="ru-RU"/>
          </w:rPr>
          <w:t>пунктом 2 части 1 статьи 32</w:t>
        </w:r>
      </w:hyperlink>
      <w:r>
        <w:rPr>
          <w:sz w:val="24"/>
          <w:szCs w:val="24"/>
          <w:lang w:eastAsia="ru-RU"/>
        </w:rPr>
        <w:t xml:space="preserve"> Федерального закона от 13.07.2015 № 218-ФЗ «О государственной регистрации недвижимости» подлежит направлению в орган регистрации прав для внесения сведений в Единый государственный реестр недвижимости в срок не более чем пять рабочих дней с момента его принятия.</w:t>
      </w:r>
    </w:p>
    <w:p w:rsidR="004B161B" w:rsidRPr="00B76CDB" w:rsidRDefault="004B161B" w:rsidP="000B34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>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4B161B" w:rsidRPr="00B76CDB" w:rsidRDefault="004B161B" w:rsidP="000B34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B161B" w:rsidRDefault="004B161B" w:rsidP="00B76C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 xml:space="preserve">его официального опубликования. </w:t>
      </w:r>
    </w:p>
    <w:p w:rsidR="004B161B" w:rsidRPr="00B76CDB" w:rsidRDefault="004B161B" w:rsidP="00B76CDB">
      <w:pPr>
        <w:ind w:firstLine="851"/>
        <w:jc w:val="both"/>
        <w:rPr>
          <w:sz w:val="24"/>
          <w:szCs w:val="24"/>
        </w:rPr>
      </w:pPr>
    </w:p>
    <w:p w:rsidR="004B161B" w:rsidRDefault="004B161B" w:rsidP="00141EF6">
      <w:pPr>
        <w:jc w:val="both"/>
        <w:rPr>
          <w:sz w:val="24"/>
          <w:szCs w:val="24"/>
        </w:rPr>
      </w:pPr>
    </w:p>
    <w:p w:rsidR="004B161B" w:rsidRPr="00141EF6" w:rsidRDefault="004B161B" w:rsidP="00141EF6">
      <w:pPr>
        <w:jc w:val="both"/>
        <w:rPr>
          <w:sz w:val="24"/>
          <w:szCs w:val="24"/>
        </w:rPr>
      </w:pPr>
    </w:p>
    <w:p w:rsidR="004B161B" w:rsidRPr="00CC51F7" w:rsidRDefault="004B161B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Pr="00CC51F7">
        <w:rPr>
          <w:b/>
          <w:sz w:val="23"/>
          <w:szCs w:val="23"/>
        </w:rPr>
        <w:t xml:space="preserve"> администрации</w:t>
      </w:r>
    </w:p>
    <w:p w:rsidR="004B161B" w:rsidRPr="00574F0D" w:rsidRDefault="004B161B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Д.М. Аганичев</w:t>
      </w:r>
    </w:p>
    <w:sectPr w:rsidR="004B161B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A4"/>
    <w:rsid w:val="00002000"/>
    <w:rsid w:val="00045745"/>
    <w:rsid w:val="00052DC2"/>
    <w:rsid w:val="00062D6A"/>
    <w:rsid w:val="00073309"/>
    <w:rsid w:val="000A42CD"/>
    <w:rsid w:val="000B345D"/>
    <w:rsid w:val="000D76CA"/>
    <w:rsid w:val="000E1079"/>
    <w:rsid w:val="000E75F6"/>
    <w:rsid w:val="000F44F4"/>
    <w:rsid w:val="0011660D"/>
    <w:rsid w:val="001310AC"/>
    <w:rsid w:val="0013548A"/>
    <w:rsid w:val="00141EF6"/>
    <w:rsid w:val="00145E4E"/>
    <w:rsid w:val="001622C6"/>
    <w:rsid w:val="00167E7C"/>
    <w:rsid w:val="0018426B"/>
    <w:rsid w:val="00195235"/>
    <w:rsid w:val="001A63B5"/>
    <w:rsid w:val="001B28AF"/>
    <w:rsid w:val="001C3F70"/>
    <w:rsid w:val="001D049F"/>
    <w:rsid w:val="001D221F"/>
    <w:rsid w:val="001F1DA9"/>
    <w:rsid w:val="00217D5E"/>
    <w:rsid w:val="0023505E"/>
    <w:rsid w:val="002559BD"/>
    <w:rsid w:val="00296E9F"/>
    <w:rsid w:val="002C70EE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B0A1F"/>
    <w:rsid w:val="003E7B77"/>
    <w:rsid w:val="00410C13"/>
    <w:rsid w:val="004320EB"/>
    <w:rsid w:val="00446C28"/>
    <w:rsid w:val="00455E3C"/>
    <w:rsid w:val="0047079C"/>
    <w:rsid w:val="00477ECF"/>
    <w:rsid w:val="00490A8F"/>
    <w:rsid w:val="004964C7"/>
    <w:rsid w:val="004B161B"/>
    <w:rsid w:val="004B738B"/>
    <w:rsid w:val="004C3930"/>
    <w:rsid w:val="004C5FD5"/>
    <w:rsid w:val="004E6A8B"/>
    <w:rsid w:val="00507401"/>
    <w:rsid w:val="00551CA8"/>
    <w:rsid w:val="00561F7C"/>
    <w:rsid w:val="00574F0D"/>
    <w:rsid w:val="00581C63"/>
    <w:rsid w:val="00583C29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5AA5"/>
    <w:rsid w:val="00637A88"/>
    <w:rsid w:val="0065346E"/>
    <w:rsid w:val="00663367"/>
    <w:rsid w:val="006927F5"/>
    <w:rsid w:val="006A73F2"/>
    <w:rsid w:val="006C29C3"/>
    <w:rsid w:val="006C77D0"/>
    <w:rsid w:val="006D7308"/>
    <w:rsid w:val="006E59A4"/>
    <w:rsid w:val="006F1315"/>
    <w:rsid w:val="00701596"/>
    <w:rsid w:val="0070258A"/>
    <w:rsid w:val="00730093"/>
    <w:rsid w:val="007642F3"/>
    <w:rsid w:val="00784045"/>
    <w:rsid w:val="0079358F"/>
    <w:rsid w:val="007C1376"/>
    <w:rsid w:val="007E26F7"/>
    <w:rsid w:val="007E6C31"/>
    <w:rsid w:val="007F1ECC"/>
    <w:rsid w:val="00820998"/>
    <w:rsid w:val="00846743"/>
    <w:rsid w:val="00860173"/>
    <w:rsid w:val="008E4058"/>
    <w:rsid w:val="008E4ED9"/>
    <w:rsid w:val="00940AF8"/>
    <w:rsid w:val="009431F9"/>
    <w:rsid w:val="009607E3"/>
    <w:rsid w:val="009A67C1"/>
    <w:rsid w:val="009D2AE4"/>
    <w:rsid w:val="00A0197F"/>
    <w:rsid w:val="00A17EC7"/>
    <w:rsid w:val="00A228C5"/>
    <w:rsid w:val="00A26B6B"/>
    <w:rsid w:val="00A33408"/>
    <w:rsid w:val="00A41C60"/>
    <w:rsid w:val="00A449AA"/>
    <w:rsid w:val="00A476D1"/>
    <w:rsid w:val="00A522B1"/>
    <w:rsid w:val="00A73E91"/>
    <w:rsid w:val="00A94E8E"/>
    <w:rsid w:val="00A97C63"/>
    <w:rsid w:val="00AB11CF"/>
    <w:rsid w:val="00AC3C78"/>
    <w:rsid w:val="00AD0B0D"/>
    <w:rsid w:val="00AE0744"/>
    <w:rsid w:val="00AF498A"/>
    <w:rsid w:val="00B33E3F"/>
    <w:rsid w:val="00B34B47"/>
    <w:rsid w:val="00B7565B"/>
    <w:rsid w:val="00B76CDB"/>
    <w:rsid w:val="00B92E7F"/>
    <w:rsid w:val="00BB33AD"/>
    <w:rsid w:val="00C632DB"/>
    <w:rsid w:val="00C65726"/>
    <w:rsid w:val="00C90707"/>
    <w:rsid w:val="00C90DFC"/>
    <w:rsid w:val="00CA4DA6"/>
    <w:rsid w:val="00CB4977"/>
    <w:rsid w:val="00CC51F7"/>
    <w:rsid w:val="00CF6ACA"/>
    <w:rsid w:val="00D2234C"/>
    <w:rsid w:val="00D35B98"/>
    <w:rsid w:val="00DA12DB"/>
    <w:rsid w:val="00DA1674"/>
    <w:rsid w:val="00DC3CC4"/>
    <w:rsid w:val="00DD0AF1"/>
    <w:rsid w:val="00DD0F7B"/>
    <w:rsid w:val="00E03AFD"/>
    <w:rsid w:val="00E62947"/>
    <w:rsid w:val="00E63B1F"/>
    <w:rsid w:val="00E64267"/>
    <w:rsid w:val="00E70BDE"/>
    <w:rsid w:val="00E74352"/>
    <w:rsid w:val="00E85066"/>
    <w:rsid w:val="00EA1EDE"/>
    <w:rsid w:val="00EB52D5"/>
    <w:rsid w:val="00EE22E3"/>
    <w:rsid w:val="00EE3581"/>
    <w:rsid w:val="00F0587E"/>
    <w:rsid w:val="00F16C5F"/>
    <w:rsid w:val="00F433B6"/>
    <w:rsid w:val="00F532FB"/>
    <w:rsid w:val="00F70813"/>
    <w:rsid w:val="00F9462B"/>
    <w:rsid w:val="00FB01C5"/>
    <w:rsid w:val="00FB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08"/>
    <w:pPr>
      <w:suppressAutoHyphens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308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">
    <w:name w:val="Основной шрифт абзаца1"/>
    <w:uiPriority w:val="99"/>
    <w:rsid w:val="006D7308"/>
  </w:style>
  <w:style w:type="paragraph" w:customStyle="1" w:styleId="a">
    <w:name w:val="Заголовок"/>
    <w:basedOn w:val="Normal"/>
    <w:next w:val="BodyText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6D730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6D730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Normal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Normal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rsid w:val="006D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642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5845DCA6C0A3DDAAB116B5F866CBD8DB3A6D17EF2438D7087F319B32B3F6BE3B4B1BAE6EC0136vAX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85845DCA6C0A3DDAAB116B5F866CBD8DB3A6DF76FE438D7087F319B32B3F6BE3B4B1BAE6EC033EvAX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337</Words>
  <Characters>1924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Пользователь</cp:lastModifiedBy>
  <cp:revision>3</cp:revision>
  <cp:lastPrinted>2018-04-02T08:42:00Z</cp:lastPrinted>
  <dcterms:created xsi:type="dcterms:W3CDTF">2018-04-02T08:44:00Z</dcterms:created>
  <dcterms:modified xsi:type="dcterms:W3CDTF">2018-07-31T13:33:00Z</dcterms:modified>
</cp:coreProperties>
</file>