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65" w:rsidRDefault="00932A65" w:rsidP="00DF7782">
      <w:pPr>
        <w:jc w:val="center"/>
        <w:rPr>
          <w:b/>
          <w:sz w:val="28"/>
          <w:szCs w:val="28"/>
        </w:rPr>
      </w:pPr>
    </w:p>
    <w:p w:rsidR="00932A65" w:rsidRDefault="00932A65" w:rsidP="00651670">
      <w:pPr>
        <w:tabs>
          <w:tab w:val="left" w:pos="6096"/>
        </w:tabs>
        <w:ind w:right="-1"/>
        <w:jc w:val="center"/>
        <w:rPr>
          <w:b/>
          <w:sz w:val="24"/>
          <w:szCs w:val="24"/>
        </w:rPr>
      </w:pPr>
      <w:r w:rsidRPr="00B659BA">
        <w:rPr>
          <w:b/>
          <w:sz w:val="24"/>
          <w:szCs w:val="24"/>
        </w:rPr>
        <w:t xml:space="preserve">Заключение о результатах публичных слушаний по предоставлению </w:t>
      </w:r>
    </w:p>
    <w:p w:rsidR="00932A65" w:rsidRDefault="00932A65" w:rsidP="00651670">
      <w:pPr>
        <w:tabs>
          <w:tab w:val="left" w:pos="6096"/>
        </w:tabs>
        <w:ind w:right="-1"/>
        <w:jc w:val="center"/>
        <w:rPr>
          <w:b/>
          <w:sz w:val="24"/>
          <w:szCs w:val="24"/>
        </w:rPr>
      </w:pPr>
      <w:r w:rsidRPr="00B659BA">
        <w:rPr>
          <w:b/>
          <w:sz w:val="24"/>
          <w:szCs w:val="24"/>
        </w:rPr>
        <w:t xml:space="preserve">разрешения на </w:t>
      </w:r>
      <w:r>
        <w:rPr>
          <w:sz w:val="24"/>
          <w:szCs w:val="24"/>
        </w:rPr>
        <w:t xml:space="preserve"> </w:t>
      </w:r>
      <w:r w:rsidRPr="00651670">
        <w:rPr>
          <w:b/>
          <w:sz w:val="24"/>
          <w:szCs w:val="24"/>
        </w:rPr>
        <w:t xml:space="preserve">условно разрешенный вид использования </w:t>
      </w:r>
    </w:p>
    <w:p w:rsidR="00932A65" w:rsidRPr="00651670" w:rsidRDefault="00932A65" w:rsidP="00651670">
      <w:pPr>
        <w:tabs>
          <w:tab w:val="left" w:pos="6096"/>
        </w:tabs>
        <w:ind w:right="-1"/>
        <w:jc w:val="center"/>
        <w:rPr>
          <w:b/>
          <w:color w:val="000000"/>
          <w:sz w:val="24"/>
          <w:szCs w:val="24"/>
        </w:rPr>
      </w:pPr>
      <w:r w:rsidRPr="0065167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для ведения личного подсобного хозяйства</w:t>
      </w:r>
      <w:r w:rsidRPr="00651670">
        <w:rPr>
          <w:b/>
          <w:sz w:val="24"/>
          <w:szCs w:val="24"/>
        </w:rPr>
        <w:t>» земельн</w:t>
      </w:r>
      <w:r>
        <w:rPr>
          <w:b/>
          <w:sz w:val="24"/>
          <w:szCs w:val="24"/>
        </w:rPr>
        <w:t>ого</w:t>
      </w:r>
      <w:r w:rsidRPr="00651670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</w:t>
      </w:r>
      <w:r w:rsidRPr="00651670">
        <w:rPr>
          <w:b/>
          <w:sz w:val="24"/>
          <w:szCs w:val="24"/>
        </w:rPr>
        <w:t xml:space="preserve"> с кадастровым номер</w:t>
      </w:r>
      <w:r>
        <w:rPr>
          <w:b/>
          <w:sz w:val="24"/>
          <w:szCs w:val="24"/>
        </w:rPr>
        <w:t>о</w:t>
      </w:r>
      <w:r w:rsidRPr="00651670">
        <w:rPr>
          <w:b/>
          <w:sz w:val="24"/>
          <w:szCs w:val="24"/>
        </w:rPr>
        <w:t>м 40:12:0</w:t>
      </w:r>
      <w:r>
        <w:rPr>
          <w:b/>
          <w:sz w:val="24"/>
          <w:szCs w:val="24"/>
        </w:rPr>
        <w:t>11402</w:t>
      </w:r>
      <w:r w:rsidRPr="0065167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807,</w:t>
      </w:r>
      <w:r w:rsidRPr="00651670">
        <w:rPr>
          <w:b/>
          <w:sz w:val="24"/>
          <w:szCs w:val="24"/>
        </w:rPr>
        <w:t xml:space="preserve"> расположенн</w:t>
      </w:r>
      <w:r>
        <w:rPr>
          <w:b/>
          <w:sz w:val="24"/>
          <w:szCs w:val="24"/>
        </w:rPr>
        <w:t>ого</w:t>
      </w:r>
      <w:r w:rsidRPr="00651670">
        <w:rPr>
          <w:b/>
          <w:sz w:val="24"/>
          <w:szCs w:val="24"/>
        </w:rPr>
        <w:t xml:space="preserve"> в д. </w:t>
      </w:r>
      <w:r>
        <w:rPr>
          <w:b/>
          <w:sz w:val="24"/>
          <w:szCs w:val="24"/>
        </w:rPr>
        <w:t>Усохи</w:t>
      </w:r>
    </w:p>
    <w:p w:rsidR="00932A65" w:rsidRDefault="00932A65" w:rsidP="0055532A">
      <w:pPr>
        <w:tabs>
          <w:tab w:val="left" w:pos="6096"/>
        </w:tabs>
        <w:ind w:right="-1"/>
        <w:jc w:val="center"/>
        <w:rPr>
          <w:sz w:val="24"/>
          <w:szCs w:val="24"/>
        </w:rPr>
      </w:pPr>
      <w:r w:rsidRPr="000E0F9F">
        <w:rPr>
          <w:sz w:val="24"/>
          <w:szCs w:val="24"/>
        </w:rPr>
        <w:t xml:space="preserve"> </w:t>
      </w:r>
    </w:p>
    <w:p w:rsidR="00932A65" w:rsidRPr="000E0F9F" w:rsidRDefault="00932A65" w:rsidP="0055532A">
      <w:pPr>
        <w:tabs>
          <w:tab w:val="left" w:pos="6096"/>
        </w:tabs>
        <w:ind w:right="-1"/>
        <w:jc w:val="center"/>
        <w:rPr>
          <w:b/>
          <w:sz w:val="24"/>
          <w:szCs w:val="24"/>
        </w:rPr>
      </w:pPr>
    </w:p>
    <w:p w:rsidR="00932A65" w:rsidRDefault="00932A65" w:rsidP="00651670">
      <w:pPr>
        <w:tabs>
          <w:tab w:val="left" w:pos="900"/>
        </w:tabs>
        <w:ind w:right="-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20 марта 2018</w:t>
      </w:r>
      <w:r w:rsidRPr="000E0F9F">
        <w:rPr>
          <w:sz w:val="24"/>
          <w:szCs w:val="24"/>
        </w:rPr>
        <w:t xml:space="preserve"> состоялись публичные слушания </w:t>
      </w:r>
      <w:r w:rsidRPr="0055532A">
        <w:rPr>
          <w:sz w:val="24"/>
          <w:szCs w:val="24"/>
        </w:rPr>
        <w:t xml:space="preserve">по </w:t>
      </w:r>
      <w:r>
        <w:rPr>
          <w:sz w:val="24"/>
          <w:szCs w:val="24"/>
        </w:rPr>
        <w:t>предоставлению разрешения на условно разрешенный вид использования «</w:t>
      </w:r>
      <w:r w:rsidRPr="00DA292C">
        <w:rPr>
          <w:sz w:val="24"/>
          <w:szCs w:val="24"/>
        </w:rPr>
        <w:t>для ведения личного подсобного хозяйства</w:t>
      </w:r>
      <w:r>
        <w:rPr>
          <w:sz w:val="24"/>
          <w:szCs w:val="24"/>
        </w:rPr>
        <w:t>» земельного участка с кадастровым номером 40:12:011402:807, расположенного в д. Усохи.</w:t>
      </w:r>
    </w:p>
    <w:p w:rsidR="00932A65" w:rsidRDefault="00932A65" w:rsidP="0055532A">
      <w:pPr>
        <w:tabs>
          <w:tab w:val="left" w:pos="6096"/>
        </w:tabs>
        <w:ind w:firstLine="851"/>
        <w:jc w:val="both"/>
        <w:rPr>
          <w:sz w:val="24"/>
          <w:szCs w:val="24"/>
        </w:rPr>
      </w:pPr>
      <w:r w:rsidRPr="000E0F9F">
        <w:rPr>
          <w:sz w:val="24"/>
          <w:szCs w:val="24"/>
        </w:rPr>
        <w:t xml:space="preserve">Публичные слушания </w:t>
      </w:r>
      <w:r w:rsidRPr="006D7B5D">
        <w:rPr>
          <w:sz w:val="24"/>
          <w:szCs w:val="24"/>
        </w:rPr>
        <w:t xml:space="preserve">назначены решением </w:t>
      </w:r>
      <w:r>
        <w:rPr>
          <w:sz w:val="24"/>
          <w:szCs w:val="24"/>
        </w:rPr>
        <w:t>Сельской Думы сельского поселения «Деревня Манино»</w:t>
      </w:r>
      <w:r w:rsidRPr="006D7B5D">
        <w:rPr>
          <w:sz w:val="24"/>
          <w:szCs w:val="24"/>
        </w:rPr>
        <w:t xml:space="preserve"> от </w:t>
      </w:r>
      <w:r>
        <w:rPr>
          <w:sz w:val="24"/>
          <w:szCs w:val="24"/>
        </w:rPr>
        <w:t>06 марта 2018 года № 9</w:t>
      </w:r>
      <w:r w:rsidRPr="00F57188">
        <w:rPr>
          <w:sz w:val="24"/>
          <w:szCs w:val="24"/>
        </w:rPr>
        <w:t>. Решение опубликовано в газете «Людиновский рабочий», размещено на официальном сайте газеты</w:t>
      </w:r>
      <w:r>
        <w:rPr>
          <w:sz w:val="24"/>
          <w:szCs w:val="24"/>
        </w:rPr>
        <w:t>.</w:t>
      </w:r>
      <w:r w:rsidRPr="006D7B5D">
        <w:rPr>
          <w:sz w:val="24"/>
          <w:szCs w:val="24"/>
        </w:rPr>
        <w:t xml:space="preserve"> Дополнительное сообщение о проведении публичных слушаний опубликовано на официальном сайте администрации </w:t>
      </w:r>
      <w:r>
        <w:rPr>
          <w:sz w:val="24"/>
          <w:szCs w:val="24"/>
        </w:rPr>
        <w:t>сельского поселения «Деревня Манино»</w:t>
      </w:r>
      <w:r w:rsidRPr="006D7B5D">
        <w:rPr>
          <w:sz w:val="24"/>
          <w:szCs w:val="24"/>
        </w:rPr>
        <w:t>. Жители</w:t>
      </w:r>
      <w:r>
        <w:rPr>
          <w:sz w:val="24"/>
          <w:szCs w:val="24"/>
        </w:rPr>
        <w:t xml:space="preserve"> деревни Усохи были</w:t>
      </w:r>
      <w:r w:rsidRPr="006D7B5D">
        <w:rPr>
          <w:sz w:val="24"/>
          <w:szCs w:val="24"/>
        </w:rPr>
        <w:t xml:space="preserve"> дополнительно извещены и приглашены.</w:t>
      </w:r>
    </w:p>
    <w:p w:rsidR="00932A65" w:rsidRPr="000E0F9F" w:rsidRDefault="00932A65" w:rsidP="00815F23">
      <w:pPr>
        <w:ind w:right="-1" w:firstLine="851"/>
        <w:jc w:val="both"/>
        <w:rPr>
          <w:b/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На пу</w:t>
      </w:r>
      <w:r>
        <w:rPr>
          <w:color w:val="000000"/>
          <w:sz w:val="24"/>
          <w:szCs w:val="24"/>
        </w:rPr>
        <w:t>бличных слушаниях присутствовали</w:t>
      </w:r>
      <w:r w:rsidRPr="000E0F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12 </w:t>
      </w:r>
      <w:r w:rsidRPr="000E0F9F">
        <w:rPr>
          <w:color w:val="000000"/>
          <w:sz w:val="24"/>
          <w:szCs w:val="24"/>
        </w:rPr>
        <w:t>человек</w:t>
      </w:r>
      <w:bookmarkStart w:id="0" w:name="_GoBack"/>
      <w:bookmarkEnd w:id="0"/>
      <w:r w:rsidRPr="000E0F9F">
        <w:rPr>
          <w:color w:val="000000"/>
          <w:sz w:val="24"/>
          <w:szCs w:val="24"/>
        </w:rPr>
        <w:t>.</w:t>
      </w:r>
    </w:p>
    <w:p w:rsidR="00932A65" w:rsidRPr="000E0F9F" w:rsidRDefault="00932A65" w:rsidP="00815F23">
      <w:pPr>
        <w:ind w:right="-1" w:firstLine="85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В ходе проведения публичных слушаний предложен</w:t>
      </w:r>
      <w:r>
        <w:rPr>
          <w:color w:val="000000"/>
          <w:sz w:val="24"/>
          <w:szCs w:val="24"/>
        </w:rPr>
        <w:t>ий не поступило</w:t>
      </w:r>
      <w:r w:rsidRPr="000E0F9F">
        <w:rPr>
          <w:color w:val="000000"/>
          <w:sz w:val="24"/>
          <w:szCs w:val="24"/>
        </w:rPr>
        <w:t>.</w:t>
      </w:r>
    </w:p>
    <w:p w:rsidR="00932A65" w:rsidRPr="000E0F9F" w:rsidRDefault="00932A65" w:rsidP="00815F23">
      <w:pPr>
        <w:ind w:right="-1" w:firstLine="85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Принято решение:</w:t>
      </w:r>
    </w:p>
    <w:p w:rsidR="00932A65" w:rsidRPr="000E0F9F" w:rsidRDefault="00932A65" w:rsidP="00651670">
      <w:pPr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</w:t>
      </w:r>
      <w:r w:rsidRPr="00133498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0E0F9F">
        <w:rPr>
          <w:color w:val="000000"/>
          <w:sz w:val="24"/>
          <w:szCs w:val="24"/>
        </w:rPr>
        <w:t xml:space="preserve">Считать </w:t>
      </w:r>
      <w:r w:rsidRPr="000E0F9F">
        <w:rPr>
          <w:sz w:val="24"/>
          <w:szCs w:val="24"/>
        </w:rPr>
        <w:t>публичные слушания</w:t>
      </w:r>
      <w:r>
        <w:rPr>
          <w:sz w:val="24"/>
          <w:szCs w:val="24"/>
        </w:rPr>
        <w:t xml:space="preserve"> </w:t>
      </w:r>
      <w:r w:rsidRPr="0055532A">
        <w:rPr>
          <w:sz w:val="24"/>
          <w:szCs w:val="24"/>
        </w:rPr>
        <w:t xml:space="preserve">по </w:t>
      </w:r>
      <w:r>
        <w:rPr>
          <w:sz w:val="24"/>
          <w:szCs w:val="24"/>
        </w:rPr>
        <w:t>предоставлению разрешения на условно  разрешенный вид использования «</w:t>
      </w:r>
      <w:r w:rsidRPr="00DA292C">
        <w:rPr>
          <w:sz w:val="24"/>
          <w:szCs w:val="24"/>
        </w:rPr>
        <w:t>для ведения личного подсобного хозяйства</w:t>
      </w:r>
      <w:r>
        <w:rPr>
          <w:sz w:val="24"/>
          <w:szCs w:val="24"/>
        </w:rPr>
        <w:t xml:space="preserve">» земельного участка с кадастровым номером 40:12:011402:807, расположенного в д. Усохи, </w:t>
      </w:r>
      <w:r w:rsidRPr="000E0F9F">
        <w:rPr>
          <w:sz w:val="24"/>
          <w:szCs w:val="24"/>
        </w:rPr>
        <w:t xml:space="preserve"> состоявшимися и проведенными в соответствии с действующим градостроительным законодательством.</w:t>
      </w:r>
    </w:p>
    <w:p w:rsidR="00932A65" w:rsidRDefault="00932A65" w:rsidP="0004359E">
      <w:pPr>
        <w:tabs>
          <w:tab w:val="left" w:pos="900"/>
        </w:tabs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2. Направить протокол</w:t>
      </w:r>
      <w:r w:rsidRPr="004971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публичных слушаний и заключение о результатах публичных слушаний главе администрации муниципального района «Город Людиново и Людиновский район» для рассмотрения и принятия решения о </w:t>
      </w:r>
      <w:r>
        <w:rPr>
          <w:sz w:val="24"/>
          <w:szCs w:val="24"/>
        </w:rPr>
        <w:t>предоставлении разрешения на условно разрешенный вид использования «</w:t>
      </w:r>
      <w:r w:rsidRPr="00DA292C">
        <w:rPr>
          <w:sz w:val="24"/>
          <w:szCs w:val="24"/>
        </w:rPr>
        <w:t>для ведения личного подсобного хозяйства</w:t>
      </w:r>
      <w:r>
        <w:rPr>
          <w:sz w:val="24"/>
          <w:szCs w:val="24"/>
        </w:rPr>
        <w:t>» земельного участка с кадастровым номером 40:12:011402:807, расположенного в д. Усохи.</w:t>
      </w:r>
    </w:p>
    <w:p w:rsidR="00932A65" w:rsidRDefault="00932A65" w:rsidP="0004359E">
      <w:pPr>
        <w:tabs>
          <w:tab w:val="left" w:pos="900"/>
        </w:tabs>
        <w:ind w:right="-1"/>
        <w:jc w:val="both"/>
        <w:rPr>
          <w:sz w:val="24"/>
          <w:szCs w:val="24"/>
        </w:rPr>
      </w:pPr>
    </w:p>
    <w:p w:rsidR="00932A65" w:rsidRPr="000E0F9F" w:rsidRDefault="00932A65" w:rsidP="0004359E">
      <w:pPr>
        <w:tabs>
          <w:tab w:val="left" w:pos="900"/>
        </w:tabs>
        <w:ind w:right="-1"/>
        <w:jc w:val="both"/>
        <w:rPr>
          <w:color w:val="000000"/>
          <w:sz w:val="24"/>
          <w:szCs w:val="24"/>
        </w:rPr>
      </w:pPr>
    </w:p>
    <w:p w:rsidR="00932A65" w:rsidRDefault="00932A65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Ведущий слушаний</w:t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Е.В. Андрейцева</w:t>
      </w:r>
    </w:p>
    <w:p w:rsidR="00932A65" w:rsidRPr="000E0F9F" w:rsidRDefault="00932A65" w:rsidP="00403072">
      <w:pPr>
        <w:ind w:right="-1"/>
        <w:jc w:val="both"/>
        <w:rPr>
          <w:color w:val="000000"/>
          <w:sz w:val="24"/>
          <w:szCs w:val="24"/>
        </w:rPr>
      </w:pPr>
    </w:p>
    <w:p w:rsidR="00932A65" w:rsidRPr="000E0F9F" w:rsidRDefault="00932A65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Секретарь слушаний      </w:t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Ю.Ю. Беляева</w:t>
      </w:r>
    </w:p>
    <w:p w:rsidR="00932A65" w:rsidRDefault="00932A65" w:rsidP="00403072">
      <w:pPr>
        <w:ind w:right="-1"/>
        <w:jc w:val="both"/>
        <w:rPr>
          <w:color w:val="000000"/>
          <w:sz w:val="26"/>
          <w:szCs w:val="26"/>
        </w:rPr>
      </w:pPr>
    </w:p>
    <w:p w:rsidR="00932A65" w:rsidRDefault="00932A65" w:rsidP="00403072">
      <w:pPr>
        <w:ind w:right="-1"/>
        <w:jc w:val="both"/>
        <w:rPr>
          <w:color w:val="000000"/>
          <w:sz w:val="26"/>
          <w:szCs w:val="26"/>
        </w:rPr>
      </w:pPr>
    </w:p>
    <w:p w:rsidR="00932A65" w:rsidRDefault="00932A65" w:rsidP="003C6FC6">
      <w:pPr>
        <w:ind w:right="-1"/>
        <w:jc w:val="center"/>
        <w:rPr>
          <w:color w:val="000000"/>
          <w:sz w:val="26"/>
          <w:szCs w:val="26"/>
        </w:rPr>
      </w:pPr>
    </w:p>
    <w:sectPr w:rsidR="00932A65" w:rsidSect="009B33EC">
      <w:headerReference w:type="even" r:id="rId7"/>
      <w:headerReference w:type="default" r:id="rId8"/>
      <w:pgSz w:w="11906" w:h="16838"/>
      <w:pgMar w:top="284" w:right="1134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65" w:rsidRDefault="00932A65">
      <w:r>
        <w:separator/>
      </w:r>
    </w:p>
  </w:endnote>
  <w:endnote w:type="continuationSeparator" w:id="0">
    <w:p w:rsidR="00932A65" w:rsidRDefault="0093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65" w:rsidRDefault="00932A65">
      <w:r>
        <w:separator/>
      </w:r>
    </w:p>
  </w:footnote>
  <w:footnote w:type="continuationSeparator" w:id="0">
    <w:p w:rsidR="00932A65" w:rsidRDefault="00932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65" w:rsidRDefault="00932A65" w:rsidP="00324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A65" w:rsidRDefault="00932A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65" w:rsidRDefault="00932A65" w:rsidP="00324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2A65" w:rsidRDefault="00932A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6D9"/>
    <w:multiLevelType w:val="hybridMultilevel"/>
    <w:tmpl w:val="B3F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FC36FF"/>
    <w:multiLevelType w:val="hybridMultilevel"/>
    <w:tmpl w:val="388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6B3C36"/>
    <w:multiLevelType w:val="hybridMultilevel"/>
    <w:tmpl w:val="3C0E6CCC"/>
    <w:lvl w:ilvl="0" w:tplc="3A4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70A49"/>
    <w:multiLevelType w:val="hybridMultilevel"/>
    <w:tmpl w:val="6D02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97335C"/>
    <w:multiLevelType w:val="hybridMultilevel"/>
    <w:tmpl w:val="1800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7C634B"/>
    <w:multiLevelType w:val="hybridMultilevel"/>
    <w:tmpl w:val="E6D8A858"/>
    <w:lvl w:ilvl="0" w:tplc="0F68816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B53721F"/>
    <w:multiLevelType w:val="hybridMultilevel"/>
    <w:tmpl w:val="DF4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8F2A54"/>
    <w:multiLevelType w:val="multilevel"/>
    <w:tmpl w:val="01F0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84130D"/>
    <w:multiLevelType w:val="hybridMultilevel"/>
    <w:tmpl w:val="B742E636"/>
    <w:lvl w:ilvl="0" w:tplc="6CB0305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1686509"/>
    <w:multiLevelType w:val="hybridMultilevel"/>
    <w:tmpl w:val="982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C99"/>
    <w:rsid w:val="00002516"/>
    <w:rsid w:val="0001028D"/>
    <w:rsid w:val="00021120"/>
    <w:rsid w:val="0004359E"/>
    <w:rsid w:val="00043FFA"/>
    <w:rsid w:val="00050782"/>
    <w:rsid w:val="000517EF"/>
    <w:rsid w:val="000700AB"/>
    <w:rsid w:val="0008222C"/>
    <w:rsid w:val="00085609"/>
    <w:rsid w:val="000A6842"/>
    <w:rsid w:val="000B7F56"/>
    <w:rsid w:val="000C673B"/>
    <w:rsid w:val="000D0D71"/>
    <w:rsid w:val="000D505D"/>
    <w:rsid w:val="000E0F9F"/>
    <w:rsid w:val="000E13A8"/>
    <w:rsid w:val="00102367"/>
    <w:rsid w:val="00111CC7"/>
    <w:rsid w:val="00116C99"/>
    <w:rsid w:val="001200AA"/>
    <w:rsid w:val="00122A4B"/>
    <w:rsid w:val="00124699"/>
    <w:rsid w:val="00133498"/>
    <w:rsid w:val="001339F7"/>
    <w:rsid w:val="00135C0A"/>
    <w:rsid w:val="001A2BF6"/>
    <w:rsid w:val="001B7F68"/>
    <w:rsid w:val="001C0351"/>
    <w:rsid w:val="001C31D8"/>
    <w:rsid w:val="001D40D8"/>
    <w:rsid w:val="001E5DCC"/>
    <w:rsid w:val="001F5677"/>
    <w:rsid w:val="002003B8"/>
    <w:rsid w:val="002010E4"/>
    <w:rsid w:val="0020152B"/>
    <w:rsid w:val="00212C13"/>
    <w:rsid w:val="00216428"/>
    <w:rsid w:val="0023144E"/>
    <w:rsid w:val="002344FE"/>
    <w:rsid w:val="00247C4A"/>
    <w:rsid w:val="00256E2B"/>
    <w:rsid w:val="0027411F"/>
    <w:rsid w:val="0028352A"/>
    <w:rsid w:val="002A2E1F"/>
    <w:rsid w:val="002A4DED"/>
    <w:rsid w:val="002B0327"/>
    <w:rsid w:val="002B4BA1"/>
    <w:rsid w:val="002C7B59"/>
    <w:rsid w:val="002E60D4"/>
    <w:rsid w:val="003204B1"/>
    <w:rsid w:val="00324892"/>
    <w:rsid w:val="003327DC"/>
    <w:rsid w:val="003363EC"/>
    <w:rsid w:val="00336A0E"/>
    <w:rsid w:val="0035131B"/>
    <w:rsid w:val="003527B0"/>
    <w:rsid w:val="00357749"/>
    <w:rsid w:val="00374362"/>
    <w:rsid w:val="003867AB"/>
    <w:rsid w:val="003907AE"/>
    <w:rsid w:val="00390C93"/>
    <w:rsid w:val="00397B64"/>
    <w:rsid w:val="003B48D4"/>
    <w:rsid w:val="003B70D2"/>
    <w:rsid w:val="003B7A37"/>
    <w:rsid w:val="003C0996"/>
    <w:rsid w:val="003C6FC6"/>
    <w:rsid w:val="003E168D"/>
    <w:rsid w:val="003E2B1F"/>
    <w:rsid w:val="003E3E43"/>
    <w:rsid w:val="00403072"/>
    <w:rsid w:val="00414234"/>
    <w:rsid w:val="0042401C"/>
    <w:rsid w:val="00427849"/>
    <w:rsid w:val="00430840"/>
    <w:rsid w:val="00431B43"/>
    <w:rsid w:val="00436968"/>
    <w:rsid w:val="0044683C"/>
    <w:rsid w:val="00447F6E"/>
    <w:rsid w:val="00450FB5"/>
    <w:rsid w:val="00463490"/>
    <w:rsid w:val="00475D80"/>
    <w:rsid w:val="00496AF4"/>
    <w:rsid w:val="0049717D"/>
    <w:rsid w:val="004D015A"/>
    <w:rsid w:val="004E26ED"/>
    <w:rsid w:val="004F0037"/>
    <w:rsid w:val="00513E08"/>
    <w:rsid w:val="0055532A"/>
    <w:rsid w:val="005654C1"/>
    <w:rsid w:val="005C2FD5"/>
    <w:rsid w:val="005E177B"/>
    <w:rsid w:val="005E6A3D"/>
    <w:rsid w:val="005F034F"/>
    <w:rsid w:val="005F3161"/>
    <w:rsid w:val="005F65A5"/>
    <w:rsid w:val="0062067D"/>
    <w:rsid w:val="00623F66"/>
    <w:rsid w:val="006401F4"/>
    <w:rsid w:val="00651670"/>
    <w:rsid w:val="006748C8"/>
    <w:rsid w:val="006764D1"/>
    <w:rsid w:val="00687A4A"/>
    <w:rsid w:val="00695F78"/>
    <w:rsid w:val="006A1DEF"/>
    <w:rsid w:val="006A5EAA"/>
    <w:rsid w:val="006A6DB8"/>
    <w:rsid w:val="006B01C8"/>
    <w:rsid w:val="006C17A9"/>
    <w:rsid w:val="006D64F3"/>
    <w:rsid w:val="006D7B5D"/>
    <w:rsid w:val="00712095"/>
    <w:rsid w:val="0072073E"/>
    <w:rsid w:val="00731743"/>
    <w:rsid w:val="00737FD2"/>
    <w:rsid w:val="007416A4"/>
    <w:rsid w:val="007511B8"/>
    <w:rsid w:val="00777CFB"/>
    <w:rsid w:val="00781FBE"/>
    <w:rsid w:val="0078207A"/>
    <w:rsid w:val="007A5899"/>
    <w:rsid w:val="007C3F5E"/>
    <w:rsid w:val="007C4698"/>
    <w:rsid w:val="007F70BB"/>
    <w:rsid w:val="00810935"/>
    <w:rsid w:val="008134F9"/>
    <w:rsid w:val="008145B3"/>
    <w:rsid w:val="00815F23"/>
    <w:rsid w:val="00821969"/>
    <w:rsid w:val="0083479D"/>
    <w:rsid w:val="00836874"/>
    <w:rsid w:val="00841D7C"/>
    <w:rsid w:val="008B379E"/>
    <w:rsid w:val="008B469D"/>
    <w:rsid w:val="008D4678"/>
    <w:rsid w:val="008F0FBB"/>
    <w:rsid w:val="00911F63"/>
    <w:rsid w:val="00913A5C"/>
    <w:rsid w:val="00922648"/>
    <w:rsid w:val="00930B0C"/>
    <w:rsid w:val="009321C6"/>
    <w:rsid w:val="009324D8"/>
    <w:rsid w:val="00932A65"/>
    <w:rsid w:val="0094680F"/>
    <w:rsid w:val="009668CE"/>
    <w:rsid w:val="009804C9"/>
    <w:rsid w:val="009B33EC"/>
    <w:rsid w:val="009C4446"/>
    <w:rsid w:val="009F5D10"/>
    <w:rsid w:val="00A21C86"/>
    <w:rsid w:val="00A60F8D"/>
    <w:rsid w:val="00A6312A"/>
    <w:rsid w:val="00A7127F"/>
    <w:rsid w:val="00A80AAF"/>
    <w:rsid w:val="00A8307E"/>
    <w:rsid w:val="00A844FC"/>
    <w:rsid w:val="00A939FE"/>
    <w:rsid w:val="00AB4CCE"/>
    <w:rsid w:val="00AF3F3A"/>
    <w:rsid w:val="00B01E3F"/>
    <w:rsid w:val="00B02CF7"/>
    <w:rsid w:val="00B20D1F"/>
    <w:rsid w:val="00B24933"/>
    <w:rsid w:val="00B4121E"/>
    <w:rsid w:val="00B540A4"/>
    <w:rsid w:val="00B5500E"/>
    <w:rsid w:val="00B659BA"/>
    <w:rsid w:val="00B71664"/>
    <w:rsid w:val="00B824E1"/>
    <w:rsid w:val="00B87C0E"/>
    <w:rsid w:val="00B91340"/>
    <w:rsid w:val="00B931FB"/>
    <w:rsid w:val="00B94C3D"/>
    <w:rsid w:val="00BC2F92"/>
    <w:rsid w:val="00BC65A7"/>
    <w:rsid w:val="00BD058E"/>
    <w:rsid w:val="00C26AE9"/>
    <w:rsid w:val="00C33B66"/>
    <w:rsid w:val="00C351EA"/>
    <w:rsid w:val="00C440A0"/>
    <w:rsid w:val="00C662F8"/>
    <w:rsid w:val="00C81AD2"/>
    <w:rsid w:val="00C87D4E"/>
    <w:rsid w:val="00C972AD"/>
    <w:rsid w:val="00CA7007"/>
    <w:rsid w:val="00CB276F"/>
    <w:rsid w:val="00CB7BD2"/>
    <w:rsid w:val="00CD3442"/>
    <w:rsid w:val="00CE00DA"/>
    <w:rsid w:val="00CF4E55"/>
    <w:rsid w:val="00D04FB9"/>
    <w:rsid w:val="00D060AE"/>
    <w:rsid w:val="00D460FC"/>
    <w:rsid w:val="00D86825"/>
    <w:rsid w:val="00D86E6D"/>
    <w:rsid w:val="00D92454"/>
    <w:rsid w:val="00D929DA"/>
    <w:rsid w:val="00D9544A"/>
    <w:rsid w:val="00DA292C"/>
    <w:rsid w:val="00DC2D34"/>
    <w:rsid w:val="00DC6FAB"/>
    <w:rsid w:val="00DD3BDD"/>
    <w:rsid w:val="00DD3D73"/>
    <w:rsid w:val="00DE07D0"/>
    <w:rsid w:val="00DE1F73"/>
    <w:rsid w:val="00DF2E1B"/>
    <w:rsid w:val="00DF7782"/>
    <w:rsid w:val="00E15757"/>
    <w:rsid w:val="00E2551E"/>
    <w:rsid w:val="00E35A19"/>
    <w:rsid w:val="00E42476"/>
    <w:rsid w:val="00E42789"/>
    <w:rsid w:val="00E627FE"/>
    <w:rsid w:val="00E67157"/>
    <w:rsid w:val="00E70D7A"/>
    <w:rsid w:val="00E75A57"/>
    <w:rsid w:val="00E96BAD"/>
    <w:rsid w:val="00EA0CA5"/>
    <w:rsid w:val="00EA5EBC"/>
    <w:rsid w:val="00EE0248"/>
    <w:rsid w:val="00EE1E31"/>
    <w:rsid w:val="00EF73DB"/>
    <w:rsid w:val="00F148FE"/>
    <w:rsid w:val="00F26CFA"/>
    <w:rsid w:val="00F47CCA"/>
    <w:rsid w:val="00F57188"/>
    <w:rsid w:val="00F75D91"/>
    <w:rsid w:val="00F848D0"/>
    <w:rsid w:val="00F90516"/>
    <w:rsid w:val="00F91DF8"/>
    <w:rsid w:val="00FE368E"/>
    <w:rsid w:val="00FF367B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72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3072"/>
    <w:pPr>
      <w:keepNext/>
      <w:ind w:right="-1333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479D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030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479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03072"/>
    <w:rPr>
      <w:rFonts w:cs="Times New Roman"/>
    </w:rPr>
  </w:style>
  <w:style w:type="table" w:styleId="TableGrid">
    <w:name w:val="Table Grid"/>
    <w:basedOn w:val="TableNormal"/>
    <w:uiPriority w:val="99"/>
    <w:rsid w:val="004030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79D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5E177B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479D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F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479D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0A68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D01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283</Words>
  <Characters>1618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Larisa</dc:creator>
  <cp:keywords/>
  <dc:description/>
  <cp:lastModifiedBy>Пользователь</cp:lastModifiedBy>
  <cp:revision>2</cp:revision>
  <cp:lastPrinted>2017-11-17T12:25:00Z</cp:lastPrinted>
  <dcterms:created xsi:type="dcterms:W3CDTF">2018-04-02T08:07:00Z</dcterms:created>
  <dcterms:modified xsi:type="dcterms:W3CDTF">2018-04-02T08:07:00Z</dcterms:modified>
</cp:coreProperties>
</file>