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DA" w:rsidRDefault="00B83FDA" w:rsidP="00403072">
      <w:pPr>
        <w:pStyle w:val="Heading3"/>
        <w:ind w:right="-1"/>
        <w:jc w:val="center"/>
        <w:rPr>
          <w:color w:val="000000"/>
          <w:sz w:val="24"/>
          <w:szCs w:val="24"/>
        </w:rPr>
      </w:pPr>
    </w:p>
    <w:p w:rsidR="00B83FDA" w:rsidRDefault="00B83FDA" w:rsidP="00403072">
      <w:pPr>
        <w:pStyle w:val="Heading3"/>
        <w:ind w:right="-1"/>
        <w:jc w:val="center"/>
        <w:rPr>
          <w:color w:val="000000"/>
          <w:sz w:val="24"/>
          <w:szCs w:val="24"/>
        </w:rPr>
      </w:pPr>
    </w:p>
    <w:p w:rsidR="00B83FDA" w:rsidRPr="002653D5" w:rsidRDefault="00B83FDA" w:rsidP="002653D5"/>
    <w:p w:rsidR="00B83FDA" w:rsidRPr="006D7B5D" w:rsidRDefault="00B83FDA" w:rsidP="00403072">
      <w:pPr>
        <w:pStyle w:val="Heading3"/>
        <w:ind w:right="-1"/>
        <w:jc w:val="center"/>
        <w:rPr>
          <w:color w:val="000000"/>
          <w:sz w:val="24"/>
          <w:szCs w:val="24"/>
        </w:rPr>
      </w:pPr>
      <w:r w:rsidRPr="006D7B5D">
        <w:rPr>
          <w:color w:val="000000"/>
          <w:sz w:val="24"/>
          <w:szCs w:val="24"/>
        </w:rPr>
        <w:t>ПРОТОКОЛ</w:t>
      </w:r>
    </w:p>
    <w:p w:rsidR="00B83FDA" w:rsidRPr="006D7B5D" w:rsidRDefault="00B83FDA" w:rsidP="00403072">
      <w:pPr>
        <w:tabs>
          <w:tab w:val="left" w:pos="6096"/>
        </w:tabs>
        <w:ind w:right="-1"/>
        <w:rPr>
          <w:color w:val="000000"/>
          <w:sz w:val="24"/>
          <w:szCs w:val="24"/>
        </w:rPr>
      </w:pPr>
    </w:p>
    <w:p w:rsidR="00B83FDA" w:rsidRDefault="00B83FDA" w:rsidP="007D5D61">
      <w:pPr>
        <w:tabs>
          <w:tab w:val="left" w:pos="6096"/>
        </w:tabs>
        <w:ind w:right="-1"/>
        <w:jc w:val="center"/>
        <w:rPr>
          <w:sz w:val="24"/>
          <w:szCs w:val="24"/>
        </w:rPr>
      </w:pPr>
      <w:r w:rsidRPr="001C31D8">
        <w:rPr>
          <w:color w:val="000000"/>
          <w:sz w:val="24"/>
          <w:szCs w:val="24"/>
        </w:rPr>
        <w:t xml:space="preserve">публичных слушаний </w:t>
      </w:r>
      <w:r>
        <w:rPr>
          <w:sz w:val="24"/>
          <w:szCs w:val="24"/>
        </w:rPr>
        <w:t>по предоставлению разрешения на условно разрешенный вид использования «для ведения личного подсобного хозяйства» земельного участка</w:t>
      </w:r>
    </w:p>
    <w:p w:rsidR="00B83FDA" w:rsidRDefault="00B83FDA" w:rsidP="007D5D61">
      <w:pPr>
        <w:tabs>
          <w:tab w:val="left" w:pos="6096"/>
        </w:tabs>
        <w:ind w:right="-1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с кадастровым номером 40:12:011402:807, расположенного в д. Усохи</w:t>
      </w:r>
    </w:p>
    <w:p w:rsidR="00B83FDA" w:rsidRDefault="00B83FDA" w:rsidP="00324892">
      <w:pPr>
        <w:ind w:right="-1"/>
        <w:jc w:val="center"/>
        <w:rPr>
          <w:color w:val="000000"/>
          <w:sz w:val="24"/>
          <w:szCs w:val="24"/>
        </w:rPr>
      </w:pPr>
    </w:p>
    <w:p w:rsidR="00B83FDA" w:rsidRPr="006D7B5D" w:rsidRDefault="00B83FDA" w:rsidP="00324892">
      <w:pPr>
        <w:ind w:right="-1"/>
        <w:jc w:val="center"/>
        <w:rPr>
          <w:color w:val="000000"/>
          <w:sz w:val="24"/>
          <w:szCs w:val="24"/>
        </w:rPr>
      </w:pPr>
    </w:p>
    <w:p w:rsidR="00B83FDA" w:rsidRDefault="00B83FDA" w:rsidP="00440788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20.03.</w:t>
      </w:r>
      <w:r w:rsidRPr="006D7B5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</w:t>
      </w:r>
      <w:r w:rsidRPr="006D7B5D">
        <w:rPr>
          <w:color w:val="000000"/>
          <w:sz w:val="24"/>
          <w:szCs w:val="24"/>
        </w:rPr>
        <w:t xml:space="preserve"> г.</w:t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</w:t>
      </w:r>
      <w:r w:rsidRPr="006D7B5D">
        <w:rPr>
          <w:color w:val="000000"/>
          <w:sz w:val="24"/>
          <w:szCs w:val="24"/>
        </w:rPr>
        <w:t>№ 1</w:t>
      </w:r>
    </w:p>
    <w:p w:rsidR="00B83FDA" w:rsidRPr="006D7B5D" w:rsidRDefault="00B83FDA" w:rsidP="00440788">
      <w:pPr>
        <w:ind w:right="-1"/>
        <w:jc w:val="both"/>
        <w:rPr>
          <w:color w:val="000000"/>
          <w:sz w:val="24"/>
          <w:szCs w:val="24"/>
        </w:rPr>
      </w:pPr>
    </w:p>
    <w:p w:rsidR="00B83FDA" w:rsidRPr="006D7B5D" w:rsidRDefault="00B83FDA" w:rsidP="00FC2F42">
      <w:pPr>
        <w:ind w:right="-1" w:firstLine="709"/>
        <w:jc w:val="both"/>
        <w:rPr>
          <w:color w:val="000000"/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Присутствовали: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12</w:t>
      </w:r>
      <w:r w:rsidRPr="00291A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человек.</w:t>
      </w:r>
    </w:p>
    <w:p w:rsidR="00B83FDA" w:rsidRDefault="00B83FDA" w:rsidP="00E36FDD">
      <w:pPr>
        <w:tabs>
          <w:tab w:val="left" w:pos="720"/>
        </w:tabs>
        <w:ind w:right="-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6D7B5D">
        <w:rPr>
          <w:b/>
          <w:color w:val="000000"/>
          <w:sz w:val="24"/>
          <w:szCs w:val="24"/>
        </w:rPr>
        <w:t>Повестка дня: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рассмотрение вопроса о предоставлении разрешения на условно разрешенный вид использования «для ведения личного подсобного хозяйства» земельного участка с кадастровым номером 40:12:011402:807, расположенного в д. Усохи. </w:t>
      </w:r>
    </w:p>
    <w:p w:rsidR="00B83FDA" w:rsidRDefault="00B83FDA" w:rsidP="00FC2F42">
      <w:pPr>
        <w:ind w:right="-1"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Ведущий публичных слушаний: </w:t>
      </w:r>
      <w:r>
        <w:rPr>
          <w:color w:val="000000"/>
          <w:sz w:val="24"/>
          <w:szCs w:val="24"/>
        </w:rPr>
        <w:t>Андрейцева Е.В.</w:t>
      </w:r>
      <w:r w:rsidRPr="008B5016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начальник отдела архитектуры и градостроительства администрации муниципального района «Город Людиново и Людиновский район»</w:t>
      </w:r>
      <w:r w:rsidRPr="008B5016"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Pr="00E07358">
        <w:rPr>
          <w:sz w:val="24"/>
          <w:szCs w:val="24"/>
        </w:rPr>
        <w:t>Открыл</w:t>
      </w:r>
      <w:r>
        <w:rPr>
          <w:sz w:val="24"/>
          <w:szCs w:val="24"/>
        </w:rPr>
        <w:t>а</w:t>
      </w:r>
      <w:r w:rsidRPr="00E07358">
        <w:rPr>
          <w:sz w:val="24"/>
          <w:szCs w:val="24"/>
        </w:rPr>
        <w:t xml:space="preserve"> публичные слушания, </w:t>
      </w:r>
      <w:r>
        <w:rPr>
          <w:color w:val="000000"/>
          <w:sz w:val="24"/>
          <w:szCs w:val="24"/>
        </w:rPr>
        <w:t>о</w:t>
      </w:r>
      <w:r w:rsidRPr="005F2286">
        <w:rPr>
          <w:color w:val="000000"/>
          <w:sz w:val="24"/>
          <w:szCs w:val="24"/>
        </w:rPr>
        <w:t>знакомил</w:t>
      </w:r>
      <w:r>
        <w:rPr>
          <w:color w:val="000000"/>
          <w:sz w:val="24"/>
          <w:szCs w:val="24"/>
        </w:rPr>
        <w:t>а</w:t>
      </w:r>
      <w:r w:rsidRPr="005F2286">
        <w:rPr>
          <w:color w:val="000000"/>
          <w:sz w:val="24"/>
          <w:szCs w:val="24"/>
        </w:rPr>
        <w:t xml:space="preserve"> с регламентом проведения публичных слушаний</w:t>
      </w:r>
      <w:r>
        <w:rPr>
          <w:color w:val="000000"/>
          <w:sz w:val="24"/>
          <w:szCs w:val="24"/>
        </w:rPr>
        <w:t>,</w:t>
      </w:r>
      <w:r w:rsidRPr="00E073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информировал о том, что публичные слушания назначены решением Сельской Думы сельского поселения «Деревня Манино» от 06 марта 2018 года № 9. </w:t>
      </w:r>
    </w:p>
    <w:p w:rsidR="00B83FDA" w:rsidRDefault="00B83FDA" w:rsidP="009D57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29D8">
        <w:rPr>
          <w:color w:val="000000"/>
          <w:sz w:val="24"/>
          <w:szCs w:val="24"/>
        </w:rPr>
        <w:t xml:space="preserve">Рассказала о </w:t>
      </w:r>
      <w:r>
        <w:rPr>
          <w:color w:val="000000"/>
          <w:sz w:val="24"/>
          <w:szCs w:val="24"/>
        </w:rPr>
        <w:t xml:space="preserve">том, что согласно карте градостроительного зонирования Правил землепользования и застройки муниципального образования сельского поселения «Деревня Манино», утвержденных решением Людиновского Районного Собрания от 30.12.2016 № 128, земельный участок с кадастровым номером </w:t>
      </w:r>
      <w:r>
        <w:rPr>
          <w:sz w:val="24"/>
          <w:szCs w:val="24"/>
        </w:rPr>
        <w:t>40:12:011402:807 расположен в территориальной зоне Сх2 – зона занятая объектами сельскохозяйственного назначения. Согласно градостроительному регламенту в территориальной зоне Сх2 вид разрешенного использования «для ведения личного подсобного хозяйства» является условно разрешенным. Вопрос о предоставлении разрешения на условно разрешенный вид использования подлежит обсуждению на публичных слушаниях.</w:t>
      </w:r>
    </w:p>
    <w:p w:rsidR="00B83FDA" w:rsidRPr="00932560" w:rsidRDefault="00B83FDA" w:rsidP="00F92353">
      <w:pPr>
        <w:ind w:right="-1" w:firstLine="709"/>
        <w:jc w:val="both"/>
        <w:rPr>
          <w:b/>
          <w:sz w:val="24"/>
          <w:szCs w:val="24"/>
        </w:rPr>
      </w:pPr>
      <w:r w:rsidRPr="00932560">
        <w:rPr>
          <w:b/>
          <w:sz w:val="24"/>
          <w:szCs w:val="24"/>
        </w:rPr>
        <w:t>В ходе публичных слушаний обсуждались</w:t>
      </w:r>
      <w:r>
        <w:rPr>
          <w:b/>
          <w:sz w:val="24"/>
          <w:szCs w:val="24"/>
        </w:rPr>
        <w:t xml:space="preserve"> следующие </w:t>
      </w:r>
      <w:r w:rsidRPr="00932560">
        <w:rPr>
          <w:b/>
          <w:sz w:val="24"/>
          <w:szCs w:val="24"/>
        </w:rPr>
        <w:t>вопросы:</w:t>
      </w:r>
    </w:p>
    <w:p w:rsidR="00B83FDA" w:rsidRDefault="00B83FDA" w:rsidP="001A45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52E">
        <w:rPr>
          <w:sz w:val="24"/>
          <w:szCs w:val="24"/>
        </w:rPr>
        <w:t>Будет ли обеспечен свободный доступ для жителей к водному объекту.</w:t>
      </w:r>
    </w:p>
    <w:p w:rsidR="00B83FDA" w:rsidRPr="001A452E" w:rsidRDefault="00B83FDA" w:rsidP="001A452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452E">
        <w:rPr>
          <w:color w:val="000000"/>
          <w:sz w:val="24"/>
          <w:szCs w:val="24"/>
        </w:rPr>
        <w:t xml:space="preserve">Ответ: Согласно законодательству </w:t>
      </w:r>
      <w:r w:rsidRPr="001A452E">
        <w:rPr>
          <w:sz w:val="24"/>
          <w:szCs w:val="24"/>
        </w:rPr>
        <w:t xml:space="preserve">каждый гражданин вправе иметь доступ к водным объектам общего пользования и бесплатно использовать их для личных и бытовых нужд. Полоса земли вдоль береговой линии водного объекта (береговая полоса) предназначается для общего пользования. </w:t>
      </w:r>
      <w:r w:rsidRPr="001A452E">
        <w:rPr>
          <w:color w:val="000000"/>
          <w:sz w:val="24"/>
          <w:szCs w:val="24"/>
        </w:rPr>
        <w:t xml:space="preserve">Границы рассматриваемого земельного участка сформированы с отступом от водного объекта, </w:t>
      </w:r>
      <w:r>
        <w:rPr>
          <w:color w:val="000000"/>
          <w:sz w:val="24"/>
          <w:szCs w:val="24"/>
        </w:rPr>
        <w:t>доступ жителей обеспечен.</w:t>
      </w:r>
    </w:p>
    <w:p w:rsidR="00B83FDA" w:rsidRDefault="00B83FDA" w:rsidP="008920AF">
      <w:pPr>
        <w:pStyle w:val="ConsPlusNormal"/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Присутствующие поддержали и одобрили развитие территории в д. Усохи.</w:t>
      </w:r>
    </w:p>
    <w:p w:rsidR="00B83FDA" w:rsidRDefault="00B83FDA" w:rsidP="008920AF">
      <w:pPr>
        <w:pStyle w:val="ConsPlusNormal"/>
        <w:tabs>
          <w:tab w:val="left" w:pos="284"/>
        </w:tabs>
        <w:jc w:val="both"/>
        <w:rPr>
          <w:color w:val="000000"/>
        </w:rPr>
      </w:pPr>
    </w:p>
    <w:p w:rsidR="00B83FDA" w:rsidRDefault="00B83FDA" w:rsidP="008920AF">
      <w:pPr>
        <w:pStyle w:val="ConsPlusNormal"/>
        <w:tabs>
          <w:tab w:val="left" w:pos="284"/>
        </w:tabs>
        <w:jc w:val="both"/>
        <w:rPr>
          <w:color w:val="000000"/>
        </w:rPr>
      </w:pPr>
    </w:p>
    <w:p w:rsidR="00B83FDA" w:rsidRDefault="00B83FDA" w:rsidP="008920AF">
      <w:pPr>
        <w:pStyle w:val="ConsPlusNormal"/>
        <w:tabs>
          <w:tab w:val="left" w:pos="284"/>
        </w:tabs>
        <w:jc w:val="both"/>
        <w:rPr>
          <w:color w:val="000000"/>
        </w:rPr>
      </w:pPr>
    </w:p>
    <w:p w:rsidR="00B83FDA" w:rsidRPr="00DF5CA3" w:rsidRDefault="00B83FDA" w:rsidP="008920AF">
      <w:pPr>
        <w:ind w:right="-1"/>
        <w:jc w:val="both"/>
        <w:rPr>
          <w:color w:val="000000"/>
          <w:sz w:val="24"/>
          <w:szCs w:val="24"/>
        </w:rPr>
      </w:pPr>
      <w:r w:rsidRPr="00DF5CA3">
        <w:rPr>
          <w:color w:val="000000"/>
          <w:sz w:val="24"/>
          <w:szCs w:val="24"/>
        </w:rPr>
        <w:t xml:space="preserve">Ведущий слушаний  </w:t>
      </w:r>
      <w:r w:rsidRPr="00DF5CA3">
        <w:rPr>
          <w:color w:val="000000"/>
          <w:sz w:val="24"/>
          <w:szCs w:val="24"/>
        </w:rPr>
        <w:tab/>
      </w:r>
      <w:r w:rsidRPr="00DF5CA3">
        <w:rPr>
          <w:color w:val="000000"/>
          <w:sz w:val="24"/>
          <w:szCs w:val="24"/>
        </w:rPr>
        <w:tab/>
      </w:r>
      <w:r w:rsidRPr="00DF5CA3">
        <w:rPr>
          <w:color w:val="000000"/>
          <w:sz w:val="24"/>
          <w:szCs w:val="24"/>
        </w:rPr>
        <w:tab/>
      </w:r>
      <w:r w:rsidRPr="00DF5CA3">
        <w:rPr>
          <w:color w:val="000000"/>
          <w:sz w:val="24"/>
          <w:szCs w:val="24"/>
        </w:rPr>
        <w:tab/>
      </w:r>
      <w:r w:rsidRPr="00DF5CA3">
        <w:rPr>
          <w:color w:val="000000"/>
          <w:sz w:val="24"/>
          <w:szCs w:val="24"/>
        </w:rPr>
        <w:tab/>
      </w:r>
      <w:r w:rsidRPr="00DF5CA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Е.В. Андрейцева</w:t>
      </w:r>
    </w:p>
    <w:p w:rsidR="00B83FDA" w:rsidRPr="00DF5CA3" w:rsidRDefault="00B83FDA" w:rsidP="00403072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83FDA" w:rsidRPr="00DF5CA3" w:rsidRDefault="00B83FDA" w:rsidP="00403072">
      <w:pPr>
        <w:ind w:right="-1"/>
        <w:jc w:val="both"/>
        <w:rPr>
          <w:color w:val="000000"/>
          <w:sz w:val="24"/>
          <w:szCs w:val="24"/>
        </w:rPr>
      </w:pPr>
      <w:r w:rsidRPr="00DF5CA3">
        <w:rPr>
          <w:color w:val="000000"/>
          <w:sz w:val="24"/>
          <w:szCs w:val="24"/>
        </w:rPr>
        <w:t xml:space="preserve">Секретарь слушаний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Ю.Ю. Беляева</w:t>
      </w:r>
    </w:p>
    <w:p w:rsidR="00B83FDA" w:rsidRDefault="00B83FDA" w:rsidP="00F544C6">
      <w:pPr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</w:t>
      </w:r>
    </w:p>
    <w:p w:rsidR="00B83FDA" w:rsidRDefault="00B83FDA" w:rsidP="003C6FC6">
      <w:pPr>
        <w:ind w:right="-1"/>
        <w:jc w:val="center"/>
        <w:rPr>
          <w:color w:val="000000"/>
          <w:sz w:val="26"/>
          <w:szCs w:val="26"/>
        </w:rPr>
      </w:pPr>
    </w:p>
    <w:sectPr w:rsidR="00B83FDA" w:rsidSect="008701BA">
      <w:headerReference w:type="even" r:id="rId7"/>
      <w:headerReference w:type="default" r:id="rId8"/>
      <w:pgSz w:w="11906" w:h="16838"/>
      <w:pgMar w:top="426" w:right="746" w:bottom="71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DA" w:rsidRDefault="00B83FDA">
      <w:r>
        <w:separator/>
      </w:r>
    </w:p>
  </w:endnote>
  <w:endnote w:type="continuationSeparator" w:id="0">
    <w:p w:rsidR="00B83FDA" w:rsidRDefault="00B83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DA" w:rsidRDefault="00B83FDA">
      <w:r>
        <w:separator/>
      </w:r>
    </w:p>
  </w:footnote>
  <w:footnote w:type="continuationSeparator" w:id="0">
    <w:p w:rsidR="00B83FDA" w:rsidRDefault="00B83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DA" w:rsidRDefault="00B83FDA" w:rsidP="00324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3FDA" w:rsidRDefault="00B83F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DA" w:rsidRDefault="00B83FDA" w:rsidP="00324892">
    <w:pPr>
      <w:pStyle w:val="Header"/>
      <w:framePr w:wrap="around" w:vAnchor="text" w:hAnchor="margin" w:xAlign="center" w:y="1"/>
      <w:rPr>
        <w:rStyle w:val="PageNumber"/>
      </w:rPr>
    </w:pPr>
  </w:p>
  <w:p w:rsidR="00B83FDA" w:rsidRDefault="00B83F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D7E"/>
    <w:multiLevelType w:val="hybridMultilevel"/>
    <w:tmpl w:val="9C42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41FE3"/>
    <w:multiLevelType w:val="hybridMultilevel"/>
    <w:tmpl w:val="F552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22C1C"/>
    <w:multiLevelType w:val="hybridMultilevel"/>
    <w:tmpl w:val="D44E5A4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4808C0"/>
    <w:multiLevelType w:val="hybridMultilevel"/>
    <w:tmpl w:val="C53E74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7936D9"/>
    <w:multiLevelType w:val="hybridMultilevel"/>
    <w:tmpl w:val="B3F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9C592D"/>
    <w:multiLevelType w:val="hybridMultilevel"/>
    <w:tmpl w:val="BB30BB2C"/>
    <w:lvl w:ilvl="0" w:tplc="B5028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FC36FF"/>
    <w:multiLevelType w:val="hybridMultilevel"/>
    <w:tmpl w:val="388C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B3C36"/>
    <w:multiLevelType w:val="hybridMultilevel"/>
    <w:tmpl w:val="3C0E6CCC"/>
    <w:lvl w:ilvl="0" w:tplc="3A40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270A49"/>
    <w:multiLevelType w:val="hybridMultilevel"/>
    <w:tmpl w:val="6D02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97335C"/>
    <w:multiLevelType w:val="hybridMultilevel"/>
    <w:tmpl w:val="1800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53721F"/>
    <w:multiLevelType w:val="hybridMultilevel"/>
    <w:tmpl w:val="DF4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7E2B59"/>
    <w:multiLevelType w:val="hybridMultilevel"/>
    <w:tmpl w:val="41188756"/>
    <w:lvl w:ilvl="0" w:tplc="929E4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86509"/>
    <w:multiLevelType w:val="hybridMultilevel"/>
    <w:tmpl w:val="9828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C99"/>
    <w:rsid w:val="00002516"/>
    <w:rsid w:val="00002BD3"/>
    <w:rsid w:val="00007D4A"/>
    <w:rsid w:val="0001028D"/>
    <w:rsid w:val="00011339"/>
    <w:rsid w:val="000116D8"/>
    <w:rsid w:val="0001475E"/>
    <w:rsid w:val="000224B1"/>
    <w:rsid w:val="00036CE2"/>
    <w:rsid w:val="00042603"/>
    <w:rsid w:val="00043FFA"/>
    <w:rsid w:val="00052436"/>
    <w:rsid w:val="00055E84"/>
    <w:rsid w:val="0005744C"/>
    <w:rsid w:val="000700AB"/>
    <w:rsid w:val="00071783"/>
    <w:rsid w:val="000768A9"/>
    <w:rsid w:val="00076D4A"/>
    <w:rsid w:val="0007779E"/>
    <w:rsid w:val="0008498D"/>
    <w:rsid w:val="00085609"/>
    <w:rsid w:val="000A0EF3"/>
    <w:rsid w:val="000A24E8"/>
    <w:rsid w:val="000B1AD0"/>
    <w:rsid w:val="000B78B2"/>
    <w:rsid w:val="000C35FB"/>
    <w:rsid w:val="000C4B3F"/>
    <w:rsid w:val="000C673B"/>
    <w:rsid w:val="000D0D71"/>
    <w:rsid w:val="000D43B3"/>
    <w:rsid w:val="000D6427"/>
    <w:rsid w:val="000E0198"/>
    <w:rsid w:val="000E3946"/>
    <w:rsid w:val="000E73F0"/>
    <w:rsid w:val="000E7BDC"/>
    <w:rsid w:val="001064A0"/>
    <w:rsid w:val="001155DC"/>
    <w:rsid w:val="00115ACE"/>
    <w:rsid w:val="00115DB3"/>
    <w:rsid w:val="00116C99"/>
    <w:rsid w:val="001200AA"/>
    <w:rsid w:val="00122A4B"/>
    <w:rsid w:val="00124285"/>
    <w:rsid w:val="001262B6"/>
    <w:rsid w:val="00133642"/>
    <w:rsid w:val="00133FD1"/>
    <w:rsid w:val="00134ABC"/>
    <w:rsid w:val="00135C0A"/>
    <w:rsid w:val="00140A80"/>
    <w:rsid w:val="00140BB7"/>
    <w:rsid w:val="00146502"/>
    <w:rsid w:val="00153970"/>
    <w:rsid w:val="00156764"/>
    <w:rsid w:val="0016796C"/>
    <w:rsid w:val="00167FF0"/>
    <w:rsid w:val="00174389"/>
    <w:rsid w:val="00177EC7"/>
    <w:rsid w:val="00190C3F"/>
    <w:rsid w:val="00195325"/>
    <w:rsid w:val="001A30A0"/>
    <w:rsid w:val="001A452E"/>
    <w:rsid w:val="001A7935"/>
    <w:rsid w:val="001B3370"/>
    <w:rsid w:val="001B3582"/>
    <w:rsid w:val="001B7F68"/>
    <w:rsid w:val="001C1E56"/>
    <w:rsid w:val="001C31D8"/>
    <w:rsid w:val="001C6D26"/>
    <w:rsid w:val="001C78C2"/>
    <w:rsid w:val="001D0727"/>
    <w:rsid w:val="001E1EC9"/>
    <w:rsid w:val="001E21AD"/>
    <w:rsid w:val="001E527B"/>
    <w:rsid w:val="001F5677"/>
    <w:rsid w:val="001F7F14"/>
    <w:rsid w:val="0020152B"/>
    <w:rsid w:val="00205E8F"/>
    <w:rsid w:val="00210ECB"/>
    <w:rsid w:val="002133DC"/>
    <w:rsid w:val="00215E44"/>
    <w:rsid w:val="00216428"/>
    <w:rsid w:val="002243EB"/>
    <w:rsid w:val="00226BA6"/>
    <w:rsid w:val="0023144E"/>
    <w:rsid w:val="00233CBC"/>
    <w:rsid w:val="00246B0E"/>
    <w:rsid w:val="00247C4A"/>
    <w:rsid w:val="002528CD"/>
    <w:rsid w:val="00256A0F"/>
    <w:rsid w:val="00256E2B"/>
    <w:rsid w:val="002605BC"/>
    <w:rsid w:val="00263AB1"/>
    <w:rsid w:val="002653D5"/>
    <w:rsid w:val="0027051E"/>
    <w:rsid w:val="0027411F"/>
    <w:rsid w:val="0028368F"/>
    <w:rsid w:val="00283A3E"/>
    <w:rsid w:val="002912EC"/>
    <w:rsid w:val="00291A13"/>
    <w:rsid w:val="00293E3D"/>
    <w:rsid w:val="002A0617"/>
    <w:rsid w:val="002A28FA"/>
    <w:rsid w:val="002B48A6"/>
    <w:rsid w:val="002C43A7"/>
    <w:rsid w:val="002E2FF7"/>
    <w:rsid w:val="002E3B8A"/>
    <w:rsid w:val="003005A4"/>
    <w:rsid w:val="003019CC"/>
    <w:rsid w:val="003028BA"/>
    <w:rsid w:val="003204B1"/>
    <w:rsid w:val="00320E14"/>
    <w:rsid w:val="00324892"/>
    <w:rsid w:val="00324FE5"/>
    <w:rsid w:val="00332D45"/>
    <w:rsid w:val="00336A0E"/>
    <w:rsid w:val="00340231"/>
    <w:rsid w:val="00344180"/>
    <w:rsid w:val="00351B8A"/>
    <w:rsid w:val="003534EA"/>
    <w:rsid w:val="00357749"/>
    <w:rsid w:val="00357855"/>
    <w:rsid w:val="00361A7A"/>
    <w:rsid w:val="00363215"/>
    <w:rsid w:val="00364DB3"/>
    <w:rsid w:val="003733B3"/>
    <w:rsid w:val="0037396A"/>
    <w:rsid w:val="00377D6E"/>
    <w:rsid w:val="00380184"/>
    <w:rsid w:val="003907AE"/>
    <w:rsid w:val="0039233A"/>
    <w:rsid w:val="003948A7"/>
    <w:rsid w:val="003A22BC"/>
    <w:rsid w:val="003A5778"/>
    <w:rsid w:val="003B7A37"/>
    <w:rsid w:val="003C6E7A"/>
    <w:rsid w:val="003C6FC6"/>
    <w:rsid w:val="003D60F8"/>
    <w:rsid w:val="003E3E43"/>
    <w:rsid w:val="003E5A51"/>
    <w:rsid w:val="003F17F8"/>
    <w:rsid w:val="003F216D"/>
    <w:rsid w:val="0040264A"/>
    <w:rsid w:val="00403072"/>
    <w:rsid w:val="00406653"/>
    <w:rsid w:val="00411DF6"/>
    <w:rsid w:val="0041279C"/>
    <w:rsid w:val="00413047"/>
    <w:rsid w:val="00414234"/>
    <w:rsid w:val="00417502"/>
    <w:rsid w:val="00422F82"/>
    <w:rsid w:val="004250A2"/>
    <w:rsid w:val="0042595C"/>
    <w:rsid w:val="004310E6"/>
    <w:rsid w:val="00431A39"/>
    <w:rsid w:val="00431B43"/>
    <w:rsid w:val="0043214C"/>
    <w:rsid w:val="00434D3E"/>
    <w:rsid w:val="00440788"/>
    <w:rsid w:val="00450474"/>
    <w:rsid w:val="00450995"/>
    <w:rsid w:val="00450FB5"/>
    <w:rsid w:val="00455B09"/>
    <w:rsid w:val="00463D90"/>
    <w:rsid w:val="00467597"/>
    <w:rsid w:val="00475D80"/>
    <w:rsid w:val="00483391"/>
    <w:rsid w:val="00492DA8"/>
    <w:rsid w:val="004A1767"/>
    <w:rsid w:val="004A1771"/>
    <w:rsid w:val="004A2DF1"/>
    <w:rsid w:val="004A4384"/>
    <w:rsid w:val="004B2670"/>
    <w:rsid w:val="004B65F5"/>
    <w:rsid w:val="004C67FA"/>
    <w:rsid w:val="004C6982"/>
    <w:rsid w:val="004C7F99"/>
    <w:rsid w:val="004D3735"/>
    <w:rsid w:val="004E506F"/>
    <w:rsid w:val="004F220D"/>
    <w:rsid w:val="004F5B38"/>
    <w:rsid w:val="005000AC"/>
    <w:rsid w:val="0050540E"/>
    <w:rsid w:val="00513E08"/>
    <w:rsid w:val="00520CAC"/>
    <w:rsid w:val="00527F66"/>
    <w:rsid w:val="005321FE"/>
    <w:rsid w:val="005561C9"/>
    <w:rsid w:val="00556A77"/>
    <w:rsid w:val="00560894"/>
    <w:rsid w:val="00561306"/>
    <w:rsid w:val="00580241"/>
    <w:rsid w:val="00581C34"/>
    <w:rsid w:val="005939FC"/>
    <w:rsid w:val="00596D15"/>
    <w:rsid w:val="005B14E5"/>
    <w:rsid w:val="005B2F7D"/>
    <w:rsid w:val="005B7659"/>
    <w:rsid w:val="005B7878"/>
    <w:rsid w:val="005C284A"/>
    <w:rsid w:val="005C3748"/>
    <w:rsid w:val="005D06E5"/>
    <w:rsid w:val="005D1450"/>
    <w:rsid w:val="005D1688"/>
    <w:rsid w:val="005D1A14"/>
    <w:rsid w:val="005E177B"/>
    <w:rsid w:val="005E4CEE"/>
    <w:rsid w:val="005F034F"/>
    <w:rsid w:val="005F0C15"/>
    <w:rsid w:val="005F0EF5"/>
    <w:rsid w:val="005F2286"/>
    <w:rsid w:val="005F5587"/>
    <w:rsid w:val="005F68EF"/>
    <w:rsid w:val="00623F66"/>
    <w:rsid w:val="006373F3"/>
    <w:rsid w:val="00643E0D"/>
    <w:rsid w:val="00647CF4"/>
    <w:rsid w:val="00650495"/>
    <w:rsid w:val="006508CB"/>
    <w:rsid w:val="00664AC3"/>
    <w:rsid w:val="006760CE"/>
    <w:rsid w:val="006764D1"/>
    <w:rsid w:val="006827B0"/>
    <w:rsid w:val="00683971"/>
    <w:rsid w:val="00695F78"/>
    <w:rsid w:val="006B4A44"/>
    <w:rsid w:val="006D596B"/>
    <w:rsid w:val="006D64F3"/>
    <w:rsid w:val="006D7B5D"/>
    <w:rsid w:val="006E4B11"/>
    <w:rsid w:val="006E67B8"/>
    <w:rsid w:val="006F1441"/>
    <w:rsid w:val="006F49CF"/>
    <w:rsid w:val="007017D7"/>
    <w:rsid w:val="00712643"/>
    <w:rsid w:val="00721703"/>
    <w:rsid w:val="00731743"/>
    <w:rsid w:val="007400AB"/>
    <w:rsid w:val="00741113"/>
    <w:rsid w:val="00747478"/>
    <w:rsid w:val="00754D06"/>
    <w:rsid w:val="00766EA6"/>
    <w:rsid w:val="00782AAD"/>
    <w:rsid w:val="00792E62"/>
    <w:rsid w:val="00794842"/>
    <w:rsid w:val="00794FF0"/>
    <w:rsid w:val="007A3687"/>
    <w:rsid w:val="007A5899"/>
    <w:rsid w:val="007A681E"/>
    <w:rsid w:val="007B1BC8"/>
    <w:rsid w:val="007B2059"/>
    <w:rsid w:val="007C0BEE"/>
    <w:rsid w:val="007C12C7"/>
    <w:rsid w:val="007C4698"/>
    <w:rsid w:val="007C5646"/>
    <w:rsid w:val="007D0CFF"/>
    <w:rsid w:val="007D4EEC"/>
    <w:rsid w:val="007D5D61"/>
    <w:rsid w:val="007F6296"/>
    <w:rsid w:val="007F70BB"/>
    <w:rsid w:val="008038CD"/>
    <w:rsid w:val="008134F9"/>
    <w:rsid w:val="00813D5C"/>
    <w:rsid w:val="008329D8"/>
    <w:rsid w:val="008358B2"/>
    <w:rsid w:val="008414DE"/>
    <w:rsid w:val="00846C48"/>
    <w:rsid w:val="008618D2"/>
    <w:rsid w:val="00864517"/>
    <w:rsid w:val="008701BA"/>
    <w:rsid w:val="00873DD1"/>
    <w:rsid w:val="00880F86"/>
    <w:rsid w:val="008841D7"/>
    <w:rsid w:val="008918FB"/>
    <w:rsid w:val="008920AF"/>
    <w:rsid w:val="008970F1"/>
    <w:rsid w:val="008A1DFF"/>
    <w:rsid w:val="008A21F0"/>
    <w:rsid w:val="008B1E49"/>
    <w:rsid w:val="008B379E"/>
    <w:rsid w:val="008B389F"/>
    <w:rsid w:val="008B5016"/>
    <w:rsid w:val="008C4795"/>
    <w:rsid w:val="008C7C11"/>
    <w:rsid w:val="008D0D75"/>
    <w:rsid w:val="008D3A3B"/>
    <w:rsid w:val="008D6642"/>
    <w:rsid w:val="008D6C62"/>
    <w:rsid w:val="008E3F38"/>
    <w:rsid w:val="008F0FBB"/>
    <w:rsid w:val="00907B65"/>
    <w:rsid w:val="009116D2"/>
    <w:rsid w:val="00911F63"/>
    <w:rsid w:val="0092647D"/>
    <w:rsid w:val="009321C6"/>
    <w:rsid w:val="009324D8"/>
    <w:rsid w:val="00932560"/>
    <w:rsid w:val="009331C3"/>
    <w:rsid w:val="009451E3"/>
    <w:rsid w:val="00947CFB"/>
    <w:rsid w:val="00950571"/>
    <w:rsid w:val="009567D8"/>
    <w:rsid w:val="00964318"/>
    <w:rsid w:val="00964DC7"/>
    <w:rsid w:val="009668CE"/>
    <w:rsid w:val="00991FB5"/>
    <w:rsid w:val="00995D2A"/>
    <w:rsid w:val="009A3170"/>
    <w:rsid w:val="009A353E"/>
    <w:rsid w:val="009A70A4"/>
    <w:rsid w:val="009B33EC"/>
    <w:rsid w:val="009D04B7"/>
    <w:rsid w:val="009D0FA0"/>
    <w:rsid w:val="009D5747"/>
    <w:rsid w:val="009E002E"/>
    <w:rsid w:val="009E7A16"/>
    <w:rsid w:val="009F4BB9"/>
    <w:rsid w:val="009F7DBE"/>
    <w:rsid w:val="00A00B57"/>
    <w:rsid w:val="00A01BAD"/>
    <w:rsid w:val="00A02095"/>
    <w:rsid w:val="00A0422C"/>
    <w:rsid w:val="00A050D1"/>
    <w:rsid w:val="00A16848"/>
    <w:rsid w:val="00A21C7F"/>
    <w:rsid w:val="00A23ED8"/>
    <w:rsid w:val="00A2554B"/>
    <w:rsid w:val="00A258AD"/>
    <w:rsid w:val="00A27DB6"/>
    <w:rsid w:val="00A37D70"/>
    <w:rsid w:val="00A46602"/>
    <w:rsid w:val="00A527A6"/>
    <w:rsid w:val="00A60365"/>
    <w:rsid w:val="00A60F8D"/>
    <w:rsid w:val="00A63275"/>
    <w:rsid w:val="00A70CB5"/>
    <w:rsid w:val="00A7127F"/>
    <w:rsid w:val="00A7335C"/>
    <w:rsid w:val="00A75A11"/>
    <w:rsid w:val="00A844FC"/>
    <w:rsid w:val="00A939FE"/>
    <w:rsid w:val="00AA61D3"/>
    <w:rsid w:val="00AB11E5"/>
    <w:rsid w:val="00AB46C1"/>
    <w:rsid w:val="00AC101F"/>
    <w:rsid w:val="00AD374A"/>
    <w:rsid w:val="00AD3B6B"/>
    <w:rsid w:val="00AE49A7"/>
    <w:rsid w:val="00AF2602"/>
    <w:rsid w:val="00AF3F3A"/>
    <w:rsid w:val="00AF76F8"/>
    <w:rsid w:val="00B01E3F"/>
    <w:rsid w:val="00B10C91"/>
    <w:rsid w:val="00B219DD"/>
    <w:rsid w:val="00B24933"/>
    <w:rsid w:val="00B255CA"/>
    <w:rsid w:val="00B255FB"/>
    <w:rsid w:val="00B264AD"/>
    <w:rsid w:val="00B3640B"/>
    <w:rsid w:val="00B4121E"/>
    <w:rsid w:val="00B447AC"/>
    <w:rsid w:val="00B55B50"/>
    <w:rsid w:val="00B601DF"/>
    <w:rsid w:val="00B67D45"/>
    <w:rsid w:val="00B776F9"/>
    <w:rsid w:val="00B81F9A"/>
    <w:rsid w:val="00B83FDA"/>
    <w:rsid w:val="00BA6E0C"/>
    <w:rsid w:val="00BB1284"/>
    <w:rsid w:val="00BB6B54"/>
    <w:rsid w:val="00BC3962"/>
    <w:rsid w:val="00BD058E"/>
    <w:rsid w:val="00BD0FFA"/>
    <w:rsid w:val="00BE1FA8"/>
    <w:rsid w:val="00BE524A"/>
    <w:rsid w:val="00BE5F06"/>
    <w:rsid w:val="00C26AE9"/>
    <w:rsid w:val="00C32DAC"/>
    <w:rsid w:val="00C35F8C"/>
    <w:rsid w:val="00C425F8"/>
    <w:rsid w:val="00C431A9"/>
    <w:rsid w:val="00C4574B"/>
    <w:rsid w:val="00C62F42"/>
    <w:rsid w:val="00C662F8"/>
    <w:rsid w:val="00C70BFD"/>
    <w:rsid w:val="00C70F72"/>
    <w:rsid w:val="00C73A81"/>
    <w:rsid w:val="00C73F66"/>
    <w:rsid w:val="00C767DA"/>
    <w:rsid w:val="00C8061C"/>
    <w:rsid w:val="00C83B5A"/>
    <w:rsid w:val="00C8550A"/>
    <w:rsid w:val="00C87D4E"/>
    <w:rsid w:val="00C940CB"/>
    <w:rsid w:val="00C96393"/>
    <w:rsid w:val="00C972AD"/>
    <w:rsid w:val="00CA7007"/>
    <w:rsid w:val="00CB48E6"/>
    <w:rsid w:val="00CB7081"/>
    <w:rsid w:val="00CB7BD2"/>
    <w:rsid w:val="00CC4B64"/>
    <w:rsid w:val="00CD26FC"/>
    <w:rsid w:val="00CD490C"/>
    <w:rsid w:val="00CE0E13"/>
    <w:rsid w:val="00CE1E7D"/>
    <w:rsid w:val="00CE5C4A"/>
    <w:rsid w:val="00CE5D63"/>
    <w:rsid w:val="00CE7BD9"/>
    <w:rsid w:val="00CF07F5"/>
    <w:rsid w:val="00CF2366"/>
    <w:rsid w:val="00CF32C5"/>
    <w:rsid w:val="00D01AE5"/>
    <w:rsid w:val="00D02421"/>
    <w:rsid w:val="00D024B0"/>
    <w:rsid w:val="00D13D07"/>
    <w:rsid w:val="00D14916"/>
    <w:rsid w:val="00D230B5"/>
    <w:rsid w:val="00D4640E"/>
    <w:rsid w:val="00D573D4"/>
    <w:rsid w:val="00D61E3D"/>
    <w:rsid w:val="00D65C95"/>
    <w:rsid w:val="00D67964"/>
    <w:rsid w:val="00D7214F"/>
    <w:rsid w:val="00D73B9A"/>
    <w:rsid w:val="00D821DA"/>
    <w:rsid w:val="00D83E09"/>
    <w:rsid w:val="00D91EB1"/>
    <w:rsid w:val="00D91F43"/>
    <w:rsid w:val="00D92454"/>
    <w:rsid w:val="00D93181"/>
    <w:rsid w:val="00D9394F"/>
    <w:rsid w:val="00DA011C"/>
    <w:rsid w:val="00DA09E4"/>
    <w:rsid w:val="00DA45D9"/>
    <w:rsid w:val="00DB67BF"/>
    <w:rsid w:val="00DC4DB6"/>
    <w:rsid w:val="00DC4E48"/>
    <w:rsid w:val="00DE07D0"/>
    <w:rsid w:val="00DE1F73"/>
    <w:rsid w:val="00DE268D"/>
    <w:rsid w:val="00DE5836"/>
    <w:rsid w:val="00DF3C8F"/>
    <w:rsid w:val="00DF5CA3"/>
    <w:rsid w:val="00DF5F97"/>
    <w:rsid w:val="00E07358"/>
    <w:rsid w:val="00E0737D"/>
    <w:rsid w:val="00E07712"/>
    <w:rsid w:val="00E07A0F"/>
    <w:rsid w:val="00E07B87"/>
    <w:rsid w:val="00E10C51"/>
    <w:rsid w:val="00E163B7"/>
    <w:rsid w:val="00E16644"/>
    <w:rsid w:val="00E16D0B"/>
    <w:rsid w:val="00E2551E"/>
    <w:rsid w:val="00E27343"/>
    <w:rsid w:val="00E36FDD"/>
    <w:rsid w:val="00E54903"/>
    <w:rsid w:val="00E55AB5"/>
    <w:rsid w:val="00E70D7A"/>
    <w:rsid w:val="00E774A3"/>
    <w:rsid w:val="00E77D5C"/>
    <w:rsid w:val="00E844D9"/>
    <w:rsid w:val="00E90145"/>
    <w:rsid w:val="00EA17EA"/>
    <w:rsid w:val="00EA34B4"/>
    <w:rsid w:val="00EA3DBA"/>
    <w:rsid w:val="00EA6DA8"/>
    <w:rsid w:val="00EA7AA1"/>
    <w:rsid w:val="00EB4E44"/>
    <w:rsid w:val="00EB5743"/>
    <w:rsid w:val="00EC6E2C"/>
    <w:rsid w:val="00ED7682"/>
    <w:rsid w:val="00EE0818"/>
    <w:rsid w:val="00EE20D0"/>
    <w:rsid w:val="00EE76E3"/>
    <w:rsid w:val="00EF247E"/>
    <w:rsid w:val="00F03104"/>
    <w:rsid w:val="00F262DD"/>
    <w:rsid w:val="00F272CA"/>
    <w:rsid w:val="00F3144B"/>
    <w:rsid w:val="00F4139D"/>
    <w:rsid w:val="00F4140F"/>
    <w:rsid w:val="00F446F8"/>
    <w:rsid w:val="00F477ED"/>
    <w:rsid w:val="00F47CCA"/>
    <w:rsid w:val="00F544C6"/>
    <w:rsid w:val="00F6326F"/>
    <w:rsid w:val="00F671C3"/>
    <w:rsid w:val="00F672D0"/>
    <w:rsid w:val="00F75D91"/>
    <w:rsid w:val="00F91DF8"/>
    <w:rsid w:val="00F91E53"/>
    <w:rsid w:val="00F92353"/>
    <w:rsid w:val="00FA7196"/>
    <w:rsid w:val="00FB53DE"/>
    <w:rsid w:val="00FC26AF"/>
    <w:rsid w:val="00FC2F42"/>
    <w:rsid w:val="00FC556C"/>
    <w:rsid w:val="00FC74B0"/>
    <w:rsid w:val="00FC77B7"/>
    <w:rsid w:val="00FD3422"/>
    <w:rsid w:val="00FE24DE"/>
    <w:rsid w:val="00FE368E"/>
    <w:rsid w:val="00FE59B4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72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3A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3072"/>
    <w:pPr>
      <w:keepNext/>
      <w:ind w:right="-1333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3A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6EA6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030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6EA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03072"/>
    <w:rPr>
      <w:rFonts w:cs="Times New Roman"/>
    </w:rPr>
  </w:style>
  <w:style w:type="table" w:styleId="TableGrid">
    <w:name w:val="Table Grid"/>
    <w:basedOn w:val="TableNormal"/>
    <w:uiPriority w:val="99"/>
    <w:rsid w:val="004030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EA6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5E177B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6EA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7F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6EA6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7D7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Обычный текст"/>
    <w:basedOn w:val="Normal"/>
    <w:uiPriority w:val="99"/>
    <w:rsid w:val="00932560"/>
    <w:pPr>
      <w:ind w:firstLine="709"/>
      <w:jc w:val="both"/>
    </w:pPr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8B50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016"/>
    <w:rPr>
      <w:rFonts w:cs="Times New Roman"/>
    </w:rPr>
  </w:style>
  <w:style w:type="character" w:customStyle="1" w:styleId="fontstyle01">
    <w:name w:val="fontstyle01"/>
    <w:basedOn w:val="DefaultParagraphFont"/>
    <w:uiPriority w:val="99"/>
    <w:rsid w:val="000116D8"/>
    <w:rPr>
      <w:rFonts w:ascii="Times New Roman" w:hAnsi="Times New Roman" w:cs="Times New Roman"/>
      <w:color w:val="000000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263A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3AB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63AB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360</Words>
  <Characters>2058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Larisa</dc:creator>
  <cp:keywords/>
  <dc:description/>
  <cp:lastModifiedBy>Пользователь</cp:lastModifiedBy>
  <cp:revision>4</cp:revision>
  <cp:lastPrinted>2018-04-02T09:07:00Z</cp:lastPrinted>
  <dcterms:created xsi:type="dcterms:W3CDTF">2018-04-02T07:54:00Z</dcterms:created>
  <dcterms:modified xsi:type="dcterms:W3CDTF">2018-04-02T09:08:00Z</dcterms:modified>
</cp:coreProperties>
</file>