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C1" w:rsidRPr="00F6210B" w:rsidRDefault="005F23C1" w:rsidP="009A38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0"/>
      <w:bookmarkEnd w:id="0"/>
      <w:r w:rsidRPr="00F6210B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</w:t>
      </w:r>
    </w:p>
    <w:p w:rsidR="005F23C1" w:rsidRPr="00F6210B" w:rsidRDefault="005F23C1" w:rsidP="009A386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F23C1" w:rsidRPr="00F6210B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10B">
        <w:rPr>
          <w:rFonts w:ascii="Times New Roman" w:hAnsi="Times New Roman" w:cs="Times New Roman"/>
          <w:sz w:val="24"/>
          <w:szCs w:val="24"/>
        </w:rPr>
        <w:t>04.07.2018</w:t>
      </w: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BAF">
        <w:rPr>
          <w:rFonts w:ascii="Times New Roman" w:hAnsi="Times New Roman" w:cs="Times New Roman"/>
          <w:sz w:val="24"/>
          <w:szCs w:val="24"/>
        </w:rPr>
        <w:t xml:space="preserve"> «Магазин, расположенный по адресу: Калужская область, г. Людиново, ул. Московская, д.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BAF">
        <w:rPr>
          <w:rFonts w:ascii="Times New Roman" w:hAnsi="Times New Roman" w:cs="Times New Roman"/>
          <w:sz w:val="24"/>
          <w:szCs w:val="24"/>
        </w:rPr>
        <w:t>д. 32»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BAF">
        <w:rPr>
          <w:rFonts w:ascii="Times New Roman" w:hAnsi="Times New Roman" w:cs="Times New Roman"/>
          <w:sz w:val="24"/>
          <w:szCs w:val="24"/>
        </w:rPr>
        <w:t xml:space="preserve">проводились в период с </w:t>
      </w:r>
      <w:r>
        <w:rPr>
          <w:rFonts w:ascii="Times New Roman" w:hAnsi="Times New Roman" w:cs="Times New Roman"/>
          <w:sz w:val="24"/>
          <w:szCs w:val="24"/>
        </w:rPr>
        <w:t>13.06.</w:t>
      </w:r>
      <w:r w:rsidRPr="003C6B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br/>
      </w:r>
      <w:r w:rsidRPr="003C6B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27.06.</w:t>
      </w:r>
      <w:r w:rsidRPr="003C6B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C6BAF">
        <w:rPr>
          <w:rFonts w:ascii="Times New Roman" w:hAnsi="Times New Roman" w:cs="Times New Roman"/>
          <w:sz w:val="24"/>
          <w:szCs w:val="24"/>
        </w:rPr>
        <w:t xml:space="preserve">  на официальном сайте по адресу: </w:t>
      </w:r>
      <w:hyperlink r:id="rId6" w:history="1">
        <w:r w:rsidRPr="003C6BAF">
          <w:rPr>
            <w:rStyle w:val="Hyperlink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приняло участие </w:t>
      </w:r>
      <w:r>
        <w:rPr>
          <w:rFonts w:ascii="Times New Roman" w:hAnsi="Times New Roman" w:cs="Times New Roman"/>
          <w:sz w:val="24"/>
          <w:szCs w:val="24"/>
        </w:rPr>
        <w:t>3 (три)</w:t>
      </w:r>
      <w:r w:rsidRPr="003C6BA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BAF">
        <w:rPr>
          <w:rFonts w:ascii="Times New Roman" w:hAnsi="Times New Roman" w:cs="Times New Roman"/>
          <w:sz w:val="24"/>
          <w:szCs w:val="24"/>
        </w:rPr>
        <w:t>.</w:t>
      </w: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 N 01</w:t>
      </w:r>
      <w:r w:rsidRPr="003C6BA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02.07.2018</w:t>
      </w:r>
      <w:r w:rsidRPr="003C6BAF">
        <w:rPr>
          <w:rFonts w:ascii="Times New Roman" w:hAnsi="Times New Roman" w:cs="Times New Roman"/>
          <w:sz w:val="24"/>
          <w:szCs w:val="24"/>
        </w:rPr>
        <w:t>, на основании которого подготовлено заключение о результатах общественных обсуждений.</w:t>
      </w: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>1) от участников общественных обсуждений, постоянно проживающих на территории, в пределах которой проводятся общественных обсуждения: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3C6BA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6BAF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6BAF">
        <w:rPr>
          <w:rFonts w:ascii="Times New Roman" w:hAnsi="Times New Roman" w:cs="Times New Roman"/>
          <w:sz w:val="24"/>
          <w:szCs w:val="24"/>
        </w:rPr>
        <w:t>;</w:t>
      </w: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 xml:space="preserve">2) от иных участников общественных обсуждений: </w:t>
      </w:r>
      <w:r>
        <w:rPr>
          <w:rFonts w:ascii="Times New Roman" w:hAnsi="Times New Roman" w:cs="Times New Roman"/>
          <w:sz w:val="24"/>
          <w:szCs w:val="24"/>
        </w:rPr>
        <w:t xml:space="preserve">   1   </w:t>
      </w:r>
      <w:r w:rsidRPr="003C6BA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6BAF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1" w:name="_GoBack"/>
      <w:bookmarkEnd w:id="1"/>
      <w:r w:rsidRPr="003C6BAF">
        <w:rPr>
          <w:rFonts w:ascii="Times New Roman" w:hAnsi="Times New Roman" w:cs="Times New Roman"/>
          <w:sz w:val="24"/>
          <w:szCs w:val="24"/>
        </w:rPr>
        <w:t>.</w:t>
      </w: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3C6BAF" w:rsidRDefault="005F23C1" w:rsidP="00773E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>Рекомендации организатора общественных обсуждений о целесообразности  или  нецелесообразности учета внесенных участниками общественных обсуждений предложений и замечаний:</w:t>
      </w:r>
    </w:p>
    <w:p w:rsidR="005F23C1" w:rsidRPr="003C6BAF" w:rsidRDefault="005F23C1" w:rsidP="009A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4047"/>
      </w:tblGrid>
      <w:tr w:rsidR="005F23C1" w:rsidRPr="003C6BAF" w:rsidTr="002A1ED6">
        <w:tc>
          <w:tcPr>
            <w:tcW w:w="567" w:type="dxa"/>
          </w:tcPr>
          <w:p w:rsidR="005F23C1" w:rsidRPr="003C6BAF" w:rsidRDefault="005F23C1" w:rsidP="009A3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7" w:type="dxa"/>
            <w:vAlign w:val="center"/>
          </w:tcPr>
          <w:p w:rsidR="005F23C1" w:rsidRPr="003C6BAF" w:rsidRDefault="005F23C1" w:rsidP="002A1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F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047" w:type="dxa"/>
            <w:vAlign w:val="center"/>
          </w:tcPr>
          <w:p w:rsidR="005F23C1" w:rsidRPr="003C6BAF" w:rsidRDefault="005F23C1" w:rsidP="002A1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F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5F23C1" w:rsidRPr="003C6BAF" w:rsidTr="005A7E07">
        <w:tc>
          <w:tcPr>
            <w:tcW w:w="567" w:type="dxa"/>
            <w:vAlign w:val="center"/>
          </w:tcPr>
          <w:p w:rsidR="005F23C1" w:rsidRPr="003C6BAF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vAlign w:val="center"/>
          </w:tcPr>
          <w:p w:rsidR="005F23C1" w:rsidRPr="002A1ED6" w:rsidRDefault="005F23C1" w:rsidP="002A1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2A1ED6">
              <w:rPr>
                <w:rFonts w:ascii="Times New Roman" w:hAnsi="Times New Roman" w:cs="Times New Roman"/>
                <w:szCs w:val="24"/>
              </w:rPr>
              <w:t xml:space="preserve">троительство магазина с развлекательным </w:t>
            </w:r>
            <w:r>
              <w:rPr>
                <w:rFonts w:ascii="Times New Roman" w:hAnsi="Times New Roman" w:cs="Times New Roman"/>
                <w:szCs w:val="24"/>
              </w:rPr>
              <w:t>це</w:t>
            </w:r>
            <w:r w:rsidRPr="002A1ED6">
              <w:rPr>
                <w:rFonts w:ascii="Times New Roman" w:hAnsi="Times New Roman" w:cs="Times New Roman"/>
                <w:szCs w:val="24"/>
              </w:rPr>
              <w:t>нтр</w:t>
            </w:r>
            <w:r>
              <w:rPr>
                <w:rFonts w:ascii="Times New Roman" w:hAnsi="Times New Roman" w:cs="Times New Roman"/>
                <w:szCs w:val="24"/>
              </w:rPr>
              <w:t>ом для детей просто необходимо</w:t>
            </w:r>
          </w:p>
        </w:tc>
        <w:tc>
          <w:tcPr>
            <w:tcW w:w="4047" w:type="dxa"/>
            <w:vAlign w:val="center"/>
          </w:tcPr>
          <w:p w:rsidR="005F23C1" w:rsidRPr="003C6BAF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5F23C1" w:rsidRPr="003C6BAF" w:rsidTr="005A7E07">
        <w:tc>
          <w:tcPr>
            <w:tcW w:w="567" w:type="dxa"/>
            <w:vAlign w:val="center"/>
          </w:tcPr>
          <w:p w:rsidR="005F23C1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vAlign w:val="center"/>
          </w:tcPr>
          <w:p w:rsidR="005F23C1" w:rsidRPr="002A1ED6" w:rsidRDefault="005F23C1" w:rsidP="002A1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>лагодарность за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магазин</w:t>
            </w:r>
          </w:p>
        </w:tc>
        <w:tc>
          <w:tcPr>
            <w:tcW w:w="4047" w:type="dxa"/>
            <w:vAlign w:val="center"/>
          </w:tcPr>
          <w:p w:rsidR="005F23C1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5F23C1" w:rsidRPr="003C6BAF" w:rsidTr="005A7E07">
        <w:tc>
          <w:tcPr>
            <w:tcW w:w="567" w:type="dxa"/>
            <w:vAlign w:val="center"/>
          </w:tcPr>
          <w:p w:rsidR="005F23C1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vAlign w:val="center"/>
          </w:tcPr>
          <w:p w:rsidR="005F23C1" w:rsidRPr="002A1ED6" w:rsidRDefault="005F23C1" w:rsidP="00932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 xml:space="preserve">добряет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считает, что реализация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будет способствовать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наведению порядка и 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>улучшению архитектурного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</w:p>
        </w:tc>
        <w:tc>
          <w:tcPr>
            <w:tcW w:w="4047" w:type="dxa"/>
            <w:vAlign w:val="center"/>
          </w:tcPr>
          <w:p w:rsidR="005F23C1" w:rsidRDefault="005F23C1" w:rsidP="005A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5F23C1" w:rsidRPr="003C6BAF" w:rsidRDefault="005F23C1" w:rsidP="009A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Default="005F23C1" w:rsidP="00EB1B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AF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C1" w:rsidRDefault="005F23C1" w:rsidP="00EB1B9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направить проект: </w:t>
      </w:r>
      <w:r w:rsidRPr="003C6BAF">
        <w:rPr>
          <w:rFonts w:ascii="Times New Roman" w:hAnsi="Times New Roman" w:cs="Times New Roman"/>
          <w:sz w:val="24"/>
          <w:szCs w:val="24"/>
        </w:rPr>
        <w:t xml:space="preserve">«Магазин, расположенный по адресу: Калужская область,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3C6BAF">
        <w:rPr>
          <w:rFonts w:ascii="Times New Roman" w:hAnsi="Times New Roman" w:cs="Times New Roman"/>
          <w:sz w:val="24"/>
          <w:szCs w:val="24"/>
        </w:rPr>
        <w:t>г. Людиново, ул. Московская, д.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BAF">
        <w:rPr>
          <w:rFonts w:ascii="Times New Roman" w:hAnsi="Times New Roman" w:cs="Times New Roman"/>
          <w:sz w:val="24"/>
          <w:szCs w:val="24"/>
        </w:rPr>
        <w:t>д. 32»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BAF">
        <w:rPr>
          <w:rFonts w:ascii="Times New Roman" w:hAnsi="Times New Roman" w:cs="Times New Roman"/>
          <w:sz w:val="24"/>
          <w:szCs w:val="24"/>
        </w:rPr>
        <w:t xml:space="preserve"> </w:t>
      </w:r>
      <w:r w:rsidRPr="00EB1B9F">
        <w:rPr>
          <w:rFonts w:ascii="Times New Roman" w:hAnsi="Times New Roman" w:cs="Times New Roman"/>
          <w:sz w:val="24"/>
          <w:szCs w:val="24"/>
          <w:u w:val="single"/>
        </w:rPr>
        <w:t>на утверждение</w:t>
      </w:r>
      <w:r w:rsidRPr="00EB1B9F">
        <w:rPr>
          <w:rFonts w:ascii="Times New Roman" w:hAnsi="Times New Roman" w:cs="Times New Roman"/>
          <w:sz w:val="24"/>
          <w:szCs w:val="24"/>
        </w:rPr>
        <w:t>/на доработку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3C1" w:rsidRPr="00EB1B9F" w:rsidRDefault="005F23C1" w:rsidP="00EB1B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(нужное подчеркнуть)</w:t>
      </w:r>
    </w:p>
    <w:p w:rsidR="005F23C1" w:rsidRDefault="005F23C1" w:rsidP="00EB1B9F">
      <w:pPr>
        <w:pStyle w:val="ConsPlusNonformat"/>
        <w:jc w:val="both"/>
      </w:pPr>
    </w:p>
    <w:p w:rsidR="005F23C1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3C6BAF" w:rsidRDefault="005F23C1" w:rsidP="009A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3C1" w:rsidRPr="00800364" w:rsidRDefault="005F23C1" w:rsidP="000C3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64">
        <w:rPr>
          <w:rFonts w:ascii="Times New Roman" w:hAnsi="Times New Roman" w:cs="Times New Roman"/>
          <w:sz w:val="24"/>
          <w:szCs w:val="24"/>
        </w:rPr>
        <w:t>Председатель комиссии по градостроительным</w:t>
      </w:r>
    </w:p>
    <w:p w:rsidR="005F23C1" w:rsidRDefault="005F23C1" w:rsidP="000C39B2">
      <w:pPr>
        <w:pStyle w:val="ConsPlusNonformat"/>
        <w:jc w:val="both"/>
      </w:pPr>
      <w:r w:rsidRPr="00800364">
        <w:rPr>
          <w:rFonts w:ascii="Times New Roman" w:hAnsi="Times New Roman" w:cs="Times New Roman"/>
          <w:sz w:val="24"/>
          <w:szCs w:val="24"/>
        </w:rPr>
        <w:t xml:space="preserve">и земельным вопросам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0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64">
        <w:rPr>
          <w:rFonts w:ascii="Times New Roman" w:hAnsi="Times New Roman" w:cs="Times New Roman"/>
          <w:sz w:val="24"/>
          <w:szCs w:val="24"/>
        </w:rPr>
        <w:t>________________       В.Н. Фарутин</w:t>
      </w:r>
    </w:p>
    <w:p w:rsidR="005F23C1" w:rsidRDefault="005F23C1">
      <w:pPr>
        <w:jc w:val="both"/>
        <w:rPr>
          <w:sz w:val="24"/>
          <w:szCs w:val="24"/>
        </w:rPr>
      </w:pPr>
    </w:p>
    <w:p w:rsidR="005F23C1" w:rsidRDefault="005F23C1">
      <w:pPr>
        <w:jc w:val="both"/>
        <w:rPr>
          <w:sz w:val="24"/>
          <w:szCs w:val="24"/>
        </w:rPr>
      </w:pPr>
    </w:p>
    <w:p w:rsidR="005F23C1" w:rsidRDefault="005F23C1">
      <w:pPr>
        <w:jc w:val="both"/>
        <w:rPr>
          <w:sz w:val="24"/>
          <w:szCs w:val="24"/>
        </w:rPr>
      </w:pPr>
    </w:p>
    <w:sectPr w:rsidR="005F23C1" w:rsidSect="00EB1B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C1" w:rsidRDefault="005F23C1" w:rsidP="00EB1B9F">
      <w:r>
        <w:separator/>
      </w:r>
    </w:p>
  </w:endnote>
  <w:endnote w:type="continuationSeparator" w:id="0">
    <w:p w:rsidR="005F23C1" w:rsidRDefault="005F23C1" w:rsidP="00EB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C1" w:rsidRDefault="005F23C1" w:rsidP="00EB1B9F">
      <w:r>
        <w:separator/>
      </w:r>
    </w:p>
  </w:footnote>
  <w:footnote w:type="continuationSeparator" w:id="0">
    <w:p w:rsidR="005F23C1" w:rsidRDefault="005F23C1" w:rsidP="00EB1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77"/>
    <w:rsid w:val="00043C00"/>
    <w:rsid w:val="000C39B2"/>
    <w:rsid w:val="002A1ED6"/>
    <w:rsid w:val="00330F04"/>
    <w:rsid w:val="00346689"/>
    <w:rsid w:val="003C6BAF"/>
    <w:rsid w:val="00422165"/>
    <w:rsid w:val="005A7E07"/>
    <w:rsid w:val="005F23C1"/>
    <w:rsid w:val="00643F5F"/>
    <w:rsid w:val="0069253F"/>
    <w:rsid w:val="00773EF6"/>
    <w:rsid w:val="007A1DA7"/>
    <w:rsid w:val="007C568C"/>
    <w:rsid w:val="00800364"/>
    <w:rsid w:val="00814D48"/>
    <w:rsid w:val="008B6EA9"/>
    <w:rsid w:val="00932247"/>
    <w:rsid w:val="009A386D"/>
    <w:rsid w:val="00A16932"/>
    <w:rsid w:val="00AD5B3B"/>
    <w:rsid w:val="00B9344A"/>
    <w:rsid w:val="00E6112C"/>
    <w:rsid w:val="00E81A05"/>
    <w:rsid w:val="00EB1B9F"/>
    <w:rsid w:val="00EB52CC"/>
    <w:rsid w:val="00F02F77"/>
    <w:rsid w:val="00F6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6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3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A3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C6B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1B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B9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B1B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B9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subject/>
  <dc:creator>User</dc:creator>
  <cp:keywords/>
  <dc:description/>
  <cp:lastModifiedBy>Lr2014</cp:lastModifiedBy>
  <cp:revision>2</cp:revision>
  <cp:lastPrinted>2018-07-10T06:11:00Z</cp:lastPrinted>
  <dcterms:created xsi:type="dcterms:W3CDTF">2018-08-01T07:39:00Z</dcterms:created>
  <dcterms:modified xsi:type="dcterms:W3CDTF">2018-08-01T07:39:00Z</dcterms:modified>
</cp:coreProperties>
</file>