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25" w:rsidRPr="00FF79FA" w:rsidRDefault="00991A25" w:rsidP="00B212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F79FA">
        <w:rPr>
          <w:rFonts w:ascii="Times New Roman" w:hAnsi="Times New Roman" w:cs="Times New Roman"/>
          <w:sz w:val="26"/>
          <w:szCs w:val="26"/>
        </w:rPr>
        <w:t>Протокол публичных слушаний</w:t>
      </w:r>
    </w:p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</w:rPr>
      </w:pPr>
    </w:p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</w:rPr>
      </w:pPr>
      <w:r w:rsidRPr="00AD2F3A">
        <w:rPr>
          <w:rFonts w:ascii="Times New Roman" w:hAnsi="Times New Roman" w:cs="Times New Roman"/>
          <w:sz w:val="24"/>
          <w:u w:val="single"/>
        </w:rPr>
        <w:t>03.07.2018</w:t>
      </w:r>
      <w:r w:rsidRPr="00AD2F3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AD2F3A">
        <w:rPr>
          <w:rFonts w:ascii="Times New Roman" w:hAnsi="Times New Roman" w:cs="Times New Roman"/>
          <w:sz w:val="24"/>
          <w:u w:val="single"/>
        </w:rPr>
        <w:t>№ 01</w:t>
      </w:r>
    </w:p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</w:rPr>
      </w:pPr>
    </w:p>
    <w:p w:rsidR="00991A25" w:rsidRPr="00B67741" w:rsidRDefault="00991A25" w:rsidP="00AB7F37">
      <w:pPr>
        <w:pStyle w:val="ConsPlusNonformat"/>
        <w:ind w:firstLine="425"/>
        <w:jc w:val="both"/>
        <w:rPr>
          <w:rFonts w:ascii="Times New Roman" w:hAnsi="Times New Roman" w:cs="Times New Roman"/>
          <w:sz w:val="24"/>
        </w:rPr>
      </w:pPr>
      <w:r w:rsidRPr="00B67741">
        <w:rPr>
          <w:rFonts w:ascii="Times New Roman" w:hAnsi="Times New Roman" w:cs="Times New Roman"/>
          <w:sz w:val="24"/>
        </w:rPr>
        <w:t>Администрацией муниципального района «Город Людиново и Людиновский район» проведены публичные слушания в соответствии с постановлением Главы муниципального района  от 01.06.2018 N 03-П о назначении публичных слушаний по проекту межевания территории для размещения линейного объекта:</w:t>
      </w:r>
    </w:p>
    <w:p w:rsidR="00991A25" w:rsidRPr="00B67741" w:rsidRDefault="00991A25" w:rsidP="00AB7F37">
      <w:pPr>
        <w:pStyle w:val="ConsPlusNonformat"/>
        <w:ind w:firstLine="425"/>
        <w:jc w:val="both"/>
        <w:rPr>
          <w:rFonts w:ascii="Times New Roman" w:hAnsi="Times New Roman" w:cs="Times New Roman"/>
          <w:sz w:val="8"/>
          <w:szCs w:val="6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991A25" w:rsidRPr="007F49AF" w:rsidTr="007F49AF">
        <w:tc>
          <w:tcPr>
            <w:tcW w:w="9571" w:type="dxa"/>
            <w:tcBorders>
              <w:bottom w:val="single" w:sz="4" w:space="0" w:color="auto"/>
            </w:tcBorders>
          </w:tcPr>
          <w:p w:rsidR="00991A25" w:rsidRPr="007F49AF" w:rsidRDefault="00991A25" w:rsidP="007F49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AF">
              <w:rPr>
                <w:rFonts w:ascii="Times New Roman" w:hAnsi="Times New Roman" w:cs="Times New Roman"/>
                <w:sz w:val="24"/>
                <w:szCs w:val="24"/>
              </w:rPr>
              <w:t>«Размещение газопровода низкого давления, расположенного в границах Людиновского</w:t>
            </w:r>
          </w:p>
        </w:tc>
      </w:tr>
      <w:tr w:rsidR="00991A25" w:rsidRPr="007F49AF" w:rsidTr="007F49A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91A25" w:rsidRPr="007F49AF" w:rsidRDefault="00991A25" w:rsidP="007F49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AF">
              <w:rPr>
                <w:rFonts w:ascii="Times New Roman" w:hAnsi="Times New Roman" w:cs="Times New Roman"/>
                <w:sz w:val="24"/>
                <w:szCs w:val="24"/>
              </w:rPr>
              <w:t>района, в районе д. Войлово»</w:t>
            </w:r>
          </w:p>
        </w:tc>
      </w:tr>
    </w:tbl>
    <w:p w:rsidR="00991A25" w:rsidRPr="00B67741" w:rsidRDefault="00991A25" w:rsidP="00774CD0">
      <w:pPr>
        <w:pStyle w:val="ConsPlusNonformat"/>
        <w:jc w:val="center"/>
        <w:rPr>
          <w:rFonts w:ascii="Times New Roman" w:hAnsi="Times New Roman" w:cs="Times New Roman"/>
        </w:rPr>
      </w:pPr>
      <w:r w:rsidRPr="00B67741">
        <w:rPr>
          <w:rFonts w:ascii="Times New Roman" w:hAnsi="Times New Roman" w:cs="Times New Roman"/>
        </w:rPr>
        <w:t>информация о проекте, подлежащем рассмотрению на публичных слушаниях,</w:t>
      </w:r>
    </w:p>
    <w:p w:rsidR="00991A25" w:rsidRPr="00B67741" w:rsidRDefault="00991A25" w:rsidP="00774CD0">
      <w:pPr>
        <w:pStyle w:val="ConsPlusNonformat"/>
        <w:jc w:val="center"/>
        <w:rPr>
          <w:rFonts w:ascii="Times New Roman" w:hAnsi="Times New Roman" w:cs="Times New Roman"/>
          <w:sz w:val="8"/>
          <w:szCs w:val="6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991A25" w:rsidRPr="007F49AF" w:rsidTr="007F49AF">
        <w:tc>
          <w:tcPr>
            <w:tcW w:w="9571" w:type="dxa"/>
            <w:tcBorders>
              <w:bottom w:val="single" w:sz="4" w:space="0" w:color="auto"/>
            </w:tcBorders>
          </w:tcPr>
          <w:p w:rsidR="00991A25" w:rsidRPr="007F49AF" w:rsidRDefault="00991A25" w:rsidP="007F4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9AF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для линейного объекта</w:t>
            </w:r>
          </w:p>
        </w:tc>
      </w:tr>
    </w:tbl>
    <w:p w:rsidR="00991A25" w:rsidRPr="00B67741" w:rsidRDefault="00991A25" w:rsidP="00774CD0">
      <w:pPr>
        <w:pStyle w:val="ConsPlusNonformat"/>
        <w:jc w:val="center"/>
        <w:rPr>
          <w:rFonts w:ascii="Times New Roman" w:hAnsi="Times New Roman" w:cs="Times New Roman"/>
        </w:rPr>
      </w:pPr>
      <w:r w:rsidRPr="00B67741">
        <w:rPr>
          <w:rFonts w:ascii="Times New Roman" w:hAnsi="Times New Roman" w:cs="Times New Roman"/>
        </w:rPr>
        <w:t>перечень информационных материалов к такому проекту</w:t>
      </w:r>
    </w:p>
    <w:p w:rsidR="00991A25" w:rsidRPr="00B67741" w:rsidRDefault="00991A25" w:rsidP="00AB7F37">
      <w:pPr>
        <w:pStyle w:val="ConsPlusNonformat"/>
        <w:jc w:val="both"/>
        <w:rPr>
          <w:rFonts w:ascii="Times New Roman" w:hAnsi="Times New Roman" w:cs="Times New Roman"/>
          <w:sz w:val="8"/>
          <w:szCs w:val="6"/>
        </w:rPr>
      </w:pPr>
    </w:p>
    <w:p w:rsidR="00991A25" w:rsidRPr="00B67741" w:rsidRDefault="00991A25" w:rsidP="00AB7F3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П</w:t>
      </w:r>
      <w:r w:rsidRPr="00B67741">
        <w:rPr>
          <w:rFonts w:ascii="Times New Roman" w:hAnsi="Times New Roman" w:cs="Times New Roman"/>
          <w:sz w:val="24"/>
          <w:szCs w:val="22"/>
        </w:rPr>
        <w:t xml:space="preserve">убличные </w:t>
      </w:r>
      <w:r>
        <w:rPr>
          <w:rFonts w:ascii="Times New Roman" w:hAnsi="Times New Roman" w:cs="Times New Roman"/>
          <w:sz w:val="24"/>
          <w:szCs w:val="22"/>
        </w:rPr>
        <w:t xml:space="preserve">слушания проведены </w:t>
      </w:r>
      <w:r w:rsidRPr="00B67741">
        <w:rPr>
          <w:rFonts w:ascii="Times New Roman" w:hAnsi="Times New Roman" w:cs="Times New Roman"/>
          <w:sz w:val="24"/>
          <w:szCs w:val="22"/>
        </w:rPr>
        <w:t>28 июня 2018г. с 15.00 часов до 1</w:t>
      </w:r>
      <w:r>
        <w:rPr>
          <w:rFonts w:ascii="Times New Roman" w:hAnsi="Times New Roman" w:cs="Times New Roman"/>
          <w:sz w:val="24"/>
          <w:szCs w:val="22"/>
        </w:rPr>
        <w:t>5.30</w:t>
      </w:r>
      <w:r w:rsidRPr="00B67741">
        <w:rPr>
          <w:rFonts w:ascii="Times New Roman" w:hAnsi="Times New Roman" w:cs="Times New Roman"/>
          <w:sz w:val="24"/>
          <w:szCs w:val="22"/>
        </w:rPr>
        <w:t xml:space="preserve"> часов в здании администрации муниципального образования сельского поселения «Деревня Заболотье», расположенном по адресу: Калужская область, Людиновский район, д. Войлово, </w:t>
      </w:r>
      <w:r>
        <w:rPr>
          <w:rFonts w:ascii="Times New Roman" w:hAnsi="Times New Roman" w:cs="Times New Roman"/>
          <w:sz w:val="24"/>
          <w:szCs w:val="22"/>
        </w:rPr>
        <w:br/>
      </w:r>
      <w:r w:rsidRPr="00B67741">
        <w:rPr>
          <w:rFonts w:ascii="Times New Roman" w:hAnsi="Times New Roman" w:cs="Times New Roman"/>
          <w:sz w:val="24"/>
          <w:szCs w:val="22"/>
        </w:rPr>
        <w:t>ул. Цент</w:t>
      </w:r>
      <w:r>
        <w:rPr>
          <w:rFonts w:ascii="Times New Roman" w:hAnsi="Times New Roman" w:cs="Times New Roman"/>
          <w:sz w:val="24"/>
          <w:szCs w:val="22"/>
        </w:rPr>
        <w:t>р</w:t>
      </w:r>
      <w:r w:rsidRPr="00B67741">
        <w:rPr>
          <w:rFonts w:ascii="Times New Roman" w:hAnsi="Times New Roman" w:cs="Times New Roman"/>
          <w:sz w:val="24"/>
          <w:szCs w:val="22"/>
        </w:rPr>
        <w:t>альная, д.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67741">
        <w:rPr>
          <w:rFonts w:ascii="Times New Roman" w:hAnsi="Times New Roman" w:cs="Times New Roman"/>
          <w:sz w:val="24"/>
          <w:szCs w:val="22"/>
        </w:rPr>
        <w:t>1.</w:t>
      </w:r>
    </w:p>
    <w:p w:rsidR="00991A25" w:rsidRPr="00B67741" w:rsidRDefault="00991A25" w:rsidP="005400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>Экспозиция проекта проходи</w:t>
      </w:r>
      <w:r>
        <w:rPr>
          <w:rFonts w:ascii="Times New Roman" w:hAnsi="Times New Roman" w:cs="Times New Roman"/>
          <w:sz w:val="24"/>
          <w:szCs w:val="22"/>
        </w:rPr>
        <w:t>ла</w:t>
      </w:r>
      <w:r w:rsidRPr="00B67741">
        <w:rPr>
          <w:rFonts w:ascii="Times New Roman" w:hAnsi="Times New Roman" w:cs="Times New Roman"/>
          <w:sz w:val="24"/>
          <w:szCs w:val="22"/>
        </w:rPr>
        <w:t xml:space="preserve"> в здании администрации муниципального образования сельского поселения «Деревня Заболотье», по адресу: Калужская область, Людиновский район, д. Войлово, ул. Цент</w:t>
      </w:r>
      <w:r>
        <w:rPr>
          <w:rFonts w:ascii="Times New Roman" w:hAnsi="Times New Roman" w:cs="Times New Roman"/>
          <w:sz w:val="24"/>
          <w:szCs w:val="22"/>
        </w:rPr>
        <w:t>р</w:t>
      </w:r>
      <w:r w:rsidRPr="00B67741">
        <w:rPr>
          <w:rFonts w:ascii="Times New Roman" w:hAnsi="Times New Roman" w:cs="Times New Roman"/>
          <w:sz w:val="24"/>
          <w:szCs w:val="22"/>
        </w:rPr>
        <w:t>альная, д.1. с 13.06.2018 по 28.06.2018</w:t>
      </w:r>
      <w:r>
        <w:rPr>
          <w:rFonts w:ascii="Times New Roman" w:hAnsi="Times New Roman" w:cs="Times New Roman"/>
          <w:sz w:val="24"/>
          <w:szCs w:val="22"/>
        </w:rPr>
        <w:t xml:space="preserve">, а также </w:t>
      </w:r>
      <w:r w:rsidRPr="001B1909">
        <w:rPr>
          <w:rFonts w:ascii="Times New Roman" w:hAnsi="Times New Roman" w:cs="Times New Roman"/>
          <w:sz w:val="24"/>
          <w:szCs w:val="24"/>
        </w:rPr>
        <w:t xml:space="preserve">в здании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«Город Людиново и Людиновский район,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BC7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Калужская область, г. Людиново, ул. Ленина, д. 20, с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13.06.2018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 по 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BC7A58">
        <w:rPr>
          <w:rFonts w:ascii="Times New Roman" w:hAnsi="Times New Roman" w:cs="Times New Roman"/>
          <w:sz w:val="24"/>
          <w:szCs w:val="24"/>
          <w:u w:val="single"/>
        </w:rPr>
        <w:t>.06.2018</w:t>
      </w:r>
      <w:r w:rsidRPr="001B1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25" w:rsidRPr="00B67741" w:rsidRDefault="00991A25" w:rsidP="00E1207D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>Консультации по экспозиции проекта провод</w:t>
      </w:r>
      <w:r>
        <w:rPr>
          <w:rFonts w:ascii="Times New Roman" w:hAnsi="Times New Roman" w:cs="Times New Roman"/>
          <w:sz w:val="24"/>
          <w:szCs w:val="22"/>
        </w:rPr>
        <w:t>ились</w:t>
      </w:r>
      <w:r w:rsidRPr="00B67741">
        <w:rPr>
          <w:rFonts w:ascii="Times New Roman" w:hAnsi="Times New Roman" w:cs="Times New Roman"/>
          <w:sz w:val="24"/>
          <w:szCs w:val="22"/>
        </w:rPr>
        <w:t xml:space="preserve"> в </w:t>
      </w:r>
      <w:r w:rsidRPr="00B67741">
        <w:rPr>
          <w:rFonts w:ascii="Times New Roman" w:hAnsi="Times New Roman" w:cs="Times New Roman"/>
          <w:sz w:val="24"/>
          <w:szCs w:val="22"/>
          <w:u w:val="single"/>
        </w:rPr>
        <w:t>будние дни</w:t>
      </w:r>
      <w:r w:rsidRPr="00B67741">
        <w:rPr>
          <w:rFonts w:ascii="Times New Roman" w:hAnsi="Times New Roman" w:cs="Times New Roman"/>
          <w:sz w:val="24"/>
          <w:szCs w:val="22"/>
        </w:rPr>
        <w:t xml:space="preserve"> с </w:t>
      </w:r>
      <w:r w:rsidRPr="00B67741">
        <w:rPr>
          <w:rFonts w:ascii="Times New Roman" w:hAnsi="Times New Roman" w:cs="Times New Roman"/>
          <w:sz w:val="24"/>
          <w:szCs w:val="22"/>
          <w:u w:val="single"/>
        </w:rPr>
        <w:t>8.00</w:t>
      </w:r>
      <w:r w:rsidRPr="00B67741">
        <w:rPr>
          <w:rFonts w:ascii="Times New Roman" w:hAnsi="Times New Roman" w:cs="Times New Roman"/>
          <w:sz w:val="24"/>
          <w:szCs w:val="22"/>
        </w:rPr>
        <w:t xml:space="preserve"> часов по </w:t>
      </w:r>
      <w:r w:rsidRPr="00AD2F3A">
        <w:rPr>
          <w:rFonts w:ascii="Times New Roman" w:hAnsi="Times New Roman" w:cs="Times New Roman"/>
          <w:sz w:val="24"/>
          <w:szCs w:val="22"/>
          <w:u w:val="single"/>
        </w:rPr>
        <w:t>16.00</w:t>
      </w:r>
      <w:r w:rsidRPr="00B67741">
        <w:rPr>
          <w:rFonts w:ascii="Times New Roman" w:hAnsi="Times New Roman" w:cs="Times New Roman"/>
          <w:sz w:val="24"/>
          <w:szCs w:val="22"/>
        </w:rPr>
        <w:t xml:space="preserve"> часов в отделе архитектуры и градостроительства администрации муниципального района по адресу: Калужская область, г. Людиново, ул. Ленина, д. 20, кабинет 8, тел. (8-48444) 6-49-66 .</w:t>
      </w:r>
    </w:p>
    <w:p w:rsidR="00991A25" w:rsidRPr="00B67741" w:rsidRDefault="00991A25" w:rsidP="00F45155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 xml:space="preserve">Предложения и замечания, касающиеся проекта, </w:t>
      </w:r>
      <w:r w:rsidRPr="00AD2F3A">
        <w:rPr>
          <w:rFonts w:ascii="Times New Roman" w:hAnsi="Times New Roman" w:cs="Times New Roman"/>
          <w:sz w:val="24"/>
          <w:szCs w:val="22"/>
          <w:u w:val="single"/>
        </w:rPr>
        <w:t>были поданы в устной форме в ходе проведения собрания участников публичных слушаний</w:t>
      </w:r>
      <w:r w:rsidRPr="00B67741">
        <w:rPr>
          <w:rFonts w:ascii="Times New Roman" w:hAnsi="Times New Roman" w:cs="Times New Roman"/>
          <w:sz w:val="24"/>
          <w:szCs w:val="22"/>
        </w:rPr>
        <w:t xml:space="preserve">, в письменной форме в адрес организатора публичных слушаний </w:t>
      </w:r>
      <w:r w:rsidRPr="007037FC">
        <w:rPr>
          <w:rFonts w:ascii="Times New Roman" w:hAnsi="Times New Roman" w:cs="Times New Roman"/>
          <w:sz w:val="24"/>
          <w:szCs w:val="22"/>
        </w:rPr>
        <w:t xml:space="preserve">с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  -      </w:t>
      </w:r>
      <w:r w:rsidRPr="00B67741">
        <w:rPr>
          <w:rFonts w:ascii="Times New Roman" w:hAnsi="Times New Roman" w:cs="Times New Roman"/>
          <w:sz w:val="24"/>
          <w:szCs w:val="22"/>
        </w:rPr>
        <w:t xml:space="preserve"> </w:t>
      </w:r>
      <w:r w:rsidRPr="007037FC">
        <w:rPr>
          <w:rFonts w:ascii="Times New Roman" w:hAnsi="Times New Roman" w:cs="Times New Roman"/>
          <w:sz w:val="24"/>
          <w:szCs w:val="22"/>
        </w:rPr>
        <w:t>по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  -     </w:t>
      </w:r>
      <w:r w:rsidRPr="00B67741">
        <w:rPr>
          <w:rFonts w:ascii="Times New Roman" w:hAnsi="Times New Roman" w:cs="Times New Roman"/>
          <w:sz w:val="24"/>
          <w:szCs w:val="22"/>
        </w:rPr>
        <w:t xml:space="preserve"> в будние дни </w:t>
      </w:r>
      <w:r w:rsidRPr="007037FC">
        <w:rPr>
          <w:rFonts w:ascii="Times New Roman" w:hAnsi="Times New Roman" w:cs="Times New Roman"/>
          <w:sz w:val="24"/>
          <w:szCs w:val="22"/>
        </w:rPr>
        <w:t>с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2"/>
          <w:u w:val="single"/>
        </w:rPr>
        <w:t xml:space="preserve">   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2"/>
          <w:u w:val="single"/>
        </w:rPr>
        <w:t>-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2"/>
          <w:u w:val="single"/>
        </w:rPr>
        <w:t xml:space="preserve">   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</w:t>
      </w:r>
      <w:r w:rsidRPr="00B67741">
        <w:rPr>
          <w:rFonts w:ascii="Times New Roman" w:hAnsi="Times New Roman" w:cs="Times New Roman"/>
          <w:sz w:val="24"/>
          <w:szCs w:val="22"/>
        </w:rPr>
        <w:t xml:space="preserve"> часов по</w:t>
      </w:r>
      <w:r>
        <w:rPr>
          <w:rFonts w:ascii="Times New Roman" w:hAnsi="Times New Roman" w:cs="Times New Roman"/>
          <w:sz w:val="24"/>
          <w:szCs w:val="22"/>
        </w:rPr>
        <w:br/>
      </w:r>
      <w:r>
        <w:rPr>
          <w:rFonts w:ascii="Times New Roman" w:hAnsi="Times New Roman" w:cs="Times New Roman"/>
          <w:sz w:val="24"/>
          <w:szCs w:val="22"/>
          <w:u w:val="single"/>
        </w:rPr>
        <w:t xml:space="preserve">       -   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67741">
        <w:rPr>
          <w:rFonts w:ascii="Times New Roman" w:hAnsi="Times New Roman" w:cs="Times New Roman"/>
          <w:sz w:val="24"/>
          <w:szCs w:val="22"/>
        </w:rPr>
        <w:t xml:space="preserve">часов в здании администрации муниципального района по адресу: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2"/>
          <w:u w:val="single"/>
        </w:rPr>
        <w:t xml:space="preserve">  </w:t>
      </w:r>
      <w:r w:rsidRPr="007037FC">
        <w:rPr>
          <w:rFonts w:ascii="Times New Roman" w:hAnsi="Times New Roman" w:cs="Times New Roman"/>
          <w:sz w:val="24"/>
          <w:szCs w:val="22"/>
          <w:u w:val="single"/>
        </w:rPr>
        <w:t>-</w:t>
      </w:r>
      <w:r>
        <w:rPr>
          <w:rFonts w:ascii="Times New Roman" w:hAnsi="Times New Roman" w:cs="Times New Roman"/>
          <w:sz w:val="24"/>
          <w:szCs w:val="22"/>
          <w:u w:val="single"/>
        </w:rPr>
        <w:t xml:space="preserve">        </w:t>
      </w:r>
      <w:r w:rsidRPr="00B67741">
        <w:rPr>
          <w:rFonts w:ascii="Times New Roman" w:hAnsi="Times New Roman" w:cs="Times New Roman"/>
          <w:sz w:val="24"/>
          <w:szCs w:val="22"/>
        </w:rPr>
        <w:t>; а также посредством записи в книге (журнале) учета посетителей экспозиции проекта, подлежащего рассмотрению на публичных слушаниях (нужное подчеркнуть).</w:t>
      </w:r>
    </w:p>
    <w:p w:rsidR="00991A25" w:rsidRPr="00B67741" w:rsidRDefault="00991A25" w:rsidP="00AB7F37">
      <w:pPr>
        <w:pStyle w:val="ConsPlusNonformat"/>
        <w:spacing w:before="100"/>
        <w:ind w:firstLine="425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 xml:space="preserve">Оповещение о начале публичных слушаний опубликовано в газете «Людиновский рабочий» </w:t>
      </w:r>
      <w:r w:rsidRPr="00B67741">
        <w:rPr>
          <w:rFonts w:ascii="Times New Roman" w:hAnsi="Times New Roman" w:cs="Times New Roman"/>
          <w:sz w:val="24"/>
          <w:szCs w:val="22"/>
          <w:u w:val="single"/>
        </w:rPr>
        <w:t>06 июня 2018г</w:t>
      </w:r>
      <w:r w:rsidRPr="00B67741">
        <w:rPr>
          <w:rFonts w:ascii="Times New Roman" w:hAnsi="Times New Roman" w:cs="Times New Roman"/>
          <w:sz w:val="24"/>
          <w:szCs w:val="22"/>
        </w:rPr>
        <w:t xml:space="preserve">. </w:t>
      </w:r>
      <w:r w:rsidRPr="00B67741">
        <w:rPr>
          <w:rFonts w:ascii="Times New Roman" w:hAnsi="Times New Roman" w:cs="Times New Roman"/>
          <w:sz w:val="24"/>
          <w:szCs w:val="22"/>
          <w:u w:val="single"/>
        </w:rPr>
        <w:t>№№80-81</w:t>
      </w:r>
      <w:r w:rsidRPr="00B67741">
        <w:rPr>
          <w:rFonts w:ascii="Times New Roman" w:hAnsi="Times New Roman" w:cs="Times New Roman"/>
          <w:sz w:val="24"/>
          <w:szCs w:val="22"/>
        </w:rPr>
        <w:t xml:space="preserve">; размещено на официальном сайте </w:t>
      </w:r>
      <w:r w:rsidRPr="00B67741">
        <w:rPr>
          <w:rFonts w:ascii="Times New Roman" w:hAnsi="Times New Roman" w:cs="Times New Roman"/>
          <w:sz w:val="24"/>
          <w:szCs w:val="22"/>
          <w:u w:val="single"/>
        </w:rPr>
        <w:t>13 июня 2018г</w:t>
      </w:r>
      <w:r w:rsidRPr="00B67741">
        <w:rPr>
          <w:rFonts w:ascii="Times New Roman" w:hAnsi="Times New Roman" w:cs="Times New Roman"/>
          <w:sz w:val="24"/>
          <w:szCs w:val="22"/>
        </w:rPr>
        <w:t>.</w:t>
      </w:r>
    </w:p>
    <w:p w:rsidR="00991A25" w:rsidRPr="00B67741" w:rsidRDefault="00991A25" w:rsidP="00AB7F37">
      <w:pPr>
        <w:pStyle w:val="ConsPlusNonformat"/>
        <w:spacing w:before="100"/>
        <w:ind w:firstLine="425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>В период проведения публичных слушаний были поданы следующие замечания и предложения от участников публичных слушаний:</w:t>
      </w:r>
    </w:p>
    <w:p w:rsidR="00991A25" w:rsidRPr="00B67741" w:rsidRDefault="00991A25" w:rsidP="00AB7F37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>1) от участников публичных слушаний, постоянно проживающих на территории, в пределах которой проводятся публичные слушания: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91A25" w:rsidRPr="007F49AF" w:rsidTr="007F49AF">
        <w:tc>
          <w:tcPr>
            <w:tcW w:w="9571" w:type="dxa"/>
          </w:tcPr>
          <w:p w:rsidR="00991A25" w:rsidRPr="007F49AF" w:rsidRDefault="00991A25" w:rsidP="00AE674A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7F49AF">
              <w:rPr>
                <w:rFonts w:ascii="Times New Roman" w:hAnsi="Times New Roman" w:cs="Times New Roman"/>
                <w:sz w:val="24"/>
                <w:szCs w:val="22"/>
              </w:rPr>
              <w:t>- как проходит трасса газопровода низкого давления;</w:t>
            </w:r>
            <w:bookmarkStart w:id="0" w:name="_GoBack"/>
            <w:bookmarkEnd w:id="0"/>
            <w:r w:rsidRPr="007F49A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</w:tr>
      <w:tr w:rsidR="00991A25" w:rsidRPr="007F49AF" w:rsidTr="007F49AF">
        <w:tc>
          <w:tcPr>
            <w:tcW w:w="9571" w:type="dxa"/>
          </w:tcPr>
          <w:p w:rsidR="00991A25" w:rsidRPr="007F49AF" w:rsidRDefault="00991A25" w:rsidP="0054000B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7F49AF">
              <w:rPr>
                <w:rFonts w:ascii="Times New Roman" w:hAnsi="Times New Roman" w:cs="Times New Roman"/>
                <w:sz w:val="24"/>
                <w:szCs w:val="22"/>
              </w:rPr>
              <w:t>- не пересекает ли  трасса земельные участки, расположенные в данном районе ;</w:t>
            </w:r>
          </w:p>
        </w:tc>
      </w:tr>
      <w:tr w:rsidR="00991A25" w:rsidRPr="007F49AF" w:rsidTr="007F49AF">
        <w:tc>
          <w:tcPr>
            <w:tcW w:w="9571" w:type="dxa"/>
          </w:tcPr>
          <w:p w:rsidR="00991A25" w:rsidRPr="007F49AF" w:rsidRDefault="00991A25" w:rsidP="00FE3B07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7F49AF">
              <w:rPr>
                <w:rFonts w:ascii="Times New Roman" w:hAnsi="Times New Roman" w:cs="Times New Roman"/>
                <w:sz w:val="24"/>
                <w:szCs w:val="22"/>
              </w:rPr>
              <w:t xml:space="preserve">- для каких целей необходима прокладка газопровода низкого давления. </w:t>
            </w:r>
          </w:p>
        </w:tc>
      </w:tr>
    </w:tbl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B67741">
        <w:rPr>
          <w:rFonts w:ascii="Times New Roman" w:hAnsi="Times New Roman" w:cs="Times New Roman"/>
          <w:sz w:val="24"/>
          <w:szCs w:val="22"/>
        </w:rPr>
        <w:t>2) от иных участников публичных слушаний: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91A25" w:rsidRPr="007F49AF" w:rsidTr="007F49AF">
        <w:tc>
          <w:tcPr>
            <w:tcW w:w="9571" w:type="dxa"/>
          </w:tcPr>
          <w:p w:rsidR="00991A25" w:rsidRPr="007F49AF" w:rsidRDefault="00991A25" w:rsidP="00B2122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7F49AF">
              <w:rPr>
                <w:rFonts w:ascii="Times New Roman" w:hAnsi="Times New Roman" w:cs="Times New Roman"/>
                <w:sz w:val="24"/>
                <w:szCs w:val="22"/>
              </w:rPr>
              <w:t xml:space="preserve"> - не было.</w:t>
            </w:r>
          </w:p>
        </w:tc>
      </w:tr>
    </w:tbl>
    <w:p w:rsidR="00991A25" w:rsidRPr="00B67741" w:rsidRDefault="00991A25" w:rsidP="00B21222">
      <w:pPr>
        <w:pStyle w:val="ConsPlusNonformat"/>
        <w:rPr>
          <w:rFonts w:ascii="Times New Roman" w:hAnsi="Times New Roman" w:cs="Times New Roman"/>
          <w:sz w:val="24"/>
          <w:szCs w:val="22"/>
        </w:rPr>
      </w:pPr>
    </w:p>
    <w:p w:rsidR="00991A25" w:rsidRDefault="00991A25" w:rsidP="00B21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A25" w:rsidRPr="00FB5E95" w:rsidRDefault="00991A25" w:rsidP="00B21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E95">
        <w:rPr>
          <w:rFonts w:ascii="Times New Roman" w:hAnsi="Times New Roman" w:cs="Times New Roman"/>
          <w:sz w:val="24"/>
          <w:szCs w:val="24"/>
        </w:rPr>
        <w:t>Председательствующий на собрании</w:t>
      </w:r>
    </w:p>
    <w:p w:rsidR="00991A25" w:rsidRPr="00FB5E95" w:rsidRDefault="00991A25" w:rsidP="00B21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E95">
        <w:rPr>
          <w:rFonts w:ascii="Times New Roman" w:hAnsi="Times New Roman" w:cs="Times New Roman"/>
          <w:sz w:val="24"/>
          <w:szCs w:val="24"/>
        </w:rPr>
        <w:t>участников публичных слушаний                                     ________________     В.П. Соколов</w:t>
      </w:r>
    </w:p>
    <w:p w:rsidR="00991A25" w:rsidRPr="00FB5E95" w:rsidRDefault="00991A25" w:rsidP="00B212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A25" w:rsidRPr="00FB5E95" w:rsidRDefault="00991A25" w:rsidP="00B212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5E95">
        <w:rPr>
          <w:rFonts w:ascii="Times New Roman" w:hAnsi="Times New Roman" w:cs="Times New Roman"/>
          <w:sz w:val="24"/>
          <w:szCs w:val="24"/>
        </w:rPr>
        <w:t>Секретарь собрания участников</w:t>
      </w:r>
    </w:p>
    <w:p w:rsidR="00991A25" w:rsidRPr="00B67741" w:rsidRDefault="00991A25" w:rsidP="00FB5E95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FB5E95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___________________     </w:t>
      </w:r>
      <w:r w:rsidRPr="00B67741">
        <w:rPr>
          <w:rFonts w:ascii="Times New Roman" w:hAnsi="Times New Roman" w:cs="Times New Roman"/>
          <w:sz w:val="24"/>
          <w:szCs w:val="22"/>
        </w:rPr>
        <w:t>Н.В.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B67741">
        <w:rPr>
          <w:rFonts w:ascii="Times New Roman" w:hAnsi="Times New Roman" w:cs="Times New Roman"/>
          <w:sz w:val="24"/>
          <w:szCs w:val="22"/>
        </w:rPr>
        <w:t>Потапова</w:t>
      </w:r>
    </w:p>
    <w:sectPr w:rsidR="00991A25" w:rsidRPr="00B67741" w:rsidSect="00411E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A25" w:rsidRDefault="00991A25" w:rsidP="00A14586">
      <w:pPr>
        <w:spacing w:after="0" w:line="240" w:lineRule="auto"/>
      </w:pPr>
      <w:r>
        <w:separator/>
      </w:r>
    </w:p>
  </w:endnote>
  <w:endnote w:type="continuationSeparator" w:id="0">
    <w:p w:rsidR="00991A25" w:rsidRDefault="00991A25" w:rsidP="00A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A25" w:rsidRDefault="00991A25" w:rsidP="00A14586">
      <w:pPr>
        <w:spacing w:after="0" w:line="240" w:lineRule="auto"/>
      </w:pPr>
      <w:r>
        <w:separator/>
      </w:r>
    </w:p>
  </w:footnote>
  <w:footnote w:type="continuationSeparator" w:id="0">
    <w:p w:rsidR="00991A25" w:rsidRDefault="00991A25" w:rsidP="00A14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F30"/>
    <w:rsid w:val="0000051F"/>
    <w:rsid w:val="000635A7"/>
    <w:rsid w:val="0013053A"/>
    <w:rsid w:val="00145D5B"/>
    <w:rsid w:val="001B1909"/>
    <w:rsid w:val="00226BC6"/>
    <w:rsid w:val="002E266C"/>
    <w:rsid w:val="002E57F4"/>
    <w:rsid w:val="0030649F"/>
    <w:rsid w:val="003D5006"/>
    <w:rsid w:val="00411EE4"/>
    <w:rsid w:val="00472825"/>
    <w:rsid w:val="00496212"/>
    <w:rsid w:val="00501619"/>
    <w:rsid w:val="005057E7"/>
    <w:rsid w:val="0054000B"/>
    <w:rsid w:val="005C1174"/>
    <w:rsid w:val="005D0423"/>
    <w:rsid w:val="006E54FE"/>
    <w:rsid w:val="007037FC"/>
    <w:rsid w:val="00716C9C"/>
    <w:rsid w:val="00774CD0"/>
    <w:rsid w:val="007B10D6"/>
    <w:rsid w:val="007F49AF"/>
    <w:rsid w:val="008857C5"/>
    <w:rsid w:val="008F037C"/>
    <w:rsid w:val="00943BAD"/>
    <w:rsid w:val="00991A25"/>
    <w:rsid w:val="009958BE"/>
    <w:rsid w:val="009A191B"/>
    <w:rsid w:val="009E2776"/>
    <w:rsid w:val="00A14586"/>
    <w:rsid w:val="00AA0401"/>
    <w:rsid w:val="00AB7F37"/>
    <w:rsid w:val="00AB7FC6"/>
    <w:rsid w:val="00AD2F3A"/>
    <w:rsid w:val="00AE674A"/>
    <w:rsid w:val="00B21222"/>
    <w:rsid w:val="00B31D83"/>
    <w:rsid w:val="00B44F30"/>
    <w:rsid w:val="00B51C83"/>
    <w:rsid w:val="00B67741"/>
    <w:rsid w:val="00BC7A58"/>
    <w:rsid w:val="00D22764"/>
    <w:rsid w:val="00D3355E"/>
    <w:rsid w:val="00DB6E7C"/>
    <w:rsid w:val="00E1207D"/>
    <w:rsid w:val="00E24029"/>
    <w:rsid w:val="00E42D51"/>
    <w:rsid w:val="00E756DD"/>
    <w:rsid w:val="00EC20F0"/>
    <w:rsid w:val="00F00F31"/>
    <w:rsid w:val="00F45155"/>
    <w:rsid w:val="00F52CAC"/>
    <w:rsid w:val="00FB5E95"/>
    <w:rsid w:val="00FE3B07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22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212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5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586"/>
    <w:rPr>
      <w:rFonts w:cs="Times New Roman"/>
    </w:rPr>
  </w:style>
  <w:style w:type="table" w:styleId="TableGrid">
    <w:name w:val="Table Grid"/>
    <w:basedOn w:val="TableNormal"/>
    <w:uiPriority w:val="99"/>
    <w:rsid w:val="00774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465</Words>
  <Characters>2656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subject/>
  <dc:creator>User</dc:creator>
  <cp:keywords/>
  <dc:description/>
  <cp:lastModifiedBy>Lr2014</cp:lastModifiedBy>
  <cp:revision>2</cp:revision>
  <cp:lastPrinted>2018-07-10T05:48:00Z</cp:lastPrinted>
  <dcterms:created xsi:type="dcterms:W3CDTF">2018-08-01T07:37:00Z</dcterms:created>
  <dcterms:modified xsi:type="dcterms:W3CDTF">2018-08-01T07:37:00Z</dcterms:modified>
</cp:coreProperties>
</file>