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AB" w:rsidRPr="00D94077" w:rsidRDefault="00EF5AAB" w:rsidP="005D78E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94077">
        <w:rPr>
          <w:rFonts w:ascii="Times New Roman" w:hAnsi="Times New Roman" w:cs="Times New Roman"/>
          <w:sz w:val="26"/>
          <w:szCs w:val="26"/>
        </w:rPr>
        <w:t>Протокол общественных обсуждений</w:t>
      </w:r>
    </w:p>
    <w:p w:rsidR="00EF5AAB" w:rsidRPr="00C1004D" w:rsidRDefault="00EF5AAB" w:rsidP="005D78EF">
      <w:pPr>
        <w:pStyle w:val="ConsPlusNonformat"/>
        <w:jc w:val="both"/>
        <w:rPr>
          <w:rFonts w:ascii="Times New Roman" w:hAnsi="Times New Roman" w:cs="Times New Roman"/>
        </w:rPr>
      </w:pPr>
    </w:p>
    <w:p w:rsidR="00EF5AAB" w:rsidRPr="00E739D0" w:rsidRDefault="00EF5AAB" w:rsidP="005D78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9D0">
        <w:rPr>
          <w:rFonts w:ascii="Times New Roman" w:hAnsi="Times New Roman" w:cs="Times New Roman"/>
          <w:sz w:val="24"/>
          <w:szCs w:val="24"/>
        </w:rPr>
        <w:t>02.07.2</w:t>
      </w:r>
      <w:bookmarkStart w:id="0" w:name="_GoBack"/>
      <w:bookmarkEnd w:id="0"/>
      <w:r w:rsidRPr="00E739D0">
        <w:rPr>
          <w:rFonts w:ascii="Times New Roman" w:hAnsi="Times New Roman" w:cs="Times New Roman"/>
          <w:sz w:val="24"/>
          <w:szCs w:val="24"/>
        </w:rPr>
        <w:t>018                                                                                                                № 01</w:t>
      </w:r>
    </w:p>
    <w:p w:rsidR="00EF5AAB" w:rsidRPr="00E739D0" w:rsidRDefault="00EF5AAB" w:rsidP="005D78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F5AAB" w:rsidRDefault="00EF5AAB" w:rsidP="00AE46D0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78EF">
        <w:rPr>
          <w:rFonts w:ascii="Times New Roman" w:hAnsi="Times New Roman" w:cs="Times New Roman"/>
          <w:sz w:val="24"/>
          <w:szCs w:val="24"/>
        </w:rPr>
        <w:t xml:space="preserve">Администрацией  муниципального района «Город Людиново </w:t>
      </w:r>
      <w:r>
        <w:rPr>
          <w:rFonts w:ascii="Times New Roman" w:hAnsi="Times New Roman" w:cs="Times New Roman"/>
          <w:sz w:val="24"/>
          <w:szCs w:val="24"/>
        </w:rPr>
        <w:t xml:space="preserve">и Людиновский район» проведены </w:t>
      </w:r>
      <w:r w:rsidRPr="005D78EF">
        <w:rPr>
          <w:rFonts w:ascii="Times New Roman" w:hAnsi="Times New Roman" w:cs="Times New Roman"/>
          <w:sz w:val="24"/>
          <w:szCs w:val="24"/>
        </w:rPr>
        <w:t>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обсуждения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Главы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01.06.2018 № 04</w:t>
      </w:r>
      <w:r w:rsidRPr="005D78EF">
        <w:rPr>
          <w:rFonts w:ascii="Times New Roman" w:hAnsi="Times New Roman" w:cs="Times New Roman"/>
          <w:sz w:val="24"/>
          <w:szCs w:val="24"/>
        </w:rPr>
        <w:t xml:space="preserve"> о назначении общественных обсуждений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проекту: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AB" w:rsidRPr="005D78EF" w:rsidRDefault="00EF5AAB" w:rsidP="00E54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6D0">
        <w:rPr>
          <w:rFonts w:ascii="Times New Roman" w:hAnsi="Times New Roman" w:cs="Times New Roman"/>
          <w:sz w:val="24"/>
          <w:szCs w:val="24"/>
          <w:u w:val="single"/>
        </w:rPr>
        <w:t xml:space="preserve">«Магазин, расположенный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AE46D0">
        <w:rPr>
          <w:rFonts w:ascii="Times New Roman" w:hAnsi="Times New Roman" w:cs="Times New Roman"/>
          <w:sz w:val="24"/>
          <w:szCs w:val="24"/>
          <w:u w:val="single"/>
        </w:rPr>
        <w:t>алужская область,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6D0">
        <w:rPr>
          <w:rFonts w:ascii="Times New Roman" w:hAnsi="Times New Roman" w:cs="Times New Roman"/>
          <w:sz w:val="24"/>
          <w:szCs w:val="24"/>
          <w:u w:val="single"/>
        </w:rPr>
        <w:t xml:space="preserve">Людиново,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AE46D0"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46D0">
        <w:rPr>
          <w:rFonts w:ascii="Times New Roman" w:hAnsi="Times New Roman" w:cs="Times New Roman"/>
          <w:sz w:val="24"/>
          <w:szCs w:val="24"/>
          <w:u w:val="single"/>
        </w:rPr>
        <w:t>Московская,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30, д. </w:t>
      </w:r>
      <w:r w:rsidRPr="00AE46D0">
        <w:rPr>
          <w:rFonts w:ascii="Times New Roman" w:hAnsi="Times New Roman" w:cs="Times New Roman"/>
          <w:sz w:val="24"/>
          <w:szCs w:val="24"/>
          <w:u w:val="single"/>
        </w:rPr>
        <w:t>32»</w:t>
      </w:r>
      <w:r w:rsidRPr="005D78E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5AAB" w:rsidRPr="00AE46D0" w:rsidRDefault="00EF5AAB" w:rsidP="00AE46D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E46D0">
        <w:rPr>
          <w:rFonts w:ascii="Times New Roman" w:hAnsi="Times New Roman" w:cs="Times New Roman"/>
          <w:szCs w:val="24"/>
        </w:rPr>
        <w:t>информация о проекте, подлежащем рассмотрению на общественных обсуждениях,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EF5AAB" w:rsidRPr="001115C3" w:rsidTr="001115C3">
        <w:tc>
          <w:tcPr>
            <w:tcW w:w="9571" w:type="dxa"/>
            <w:tcBorders>
              <w:bottom w:val="single" w:sz="4" w:space="0" w:color="auto"/>
            </w:tcBorders>
          </w:tcPr>
          <w:p w:rsidR="00EF5AAB" w:rsidRPr="001115C3" w:rsidRDefault="00EF5AAB" w:rsidP="001115C3">
            <w:pPr>
              <w:pStyle w:val="ConsPlusNonformat"/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C3">
              <w:rPr>
                <w:rFonts w:ascii="Times New Roman" w:hAnsi="Times New Roman" w:cs="Times New Roman"/>
                <w:sz w:val="24"/>
                <w:szCs w:val="24"/>
              </w:rPr>
              <w:t>Эскизный проект объекта, схема планировочной организации земельного участка</w:t>
            </w:r>
          </w:p>
        </w:tc>
      </w:tr>
    </w:tbl>
    <w:p w:rsidR="00EF5AAB" w:rsidRPr="005D78EF" w:rsidRDefault="00EF5AAB" w:rsidP="00AE46D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D78EF">
        <w:rPr>
          <w:rFonts w:ascii="Times New Roman" w:hAnsi="Times New Roman" w:cs="Times New Roman"/>
          <w:szCs w:val="24"/>
        </w:rPr>
        <w:t>перечень информационных материалов к такому проекту</w:t>
      </w:r>
    </w:p>
    <w:p w:rsidR="00EF5AAB" w:rsidRPr="005D78EF" w:rsidRDefault="00EF5AAB" w:rsidP="005F6C6B">
      <w:pPr>
        <w:pStyle w:val="ConsPlusNonformat"/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78EF">
        <w:rPr>
          <w:rFonts w:ascii="Times New Roman" w:hAnsi="Times New Roman" w:cs="Times New Roman"/>
          <w:sz w:val="24"/>
          <w:szCs w:val="24"/>
        </w:rPr>
        <w:t>бщественные обсу</w:t>
      </w:r>
      <w:r>
        <w:rPr>
          <w:rFonts w:ascii="Times New Roman" w:hAnsi="Times New Roman" w:cs="Times New Roman"/>
          <w:sz w:val="24"/>
          <w:szCs w:val="24"/>
        </w:rPr>
        <w:t>ждения проведены в период с 13.06.</w:t>
      </w:r>
      <w:r w:rsidRPr="005D78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5D78E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27.06.</w:t>
      </w:r>
      <w:r w:rsidRPr="005D78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5D78E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8EF">
        <w:rPr>
          <w:rFonts w:ascii="Times New Roman" w:hAnsi="Times New Roman" w:cs="Times New Roman"/>
          <w:sz w:val="24"/>
          <w:szCs w:val="24"/>
        </w:rPr>
        <w:t xml:space="preserve"> 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A0F52">
          <w:rPr>
            <w:rStyle w:val="Hyperlink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F5AAB" w:rsidRDefault="00EF5AAB" w:rsidP="003D793D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78EF">
        <w:rPr>
          <w:rFonts w:ascii="Times New Roman" w:hAnsi="Times New Roman" w:cs="Times New Roman"/>
          <w:sz w:val="24"/>
          <w:szCs w:val="24"/>
        </w:rPr>
        <w:t>Экспозиция проекта проходи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5D78EF">
        <w:rPr>
          <w:rFonts w:ascii="Times New Roman" w:hAnsi="Times New Roman" w:cs="Times New Roman"/>
          <w:sz w:val="24"/>
          <w:szCs w:val="24"/>
        </w:rPr>
        <w:t xml:space="preserve"> в здании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Людиново и Людиновский район»,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</w:t>
      </w:r>
      <w:r>
        <w:rPr>
          <w:rFonts w:ascii="Times New Roman" w:hAnsi="Times New Roman" w:cs="Times New Roman"/>
          <w:sz w:val="24"/>
          <w:szCs w:val="24"/>
        </w:rPr>
        <w:br/>
        <w:t xml:space="preserve">ул. Ленина, д. 20, с </w:t>
      </w:r>
      <w:r w:rsidRPr="00C070F3">
        <w:rPr>
          <w:rFonts w:ascii="Times New Roman" w:hAnsi="Times New Roman" w:cs="Times New Roman"/>
          <w:sz w:val="24"/>
          <w:szCs w:val="24"/>
        </w:rPr>
        <w:t>13.06.2018 по 27.06.2018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93D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так же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с </w:t>
      </w:r>
      <w:r w:rsidRPr="00C070F3">
        <w:rPr>
          <w:rFonts w:ascii="Times New Roman" w:hAnsi="Times New Roman" w:cs="Times New Roman"/>
          <w:sz w:val="24"/>
          <w:szCs w:val="24"/>
        </w:rPr>
        <w:t>13.06.2018 по 27.06.2018.</w:t>
      </w:r>
    </w:p>
    <w:p w:rsidR="00EF5AAB" w:rsidRPr="005D78EF" w:rsidRDefault="00EF5AAB" w:rsidP="00E74889">
      <w:pPr>
        <w:pStyle w:val="ConsPlusNonformat"/>
        <w:ind w:firstLine="425"/>
        <w:jc w:val="both"/>
        <w:rPr>
          <w:rFonts w:ascii="Times New Roman" w:hAnsi="Times New Roman" w:cs="Times New Roman"/>
          <w:szCs w:val="24"/>
        </w:rPr>
      </w:pPr>
      <w:r w:rsidRPr="00C070F3">
        <w:rPr>
          <w:rFonts w:ascii="Times New Roman" w:hAnsi="Times New Roman" w:cs="Times New Roman"/>
          <w:sz w:val="24"/>
          <w:szCs w:val="24"/>
        </w:rPr>
        <w:t xml:space="preserve"> Консультации по экспозиции проекта проводились в </w:t>
      </w:r>
      <w:r w:rsidRPr="00E5441E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C070F3">
        <w:rPr>
          <w:rFonts w:ascii="Times New Roman" w:hAnsi="Times New Roman" w:cs="Times New Roman"/>
          <w:sz w:val="24"/>
          <w:szCs w:val="24"/>
        </w:rPr>
        <w:t xml:space="preserve"> с 8.00 часов по 16.00 часов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Pr="00E74889">
        <w:rPr>
          <w:rFonts w:ascii="Times New Roman" w:hAnsi="Times New Roman" w:cs="Times New Roman"/>
          <w:sz w:val="22"/>
          <w:szCs w:val="24"/>
          <w:vertAlign w:val="superscript"/>
        </w:rPr>
        <w:t>дни недели</w:t>
      </w:r>
    </w:p>
    <w:p w:rsidR="00EF5AAB" w:rsidRDefault="00EF5AAB" w:rsidP="00C33AC4">
      <w:pPr>
        <w:pStyle w:val="ConsPlusNonformat"/>
        <w:spacing w:before="10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78EF">
        <w:rPr>
          <w:rFonts w:ascii="Times New Roman" w:hAnsi="Times New Roman" w:cs="Times New Roman"/>
          <w:sz w:val="24"/>
          <w:szCs w:val="24"/>
        </w:rPr>
        <w:t>Предложения  и  замечания, касающиеся проекта, были поданы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724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C070F3">
        <w:rPr>
          <w:rFonts w:ascii="Times New Roman" w:hAnsi="Times New Roman" w:cs="Times New Roman"/>
          <w:sz w:val="24"/>
          <w:szCs w:val="24"/>
        </w:rPr>
        <w:t xml:space="preserve">систем с по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почту администрации муниципального района «Город Людиново и Людиновский район» </w:t>
      </w:r>
      <w:r w:rsidRPr="005D78E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20.</w:t>
      </w:r>
    </w:p>
    <w:p w:rsidR="00EF5AAB" w:rsidRPr="00800364" w:rsidRDefault="00EF5AAB" w:rsidP="00800364">
      <w:pPr>
        <w:pStyle w:val="ConsPlusNonformat"/>
        <w:spacing w:before="100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5D78EF">
        <w:rPr>
          <w:rFonts w:ascii="Times New Roman" w:hAnsi="Times New Roman" w:cs="Times New Roman"/>
          <w:sz w:val="24"/>
          <w:szCs w:val="24"/>
        </w:rPr>
        <w:t>Предложения  и  замечания,  касающиеся проекта, были поданы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 xml:space="preserve">официального  сайта  или  </w:t>
      </w:r>
      <w:r w:rsidRPr="00800364">
        <w:rPr>
          <w:rFonts w:ascii="Times New Roman" w:hAnsi="Times New Roman" w:cs="Times New Roman"/>
          <w:sz w:val="24"/>
          <w:szCs w:val="24"/>
          <w:u w:val="single"/>
        </w:rPr>
        <w:t>информационных систем</w:t>
      </w:r>
      <w:r w:rsidRPr="005D78EF">
        <w:rPr>
          <w:rFonts w:ascii="Times New Roman" w:hAnsi="Times New Roman" w:cs="Times New Roman"/>
          <w:sz w:val="24"/>
          <w:szCs w:val="24"/>
        </w:rPr>
        <w:t>, в письменной форме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 xml:space="preserve">организатора общественных обсуждений с </w:t>
      </w:r>
      <w:r w:rsidRPr="00800364">
        <w:rPr>
          <w:rFonts w:ascii="Times New Roman" w:hAnsi="Times New Roman" w:cs="Times New Roman"/>
          <w:sz w:val="24"/>
          <w:szCs w:val="24"/>
          <w:u w:val="single"/>
        </w:rPr>
        <w:t>13.06.2018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 xml:space="preserve">по </w:t>
      </w:r>
      <w:r w:rsidRPr="00800364">
        <w:rPr>
          <w:rFonts w:ascii="Times New Roman" w:hAnsi="Times New Roman" w:cs="Times New Roman"/>
          <w:sz w:val="24"/>
          <w:szCs w:val="24"/>
          <w:u w:val="single"/>
        </w:rPr>
        <w:t>27.06.2018</w:t>
      </w:r>
      <w:r>
        <w:rPr>
          <w:rFonts w:ascii="Times New Roman" w:hAnsi="Times New Roman" w:cs="Times New Roman"/>
          <w:sz w:val="24"/>
          <w:szCs w:val="24"/>
        </w:rPr>
        <w:t xml:space="preserve"> в будние дни </w:t>
      </w:r>
      <w:r>
        <w:rPr>
          <w:rFonts w:ascii="Times New Roman" w:hAnsi="Times New Roman" w:cs="Times New Roman"/>
          <w:sz w:val="24"/>
          <w:szCs w:val="24"/>
        </w:rPr>
        <w:br/>
      </w:r>
      <w:r w:rsidRPr="005D78EF">
        <w:rPr>
          <w:rFonts w:ascii="Times New Roman" w:hAnsi="Times New Roman" w:cs="Times New Roman"/>
          <w:sz w:val="24"/>
          <w:szCs w:val="24"/>
        </w:rPr>
        <w:t>с ___</w:t>
      </w:r>
      <w:r w:rsidRPr="0080036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D78EF">
        <w:rPr>
          <w:rFonts w:ascii="Times New Roman" w:hAnsi="Times New Roman" w:cs="Times New Roman"/>
          <w:sz w:val="24"/>
          <w:szCs w:val="24"/>
        </w:rPr>
        <w:t>____ часов по ____</w:t>
      </w:r>
      <w:r w:rsidRPr="0080036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D78EF">
        <w:rPr>
          <w:rFonts w:ascii="Times New Roman" w:hAnsi="Times New Roman" w:cs="Times New Roman"/>
          <w:sz w:val="24"/>
          <w:szCs w:val="24"/>
        </w:rPr>
        <w:t xml:space="preserve">___ часов в здании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 </w:t>
      </w:r>
      <w:r w:rsidRPr="005D78EF">
        <w:rPr>
          <w:rFonts w:ascii="Times New Roman" w:hAnsi="Times New Roman" w:cs="Times New Roman"/>
          <w:sz w:val="24"/>
          <w:szCs w:val="24"/>
        </w:rPr>
        <w:t xml:space="preserve">по  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</w:t>
      </w:r>
      <w:r w:rsidRPr="005D78EF">
        <w:rPr>
          <w:rFonts w:ascii="Times New Roman" w:hAnsi="Times New Roman" w:cs="Times New Roman"/>
          <w:sz w:val="24"/>
          <w:szCs w:val="24"/>
        </w:rPr>
        <w:t>;  а  также  посредством  записи  в 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 xml:space="preserve">общественных обсуждениях </w:t>
      </w:r>
      <w:r w:rsidRPr="00800364">
        <w:rPr>
          <w:rFonts w:ascii="Times New Roman" w:hAnsi="Times New Roman" w:cs="Times New Roman"/>
          <w:sz w:val="22"/>
          <w:szCs w:val="24"/>
        </w:rPr>
        <w:t>(нужное подчеркнуть).</w:t>
      </w:r>
    </w:p>
    <w:p w:rsidR="00EF5AAB" w:rsidRDefault="00EF5AAB" w:rsidP="00E937C1">
      <w:pPr>
        <w:pStyle w:val="ConsPlusNonformat"/>
        <w:spacing w:before="10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78EF">
        <w:rPr>
          <w:rFonts w:ascii="Times New Roman" w:hAnsi="Times New Roman" w:cs="Times New Roman"/>
          <w:sz w:val="24"/>
          <w:szCs w:val="24"/>
        </w:rPr>
        <w:t>Оповещение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 xml:space="preserve">але общественных обсуждений </w:t>
      </w:r>
      <w:r w:rsidRPr="005D78EF">
        <w:rPr>
          <w:rFonts w:ascii="Times New Roman" w:hAnsi="Times New Roman" w:cs="Times New Roman"/>
          <w:sz w:val="24"/>
          <w:szCs w:val="24"/>
        </w:rPr>
        <w:t>опубликовано в</w:t>
      </w:r>
      <w:r>
        <w:rPr>
          <w:rFonts w:ascii="Times New Roman" w:hAnsi="Times New Roman" w:cs="Times New Roman"/>
          <w:sz w:val="24"/>
          <w:szCs w:val="24"/>
        </w:rPr>
        <w:t xml:space="preserve"> газете </w:t>
      </w:r>
      <w:r w:rsidRPr="00A657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Людиновский рабочий</w:t>
      </w:r>
      <w:r w:rsidRPr="00A6571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от  06 июня </w:t>
      </w:r>
      <w:r w:rsidRPr="005D78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18г. №№80-81</w:t>
      </w:r>
      <w:r w:rsidRPr="005D78EF">
        <w:rPr>
          <w:rFonts w:ascii="Times New Roman" w:hAnsi="Times New Roman" w:cs="Times New Roman"/>
          <w:sz w:val="24"/>
          <w:szCs w:val="24"/>
        </w:rPr>
        <w:t>; размещено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на официальном сайте и (</w:t>
      </w:r>
      <w:r>
        <w:rPr>
          <w:rFonts w:ascii="Times New Roman" w:hAnsi="Times New Roman" w:cs="Times New Roman"/>
          <w:sz w:val="24"/>
          <w:szCs w:val="24"/>
        </w:rPr>
        <w:t xml:space="preserve">или) в информационных системах  09 </w:t>
      </w:r>
      <w:r w:rsidRPr="005D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5D78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D78E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AB" w:rsidRPr="005D78EF" w:rsidRDefault="00EF5AAB" w:rsidP="00E937C1">
      <w:pPr>
        <w:pStyle w:val="ConsPlusNonformat"/>
        <w:spacing w:before="10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D78EF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8EF">
        <w:rPr>
          <w:rFonts w:ascii="Times New Roman" w:hAnsi="Times New Roman" w:cs="Times New Roman"/>
          <w:sz w:val="24"/>
          <w:szCs w:val="24"/>
        </w:rPr>
        <w:t>замечания и предложения от участников общественных обсуждений:</w:t>
      </w:r>
    </w:p>
    <w:p w:rsidR="00EF5AAB" w:rsidRPr="00E937C1" w:rsidRDefault="00EF5AAB" w:rsidP="00AE46D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937C1">
        <w:rPr>
          <w:rFonts w:ascii="Times New Roman" w:hAnsi="Times New Roman" w:cs="Times New Roman"/>
          <w:sz w:val="22"/>
          <w:szCs w:val="24"/>
        </w:rPr>
        <w:t>1) от  участников  общественных  обсуждений  постоянно  проживающих  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937C1">
        <w:rPr>
          <w:rFonts w:ascii="Times New Roman" w:hAnsi="Times New Roman" w:cs="Times New Roman"/>
          <w:sz w:val="22"/>
          <w:szCs w:val="24"/>
        </w:rPr>
        <w:t>территории, в пределах которой проводятся общественные обсуждения:</w:t>
      </w:r>
    </w:p>
    <w:p w:rsidR="00EF5AAB" w:rsidRDefault="00EF5AAB" w:rsidP="00F444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4438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Самусенко И.С. считает, что строительство магазина с развлекательным центром для детей просто необходимо, так как мест отдыха, где можно провести выходные и праздничные дни мало.                                                                                                                  </w:t>
      </w:r>
      <w:r w:rsidRPr="00F44438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F5AAB" w:rsidRPr="005D78EF" w:rsidRDefault="00EF5AAB" w:rsidP="00F44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438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Савоськина И.А. выражает благодарность за такое решение.                                            </w:t>
      </w:r>
      <w:r w:rsidRPr="00F44438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</w:p>
    <w:p w:rsidR="00EF5AAB" w:rsidRPr="00E937C1" w:rsidRDefault="00EF5AAB" w:rsidP="00AE46D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E937C1">
        <w:rPr>
          <w:rFonts w:ascii="Times New Roman" w:hAnsi="Times New Roman" w:cs="Times New Roman"/>
          <w:sz w:val="22"/>
          <w:szCs w:val="24"/>
        </w:rPr>
        <w:t>2) от иных участников общественных обсуждений:</w:t>
      </w:r>
    </w:p>
    <w:p w:rsidR="00EF5AAB" w:rsidRPr="005D78EF" w:rsidRDefault="00EF5AAB" w:rsidP="00AE4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438">
        <w:rPr>
          <w:rFonts w:ascii="Times New Roman" w:hAnsi="Times New Roman" w:cs="Times New Roman"/>
          <w:sz w:val="2"/>
          <w:szCs w:val="2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Юдин В.Н. </w:t>
      </w:r>
      <w:r w:rsidRPr="0038137D">
        <w:rPr>
          <w:rFonts w:ascii="Times New Roman" w:hAnsi="Times New Roman" w:cs="Times New Roman"/>
          <w:sz w:val="24"/>
          <w:szCs w:val="24"/>
          <w:u w:val="single"/>
        </w:rPr>
        <w:t>одобря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8137D">
        <w:rPr>
          <w:rFonts w:ascii="Times New Roman" w:hAnsi="Times New Roman" w:cs="Times New Roman"/>
          <w:sz w:val="24"/>
          <w:szCs w:val="24"/>
          <w:u w:val="single"/>
        </w:rPr>
        <w:t>т строительство магазина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считает, что реализация данного проекта будет способствовать развитию территории, наведению порядка, в том числе улучшению архитектурного облика улицы Московская, а также улучшит ситуацию и и разнообразие шаговой доступности населения к торгово-коммерческой инфраструктуре жилого квартала.                                                                                                                              </w:t>
      </w:r>
      <w:r w:rsidRPr="00251C8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EF5AAB" w:rsidRPr="005D78EF" w:rsidRDefault="00EF5AAB" w:rsidP="00AE46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AAB" w:rsidRPr="00800364" w:rsidRDefault="00EF5AAB" w:rsidP="00800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364">
        <w:rPr>
          <w:rFonts w:ascii="Times New Roman" w:hAnsi="Times New Roman" w:cs="Times New Roman"/>
          <w:sz w:val="24"/>
          <w:szCs w:val="24"/>
        </w:rPr>
        <w:t>Председатель комиссии по градостроительным</w:t>
      </w:r>
    </w:p>
    <w:p w:rsidR="00EF5AAB" w:rsidRDefault="00EF5AAB" w:rsidP="00800364">
      <w:pPr>
        <w:pStyle w:val="ConsPlusNonformat"/>
        <w:jc w:val="both"/>
      </w:pPr>
      <w:r w:rsidRPr="00800364">
        <w:rPr>
          <w:rFonts w:ascii="Times New Roman" w:hAnsi="Times New Roman" w:cs="Times New Roman"/>
          <w:sz w:val="24"/>
          <w:szCs w:val="24"/>
        </w:rPr>
        <w:t xml:space="preserve">и земельным вопросам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00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64">
        <w:rPr>
          <w:rFonts w:ascii="Times New Roman" w:hAnsi="Times New Roman" w:cs="Times New Roman"/>
          <w:sz w:val="24"/>
          <w:szCs w:val="24"/>
        </w:rPr>
        <w:t>________________       В.Н. Фарутин</w:t>
      </w:r>
    </w:p>
    <w:sectPr w:rsidR="00EF5AAB" w:rsidSect="008003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AB" w:rsidRDefault="00EF5AAB" w:rsidP="00FE376C">
      <w:pPr>
        <w:spacing w:after="0" w:line="240" w:lineRule="auto"/>
      </w:pPr>
      <w:r>
        <w:separator/>
      </w:r>
    </w:p>
  </w:endnote>
  <w:endnote w:type="continuationSeparator" w:id="0">
    <w:p w:rsidR="00EF5AAB" w:rsidRDefault="00EF5AAB" w:rsidP="00FE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AB" w:rsidRDefault="00EF5AAB" w:rsidP="00FE376C">
      <w:pPr>
        <w:spacing w:after="0" w:line="240" w:lineRule="auto"/>
      </w:pPr>
      <w:r>
        <w:separator/>
      </w:r>
    </w:p>
  </w:footnote>
  <w:footnote w:type="continuationSeparator" w:id="0">
    <w:p w:rsidR="00EF5AAB" w:rsidRDefault="00EF5AAB" w:rsidP="00FE3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56"/>
    <w:rsid w:val="000E3D64"/>
    <w:rsid w:val="000E604E"/>
    <w:rsid w:val="000F470B"/>
    <w:rsid w:val="00110BE8"/>
    <w:rsid w:val="001115C3"/>
    <w:rsid w:val="00133B74"/>
    <w:rsid w:val="00147396"/>
    <w:rsid w:val="00192EE2"/>
    <w:rsid w:val="00197B07"/>
    <w:rsid w:val="001B1909"/>
    <w:rsid w:val="00216DF5"/>
    <w:rsid w:val="00251C8D"/>
    <w:rsid w:val="002A0199"/>
    <w:rsid w:val="002C5B55"/>
    <w:rsid w:val="002D57E2"/>
    <w:rsid w:val="00304894"/>
    <w:rsid w:val="003233D4"/>
    <w:rsid w:val="00372A59"/>
    <w:rsid w:val="0038137D"/>
    <w:rsid w:val="00386790"/>
    <w:rsid w:val="003D793D"/>
    <w:rsid w:val="004707A7"/>
    <w:rsid w:val="00485111"/>
    <w:rsid w:val="00487231"/>
    <w:rsid w:val="004E104E"/>
    <w:rsid w:val="004E52C7"/>
    <w:rsid w:val="00581A20"/>
    <w:rsid w:val="005D78EF"/>
    <w:rsid w:val="005D7E36"/>
    <w:rsid w:val="005E1231"/>
    <w:rsid w:val="005F6C6B"/>
    <w:rsid w:val="00724760"/>
    <w:rsid w:val="00733730"/>
    <w:rsid w:val="007772C1"/>
    <w:rsid w:val="007D1A18"/>
    <w:rsid w:val="007E2278"/>
    <w:rsid w:val="00800364"/>
    <w:rsid w:val="008174A4"/>
    <w:rsid w:val="00850275"/>
    <w:rsid w:val="008E1978"/>
    <w:rsid w:val="009060B0"/>
    <w:rsid w:val="009514C0"/>
    <w:rsid w:val="00966BBD"/>
    <w:rsid w:val="00980C1D"/>
    <w:rsid w:val="009B202F"/>
    <w:rsid w:val="00A2431D"/>
    <w:rsid w:val="00A32510"/>
    <w:rsid w:val="00A65716"/>
    <w:rsid w:val="00AC724F"/>
    <w:rsid w:val="00AE46D0"/>
    <w:rsid w:val="00B11027"/>
    <w:rsid w:val="00B11F56"/>
    <w:rsid w:val="00B94C7E"/>
    <w:rsid w:val="00BC262D"/>
    <w:rsid w:val="00BC634E"/>
    <w:rsid w:val="00BC7A58"/>
    <w:rsid w:val="00BE27F1"/>
    <w:rsid w:val="00C070F3"/>
    <w:rsid w:val="00C1004D"/>
    <w:rsid w:val="00C33AC4"/>
    <w:rsid w:val="00CC3872"/>
    <w:rsid w:val="00CF3D1A"/>
    <w:rsid w:val="00D01571"/>
    <w:rsid w:val="00D044E5"/>
    <w:rsid w:val="00D94077"/>
    <w:rsid w:val="00DA0F52"/>
    <w:rsid w:val="00DC5C59"/>
    <w:rsid w:val="00E31D53"/>
    <w:rsid w:val="00E32F1F"/>
    <w:rsid w:val="00E5441E"/>
    <w:rsid w:val="00E739D0"/>
    <w:rsid w:val="00E74889"/>
    <w:rsid w:val="00E937C1"/>
    <w:rsid w:val="00EF07E6"/>
    <w:rsid w:val="00EF5AAB"/>
    <w:rsid w:val="00F127B8"/>
    <w:rsid w:val="00F44438"/>
    <w:rsid w:val="00F44724"/>
    <w:rsid w:val="00F54D1B"/>
    <w:rsid w:val="00FD2C92"/>
    <w:rsid w:val="00FE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8E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D78E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72A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7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76C"/>
    <w:rPr>
      <w:rFonts w:cs="Times New Roman"/>
    </w:rPr>
  </w:style>
  <w:style w:type="table" w:styleId="TableGrid">
    <w:name w:val="Table Grid"/>
    <w:basedOn w:val="TableNormal"/>
    <w:uiPriority w:val="99"/>
    <w:rsid w:val="002C5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602</Words>
  <Characters>3434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subject/>
  <dc:creator>User</dc:creator>
  <cp:keywords/>
  <dc:description/>
  <cp:lastModifiedBy>Lr2014</cp:lastModifiedBy>
  <cp:revision>2</cp:revision>
  <cp:lastPrinted>2018-07-10T07:12:00Z</cp:lastPrinted>
  <dcterms:created xsi:type="dcterms:W3CDTF">2018-08-01T07:40:00Z</dcterms:created>
  <dcterms:modified xsi:type="dcterms:W3CDTF">2018-08-01T07:40:00Z</dcterms:modified>
</cp:coreProperties>
</file>