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16" w:rsidRPr="00A35016" w:rsidRDefault="00A35016" w:rsidP="00A35016">
      <w:pPr>
        <w:pStyle w:val="1"/>
        <w:ind w:right="-28"/>
        <w:rPr>
          <w:sz w:val="12"/>
        </w:rPr>
      </w:pPr>
    </w:p>
    <w:p w:rsidR="00A35016" w:rsidRPr="008A24CD" w:rsidRDefault="00A35016" w:rsidP="008A24CD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8A24CD">
        <w:rPr>
          <w:spacing w:val="60"/>
          <w:sz w:val="30"/>
          <w:szCs w:val="28"/>
        </w:rPr>
        <w:t>Калужская область</w:t>
      </w:r>
    </w:p>
    <w:p w:rsidR="00A35016" w:rsidRPr="008A24CD" w:rsidRDefault="00A35016" w:rsidP="008A24C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8A24CD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A35016" w:rsidRPr="008A24CD" w:rsidRDefault="00A35016" w:rsidP="008A24C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8A24CD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A35016" w:rsidRPr="008A24CD" w:rsidRDefault="00A35016" w:rsidP="008A24CD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A35016" w:rsidRPr="008A24CD" w:rsidRDefault="00A35016" w:rsidP="008A24CD">
      <w:pPr>
        <w:pStyle w:val="1"/>
        <w:ind w:right="-28" w:firstLine="0"/>
        <w:rPr>
          <w:spacing w:val="60"/>
          <w:sz w:val="8"/>
          <w:szCs w:val="30"/>
        </w:rPr>
      </w:pPr>
    </w:p>
    <w:p w:rsidR="00A35016" w:rsidRPr="008A24CD" w:rsidRDefault="00A35016" w:rsidP="008A24CD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8A24CD">
        <w:rPr>
          <w:rFonts w:cs="Arial"/>
          <w:sz w:val="34"/>
        </w:rPr>
        <w:t>П О С Т А Н О В Л Е Н И Е</w:t>
      </w:r>
    </w:p>
    <w:p w:rsidR="00A35016" w:rsidRPr="008A24CD" w:rsidRDefault="00A35016" w:rsidP="008A24CD">
      <w:pPr>
        <w:ind w:firstLine="0"/>
        <w:jc w:val="center"/>
        <w:rPr>
          <w:rFonts w:cs="Arial"/>
          <w:sz w:val="12"/>
        </w:rPr>
      </w:pPr>
    </w:p>
    <w:p w:rsidR="00A35016" w:rsidRPr="008A24CD" w:rsidRDefault="008A24CD" w:rsidP="008A24CD">
      <w:pPr>
        <w:ind w:firstLine="0"/>
      </w:pPr>
      <w:r>
        <w:t xml:space="preserve">от </w:t>
      </w:r>
      <w:r w:rsidR="005A0317" w:rsidRPr="008A24CD">
        <w:t>17</w:t>
      </w:r>
      <w:r>
        <w:t>.</w:t>
      </w:r>
      <w:r w:rsidR="005A0317" w:rsidRPr="008A24CD">
        <w:t>08</w:t>
      </w:r>
      <w:r>
        <w:t>.</w:t>
      </w:r>
      <w:r w:rsidR="00266B87" w:rsidRPr="008A24CD">
        <w:t>20</w:t>
      </w:r>
      <w:r w:rsidR="005A0317" w:rsidRPr="008A24CD">
        <w:t>18</w:t>
      </w:r>
      <w:r>
        <w:t xml:space="preserve"> </w:t>
      </w:r>
      <w:r w:rsidR="00A35016" w:rsidRPr="008A24CD">
        <w:t>г.</w:t>
      </w:r>
      <w:r w:rsidR="00266B87" w:rsidRPr="008A24CD">
        <w:tab/>
      </w:r>
      <w:r w:rsidR="00266B87" w:rsidRPr="008A24CD">
        <w:tab/>
      </w:r>
      <w:r w:rsidR="00266B87" w:rsidRPr="008A24CD">
        <w:tab/>
      </w:r>
      <w:r w:rsidR="00266B87" w:rsidRPr="008A24CD">
        <w:tab/>
      </w:r>
      <w:r w:rsidR="00266B87" w:rsidRPr="008A24CD">
        <w:tab/>
      </w:r>
      <w:r w:rsidR="00266B87" w:rsidRPr="008A24CD">
        <w:tab/>
        <w:t xml:space="preserve">            </w:t>
      </w:r>
      <w:r w:rsidR="005A0317" w:rsidRPr="008A24CD">
        <w:t xml:space="preserve">                             </w:t>
      </w:r>
      <w:r w:rsidR="00A35016" w:rsidRPr="008A24CD">
        <w:t>№</w:t>
      </w:r>
      <w:r w:rsidR="005A0317" w:rsidRPr="008A24CD">
        <w:t xml:space="preserve"> 1157</w:t>
      </w:r>
    </w:p>
    <w:p w:rsidR="00DF6384" w:rsidRDefault="00DF6384" w:rsidP="00A35016">
      <w:pPr>
        <w:rPr>
          <w:sz w:val="16"/>
          <w:szCs w:val="16"/>
        </w:rPr>
      </w:pPr>
    </w:p>
    <w:p w:rsidR="00DF6384" w:rsidRPr="00266B87" w:rsidRDefault="00DF6384" w:rsidP="00A35016">
      <w:pPr>
        <w:rPr>
          <w:sz w:val="16"/>
          <w:szCs w:val="16"/>
        </w:rPr>
      </w:pPr>
    </w:p>
    <w:p w:rsidR="00E30C7D" w:rsidRPr="008A24CD" w:rsidRDefault="001629FF" w:rsidP="00F473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24CD">
        <w:rPr>
          <w:rFonts w:cs="Arial"/>
          <w:b/>
          <w:bCs/>
          <w:kern w:val="28"/>
          <w:sz w:val="32"/>
          <w:szCs w:val="32"/>
        </w:rPr>
        <w:t>О внесении изменений</w:t>
      </w:r>
      <w:r w:rsidR="00B275FA" w:rsidRPr="008A24CD">
        <w:rPr>
          <w:rFonts w:cs="Arial"/>
          <w:b/>
          <w:bCs/>
          <w:kern w:val="28"/>
          <w:sz w:val="32"/>
          <w:szCs w:val="32"/>
        </w:rPr>
        <w:t xml:space="preserve"> в постановление</w:t>
      </w:r>
      <w:r w:rsidR="008A24CD" w:rsidRPr="008A24CD">
        <w:rPr>
          <w:rFonts w:cs="Arial"/>
          <w:b/>
          <w:bCs/>
          <w:kern w:val="28"/>
          <w:sz w:val="32"/>
          <w:szCs w:val="32"/>
        </w:rPr>
        <w:t xml:space="preserve"> </w:t>
      </w:r>
      <w:r w:rsidRPr="008A24CD">
        <w:rPr>
          <w:rFonts w:cs="Arial"/>
          <w:b/>
          <w:bCs/>
          <w:kern w:val="28"/>
          <w:sz w:val="32"/>
          <w:szCs w:val="32"/>
        </w:rPr>
        <w:t>администрации муниципального района «Город Людиново</w:t>
      </w:r>
      <w:r w:rsidR="00B275FA" w:rsidRPr="008A24CD">
        <w:rPr>
          <w:rFonts w:cs="Arial"/>
          <w:b/>
          <w:bCs/>
          <w:kern w:val="28"/>
          <w:sz w:val="32"/>
          <w:szCs w:val="32"/>
        </w:rPr>
        <w:t xml:space="preserve"> </w:t>
      </w:r>
      <w:r w:rsidRPr="008A24CD">
        <w:rPr>
          <w:rFonts w:cs="Arial"/>
          <w:b/>
          <w:bCs/>
          <w:kern w:val="28"/>
          <w:sz w:val="32"/>
          <w:szCs w:val="32"/>
        </w:rPr>
        <w:t>и Людиновский район»</w:t>
      </w:r>
      <w:r w:rsidR="008A24CD" w:rsidRPr="008A24CD">
        <w:rPr>
          <w:rFonts w:cs="Arial"/>
          <w:b/>
          <w:bCs/>
          <w:kern w:val="28"/>
          <w:sz w:val="32"/>
          <w:szCs w:val="32"/>
        </w:rPr>
        <w:t xml:space="preserve"> </w:t>
      </w:r>
      <w:r w:rsidR="001567C3" w:rsidRPr="008A24CD">
        <w:rPr>
          <w:rFonts w:cs="Arial"/>
          <w:b/>
          <w:bCs/>
          <w:kern w:val="28"/>
          <w:sz w:val="32"/>
          <w:szCs w:val="32"/>
        </w:rPr>
        <w:t xml:space="preserve">от </w:t>
      </w:r>
      <w:hyperlink r:id="rId5" w:tgtFrame="ChangingDocument" w:history="1">
        <w:r w:rsidR="001567C3" w:rsidRPr="00044A4E">
          <w:rPr>
            <w:rStyle w:val="a6"/>
            <w:rFonts w:cs="Arial"/>
            <w:b/>
            <w:bCs/>
            <w:kern w:val="28"/>
            <w:sz w:val="32"/>
            <w:szCs w:val="32"/>
          </w:rPr>
          <w:t>24.02.2016 №</w:t>
        </w:r>
        <w:r w:rsidR="008A24CD" w:rsidRPr="00044A4E">
          <w:rPr>
            <w:rStyle w:val="a6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1567C3" w:rsidRPr="00044A4E">
          <w:rPr>
            <w:rStyle w:val="a6"/>
            <w:rFonts w:cs="Arial"/>
            <w:b/>
            <w:bCs/>
            <w:kern w:val="28"/>
            <w:sz w:val="32"/>
            <w:szCs w:val="32"/>
          </w:rPr>
          <w:t>169</w:t>
        </w:r>
      </w:hyperlink>
      <w:r w:rsidR="0034216A" w:rsidRPr="008A24CD">
        <w:rPr>
          <w:rFonts w:cs="Arial"/>
          <w:b/>
          <w:bCs/>
          <w:kern w:val="28"/>
          <w:sz w:val="32"/>
          <w:szCs w:val="32"/>
        </w:rPr>
        <w:t xml:space="preserve"> «О комиссии по </w:t>
      </w:r>
      <w:r w:rsidRPr="008A24CD">
        <w:rPr>
          <w:rFonts w:cs="Arial"/>
          <w:b/>
          <w:bCs/>
          <w:kern w:val="28"/>
          <w:sz w:val="32"/>
          <w:szCs w:val="32"/>
        </w:rPr>
        <w:t>обеспечению</w:t>
      </w:r>
      <w:r w:rsidR="008A24CD" w:rsidRPr="008A24CD">
        <w:rPr>
          <w:rFonts w:cs="Arial"/>
          <w:b/>
          <w:bCs/>
          <w:kern w:val="28"/>
          <w:sz w:val="32"/>
          <w:szCs w:val="32"/>
        </w:rPr>
        <w:t xml:space="preserve"> </w:t>
      </w:r>
      <w:r w:rsidRPr="008A24CD">
        <w:rPr>
          <w:rFonts w:cs="Arial"/>
          <w:b/>
          <w:bCs/>
          <w:kern w:val="28"/>
          <w:sz w:val="32"/>
          <w:szCs w:val="32"/>
        </w:rPr>
        <w:t>безопасности дорожного движения при</w:t>
      </w:r>
      <w:r w:rsidR="008A24CD" w:rsidRPr="008A24CD">
        <w:rPr>
          <w:rFonts w:cs="Arial"/>
          <w:b/>
          <w:bCs/>
          <w:kern w:val="28"/>
          <w:sz w:val="32"/>
          <w:szCs w:val="32"/>
        </w:rPr>
        <w:t xml:space="preserve"> </w:t>
      </w:r>
      <w:r w:rsidRPr="008A24CD">
        <w:rPr>
          <w:rFonts w:cs="Arial"/>
          <w:b/>
          <w:bCs/>
          <w:kern w:val="28"/>
          <w:sz w:val="32"/>
          <w:szCs w:val="32"/>
        </w:rPr>
        <w:t>администрации муниципального района «Город Людиново и Людиновский район»</w:t>
      </w:r>
    </w:p>
    <w:p w:rsidR="00B275FA" w:rsidRDefault="00B275FA" w:rsidP="00B275FA"/>
    <w:p w:rsidR="00B275FA" w:rsidRDefault="000C5DBE" w:rsidP="008A24CD">
      <w:r>
        <w:t xml:space="preserve">В </w:t>
      </w:r>
      <w:r w:rsidR="00996EBE">
        <w:t xml:space="preserve">соответствии со ст. 7, 43 Федерального закона от 06.10.2003 </w:t>
      </w:r>
      <w:hyperlink r:id="rId6" w:tooltip="от 06.10.2003 N 131-ФЗ &quot;Об общих принципах организации местного самоуправления в Российской Федерации&quot; " w:history="1">
        <w:r w:rsidR="00996EBE" w:rsidRPr="00044A4E">
          <w:rPr>
            <w:rStyle w:val="a6"/>
          </w:rPr>
          <w:t>№</w:t>
        </w:r>
        <w:r w:rsidR="008A24CD" w:rsidRPr="00044A4E">
          <w:rPr>
            <w:rStyle w:val="a6"/>
          </w:rPr>
          <w:t xml:space="preserve"> </w:t>
        </w:r>
        <w:r w:rsidR="00996EBE" w:rsidRPr="00044A4E">
          <w:rPr>
            <w:rStyle w:val="a6"/>
          </w:rPr>
          <w:t>131-ФЗ</w:t>
        </w:r>
      </w:hyperlink>
      <w:r w:rsidR="00996EBE">
        <w:t xml:space="preserve"> «Об общих принципах организации местного самоуправления в РФ», ст. 44 </w:t>
      </w:r>
      <w:hyperlink r:id="rId7" w:tgtFrame="Logical" w:history="1">
        <w:r w:rsidR="00996EBE" w:rsidRPr="00044A4E">
          <w:rPr>
            <w:rStyle w:val="a6"/>
          </w:rPr>
          <w:t>Устава муниципального района «Город Людиново и Людиновский район»</w:t>
        </w:r>
        <w:r w:rsidR="007A6900" w:rsidRPr="00044A4E">
          <w:rPr>
            <w:rStyle w:val="a6"/>
          </w:rPr>
          <w:t>,</w:t>
        </w:r>
      </w:hyperlink>
      <w:r w:rsidR="002030E7">
        <w:t xml:space="preserve"> администрация муниципального района «Город Людиново и Людиновский район»</w:t>
      </w:r>
    </w:p>
    <w:p w:rsidR="008A24CD" w:rsidRDefault="008A24CD" w:rsidP="008A24CD"/>
    <w:p w:rsidR="007A6900" w:rsidRDefault="007A6900" w:rsidP="008A24CD">
      <w:r>
        <w:t>ПОСТАНОВЛЯЕТ:</w:t>
      </w:r>
    </w:p>
    <w:p w:rsidR="008A24CD" w:rsidRDefault="008A24CD" w:rsidP="008A24CD"/>
    <w:p w:rsidR="00445EAA" w:rsidRPr="00445EAA" w:rsidRDefault="008A24CD" w:rsidP="008A24CD">
      <w:r>
        <w:t xml:space="preserve">1. </w:t>
      </w:r>
      <w:r w:rsidR="007A6900">
        <w:t>Внести в</w:t>
      </w:r>
      <w:r w:rsidR="00E30C7D">
        <w:t xml:space="preserve"> постановление администрации муниципального района «Город Людиново и Людиновский район»</w:t>
      </w:r>
      <w:r w:rsidR="007A6900">
        <w:t xml:space="preserve"> </w:t>
      </w:r>
      <w:r w:rsidR="001567C3">
        <w:t xml:space="preserve">от 24.02.2016 </w:t>
      </w:r>
      <w:hyperlink r:id="rId8" w:tgtFrame="ChangingDocument" w:history="1">
        <w:r w:rsidR="001567C3" w:rsidRPr="00044A4E">
          <w:rPr>
            <w:rStyle w:val="a6"/>
          </w:rPr>
          <w:t>№</w:t>
        </w:r>
        <w:r w:rsidRPr="00044A4E">
          <w:rPr>
            <w:rStyle w:val="a6"/>
          </w:rPr>
          <w:t xml:space="preserve"> </w:t>
        </w:r>
        <w:r w:rsidR="001567C3" w:rsidRPr="00044A4E">
          <w:rPr>
            <w:rStyle w:val="a6"/>
          </w:rPr>
          <w:t>169</w:t>
        </w:r>
      </w:hyperlink>
      <w:r w:rsidR="00445EAA" w:rsidRPr="00445EAA">
        <w:t xml:space="preserve"> «О комиссии по обеспечению</w:t>
      </w:r>
      <w:r w:rsidR="00445EAA">
        <w:t xml:space="preserve"> </w:t>
      </w:r>
      <w:r w:rsidR="00445EAA" w:rsidRPr="00445EAA">
        <w:t>безопасности дорожного движения при</w:t>
      </w:r>
      <w:r w:rsidR="00445EAA">
        <w:t xml:space="preserve"> </w:t>
      </w:r>
      <w:r w:rsidR="00445EAA" w:rsidRPr="00445EAA">
        <w:t>администрации муниципального района «Город Людиново и Людиновский район»</w:t>
      </w:r>
      <w:r w:rsidR="00E30C7D">
        <w:t xml:space="preserve"> </w:t>
      </w:r>
      <w:r w:rsidR="00445EAA">
        <w:t>следующие изменения:</w:t>
      </w:r>
    </w:p>
    <w:p w:rsidR="00266B87" w:rsidRDefault="008A24CD" w:rsidP="008A24CD">
      <w:r>
        <w:t>1.1.</w:t>
      </w:r>
      <w:r w:rsidR="00F473B9">
        <w:t xml:space="preserve"> </w:t>
      </w:r>
      <w:r w:rsidR="00266B87">
        <w:t>Приложение №</w:t>
      </w:r>
      <w:r>
        <w:t xml:space="preserve"> </w:t>
      </w:r>
      <w:r w:rsidR="00B467B4">
        <w:t>1</w:t>
      </w:r>
      <w:r w:rsidR="00266B87">
        <w:t xml:space="preserve"> изложить в новой редакции (прилагается).</w:t>
      </w:r>
    </w:p>
    <w:p w:rsidR="003154D3" w:rsidRDefault="008A24CD" w:rsidP="008A24CD">
      <w:r>
        <w:t xml:space="preserve">2. </w:t>
      </w:r>
      <w:r w:rsidR="003154D3">
        <w:t>Настоящее постановление вступает в силу с момента его подписания.</w:t>
      </w:r>
    </w:p>
    <w:p w:rsidR="007A6900" w:rsidRDefault="0082450D" w:rsidP="008A24CD">
      <w:r>
        <w:t>3</w:t>
      </w:r>
      <w:r w:rsidR="007A6900">
        <w:t>.</w:t>
      </w:r>
      <w:r>
        <w:t xml:space="preserve"> </w:t>
      </w:r>
      <w:r w:rsidR="007A6900">
        <w:t xml:space="preserve">Контроль за исполнением настоящего постановления </w:t>
      </w:r>
      <w:r w:rsidR="00E30C7D">
        <w:t>возложить на заместителя главы администрации муниципального района Жмыкова М.А.</w:t>
      </w:r>
    </w:p>
    <w:p w:rsidR="00DF6384" w:rsidRDefault="00DF6384" w:rsidP="008A24CD"/>
    <w:p w:rsidR="007A6900" w:rsidRDefault="003154D3" w:rsidP="008A24CD">
      <w:pPr>
        <w:ind w:firstLine="0"/>
        <w:rPr>
          <w:b/>
        </w:rPr>
      </w:pPr>
      <w:r>
        <w:rPr>
          <w:b/>
        </w:rPr>
        <w:t>Заместитель главы</w:t>
      </w:r>
      <w:r w:rsidR="003F1193">
        <w:rPr>
          <w:b/>
        </w:rPr>
        <w:t xml:space="preserve"> администрации  </w:t>
      </w:r>
    </w:p>
    <w:p w:rsidR="00DF6384" w:rsidRPr="00DF6384" w:rsidRDefault="00DF6384" w:rsidP="008A24CD">
      <w:pPr>
        <w:ind w:firstLine="0"/>
        <w:rPr>
          <w:b/>
        </w:rPr>
      </w:pPr>
      <w:r w:rsidRPr="00DF6384">
        <w:rPr>
          <w:b/>
        </w:rPr>
        <w:t xml:space="preserve">муниципального района                               </w:t>
      </w:r>
      <w:r w:rsidR="007A6900">
        <w:rPr>
          <w:b/>
        </w:rPr>
        <w:t xml:space="preserve">     </w:t>
      </w:r>
      <w:r w:rsidRPr="00DF6384">
        <w:rPr>
          <w:b/>
        </w:rPr>
        <w:t xml:space="preserve">                       </w:t>
      </w:r>
      <w:r w:rsidR="003154D3">
        <w:rPr>
          <w:b/>
        </w:rPr>
        <w:t xml:space="preserve">   </w:t>
      </w:r>
      <w:r w:rsidRPr="00DF6384">
        <w:rPr>
          <w:b/>
        </w:rPr>
        <w:t xml:space="preserve">  </w:t>
      </w:r>
      <w:r w:rsidR="003F1193">
        <w:rPr>
          <w:b/>
        </w:rPr>
        <w:t xml:space="preserve">    </w:t>
      </w:r>
      <w:r w:rsidR="003154D3">
        <w:rPr>
          <w:b/>
        </w:rPr>
        <w:t xml:space="preserve">     </w:t>
      </w:r>
      <w:r w:rsidR="003F1193">
        <w:rPr>
          <w:b/>
        </w:rPr>
        <w:t xml:space="preserve"> </w:t>
      </w:r>
      <w:r w:rsidR="003154D3">
        <w:rPr>
          <w:b/>
        </w:rPr>
        <w:t>В.Н. Фарутин</w:t>
      </w:r>
    </w:p>
    <w:p w:rsidR="00D678AA" w:rsidRDefault="000C07E7" w:rsidP="000C07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C07E7" w:rsidRPr="008A24CD" w:rsidRDefault="003154D3" w:rsidP="008A24C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24CD">
        <w:rPr>
          <w:rFonts w:cs="Arial"/>
          <w:b/>
          <w:bCs/>
          <w:kern w:val="28"/>
          <w:sz w:val="32"/>
          <w:szCs w:val="32"/>
        </w:rPr>
        <w:t xml:space="preserve">                                      </w:t>
      </w:r>
      <w:r w:rsidR="000C07E7" w:rsidRPr="008A24CD">
        <w:rPr>
          <w:rFonts w:cs="Arial"/>
          <w:b/>
          <w:bCs/>
          <w:kern w:val="28"/>
          <w:sz w:val="32"/>
          <w:szCs w:val="32"/>
        </w:rPr>
        <w:t>Приложение</w:t>
      </w:r>
      <w:r w:rsidR="00266B87" w:rsidRPr="008A24CD">
        <w:rPr>
          <w:rFonts w:cs="Arial"/>
          <w:b/>
          <w:bCs/>
          <w:kern w:val="28"/>
          <w:sz w:val="32"/>
          <w:szCs w:val="32"/>
        </w:rPr>
        <w:t xml:space="preserve"> №</w:t>
      </w:r>
      <w:r w:rsidR="00B467B4">
        <w:rPr>
          <w:rFonts w:cs="Arial"/>
          <w:b/>
          <w:bCs/>
          <w:kern w:val="28"/>
          <w:sz w:val="32"/>
          <w:szCs w:val="32"/>
        </w:rPr>
        <w:t xml:space="preserve">  1</w:t>
      </w:r>
    </w:p>
    <w:p w:rsidR="000C07E7" w:rsidRPr="008A24CD" w:rsidRDefault="000C07E7" w:rsidP="008A24C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24CD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к постановлению администрации </w:t>
      </w:r>
    </w:p>
    <w:p w:rsidR="000C07E7" w:rsidRPr="008A24CD" w:rsidRDefault="000C07E7" w:rsidP="008A24C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24CD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муниципального района «Город</w:t>
      </w:r>
    </w:p>
    <w:p w:rsidR="000C07E7" w:rsidRPr="008A24CD" w:rsidRDefault="000C07E7" w:rsidP="008A24C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24CD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Людиново и Людиновский район»</w:t>
      </w:r>
    </w:p>
    <w:p w:rsidR="000C07E7" w:rsidRPr="008A24CD" w:rsidRDefault="000C07E7" w:rsidP="008A24CD">
      <w:pPr>
        <w:jc w:val="right"/>
        <w:rPr>
          <w:rFonts w:cs="Arial"/>
          <w:b/>
          <w:bCs/>
          <w:kern w:val="28"/>
          <w:sz w:val="32"/>
          <w:szCs w:val="32"/>
          <w:u w:val="single"/>
        </w:rPr>
      </w:pPr>
      <w:r w:rsidRPr="008A24CD">
        <w:rPr>
          <w:rFonts w:cs="Arial"/>
          <w:b/>
          <w:bCs/>
          <w:kern w:val="28"/>
          <w:sz w:val="32"/>
          <w:szCs w:val="32"/>
        </w:rPr>
        <w:t xml:space="preserve">                          </w:t>
      </w:r>
      <w:r w:rsidR="007977C0" w:rsidRPr="008A24CD">
        <w:rPr>
          <w:rFonts w:cs="Arial"/>
          <w:b/>
          <w:bCs/>
          <w:kern w:val="28"/>
          <w:sz w:val="32"/>
          <w:szCs w:val="32"/>
        </w:rPr>
        <w:t xml:space="preserve">                            </w:t>
      </w:r>
      <w:r w:rsidR="0082450D" w:rsidRPr="008A24CD">
        <w:rPr>
          <w:rFonts w:cs="Arial"/>
          <w:b/>
          <w:bCs/>
          <w:kern w:val="28"/>
          <w:sz w:val="32"/>
          <w:szCs w:val="32"/>
        </w:rPr>
        <w:t xml:space="preserve"> </w:t>
      </w:r>
      <w:r w:rsidR="005A0317" w:rsidRPr="008A24CD">
        <w:rPr>
          <w:rFonts w:cs="Arial"/>
          <w:b/>
          <w:bCs/>
          <w:kern w:val="28"/>
          <w:sz w:val="32"/>
          <w:szCs w:val="32"/>
        </w:rPr>
        <w:t xml:space="preserve">   </w:t>
      </w:r>
      <w:r w:rsidR="003F1193" w:rsidRPr="008A24CD">
        <w:rPr>
          <w:rFonts w:cs="Arial"/>
          <w:b/>
          <w:bCs/>
          <w:kern w:val="28"/>
          <w:sz w:val="32"/>
          <w:szCs w:val="32"/>
        </w:rPr>
        <w:t xml:space="preserve"> </w:t>
      </w:r>
      <w:r w:rsidR="0082450D" w:rsidRPr="008A24CD">
        <w:rPr>
          <w:rFonts w:cs="Arial"/>
          <w:b/>
          <w:bCs/>
          <w:kern w:val="28"/>
          <w:sz w:val="32"/>
          <w:szCs w:val="32"/>
        </w:rPr>
        <w:t xml:space="preserve">от  </w:t>
      </w:r>
      <w:r w:rsidR="008A24CD">
        <w:rPr>
          <w:rFonts w:cs="Arial"/>
          <w:b/>
          <w:bCs/>
          <w:kern w:val="28"/>
          <w:sz w:val="32"/>
          <w:szCs w:val="32"/>
        </w:rPr>
        <w:t>17.08.2018</w:t>
      </w:r>
      <w:r w:rsidRPr="008A24CD">
        <w:rPr>
          <w:rFonts w:cs="Arial"/>
          <w:b/>
          <w:bCs/>
          <w:kern w:val="28"/>
          <w:sz w:val="32"/>
          <w:szCs w:val="32"/>
        </w:rPr>
        <w:t xml:space="preserve">  № </w:t>
      </w:r>
      <w:r w:rsidR="005A0317" w:rsidRPr="008A24CD">
        <w:rPr>
          <w:rFonts w:cs="Arial"/>
          <w:b/>
          <w:bCs/>
          <w:kern w:val="28"/>
          <w:sz w:val="32"/>
          <w:szCs w:val="32"/>
        </w:rPr>
        <w:t>1157</w:t>
      </w:r>
    </w:p>
    <w:p w:rsidR="000C07E7" w:rsidRPr="008A24CD" w:rsidRDefault="000C07E7" w:rsidP="008A24C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24CD">
        <w:rPr>
          <w:rFonts w:cs="Arial"/>
          <w:b/>
          <w:bCs/>
          <w:kern w:val="28"/>
          <w:sz w:val="32"/>
          <w:szCs w:val="32"/>
        </w:rPr>
        <w:t>Состав</w:t>
      </w:r>
    </w:p>
    <w:p w:rsidR="000C07E7" w:rsidRDefault="000C07E7" w:rsidP="008A24C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24CD">
        <w:rPr>
          <w:rFonts w:cs="Arial"/>
          <w:b/>
          <w:bCs/>
          <w:kern w:val="28"/>
          <w:sz w:val="32"/>
          <w:szCs w:val="32"/>
        </w:rPr>
        <w:t>комиссии по обеспечению безопасности дорожного движения</w:t>
      </w:r>
      <w:r w:rsidR="008A24CD">
        <w:rPr>
          <w:rFonts w:cs="Arial"/>
          <w:b/>
          <w:bCs/>
          <w:kern w:val="28"/>
          <w:sz w:val="32"/>
          <w:szCs w:val="32"/>
        </w:rPr>
        <w:t xml:space="preserve"> </w:t>
      </w:r>
      <w:r w:rsidRPr="008A24CD">
        <w:rPr>
          <w:rFonts w:cs="Arial"/>
          <w:b/>
          <w:bCs/>
          <w:kern w:val="28"/>
          <w:sz w:val="32"/>
          <w:szCs w:val="32"/>
        </w:rPr>
        <w:t>при администрации муниципального района «Город Людиново и Людиновский район»</w:t>
      </w:r>
    </w:p>
    <w:p w:rsidR="008A24CD" w:rsidRPr="008A24CD" w:rsidRDefault="008A24CD" w:rsidP="008A24C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A45E2" w:rsidRPr="00DA45E2" w:rsidRDefault="00DA45E2" w:rsidP="00DA45E2">
      <w:pPr>
        <w:rPr>
          <w:sz w:val="26"/>
          <w:szCs w:val="26"/>
        </w:rPr>
      </w:pPr>
    </w:p>
    <w:p w:rsidR="00DA45E2" w:rsidRPr="00766BC8" w:rsidRDefault="00E30C7D" w:rsidP="008A24CD">
      <w:pPr>
        <w:ind w:left="2127" w:hanging="2127"/>
      </w:pPr>
      <w:r w:rsidRPr="00766BC8">
        <w:t xml:space="preserve">Жмыков М.А.    </w:t>
      </w:r>
      <w:r w:rsidR="00DA45E2" w:rsidRPr="00766BC8">
        <w:t xml:space="preserve"> </w:t>
      </w:r>
      <w:r w:rsidR="008A24CD" w:rsidRPr="00766BC8">
        <w:t>-</w:t>
      </w:r>
      <w:r w:rsidR="00DA45E2" w:rsidRPr="00766BC8">
        <w:t xml:space="preserve"> заместитель главы администрации муниципального района                «Город Людиново и Людиновский район», председатель комиссии, тел. 6-47-73</w:t>
      </w:r>
    </w:p>
    <w:p w:rsidR="00DA45E2" w:rsidRPr="00766BC8" w:rsidRDefault="00E30C7D" w:rsidP="008A24CD">
      <w:pPr>
        <w:ind w:left="2127" w:hanging="2160"/>
      </w:pPr>
      <w:r w:rsidRPr="00766BC8">
        <w:t>Кирюшина М.В.</w:t>
      </w:r>
      <w:r w:rsidR="00DA45E2" w:rsidRPr="00766BC8">
        <w:t xml:space="preserve"> </w:t>
      </w:r>
      <w:r w:rsidRPr="00766BC8">
        <w:t xml:space="preserve">     </w:t>
      </w:r>
      <w:r w:rsidR="008A24CD" w:rsidRPr="00766BC8">
        <w:t>-</w:t>
      </w:r>
      <w:r w:rsidR="00DA45E2" w:rsidRPr="00766BC8">
        <w:t xml:space="preserve"> </w:t>
      </w:r>
      <w:r w:rsidR="009479AF" w:rsidRPr="00766BC8">
        <w:t xml:space="preserve"> </w:t>
      </w:r>
      <w:r w:rsidR="00DA45E2" w:rsidRPr="00766BC8">
        <w:t xml:space="preserve">начальник отдела </w:t>
      </w:r>
      <w:r w:rsidRPr="00766BC8">
        <w:t xml:space="preserve">дорожного и </w:t>
      </w:r>
      <w:r w:rsidR="00DA45E2" w:rsidRPr="00766BC8">
        <w:t xml:space="preserve">муниципального хозяйства </w:t>
      </w:r>
      <w:r w:rsidRPr="00766BC8">
        <w:t xml:space="preserve">администрации </w:t>
      </w:r>
      <w:r w:rsidR="00DA45E2" w:rsidRPr="00766BC8">
        <w:t xml:space="preserve">муниципального района «Город Людиново и Людиновский район», заместитель председателя комиссии, тел. </w:t>
      </w:r>
      <w:r w:rsidR="007977C0" w:rsidRPr="00766BC8">
        <w:t xml:space="preserve">   </w:t>
      </w:r>
      <w:r w:rsidR="00DA45E2" w:rsidRPr="00766BC8">
        <w:t>6-</w:t>
      </w:r>
      <w:r w:rsidR="00E71449" w:rsidRPr="00766BC8">
        <w:t>29-22</w:t>
      </w:r>
    </w:p>
    <w:p w:rsidR="00DA45E2" w:rsidRPr="00766BC8" w:rsidRDefault="00DA45E2" w:rsidP="008A24CD">
      <w:pPr>
        <w:ind w:left="2127" w:hanging="2127"/>
      </w:pPr>
      <w:r w:rsidRPr="00766BC8">
        <w:t xml:space="preserve">Стукан Ю.Ю.  </w:t>
      </w:r>
      <w:r w:rsidR="003F1193" w:rsidRPr="00766BC8">
        <w:t xml:space="preserve">  </w:t>
      </w:r>
      <w:r w:rsidR="008A24CD" w:rsidRPr="00766BC8">
        <w:t>-</w:t>
      </w:r>
      <w:r w:rsidRPr="00766BC8">
        <w:t xml:space="preserve"> </w:t>
      </w:r>
      <w:r w:rsidR="009479AF" w:rsidRPr="00766BC8">
        <w:t xml:space="preserve">   </w:t>
      </w:r>
      <w:r w:rsidR="0082450D" w:rsidRPr="00766BC8">
        <w:t>главный</w:t>
      </w:r>
      <w:r w:rsidRPr="00766BC8">
        <w:t xml:space="preserve"> специалист отдела муниципального хозяйства   администрации муниципального района «Город Людиново и Людиновский райо</w:t>
      </w:r>
      <w:r w:rsidR="00E71449" w:rsidRPr="00766BC8">
        <w:t>н», секретарь комиссии, тел 6-23-55</w:t>
      </w:r>
    </w:p>
    <w:p w:rsidR="0082450D" w:rsidRPr="00766BC8" w:rsidRDefault="0082450D" w:rsidP="008A24CD">
      <w:pPr>
        <w:ind w:left="1980" w:hanging="1980"/>
      </w:pPr>
    </w:p>
    <w:p w:rsidR="00DA45E2" w:rsidRPr="00766BC8" w:rsidRDefault="0082450D" w:rsidP="008A24CD">
      <w:pPr>
        <w:ind w:left="1980" w:hanging="1980"/>
        <w:rPr>
          <w:b/>
        </w:rPr>
      </w:pPr>
      <w:r w:rsidRPr="00766BC8">
        <w:rPr>
          <w:b/>
        </w:rPr>
        <w:t>Члены комиссии:</w:t>
      </w:r>
    </w:p>
    <w:p w:rsidR="0036329B" w:rsidRPr="00766BC8" w:rsidRDefault="0036329B" w:rsidP="008A24CD">
      <w:pPr>
        <w:ind w:left="1980" w:hanging="1980"/>
        <w:rPr>
          <w:b/>
        </w:rPr>
      </w:pPr>
    </w:p>
    <w:p w:rsidR="0036329B" w:rsidRPr="00766BC8" w:rsidRDefault="00F473B9" w:rsidP="008A24CD">
      <w:pPr>
        <w:ind w:left="2268" w:hanging="2268"/>
      </w:pPr>
      <w:r w:rsidRPr="00766BC8">
        <w:t xml:space="preserve"> </w:t>
      </w:r>
      <w:r w:rsidR="00E30C7D" w:rsidRPr="00766BC8">
        <w:t>Шаров Е.И.</w:t>
      </w:r>
      <w:r w:rsidR="0036329B" w:rsidRPr="00766BC8">
        <w:t xml:space="preserve">    </w:t>
      </w:r>
      <w:r w:rsidR="008A24CD" w:rsidRPr="00766BC8">
        <w:t>-</w:t>
      </w:r>
      <w:r w:rsidR="0036329B" w:rsidRPr="00766BC8">
        <w:t xml:space="preserve"> заместитель главы администрации муниципального района      «Город Людиново и Людиновский район»</w:t>
      </w:r>
    </w:p>
    <w:p w:rsidR="00FB0936" w:rsidRPr="00766BC8" w:rsidRDefault="00FB0936" w:rsidP="008A24CD">
      <w:pPr>
        <w:ind w:left="1980" w:hanging="1980"/>
        <w:rPr>
          <w:b/>
        </w:rPr>
      </w:pP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294693" w:rsidRPr="00766BC8" w:rsidTr="008A24CD">
        <w:tc>
          <w:tcPr>
            <w:tcW w:w="2410" w:type="dxa"/>
          </w:tcPr>
          <w:p w:rsidR="00FB0936" w:rsidRPr="00766BC8" w:rsidRDefault="00E30C7D" w:rsidP="00F473B9">
            <w:pPr>
              <w:pStyle w:val="Table0"/>
              <w:ind w:left="-108"/>
              <w:jc w:val="left"/>
              <w:rPr>
                <w:szCs w:val="24"/>
              </w:rPr>
            </w:pPr>
            <w:r w:rsidRPr="00766BC8">
              <w:rPr>
                <w:szCs w:val="24"/>
              </w:rPr>
              <w:t>Васюков Ю.В.</w:t>
            </w:r>
          </w:p>
          <w:p w:rsidR="00FB0936" w:rsidRPr="00766BC8" w:rsidRDefault="00FB0936" w:rsidP="00F473B9">
            <w:pPr>
              <w:pStyle w:val="Table0"/>
              <w:ind w:left="-108"/>
              <w:rPr>
                <w:szCs w:val="24"/>
              </w:rPr>
            </w:pPr>
          </w:p>
          <w:p w:rsidR="00DF74A9" w:rsidRPr="00766BC8" w:rsidRDefault="00DF74A9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E30C7D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Романов К.С.</w:t>
            </w:r>
          </w:p>
          <w:p w:rsidR="001567C3" w:rsidRPr="00766BC8" w:rsidRDefault="001567C3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E30C7D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Рачков М.В.</w:t>
            </w: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294693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Чумаченко В.П.</w:t>
            </w: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791727" w:rsidRPr="00766BC8" w:rsidRDefault="00791727" w:rsidP="00F473B9">
            <w:pPr>
              <w:pStyle w:val="Table"/>
              <w:ind w:left="-108"/>
              <w:rPr>
                <w:szCs w:val="24"/>
              </w:rPr>
            </w:pPr>
          </w:p>
          <w:p w:rsidR="001567C3" w:rsidRPr="00766BC8" w:rsidRDefault="001567C3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Цурков А.А.</w:t>
            </w: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294693" w:rsidRPr="00766BC8" w:rsidRDefault="003F1193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Денисова М.А.</w:t>
            </w: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294693" w:rsidRPr="00766BC8" w:rsidRDefault="00294693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294693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Омарасхабов Н.О.</w:t>
            </w:r>
          </w:p>
          <w:p w:rsidR="00294693" w:rsidRPr="00766BC8" w:rsidRDefault="00294693" w:rsidP="00F473B9">
            <w:pPr>
              <w:pStyle w:val="Table"/>
              <w:ind w:left="-108"/>
              <w:rPr>
                <w:szCs w:val="24"/>
              </w:rPr>
            </w:pPr>
          </w:p>
          <w:p w:rsidR="00294693" w:rsidRPr="00766BC8" w:rsidRDefault="00294693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DF74A9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Муратов А.В.</w:t>
            </w: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791727" w:rsidRPr="00766BC8" w:rsidRDefault="00791727" w:rsidP="00F473B9">
            <w:pPr>
              <w:pStyle w:val="Table"/>
              <w:ind w:left="-108"/>
              <w:rPr>
                <w:szCs w:val="24"/>
              </w:rPr>
            </w:pPr>
          </w:p>
          <w:p w:rsidR="008A24CD" w:rsidRPr="00766BC8" w:rsidRDefault="008A24CD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294693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Катунцева Л.А.</w:t>
            </w: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8A24CD" w:rsidRPr="00766BC8" w:rsidRDefault="008A24CD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Яшновский И.А.</w:t>
            </w: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8A24CD" w:rsidRPr="00766BC8" w:rsidRDefault="008A24CD" w:rsidP="00F473B9">
            <w:pPr>
              <w:pStyle w:val="Table"/>
              <w:ind w:left="-108"/>
              <w:rPr>
                <w:szCs w:val="24"/>
              </w:rPr>
            </w:pP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  <w:r w:rsidRPr="00766BC8">
              <w:rPr>
                <w:szCs w:val="24"/>
              </w:rPr>
              <w:t>Андрейцева Е.В.</w:t>
            </w:r>
          </w:p>
          <w:p w:rsidR="00FB0936" w:rsidRPr="00766BC8" w:rsidRDefault="00FB0936" w:rsidP="00F473B9">
            <w:pPr>
              <w:pStyle w:val="Table"/>
              <w:ind w:left="-108"/>
              <w:rPr>
                <w:szCs w:val="24"/>
              </w:rPr>
            </w:pPr>
          </w:p>
          <w:p w:rsidR="008A24CD" w:rsidRPr="00766BC8" w:rsidRDefault="008A24CD" w:rsidP="00F473B9">
            <w:pPr>
              <w:pStyle w:val="Table"/>
              <w:ind w:left="-108"/>
              <w:rPr>
                <w:szCs w:val="24"/>
              </w:rPr>
            </w:pPr>
          </w:p>
          <w:p w:rsidR="00294693" w:rsidRPr="00766BC8" w:rsidRDefault="00791727" w:rsidP="00F473B9">
            <w:pPr>
              <w:pStyle w:val="Table"/>
              <w:ind w:left="-108"/>
              <w:rPr>
                <w:b/>
                <w:szCs w:val="24"/>
              </w:rPr>
            </w:pPr>
            <w:r w:rsidRPr="00766BC8">
              <w:rPr>
                <w:szCs w:val="24"/>
              </w:rPr>
              <w:t xml:space="preserve">Тарасевич М.А.   </w:t>
            </w:r>
            <w:r w:rsidR="008A24CD" w:rsidRPr="00766BC8">
              <w:rPr>
                <w:szCs w:val="24"/>
              </w:rPr>
              <w:t xml:space="preserve">    </w:t>
            </w:r>
          </w:p>
        </w:tc>
        <w:tc>
          <w:tcPr>
            <w:tcW w:w="7229" w:type="dxa"/>
          </w:tcPr>
          <w:p w:rsidR="00294693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294693" w:rsidRPr="00766BC8">
              <w:rPr>
                <w:szCs w:val="24"/>
              </w:rPr>
              <w:t xml:space="preserve"> начальник МОМВД России «Людиновский»</w:t>
            </w:r>
            <w:r w:rsidR="00DF74A9" w:rsidRPr="00766BC8">
              <w:rPr>
                <w:szCs w:val="24"/>
              </w:rPr>
              <w:t xml:space="preserve"> (по согласованию)</w:t>
            </w:r>
          </w:p>
          <w:p w:rsidR="00FB0936" w:rsidRPr="00766BC8" w:rsidRDefault="00FB0936" w:rsidP="008A24CD">
            <w:pPr>
              <w:pStyle w:val="Table"/>
              <w:rPr>
                <w:szCs w:val="24"/>
              </w:rPr>
            </w:pPr>
          </w:p>
          <w:p w:rsidR="00294693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294693" w:rsidRPr="00766BC8">
              <w:rPr>
                <w:szCs w:val="24"/>
              </w:rPr>
              <w:t xml:space="preserve"> начальник ОГИБДД МОМВД России «Людиновский»</w:t>
            </w:r>
            <w:r w:rsidR="001567C3" w:rsidRPr="00766BC8">
              <w:rPr>
                <w:szCs w:val="24"/>
              </w:rPr>
              <w:t xml:space="preserve"> (по согласованию)</w:t>
            </w:r>
          </w:p>
          <w:p w:rsidR="00FB0936" w:rsidRPr="00766BC8" w:rsidRDefault="00FB0936" w:rsidP="008A24CD">
            <w:pPr>
              <w:pStyle w:val="Table"/>
              <w:rPr>
                <w:szCs w:val="24"/>
              </w:rPr>
            </w:pPr>
          </w:p>
          <w:p w:rsidR="00294693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294693" w:rsidRPr="00766BC8">
              <w:rPr>
                <w:szCs w:val="24"/>
              </w:rPr>
              <w:t xml:space="preserve"> </w:t>
            </w:r>
            <w:r w:rsidR="00E30C7D" w:rsidRPr="00766BC8">
              <w:rPr>
                <w:szCs w:val="24"/>
              </w:rPr>
              <w:t xml:space="preserve">и.о. </w:t>
            </w:r>
            <w:r w:rsidR="00294693" w:rsidRPr="00766BC8">
              <w:rPr>
                <w:szCs w:val="24"/>
              </w:rPr>
              <w:t>директор</w:t>
            </w:r>
            <w:r w:rsidR="00E30C7D" w:rsidRPr="00766BC8">
              <w:rPr>
                <w:szCs w:val="24"/>
              </w:rPr>
              <w:t>а</w:t>
            </w:r>
            <w:r w:rsidR="00294693" w:rsidRPr="00766BC8">
              <w:rPr>
                <w:szCs w:val="24"/>
              </w:rPr>
              <w:t xml:space="preserve"> МУЖКП «Болва»</w:t>
            </w:r>
            <w:r w:rsidR="001567C3" w:rsidRPr="00766BC8">
              <w:rPr>
                <w:szCs w:val="24"/>
              </w:rPr>
              <w:t xml:space="preserve"> </w:t>
            </w:r>
            <w:r w:rsidRPr="00766BC8">
              <w:rPr>
                <w:szCs w:val="24"/>
              </w:rPr>
              <w:t>(</w:t>
            </w:r>
            <w:r w:rsidR="001567C3" w:rsidRPr="00766BC8">
              <w:rPr>
                <w:szCs w:val="24"/>
              </w:rPr>
              <w:t>по согласованию)</w:t>
            </w:r>
          </w:p>
          <w:p w:rsidR="00FB0936" w:rsidRPr="00766BC8" w:rsidRDefault="00FB0936" w:rsidP="008A24CD">
            <w:pPr>
              <w:pStyle w:val="Table"/>
              <w:rPr>
                <w:szCs w:val="24"/>
              </w:rPr>
            </w:pPr>
          </w:p>
          <w:p w:rsidR="00294693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294693" w:rsidRPr="00766BC8">
              <w:rPr>
                <w:szCs w:val="24"/>
              </w:rPr>
              <w:t xml:space="preserve"> начальник отдела по</w:t>
            </w:r>
            <w:r w:rsidR="00FB0936" w:rsidRPr="00766BC8">
              <w:rPr>
                <w:szCs w:val="24"/>
              </w:rPr>
              <w:t xml:space="preserve"> ГО и ЧС, мобилизационной работ</w:t>
            </w:r>
            <w:r w:rsidR="00044A4E" w:rsidRPr="00766BC8">
              <w:rPr>
                <w:szCs w:val="24"/>
              </w:rPr>
              <w:t>ы</w:t>
            </w:r>
            <w:r w:rsidR="00791727" w:rsidRPr="00766BC8">
              <w:rPr>
                <w:szCs w:val="24"/>
              </w:rPr>
              <w:t xml:space="preserve"> администрации муниципального</w:t>
            </w:r>
            <w:r w:rsidR="00044A4E" w:rsidRPr="00766BC8">
              <w:rPr>
                <w:szCs w:val="24"/>
              </w:rPr>
              <w:t xml:space="preserve"> района</w:t>
            </w:r>
          </w:p>
          <w:p w:rsidR="00FB0936" w:rsidRPr="00766BC8" w:rsidRDefault="00FB0936" w:rsidP="008A24CD">
            <w:pPr>
              <w:pStyle w:val="Table"/>
              <w:rPr>
                <w:szCs w:val="24"/>
              </w:rPr>
            </w:pPr>
          </w:p>
          <w:p w:rsidR="00294693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044A4E" w:rsidRPr="00766BC8">
              <w:rPr>
                <w:szCs w:val="24"/>
              </w:rPr>
              <w:t xml:space="preserve"> заместитель директора ДРСУ </w:t>
            </w:r>
            <w:r w:rsidR="00294693" w:rsidRPr="00766BC8">
              <w:rPr>
                <w:szCs w:val="24"/>
              </w:rPr>
              <w:t>АО «Калугавтодор» №</w:t>
            </w:r>
            <w:r w:rsidR="00766BC8" w:rsidRPr="00766BC8">
              <w:rPr>
                <w:szCs w:val="24"/>
              </w:rPr>
              <w:t xml:space="preserve"> </w:t>
            </w:r>
            <w:r w:rsidR="00294693" w:rsidRPr="00766BC8">
              <w:rPr>
                <w:szCs w:val="24"/>
              </w:rPr>
              <w:t>6</w:t>
            </w:r>
            <w:r w:rsidR="00DF74A9" w:rsidRPr="00766BC8">
              <w:rPr>
                <w:szCs w:val="24"/>
              </w:rPr>
              <w:t xml:space="preserve"> (по согласованию)</w:t>
            </w:r>
          </w:p>
          <w:p w:rsidR="001567C3" w:rsidRPr="00766BC8" w:rsidRDefault="001567C3" w:rsidP="008A24CD">
            <w:pPr>
              <w:pStyle w:val="Table"/>
              <w:rPr>
                <w:szCs w:val="24"/>
              </w:rPr>
            </w:pPr>
          </w:p>
          <w:p w:rsidR="00294693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294693" w:rsidRPr="00766BC8">
              <w:rPr>
                <w:szCs w:val="24"/>
              </w:rPr>
              <w:t xml:space="preserve"> заведующий отделом образования администрации  муниципального района</w:t>
            </w:r>
          </w:p>
          <w:p w:rsidR="00FB0936" w:rsidRPr="00766BC8" w:rsidRDefault="00FB0936" w:rsidP="008A24CD">
            <w:pPr>
              <w:pStyle w:val="Table"/>
              <w:rPr>
                <w:szCs w:val="24"/>
              </w:rPr>
            </w:pPr>
          </w:p>
          <w:p w:rsidR="00294693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294693" w:rsidRPr="00766BC8">
              <w:rPr>
                <w:szCs w:val="24"/>
              </w:rPr>
              <w:t xml:space="preserve"> главный врач ГБУЗ Калужской области «ЦРБ Людиновского района»</w:t>
            </w:r>
            <w:r w:rsidR="00DF74A9" w:rsidRPr="00766BC8">
              <w:rPr>
                <w:szCs w:val="24"/>
              </w:rPr>
              <w:t xml:space="preserve"> (по согласованию)</w:t>
            </w:r>
          </w:p>
          <w:p w:rsidR="00FB0936" w:rsidRPr="00766BC8" w:rsidRDefault="00FB0936" w:rsidP="008A24CD">
            <w:pPr>
              <w:pStyle w:val="Table"/>
              <w:rPr>
                <w:szCs w:val="24"/>
              </w:rPr>
            </w:pPr>
          </w:p>
          <w:p w:rsidR="00FB0936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294693" w:rsidRPr="00766BC8">
              <w:rPr>
                <w:szCs w:val="24"/>
              </w:rPr>
              <w:t xml:space="preserve"> начальник </w:t>
            </w:r>
            <w:r w:rsidR="00DE5883" w:rsidRPr="00766BC8">
              <w:rPr>
                <w:szCs w:val="24"/>
              </w:rPr>
              <w:t xml:space="preserve">ФГКУ </w:t>
            </w:r>
            <w:r w:rsidR="00294693" w:rsidRPr="00766BC8">
              <w:rPr>
                <w:szCs w:val="24"/>
              </w:rPr>
              <w:t>«7 отряд Федеральной противопожарной службы по Калужской области»</w:t>
            </w:r>
            <w:r w:rsidR="00DF74A9" w:rsidRPr="00766BC8">
              <w:rPr>
                <w:szCs w:val="24"/>
              </w:rPr>
              <w:t>, подполковник внутренней службы</w:t>
            </w:r>
            <w:r w:rsidR="00791727" w:rsidRPr="00766BC8">
              <w:rPr>
                <w:szCs w:val="24"/>
              </w:rPr>
              <w:t xml:space="preserve"> (по согласованию)</w:t>
            </w:r>
          </w:p>
          <w:p w:rsidR="008A24CD" w:rsidRPr="00766BC8" w:rsidRDefault="008A24CD" w:rsidP="008A24CD">
            <w:pPr>
              <w:pStyle w:val="Table"/>
              <w:rPr>
                <w:szCs w:val="24"/>
              </w:rPr>
            </w:pPr>
          </w:p>
          <w:p w:rsidR="00294693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294693" w:rsidRPr="00766BC8">
              <w:rPr>
                <w:szCs w:val="24"/>
              </w:rPr>
              <w:t xml:space="preserve"> начальник отдела юридического сопровождения </w:t>
            </w:r>
            <w:r w:rsidR="00FB0936" w:rsidRPr="00766BC8">
              <w:rPr>
                <w:szCs w:val="24"/>
              </w:rPr>
              <w:t xml:space="preserve">администрации </w:t>
            </w:r>
            <w:r w:rsidR="00294693" w:rsidRPr="00766BC8">
              <w:rPr>
                <w:szCs w:val="24"/>
              </w:rPr>
              <w:t>муниципального района</w:t>
            </w:r>
          </w:p>
          <w:p w:rsidR="008A24CD" w:rsidRPr="00766BC8" w:rsidRDefault="008A24CD" w:rsidP="008A24CD">
            <w:pPr>
              <w:pStyle w:val="Table"/>
              <w:rPr>
                <w:szCs w:val="24"/>
              </w:rPr>
            </w:pPr>
          </w:p>
          <w:p w:rsidR="00294693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FB0936" w:rsidRPr="00766BC8">
              <w:rPr>
                <w:szCs w:val="24"/>
              </w:rPr>
              <w:t xml:space="preserve"> генеральный директор ОАО «Автомобилист» (по согласованию)</w:t>
            </w:r>
          </w:p>
          <w:p w:rsidR="008A24CD" w:rsidRPr="00766BC8" w:rsidRDefault="008A24CD" w:rsidP="008A24CD">
            <w:pPr>
              <w:pStyle w:val="Table"/>
              <w:rPr>
                <w:szCs w:val="24"/>
              </w:rPr>
            </w:pPr>
          </w:p>
          <w:p w:rsidR="00791727" w:rsidRPr="00766BC8" w:rsidRDefault="008A24CD" w:rsidP="008A24CD">
            <w:pPr>
              <w:pStyle w:val="Table"/>
              <w:rPr>
                <w:szCs w:val="24"/>
              </w:rPr>
            </w:pPr>
            <w:r w:rsidRPr="00766BC8">
              <w:rPr>
                <w:szCs w:val="24"/>
              </w:rPr>
              <w:t>-</w:t>
            </w:r>
            <w:r w:rsidR="00791727" w:rsidRPr="00766BC8">
              <w:rPr>
                <w:szCs w:val="24"/>
              </w:rPr>
              <w:t xml:space="preserve"> начальник отдела архитектуры и градостроительства </w:t>
            </w:r>
            <w:r w:rsidR="00FB0936" w:rsidRPr="00766BC8">
              <w:rPr>
                <w:szCs w:val="24"/>
              </w:rPr>
              <w:t xml:space="preserve"> администрации </w:t>
            </w:r>
            <w:r w:rsidR="00791727" w:rsidRPr="00766BC8">
              <w:rPr>
                <w:szCs w:val="24"/>
              </w:rPr>
              <w:t>муниципального района</w:t>
            </w:r>
          </w:p>
          <w:p w:rsidR="008A24CD" w:rsidRPr="00766BC8" w:rsidRDefault="008A24CD" w:rsidP="008A24CD">
            <w:pPr>
              <w:pStyle w:val="Table"/>
              <w:rPr>
                <w:szCs w:val="24"/>
              </w:rPr>
            </w:pPr>
          </w:p>
          <w:p w:rsidR="00294693" w:rsidRPr="00766BC8" w:rsidRDefault="008A24CD" w:rsidP="008A24CD">
            <w:pPr>
              <w:pStyle w:val="Table"/>
              <w:rPr>
                <w:b/>
                <w:szCs w:val="24"/>
              </w:rPr>
            </w:pPr>
            <w:r w:rsidRPr="00766BC8">
              <w:rPr>
                <w:szCs w:val="24"/>
              </w:rPr>
              <w:t xml:space="preserve">- </w:t>
            </w:r>
            <w:r w:rsidR="00FB0936" w:rsidRPr="00766BC8">
              <w:rPr>
                <w:szCs w:val="24"/>
              </w:rPr>
              <w:t xml:space="preserve">директор МУП «Жилищно-коммунальный сервис» </w:t>
            </w:r>
            <w:r w:rsidR="001567C3" w:rsidRPr="00766BC8">
              <w:rPr>
                <w:szCs w:val="24"/>
              </w:rPr>
              <w:t>(по согласованию)</w:t>
            </w:r>
          </w:p>
        </w:tc>
      </w:tr>
    </w:tbl>
    <w:p w:rsidR="00294693" w:rsidRPr="009479AF" w:rsidRDefault="00294693">
      <w:pPr>
        <w:ind w:left="1980" w:hanging="1980"/>
        <w:rPr>
          <w:sz w:val="26"/>
          <w:szCs w:val="26"/>
        </w:rPr>
      </w:pPr>
    </w:p>
    <w:sectPr w:rsidR="00294693" w:rsidRPr="009479AF" w:rsidSect="003154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79"/>
    <w:multiLevelType w:val="multilevel"/>
    <w:tmpl w:val="D2B4DE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0464312A"/>
    <w:multiLevelType w:val="hybridMultilevel"/>
    <w:tmpl w:val="979CC5A8"/>
    <w:lvl w:ilvl="0" w:tplc="6EAC14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93FA1"/>
    <w:multiLevelType w:val="hybridMultilevel"/>
    <w:tmpl w:val="391415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517BB"/>
    <w:multiLevelType w:val="hybridMultilevel"/>
    <w:tmpl w:val="3AB238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86967"/>
    <w:multiLevelType w:val="multilevel"/>
    <w:tmpl w:val="DFB23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BB251BE"/>
    <w:multiLevelType w:val="hybridMultilevel"/>
    <w:tmpl w:val="0C0C64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B7A91"/>
    <w:multiLevelType w:val="hybridMultilevel"/>
    <w:tmpl w:val="3F06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44A4E"/>
    <w:rsid w:val="000545DD"/>
    <w:rsid w:val="0006736F"/>
    <w:rsid w:val="000C07E7"/>
    <w:rsid w:val="000C5DBE"/>
    <w:rsid w:val="000C6DB9"/>
    <w:rsid w:val="00116443"/>
    <w:rsid w:val="001567C3"/>
    <w:rsid w:val="001629FF"/>
    <w:rsid w:val="002030E7"/>
    <w:rsid w:val="00253CA1"/>
    <w:rsid w:val="00266B87"/>
    <w:rsid w:val="00294693"/>
    <w:rsid w:val="002A3501"/>
    <w:rsid w:val="002C3D41"/>
    <w:rsid w:val="002F4FA5"/>
    <w:rsid w:val="003154D3"/>
    <w:rsid w:val="0034216A"/>
    <w:rsid w:val="00346BC7"/>
    <w:rsid w:val="0036329B"/>
    <w:rsid w:val="003C1DA9"/>
    <w:rsid w:val="003C5173"/>
    <w:rsid w:val="003F1193"/>
    <w:rsid w:val="004062E6"/>
    <w:rsid w:val="00445EAA"/>
    <w:rsid w:val="0048287B"/>
    <w:rsid w:val="00485F8D"/>
    <w:rsid w:val="004969BE"/>
    <w:rsid w:val="00504390"/>
    <w:rsid w:val="00581BA2"/>
    <w:rsid w:val="005A0317"/>
    <w:rsid w:val="00766BC8"/>
    <w:rsid w:val="00791727"/>
    <w:rsid w:val="00797461"/>
    <w:rsid w:val="007977C0"/>
    <w:rsid w:val="007A6900"/>
    <w:rsid w:val="00807F9C"/>
    <w:rsid w:val="0082450D"/>
    <w:rsid w:val="00875A65"/>
    <w:rsid w:val="008A24CD"/>
    <w:rsid w:val="009479AF"/>
    <w:rsid w:val="009566BC"/>
    <w:rsid w:val="00996EBE"/>
    <w:rsid w:val="009A4396"/>
    <w:rsid w:val="009D54F7"/>
    <w:rsid w:val="00A0002C"/>
    <w:rsid w:val="00A35016"/>
    <w:rsid w:val="00B068BE"/>
    <w:rsid w:val="00B275FA"/>
    <w:rsid w:val="00B467B4"/>
    <w:rsid w:val="00C24EAA"/>
    <w:rsid w:val="00C33FFE"/>
    <w:rsid w:val="00C35326"/>
    <w:rsid w:val="00C742CB"/>
    <w:rsid w:val="00D26766"/>
    <w:rsid w:val="00D46942"/>
    <w:rsid w:val="00D678AA"/>
    <w:rsid w:val="00DA24CA"/>
    <w:rsid w:val="00DA45E2"/>
    <w:rsid w:val="00DE5883"/>
    <w:rsid w:val="00DF6384"/>
    <w:rsid w:val="00DF74A9"/>
    <w:rsid w:val="00E30C7D"/>
    <w:rsid w:val="00E71449"/>
    <w:rsid w:val="00EA0652"/>
    <w:rsid w:val="00EB3A09"/>
    <w:rsid w:val="00F473B9"/>
    <w:rsid w:val="00FB0936"/>
    <w:rsid w:val="00FB4EF6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A35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A35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35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35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A35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A350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A3501"/>
  </w:style>
  <w:style w:type="table" w:styleId="a3">
    <w:name w:val="Table Grid"/>
    <w:basedOn w:val="a1"/>
    <w:rsid w:val="009A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8A24C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24CD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A35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2A350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8A24C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A35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A3501"/>
    <w:rPr>
      <w:color w:val="0000FF"/>
      <w:u w:val="none"/>
    </w:rPr>
  </w:style>
  <w:style w:type="paragraph" w:customStyle="1" w:styleId="Application">
    <w:name w:val="Application!Приложение"/>
    <w:rsid w:val="002A35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35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350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A350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A3501"/>
    <w:rPr>
      <w:sz w:val="28"/>
    </w:rPr>
  </w:style>
  <w:style w:type="character" w:styleId="a7">
    <w:name w:val="FollowedHyperlink"/>
    <w:basedOn w:val="a0"/>
    <w:rsid w:val="004828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db47cc-6c54-4cbf-967c-49cfe21b40e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14e39848-0a1f-4fa3-80fb-708fa0f79c7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hyperlink" Target="http://bd-registr2:8081/content/act/f5db47cc-6c54-4cbf-967c-49cfe21b40e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415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2018-08-27T11:15:00Z</cp:lastPrinted>
  <dcterms:created xsi:type="dcterms:W3CDTF">2018-08-28T12:14:00Z</dcterms:created>
  <dcterms:modified xsi:type="dcterms:W3CDTF">2018-08-28T12:52:00Z</dcterms:modified>
</cp:coreProperties>
</file>