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10" w:rsidRPr="00DB2A45" w:rsidRDefault="00C42910" w:rsidP="00DB2A45">
      <w:pPr>
        <w:pStyle w:val="1"/>
        <w:spacing w:line="360" w:lineRule="auto"/>
        <w:ind w:right="-28" w:firstLine="0"/>
        <w:rPr>
          <w:spacing w:val="60"/>
        </w:rPr>
      </w:pPr>
      <w:r w:rsidRPr="00DB2A45">
        <w:rPr>
          <w:spacing w:val="60"/>
        </w:rPr>
        <w:t>Калужская область</w:t>
      </w:r>
    </w:p>
    <w:p w:rsidR="00C42910" w:rsidRPr="00DB2A45" w:rsidRDefault="00C42910" w:rsidP="00DB2A45">
      <w:pPr>
        <w:spacing w:line="264" w:lineRule="auto"/>
        <w:ind w:firstLine="0"/>
        <w:jc w:val="center"/>
        <w:rPr>
          <w:rFonts w:cs="Arial"/>
          <w:b/>
          <w:spacing w:val="60"/>
          <w:sz w:val="32"/>
          <w:szCs w:val="32"/>
        </w:rPr>
      </w:pPr>
      <w:r w:rsidRPr="00DB2A45">
        <w:rPr>
          <w:rFonts w:cs="Arial"/>
          <w:b/>
          <w:spacing w:val="60"/>
          <w:sz w:val="32"/>
          <w:szCs w:val="32"/>
        </w:rPr>
        <w:t>Администрация муниципального района</w:t>
      </w:r>
    </w:p>
    <w:p w:rsidR="00C42910" w:rsidRPr="00DB2A45" w:rsidRDefault="00C42910" w:rsidP="00DB2A45">
      <w:pPr>
        <w:spacing w:line="264" w:lineRule="auto"/>
        <w:ind w:firstLine="0"/>
        <w:jc w:val="center"/>
        <w:rPr>
          <w:rFonts w:cs="Arial"/>
          <w:b/>
          <w:spacing w:val="60"/>
          <w:sz w:val="32"/>
          <w:szCs w:val="32"/>
        </w:rPr>
      </w:pPr>
      <w:r w:rsidRPr="00DB2A45">
        <w:rPr>
          <w:rFonts w:cs="Arial"/>
          <w:b/>
          <w:spacing w:val="60"/>
          <w:sz w:val="32"/>
          <w:szCs w:val="32"/>
        </w:rPr>
        <w:t>«Город Людиново и Людиновский район»</w:t>
      </w:r>
    </w:p>
    <w:p w:rsidR="00DB2A45" w:rsidRDefault="00DB2A45" w:rsidP="00DB2A45">
      <w:pPr>
        <w:pStyle w:val="4"/>
        <w:ind w:firstLine="0"/>
        <w:jc w:val="center"/>
        <w:rPr>
          <w:rFonts w:cs="Arial"/>
          <w:bCs w:val="0"/>
          <w:sz w:val="32"/>
          <w:szCs w:val="32"/>
        </w:rPr>
      </w:pPr>
    </w:p>
    <w:p w:rsidR="00C42910" w:rsidRPr="00DB2A45" w:rsidRDefault="00C42910" w:rsidP="00DB2A45">
      <w:pPr>
        <w:pStyle w:val="4"/>
        <w:ind w:firstLine="0"/>
        <w:jc w:val="center"/>
        <w:rPr>
          <w:rFonts w:cs="Arial"/>
          <w:bCs w:val="0"/>
          <w:sz w:val="32"/>
          <w:szCs w:val="32"/>
        </w:rPr>
      </w:pPr>
      <w:proofErr w:type="gramStart"/>
      <w:r w:rsidRPr="00DB2A45">
        <w:rPr>
          <w:rFonts w:cs="Arial"/>
          <w:bCs w:val="0"/>
          <w:sz w:val="32"/>
          <w:szCs w:val="32"/>
        </w:rPr>
        <w:t>П</w:t>
      </w:r>
      <w:proofErr w:type="gramEnd"/>
      <w:r w:rsidRPr="00DB2A45">
        <w:rPr>
          <w:rFonts w:cs="Arial"/>
          <w:bCs w:val="0"/>
          <w:sz w:val="32"/>
          <w:szCs w:val="32"/>
        </w:rPr>
        <w:t xml:space="preserve"> О С Т А Н О В Л Е Н И Е</w:t>
      </w:r>
    </w:p>
    <w:p w:rsidR="00C42910" w:rsidRPr="00A865FA" w:rsidRDefault="00C42910" w:rsidP="00C42910">
      <w:pPr>
        <w:rPr>
          <w:rFonts w:ascii="Кщьфт" w:hAnsi="Кщьфт"/>
        </w:rPr>
      </w:pPr>
    </w:p>
    <w:p w:rsidR="00C42910" w:rsidRPr="00A865FA" w:rsidRDefault="00C42910" w:rsidP="00DB2A45">
      <w:pPr>
        <w:ind w:firstLine="0"/>
      </w:pPr>
      <w:r w:rsidRPr="00A865FA">
        <w:t>от 2</w:t>
      </w:r>
      <w:r w:rsidR="00A865FA" w:rsidRPr="00A865FA">
        <w:t>5.09.2018</w:t>
      </w:r>
      <w:r w:rsidRPr="00A865FA">
        <w:tab/>
      </w:r>
      <w:r w:rsidRPr="00A865FA">
        <w:tab/>
        <w:t xml:space="preserve">                                     </w:t>
      </w:r>
      <w:r w:rsidRPr="00A865FA">
        <w:tab/>
      </w:r>
      <w:r w:rsidRPr="00A865FA">
        <w:tab/>
      </w:r>
      <w:r w:rsidRPr="00A865FA">
        <w:tab/>
      </w:r>
      <w:r w:rsidRPr="00A865FA">
        <w:tab/>
        <w:t xml:space="preserve">  № </w:t>
      </w:r>
      <w:r w:rsidR="00A865FA" w:rsidRPr="00A865FA">
        <w:t>1387</w:t>
      </w:r>
    </w:p>
    <w:p w:rsidR="00A865FA" w:rsidRPr="00A865FA" w:rsidRDefault="00A865FA" w:rsidP="00A865FA"/>
    <w:p w:rsidR="00A865FA" w:rsidRPr="00DB2A45" w:rsidRDefault="00A865FA" w:rsidP="00DB2A45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B2A45">
        <w:rPr>
          <w:rFonts w:cs="Arial"/>
          <w:b/>
          <w:bCs/>
          <w:kern w:val="28"/>
          <w:sz w:val="32"/>
          <w:szCs w:val="32"/>
        </w:rPr>
        <w:t xml:space="preserve">О внесении изменений в постановление администрации муниципального района </w:t>
      </w:r>
      <w:hyperlink r:id="rId8" w:tgtFrame="ChangingDocument" w:history="1">
        <w:r w:rsidRPr="003D377E">
          <w:rPr>
            <w:rStyle w:val="aa"/>
            <w:rFonts w:cs="Arial"/>
            <w:b/>
            <w:bCs/>
            <w:kern w:val="28"/>
            <w:sz w:val="32"/>
            <w:szCs w:val="32"/>
          </w:rPr>
          <w:t>27.10.2015 № 925</w:t>
        </w:r>
      </w:hyperlink>
      <w:r w:rsidRPr="00DB2A45">
        <w:rPr>
          <w:rFonts w:cs="Arial"/>
          <w:b/>
          <w:bCs/>
          <w:kern w:val="28"/>
          <w:sz w:val="32"/>
          <w:szCs w:val="32"/>
        </w:rPr>
        <w:t xml:space="preserve"> «Об утверждении реестра муниципальных услуг администрации муниципального района «Город Людиново и Людиновский район»</w:t>
      </w:r>
    </w:p>
    <w:p w:rsidR="00A865FA" w:rsidRPr="00A865FA" w:rsidRDefault="00A865FA" w:rsidP="00A865FA"/>
    <w:p w:rsidR="00A865FA" w:rsidRPr="00A865FA" w:rsidRDefault="00A865FA" w:rsidP="00DB2A45">
      <w:proofErr w:type="gramStart"/>
      <w:r w:rsidRPr="00A865FA">
        <w:t xml:space="preserve">В соответствии с Федеральным законом Российской Федерации от 06.10.2003 </w:t>
      </w:r>
      <w:hyperlink r:id="rId9" w:tooltip="от 06.10.2003 N 131-ФЗ &quot;Об общих принципах организации местного самоуправления в Российской Федерации&quot; " w:history="1">
        <w:r w:rsidRPr="003D377E">
          <w:rPr>
            <w:rStyle w:val="aa"/>
          </w:rPr>
          <w:t>№ 131-ФЗ</w:t>
        </w:r>
      </w:hyperlink>
      <w:r w:rsidRPr="00A865FA">
        <w:t xml:space="preserve">  «</w:t>
      </w:r>
      <w:hyperlink r:id="rId10" w:tooltip="Об общих принципах организации местного самоуправления в Российской" w:history="1">
        <w:r w:rsidRPr="003D377E">
          <w:rPr>
            <w:rStyle w:val="aa"/>
          </w:rPr>
          <w:t>Об общих принципах организации местного самоуправления в Российской</w:t>
        </w:r>
      </w:hyperlink>
      <w:r w:rsidRPr="00A865FA">
        <w:t xml:space="preserve"> Федерации», Федеральным законом от 27.07.2010 </w:t>
      </w:r>
      <w:hyperlink r:id="rId11" w:tooltip="№ 210-фз" w:history="1">
        <w:r w:rsidRPr="003D377E">
          <w:rPr>
            <w:rStyle w:val="aa"/>
          </w:rPr>
          <w:t>№ 210-ФЗ</w:t>
        </w:r>
      </w:hyperlink>
      <w:r w:rsidRPr="00A865FA">
        <w:t xml:space="preserve"> «Об организации государственных и муниципальных услуг», решением Людиновского Районного Собрания от 27.10.06 </w:t>
      </w:r>
      <w:hyperlink r:id="rId12" w:tgtFrame="Logical" w:history="1">
        <w:r w:rsidRPr="003D377E">
          <w:rPr>
            <w:rStyle w:val="aa"/>
          </w:rPr>
          <w:t>№ 142</w:t>
        </w:r>
      </w:hyperlink>
      <w:r w:rsidRPr="00A865FA">
        <w:t xml:space="preserve"> «Об утверждении положения об администрации муниципального района «Город Людиново и Людиновский район», постановлением администрации муниципального района «Город Людиново и Людиновский район» от 09.04.2018</w:t>
      </w:r>
      <w:proofErr w:type="gramEnd"/>
      <w:r w:rsidRPr="00A865FA">
        <w:t xml:space="preserve"> </w:t>
      </w:r>
      <w:hyperlink r:id="rId13" w:tgtFrame="Logical" w:history="1">
        <w:r w:rsidRPr="003D377E">
          <w:rPr>
            <w:rStyle w:val="aa"/>
          </w:rPr>
          <w:t>№ 464</w:t>
        </w:r>
      </w:hyperlink>
      <w:r w:rsidRPr="00A865FA">
        <w:t xml:space="preserve"> «Об утверждении административного регламента предоставления муниципальной услуги «Выдача разрешения на вступление в брак лицам, достигшим возраста шестнадцати лет, но не достигшим брачного возраста», администрация муниципального района «Город Людиново и Людиновский район»</w:t>
      </w:r>
    </w:p>
    <w:p w:rsidR="00A865FA" w:rsidRPr="00A865FA" w:rsidRDefault="00A865FA" w:rsidP="00DB2A45">
      <w:r w:rsidRPr="00A865FA">
        <w:t>ПОСТАНОВЛЯЕТ:</w:t>
      </w:r>
    </w:p>
    <w:p w:rsidR="00A865FA" w:rsidRPr="00A865FA" w:rsidRDefault="00A865FA" w:rsidP="00DB2A45">
      <w:r w:rsidRPr="00A865FA">
        <w:t>1</w:t>
      </w:r>
      <w:r>
        <w:t>.</w:t>
      </w:r>
      <w:r w:rsidRPr="00A865FA">
        <w:t xml:space="preserve"> Внести изменения в постановление администрации муниципального района «Город Людиново и Людиновский район» от 27.10.2015 </w:t>
      </w:r>
      <w:hyperlink r:id="rId14" w:tgtFrame="ChangingDocument" w:history="1">
        <w:r w:rsidRPr="003D377E">
          <w:rPr>
            <w:rStyle w:val="aa"/>
          </w:rPr>
          <w:t>№ 925</w:t>
        </w:r>
      </w:hyperlink>
      <w:r w:rsidRPr="00A865FA">
        <w:t xml:space="preserve"> «Об утверждении реестра муниципальных услуг администрации муниципального района «Город Людиново и Людиновский район», дополнив раздел 8 «Образование» пунктом 8.2</w:t>
      </w:r>
    </w:p>
    <w:p w:rsidR="00A865FA" w:rsidRPr="00A865FA" w:rsidRDefault="00A865FA" w:rsidP="00A865FA"/>
    <w:tbl>
      <w:tblPr>
        <w:tblW w:w="94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03"/>
        <w:gridCol w:w="5304"/>
        <w:gridCol w:w="3130"/>
      </w:tblGrid>
      <w:tr w:rsidR="00DB2A45" w:rsidRPr="00A865FA" w:rsidTr="00DB2A45">
        <w:trPr>
          <w:trHeight w:hRule="exact" w:val="38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A45" w:rsidRPr="00A865FA" w:rsidRDefault="00DB2A45" w:rsidP="00DB2A45">
            <w:pPr>
              <w:ind w:firstLine="0"/>
              <w:jc w:val="center"/>
            </w:pPr>
            <w:r w:rsidRPr="00A865FA">
              <w:t>8.2.</w:t>
            </w:r>
          </w:p>
        </w:tc>
        <w:tc>
          <w:tcPr>
            <w:tcW w:w="53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A45" w:rsidRPr="00A865FA" w:rsidRDefault="00DB2A45" w:rsidP="00DB2A45">
            <w:pPr>
              <w:ind w:left="131" w:firstLine="0"/>
            </w:pPr>
            <w:r w:rsidRPr="00A865FA">
              <w:t>Выдача разрешения на вступление в брак лицам,</w:t>
            </w:r>
            <w:r>
              <w:t xml:space="preserve"> </w:t>
            </w:r>
            <w:r w:rsidRPr="00A865FA">
              <w:t>достигшим возраста шестнадцати лет, но не</w:t>
            </w:r>
            <w:r>
              <w:t xml:space="preserve"> </w:t>
            </w:r>
            <w:r w:rsidRPr="00A865FA">
              <w:t>достигшим брачного возраста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A45" w:rsidRPr="00A865FA" w:rsidRDefault="00DB2A45" w:rsidP="00A865FA">
            <w:r w:rsidRPr="00A865FA">
              <w:t>Отдел образования</w:t>
            </w:r>
          </w:p>
        </w:tc>
      </w:tr>
      <w:tr w:rsidR="00DB2A45" w:rsidRPr="00A865FA" w:rsidTr="00DB2A45">
        <w:trPr>
          <w:trHeight w:hRule="exact" w:val="317"/>
        </w:trPr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DB2A45" w:rsidRPr="00A865FA" w:rsidRDefault="00DB2A45" w:rsidP="00DB2A45">
            <w:pPr>
              <w:ind w:firstLine="0"/>
              <w:jc w:val="center"/>
            </w:pPr>
          </w:p>
        </w:tc>
        <w:tc>
          <w:tcPr>
            <w:tcW w:w="53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2A45" w:rsidRPr="00A865FA" w:rsidRDefault="00DB2A45" w:rsidP="00A865FA"/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A45" w:rsidRPr="00A865FA" w:rsidRDefault="00DB2A45" w:rsidP="00A865FA"/>
        </w:tc>
      </w:tr>
      <w:tr w:rsidR="00DB2A45" w:rsidRPr="00A865FA" w:rsidTr="00DB2A45">
        <w:trPr>
          <w:trHeight w:hRule="exact" w:val="481"/>
        </w:trPr>
        <w:tc>
          <w:tcPr>
            <w:tcW w:w="10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A45" w:rsidRPr="00A865FA" w:rsidRDefault="00DB2A45" w:rsidP="00DB2A45">
            <w:pPr>
              <w:ind w:firstLine="0"/>
              <w:jc w:val="center"/>
            </w:pPr>
          </w:p>
        </w:tc>
        <w:tc>
          <w:tcPr>
            <w:tcW w:w="53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A45" w:rsidRPr="00A865FA" w:rsidRDefault="00DB2A45" w:rsidP="00A865FA"/>
        </w:tc>
        <w:tc>
          <w:tcPr>
            <w:tcW w:w="3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A45" w:rsidRPr="00A865FA" w:rsidRDefault="00DB2A45" w:rsidP="00A865FA"/>
        </w:tc>
      </w:tr>
    </w:tbl>
    <w:p w:rsidR="00C42910" w:rsidRPr="00A865FA" w:rsidRDefault="00C42910" w:rsidP="00A865FA"/>
    <w:p w:rsidR="00A865FA" w:rsidRDefault="00A865FA" w:rsidP="00A865FA"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О.В. Игнатову.</w:t>
      </w:r>
    </w:p>
    <w:p w:rsidR="00A865FA" w:rsidRDefault="00A865FA" w:rsidP="00A865FA">
      <w:r>
        <w:t>3. Настоящее постановление вступает в силу с момента его опубликования.</w:t>
      </w:r>
    </w:p>
    <w:p w:rsidR="00A865FA" w:rsidRDefault="00A865FA" w:rsidP="00A865FA"/>
    <w:p w:rsidR="00A865FA" w:rsidRDefault="00A865FA" w:rsidP="00DB2A45">
      <w:pPr>
        <w:ind w:firstLine="0"/>
      </w:pPr>
      <w:r>
        <w:t>Заместитель главы администрации</w:t>
      </w:r>
    </w:p>
    <w:p w:rsidR="00A865FA" w:rsidRPr="00A865FA" w:rsidRDefault="00A865FA" w:rsidP="00DB2A45">
      <w:pPr>
        <w:ind w:firstLine="0"/>
      </w:pPr>
      <w:proofErr w:type="gramStart"/>
      <w:r>
        <w:t>муниципального</w:t>
      </w:r>
      <w:proofErr w:type="gramEnd"/>
      <w:r>
        <w:t xml:space="preserve">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Е.И. Шаров</w:t>
      </w:r>
    </w:p>
    <w:p w:rsidR="00A865FA" w:rsidRPr="00A865FA" w:rsidRDefault="00A865FA" w:rsidP="00A865FA"/>
    <w:sectPr w:rsidR="00A865FA" w:rsidRPr="00A865FA" w:rsidSect="00A22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A45" w:rsidRDefault="00DB2A45" w:rsidP="00A45594">
      <w:r>
        <w:separator/>
      </w:r>
    </w:p>
  </w:endnote>
  <w:endnote w:type="continuationSeparator" w:id="1">
    <w:p w:rsidR="00DB2A45" w:rsidRDefault="00DB2A45" w:rsidP="00A45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Кщьф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A45" w:rsidRDefault="00DB2A45" w:rsidP="00A45594">
      <w:r>
        <w:separator/>
      </w:r>
    </w:p>
  </w:footnote>
  <w:footnote w:type="continuationSeparator" w:id="1">
    <w:p w:rsidR="00DB2A45" w:rsidRDefault="00DB2A45" w:rsidP="00A455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6DA81760"/>
    <w:multiLevelType w:val="hybridMultilevel"/>
    <w:tmpl w:val="0C22EF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F37086"/>
    <w:multiLevelType w:val="hybridMultilevel"/>
    <w:tmpl w:val="F7701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attachedTemplate r:id="rId1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8AD"/>
    <w:rsid w:val="00003692"/>
    <w:rsid w:val="00041347"/>
    <w:rsid w:val="0004666B"/>
    <w:rsid w:val="000503E4"/>
    <w:rsid w:val="000A046C"/>
    <w:rsid w:val="000C480A"/>
    <w:rsid w:val="000C49E6"/>
    <w:rsid w:val="000F419C"/>
    <w:rsid w:val="001005A7"/>
    <w:rsid w:val="00116FC5"/>
    <w:rsid w:val="0012478E"/>
    <w:rsid w:val="00137629"/>
    <w:rsid w:val="00144BE4"/>
    <w:rsid w:val="00146F54"/>
    <w:rsid w:val="001501E2"/>
    <w:rsid w:val="00176813"/>
    <w:rsid w:val="00185DDB"/>
    <w:rsid w:val="001926BE"/>
    <w:rsid w:val="001A784C"/>
    <w:rsid w:val="001D6CC2"/>
    <w:rsid w:val="001E52B4"/>
    <w:rsid w:val="001F1A17"/>
    <w:rsid w:val="002069B6"/>
    <w:rsid w:val="00206E1A"/>
    <w:rsid w:val="00220C7C"/>
    <w:rsid w:val="00222F9B"/>
    <w:rsid w:val="00242981"/>
    <w:rsid w:val="00255256"/>
    <w:rsid w:val="0027352E"/>
    <w:rsid w:val="002822E9"/>
    <w:rsid w:val="00284802"/>
    <w:rsid w:val="00297E74"/>
    <w:rsid w:val="002B3FA8"/>
    <w:rsid w:val="002C37D4"/>
    <w:rsid w:val="002E6589"/>
    <w:rsid w:val="003079BA"/>
    <w:rsid w:val="003143F3"/>
    <w:rsid w:val="003156E8"/>
    <w:rsid w:val="0031583A"/>
    <w:rsid w:val="003160BA"/>
    <w:rsid w:val="0031657B"/>
    <w:rsid w:val="00316C75"/>
    <w:rsid w:val="0033222F"/>
    <w:rsid w:val="003345BD"/>
    <w:rsid w:val="003378D1"/>
    <w:rsid w:val="00341F1A"/>
    <w:rsid w:val="003633F8"/>
    <w:rsid w:val="0037394B"/>
    <w:rsid w:val="0038582F"/>
    <w:rsid w:val="0038613A"/>
    <w:rsid w:val="003A7C25"/>
    <w:rsid w:val="003B38F9"/>
    <w:rsid w:val="003D377E"/>
    <w:rsid w:val="003D3ECC"/>
    <w:rsid w:val="003E7A84"/>
    <w:rsid w:val="003F17EC"/>
    <w:rsid w:val="003F7047"/>
    <w:rsid w:val="003F70A7"/>
    <w:rsid w:val="00403D04"/>
    <w:rsid w:val="004100E7"/>
    <w:rsid w:val="00417BC4"/>
    <w:rsid w:val="00444EC5"/>
    <w:rsid w:val="00452B18"/>
    <w:rsid w:val="004568FF"/>
    <w:rsid w:val="00474BB7"/>
    <w:rsid w:val="00475434"/>
    <w:rsid w:val="0048168D"/>
    <w:rsid w:val="00483AB6"/>
    <w:rsid w:val="004A5827"/>
    <w:rsid w:val="004B775C"/>
    <w:rsid w:val="004C30C0"/>
    <w:rsid w:val="004D3168"/>
    <w:rsid w:val="004D68BE"/>
    <w:rsid w:val="004E3FC5"/>
    <w:rsid w:val="004E4DEA"/>
    <w:rsid w:val="00501578"/>
    <w:rsid w:val="0050270A"/>
    <w:rsid w:val="005049F6"/>
    <w:rsid w:val="005111D3"/>
    <w:rsid w:val="00517842"/>
    <w:rsid w:val="0052502C"/>
    <w:rsid w:val="005512CE"/>
    <w:rsid w:val="00563D8A"/>
    <w:rsid w:val="005709DB"/>
    <w:rsid w:val="0057168F"/>
    <w:rsid w:val="005722E7"/>
    <w:rsid w:val="00576200"/>
    <w:rsid w:val="00587692"/>
    <w:rsid w:val="00592788"/>
    <w:rsid w:val="005A2F82"/>
    <w:rsid w:val="005B19F6"/>
    <w:rsid w:val="005C5C1F"/>
    <w:rsid w:val="005D6A29"/>
    <w:rsid w:val="005E2ED7"/>
    <w:rsid w:val="005F2672"/>
    <w:rsid w:val="006214CB"/>
    <w:rsid w:val="00637103"/>
    <w:rsid w:val="006450D1"/>
    <w:rsid w:val="00673C89"/>
    <w:rsid w:val="006748AD"/>
    <w:rsid w:val="006769B6"/>
    <w:rsid w:val="006808D8"/>
    <w:rsid w:val="00690227"/>
    <w:rsid w:val="00691E34"/>
    <w:rsid w:val="006A2623"/>
    <w:rsid w:val="006B23EE"/>
    <w:rsid w:val="006C07F5"/>
    <w:rsid w:val="006C775E"/>
    <w:rsid w:val="006D6FE3"/>
    <w:rsid w:val="006F3B82"/>
    <w:rsid w:val="00703994"/>
    <w:rsid w:val="0071398D"/>
    <w:rsid w:val="00730278"/>
    <w:rsid w:val="007530AE"/>
    <w:rsid w:val="00762B25"/>
    <w:rsid w:val="0076427D"/>
    <w:rsid w:val="00782924"/>
    <w:rsid w:val="00791A92"/>
    <w:rsid w:val="00791C56"/>
    <w:rsid w:val="00800E0E"/>
    <w:rsid w:val="0080344B"/>
    <w:rsid w:val="0081560F"/>
    <w:rsid w:val="00821CEE"/>
    <w:rsid w:val="00836907"/>
    <w:rsid w:val="00867F76"/>
    <w:rsid w:val="008A788F"/>
    <w:rsid w:val="008B0CA7"/>
    <w:rsid w:val="008B17D4"/>
    <w:rsid w:val="0090460C"/>
    <w:rsid w:val="00905FFE"/>
    <w:rsid w:val="00925BBF"/>
    <w:rsid w:val="00945082"/>
    <w:rsid w:val="009524DA"/>
    <w:rsid w:val="00954808"/>
    <w:rsid w:val="0095589E"/>
    <w:rsid w:val="00971315"/>
    <w:rsid w:val="009834B4"/>
    <w:rsid w:val="009864A6"/>
    <w:rsid w:val="009B5B64"/>
    <w:rsid w:val="009E6343"/>
    <w:rsid w:val="009F5C25"/>
    <w:rsid w:val="009F6B8C"/>
    <w:rsid w:val="00A173FB"/>
    <w:rsid w:val="00A17F9F"/>
    <w:rsid w:val="00A2239E"/>
    <w:rsid w:val="00A34747"/>
    <w:rsid w:val="00A40FDD"/>
    <w:rsid w:val="00A45594"/>
    <w:rsid w:val="00A45BF9"/>
    <w:rsid w:val="00A46F53"/>
    <w:rsid w:val="00A47F12"/>
    <w:rsid w:val="00A6221A"/>
    <w:rsid w:val="00A721DF"/>
    <w:rsid w:val="00A811DD"/>
    <w:rsid w:val="00A865FA"/>
    <w:rsid w:val="00A949B8"/>
    <w:rsid w:val="00A96377"/>
    <w:rsid w:val="00AA020B"/>
    <w:rsid w:val="00AC290F"/>
    <w:rsid w:val="00AC4C0A"/>
    <w:rsid w:val="00AE0E10"/>
    <w:rsid w:val="00AE163C"/>
    <w:rsid w:val="00AF0BD1"/>
    <w:rsid w:val="00AF1D81"/>
    <w:rsid w:val="00AF663F"/>
    <w:rsid w:val="00B055BE"/>
    <w:rsid w:val="00B25BE2"/>
    <w:rsid w:val="00B322AF"/>
    <w:rsid w:val="00B36113"/>
    <w:rsid w:val="00B43046"/>
    <w:rsid w:val="00B4759C"/>
    <w:rsid w:val="00B62FFB"/>
    <w:rsid w:val="00B67C70"/>
    <w:rsid w:val="00B7502C"/>
    <w:rsid w:val="00B76791"/>
    <w:rsid w:val="00B80327"/>
    <w:rsid w:val="00B941D6"/>
    <w:rsid w:val="00B96DE6"/>
    <w:rsid w:val="00BC1B9E"/>
    <w:rsid w:val="00BC4DEC"/>
    <w:rsid w:val="00BE2A33"/>
    <w:rsid w:val="00C14F31"/>
    <w:rsid w:val="00C164DC"/>
    <w:rsid w:val="00C169F3"/>
    <w:rsid w:val="00C31C2A"/>
    <w:rsid w:val="00C42910"/>
    <w:rsid w:val="00C93B24"/>
    <w:rsid w:val="00CA1EB8"/>
    <w:rsid w:val="00CA3BFD"/>
    <w:rsid w:val="00CB6133"/>
    <w:rsid w:val="00CB6649"/>
    <w:rsid w:val="00CC2713"/>
    <w:rsid w:val="00CD2EDF"/>
    <w:rsid w:val="00CD6F7E"/>
    <w:rsid w:val="00CE31F9"/>
    <w:rsid w:val="00D22CF9"/>
    <w:rsid w:val="00D3177D"/>
    <w:rsid w:val="00D60928"/>
    <w:rsid w:val="00D7084F"/>
    <w:rsid w:val="00D809A5"/>
    <w:rsid w:val="00DA0EE0"/>
    <w:rsid w:val="00DA414B"/>
    <w:rsid w:val="00DB2A45"/>
    <w:rsid w:val="00DB3312"/>
    <w:rsid w:val="00DB4D01"/>
    <w:rsid w:val="00DB6635"/>
    <w:rsid w:val="00DB7E64"/>
    <w:rsid w:val="00DC4D3C"/>
    <w:rsid w:val="00DC53CD"/>
    <w:rsid w:val="00DD425D"/>
    <w:rsid w:val="00E0290B"/>
    <w:rsid w:val="00E1744B"/>
    <w:rsid w:val="00E3105E"/>
    <w:rsid w:val="00E4588C"/>
    <w:rsid w:val="00E934D8"/>
    <w:rsid w:val="00E94C69"/>
    <w:rsid w:val="00EA78EA"/>
    <w:rsid w:val="00EB17E5"/>
    <w:rsid w:val="00EC65E7"/>
    <w:rsid w:val="00ED6DA5"/>
    <w:rsid w:val="00EE6C48"/>
    <w:rsid w:val="00EF1EF7"/>
    <w:rsid w:val="00F21E4A"/>
    <w:rsid w:val="00F27D88"/>
    <w:rsid w:val="00F346FE"/>
    <w:rsid w:val="00F44999"/>
    <w:rsid w:val="00F92E3C"/>
    <w:rsid w:val="00FB37D7"/>
    <w:rsid w:val="00FC0DD3"/>
    <w:rsid w:val="00FC2CF8"/>
    <w:rsid w:val="00FC777D"/>
    <w:rsid w:val="00FD2C82"/>
    <w:rsid w:val="00FD7FFA"/>
    <w:rsid w:val="00FE59EA"/>
    <w:rsid w:val="00FE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B2A4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DB2A4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B2A4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B2A4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B2A4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DB2A45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DB2A45"/>
  </w:style>
  <w:style w:type="paragraph" w:customStyle="1" w:styleId="10">
    <w:name w:val="Знак1"/>
    <w:basedOn w:val="a"/>
    <w:rsid w:val="00DA0E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DA0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DA0EE0"/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rsid w:val="0094508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5082"/>
  </w:style>
  <w:style w:type="character" w:customStyle="1" w:styleId="40">
    <w:name w:val="Заголовок 4 Знак"/>
    <w:basedOn w:val="a0"/>
    <w:link w:val="4"/>
    <w:rsid w:val="00C42910"/>
    <w:rPr>
      <w:rFonts w:ascii="Arial" w:hAnsi="Arial"/>
      <w:b/>
      <w:bCs/>
      <w:sz w:val="26"/>
      <w:szCs w:val="28"/>
    </w:rPr>
  </w:style>
  <w:style w:type="character" w:customStyle="1" w:styleId="a7">
    <w:name w:val="Основной текст_"/>
    <w:basedOn w:val="a0"/>
    <w:link w:val="21"/>
    <w:rsid w:val="00A865FA"/>
    <w:rPr>
      <w:spacing w:val="7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A865FA"/>
    <w:rPr>
      <w:b/>
      <w:bCs/>
      <w:spacing w:val="9"/>
      <w:shd w:val="clear" w:color="auto" w:fill="FFFFFF"/>
    </w:rPr>
  </w:style>
  <w:style w:type="character" w:customStyle="1" w:styleId="75pt1pt">
    <w:name w:val="Основной текст + 7;5 pt;Интервал 1 pt"/>
    <w:basedOn w:val="a7"/>
    <w:rsid w:val="00A865FA"/>
    <w:rPr>
      <w:color w:val="000000"/>
      <w:spacing w:val="26"/>
      <w:w w:val="100"/>
      <w:position w:val="0"/>
      <w:sz w:val="15"/>
      <w:szCs w:val="15"/>
      <w:lang w:val="ru-RU"/>
    </w:rPr>
  </w:style>
  <w:style w:type="paragraph" w:customStyle="1" w:styleId="21">
    <w:name w:val="Основной текст2"/>
    <w:basedOn w:val="a"/>
    <w:link w:val="a7"/>
    <w:rsid w:val="00A865FA"/>
    <w:pPr>
      <w:widowControl w:val="0"/>
      <w:shd w:val="clear" w:color="auto" w:fill="FFFFFF"/>
      <w:spacing w:after="360" w:line="0" w:lineRule="atLeast"/>
      <w:ind w:hanging="320"/>
    </w:pPr>
    <w:rPr>
      <w:spacing w:val="7"/>
      <w:sz w:val="20"/>
      <w:szCs w:val="20"/>
    </w:rPr>
  </w:style>
  <w:style w:type="paragraph" w:customStyle="1" w:styleId="32">
    <w:name w:val="Основной текст (3)"/>
    <w:basedOn w:val="a"/>
    <w:link w:val="31"/>
    <w:rsid w:val="00A865FA"/>
    <w:pPr>
      <w:widowControl w:val="0"/>
      <w:shd w:val="clear" w:color="auto" w:fill="FFFFFF"/>
      <w:spacing w:before="360" w:after="180" w:line="283" w:lineRule="exact"/>
    </w:pPr>
    <w:rPr>
      <w:b/>
      <w:bCs/>
      <w:spacing w:val="9"/>
      <w:sz w:val="20"/>
      <w:szCs w:val="20"/>
    </w:rPr>
  </w:style>
  <w:style w:type="character" w:customStyle="1" w:styleId="11">
    <w:name w:val="Основной текст1"/>
    <w:basedOn w:val="a7"/>
    <w:rsid w:val="00A865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sz w:val="20"/>
      <w:szCs w:val="20"/>
      <w:u w:val="none"/>
      <w:lang w:val="ru-RU"/>
    </w:rPr>
  </w:style>
  <w:style w:type="character" w:customStyle="1" w:styleId="20">
    <w:name w:val="Заголовок 2 Знак"/>
    <w:basedOn w:val="a0"/>
    <w:link w:val="2"/>
    <w:rsid w:val="00DB2A4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DB2A45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DB2A4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DB2A4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basedOn w:val="a0"/>
    <w:link w:val="a8"/>
    <w:rsid w:val="00DB2A4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B2A4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DB2A45"/>
    <w:rPr>
      <w:color w:val="0000FF"/>
      <w:u w:val="none"/>
    </w:rPr>
  </w:style>
  <w:style w:type="paragraph" w:customStyle="1" w:styleId="Application">
    <w:name w:val="Application!Приложение"/>
    <w:rsid w:val="00DB2A4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B2A4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B2A4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B2A45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B2A4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f75030d6-1312-46bc-b46c-473750e5aa05.doc" TargetMode="External"/><Relationship Id="rId13" Type="http://schemas.openxmlformats.org/officeDocument/2006/relationships/hyperlink" Target="http://bd-registr2:8081/content/act/b73335a7-7084-4144-9ac8-597c8c40242e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d-registr2:8081/content/act/6ec911da-f13f-4ada-8408-3dd081b4dcf8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nla-service.scli.ru:8080/rnla-links/ws/content/act/bba0bfb1-06c7-4e50-a8d3-fe1045784bf1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nla-service.scli.ru:8080/rnla-links/ws/content/act/96e20c02-1b12-465a-b64c-24aa922700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nla-service.scli.ru:8080/rnla-links/ws/content/act/96e20c02-1b12-465a-b64c-24aa92270007.html" TargetMode="External"/><Relationship Id="rId14" Type="http://schemas.openxmlformats.org/officeDocument/2006/relationships/hyperlink" Target="http://bd-registr2:8081/content/act/f75030d6-1312-46bc-b46c-473750e5aa05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3A372-BB72-4293-A482-02750BD3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</TotalTime>
  <Pages>1</Pages>
  <Words>233</Words>
  <Characters>2663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Приложение 1 </vt:lpstr>
    </vt:vector>
  </TitlesOfParts>
  <Company>SPecialiST RePack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Пользователь Windows</dc:creator>
  <cp:lastModifiedBy>Пользователь Windows</cp:lastModifiedBy>
  <cp:revision>2</cp:revision>
  <cp:lastPrinted>2018-01-22T12:04:00Z</cp:lastPrinted>
  <dcterms:created xsi:type="dcterms:W3CDTF">2018-10-02T06:57:00Z</dcterms:created>
  <dcterms:modified xsi:type="dcterms:W3CDTF">2018-10-02T06:57:00Z</dcterms:modified>
</cp:coreProperties>
</file>