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C2" w:rsidRDefault="00A875C2" w:rsidP="00A875C2">
      <w:pPr>
        <w:pStyle w:val="1"/>
        <w:ind w:right="-28"/>
        <w:rPr>
          <w:sz w:val="12"/>
          <w:lang w:val="en-US"/>
        </w:rPr>
      </w:pPr>
    </w:p>
    <w:p w:rsidR="00A875C2" w:rsidRPr="00B72BF1" w:rsidRDefault="00A875C2" w:rsidP="00214986">
      <w:pPr>
        <w:pStyle w:val="1"/>
        <w:spacing w:line="360" w:lineRule="auto"/>
        <w:ind w:right="-28" w:firstLine="0"/>
        <w:rPr>
          <w:spacing w:val="60"/>
        </w:rPr>
      </w:pPr>
      <w:r w:rsidRPr="00B72BF1">
        <w:rPr>
          <w:spacing w:val="60"/>
        </w:rPr>
        <w:t>Калужская область</w:t>
      </w:r>
    </w:p>
    <w:p w:rsidR="00A875C2" w:rsidRPr="00B72BF1" w:rsidRDefault="00A875C2" w:rsidP="00214986">
      <w:pPr>
        <w:spacing w:line="264" w:lineRule="auto"/>
        <w:ind w:firstLine="0"/>
        <w:jc w:val="center"/>
        <w:rPr>
          <w:b/>
          <w:spacing w:val="60"/>
          <w:sz w:val="32"/>
          <w:szCs w:val="32"/>
        </w:rPr>
      </w:pPr>
      <w:r w:rsidRPr="00B72BF1">
        <w:rPr>
          <w:b/>
          <w:spacing w:val="60"/>
          <w:sz w:val="32"/>
          <w:szCs w:val="32"/>
        </w:rPr>
        <w:t>Администрация муниципального района</w:t>
      </w:r>
    </w:p>
    <w:p w:rsidR="00A875C2" w:rsidRPr="00B72BF1" w:rsidRDefault="00A875C2" w:rsidP="00214986">
      <w:pPr>
        <w:spacing w:line="264" w:lineRule="auto"/>
        <w:ind w:firstLine="0"/>
        <w:jc w:val="center"/>
        <w:rPr>
          <w:b/>
          <w:spacing w:val="60"/>
          <w:sz w:val="32"/>
          <w:szCs w:val="32"/>
        </w:rPr>
      </w:pPr>
      <w:r w:rsidRPr="00B72BF1">
        <w:rPr>
          <w:b/>
          <w:spacing w:val="60"/>
          <w:sz w:val="32"/>
          <w:szCs w:val="32"/>
        </w:rPr>
        <w:t>«Город Людиново и Людиновский район»</w:t>
      </w:r>
    </w:p>
    <w:p w:rsidR="00A875C2" w:rsidRPr="00B72BF1" w:rsidRDefault="00332A03" w:rsidP="00214986">
      <w:pPr>
        <w:pStyle w:val="4"/>
        <w:ind w:firstLine="0"/>
        <w:jc w:val="center"/>
        <w:rPr>
          <w:spacing w:val="50"/>
          <w:sz w:val="32"/>
          <w:szCs w:val="32"/>
        </w:rPr>
      </w:pPr>
      <w:r w:rsidRPr="00B72BF1">
        <w:rPr>
          <w:bCs w:val="0"/>
          <w:spacing w:val="50"/>
          <w:sz w:val="32"/>
          <w:szCs w:val="32"/>
        </w:rPr>
        <w:t>ПОСТАНОВЛЕНИЕ</w:t>
      </w:r>
    </w:p>
    <w:p w:rsidR="00A875C2" w:rsidRDefault="00A875C2" w:rsidP="00A875C2">
      <w:pPr>
        <w:jc w:val="center"/>
        <w:rPr>
          <w:sz w:val="12"/>
        </w:rPr>
      </w:pPr>
    </w:p>
    <w:p w:rsidR="00A875C2" w:rsidRDefault="00A875C2" w:rsidP="00A875C2">
      <w:pPr>
        <w:jc w:val="center"/>
        <w:rPr>
          <w:sz w:val="16"/>
          <w:szCs w:val="16"/>
        </w:rPr>
      </w:pPr>
    </w:p>
    <w:p w:rsidR="00A875C2" w:rsidRPr="002A54E9" w:rsidRDefault="00510C6B" w:rsidP="00214986">
      <w:pPr>
        <w:ind w:firstLine="0"/>
      </w:pPr>
      <w:r w:rsidRPr="002A54E9">
        <w:t xml:space="preserve">от </w:t>
      </w:r>
      <w:r w:rsidR="00806A2A">
        <w:t>25.05.2016</w:t>
      </w:r>
      <w:r w:rsidR="00F70A21">
        <w:t xml:space="preserve"> </w:t>
      </w:r>
      <w:r w:rsidR="00CC05F3" w:rsidRPr="00F739EC">
        <w:t>г.</w:t>
      </w:r>
      <w:r w:rsidRPr="002A54E9">
        <w:tab/>
      </w:r>
      <w:r w:rsidRPr="002A54E9">
        <w:tab/>
      </w:r>
      <w:r w:rsidR="00E330D4">
        <w:t xml:space="preserve">     </w:t>
      </w:r>
      <w:r w:rsidRPr="002A54E9">
        <w:tab/>
        <w:t xml:space="preserve">                       </w:t>
      </w:r>
      <w:r w:rsidR="002A54E9">
        <w:t xml:space="preserve">               </w:t>
      </w:r>
      <w:r w:rsidR="00CC05F3">
        <w:t xml:space="preserve">      </w:t>
      </w:r>
      <w:r w:rsidR="00C36953">
        <w:t xml:space="preserve">   </w:t>
      </w:r>
      <w:r w:rsidR="00E10B51">
        <w:t xml:space="preserve">      </w:t>
      </w:r>
      <w:r w:rsidR="00C36953">
        <w:t xml:space="preserve">  </w:t>
      </w:r>
      <w:r w:rsidR="00806A2A">
        <w:t xml:space="preserve">                </w:t>
      </w:r>
      <w:r w:rsidR="00C36953">
        <w:t xml:space="preserve">  </w:t>
      </w:r>
      <w:r w:rsidRPr="002A54E9">
        <w:t xml:space="preserve"> № </w:t>
      </w:r>
      <w:r w:rsidR="00806A2A">
        <w:t>642/1</w:t>
      </w:r>
    </w:p>
    <w:p w:rsidR="00510C6B" w:rsidRPr="002A54E9" w:rsidRDefault="00510C6B" w:rsidP="00510C6B">
      <w:pPr>
        <w:rPr>
          <w:b/>
        </w:rPr>
      </w:pPr>
    </w:p>
    <w:p w:rsidR="00F739EC" w:rsidRPr="00214986" w:rsidRDefault="00E50339" w:rsidP="00A8581D">
      <w:pPr>
        <w:pStyle w:val="a4"/>
        <w:tabs>
          <w:tab w:val="clear" w:pos="4153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14986">
        <w:rPr>
          <w:rFonts w:cs="Arial"/>
          <w:b/>
          <w:bCs/>
          <w:kern w:val="28"/>
          <w:sz w:val="32"/>
          <w:szCs w:val="32"/>
        </w:rPr>
        <w:t>О</w:t>
      </w:r>
      <w:r w:rsidR="009E7FD6" w:rsidRPr="00214986">
        <w:rPr>
          <w:rFonts w:cs="Arial"/>
          <w:b/>
          <w:bCs/>
          <w:kern w:val="28"/>
          <w:sz w:val="32"/>
          <w:szCs w:val="32"/>
        </w:rPr>
        <w:t>б утверждении Положения о порядке</w:t>
      </w:r>
      <w:r w:rsidR="00D655A4" w:rsidRPr="00214986">
        <w:rPr>
          <w:rFonts w:cs="Arial"/>
          <w:b/>
          <w:bCs/>
          <w:kern w:val="28"/>
          <w:sz w:val="32"/>
          <w:szCs w:val="32"/>
        </w:rPr>
        <w:t xml:space="preserve"> </w:t>
      </w:r>
      <w:r w:rsidR="009E7FD6" w:rsidRPr="00214986">
        <w:rPr>
          <w:rFonts w:cs="Arial"/>
          <w:b/>
          <w:bCs/>
          <w:kern w:val="28"/>
          <w:sz w:val="32"/>
          <w:szCs w:val="32"/>
        </w:rPr>
        <w:t>и сроках составления проекта бюджета</w:t>
      </w:r>
      <w:r w:rsidR="00D655A4" w:rsidRPr="00214986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  <w:r w:rsidR="009E7FD6" w:rsidRPr="00214986">
        <w:rPr>
          <w:rFonts w:cs="Arial"/>
          <w:b/>
          <w:bCs/>
          <w:kern w:val="28"/>
          <w:sz w:val="32"/>
          <w:szCs w:val="32"/>
        </w:rPr>
        <w:t xml:space="preserve"> «Город Людиново</w:t>
      </w:r>
      <w:r w:rsidR="00D655A4" w:rsidRPr="00214986">
        <w:rPr>
          <w:rFonts w:cs="Arial"/>
          <w:b/>
          <w:bCs/>
          <w:kern w:val="28"/>
          <w:sz w:val="32"/>
          <w:szCs w:val="32"/>
        </w:rPr>
        <w:t xml:space="preserve"> и Людиновский район</w:t>
      </w:r>
      <w:r w:rsidR="009E7FD6" w:rsidRPr="00214986">
        <w:rPr>
          <w:rFonts w:cs="Arial"/>
          <w:b/>
          <w:bCs/>
          <w:kern w:val="28"/>
          <w:sz w:val="32"/>
          <w:szCs w:val="32"/>
        </w:rPr>
        <w:t>»</w:t>
      </w:r>
    </w:p>
    <w:p w:rsidR="00881F1B" w:rsidRPr="00214986" w:rsidRDefault="009E7FD6" w:rsidP="00A8581D">
      <w:pPr>
        <w:pStyle w:val="a4"/>
        <w:tabs>
          <w:tab w:val="clear" w:pos="4153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14986">
        <w:rPr>
          <w:rFonts w:cs="Arial"/>
          <w:b/>
          <w:bCs/>
          <w:kern w:val="28"/>
          <w:sz w:val="32"/>
          <w:szCs w:val="32"/>
        </w:rPr>
        <w:t>на очередной</w:t>
      </w:r>
      <w:r w:rsidR="00F739EC" w:rsidRPr="00214986">
        <w:rPr>
          <w:rFonts w:cs="Arial"/>
          <w:b/>
          <w:bCs/>
          <w:kern w:val="28"/>
          <w:sz w:val="32"/>
          <w:szCs w:val="32"/>
        </w:rPr>
        <w:t xml:space="preserve"> </w:t>
      </w:r>
      <w:r w:rsidRPr="00214986">
        <w:rPr>
          <w:rFonts w:cs="Arial"/>
          <w:b/>
          <w:bCs/>
          <w:kern w:val="28"/>
          <w:sz w:val="32"/>
          <w:szCs w:val="32"/>
        </w:rPr>
        <w:t>финансовый год и плановый период</w:t>
      </w:r>
      <w:r w:rsidR="00E50339" w:rsidRPr="00214986">
        <w:rPr>
          <w:rFonts w:cs="Arial"/>
          <w:b/>
          <w:bCs/>
          <w:kern w:val="28"/>
          <w:sz w:val="32"/>
          <w:szCs w:val="32"/>
        </w:rPr>
        <w:t xml:space="preserve"> </w:t>
      </w:r>
      <w:r w:rsidR="00881F1B" w:rsidRPr="00214986">
        <w:rPr>
          <w:rFonts w:cs="Arial"/>
          <w:b/>
          <w:bCs/>
          <w:kern w:val="28"/>
          <w:sz w:val="32"/>
          <w:szCs w:val="32"/>
        </w:rPr>
        <w:t>в новой редакции</w:t>
      </w:r>
    </w:p>
    <w:p w:rsidR="00E50339" w:rsidRPr="00E50339" w:rsidRDefault="00E50339" w:rsidP="00E50339">
      <w:pPr>
        <w:pStyle w:val="a4"/>
        <w:tabs>
          <w:tab w:val="clear" w:pos="4153"/>
        </w:tabs>
        <w:ind w:firstLine="709"/>
      </w:pPr>
    </w:p>
    <w:p w:rsidR="00332A03" w:rsidRDefault="00E50339" w:rsidP="00214986">
      <w:r w:rsidRPr="00E50339">
        <w:t xml:space="preserve">В </w:t>
      </w:r>
      <w:r w:rsidR="009E7FD6">
        <w:t xml:space="preserve">соответствии с пунктом 3 статьи 184 </w:t>
      </w:r>
      <w:hyperlink r:id="rId8" w:tooltip="Бюджетного кодекса РФ " w:history="1">
        <w:r w:rsidR="009E7FD6" w:rsidRPr="0024005C">
          <w:rPr>
            <w:rStyle w:val="a8"/>
          </w:rPr>
          <w:t>Бюджетного кодекса</w:t>
        </w:r>
      </w:hyperlink>
      <w:r w:rsidR="009E7FD6">
        <w:t xml:space="preserve"> Российской Федерации и </w:t>
      </w:r>
      <w:r w:rsidR="003536ED">
        <w:t xml:space="preserve">статьей </w:t>
      </w:r>
      <w:r w:rsidR="00A24084">
        <w:t>2</w:t>
      </w:r>
      <w:r w:rsidR="003536ED">
        <w:t xml:space="preserve"> </w:t>
      </w:r>
      <w:r w:rsidR="009E7FD6">
        <w:t xml:space="preserve">Положения </w:t>
      </w:r>
      <w:r w:rsidR="00A267CD" w:rsidRPr="00A267CD">
        <w:t xml:space="preserve">о бюджетном процессе в муниципальном </w:t>
      </w:r>
      <w:r w:rsidR="003536ED">
        <w:t>районе</w:t>
      </w:r>
      <w:r w:rsidR="00A267CD" w:rsidRPr="00A267CD">
        <w:t xml:space="preserve"> «Город Людиново</w:t>
      </w:r>
      <w:r w:rsidR="003536ED">
        <w:t xml:space="preserve"> и Людиновский район</w:t>
      </w:r>
      <w:r w:rsidR="00A267CD" w:rsidRPr="00A267CD">
        <w:t>»</w:t>
      </w:r>
      <w:r w:rsidR="0060222F">
        <w:t xml:space="preserve"> </w:t>
      </w:r>
      <w:r w:rsidR="00332A03" w:rsidRPr="00A267CD">
        <w:t>администрация</w:t>
      </w:r>
      <w:r w:rsidR="00332A03">
        <w:t xml:space="preserve"> муниципального района «Город Людиново и Людиновский район»</w:t>
      </w:r>
    </w:p>
    <w:p w:rsidR="00B10271" w:rsidRPr="00E50339" w:rsidRDefault="00332A03" w:rsidP="00214986">
      <w:r>
        <w:t>ПОСТАНОВЛЯЕТ:</w:t>
      </w:r>
    </w:p>
    <w:p w:rsidR="00E50339" w:rsidRPr="00E50339" w:rsidRDefault="00857BF3" w:rsidP="00214986">
      <w:pPr>
        <w:pStyle w:val="a4"/>
        <w:tabs>
          <w:tab w:val="clear" w:pos="4153"/>
          <w:tab w:val="left" w:pos="1635"/>
        </w:tabs>
      </w:pPr>
      <w:r>
        <w:t xml:space="preserve">1. </w:t>
      </w:r>
      <w:r w:rsidR="009E7FD6">
        <w:t xml:space="preserve">Утвердить Положение о порядке и сроках составления проекта бюджета </w:t>
      </w:r>
      <w:r w:rsidR="008A4067" w:rsidRPr="00A267CD">
        <w:t>муниципально</w:t>
      </w:r>
      <w:r w:rsidR="008A4067">
        <w:t>го</w:t>
      </w:r>
      <w:r w:rsidR="008A4067" w:rsidRPr="00A267CD">
        <w:t xml:space="preserve"> </w:t>
      </w:r>
      <w:r w:rsidR="008A4067">
        <w:t>района</w:t>
      </w:r>
      <w:r w:rsidR="008A4067" w:rsidRPr="00A267CD">
        <w:t xml:space="preserve"> «Город Людиново</w:t>
      </w:r>
      <w:r w:rsidR="008A4067">
        <w:t xml:space="preserve"> и Людиновский район</w:t>
      </w:r>
      <w:r w:rsidR="008A4067" w:rsidRPr="00A267CD">
        <w:t>»</w:t>
      </w:r>
      <w:r w:rsidR="008A4067">
        <w:t xml:space="preserve"> </w:t>
      </w:r>
      <w:r w:rsidR="009E7FD6">
        <w:t>на очередной финансовый год и плановый период</w:t>
      </w:r>
      <w:r w:rsidR="009C6DE9">
        <w:t xml:space="preserve"> в новой редакции</w:t>
      </w:r>
      <w:r w:rsidR="009E7FD6">
        <w:t xml:space="preserve"> (прилагается).</w:t>
      </w:r>
    </w:p>
    <w:p w:rsidR="00A267CD" w:rsidRDefault="00857BF3" w:rsidP="00214986">
      <w:pPr>
        <w:tabs>
          <w:tab w:val="left" w:pos="709"/>
        </w:tabs>
      </w:pPr>
      <w:r>
        <w:t xml:space="preserve">2. </w:t>
      </w:r>
      <w:r w:rsidR="00704AD4">
        <w:t>Считать</w:t>
      </w:r>
      <w:r w:rsidR="00A267CD">
        <w:t xml:space="preserve"> утратившим силу постановление администрации </w:t>
      </w:r>
      <w:r w:rsidR="008A4067" w:rsidRPr="00A267CD">
        <w:t>муниципально</w:t>
      </w:r>
      <w:r w:rsidR="008A4067">
        <w:t>го</w:t>
      </w:r>
      <w:r w:rsidR="008A4067" w:rsidRPr="00A267CD">
        <w:t xml:space="preserve"> </w:t>
      </w:r>
      <w:r w:rsidR="008A4067">
        <w:t>района</w:t>
      </w:r>
      <w:r w:rsidR="008A4067" w:rsidRPr="00A267CD">
        <w:t xml:space="preserve"> «Город Людиново</w:t>
      </w:r>
      <w:r w:rsidR="008A4067">
        <w:t xml:space="preserve"> и Людиновский район</w:t>
      </w:r>
      <w:r w:rsidR="008A4067" w:rsidRPr="00A267CD">
        <w:t>»</w:t>
      </w:r>
      <w:r w:rsidR="00A267CD">
        <w:t xml:space="preserve"> «Об утверждении Положения о порядке и сроках составления проекта бюджета </w:t>
      </w:r>
      <w:r w:rsidR="008A4067" w:rsidRPr="00A267CD">
        <w:t>муниципально</w:t>
      </w:r>
      <w:r w:rsidR="008A4067">
        <w:t>го</w:t>
      </w:r>
      <w:r w:rsidR="008A4067" w:rsidRPr="00A267CD">
        <w:t xml:space="preserve"> </w:t>
      </w:r>
      <w:r w:rsidR="008A4067">
        <w:t>района</w:t>
      </w:r>
      <w:r w:rsidR="008A4067" w:rsidRPr="00A267CD">
        <w:t xml:space="preserve"> «Город Людиново</w:t>
      </w:r>
      <w:r w:rsidR="008A4067">
        <w:t xml:space="preserve"> и Людиновский район</w:t>
      </w:r>
      <w:r w:rsidR="008A4067" w:rsidRPr="00A267CD">
        <w:t>»</w:t>
      </w:r>
      <w:r w:rsidR="00A267CD">
        <w:t xml:space="preserve"> на очередной финансовый год и плановый период» от 2</w:t>
      </w:r>
      <w:r w:rsidR="008A4067">
        <w:t>8</w:t>
      </w:r>
      <w:r w:rsidR="00A267CD">
        <w:t>.0</w:t>
      </w:r>
      <w:r w:rsidR="008A4067">
        <w:t>1</w:t>
      </w:r>
      <w:r w:rsidR="00A267CD">
        <w:t>.201</w:t>
      </w:r>
      <w:r w:rsidR="008A4067">
        <w:t>3</w:t>
      </w:r>
      <w:r w:rsidR="00A267CD">
        <w:t xml:space="preserve"> № </w:t>
      </w:r>
      <w:r w:rsidR="008A4067">
        <w:t>70</w:t>
      </w:r>
      <w:r w:rsidR="00A267CD">
        <w:t>.</w:t>
      </w:r>
    </w:p>
    <w:p w:rsidR="00B10271" w:rsidRPr="00E50339" w:rsidRDefault="00A267CD" w:rsidP="00214986">
      <w:pPr>
        <w:tabs>
          <w:tab w:val="left" w:pos="709"/>
        </w:tabs>
      </w:pPr>
      <w:r>
        <w:t xml:space="preserve">3. </w:t>
      </w:r>
      <w:r w:rsidR="00857BF3">
        <w:t xml:space="preserve">Контроль за исполнением настоящего постановления возложить </w:t>
      </w:r>
      <w:proofErr w:type="gramStart"/>
      <w:r w:rsidR="00857BF3">
        <w:t>на</w:t>
      </w:r>
      <w:proofErr w:type="gramEnd"/>
      <w:r w:rsidR="00857BF3">
        <w:t xml:space="preserve"> заместителя главы администрации</w:t>
      </w:r>
      <w:r w:rsidR="00C145BB">
        <w:t xml:space="preserve"> муниципального района</w:t>
      </w:r>
      <w:r w:rsidR="00857BF3">
        <w:t xml:space="preserve"> по экономическому развитию</w:t>
      </w:r>
      <w:r w:rsidR="00E931FC">
        <w:t xml:space="preserve"> </w:t>
      </w:r>
      <w:r>
        <w:t xml:space="preserve">В.Н. </w:t>
      </w:r>
      <w:proofErr w:type="spellStart"/>
      <w:r>
        <w:t>Фарутина</w:t>
      </w:r>
      <w:proofErr w:type="spellEnd"/>
      <w:r w:rsidR="00857BF3">
        <w:t>.</w:t>
      </w:r>
    </w:p>
    <w:p w:rsidR="002C3011" w:rsidRDefault="00991A87" w:rsidP="00214986">
      <w:r>
        <w:t>4</w:t>
      </w:r>
      <w:r w:rsidR="00857BF3">
        <w:t xml:space="preserve">. Настоящее постановление </w:t>
      </w:r>
      <w:proofErr w:type="gramStart"/>
      <w:r w:rsidR="00857BF3">
        <w:t xml:space="preserve">вступает в силу с момента </w:t>
      </w:r>
      <w:r w:rsidR="005E533F">
        <w:t>подписания и подлежит</w:t>
      </w:r>
      <w:proofErr w:type="gramEnd"/>
      <w:r w:rsidR="005E533F">
        <w:t xml:space="preserve"> </w:t>
      </w:r>
      <w:r w:rsidR="00E0577C">
        <w:t>официально</w:t>
      </w:r>
      <w:r w:rsidR="005E533F">
        <w:t>му</w:t>
      </w:r>
      <w:r w:rsidR="00E0577C">
        <w:t xml:space="preserve"> опубликовани</w:t>
      </w:r>
      <w:r w:rsidR="005E533F">
        <w:t>ю в установленном законом порядке</w:t>
      </w:r>
      <w:r w:rsidR="00857BF3">
        <w:t>.</w:t>
      </w:r>
    </w:p>
    <w:p w:rsidR="00857BF3" w:rsidRDefault="00857BF3" w:rsidP="00214986"/>
    <w:p w:rsidR="00D70C03" w:rsidRPr="00E50339" w:rsidRDefault="000B348F" w:rsidP="00214986">
      <w:pPr>
        <w:ind w:firstLine="0"/>
      </w:pPr>
      <w:r w:rsidRPr="00E50339">
        <w:t xml:space="preserve">Глава </w:t>
      </w:r>
      <w:r w:rsidR="00D70C03" w:rsidRPr="00E50339">
        <w:t xml:space="preserve">администрации </w:t>
      </w:r>
    </w:p>
    <w:p w:rsidR="00BE2A93" w:rsidRPr="00E50339" w:rsidRDefault="00BE2A93" w:rsidP="00214986">
      <w:pPr>
        <w:ind w:firstLine="0"/>
      </w:pPr>
      <w:r w:rsidRPr="00E50339">
        <w:t xml:space="preserve">муниципального </w:t>
      </w:r>
      <w:r w:rsidR="00AE70BC" w:rsidRPr="00E50339">
        <w:t xml:space="preserve">района </w:t>
      </w:r>
      <w:r w:rsidR="00362DEF" w:rsidRPr="00E50339">
        <w:t xml:space="preserve">                             </w:t>
      </w:r>
      <w:r w:rsidR="00D12ADA" w:rsidRPr="00E50339">
        <w:t xml:space="preserve">                                     </w:t>
      </w:r>
      <w:r w:rsidR="00362DEF" w:rsidRPr="00E50339">
        <w:t xml:space="preserve">  </w:t>
      </w:r>
      <w:r w:rsidR="00510C6B" w:rsidRPr="00E50339">
        <w:t>Д.М. Аганичев</w:t>
      </w:r>
    </w:p>
    <w:p w:rsidR="00275E44" w:rsidRPr="00E50339" w:rsidRDefault="00AE70BC" w:rsidP="00510C6B">
      <w:pPr>
        <w:rPr>
          <w:b/>
        </w:rPr>
      </w:pPr>
      <w:r w:rsidRPr="00E50339">
        <w:rPr>
          <w:b/>
        </w:rPr>
        <w:t xml:space="preserve"> </w:t>
      </w:r>
      <w:r w:rsidR="00E50339">
        <w:rPr>
          <w:b/>
        </w:rPr>
        <w:t xml:space="preserve"> </w:t>
      </w:r>
    </w:p>
    <w:p w:rsidR="008A4067" w:rsidRDefault="008A4067" w:rsidP="00510C6B">
      <w:pPr>
        <w:rPr>
          <w:b/>
          <w:sz w:val="26"/>
        </w:rPr>
      </w:pPr>
    </w:p>
    <w:p w:rsidR="008F1B92" w:rsidRPr="00214986" w:rsidRDefault="008F1B92" w:rsidP="00214986">
      <w:pPr>
        <w:ind w:firstLine="709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21498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8F1B92" w:rsidRPr="00214986" w:rsidRDefault="008F1B92" w:rsidP="00214986">
      <w:pPr>
        <w:ind w:firstLine="709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21498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8F1B92" w:rsidRPr="00214986" w:rsidRDefault="008F1B92" w:rsidP="00214986">
      <w:pPr>
        <w:ind w:firstLine="709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214986">
        <w:rPr>
          <w:rFonts w:cs="Arial"/>
          <w:b/>
          <w:bCs/>
          <w:kern w:val="28"/>
          <w:sz w:val="32"/>
          <w:szCs w:val="32"/>
        </w:rPr>
        <w:t>муниципального района «Город</w:t>
      </w:r>
    </w:p>
    <w:p w:rsidR="008F1B92" w:rsidRPr="00214986" w:rsidRDefault="008F1B92" w:rsidP="00214986">
      <w:pPr>
        <w:ind w:firstLine="709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214986">
        <w:rPr>
          <w:rFonts w:cs="Arial"/>
          <w:b/>
          <w:bCs/>
          <w:kern w:val="28"/>
          <w:sz w:val="32"/>
          <w:szCs w:val="32"/>
        </w:rPr>
        <w:t>Людиново и Людиновский район»</w:t>
      </w:r>
    </w:p>
    <w:p w:rsidR="008F1B92" w:rsidRPr="00214986" w:rsidRDefault="00C36953" w:rsidP="00214986">
      <w:pPr>
        <w:ind w:firstLine="709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214986">
        <w:rPr>
          <w:rFonts w:cs="Arial"/>
          <w:b/>
          <w:bCs/>
          <w:kern w:val="28"/>
          <w:sz w:val="32"/>
          <w:szCs w:val="32"/>
        </w:rPr>
        <w:t>о</w:t>
      </w:r>
      <w:r w:rsidR="008F1B92" w:rsidRPr="00214986">
        <w:rPr>
          <w:rFonts w:cs="Arial"/>
          <w:b/>
          <w:bCs/>
          <w:kern w:val="28"/>
          <w:sz w:val="32"/>
          <w:szCs w:val="32"/>
        </w:rPr>
        <w:t>т</w:t>
      </w:r>
      <w:r w:rsidRPr="00214986">
        <w:rPr>
          <w:rFonts w:cs="Arial"/>
          <w:b/>
          <w:bCs/>
          <w:kern w:val="28"/>
          <w:sz w:val="32"/>
          <w:szCs w:val="32"/>
        </w:rPr>
        <w:t xml:space="preserve"> </w:t>
      </w:r>
      <w:r w:rsidR="00214986" w:rsidRPr="00214986">
        <w:rPr>
          <w:rFonts w:cs="Arial"/>
          <w:b/>
          <w:bCs/>
          <w:kern w:val="28"/>
          <w:sz w:val="32"/>
          <w:szCs w:val="32"/>
        </w:rPr>
        <w:t xml:space="preserve">25.05.2016 </w:t>
      </w:r>
      <w:r w:rsidR="00CC05F3" w:rsidRPr="00214986">
        <w:rPr>
          <w:rFonts w:cs="Arial"/>
          <w:b/>
          <w:bCs/>
          <w:kern w:val="28"/>
          <w:sz w:val="32"/>
          <w:szCs w:val="32"/>
        </w:rPr>
        <w:t xml:space="preserve"> </w:t>
      </w:r>
      <w:r w:rsidR="008F1B92" w:rsidRPr="00214986">
        <w:rPr>
          <w:rFonts w:cs="Arial"/>
          <w:b/>
          <w:bCs/>
          <w:kern w:val="28"/>
          <w:sz w:val="32"/>
          <w:szCs w:val="32"/>
        </w:rPr>
        <w:t>№</w:t>
      </w:r>
      <w:r w:rsidR="00214986" w:rsidRPr="00214986">
        <w:rPr>
          <w:rFonts w:cs="Arial"/>
          <w:b/>
          <w:bCs/>
          <w:kern w:val="28"/>
          <w:sz w:val="32"/>
          <w:szCs w:val="32"/>
        </w:rPr>
        <w:t xml:space="preserve"> 642/1</w:t>
      </w:r>
    </w:p>
    <w:p w:rsidR="004D34F9" w:rsidRDefault="004D34F9" w:rsidP="008F1B92">
      <w:pPr>
        <w:pStyle w:val="a4"/>
        <w:tabs>
          <w:tab w:val="clear" w:pos="4153"/>
        </w:tabs>
        <w:jc w:val="center"/>
        <w:rPr>
          <w:b/>
        </w:rPr>
      </w:pPr>
    </w:p>
    <w:p w:rsidR="008F1B92" w:rsidRPr="00214986" w:rsidRDefault="008F1B92" w:rsidP="00214986">
      <w:pPr>
        <w:pStyle w:val="a4"/>
        <w:tabs>
          <w:tab w:val="clear" w:pos="4153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14986">
        <w:rPr>
          <w:rFonts w:cs="Arial"/>
          <w:b/>
          <w:bCs/>
          <w:kern w:val="28"/>
          <w:sz w:val="32"/>
          <w:szCs w:val="32"/>
        </w:rPr>
        <w:t>Положение</w:t>
      </w:r>
    </w:p>
    <w:p w:rsidR="008F1B92" w:rsidRPr="00214986" w:rsidRDefault="008F1B92" w:rsidP="00214986">
      <w:pPr>
        <w:pStyle w:val="a4"/>
        <w:tabs>
          <w:tab w:val="clear" w:pos="4153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14986">
        <w:rPr>
          <w:rFonts w:cs="Arial"/>
          <w:b/>
          <w:bCs/>
          <w:kern w:val="28"/>
          <w:sz w:val="32"/>
          <w:szCs w:val="32"/>
        </w:rPr>
        <w:t xml:space="preserve">о порядке и сроках составления проекта бюджета </w:t>
      </w:r>
    </w:p>
    <w:p w:rsidR="008F1B92" w:rsidRPr="00214986" w:rsidRDefault="008A4067" w:rsidP="00214986">
      <w:pPr>
        <w:pStyle w:val="a4"/>
        <w:tabs>
          <w:tab w:val="clear" w:pos="4153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proofErr w:type="gramStart"/>
      <w:r w:rsidRPr="00214986">
        <w:rPr>
          <w:rFonts w:cs="Arial"/>
          <w:b/>
          <w:bCs/>
          <w:kern w:val="28"/>
          <w:sz w:val="32"/>
          <w:szCs w:val="32"/>
        </w:rPr>
        <w:lastRenderedPageBreak/>
        <w:t>муниципального</w:t>
      </w:r>
      <w:proofErr w:type="gramEnd"/>
      <w:r w:rsidRPr="00214986">
        <w:rPr>
          <w:rFonts w:cs="Arial"/>
          <w:b/>
          <w:bCs/>
          <w:kern w:val="28"/>
          <w:sz w:val="32"/>
          <w:szCs w:val="32"/>
        </w:rPr>
        <w:t xml:space="preserve"> района «Город Людиново и Людиновский район»</w:t>
      </w:r>
      <w:r w:rsidR="008F1B92" w:rsidRPr="00214986">
        <w:rPr>
          <w:rFonts w:cs="Arial"/>
          <w:b/>
          <w:bCs/>
          <w:kern w:val="28"/>
          <w:sz w:val="32"/>
          <w:szCs w:val="32"/>
        </w:rPr>
        <w:t xml:space="preserve"> на очередной финансовый год и плановый период</w:t>
      </w:r>
    </w:p>
    <w:p w:rsidR="008F1B92" w:rsidRPr="008F1B92" w:rsidRDefault="008F1B92" w:rsidP="008F1B9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F1B92" w:rsidRPr="00214986" w:rsidRDefault="008F1B92" w:rsidP="00214986">
      <w:pPr>
        <w:pStyle w:val="ConsPlusNormal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Проект бюджета </w:t>
      </w:r>
      <w:r w:rsidR="008A4067" w:rsidRPr="00214986">
        <w:rPr>
          <w:sz w:val="24"/>
          <w:szCs w:val="24"/>
        </w:rPr>
        <w:t xml:space="preserve">муниципального района «Город Людиново и Людиновский район» </w:t>
      </w:r>
      <w:r w:rsidRPr="00214986">
        <w:rPr>
          <w:sz w:val="24"/>
          <w:szCs w:val="24"/>
        </w:rPr>
        <w:t>на очередной финансовый год и плановый период (далее - проект бюджета</w:t>
      </w:r>
      <w:r w:rsidR="007A698F" w:rsidRPr="00214986">
        <w:rPr>
          <w:sz w:val="24"/>
          <w:szCs w:val="24"/>
        </w:rPr>
        <w:t xml:space="preserve"> </w:t>
      </w:r>
      <w:r w:rsidR="006D36D7" w:rsidRPr="00214986">
        <w:rPr>
          <w:sz w:val="24"/>
          <w:szCs w:val="24"/>
        </w:rPr>
        <w:t>муниципального района</w:t>
      </w:r>
      <w:r w:rsidRPr="00214986">
        <w:rPr>
          <w:sz w:val="24"/>
          <w:szCs w:val="24"/>
        </w:rPr>
        <w:t xml:space="preserve">) составляется в соответствии с настоящим Положением, положениями </w:t>
      </w:r>
      <w:hyperlink r:id="rId9" w:tooltip="Бюджетного кодекса РФ " w:history="1">
        <w:r w:rsidRPr="0024005C">
          <w:rPr>
            <w:rStyle w:val="a8"/>
            <w:sz w:val="24"/>
            <w:szCs w:val="24"/>
          </w:rPr>
          <w:t>Бюджетного кодекса</w:t>
        </w:r>
      </w:hyperlink>
      <w:r w:rsidRPr="00214986">
        <w:rPr>
          <w:sz w:val="24"/>
          <w:szCs w:val="24"/>
        </w:rPr>
        <w:t xml:space="preserve"> Российской Федерации и </w:t>
      </w:r>
      <w:r w:rsidR="00EB6839" w:rsidRPr="00214986">
        <w:rPr>
          <w:sz w:val="24"/>
          <w:szCs w:val="24"/>
        </w:rPr>
        <w:t xml:space="preserve">Положением о бюджетном процессе в муниципальном </w:t>
      </w:r>
      <w:r w:rsidR="006D36D7" w:rsidRPr="00214986">
        <w:rPr>
          <w:sz w:val="24"/>
          <w:szCs w:val="24"/>
        </w:rPr>
        <w:t>районе «Город Людиново и Людиновский район»</w:t>
      </w:r>
      <w:r w:rsidRPr="00214986">
        <w:rPr>
          <w:sz w:val="24"/>
          <w:szCs w:val="24"/>
        </w:rPr>
        <w:t xml:space="preserve">. </w:t>
      </w:r>
    </w:p>
    <w:p w:rsidR="008F1B92" w:rsidRPr="008F1B92" w:rsidRDefault="008F1B92" w:rsidP="008F1B9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F1B92" w:rsidRPr="00214986" w:rsidRDefault="008F1B92" w:rsidP="00214986">
      <w:pPr>
        <w:pStyle w:val="ConsPlusNormal"/>
        <w:widowControl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214986">
        <w:rPr>
          <w:b/>
          <w:bCs/>
          <w:kern w:val="32"/>
          <w:sz w:val="32"/>
          <w:szCs w:val="32"/>
        </w:rPr>
        <w:t>1. Общие положения</w:t>
      </w:r>
    </w:p>
    <w:p w:rsidR="008F1B92" w:rsidRPr="00214986" w:rsidRDefault="008F1B92" w:rsidP="008F1B92">
      <w:pPr>
        <w:pStyle w:val="ConsPlusNormal"/>
        <w:widowControl/>
        <w:ind w:firstLine="709"/>
        <w:rPr>
          <w:sz w:val="24"/>
          <w:szCs w:val="24"/>
        </w:rPr>
      </w:pP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1.1. Администрация муниципального района «Город Людиново и Людиновский район»</w:t>
      </w:r>
      <w:r w:rsidR="009408FB" w:rsidRPr="00214986">
        <w:rPr>
          <w:sz w:val="24"/>
          <w:szCs w:val="24"/>
        </w:rPr>
        <w:t xml:space="preserve"> (далее администрация муниципального района)</w:t>
      </w:r>
      <w:r w:rsidRPr="00214986">
        <w:rPr>
          <w:sz w:val="24"/>
          <w:szCs w:val="24"/>
        </w:rPr>
        <w:t xml:space="preserve"> при составлении проекта бюджета</w:t>
      </w:r>
      <w:r w:rsidR="007A698F" w:rsidRPr="00214986">
        <w:rPr>
          <w:sz w:val="24"/>
          <w:szCs w:val="24"/>
        </w:rPr>
        <w:t xml:space="preserve"> </w:t>
      </w:r>
      <w:r w:rsidR="006D36D7" w:rsidRPr="00214986">
        <w:rPr>
          <w:sz w:val="24"/>
          <w:szCs w:val="24"/>
        </w:rPr>
        <w:t>муниципального района</w:t>
      </w:r>
      <w:r w:rsidRPr="00214986">
        <w:rPr>
          <w:sz w:val="24"/>
          <w:szCs w:val="24"/>
        </w:rPr>
        <w:t>: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а) одобряет основные направления </w:t>
      </w:r>
      <w:proofErr w:type="gramStart"/>
      <w:r w:rsidRPr="00214986">
        <w:rPr>
          <w:sz w:val="24"/>
          <w:szCs w:val="24"/>
        </w:rPr>
        <w:t>бюджетной</w:t>
      </w:r>
      <w:proofErr w:type="gramEnd"/>
      <w:r w:rsidRPr="00214986">
        <w:rPr>
          <w:sz w:val="24"/>
          <w:szCs w:val="24"/>
        </w:rPr>
        <w:t xml:space="preserve"> и налоговой политики </w:t>
      </w:r>
      <w:r w:rsidR="006D36D7" w:rsidRPr="00214986">
        <w:rPr>
          <w:sz w:val="24"/>
          <w:szCs w:val="24"/>
        </w:rPr>
        <w:t>муниципального района</w:t>
      </w:r>
      <w:r w:rsidRPr="00214986">
        <w:rPr>
          <w:sz w:val="24"/>
          <w:szCs w:val="24"/>
        </w:rPr>
        <w:t xml:space="preserve"> «Город Людиново</w:t>
      </w:r>
      <w:r w:rsidR="006D36D7" w:rsidRPr="00214986">
        <w:rPr>
          <w:sz w:val="24"/>
          <w:szCs w:val="24"/>
        </w:rPr>
        <w:t xml:space="preserve"> и Людиновский район</w:t>
      </w:r>
      <w:r w:rsidR="00014A63" w:rsidRPr="00214986">
        <w:rPr>
          <w:sz w:val="24"/>
          <w:szCs w:val="24"/>
        </w:rPr>
        <w:t xml:space="preserve">» </w:t>
      </w:r>
      <w:r w:rsidRPr="00214986">
        <w:rPr>
          <w:sz w:val="24"/>
          <w:szCs w:val="24"/>
        </w:rPr>
        <w:t>на очередной финансовый год и плановый период;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б) одобряет прогноз социально-экономического развития</w:t>
      </w:r>
      <w:r w:rsidR="003C0111" w:rsidRPr="00214986">
        <w:rPr>
          <w:sz w:val="24"/>
          <w:szCs w:val="24"/>
        </w:rPr>
        <w:t xml:space="preserve"> </w:t>
      </w:r>
      <w:r w:rsidR="006D36D7" w:rsidRPr="00214986">
        <w:rPr>
          <w:sz w:val="24"/>
          <w:szCs w:val="24"/>
        </w:rPr>
        <w:t xml:space="preserve">муниципального района </w:t>
      </w:r>
      <w:r w:rsidR="00FC7268" w:rsidRPr="00214986">
        <w:rPr>
          <w:sz w:val="24"/>
          <w:szCs w:val="24"/>
        </w:rPr>
        <w:t>«Город Людиново</w:t>
      </w:r>
      <w:r w:rsidR="006D36D7" w:rsidRPr="00214986">
        <w:rPr>
          <w:sz w:val="24"/>
          <w:szCs w:val="24"/>
        </w:rPr>
        <w:t xml:space="preserve"> и Людиновский район</w:t>
      </w:r>
      <w:r w:rsidR="00FC7268" w:rsidRPr="00214986">
        <w:rPr>
          <w:sz w:val="24"/>
          <w:szCs w:val="24"/>
        </w:rPr>
        <w:t>»</w:t>
      </w:r>
      <w:r w:rsidRPr="00214986">
        <w:rPr>
          <w:sz w:val="24"/>
          <w:szCs w:val="24"/>
        </w:rPr>
        <w:t xml:space="preserve"> на очередной финансовый год и плановый период;</w:t>
      </w:r>
    </w:p>
    <w:p w:rsidR="00F152F4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в)</w:t>
      </w:r>
      <w:r w:rsidR="00857BF3" w:rsidRPr="00214986">
        <w:rPr>
          <w:sz w:val="24"/>
          <w:szCs w:val="24"/>
        </w:rPr>
        <w:t xml:space="preserve"> </w:t>
      </w:r>
      <w:r w:rsidR="003C0111" w:rsidRPr="00214986">
        <w:rPr>
          <w:sz w:val="24"/>
          <w:szCs w:val="24"/>
        </w:rPr>
        <w:t xml:space="preserve">утверждает </w:t>
      </w:r>
      <w:r w:rsidR="00F152F4" w:rsidRPr="00214986">
        <w:rPr>
          <w:sz w:val="24"/>
          <w:szCs w:val="24"/>
        </w:rPr>
        <w:t xml:space="preserve">муниципальные программы </w:t>
      </w:r>
      <w:r w:rsidR="003D439B" w:rsidRPr="00214986">
        <w:rPr>
          <w:sz w:val="24"/>
          <w:szCs w:val="24"/>
        </w:rPr>
        <w:t>и</w:t>
      </w:r>
      <w:r w:rsidR="00447ACC" w:rsidRPr="00214986">
        <w:rPr>
          <w:sz w:val="24"/>
          <w:szCs w:val="24"/>
        </w:rPr>
        <w:t xml:space="preserve"> </w:t>
      </w:r>
      <w:r w:rsidR="003C0111" w:rsidRPr="00214986">
        <w:rPr>
          <w:sz w:val="24"/>
          <w:szCs w:val="24"/>
        </w:rPr>
        <w:t>ведомственные целевые программы, предлагаемые к финансированию из бюджета</w:t>
      </w:r>
      <w:r w:rsidR="00447ACC" w:rsidRPr="00214986">
        <w:rPr>
          <w:sz w:val="24"/>
          <w:szCs w:val="24"/>
        </w:rPr>
        <w:t xml:space="preserve"> </w:t>
      </w:r>
      <w:r w:rsidR="006D36D7" w:rsidRPr="00214986">
        <w:rPr>
          <w:sz w:val="24"/>
          <w:szCs w:val="24"/>
        </w:rPr>
        <w:t xml:space="preserve">муниципального района </w:t>
      </w:r>
      <w:r w:rsidR="00B920E0" w:rsidRPr="00214986">
        <w:rPr>
          <w:sz w:val="24"/>
          <w:szCs w:val="24"/>
        </w:rPr>
        <w:t>«Город Людиново</w:t>
      </w:r>
      <w:r w:rsidR="006D36D7" w:rsidRPr="00214986">
        <w:rPr>
          <w:sz w:val="24"/>
          <w:szCs w:val="24"/>
        </w:rPr>
        <w:t xml:space="preserve"> и Людиновский район</w:t>
      </w:r>
      <w:r w:rsidR="00B920E0" w:rsidRPr="00214986">
        <w:rPr>
          <w:sz w:val="24"/>
          <w:szCs w:val="24"/>
        </w:rPr>
        <w:t>»</w:t>
      </w:r>
      <w:r w:rsidR="00014A63" w:rsidRPr="00214986">
        <w:rPr>
          <w:sz w:val="24"/>
          <w:szCs w:val="24"/>
        </w:rPr>
        <w:t xml:space="preserve"> </w:t>
      </w:r>
      <w:r w:rsidR="00447ACC" w:rsidRPr="00214986">
        <w:rPr>
          <w:sz w:val="24"/>
          <w:szCs w:val="24"/>
        </w:rPr>
        <w:t>в очередном финансовом году и плановом периоде</w:t>
      </w:r>
      <w:r w:rsidRPr="00214986">
        <w:rPr>
          <w:sz w:val="24"/>
          <w:szCs w:val="24"/>
        </w:rPr>
        <w:t>;</w:t>
      </w:r>
      <w:r w:rsidR="00DF4260" w:rsidRPr="00214986">
        <w:rPr>
          <w:sz w:val="24"/>
          <w:szCs w:val="24"/>
        </w:rPr>
        <w:t xml:space="preserve">        </w:t>
      </w:r>
    </w:p>
    <w:p w:rsidR="008F1B92" w:rsidRPr="00214986" w:rsidRDefault="00857BF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г</w:t>
      </w:r>
      <w:r w:rsidR="008F1B92" w:rsidRPr="00214986">
        <w:rPr>
          <w:sz w:val="24"/>
          <w:szCs w:val="24"/>
        </w:rPr>
        <w:t xml:space="preserve">) </w:t>
      </w:r>
      <w:r w:rsidR="00B920E0" w:rsidRPr="00214986">
        <w:rPr>
          <w:sz w:val="24"/>
          <w:szCs w:val="24"/>
        </w:rPr>
        <w:t>одобряет</w:t>
      </w:r>
      <w:r w:rsidR="008F1B92" w:rsidRPr="00214986">
        <w:rPr>
          <w:sz w:val="24"/>
          <w:szCs w:val="24"/>
        </w:rPr>
        <w:t xml:space="preserve"> проект решения </w:t>
      </w:r>
      <w:r w:rsidR="006D36D7" w:rsidRPr="00214986">
        <w:rPr>
          <w:sz w:val="24"/>
          <w:szCs w:val="24"/>
        </w:rPr>
        <w:t xml:space="preserve">Людиновского Районного Собрания муниципального района </w:t>
      </w:r>
      <w:r w:rsidR="00BB7215" w:rsidRPr="00214986">
        <w:rPr>
          <w:sz w:val="24"/>
          <w:szCs w:val="24"/>
          <w:shd w:val="clear" w:color="auto" w:fill="F7F7F7"/>
        </w:rPr>
        <w:t>«Город Людиново</w:t>
      </w:r>
      <w:r w:rsidR="006D36D7" w:rsidRPr="00214986">
        <w:rPr>
          <w:sz w:val="24"/>
          <w:szCs w:val="24"/>
          <w:shd w:val="clear" w:color="auto" w:fill="F7F7F7"/>
        </w:rPr>
        <w:t xml:space="preserve"> и Людиновский район</w:t>
      </w:r>
      <w:r w:rsidR="00BB7215" w:rsidRPr="00214986">
        <w:rPr>
          <w:sz w:val="24"/>
          <w:szCs w:val="24"/>
          <w:shd w:val="clear" w:color="auto" w:fill="F7F7F7"/>
        </w:rPr>
        <w:t xml:space="preserve">» (далее </w:t>
      </w:r>
      <w:r w:rsidR="006D36D7" w:rsidRPr="00214986">
        <w:rPr>
          <w:sz w:val="24"/>
          <w:szCs w:val="24"/>
          <w:shd w:val="clear" w:color="auto" w:fill="F7F7F7"/>
        </w:rPr>
        <w:t>–</w:t>
      </w:r>
      <w:r w:rsidR="00BB7215" w:rsidRPr="00214986">
        <w:rPr>
          <w:sz w:val="24"/>
          <w:szCs w:val="24"/>
          <w:shd w:val="clear" w:color="auto" w:fill="F7F7F7"/>
        </w:rPr>
        <w:t xml:space="preserve"> </w:t>
      </w:r>
      <w:r w:rsidR="006D36D7" w:rsidRPr="00214986">
        <w:rPr>
          <w:sz w:val="24"/>
          <w:szCs w:val="24"/>
          <w:shd w:val="clear" w:color="auto" w:fill="F7F7F7"/>
        </w:rPr>
        <w:t>Людиновское Районное Собрание</w:t>
      </w:r>
      <w:r w:rsidR="00BB7215" w:rsidRPr="00214986">
        <w:rPr>
          <w:sz w:val="24"/>
          <w:szCs w:val="24"/>
          <w:shd w:val="clear" w:color="auto" w:fill="F7F7F7"/>
        </w:rPr>
        <w:t xml:space="preserve">) </w:t>
      </w:r>
      <w:r w:rsidR="008F1B92" w:rsidRPr="00214986">
        <w:rPr>
          <w:sz w:val="24"/>
          <w:szCs w:val="24"/>
        </w:rPr>
        <w:t xml:space="preserve">о бюджете </w:t>
      </w:r>
      <w:r w:rsidR="006D36D7" w:rsidRPr="00214986">
        <w:rPr>
          <w:sz w:val="24"/>
          <w:szCs w:val="24"/>
        </w:rPr>
        <w:t xml:space="preserve">муниципального района </w:t>
      </w:r>
      <w:r w:rsidR="008F1B92" w:rsidRPr="00214986">
        <w:rPr>
          <w:sz w:val="24"/>
          <w:szCs w:val="24"/>
        </w:rPr>
        <w:t>«Город Людиново</w:t>
      </w:r>
      <w:r w:rsidR="006D36D7" w:rsidRPr="00214986">
        <w:rPr>
          <w:sz w:val="24"/>
          <w:szCs w:val="24"/>
        </w:rPr>
        <w:t xml:space="preserve"> и Людиновский район</w:t>
      </w:r>
      <w:r w:rsidR="008F1B92" w:rsidRPr="00214986">
        <w:rPr>
          <w:sz w:val="24"/>
          <w:szCs w:val="24"/>
        </w:rPr>
        <w:t xml:space="preserve">» на очередной финансовый год и плановый период для </w:t>
      </w:r>
      <w:r w:rsidR="00CE5720" w:rsidRPr="00214986">
        <w:rPr>
          <w:sz w:val="24"/>
          <w:szCs w:val="24"/>
        </w:rPr>
        <w:t xml:space="preserve">внесения в </w:t>
      </w:r>
      <w:r w:rsidR="006D36D7" w:rsidRPr="00214986">
        <w:rPr>
          <w:sz w:val="24"/>
          <w:szCs w:val="24"/>
          <w:shd w:val="clear" w:color="auto" w:fill="F7F7F7"/>
        </w:rPr>
        <w:t>Людиновское Районное Собрание</w:t>
      </w:r>
      <w:r w:rsidR="008F1B92" w:rsidRPr="00214986">
        <w:rPr>
          <w:sz w:val="24"/>
          <w:szCs w:val="24"/>
        </w:rPr>
        <w:t>.</w:t>
      </w:r>
    </w:p>
    <w:p w:rsidR="009C6DE9" w:rsidRPr="00214986" w:rsidRDefault="009C6DE9" w:rsidP="009C6DE9">
      <w:pPr>
        <w:ind w:firstLine="709"/>
        <w:rPr>
          <w:rFonts w:cs="Arial"/>
        </w:rPr>
      </w:pPr>
      <w:r w:rsidRPr="00214986">
        <w:rPr>
          <w:rFonts w:cs="Arial"/>
        </w:rPr>
        <w:t xml:space="preserve">1.2. Комиссия по бюджетным проектировкам </w:t>
      </w:r>
      <w:r w:rsidR="00F55528" w:rsidRPr="00214986">
        <w:rPr>
          <w:rFonts w:cs="Arial"/>
        </w:rPr>
        <w:t>в</w:t>
      </w:r>
      <w:r w:rsidRPr="00214986">
        <w:rPr>
          <w:rFonts w:cs="Arial"/>
        </w:rPr>
        <w:t xml:space="preserve"> очередно</w:t>
      </w:r>
      <w:r w:rsidR="00F55528" w:rsidRPr="00214986">
        <w:rPr>
          <w:rFonts w:cs="Arial"/>
        </w:rPr>
        <w:t>м</w:t>
      </w:r>
      <w:r w:rsidRPr="00214986">
        <w:rPr>
          <w:rFonts w:cs="Arial"/>
        </w:rPr>
        <w:t xml:space="preserve"> финансов</w:t>
      </w:r>
      <w:r w:rsidR="00F55528" w:rsidRPr="00214986">
        <w:rPr>
          <w:rFonts w:cs="Arial"/>
        </w:rPr>
        <w:t>ом</w:t>
      </w:r>
      <w:r w:rsidRPr="00214986">
        <w:rPr>
          <w:rFonts w:cs="Arial"/>
        </w:rPr>
        <w:t xml:space="preserve"> год</w:t>
      </w:r>
      <w:r w:rsidR="00F55528" w:rsidRPr="00214986">
        <w:rPr>
          <w:rFonts w:cs="Arial"/>
        </w:rPr>
        <w:t>у</w:t>
      </w:r>
      <w:r w:rsidRPr="00214986">
        <w:rPr>
          <w:rFonts w:cs="Arial"/>
        </w:rPr>
        <w:t xml:space="preserve"> и</w:t>
      </w:r>
      <w:r w:rsidR="00F55528" w:rsidRPr="00214986">
        <w:rPr>
          <w:rFonts w:cs="Arial"/>
        </w:rPr>
        <w:t xml:space="preserve"> на</w:t>
      </w:r>
      <w:r w:rsidRPr="00214986">
        <w:rPr>
          <w:rFonts w:cs="Arial"/>
        </w:rPr>
        <w:t xml:space="preserve"> плановый период рассматривает основные параметры и бюджетные проектировки бюджета </w:t>
      </w:r>
      <w:r w:rsidR="006D36D7" w:rsidRPr="00214986">
        <w:rPr>
          <w:rFonts w:cs="Arial"/>
        </w:rPr>
        <w:t xml:space="preserve">муниципального района </w:t>
      </w:r>
      <w:r w:rsidRPr="00214986">
        <w:rPr>
          <w:rFonts w:cs="Arial"/>
        </w:rPr>
        <w:t xml:space="preserve">исходя из необходимости формирования программного бюджета с учетом конкретных целей, задач и показателей для достижения конечных результатов деятельности по главным распорядителям средств бюджета </w:t>
      </w:r>
      <w:r w:rsidR="006D36D7" w:rsidRPr="00214986">
        <w:rPr>
          <w:rFonts w:cs="Arial"/>
        </w:rPr>
        <w:t>муниципального района</w:t>
      </w:r>
      <w:r w:rsidRPr="00214986">
        <w:rPr>
          <w:rFonts w:cs="Arial"/>
        </w:rPr>
        <w:t>.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1.</w:t>
      </w:r>
      <w:r w:rsidR="009C6DE9" w:rsidRPr="00214986">
        <w:rPr>
          <w:sz w:val="24"/>
          <w:szCs w:val="24"/>
        </w:rPr>
        <w:t>3</w:t>
      </w:r>
      <w:r w:rsidRPr="00214986">
        <w:rPr>
          <w:sz w:val="24"/>
          <w:szCs w:val="24"/>
        </w:rPr>
        <w:t xml:space="preserve">. Отдел финансов администрации муниципального района «Город Людиново и Людиновский район» </w:t>
      </w:r>
      <w:r w:rsidR="00F152F4" w:rsidRPr="00214986">
        <w:rPr>
          <w:sz w:val="24"/>
          <w:szCs w:val="24"/>
        </w:rPr>
        <w:t xml:space="preserve">(далее – отдел финансов администрации муниципального района) </w:t>
      </w:r>
      <w:proofErr w:type="gramStart"/>
      <w:r w:rsidRPr="00214986">
        <w:rPr>
          <w:sz w:val="24"/>
          <w:szCs w:val="24"/>
        </w:rPr>
        <w:t>организует составление и составляет</w:t>
      </w:r>
      <w:proofErr w:type="gramEnd"/>
      <w:r w:rsidRPr="00214986">
        <w:rPr>
          <w:sz w:val="24"/>
          <w:szCs w:val="24"/>
        </w:rPr>
        <w:t xml:space="preserve"> проект бюджета</w:t>
      </w:r>
      <w:r w:rsidR="007A698F" w:rsidRPr="00214986">
        <w:rPr>
          <w:sz w:val="24"/>
          <w:szCs w:val="24"/>
        </w:rPr>
        <w:t xml:space="preserve"> </w:t>
      </w:r>
      <w:r w:rsidR="006D36D7" w:rsidRPr="00214986">
        <w:rPr>
          <w:sz w:val="24"/>
          <w:szCs w:val="24"/>
        </w:rPr>
        <w:t>муниципального района</w:t>
      </w:r>
      <w:r w:rsidRPr="00214986">
        <w:rPr>
          <w:sz w:val="24"/>
          <w:szCs w:val="24"/>
        </w:rPr>
        <w:t>, в том числе: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а) совместно с профильными отделами администрации </w:t>
      </w:r>
      <w:proofErr w:type="gramStart"/>
      <w:r w:rsidRPr="00214986">
        <w:rPr>
          <w:sz w:val="24"/>
          <w:szCs w:val="24"/>
        </w:rPr>
        <w:t>муниципального</w:t>
      </w:r>
      <w:proofErr w:type="gramEnd"/>
      <w:r w:rsidRPr="00214986">
        <w:rPr>
          <w:sz w:val="24"/>
          <w:szCs w:val="24"/>
        </w:rPr>
        <w:t xml:space="preserve"> района разрабатывает проект основных направлений бюджетной и налоговой политики </w:t>
      </w:r>
      <w:r w:rsidR="006D36D7" w:rsidRPr="00214986">
        <w:rPr>
          <w:sz w:val="24"/>
          <w:szCs w:val="24"/>
        </w:rPr>
        <w:t>муниципального района</w:t>
      </w:r>
      <w:r w:rsidR="00616109" w:rsidRPr="00214986">
        <w:rPr>
          <w:sz w:val="24"/>
          <w:szCs w:val="24"/>
        </w:rPr>
        <w:t xml:space="preserve"> 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="00616109" w:rsidRPr="00214986">
        <w:rPr>
          <w:sz w:val="24"/>
          <w:szCs w:val="24"/>
        </w:rPr>
        <w:t>»</w:t>
      </w:r>
      <w:r w:rsidRPr="00214986">
        <w:rPr>
          <w:sz w:val="24"/>
          <w:szCs w:val="24"/>
        </w:rPr>
        <w:t xml:space="preserve"> на очередной финансовый год и плановый период;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б) разрабатывает проектировки основных характеристик бюджета</w:t>
      </w:r>
      <w:r w:rsidR="00FD55B7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>муниципального района</w:t>
      </w:r>
      <w:r w:rsidRPr="00214986">
        <w:rPr>
          <w:sz w:val="24"/>
          <w:szCs w:val="24"/>
        </w:rPr>
        <w:t>, а также определяет расчетные объемы бюджетных ассигнований бюджета</w:t>
      </w:r>
      <w:r w:rsidR="00FD55B7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>муниципального района</w:t>
      </w:r>
      <w:r w:rsidRPr="00214986">
        <w:rPr>
          <w:sz w:val="24"/>
          <w:szCs w:val="24"/>
        </w:rPr>
        <w:t>;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в) ведет реестр расходных обязательств </w:t>
      </w:r>
      <w:proofErr w:type="gramStart"/>
      <w:r w:rsidR="001149C2" w:rsidRPr="00214986">
        <w:rPr>
          <w:sz w:val="24"/>
          <w:szCs w:val="24"/>
        </w:rPr>
        <w:t>муниципального</w:t>
      </w:r>
      <w:proofErr w:type="gramEnd"/>
      <w:r w:rsidR="001149C2" w:rsidRPr="00214986">
        <w:rPr>
          <w:sz w:val="24"/>
          <w:szCs w:val="24"/>
        </w:rPr>
        <w:t xml:space="preserve"> района </w:t>
      </w:r>
      <w:r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Pr="00214986">
        <w:rPr>
          <w:sz w:val="24"/>
          <w:szCs w:val="24"/>
        </w:rPr>
        <w:t>»;</w:t>
      </w:r>
    </w:p>
    <w:p w:rsidR="008F1B92" w:rsidRPr="00214986" w:rsidRDefault="006070DE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г</w:t>
      </w:r>
      <w:r w:rsidR="008F1B92" w:rsidRPr="00214986">
        <w:rPr>
          <w:sz w:val="24"/>
          <w:szCs w:val="24"/>
        </w:rPr>
        <w:t xml:space="preserve">) </w:t>
      </w:r>
      <w:proofErr w:type="gramStart"/>
      <w:r w:rsidR="008F1B92" w:rsidRPr="00214986">
        <w:rPr>
          <w:sz w:val="24"/>
          <w:szCs w:val="24"/>
        </w:rPr>
        <w:t>разрабатывает и направляет</w:t>
      </w:r>
      <w:proofErr w:type="gramEnd"/>
      <w:r w:rsidR="008F1B92" w:rsidRPr="00214986">
        <w:rPr>
          <w:sz w:val="24"/>
          <w:szCs w:val="24"/>
        </w:rPr>
        <w:t xml:space="preserve"> главным распорядителям</w:t>
      </w:r>
      <w:r w:rsidR="00014A63" w:rsidRPr="00214986">
        <w:rPr>
          <w:sz w:val="24"/>
          <w:szCs w:val="24"/>
        </w:rPr>
        <w:t xml:space="preserve"> </w:t>
      </w:r>
      <w:r w:rsidR="008F1B92" w:rsidRPr="00214986">
        <w:rPr>
          <w:sz w:val="24"/>
          <w:szCs w:val="24"/>
        </w:rPr>
        <w:t>средств бюджета</w:t>
      </w:r>
      <w:r w:rsidR="00707D1F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>муниципального района</w:t>
      </w:r>
      <w:r w:rsidR="00B34AA7" w:rsidRPr="00214986">
        <w:rPr>
          <w:sz w:val="24"/>
          <w:szCs w:val="24"/>
        </w:rPr>
        <w:t xml:space="preserve"> </w:t>
      </w:r>
      <w:r w:rsidR="008F1B92" w:rsidRPr="00214986">
        <w:rPr>
          <w:sz w:val="24"/>
          <w:szCs w:val="24"/>
        </w:rPr>
        <w:t>проектировки предельных объемов (изменений предельных объемов) бюджетных ассигнований бюджета</w:t>
      </w:r>
      <w:r w:rsidR="00707D1F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>муниципального района</w:t>
      </w:r>
      <w:r w:rsidR="008F1B92" w:rsidRPr="00214986">
        <w:rPr>
          <w:sz w:val="24"/>
          <w:szCs w:val="24"/>
        </w:rPr>
        <w:t>;</w:t>
      </w:r>
    </w:p>
    <w:p w:rsidR="008F1B92" w:rsidRPr="00214986" w:rsidRDefault="006070DE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214986">
        <w:rPr>
          <w:sz w:val="24"/>
          <w:szCs w:val="24"/>
        </w:rPr>
        <w:lastRenderedPageBreak/>
        <w:t>д</w:t>
      </w:r>
      <w:proofErr w:type="spellEnd"/>
      <w:r w:rsidR="008F1B92" w:rsidRPr="00214986">
        <w:rPr>
          <w:sz w:val="24"/>
          <w:szCs w:val="24"/>
        </w:rPr>
        <w:t>) подготавливает совмес</w:t>
      </w:r>
      <w:r w:rsidR="00385D3F" w:rsidRPr="00214986">
        <w:rPr>
          <w:sz w:val="24"/>
          <w:szCs w:val="24"/>
        </w:rPr>
        <w:t xml:space="preserve">тно с главными администраторами </w:t>
      </w:r>
      <w:r w:rsidR="008F1B92" w:rsidRPr="00214986">
        <w:rPr>
          <w:sz w:val="24"/>
          <w:szCs w:val="24"/>
        </w:rPr>
        <w:t>доходов бюджета</w:t>
      </w:r>
      <w:r w:rsidR="00707D1F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8F1B92" w:rsidRPr="00214986">
        <w:rPr>
          <w:sz w:val="24"/>
          <w:szCs w:val="24"/>
        </w:rPr>
        <w:t>и главными администраторами источников финансирования дефицита бюджета</w:t>
      </w:r>
      <w:r w:rsidR="00707D1F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8F1B92" w:rsidRPr="00214986">
        <w:rPr>
          <w:sz w:val="24"/>
          <w:szCs w:val="24"/>
        </w:rPr>
        <w:t>прогноз доходов бюджета</w:t>
      </w:r>
      <w:r w:rsidR="00707D1F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8F1B92" w:rsidRPr="00214986">
        <w:rPr>
          <w:sz w:val="24"/>
          <w:szCs w:val="24"/>
        </w:rPr>
        <w:t>и источников финансирования дефицита бюджета</w:t>
      </w:r>
      <w:r w:rsidR="00707D1F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>муниципального района</w:t>
      </w:r>
      <w:r w:rsidR="008F1B92" w:rsidRPr="00214986">
        <w:rPr>
          <w:sz w:val="24"/>
          <w:szCs w:val="24"/>
        </w:rPr>
        <w:t>;</w:t>
      </w:r>
    </w:p>
    <w:p w:rsidR="004F134F" w:rsidRPr="00214986" w:rsidRDefault="006070DE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е</w:t>
      </w:r>
      <w:r w:rsidR="004F134F" w:rsidRPr="00214986">
        <w:rPr>
          <w:sz w:val="24"/>
          <w:szCs w:val="24"/>
        </w:rPr>
        <w:t xml:space="preserve">) </w:t>
      </w:r>
      <w:r w:rsidR="00BB7215" w:rsidRPr="00214986">
        <w:rPr>
          <w:sz w:val="24"/>
          <w:szCs w:val="24"/>
        </w:rPr>
        <w:t xml:space="preserve">при необходимости </w:t>
      </w:r>
      <w:r w:rsidR="004F134F" w:rsidRPr="00214986">
        <w:rPr>
          <w:sz w:val="24"/>
          <w:szCs w:val="24"/>
        </w:rPr>
        <w:t xml:space="preserve">разрабатывает проект программы муниципальных внутренних заимствований </w:t>
      </w:r>
      <w:r w:rsidR="001149C2" w:rsidRPr="00214986">
        <w:rPr>
          <w:sz w:val="24"/>
          <w:szCs w:val="24"/>
        </w:rPr>
        <w:t>муниципального района</w:t>
      </w:r>
      <w:r w:rsidR="004F134F" w:rsidRPr="00214986">
        <w:rPr>
          <w:sz w:val="24"/>
          <w:szCs w:val="24"/>
        </w:rPr>
        <w:t xml:space="preserve">, проект программы муниципальных гарантий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4F134F" w:rsidRPr="00214986">
        <w:rPr>
          <w:sz w:val="24"/>
          <w:szCs w:val="24"/>
        </w:rPr>
        <w:t xml:space="preserve">в валюте Российской Федерации на очередной финансовый год и плановый период; </w:t>
      </w:r>
    </w:p>
    <w:p w:rsidR="008F1B92" w:rsidRPr="00214986" w:rsidRDefault="006070DE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ж</w:t>
      </w:r>
      <w:r w:rsidR="008F1B92" w:rsidRPr="00214986">
        <w:rPr>
          <w:sz w:val="24"/>
          <w:szCs w:val="24"/>
        </w:rPr>
        <w:t>) осуществляет оценку ожидаемого исполнения бюджета</w:t>
      </w:r>
      <w:r w:rsidR="00707D1F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6C0C72" w:rsidRPr="00214986">
        <w:rPr>
          <w:sz w:val="24"/>
          <w:szCs w:val="24"/>
        </w:rPr>
        <w:t>за</w:t>
      </w:r>
      <w:r w:rsidR="002F075D" w:rsidRPr="00214986">
        <w:rPr>
          <w:sz w:val="24"/>
          <w:szCs w:val="24"/>
        </w:rPr>
        <w:t xml:space="preserve"> текущ</w:t>
      </w:r>
      <w:r w:rsidR="006C0C72" w:rsidRPr="00214986">
        <w:rPr>
          <w:sz w:val="24"/>
          <w:szCs w:val="24"/>
        </w:rPr>
        <w:t>ий</w:t>
      </w:r>
      <w:r w:rsidR="008F1B92" w:rsidRPr="00214986">
        <w:rPr>
          <w:sz w:val="24"/>
          <w:szCs w:val="24"/>
        </w:rPr>
        <w:t xml:space="preserve"> финансов</w:t>
      </w:r>
      <w:r w:rsidR="006C0C72" w:rsidRPr="00214986">
        <w:rPr>
          <w:sz w:val="24"/>
          <w:szCs w:val="24"/>
        </w:rPr>
        <w:t>ый</w:t>
      </w:r>
      <w:r w:rsidR="008F1B92" w:rsidRPr="00214986">
        <w:rPr>
          <w:sz w:val="24"/>
          <w:szCs w:val="24"/>
        </w:rPr>
        <w:t xml:space="preserve"> год;</w:t>
      </w:r>
    </w:p>
    <w:p w:rsidR="008F1B92" w:rsidRPr="00214986" w:rsidRDefault="006070DE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214986">
        <w:rPr>
          <w:sz w:val="24"/>
          <w:szCs w:val="24"/>
        </w:rPr>
        <w:t>з</w:t>
      </w:r>
      <w:proofErr w:type="spellEnd"/>
      <w:r w:rsidR="008F1B92" w:rsidRPr="00214986">
        <w:rPr>
          <w:sz w:val="24"/>
          <w:szCs w:val="24"/>
        </w:rPr>
        <w:t xml:space="preserve">) </w:t>
      </w:r>
      <w:proofErr w:type="gramStart"/>
      <w:r w:rsidR="008F1B92" w:rsidRPr="00214986">
        <w:rPr>
          <w:sz w:val="24"/>
          <w:szCs w:val="24"/>
        </w:rPr>
        <w:t>формирует и представляет</w:t>
      </w:r>
      <w:proofErr w:type="gramEnd"/>
      <w:r w:rsidR="008F1B92" w:rsidRPr="00214986">
        <w:rPr>
          <w:sz w:val="24"/>
          <w:szCs w:val="24"/>
        </w:rPr>
        <w:t xml:space="preserve"> в администрацию муниципального района</w:t>
      </w:r>
      <w:r w:rsidR="00616109" w:rsidRPr="00214986">
        <w:rPr>
          <w:sz w:val="24"/>
          <w:szCs w:val="24"/>
        </w:rPr>
        <w:t xml:space="preserve"> </w:t>
      </w:r>
      <w:r w:rsidR="008F1B92" w:rsidRPr="00214986">
        <w:rPr>
          <w:sz w:val="24"/>
          <w:szCs w:val="24"/>
        </w:rPr>
        <w:t xml:space="preserve">проект решения </w:t>
      </w:r>
      <w:r w:rsidR="002F5283" w:rsidRPr="00214986">
        <w:rPr>
          <w:sz w:val="24"/>
          <w:szCs w:val="24"/>
          <w:shd w:val="clear" w:color="auto" w:fill="F7F7F7"/>
        </w:rPr>
        <w:t>Людиновско</w:t>
      </w:r>
      <w:r w:rsidR="001149C2" w:rsidRPr="00214986">
        <w:rPr>
          <w:sz w:val="24"/>
          <w:szCs w:val="24"/>
          <w:shd w:val="clear" w:color="auto" w:fill="F7F7F7"/>
        </w:rPr>
        <w:t>го Районного Собрания</w:t>
      </w:r>
      <w:r w:rsidR="002F5283" w:rsidRPr="00214986">
        <w:rPr>
          <w:sz w:val="24"/>
          <w:szCs w:val="24"/>
        </w:rPr>
        <w:t xml:space="preserve"> </w:t>
      </w:r>
      <w:r w:rsidR="008F1B92" w:rsidRPr="00214986">
        <w:rPr>
          <w:sz w:val="24"/>
          <w:szCs w:val="24"/>
        </w:rPr>
        <w:t xml:space="preserve">о бюджете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8F1B92" w:rsidRPr="00214986">
        <w:rPr>
          <w:sz w:val="24"/>
          <w:szCs w:val="24"/>
        </w:rPr>
        <w:t>на очередной финансовый год и плановый период.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1.</w:t>
      </w:r>
      <w:r w:rsidR="004672FA" w:rsidRPr="00214986">
        <w:rPr>
          <w:sz w:val="24"/>
          <w:szCs w:val="24"/>
        </w:rPr>
        <w:t>4</w:t>
      </w:r>
      <w:r w:rsidRPr="00214986">
        <w:rPr>
          <w:sz w:val="24"/>
          <w:szCs w:val="24"/>
        </w:rPr>
        <w:t xml:space="preserve">. Отдел </w:t>
      </w:r>
      <w:r w:rsidR="003C0111" w:rsidRPr="00214986">
        <w:rPr>
          <w:sz w:val="24"/>
          <w:szCs w:val="24"/>
        </w:rPr>
        <w:t>экономического планирования и инвестиций</w:t>
      </w:r>
      <w:r w:rsidRPr="00214986">
        <w:rPr>
          <w:sz w:val="24"/>
          <w:szCs w:val="24"/>
        </w:rPr>
        <w:t xml:space="preserve"> администрации муниципального района «Город Людиново и Людиновский район» при составлении проекта бюджета</w:t>
      </w:r>
      <w:r w:rsidR="00BB7215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>муниципального района</w:t>
      </w:r>
      <w:r w:rsidRPr="00214986">
        <w:rPr>
          <w:sz w:val="24"/>
          <w:szCs w:val="24"/>
        </w:rPr>
        <w:t>: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а) разрабатывает прогноз социально-экономического развития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160107"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="00160107" w:rsidRPr="00214986">
        <w:rPr>
          <w:sz w:val="24"/>
          <w:szCs w:val="24"/>
        </w:rPr>
        <w:t xml:space="preserve">» </w:t>
      </w:r>
      <w:r w:rsidRPr="00214986">
        <w:rPr>
          <w:sz w:val="24"/>
          <w:szCs w:val="24"/>
        </w:rPr>
        <w:t>на очередной финансовый год и плановый период;</w:t>
      </w:r>
    </w:p>
    <w:p w:rsidR="0028360C" w:rsidRPr="00214986" w:rsidRDefault="0028360C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б) </w:t>
      </w:r>
      <w:r w:rsidR="00C8454D" w:rsidRPr="00214986">
        <w:rPr>
          <w:sz w:val="24"/>
          <w:szCs w:val="24"/>
        </w:rPr>
        <w:t xml:space="preserve">разрабатывает </w:t>
      </w:r>
      <w:r w:rsidR="00432B0F" w:rsidRPr="00214986">
        <w:rPr>
          <w:sz w:val="24"/>
          <w:szCs w:val="24"/>
        </w:rPr>
        <w:t xml:space="preserve">перечень муниципальных программ, предлагаемых к финансированию из бюджета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432B0F"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="00432B0F" w:rsidRPr="00214986">
        <w:rPr>
          <w:sz w:val="24"/>
          <w:szCs w:val="24"/>
        </w:rPr>
        <w:t>» в очередном финансовом году и плановом периоде</w:t>
      </w:r>
      <w:r w:rsidR="000611BE" w:rsidRPr="00214986">
        <w:rPr>
          <w:sz w:val="24"/>
          <w:szCs w:val="24"/>
        </w:rPr>
        <w:t>;</w:t>
      </w:r>
      <w:r w:rsidRPr="00214986">
        <w:rPr>
          <w:sz w:val="24"/>
          <w:szCs w:val="24"/>
        </w:rPr>
        <w:t xml:space="preserve"> </w:t>
      </w:r>
    </w:p>
    <w:p w:rsidR="000611BE" w:rsidRPr="00214986" w:rsidRDefault="000611BE" w:rsidP="00D330C7">
      <w:pPr>
        <w:ind w:firstLine="709"/>
        <w:rPr>
          <w:rFonts w:cs="Arial"/>
          <w:caps/>
        </w:rPr>
      </w:pPr>
      <w:r w:rsidRPr="00214986">
        <w:rPr>
          <w:rFonts w:cs="Arial"/>
          <w:bCs/>
        </w:rPr>
        <w:t xml:space="preserve">в) </w:t>
      </w:r>
      <w:r w:rsidRPr="00214986">
        <w:rPr>
          <w:rFonts w:cs="Arial"/>
        </w:rPr>
        <w:t xml:space="preserve">разрабатывает </w:t>
      </w:r>
      <w:r w:rsidRPr="00214986">
        <w:rPr>
          <w:rFonts w:cs="Arial"/>
          <w:bCs/>
        </w:rPr>
        <w:t xml:space="preserve">перечень ведомственных целевых программ, </w:t>
      </w:r>
      <w:r w:rsidRPr="00214986">
        <w:rPr>
          <w:rFonts w:cs="Arial"/>
        </w:rPr>
        <w:t xml:space="preserve">предлагаемых к финансированию из бюджета </w:t>
      </w:r>
      <w:r w:rsidR="001149C2" w:rsidRPr="00214986">
        <w:rPr>
          <w:rFonts w:cs="Arial"/>
        </w:rPr>
        <w:t xml:space="preserve">муниципального района </w:t>
      </w:r>
      <w:r w:rsidRPr="00214986">
        <w:rPr>
          <w:rFonts w:cs="Arial"/>
        </w:rPr>
        <w:t>«Город Людиново</w:t>
      </w:r>
      <w:r w:rsidR="001149C2" w:rsidRPr="00214986">
        <w:rPr>
          <w:rFonts w:cs="Arial"/>
        </w:rPr>
        <w:t xml:space="preserve"> и Людиновский район</w:t>
      </w:r>
      <w:r w:rsidRPr="00214986">
        <w:rPr>
          <w:rFonts w:cs="Arial"/>
        </w:rPr>
        <w:t xml:space="preserve">» в очередном финансовом году и плановом периоде. </w:t>
      </w:r>
      <w:r w:rsidRPr="00214986">
        <w:rPr>
          <w:rFonts w:cs="Arial"/>
          <w:caps/>
        </w:rPr>
        <w:t xml:space="preserve"> </w:t>
      </w:r>
    </w:p>
    <w:p w:rsidR="009B2EAB" w:rsidRPr="00214986" w:rsidRDefault="00D330C7" w:rsidP="00D330C7">
      <w:pPr>
        <w:ind w:firstLine="709"/>
        <w:rPr>
          <w:rFonts w:cs="Arial"/>
        </w:rPr>
      </w:pPr>
      <w:r w:rsidRPr="00214986">
        <w:rPr>
          <w:rFonts w:cs="Arial"/>
          <w:caps/>
        </w:rPr>
        <w:t xml:space="preserve">1.5. </w:t>
      </w:r>
      <w:r w:rsidRPr="00214986">
        <w:rPr>
          <w:rFonts w:cs="Arial"/>
        </w:rPr>
        <w:t>Отдел дорожного и коммунального хозяйства</w:t>
      </w:r>
      <w:r w:rsidR="001149C2" w:rsidRPr="00214986">
        <w:rPr>
          <w:rFonts w:cs="Arial"/>
        </w:rPr>
        <w:t xml:space="preserve"> </w:t>
      </w:r>
      <w:r w:rsidRPr="00214986">
        <w:rPr>
          <w:rFonts w:cs="Arial"/>
        </w:rPr>
        <w:t>администрации муниципального района «Город Людиново и Людиновский район»</w:t>
      </w:r>
      <w:r w:rsidR="003608D2" w:rsidRPr="00214986">
        <w:rPr>
          <w:rFonts w:cs="Arial"/>
        </w:rPr>
        <w:t xml:space="preserve"> </w:t>
      </w:r>
      <w:r w:rsidRPr="00214986">
        <w:rPr>
          <w:rFonts w:cs="Arial"/>
        </w:rPr>
        <w:t xml:space="preserve">при составлении проекта бюджета </w:t>
      </w:r>
      <w:r w:rsidR="001149C2" w:rsidRPr="00214986">
        <w:rPr>
          <w:rFonts w:cs="Arial"/>
        </w:rPr>
        <w:t xml:space="preserve">муниципального района </w:t>
      </w:r>
      <w:r w:rsidRPr="00214986">
        <w:rPr>
          <w:rFonts w:cs="Arial"/>
        </w:rPr>
        <w:t>представляет в отдел финансов администрации муниципального района</w:t>
      </w:r>
      <w:r w:rsidR="009B2EAB" w:rsidRPr="00214986">
        <w:rPr>
          <w:rFonts w:cs="Arial"/>
        </w:rPr>
        <w:t>:</w:t>
      </w:r>
    </w:p>
    <w:p w:rsidR="00D330C7" w:rsidRPr="00214986" w:rsidRDefault="009B2EAB" w:rsidP="00D330C7">
      <w:pPr>
        <w:ind w:firstLine="709"/>
        <w:rPr>
          <w:rFonts w:cs="Arial"/>
        </w:rPr>
      </w:pPr>
      <w:proofErr w:type="gramStart"/>
      <w:r w:rsidRPr="00214986">
        <w:rPr>
          <w:rFonts w:cs="Arial"/>
        </w:rPr>
        <w:t>а)</w:t>
      </w:r>
      <w:r w:rsidR="00D330C7" w:rsidRPr="00214986">
        <w:rPr>
          <w:rFonts w:cs="Arial"/>
        </w:rPr>
        <w:t xml:space="preserve"> проект перечня объектов капитального строительства (реконструкции) </w:t>
      </w:r>
      <w:r w:rsidR="005F5573" w:rsidRPr="00214986">
        <w:rPr>
          <w:rFonts w:cs="Arial"/>
        </w:rPr>
        <w:t xml:space="preserve">и капитального ремонта </w:t>
      </w:r>
      <w:r w:rsidR="00D330C7" w:rsidRPr="00214986">
        <w:rPr>
          <w:rFonts w:cs="Arial"/>
        </w:rPr>
        <w:t>муниципальной собственнос</w:t>
      </w:r>
      <w:r w:rsidRPr="00214986">
        <w:rPr>
          <w:rFonts w:cs="Arial"/>
        </w:rPr>
        <w:t xml:space="preserve">ти </w:t>
      </w:r>
      <w:r w:rsidR="001149C2" w:rsidRPr="00214986">
        <w:rPr>
          <w:rFonts w:cs="Arial"/>
        </w:rPr>
        <w:t xml:space="preserve">муниципального района </w:t>
      </w:r>
      <w:r w:rsidRPr="00214986">
        <w:rPr>
          <w:rFonts w:cs="Arial"/>
        </w:rPr>
        <w:t>«Город Л</w:t>
      </w:r>
      <w:r w:rsidR="00D330C7" w:rsidRPr="00214986">
        <w:rPr>
          <w:rFonts w:cs="Arial"/>
        </w:rPr>
        <w:t>юдиново</w:t>
      </w:r>
      <w:r w:rsidR="001149C2" w:rsidRPr="00214986">
        <w:rPr>
          <w:rFonts w:cs="Arial"/>
        </w:rPr>
        <w:t xml:space="preserve"> и Людиновский район</w:t>
      </w:r>
      <w:r w:rsidR="00D330C7" w:rsidRPr="00214986">
        <w:rPr>
          <w:rFonts w:cs="Arial"/>
        </w:rPr>
        <w:t xml:space="preserve">», включенных в муниципальные программы, предлагаемые к финансированию из бюджета </w:t>
      </w:r>
      <w:r w:rsidR="001149C2" w:rsidRPr="00214986">
        <w:rPr>
          <w:rFonts w:cs="Arial"/>
        </w:rPr>
        <w:t xml:space="preserve">муниципального района </w:t>
      </w:r>
      <w:r w:rsidR="00D330C7" w:rsidRPr="00214986">
        <w:rPr>
          <w:rFonts w:cs="Arial"/>
        </w:rPr>
        <w:t>«Город Людиново</w:t>
      </w:r>
      <w:r w:rsidR="001149C2" w:rsidRPr="00214986">
        <w:rPr>
          <w:rFonts w:cs="Arial"/>
        </w:rPr>
        <w:t xml:space="preserve"> и Людиновский район</w:t>
      </w:r>
      <w:r w:rsidR="00D330C7" w:rsidRPr="00214986">
        <w:rPr>
          <w:rFonts w:cs="Arial"/>
        </w:rPr>
        <w:t>» в очередном финансовом году и плановом периоде, и распределение объемов средств, необходимых для его реализации, по кодам бюджетной классификации расходов бюджетов</w:t>
      </w:r>
      <w:r w:rsidR="00511543" w:rsidRPr="00214986">
        <w:rPr>
          <w:rFonts w:cs="Arial"/>
        </w:rPr>
        <w:t>;</w:t>
      </w:r>
      <w:proofErr w:type="gramEnd"/>
    </w:p>
    <w:p w:rsidR="00D330C7" w:rsidRPr="00214986" w:rsidRDefault="009B2EAB" w:rsidP="00D330C7">
      <w:pPr>
        <w:ind w:firstLine="709"/>
        <w:rPr>
          <w:rFonts w:cs="Arial"/>
        </w:rPr>
      </w:pPr>
      <w:r w:rsidRPr="00214986">
        <w:rPr>
          <w:rFonts w:cs="Arial"/>
        </w:rPr>
        <w:t xml:space="preserve">б) </w:t>
      </w:r>
      <w:r w:rsidR="00D330C7" w:rsidRPr="00214986">
        <w:rPr>
          <w:rFonts w:cs="Arial"/>
        </w:rPr>
        <w:t xml:space="preserve">объемы расходов на финансирование Дорожного фонда </w:t>
      </w:r>
      <w:r w:rsidR="001149C2" w:rsidRPr="00214986">
        <w:rPr>
          <w:rFonts w:cs="Arial"/>
        </w:rPr>
        <w:t xml:space="preserve">муниципального района </w:t>
      </w:r>
      <w:r w:rsidR="00926190" w:rsidRPr="00214986">
        <w:rPr>
          <w:rFonts w:cs="Arial"/>
        </w:rPr>
        <w:t>«Город Людиново</w:t>
      </w:r>
      <w:r w:rsidR="001149C2" w:rsidRPr="00214986">
        <w:rPr>
          <w:rFonts w:cs="Arial"/>
        </w:rPr>
        <w:t xml:space="preserve"> и Людиновский район</w:t>
      </w:r>
      <w:r w:rsidR="00926190" w:rsidRPr="00214986">
        <w:rPr>
          <w:rFonts w:cs="Arial"/>
        </w:rPr>
        <w:t>»</w:t>
      </w:r>
      <w:r w:rsidR="00D330C7" w:rsidRPr="00214986">
        <w:rPr>
          <w:rFonts w:cs="Arial"/>
        </w:rPr>
        <w:t xml:space="preserve"> с их распределением по разделам, подразделам, целевым статьям (</w:t>
      </w:r>
      <w:r w:rsidR="00617C70" w:rsidRPr="00214986">
        <w:rPr>
          <w:rFonts w:cs="Arial"/>
        </w:rPr>
        <w:t>муниципальным</w:t>
      </w:r>
      <w:r w:rsidR="00D330C7" w:rsidRPr="00214986">
        <w:rPr>
          <w:rFonts w:cs="Arial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377D39" w:rsidRPr="00214986" w:rsidRDefault="003C0111" w:rsidP="00377D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1.</w:t>
      </w:r>
      <w:r w:rsidR="00AF50C2" w:rsidRPr="00214986">
        <w:rPr>
          <w:sz w:val="24"/>
          <w:szCs w:val="24"/>
        </w:rPr>
        <w:t>6</w:t>
      </w:r>
      <w:r w:rsidRPr="00214986">
        <w:rPr>
          <w:sz w:val="24"/>
          <w:szCs w:val="24"/>
        </w:rPr>
        <w:t xml:space="preserve">. Отдел имущественных и земельных отношений </w:t>
      </w:r>
      <w:r w:rsidR="00377D39" w:rsidRPr="00214986">
        <w:rPr>
          <w:sz w:val="24"/>
          <w:szCs w:val="24"/>
        </w:rPr>
        <w:t>администрации муниципального района «Город Людиново и Людиновский район» при составлении проекта бюджета</w:t>
      </w:r>
      <w:r w:rsidR="00432B0F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>муниципального района</w:t>
      </w:r>
      <w:r w:rsidR="00377D39" w:rsidRPr="00214986">
        <w:rPr>
          <w:sz w:val="24"/>
          <w:szCs w:val="24"/>
        </w:rPr>
        <w:t>:</w:t>
      </w:r>
    </w:p>
    <w:p w:rsidR="008F1B92" w:rsidRPr="00214986" w:rsidRDefault="00377D39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а) </w:t>
      </w:r>
      <w:r w:rsidR="008F1B92" w:rsidRPr="00214986">
        <w:rPr>
          <w:sz w:val="24"/>
          <w:szCs w:val="24"/>
        </w:rPr>
        <w:t>разрабатывает прогнозный план (программу) приватизации муниципального имущества на очередной финансовый год и плановый период;</w:t>
      </w:r>
    </w:p>
    <w:p w:rsidR="00377D39" w:rsidRPr="00214986" w:rsidRDefault="00377D39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б) осуществляет прогноз поступлений в бюджет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AF50C2"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="00AF50C2" w:rsidRPr="00214986">
        <w:rPr>
          <w:sz w:val="24"/>
          <w:szCs w:val="24"/>
        </w:rPr>
        <w:t xml:space="preserve">» </w:t>
      </w:r>
      <w:r w:rsidRPr="00214986">
        <w:rPr>
          <w:sz w:val="24"/>
          <w:szCs w:val="24"/>
        </w:rPr>
        <w:t>доходов от использования и реализации имущества, находящегося в муниципальной собственности</w:t>
      </w:r>
      <w:r w:rsidR="00AF50C2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>муниципального района</w:t>
      </w:r>
      <w:r w:rsidRPr="00214986">
        <w:rPr>
          <w:sz w:val="24"/>
          <w:szCs w:val="24"/>
        </w:rPr>
        <w:t>, в очередном финансовом году и плановом периоде.</w:t>
      </w:r>
    </w:p>
    <w:p w:rsidR="00121CAC" w:rsidRPr="00214986" w:rsidRDefault="00121CAC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1.7. </w:t>
      </w:r>
      <w:proofErr w:type="gramStart"/>
      <w:r w:rsidRPr="00214986">
        <w:rPr>
          <w:sz w:val="24"/>
          <w:szCs w:val="24"/>
        </w:rPr>
        <w:t xml:space="preserve">Отдел социальной защиты населения администрации муниципального района «Город Людиново и Людиновский район» </w:t>
      </w:r>
      <w:r w:rsidR="00B804A4" w:rsidRPr="00214986">
        <w:rPr>
          <w:sz w:val="24"/>
          <w:szCs w:val="24"/>
        </w:rPr>
        <w:t xml:space="preserve">при составлении проекта бюджета </w:t>
      </w:r>
      <w:r w:rsidR="00B804A4" w:rsidRPr="00214986">
        <w:rPr>
          <w:sz w:val="24"/>
          <w:szCs w:val="24"/>
        </w:rPr>
        <w:lastRenderedPageBreak/>
        <w:t xml:space="preserve">муниципального района </w:t>
      </w:r>
      <w:r w:rsidRPr="00214986">
        <w:rPr>
          <w:sz w:val="24"/>
          <w:szCs w:val="24"/>
        </w:rPr>
        <w:t>представляет в отдел финансов администрации муниципального района «Город Людиново и Людиновский район» объемы расходов на оказание мер социальной поддержки населения, финансируемых из средств бюджета</w:t>
      </w:r>
      <w:r w:rsidR="00CE5A75" w:rsidRPr="00214986">
        <w:rPr>
          <w:sz w:val="24"/>
          <w:szCs w:val="24"/>
        </w:rPr>
        <w:t xml:space="preserve"> муниципального района</w:t>
      </w:r>
      <w:r w:rsidRPr="00214986">
        <w:rPr>
          <w:sz w:val="24"/>
          <w:szCs w:val="24"/>
        </w:rPr>
        <w:t>, с их распределением по разделам, подразделам, целевым статьям и видам расходов классификации расходов бюджетов.</w:t>
      </w:r>
      <w:proofErr w:type="gramEnd"/>
    </w:p>
    <w:p w:rsidR="008F1B92" w:rsidRPr="00214986" w:rsidRDefault="003C0111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1.</w:t>
      </w:r>
      <w:r w:rsidR="00121CAC" w:rsidRPr="00214986">
        <w:rPr>
          <w:sz w:val="24"/>
          <w:szCs w:val="24"/>
        </w:rPr>
        <w:t>8</w:t>
      </w:r>
      <w:r w:rsidR="008F1B92" w:rsidRPr="00214986">
        <w:rPr>
          <w:sz w:val="24"/>
          <w:szCs w:val="24"/>
        </w:rPr>
        <w:t xml:space="preserve">. </w:t>
      </w:r>
      <w:r w:rsidR="00BF37C8" w:rsidRPr="00214986">
        <w:rPr>
          <w:sz w:val="24"/>
          <w:szCs w:val="24"/>
        </w:rPr>
        <w:t xml:space="preserve">Отделы администрации муниципального района «Город Людиново и Людиновский район» </w:t>
      </w:r>
      <w:r w:rsidR="00F55528" w:rsidRPr="00214986">
        <w:rPr>
          <w:sz w:val="24"/>
          <w:szCs w:val="24"/>
        </w:rPr>
        <w:t xml:space="preserve">и иные прямые получатели средств бюджета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36141B"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="0036141B" w:rsidRPr="00214986">
        <w:rPr>
          <w:sz w:val="24"/>
          <w:szCs w:val="24"/>
        </w:rPr>
        <w:t xml:space="preserve">» </w:t>
      </w:r>
      <w:r w:rsidR="008F1B92" w:rsidRPr="00214986">
        <w:rPr>
          <w:sz w:val="24"/>
          <w:szCs w:val="24"/>
        </w:rPr>
        <w:t>при составлении проекта бюджета</w:t>
      </w:r>
      <w:r w:rsidR="00F55528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>муниципального района</w:t>
      </w:r>
      <w:r w:rsidR="008F1B92" w:rsidRPr="00214986">
        <w:rPr>
          <w:sz w:val="24"/>
          <w:szCs w:val="24"/>
        </w:rPr>
        <w:t>:</w:t>
      </w:r>
    </w:p>
    <w:p w:rsidR="00F55528" w:rsidRPr="00214986" w:rsidRDefault="00F55528" w:rsidP="00F55528">
      <w:pPr>
        <w:ind w:firstLine="709"/>
        <w:rPr>
          <w:rFonts w:cs="Arial"/>
        </w:rPr>
      </w:pPr>
      <w:r w:rsidRPr="00214986">
        <w:rPr>
          <w:rFonts w:cs="Arial"/>
        </w:rPr>
        <w:t>а) разрабатывают бюджетные проектировки на очередной финансовый год и плановый период для рассмотрения на заседаниях комиссии по бюджетным проектировкам в очередном финансовом году и на плановый период;</w:t>
      </w:r>
    </w:p>
    <w:p w:rsidR="00E86A10" w:rsidRPr="00214986" w:rsidRDefault="00F55528" w:rsidP="00F5552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б</w:t>
      </w:r>
      <w:r w:rsidR="00E86A10" w:rsidRPr="00214986">
        <w:rPr>
          <w:sz w:val="24"/>
          <w:szCs w:val="24"/>
        </w:rPr>
        <w:t>) представляют в отдел экономического планирования и инвестиций администрации муниципального района «Город Людиново и Людиновский район»:</w:t>
      </w:r>
    </w:p>
    <w:p w:rsidR="003C3601" w:rsidRPr="00214986" w:rsidRDefault="003C3601" w:rsidP="003C360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данные, необходимые для составления прогноза социально-экономического развития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Pr="00214986">
        <w:rPr>
          <w:sz w:val="24"/>
          <w:szCs w:val="24"/>
        </w:rPr>
        <w:t xml:space="preserve">» на очередной финансовый год и плановый период;     </w:t>
      </w:r>
    </w:p>
    <w:p w:rsidR="00E86A10" w:rsidRPr="00214986" w:rsidRDefault="00E86A10" w:rsidP="001D57AD">
      <w:pPr>
        <w:shd w:val="clear" w:color="auto" w:fill="FFFFFF"/>
        <w:ind w:firstLine="709"/>
        <w:rPr>
          <w:rFonts w:cs="Arial"/>
        </w:rPr>
      </w:pPr>
      <w:r w:rsidRPr="00214986">
        <w:rPr>
          <w:rFonts w:cs="Arial"/>
        </w:rPr>
        <w:t xml:space="preserve">- </w:t>
      </w:r>
      <w:r w:rsidR="00A112BB" w:rsidRPr="00214986">
        <w:rPr>
          <w:rFonts w:cs="Arial"/>
        </w:rPr>
        <w:t xml:space="preserve">предложения по </w:t>
      </w:r>
      <w:r w:rsidR="005F5573" w:rsidRPr="00214986">
        <w:rPr>
          <w:rFonts w:cs="Arial"/>
        </w:rPr>
        <w:t xml:space="preserve">перечню и </w:t>
      </w:r>
      <w:r w:rsidR="00A112BB" w:rsidRPr="00214986">
        <w:rPr>
          <w:rFonts w:cs="Arial"/>
        </w:rPr>
        <w:t>объемам финансирования муниципальных программ</w:t>
      </w:r>
      <w:r w:rsidR="00F55528" w:rsidRPr="00214986">
        <w:rPr>
          <w:rFonts w:cs="Arial"/>
        </w:rPr>
        <w:t xml:space="preserve">, предлагаемых к финансированию из бюджета </w:t>
      </w:r>
      <w:r w:rsidR="001149C2" w:rsidRPr="00214986">
        <w:rPr>
          <w:rFonts w:cs="Arial"/>
        </w:rPr>
        <w:t xml:space="preserve">муниципального района </w:t>
      </w:r>
      <w:r w:rsidR="00F55528" w:rsidRPr="00214986">
        <w:rPr>
          <w:rFonts w:cs="Arial"/>
        </w:rPr>
        <w:t>«Город Людиново</w:t>
      </w:r>
      <w:r w:rsidR="001149C2" w:rsidRPr="00214986">
        <w:rPr>
          <w:rFonts w:cs="Arial"/>
        </w:rPr>
        <w:t xml:space="preserve"> и Людиновский район</w:t>
      </w:r>
      <w:r w:rsidR="00F55528" w:rsidRPr="00214986">
        <w:rPr>
          <w:rFonts w:cs="Arial"/>
        </w:rPr>
        <w:t xml:space="preserve">» в очередном финансовом году и плановом периоде, </w:t>
      </w:r>
      <w:r w:rsidR="00A112BB" w:rsidRPr="00214986">
        <w:rPr>
          <w:rFonts w:cs="Arial"/>
        </w:rPr>
        <w:t>с выделением приоритетных направлений реализации по подпрограммам и основным мероприятиям ведомственных целевых программ</w:t>
      </w:r>
      <w:r w:rsidRPr="00214986">
        <w:rPr>
          <w:rFonts w:cs="Arial"/>
        </w:rPr>
        <w:t>;</w:t>
      </w:r>
    </w:p>
    <w:p w:rsidR="00590F52" w:rsidRPr="00214986" w:rsidRDefault="00F55528" w:rsidP="001D57AD">
      <w:pPr>
        <w:shd w:val="clear" w:color="auto" w:fill="FFFFFF"/>
        <w:ind w:firstLine="709"/>
        <w:rPr>
          <w:rFonts w:cs="Arial"/>
        </w:rPr>
      </w:pPr>
      <w:proofErr w:type="gramStart"/>
      <w:r w:rsidRPr="00214986">
        <w:rPr>
          <w:rFonts w:cs="Arial"/>
        </w:rPr>
        <w:t>в</w:t>
      </w:r>
      <w:r w:rsidR="00590F52" w:rsidRPr="00214986">
        <w:rPr>
          <w:rFonts w:cs="Arial"/>
        </w:rPr>
        <w:t xml:space="preserve">) представляют в отдел </w:t>
      </w:r>
      <w:r w:rsidR="00C66459" w:rsidRPr="00214986">
        <w:rPr>
          <w:rFonts w:cs="Arial"/>
        </w:rPr>
        <w:t>дорожного и коммунального</w:t>
      </w:r>
      <w:r w:rsidR="00590F52" w:rsidRPr="00214986">
        <w:rPr>
          <w:rFonts w:cs="Arial"/>
        </w:rPr>
        <w:t xml:space="preserve"> хозяйства</w:t>
      </w:r>
      <w:r w:rsidR="001149C2" w:rsidRPr="00214986">
        <w:rPr>
          <w:rFonts w:cs="Arial"/>
        </w:rPr>
        <w:t xml:space="preserve"> </w:t>
      </w:r>
      <w:r w:rsidR="00590F52" w:rsidRPr="00214986">
        <w:rPr>
          <w:rFonts w:cs="Arial"/>
        </w:rPr>
        <w:t xml:space="preserve">администрации муниципального района «Город Людиново и Людиновский район» предложения по включению объектов в </w:t>
      </w:r>
      <w:r w:rsidR="005F5573" w:rsidRPr="00214986">
        <w:rPr>
          <w:rFonts w:cs="Arial"/>
        </w:rPr>
        <w:t xml:space="preserve">проект перечня объектов капитального строительства (реконструкции) и капитального ремонта муниципальной собственности </w:t>
      </w:r>
      <w:r w:rsidR="001149C2" w:rsidRPr="00214986">
        <w:rPr>
          <w:rFonts w:cs="Arial"/>
        </w:rPr>
        <w:t xml:space="preserve">муниципального района </w:t>
      </w:r>
      <w:r w:rsidR="005F5573" w:rsidRPr="00214986">
        <w:rPr>
          <w:rFonts w:cs="Arial"/>
        </w:rPr>
        <w:t>«Город Людиново</w:t>
      </w:r>
      <w:r w:rsidR="001149C2" w:rsidRPr="00214986">
        <w:rPr>
          <w:rFonts w:cs="Arial"/>
        </w:rPr>
        <w:t xml:space="preserve"> и Людиновский район</w:t>
      </w:r>
      <w:r w:rsidR="005F5573" w:rsidRPr="00214986">
        <w:rPr>
          <w:rFonts w:cs="Arial"/>
        </w:rPr>
        <w:t xml:space="preserve">», включенных в муниципальные программы, предлагаемые к финансированию из бюджета </w:t>
      </w:r>
      <w:r w:rsidR="001149C2" w:rsidRPr="00214986">
        <w:rPr>
          <w:rFonts w:cs="Arial"/>
        </w:rPr>
        <w:t xml:space="preserve">муниципального района </w:t>
      </w:r>
      <w:r w:rsidR="005F5573" w:rsidRPr="00214986">
        <w:rPr>
          <w:rFonts w:cs="Arial"/>
        </w:rPr>
        <w:t>«Город Людиново</w:t>
      </w:r>
      <w:r w:rsidR="001149C2" w:rsidRPr="00214986">
        <w:rPr>
          <w:rFonts w:cs="Arial"/>
        </w:rPr>
        <w:t xml:space="preserve"> и Людиновский район</w:t>
      </w:r>
      <w:r w:rsidR="005F5573" w:rsidRPr="00214986">
        <w:rPr>
          <w:rFonts w:cs="Arial"/>
        </w:rPr>
        <w:t>» в очередном финансовом году и</w:t>
      </w:r>
      <w:proofErr w:type="gramEnd"/>
      <w:r w:rsidR="005F5573" w:rsidRPr="00214986">
        <w:rPr>
          <w:rFonts w:cs="Arial"/>
        </w:rPr>
        <w:t xml:space="preserve"> плановом </w:t>
      </w:r>
      <w:proofErr w:type="gramStart"/>
      <w:r w:rsidR="005F5573" w:rsidRPr="00214986">
        <w:rPr>
          <w:rFonts w:cs="Arial"/>
        </w:rPr>
        <w:t>периоде</w:t>
      </w:r>
      <w:proofErr w:type="gramEnd"/>
      <w:r w:rsidR="005F5573" w:rsidRPr="00214986">
        <w:rPr>
          <w:rFonts w:cs="Arial"/>
        </w:rPr>
        <w:t>;</w:t>
      </w:r>
    </w:p>
    <w:p w:rsidR="008F1B92" w:rsidRPr="00214986" w:rsidRDefault="0036141B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г</w:t>
      </w:r>
      <w:r w:rsidR="008F1B92" w:rsidRPr="00214986">
        <w:rPr>
          <w:sz w:val="24"/>
          <w:szCs w:val="24"/>
        </w:rPr>
        <w:t xml:space="preserve">) представляют в отдел финансов администрации </w:t>
      </w:r>
      <w:proofErr w:type="gramStart"/>
      <w:r w:rsidR="008F1B92" w:rsidRPr="00214986">
        <w:rPr>
          <w:sz w:val="24"/>
          <w:szCs w:val="24"/>
        </w:rPr>
        <w:t>муниципального</w:t>
      </w:r>
      <w:proofErr w:type="gramEnd"/>
      <w:r w:rsidR="008F1B92" w:rsidRPr="00214986">
        <w:rPr>
          <w:sz w:val="24"/>
          <w:szCs w:val="24"/>
        </w:rPr>
        <w:t xml:space="preserve"> района: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- предложения по распределению бюджетных ассигнований на исполнение принимаемых расходных обязательств в очередном финансовом году и плановом периоде;</w:t>
      </w:r>
    </w:p>
    <w:p w:rsidR="00C66459" w:rsidRPr="00214986" w:rsidRDefault="00C66459" w:rsidP="00C66459">
      <w:pPr>
        <w:ind w:firstLine="709"/>
        <w:rPr>
          <w:rFonts w:cs="Arial"/>
        </w:rPr>
      </w:pPr>
      <w:r w:rsidRPr="00214986">
        <w:rPr>
          <w:rFonts w:cs="Arial"/>
        </w:rPr>
        <w:t xml:space="preserve">- расчетные объемы расходов в разрезе </w:t>
      </w:r>
      <w:r w:rsidR="0036141B" w:rsidRPr="00214986">
        <w:rPr>
          <w:rFonts w:cs="Arial"/>
        </w:rPr>
        <w:t xml:space="preserve">подведомственных </w:t>
      </w:r>
      <w:r w:rsidRPr="00214986">
        <w:rPr>
          <w:rFonts w:cs="Arial"/>
        </w:rPr>
        <w:t>муниципальных учреждений;</w:t>
      </w:r>
    </w:p>
    <w:p w:rsidR="008F1B92" w:rsidRPr="00214986" w:rsidRDefault="008F1B92" w:rsidP="00C66459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14986">
        <w:rPr>
          <w:sz w:val="24"/>
          <w:szCs w:val="24"/>
        </w:rPr>
        <w:t>- объемы средств</w:t>
      </w:r>
      <w:r w:rsidR="00C66459" w:rsidRPr="00214986">
        <w:rPr>
          <w:sz w:val="24"/>
          <w:szCs w:val="24"/>
        </w:rPr>
        <w:t xml:space="preserve"> и мероприятия</w:t>
      </w:r>
      <w:r w:rsidRPr="00214986">
        <w:rPr>
          <w:sz w:val="24"/>
          <w:szCs w:val="24"/>
        </w:rPr>
        <w:t xml:space="preserve">, </w:t>
      </w:r>
      <w:r w:rsidR="00C66459" w:rsidRPr="00214986">
        <w:rPr>
          <w:sz w:val="24"/>
          <w:szCs w:val="24"/>
        </w:rPr>
        <w:t xml:space="preserve">предусмотренные </w:t>
      </w:r>
      <w:r w:rsidR="00215BEB" w:rsidRPr="00214986">
        <w:rPr>
          <w:sz w:val="24"/>
          <w:szCs w:val="24"/>
        </w:rPr>
        <w:t>областными</w:t>
      </w:r>
      <w:r w:rsidR="00C66459" w:rsidRPr="00214986">
        <w:rPr>
          <w:sz w:val="24"/>
          <w:szCs w:val="24"/>
        </w:rPr>
        <w:t xml:space="preserve"> правовыми актами</w:t>
      </w:r>
      <w:r w:rsidR="00215BEB" w:rsidRPr="00214986">
        <w:rPr>
          <w:sz w:val="24"/>
          <w:szCs w:val="24"/>
        </w:rPr>
        <w:t xml:space="preserve"> для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215BEB"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="00215BEB" w:rsidRPr="00214986">
        <w:rPr>
          <w:sz w:val="24"/>
          <w:szCs w:val="24"/>
        </w:rPr>
        <w:t>»</w:t>
      </w:r>
      <w:r w:rsidR="00C66459" w:rsidRPr="00214986">
        <w:rPr>
          <w:sz w:val="24"/>
          <w:szCs w:val="24"/>
        </w:rPr>
        <w:t xml:space="preserve">, и объемы средств, </w:t>
      </w:r>
      <w:r w:rsidRPr="00214986">
        <w:rPr>
          <w:sz w:val="24"/>
          <w:szCs w:val="24"/>
        </w:rPr>
        <w:t xml:space="preserve">необходимые для софинансирования </w:t>
      </w:r>
      <w:r w:rsidR="0036141B" w:rsidRPr="00214986">
        <w:rPr>
          <w:sz w:val="24"/>
          <w:szCs w:val="24"/>
        </w:rPr>
        <w:t xml:space="preserve">данных </w:t>
      </w:r>
      <w:r w:rsidRPr="00214986">
        <w:rPr>
          <w:sz w:val="24"/>
          <w:szCs w:val="24"/>
        </w:rPr>
        <w:t>мероприятий</w:t>
      </w:r>
      <w:r w:rsidR="0036141B" w:rsidRPr="00214986">
        <w:rPr>
          <w:sz w:val="24"/>
          <w:szCs w:val="24"/>
        </w:rPr>
        <w:t xml:space="preserve"> из бюджета </w:t>
      </w:r>
      <w:r w:rsidR="001149C2" w:rsidRPr="00214986">
        <w:rPr>
          <w:sz w:val="24"/>
          <w:szCs w:val="24"/>
        </w:rPr>
        <w:t>муниципального района</w:t>
      </w:r>
      <w:r w:rsidRPr="00214986">
        <w:rPr>
          <w:sz w:val="24"/>
          <w:szCs w:val="24"/>
        </w:rPr>
        <w:t>;</w:t>
      </w:r>
      <w:proofErr w:type="gramEnd"/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14986">
        <w:rPr>
          <w:sz w:val="24"/>
          <w:szCs w:val="24"/>
        </w:rPr>
        <w:t>- прогноз поступлений в бюджет</w:t>
      </w:r>
      <w:r w:rsidR="00E86A10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36141B"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="0036141B" w:rsidRPr="00214986">
        <w:rPr>
          <w:sz w:val="24"/>
          <w:szCs w:val="24"/>
        </w:rPr>
        <w:t xml:space="preserve">» </w:t>
      </w:r>
      <w:r w:rsidRPr="00214986">
        <w:rPr>
          <w:sz w:val="24"/>
          <w:szCs w:val="24"/>
        </w:rPr>
        <w:t xml:space="preserve">в очередном финансовом году и плановом периоде </w:t>
      </w:r>
      <w:proofErr w:type="spellStart"/>
      <w:r w:rsidRPr="00214986">
        <w:rPr>
          <w:sz w:val="24"/>
          <w:szCs w:val="24"/>
        </w:rPr>
        <w:t>администрируемых</w:t>
      </w:r>
      <w:proofErr w:type="spellEnd"/>
      <w:r w:rsidRPr="00214986">
        <w:rPr>
          <w:sz w:val="24"/>
          <w:szCs w:val="24"/>
        </w:rPr>
        <w:t xml:space="preserve"> доходных источников по кодам бюджетной классификации доходов и данные о поступлении доходов от оказания подведомственными </w:t>
      </w:r>
      <w:r w:rsidR="00BB7215" w:rsidRPr="00214986">
        <w:rPr>
          <w:sz w:val="24"/>
          <w:szCs w:val="24"/>
        </w:rPr>
        <w:t>муниципальными</w:t>
      </w:r>
      <w:r w:rsidRPr="00214986">
        <w:rPr>
          <w:sz w:val="24"/>
          <w:szCs w:val="24"/>
        </w:rPr>
        <w:t xml:space="preserve"> учреждениями платных услуг;</w:t>
      </w:r>
      <w:proofErr w:type="gramEnd"/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- иные документы и материалы, необходимые для составления проекта бюджета</w:t>
      </w:r>
      <w:r w:rsidR="00BB7215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>муниципального района</w:t>
      </w:r>
      <w:r w:rsidR="00590F52" w:rsidRPr="00214986">
        <w:rPr>
          <w:sz w:val="24"/>
          <w:szCs w:val="24"/>
        </w:rPr>
        <w:t>.</w:t>
      </w:r>
      <w:r w:rsidR="008E1939" w:rsidRPr="00214986">
        <w:rPr>
          <w:sz w:val="24"/>
          <w:szCs w:val="24"/>
        </w:rPr>
        <w:t xml:space="preserve"> </w:t>
      </w:r>
    </w:p>
    <w:p w:rsidR="0036141B" w:rsidRPr="00214986" w:rsidRDefault="0036141B" w:rsidP="0036141B">
      <w:pPr>
        <w:ind w:firstLine="709"/>
        <w:rPr>
          <w:rFonts w:cs="Arial"/>
        </w:rPr>
      </w:pPr>
      <w:r w:rsidRPr="00214986">
        <w:rPr>
          <w:rFonts w:cs="Arial"/>
        </w:rPr>
        <w:t>1.</w:t>
      </w:r>
      <w:r w:rsidR="00121CAC" w:rsidRPr="00214986">
        <w:rPr>
          <w:rFonts w:cs="Arial"/>
        </w:rPr>
        <w:t>9</w:t>
      </w:r>
      <w:r w:rsidRPr="00214986">
        <w:rPr>
          <w:rFonts w:cs="Arial"/>
        </w:rPr>
        <w:t xml:space="preserve">. </w:t>
      </w:r>
      <w:proofErr w:type="gramStart"/>
      <w:r w:rsidRPr="00214986">
        <w:rPr>
          <w:rFonts w:cs="Arial"/>
        </w:rPr>
        <w:t xml:space="preserve">Главные администраторы доходов бюджета </w:t>
      </w:r>
      <w:r w:rsidR="001149C2" w:rsidRPr="00214986">
        <w:rPr>
          <w:rFonts w:cs="Arial"/>
        </w:rPr>
        <w:t xml:space="preserve">муниципального района </w:t>
      </w:r>
      <w:r w:rsidRPr="00214986">
        <w:rPr>
          <w:rFonts w:cs="Arial"/>
        </w:rPr>
        <w:t>«Город Людиново</w:t>
      </w:r>
      <w:r w:rsidR="001149C2" w:rsidRPr="00214986">
        <w:rPr>
          <w:rFonts w:cs="Arial"/>
        </w:rPr>
        <w:t xml:space="preserve"> и Людиновский ра</w:t>
      </w:r>
      <w:r w:rsidR="009D1D28">
        <w:rPr>
          <w:rFonts w:cs="Arial"/>
        </w:rPr>
        <w:t>й</w:t>
      </w:r>
      <w:r w:rsidR="001149C2" w:rsidRPr="00214986">
        <w:rPr>
          <w:rFonts w:cs="Arial"/>
        </w:rPr>
        <w:t>он</w:t>
      </w:r>
      <w:r w:rsidRPr="00214986">
        <w:rPr>
          <w:rFonts w:cs="Arial"/>
        </w:rPr>
        <w:t xml:space="preserve">» представляют в отдел финансов администрации муниципального района прогноз поступлений в бюджет </w:t>
      </w:r>
      <w:r w:rsidR="001149C2" w:rsidRPr="00214986">
        <w:rPr>
          <w:rFonts w:cs="Arial"/>
        </w:rPr>
        <w:t xml:space="preserve">муниципального района </w:t>
      </w:r>
      <w:r w:rsidRPr="00214986">
        <w:rPr>
          <w:rFonts w:cs="Arial"/>
        </w:rPr>
        <w:t>«Город Людиново</w:t>
      </w:r>
      <w:r w:rsidR="001149C2" w:rsidRPr="00214986">
        <w:rPr>
          <w:rFonts w:cs="Arial"/>
        </w:rPr>
        <w:t xml:space="preserve"> и Людиновский район</w:t>
      </w:r>
      <w:r w:rsidRPr="00214986">
        <w:rPr>
          <w:rFonts w:cs="Arial"/>
        </w:rPr>
        <w:t xml:space="preserve">» в очередном финансовом году и плановом периоде </w:t>
      </w:r>
      <w:proofErr w:type="spellStart"/>
      <w:r w:rsidRPr="00214986">
        <w:rPr>
          <w:rFonts w:cs="Arial"/>
        </w:rPr>
        <w:t>администрируемых</w:t>
      </w:r>
      <w:proofErr w:type="spellEnd"/>
      <w:r w:rsidRPr="00214986">
        <w:rPr>
          <w:rFonts w:cs="Arial"/>
        </w:rPr>
        <w:t xml:space="preserve"> доходных источников по </w:t>
      </w:r>
      <w:r w:rsidRPr="00214986">
        <w:rPr>
          <w:rFonts w:cs="Arial"/>
        </w:rPr>
        <w:lastRenderedPageBreak/>
        <w:t xml:space="preserve">кодам бюджетной классификации доходов и данные о поступлении доходов от оказания подведомственными </w:t>
      </w:r>
      <w:r w:rsidR="00652604" w:rsidRPr="00214986">
        <w:rPr>
          <w:rFonts w:cs="Arial"/>
        </w:rPr>
        <w:t>муниципальными</w:t>
      </w:r>
      <w:r w:rsidRPr="00214986">
        <w:rPr>
          <w:rFonts w:cs="Arial"/>
        </w:rPr>
        <w:t xml:space="preserve"> учреждениями платных услуг.</w:t>
      </w:r>
      <w:proofErr w:type="gramEnd"/>
    </w:p>
    <w:p w:rsidR="0036141B" w:rsidRDefault="0036141B" w:rsidP="008F1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B92" w:rsidRPr="00214986" w:rsidRDefault="008F1B92" w:rsidP="00214986">
      <w:pPr>
        <w:pStyle w:val="ConsPlusNormal"/>
        <w:widowControl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214986">
        <w:rPr>
          <w:b/>
          <w:bCs/>
          <w:kern w:val="32"/>
          <w:sz w:val="32"/>
          <w:szCs w:val="32"/>
        </w:rPr>
        <w:t>2. Сведения, необходимые для составления проекта бюджета</w:t>
      </w:r>
      <w:r w:rsidR="00BB7215" w:rsidRPr="00214986">
        <w:rPr>
          <w:b/>
          <w:bCs/>
          <w:kern w:val="32"/>
          <w:sz w:val="32"/>
          <w:szCs w:val="32"/>
        </w:rPr>
        <w:t xml:space="preserve"> </w:t>
      </w:r>
      <w:r w:rsidR="001149C2" w:rsidRPr="00214986">
        <w:rPr>
          <w:b/>
          <w:bCs/>
          <w:kern w:val="32"/>
          <w:sz w:val="32"/>
          <w:szCs w:val="32"/>
        </w:rPr>
        <w:t>муниципального района</w:t>
      </w:r>
    </w:p>
    <w:p w:rsidR="00B45E93" w:rsidRPr="008F1B92" w:rsidRDefault="00B45E93" w:rsidP="008F1B9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2.1. </w:t>
      </w:r>
      <w:proofErr w:type="gramStart"/>
      <w:r w:rsidRPr="00214986">
        <w:rPr>
          <w:sz w:val="24"/>
          <w:szCs w:val="24"/>
        </w:rPr>
        <w:t>В целях своевременного и качественного составления проекта бюджета</w:t>
      </w:r>
      <w:r w:rsidR="00215BEB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Pr="00214986">
        <w:rPr>
          <w:sz w:val="24"/>
          <w:szCs w:val="24"/>
        </w:rPr>
        <w:t>отдел финансов</w:t>
      </w:r>
      <w:r w:rsidR="009D13D0" w:rsidRPr="00214986">
        <w:rPr>
          <w:sz w:val="24"/>
          <w:szCs w:val="24"/>
        </w:rPr>
        <w:t xml:space="preserve"> администрации муниципального района</w:t>
      </w:r>
      <w:r w:rsidRPr="00214986">
        <w:rPr>
          <w:sz w:val="24"/>
          <w:szCs w:val="24"/>
        </w:rPr>
        <w:t xml:space="preserve"> и отдел </w:t>
      </w:r>
      <w:r w:rsidR="003C0111" w:rsidRPr="00214986">
        <w:rPr>
          <w:sz w:val="24"/>
          <w:szCs w:val="24"/>
        </w:rPr>
        <w:t>экономического планирования и инвестиций</w:t>
      </w:r>
      <w:r w:rsidRPr="00214986">
        <w:rPr>
          <w:sz w:val="24"/>
          <w:szCs w:val="24"/>
        </w:rPr>
        <w:t xml:space="preserve"> администрации муниципального района «Город Людиново и Людиновский район» вправе получать в установленном порядке</w:t>
      </w:r>
      <w:r w:rsidR="0008571F" w:rsidRPr="00214986">
        <w:rPr>
          <w:sz w:val="24"/>
          <w:szCs w:val="24"/>
        </w:rPr>
        <w:t xml:space="preserve"> </w:t>
      </w:r>
      <w:r w:rsidR="00BB7215" w:rsidRPr="00214986">
        <w:rPr>
          <w:sz w:val="24"/>
          <w:szCs w:val="24"/>
        </w:rPr>
        <w:t xml:space="preserve">от органов государственной власти, </w:t>
      </w:r>
      <w:r w:rsidR="0008571F" w:rsidRPr="00214986">
        <w:rPr>
          <w:sz w:val="24"/>
          <w:szCs w:val="24"/>
        </w:rPr>
        <w:t>органов местного самоуправления</w:t>
      </w:r>
      <w:r w:rsidR="00215BEB" w:rsidRPr="00214986">
        <w:rPr>
          <w:sz w:val="24"/>
          <w:szCs w:val="24"/>
        </w:rPr>
        <w:t xml:space="preserve">, иных прямых получателей средств бюджета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215BEB"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="00215BEB" w:rsidRPr="00214986">
        <w:rPr>
          <w:sz w:val="24"/>
          <w:szCs w:val="24"/>
        </w:rPr>
        <w:t xml:space="preserve">» </w:t>
      </w:r>
      <w:r w:rsidRPr="00214986">
        <w:rPr>
          <w:sz w:val="24"/>
          <w:szCs w:val="24"/>
        </w:rPr>
        <w:t xml:space="preserve">сведения, необходимые для составления проекта бюджета </w:t>
      </w:r>
      <w:r w:rsidR="001149C2" w:rsidRPr="00214986">
        <w:rPr>
          <w:sz w:val="24"/>
          <w:szCs w:val="24"/>
        </w:rPr>
        <w:t>муниципального</w:t>
      </w:r>
      <w:proofErr w:type="gramEnd"/>
      <w:r w:rsidR="001149C2" w:rsidRPr="00214986">
        <w:rPr>
          <w:sz w:val="24"/>
          <w:szCs w:val="24"/>
        </w:rPr>
        <w:t xml:space="preserve"> района </w:t>
      </w:r>
      <w:r w:rsidRPr="00214986">
        <w:rPr>
          <w:sz w:val="24"/>
          <w:szCs w:val="24"/>
        </w:rPr>
        <w:t xml:space="preserve">и прогноза социально-экономического развития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9D13D0"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="009D13D0" w:rsidRPr="00214986">
        <w:rPr>
          <w:sz w:val="24"/>
          <w:szCs w:val="24"/>
        </w:rPr>
        <w:t>»</w:t>
      </w:r>
      <w:r w:rsidRPr="00214986">
        <w:rPr>
          <w:sz w:val="24"/>
          <w:szCs w:val="24"/>
        </w:rPr>
        <w:t>.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2.2. Составление проекта бюджета</w:t>
      </w:r>
      <w:r w:rsidR="009D13D0" w:rsidRPr="00214986">
        <w:rPr>
          <w:sz w:val="24"/>
          <w:szCs w:val="24"/>
        </w:rPr>
        <w:t xml:space="preserve">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Pr="00214986">
        <w:rPr>
          <w:sz w:val="24"/>
          <w:szCs w:val="24"/>
        </w:rPr>
        <w:t xml:space="preserve">основывается </w:t>
      </w:r>
      <w:proofErr w:type="gramStart"/>
      <w:r w:rsidRPr="00214986">
        <w:rPr>
          <w:sz w:val="24"/>
          <w:szCs w:val="24"/>
        </w:rPr>
        <w:t>на</w:t>
      </w:r>
      <w:proofErr w:type="gramEnd"/>
      <w:r w:rsidRPr="00214986">
        <w:rPr>
          <w:sz w:val="24"/>
          <w:szCs w:val="24"/>
        </w:rPr>
        <w:t>:</w:t>
      </w:r>
    </w:p>
    <w:p w:rsidR="00215BEB" w:rsidRPr="00214986" w:rsidRDefault="00215BEB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14986">
        <w:rPr>
          <w:sz w:val="24"/>
          <w:szCs w:val="24"/>
        </w:rPr>
        <w:t xml:space="preserve">- </w:t>
      </w:r>
      <w:r w:rsidR="0063135E" w:rsidRPr="00214986">
        <w:rPr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и указах Президента Российской Федерации;</w:t>
      </w:r>
      <w:proofErr w:type="gramEnd"/>
    </w:p>
    <w:p w:rsidR="008F1B92" w:rsidRPr="00214986" w:rsidRDefault="003C0111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F1B92" w:rsidRPr="00214986">
        <w:rPr>
          <w:sz w:val="24"/>
          <w:szCs w:val="24"/>
        </w:rPr>
        <w:t xml:space="preserve">Бюджетном </w:t>
      </w:r>
      <w:proofErr w:type="gramStart"/>
      <w:r w:rsidR="008F1B92" w:rsidRPr="00214986">
        <w:rPr>
          <w:sz w:val="24"/>
          <w:szCs w:val="24"/>
        </w:rPr>
        <w:t>кодексе</w:t>
      </w:r>
      <w:proofErr w:type="gramEnd"/>
      <w:r w:rsidR="008F1B92" w:rsidRPr="00214986">
        <w:rPr>
          <w:sz w:val="24"/>
          <w:szCs w:val="24"/>
        </w:rPr>
        <w:t xml:space="preserve"> Российской Федерации;</w:t>
      </w:r>
    </w:p>
    <w:p w:rsidR="008F1B92" w:rsidRPr="00214986" w:rsidRDefault="003C0111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proofErr w:type="gramStart"/>
      <w:r w:rsidR="0063135E" w:rsidRPr="00214986">
        <w:rPr>
          <w:sz w:val="24"/>
          <w:szCs w:val="24"/>
        </w:rPr>
        <w:t>З</w:t>
      </w:r>
      <w:r w:rsidR="008F1B92" w:rsidRPr="00214986">
        <w:rPr>
          <w:sz w:val="24"/>
          <w:szCs w:val="24"/>
        </w:rPr>
        <w:t>аконе</w:t>
      </w:r>
      <w:proofErr w:type="gramEnd"/>
      <w:r w:rsidR="008F1B92" w:rsidRPr="00214986">
        <w:rPr>
          <w:sz w:val="24"/>
          <w:szCs w:val="24"/>
        </w:rPr>
        <w:t xml:space="preserve"> (проекте закона)</w:t>
      </w:r>
      <w:r w:rsidRPr="00214986">
        <w:rPr>
          <w:sz w:val="24"/>
          <w:szCs w:val="24"/>
        </w:rPr>
        <w:t xml:space="preserve"> Калужской области об областном </w:t>
      </w:r>
      <w:r w:rsidR="008F1B92" w:rsidRPr="00214986">
        <w:rPr>
          <w:sz w:val="24"/>
          <w:szCs w:val="24"/>
        </w:rPr>
        <w:t>бюджете на очередной финансовый год и плановый период;</w:t>
      </w:r>
    </w:p>
    <w:p w:rsidR="008F1B92" w:rsidRPr="00214986" w:rsidRDefault="003C0111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proofErr w:type="gramStart"/>
      <w:r w:rsidR="008F1B92" w:rsidRPr="00214986">
        <w:rPr>
          <w:sz w:val="24"/>
          <w:szCs w:val="24"/>
        </w:rPr>
        <w:t>Законе</w:t>
      </w:r>
      <w:proofErr w:type="gramEnd"/>
      <w:r w:rsidR="008F1B92" w:rsidRPr="00214986">
        <w:rPr>
          <w:sz w:val="24"/>
          <w:szCs w:val="24"/>
        </w:rPr>
        <w:t xml:space="preserve"> Калужской области "О межбюджетных отношениях в Калужской области";</w:t>
      </w:r>
    </w:p>
    <w:p w:rsidR="00203582" w:rsidRPr="00214986" w:rsidRDefault="00203582" w:rsidP="0020358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proofErr w:type="gramStart"/>
      <w:r w:rsidRPr="00214986">
        <w:rPr>
          <w:sz w:val="24"/>
          <w:szCs w:val="24"/>
        </w:rPr>
        <w:t>Законе</w:t>
      </w:r>
      <w:proofErr w:type="gramEnd"/>
      <w:r w:rsidRPr="00214986">
        <w:rPr>
          <w:sz w:val="24"/>
          <w:szCs w:val="24"/>
        </w:rPr>
        <w:t xml:space="preserve">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полномочиями»;</w:t>
      </w:r>
    </w:p>
    <w:p w:rsidR="008E1939" w:rsidRPr="00214986" w:rsidRDefault="008E1939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proofErr w:type="gramStart"/>
      <w:r w:rsidRPr="00214986">
        <w:rPr>
          <w:sz w:val="24"/>
          <w:szCs w:val="24"/>
        </w:rPr>
        <w:t>ином</w:t>
      </w:r>
      <w:proofErr w:type="gramEnd"/>
      <w:r w:rsidRPr="00214986">
        <w:rPr>
          <w:sz w:val="24"/>
          <w:szCs w:val="24"/>
        </w:rPr>
        <w:t xml:space="preserve"> федеральном и областном бюджетном и налоговом законодательстве;</w:t>
      </w:r>
    </w:p>
    <w:p w:rsidR="008F1B92" w:rsidRPr="00214986" w:rsidRDefault="003C0111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-</w:t>
      </w:r>
      <w:r w:rsidR="008E1939" w:rsidRPr="00214986">
        <w:rPr>
          <w:sz w:val="24"/>
          <w:szCs w:val="24"/>
        </w:rPr>
        <w:t xml:space="preserve"> </w:t>
      </w:r>
      <w:proofErr w:type="gramStart"/>
      <w:r w:rsidR="008E1939" w:rsidRPr="00214986">
        <w:rPr>
          <w:sz w:val="24"/>
          <w:szCs w:val="24"/>
        </w:rPr>
        <w:t>Положени</w:t>
      </w:r>
      <w:r w:rsidR="0063135E" w:rsidRPr="00214986">
        <w:rPr>
          <w:sz w:val="24"/>
          <w:szCs w:val="24"/>
        </w:rPr>
        <w:t>и</w:t>
      </w:r>
      <w:proofErr w:type="gramEnd"/>
      <w:r w:rsidR="008E1939" w:rsidRPr="00214986">
        <w:rPr>
          <w:sz w:val="24"/>
          <w:szCs w:val="24"/>
        </w:rPr>
        <w:t xml:space="preserve"> о бюджетном процессе в муниципальном </w:t>
      </w:r>
      <w:r w:rsidR="001149C2" w:rsidRPr="00214986">
        <w:rPr>
          <w:sz w:val="24"/>
          <w:szCs w:val="24"/>
        </w:rPr>
        <w:t xml:space="preserve">районе </w:t>
      </w:r>
      <w:r w:rsidR="008E1939" w:rsidRPr="00214986">
        <w:rPr>
          <w:sz w:val="24"/>
          <w:szCs w:val="24"/>
        </w:rPr>
        <w:t>«Город Людиново</w:t>
      </w:r>
      <w:r w:rsidR="001149C2" w:rsidRPr="00214986">
        <w:rPr>
          <w:sz w:val="24"/>
          <w:szCs w:val="24"/>
        </w:rPr>
        <w:t xml:space="preserve"> и Людиновский район</w:t>
      </w:r>
      <w:r w:rsidR="008E1939" w:rsidRPr="00214986">
        <w:rPr>
          <w:sz w:val="24"/>
          <w:szCs w:val="24"/>
        </w:rPr>
        <w:t>»</w:t>
      </w:r>
      <w:r w:rsidR="008F1B92" w:rsidRPr="00214986">
        <w:rPr>
          <w:sz w:val="24"/>
          <w:szCs w:val="24"/>
        </w:rPr>
        <w:t>;</w:t>
      </w:r>
    </w:p>
    <w:p w:rsidR="008F1B92" w:rsidRPr="00214986" w:rsidRDefault="003C0111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proofErr w:type="gramStart"/>
      <w:r w:rsidR="008F1B92" w:rsidRPr="00214986">
        <w:rPr>
          <w:sz w:val="24"/>
          <w:szCs w:val="24"/>
        </w:rPr>
        <w:t>прогнозе</w:t>
      </w:r>
      <w:proofErr w:type="gramEnd"/>
      <w:r w:rsidR="008F1B92" w:rsidRPr="00214986">
        <w:rPr>
          <w:sz w:val="24"/>
          <w:szCs w:val="24"/>
        </w:rPr>
        <w:t xml:space="preserve"> социально-экономического развития </w:t>
      </w:r>
      <w:r w:rsidR="001149C2" w:rsidRPr="00214986">
        <w:rPr>
          <w:sz w:val="24"/>
          <w:szCs w:val="24"/>
        </w:rPr>
        <w:t xml:space="preserve">муниципального района </w:t>
      </w:r>
      <w:r w:rsidR="009D13D0" w:rsidRPr="00214986">
        <w:rPr>
          <w:sz w:val="24"/>
          <w:szCs w:val="24"/>
        </w:rPr>
        <w:t>«Город Людиново</w:t>
      </w:r>
      <w:r w:rsidR="009C6B74" w:rsidRPr="00214986">
        <w:rPr>
          <w:sz w:val="24"/>
          <w:szCs w:val="24"/>
        </w:rPr>
        <w:t xml:space="preserve"> и Людиновский район</w:t>
      </w:r>
      <w:r w:rsidR="009D13D0" w:rsidRPr="00214986">
        <w:rPr>
          <w:sz w:val="24"/>
          <w:szCs w:val="24"/>
        </w:rPr>
        <w:t>»</w:t>
      </w:r>
      <w:r w:rsidRPr="00214986">
        <w:rPr>
          <w:sz w:val="24"/>
          <w:szCs w:val="24"/>
        </w:rPr>
        <w:t xml:space="preserve"> </w:t>
      </w:r>
      <w:r w:rsidR="008F1B92" w:rsidRPr="00214986">
        <w:rPr>
          <w:sz w:val="24"/>
          <w:szCs w:val="24"/>
        </w:rPr>
        <w:t>на очередной финансовый год и плановый период;</w:t>
      </w:r>
    </w:p>
    <w:p w:rsidR="0063135E" w:rsidRPr="00214986" w:rsidRDefault="003C0111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F1B92" w:rsidRPr="00214986">
        <w:rPr>
          <w:sz w:val="24"/>
          <w:szCs w:val="24"/>
        </w:rPr>
        <w:t xml:space="preserve">основных направлениях </w:t>
      </w:r>
      <w:proofErr w:type="gramStart"/>
      <w:r w:rsidR="008F1B92" w:rsidRPr="00214986">
        <w:rPr>
          <w:sz w:val="24"/>
          <w:szCs w:val="24"/>
        </w:rPr>
        <w:t>бюджетной</w:t>
      </w:r>
      <w:proofErr w:type="gramEnd"/>
      <w:r w:rsidR="008F1B92" w:rsidRPr="00214986">
        <w:rPr>
          <w:sz w:val="24"/>
          <w:szCs w:val="24"/>
        </w:rPr>
        <w:t xml:space="preserve"> и налоговой политики</w:t>
      </w:r>
      <w:r w:rsidRPr="00214986">
        <w:rPr>
          <w:sz w:val="24"/>
          <w:szCs w:val="24"/>
        </w:rPr>
        <w:t xml:space="preserve"> </w:t>
      </w:r>
      <w:r w:rsidR="009C6B74" w:rsidRPr="00214986">
        <w:rPr>
          <w:sz w:val="24"/>
          <w:szCs w:val="24"/>
        </w:rPr>
        <w:t xml:space="preserve">муниципального района </w:t>
      </w:r>
      <w:r w:rsidR="009D13D0" w:rsidRPr="00214986">
        <w:rPr>
          <w:sz w:val="24"/>
          <w:szCs w:val="24"/>
        </w:rPr>
        <w:t>«Город Людиново</w:t>
      </w:r>
      <w:r w:rsidR="009C6B74" w:rsidRPr="00214986">
        <w:rPr>
          <w:sz w:val="24"/>
          <w:szCs w:val="24"/>
        </w:rPr>
        <w:t xml:space="preserve"> и Людиновский район</w:t>
      </w:r>
      <w:r w:rsidR="009D13D0" w:rsidRPr="00214986">
        <w:rPr>
          <w:sz w:val="24"/>
          <w:szCs w:val="24"/>
        </w:rPr>
        <w:t>»</w:t>
      </w:r>
      <w:r w:rsidR="0008571F" w:rsidRPr="00214986">
        <w:rPr>
          <w:sz w:val="24"/>
          <w:szCs w:val="24"/>
        </w:rPr>
        <w:t xml:space="preserve"> на очередной финансовый год и плановый период</w:t>
      </w:r>
      <w:r w:rsidR="0063135E" w:rsidRPr="00214986">
        <w:rPr>
          <w:sz w:val="24"/>
          <w:szCs w:val="24"/>
        </w:rPr>
        <w:t>;</w:t>
      </w:r>
    </w:p>
    <w:p w:rsidR="003C0111" w:rsidRPr="00214986" w:rsidRDefault="0063135E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proofErr w:type="gramStart"/>
      <w:r w:rsidRPr="00214986">
        <w:rPr>
          <w:sz w:val="24"/>
          <w:szCs w:val="24"/>
        </w:rPr>
        <w:t>перечне</w:t>
      </w:r>
      <w:proofErr w:type="gramEnd"/>
      <w:r w:rsidRPr="00214986">
        <w:rPr>
          <w:sz w:val="24"/>
          <w:szCs w:val="24"/>
        </w:rPr>
        <w:t xml:space="preserve"> муниципальных программ и ведомственных целевых программ, предлагаемых к финансированию из бюджета </w:t>
      </w:r>
      <w:r w:rsidR="009C6B74" w:rsidRPr="00214986">
        <w:rPr>
          <w:sz w:val="24"/>
          <w:szCs w:val="24"/>
        </w:rPr>
        <w:t xml:space="preserve">муниципального района </w:t>
      </w:r>
      <w:r w:rsidRPr="00214986">
        <w:rPr>
          <w:sz w:val="24"/>
          <w:szCs w:val="24"/>
        </w:rPr>
        <w:t>«Город Людиново</w:t>
      </w:r>
      <w:r w:rsidR="009C6B74" w:rsidRPr="00214986">
        <w:rPr>
          <w:sz w:val="24"/>
          <w:szCs w:val="24"/>
        </w:rPr>
        <w:t xml:space="preserve"> и Людиновский район</w:t>
      </w:r>
      <w:r w:rsidRPr="00214986">
        <w:rPr>
          <w:sz w:val="24"/>
          <w:szCs w:val="24"/>
        </w:rPr>
        <w:t>» в очередном финансовом году и плановом периоде</w:t>
      </w:r>
      <w:r w:rsidR="006F3459" w:rsidRPr="00214986">
        <w:rPr>
          <w:sz w:val="24"/>
          <w:szCs w:val="24"/>
        </w:rPr>
        <w:t>.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2.3. Проект бюджета </w:t>
      </w:r>
      <w:r w:rsidR="009C6B74" w:rsidRPr="00214986">
        <w:rPr>
          <w:sz w:val="24"/>
          <w:szCs w:val="24"/>
        </w:rPr>
        <w:t xml:space="preserve">муниципального района </w:t>
      </w:r>
      <w:r w:rsidRPr="00214986">
        <w:rPr>
          <w:sz w:val="24"/>
          <w:szCs w:val="24"/>
        </w:rPr>
        <w:t>разрабатывается путем уточнения параметров планового периода и добавления параметров второго года планового периода.</w:t>
      </w:r>
    </w:p>
    <w:p w:rsidR="008F1B92" w:rsidRPr="00214986" w:rsidRDefault="008F1B92" w:rsidP="008F1B92">
      <w:pPr>
        <w:pStyle w:val="ConsPlusNormal"/>
        <w:widowControl/>
        <w:ind w:firstLine="709"/>
        <w:rPr>
          <w:sz w:val="24"/>
          <w:szCs w:val="24"/>
        </w:rPr>
      </w:pPr>
    </w:p>
    <w:p w:rsidR="008F1B92" w:rsidRPr="00214986" w:rsidRDefault="008F1B92" w:rsidP="00214986">
      <w:pPr>
        <w:pStyle w:val="ConsPlusNormal"/>
        <w:widowControl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214986">
        <w:rPr>
          <w:b/>
          <w:bCs/>
          <w:kern w:val="32"/>
          <w:sz w:val="32"/>
          <w:szCs w:val="32"/>
        </w:rPr>
        <w:t>3. Порядок составления проекта</w:t>
      </w:r>
      <w:r w:rsidR="00B45E93" w:rsidRPr="00214986">
        <w:rPr>
          <w:b/>
          <w:bCs/>
          <w:kern w:val="32"/>
          <w:sz w:val="32"/>
          <w:szCs w:val="32"/>
        </w:rPr>
        <w:t xml:space="preserve"> </w:t>
      </w:r>
      <w:r w:rsidRPr="00214986">
        <w:rPr>
          <w:b/>
          <w:bCs/>
          <w:kern w:val="32"/>
          <w:sz w:val="32"/>
          <w:szCs w:val="32"/>
        </w:rPr>
        <w:t>бюджета</w:t>
      </w:r>
      <w:r w:rsidR="009D13D0" w:rsidRPr="00214986">
        <w:rPr>
          <w:b/>
          <w:bCs/>
          <w:kern w:val="32"/>
          <w:sz w:val="32"/>
          <w:szCs w:val="32"/>
        </w:rPr>
        <w:t xml:space="preserve"> </w:t>
      </w:r>
      <w:r w:rsidR="00C34594" w:rsidRPr="00214986">
        <w:rPr>
          <w:b/>
          <w:bCs/>
          <w:kern w:val="32"/>
          <w:sz w:val="32"/>
          <w:szCs w:val="32"/>
        </w:rPr>
        <w:t>муниципального района</w:t>
      </w:r>
    </w:p>
    <w:p w:rsidR="008F1B92" w:rsidRPr="008F1B92" w:rsidRDefault="008F1B92" w:rsidP="008F1B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1B92" w:rsidRPr="00214986" w:rsidRDefault="008F1B92" w:rsidP="00214986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214986">
        <w:rPr>
          <w:sz w:val="24"/>
          <w:szCs w:val="24"/>
        </w:rPr>
        <w:t>3.1. Формирование доходов бюджета</w:t>
      </w:r>
      <w:r w:rsidR="009D13D0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>муниципального района</w:t>
      </w:r>
    </w:p>
    <w:p w:rsidR="008F1B92" w:rsidRPr="008F1B92" w:rsidRDefault="008F1B92" w:rsidP="008F1B9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3.1.1. </w:t>
      </w:r>
      <w:proofErr w:type="gramStart"/>
      <w:r w:rsidRPr="00214986">
        <w:rPr>
          <w:sz w:val="24"/>
          <w:szCs w:val="24"/>
        </w:rPr>
        <w:t xml:space="preserve">Формирование доходов бюджета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Pr="00214986">
        <w:rPr>
          <w:sz w:val="24"/>
          <w:szCs w:val="24"/>
        </w:rPr>
        <w:t xml:space="preserve">производится на основе прогноза социально-экономического развития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9D13D0" w:rsidRPr="00214986">
        <w:rPr>
          <w:sz w:val="24"/>
          <w:szCs w:val="24"/>
        </w:rPr>
        <w:lastRenderedPageBreak/>
        <w:t>«Город Людиново</w:t>
      </w:r>
      <w:r w:rsidR="00C34594" w:rsidRPr="00214986">
        <w:rPr>
          <w:sz w:val="24"/>
          <w:szCs w:val="24"/>
        </w:rPr>
        <w:t xml:space="preserve"> и Людиновский район</w:t>
      </w:r>
      <w:r w:rsidR="009D13D0" w:rsidRPr="00214986">
        <w:rPr>
          <w:sz w:val="24"/>
          <w:szCs w:val="24"/>
        </w:rPr>
        <w:t xml:space="preserve">» </w:t>
      </w:r>
      <w:r w:rsidRPr="00214986">
        <w:rPr>
          <w:sz w:val="24"/>
          <w:szCs w:val="24"/>
        </w:rPr>
        <w:t>на очередной финансовый год и плановый период в условиях действующего законодательства о налогах и сборах и бюджетного законодательства</w:t>
      </w:r>
      <w:r w:rsidR="00B45E93" w:rsidRPr="00214986">
        <w:rPr>
          <w:sz w:val="24"/>
          <w:szCs w:val="24"/>
        </w:rPr>
        <w:t xml:space="preserve"> на день внесения про</w:t>
      </w:r>
      <w:r w:rsidR="007C143B" w:rsidRPr="00214986">
        <w:rPr>
          <w:sz w:val="24"/>
          <w:szCs w:val="24"/>
        </w:rPr>
        <w:t>екта</w:t>
      </w:r>
      <w:r w:rsidR="00B45E93" w:rsidRPr="00214986">
        <w:rPr>
          <w:sz w:val="24"/>
          <w:szCs w:val="24"/>
        </w:rPr>
        <w:t xml:space="preserve"> </w:t>
      </w:r>
      <w:r w:rsidR="006F3459" w:rsidRPr="00214986">
        <w:rPr>
          <w:sz w:val="24"/>
          <w:szCs w:val="24"/>
        </w:rPr>
        <w:t xml:space="preserve">решения о </w:t>
      </w:r>
      <w:r w:rsidR="00B45E93" w:rsidRPr="00214986">
        <w:rPr>
          <w:sz w:val="24"/>
          <w:szCs w:val="24"/>
        </w:rPr>
        <w:t>бюджет</w:t>
      </w:r>
      <w:r w:rsidR="006F3459" w:rsidRPr="00214986">
        <w:rPr>
          <w:sz w:val="24"/>
          <w:szCs w:val="24"/>
        </w:rPr>
        <w:t>е</w:t>
      </w:r>
      <w:r w:rsidR="00B45E93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B45E93" w:rsidRPr="00214986">
        <w:rPr>
          <w:sz w:val="24"/>
          <w:szCs w:val="24"/>
        </w:rPr>
        <w:t xml:space="preserve">в </w:t>
      </w:r>
      <w:r w:rsidR="006F3459" w:rsidRPr="00214986">
        <w:rPr>
          <w:sz w:val="24"/>
          <w:szCs w:val="24"/>
        </w:rPr>
        <w:t>Людиновск</w:t>
      </w:r>
      <w:r w:rsidR="00C34594" w:rsidRPr="00214986">
        <w:rPr>
          <w:sz w:val="24"/>
          <w:szCs w:val="24"/>
        </w:rPr>
        <w:t>ое Районное Собрание</w:t>
      </w:r>
      <w:r w:rsidR="005D408D" w:rsidRPr="00214986">
        <w:rPr>
          <w:sz w:val="24"/>
          <w:szCs w:val="24"/>
        </w:rPr>
        <w:t xml:space="preserve">, а также на основе </w:t>
      </w:r>
      <w:r w:rsidR="003A1DD7" w:rsidRPr="00214986">
        <w:rPr>
          <w:sz w:val="24"/>
          <w:szCs w:val="24"/>
        </w:rPr>
        <w:t>федерального</w:t>
      </w:r>
      <w:r w:rsidR="005D408D" w:rsidRPr="00214986">
        <w:rPr>
          <w:sz w:val="24"/>
          <w:szCs w:val="24"/>
        </w:rPr>
        <w:t xml:space="preserve"> законодательства</w:t>
      </w:r>
      <w:r w:rsidR="003A1DD7" w:rsidRPr="00214986">
        <w:rPr>
          <w:sz w:val="24"/>
          <w:szCs w:val="24"/>
        </w:rPr>
        <w:t xml:space="preserve"> и нормативных правовых актов органов</w:t>
      </w:r>
      <w:proofErr w:type="gramEnd"/>
      <w:r w:rsidR="003A1DD7" w:rsidRPr="00214986">
        <w:rPr>
          <w:sz w:val="24"/>
          <w:szCs w:val="24"/>
        </w:rPr>
        <w:t xml:space="preserve"> местного самоуправления, </w:t>
      </w:r>
      <w:proofErr w:type="gramStart"/>
      <w:r w:rsidR="003A1DD7" w:rsidRPr="00214986">
        <w:rPr>
          <w:sz w:val="24"/>
          <w:szCs w:val="24"/>
        </w:rPr>
        <w:t>устанавливающих</w:t>
      </w:r>
      <w:proofErr w:type="gramEnd"/>
      <w:r w:rsidR="005D408D" w:rsidRPr="00214986">
        <w:rPr>
          <w:sz w:val="24"/>
          <w:szCs w:val="24"/>
        </w:rPr>
        <w:t xml:space="preserve"> неналоговые доходы бюджет</w:t>
      </w:r>
      <w:r w:rsidR="003A1DD7" w:rsidRPr="00214986">
        <w:rPr>
          <w:sz w:val="24"/>
          <w:szCs w:val="24"/>
        </w:rPr>
        <w:t>а</w:t>
      </w:r>
      <w:r w:rsidRPr="00214986">
        <w:rPr>
          <w:sz w:val="24"/>
          <w:szCs w:val="24"/>
        </w:rPr>
        <w:t xml:space="preserve">. </w:t>
      </w:r>
    </w:p>
    <w:p w:rsidR="00B45E93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3.1.2. Прогнозирование налоговых и неналоговых доходов производится отделом финансов администрации муниципального района </w:t>
      </w:r>
      <w:r w:rsidR="00EB4389" w:rsidRPr="00214986">
        <w:rPr>
          <w:sz w:val="24"/>
          <w:szCs w:val="24"/>
        </w:rPr>
        <w:t>в соответствии с методикой</w:t>
      </w:r>
      <w:r w:rsidR="00587F93" w:rsidRPr="00214986">
        <w:rPr>
          <w:sz w:val="24"/>
          <w:szCs w:val="24"/>
        </w:rPr>
        <w:t xml:space="preserve"> расчета прогноза налоговых и неналоговых доходов консолидированного бюджета Людиновского района</w:t>
      </w:r>
      <w:r w:rsidR="00B45E93" w:rsidRPr="00214986">
        <w:rPr>
          <w:sz w:val="24"/>
          <w:szCs w:val="24"/>
        </w:rPr>
        <w:t xml:space="preserve">. </w:t>
      </w:r>
    </w:p>
    <w:p w:rsidR="008F1B92" w:rsidRPr="00214986" w:rsidRDefault="00587F9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3.1.3. Отдельные виды неналоговых доходов включаются в общий объем доходов проекта бюджета</w:t>
      </w:r>
      <w:r w:rsidR="009D13D0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Pr="00214986">
        <w:rPr>
          <w:sz w:val="24"/>
          <w:szCs w:val="24"/>
        </w:rPr>
        <w:t>в объемах, определенных главными администраторами этих доходов.</w:t>
      </w:r>
      <w:r w:rsidR="008F1B92" w:rsidRPr="00214986">
        <w:rPr>
          <w:sz w:val="24"/>
          <w:szCs w:val="24"/>
        </w:rPr>
        <w:t xml:space="preserve"> 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3.1.</w:t>
      </w:r>
      <w:r w:rsidR="00587F93" w:rsidRPr="00214986">
        <w:rPr>
          <w:sz w:val="24"/>
          <w:szCs w:val="24"/>
        </w:rPr>
        <w:t>4</w:t>
      </w:r>
      <w:r w:rsidRPr="00214986">
        <w:rPr>
          <w:sz w:val="24"/>
          <w:szCs w:val="24"/>
        </w:rPr>
        <w:t xml:space="preserve">. Безвозмездные поступления прогнозируются на основании </w:t>
      </w:r>
      <w:r w:rsidR="00CC2F77" w:rsidRPr="00214986">
        <w:rPr>
          <w:sz w:val="24"/>
          <w:szCs w:val="24"/>
        </w:rPr>
        <w:t>З</w:t>
      </w:r>
      <w:r w:rsidRPr="00214986">
        <w:rPr>
          <w:sz w:val="24"/>
          <w:szCs w:val="24"/>
        </w:rPr>
        <w:t xml:space="preserve">акона (проекта закона) </w:t>
      </w:r>
      <w:r w:rsidR="001F7A7A" w:rsidRPr="00214986">
        <w:rPr>
          <w:sz w:val="24"/>
          <w:szCs w:val="24"/>
        </w:rPr>
        <w:t xml:space="preserve">Калужской области </w:t>
      </w:r>
      <w:r w:rsidRPr="00214986">
        <w:rPr>
          <w:sz w:val="24"/>
          <w:szCs w:val="24"/>
        </w:rPr>
        <w:t>об областном бюджете на очередной финансовый год и плановый период, Закона Калужской области "О межбюджетных отношениях в Калужской области", данных о планируемых прочих безвозмездных поступлениях.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3.1.</w:t>
      </w:r>
      <w:r w:rsidR="00587F93" w:rsidRPr="00214986">
        <w:rPr>
          <w:sz w:val="24"/>
          <w:szCs w:val="24"/>
        </w:rPr>
        <w:t>5</w:t>
      </w:r>
      <w:r w:rsidRPr="00214986">
        <w:rPr>
          <w:sz w:val="24"/>
          <w:szCs w:val="24"/>
        </w:rPr>
        <w:t xml:space="preserve">. Объем доходов от </w:t>
      </w:r>
      <w:r w:rsidR="00587F93" w:rsidRPr="00214986">
        <w:rPr>
          <w:sz w:val="24"/>
          <w:szCs w:val="24"/>
        </w:rPr>
        <w:t xml:space="preserve">оказания платных услуг </w:t>
      </w:r>
      <w:r w:rsidR="00813F58" w:rsidRPr="00214986">
        <w:rPr>
          <w:sz w:val="24"/>
          <w:szCs w:val="24"/>
        </w:rPr>
        <w:t>муниципальными учреждениями</w:t>
      </w:r>
      <w:r w:rsidRPr="00214986">
        <w:rPr>
          <w:sz w:val="24"/>
          <w:szCs w:val="24"/>
        </w:rPr>
        <w:t xml:space="preserve"> учитывается в сумме доходов, рассчитанных главными администраторами этих доходов с учетом индекса потребительских цен и особенностей отраслевого характера.</w:t>
      </w:r>
    </w:p>
    <w:p w:rsidR="00421B1E" w:rsidRPr="00214986" w:rsidRDefault="00421B1E" w:rsidP="008F1B92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</w:p>
    <w:p w:rsidR="008F1B92" w:rsidRPr="00214986" w:rsidRDefault="008F1B92" w:rsidP="008F1B92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214986">
        <w:rPr>
          <w:sz w:val="24"/>
          <w:szCs w:val="24"/>
        </w:rPr>
        <w:t>3.2. Планирование бюджетных ассигнований</w:t>
      </w:r>
    </w:p>
    <w:p w:rsidR="008F1B92" w:rsidRPr="00214986" w:rsidRDefault="008F1B92" w:rsidP="008F1B92">
      <w:pPr>
        <w:pStyle w:val="ConsPlusNormal"/>
        <w:widowControl/>
        <w:ind w:firstLine="709"/>
        <w:rPr>
          <w:sz w:val="24"/>
          <w:szCs w:val="24"/>
        </w:rPr>
      </w:pP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Исходными данными для расчета расходных обязатель</w:t>
      </w:r>
      <w:proofErr w:type="gramStart"/>
      <w:r w:rsidRPr="00214986">
        <w:rPr>
          <w:sz w:val="24"/>
          <w:szCs w:val="24"/>
        </w:rPr>
        <w:t>ств пр</w:t>
      </w:r>
      <w:proofErr w:type="gramEnd"/>
      <w:r w:rsidRPr="00214986">
        <w:rPr>
          <w:sz w:val="24"/>
          <w:szCs w:val="24"/>
        </w:rPr>
        <w:t xml:space="preserve">и составлении проекта бюджета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Pr="00214986">
        <w:rPr>
          <w:sz w:val="24"/>
          <w:szCs w:val="24"/>
        </w:rPr>
        <w:t>являются:</w:t>
      </w:r>
    </w:p>
    <w:p w:rsidR="008F1B92" w:rsidRPr="00214986" w:rsidRDefault="00587F9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F1B92" w:rsidRPr="00214986">
        <w:rPr>
          <w:sz w:val="24"/>
          <w:szCs w:val="24"/>
        </w:rPr>
        <w:t xml:space="preserve">основные направления </w:t>
      </w:r>
      <w:proofErr w:type="gramStart"/>
      <w:r w:rsidR="008F1B92" w:rsidRPr="00214986">
        <w:rPr>
          <w:sz w:val="24"/>
          <w:szCs w:val="24"/>
        </w:rPr>
        <w:t>бюджетной</w:t>
      </w:r>
      <w:proofErr w:type="gramEnd"/>
      <w:r w:rsidR="008F1B92" w:rsidRPr="00214986">
        <w:rPr>
          <w:sz w:val="24"/>
          <w:szCs w:val="24"/>
        </w:rPr>
        <w:t xml:space="preserve"> и налоговой политики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3E55E8" w:rsidRPr="00214986">
        <w:rPr>
          <w:sz w:val="24"/>
          <w:szCs w:val="24"/>
        </w:rPr>
        <w:t>«Город Людиново</w:t>
      </w:r>
      <w:r w:rsidR="00C34594" w:rsidRPr="00214986">
        <w:rPr>
          <w:sz w:val="24"/>
          <w:szCs w:val="24"/>
        </w:rPr>
        <w:t xml:space="preserve"> и Людиновский район</w:t>
      </w:r>
      <w:r w:rsidR="003E55E8" w:rsidRPr="00214986">
        <w:rPr>
          <w:sz w:val="24"/>
          <w:szCs w:val="24"/>
        </w:rPr>
        <w:t>»</w:t>
      </w:r>
      <w:r w:rsidR="008F1B92" w:rsidRPr="00214986">
        <w:rPr>
          <w:sz w:val="24"/>
          <w:szCs w:val="24"/>
        </w:rPr>
        <w:t>;</w:t>
      </w:r>
    </w:p>
    <w:p w:rsidR="008F1B92" w:rsidRPr="00214986" w:rsidRDefault="00587F9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F1B92" w:rsidRPr="00214986">
        <w:rPr>
          <w:sz w:val="24"/>
          <w:szCs w:val="24"/>
        </w:rPr>
        <w:t>прогнозируемые на очередной финансовый год и плановый период общие объемы доходов, предусмотренные проектом бюджета</w:t>
      </w:r>
      <w:r w:rsidR="003E55E8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>муниципального района</w:t>
      </w:r>
      <w:r w:rsidR="008F1B92" w:rsidRPr="00214986">
        <w:rPr>
          <w:sz w:val="24"/>
          <w:szCs w:val="24"/>
        </w:rPr>
        <w:t>;</w:t>
      </w:r>
    </w:p>
    <w:p w:rsidR="008F1B92" w:rsidRPr="00214986" w:rsidRDefault="00587F9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F1B92" w:rsidRPr="00214986">
        <w:rPr>
          <w:sz w:val="24"/>
          <w:szCs w:val="24"/>
        </w:rPr>
        <w:t xml:space="preserve">реестр расходных обязательств </w:t>
      </w:r>
      <w:proofErr w:type="gramStart"/>
      <w:r w:rsidR="00C34594" w:rsidRPr="00214986">
        <w:rPr>
          <w:sz w:val="24"/>
          <w:szCs w:val="24"/>
        </w:rPr>
        <w:t>муниципального</w:t>
      </w:r>
      <w:proofErr w:type="gramEnd"/>
      <w:r w:rsidR="00C34594" w:rsidRPr="00214986">
        <w:rPr>
          <w:sz w:val="24"/>
          <w:szCs w:val="24"/>
        </w:rPr>
        <w:t xml:space="preserve"> района </w:t>
      </w:r>
      <w:r w:rsidR="006F5033" w:rsidRPr="00214986">
        <w:rPr>
          <w:sz w:val="24"/>
          <w:szCs w:val="24"/>
        </w:rPr>
        <w:t>«Город Людиново</w:t>
      </w:r>
      <w:r w:rsidR="00C34594" w:rsidRPr="00214986">
        <w:rPr>
          <w:sz w:val="24"/>
          <w:szCs w:val="24"/>
        </w:rPr>
        <w:t xml:space="preserve"> и Людиновский район</w:t>
      </w:r>
      <w:r w:rsidR="006F5033" w:rsidRPr="00214986">
        <w:rPr>
          <w:sz w:val="24"/>
          <w:szCs w:val="24"/>
        </w:rPr>
        <w:t>»</w:t>
      </w:r>
      <w:r w:rsidR="008F1B92" w:rsidRPr="00214986">
        <w:rPr>
          <w:sz w:val="24"/>
          <w:szCs w:val="24"/>
        </w:rPr>
        <w:t>;</w:t>
      </w:r>
    </w:p>
    <w:p w:rsidR="00245A5B" w:rsidRPr="00214986" w:rsidRDefault="00245A5B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31DD2" w:rsidRPr="00214986">
        <w:rPr>
          <w:sz w:val="24"/>
          <w:szCs w:val="24"/>
        </w:rPr>
        <w:t>объект</w:t>
      </w:r>
      <w:r w:rsidR="00680426" w:rsidRPr="00214986">
        <w:rPr>
          <w:sz w:val="24"/>
          <w:szCs w:val="24"/>
        </w:rPr>
        <w:t>ы</w:t>
      </w:r>
      <w:r w:rsidR="00831DD2" w:rsidRPr="00214986">
        <w:rPr>
          <w:sz w:val="24"/>
          <w:szCs w:val="24"/>
        </w:rPr>
        <w:t xml:space="preserve"> капитального строительства (реконструкции) и капитального ремонта муниципальной собственности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831DD2" w:rsidRPr="00214986">
        <w:rPr>
          <w:sz w:val="24"/>
          <w:szCs w:val="24"/>
        </w:rPr>
        <w:t>«Город Людиново</w:t>
      </w:r>
      <w:r w:rsidR="00C34594" w:rsidRPr="00214986">
        <w:rPr>
          <w:sz w:val="24"/>
          <w:szCs w:val="24"/>
        </w:rPr>
        <w:t xml:space="preserve"> и Людиновский район</w:t>
      </w:r>
      <w:r w:rsidR="00831DD2" w:rsidRPr="00214986">
        <w:rPr>
          <w:sz w:val="24"/>
          <w:szCs w:val="24"/>
        </w:rPr>
        <w:t>»</w:t>
      </w:r>
      <w:r w:rsidRPr="00214986">
        <w:rPr>
          <w:sz w:val="24"/>
          <w:szCs w:val="24"/>
        </w:rPr>
        <w:t>, финансируемы</w:t>
      </w:r>
      <w:r w:rsidR="00680426" w:rsidRPr="00214986">
        <w:rPr>
          <w:sz w:val="24"/>
          <w:szCs w:val="24"/>
        </w:rPr>
        <w:t>е</w:t>
      </w:r>
      <w:r w:rsidRPr="00214986">
        <w:rPr>
          <w:sz w:val="24"/>
          <w:szCs w:val="24"/>
        </w:rPr>
        <w:t xml:space="preserve"> за счет средств бюджета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6F5033" w:rsidRPr="00214986">
        <w:rPr>
          <w:sz w:val="24"/>
          <w:szCs w:val="24"/>
        </w:rPr>
        <w:t>«Город Людиново</w:t>
      </w:r>
      <w:r w:rsidR="00C34594" w:rsidRPr="00214986">
        <w:rPr>
          <w:sz w:val="24"/>
          <w:szCs w:val="24"/>
        </w:rPr>
        <w:t xml:space="preserve"> и Людиновский район</w:t>
      </w:r>
      <w:r w:rsidR="006F5033" w:rsidRPr="00214986">
        <w:rPr>
          <w:sz w:val="24"/>
          <w:szCs w:val="24"/>
        </w:rPr>
        <w:t>»</w:t>
      </w:r>
      <w:r w:rsidRPr="00214986">
        <w:rPr>
          <w:sz w:val="24"/>
          <w:szCs w:val="24"/>
        </w:rPr>
        <w:t>;</w:t>
      </w:r>
    </w:p>
    <w:p w:rsidR="008F1B92" w:rsidRPr="00214986" w:rsidRDefault="00587F9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3138BF" w:rsidRPr="00214986">
        <w:rPr>
          <w:sz w:val="24"/>
          <w:szCs w:val="24"/>
        </w:rPr>
        <w:t xml:space="preserve">муниципальные программы </w:t>
      </w:r>
      <w:r w:rsidRPr="00214986">
        <w:rPr>
          <w:sz w:val="24"/>
          <w:szCs w:val="24"/>
        </w:rPr>
        <w:t>и</w:t>
      </w:r>
      <w:r w:rsidR="003C0111" w:rsidRPr="00214986">
        <w:rPr>
          <w:sz w:val="24"/>
          <w:szCs w:val="24"/>
        </w:rPr>
        <w:t xml:space="preserve"> ведомственные</w:t>
      </w:r>
      <w:r w:rsidR="008F1B92" w:rsidRPr="00214986">
        <w:rPr>
          <w:sz w:val="24"/>
          <w:szCs w:val="24"/>
        </w:rPr>
        <w:t xml:space="preserve"> целевые программы</w:t>
      </w:r>
      <w:r w:rsidR="006F5033" w:rsidRPr="00214986">
        <w:rPr>
          <w:sz w:val="24"/>
          <w:szCs w:val="24"/>
        </w:rPr>
        <w:t xml:space="preserve">, предлагаемые к финансированию из бюджета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6F5033" w:rsidRPr="00214986">
        <w:rPr>
          <w:sz w:val="24"/>
          <w:szCs w:val="24"/>
        </w:rPr>
        <w:t>«Город Людиново</w:t>
      </w:r>
      <w:r w:rsidR="00C34594" w:rsidRPr="00214986">
        <w:rPr>
          <w:sz w:val="24"/>
          <w:szCs w:val="24"/>
        </w:rPr>
        <w:t xml:space="preserve"> и Людиновский район</w:t>
      </w:r>
      <w:r w:rsidR="006F5033" w:rsidRPr="00214986">
        <w:rPr>
          <w:sz w:val="24"/>
          <w:szCs w:val="24"/>
        </w:rPr>
        <w:t>»</w:t>
      </w:r>
      <w:r w:rsidR="008F1B92" w:rsidRPr="00214986">
        <w:rPr>
          <w:sz w:val="24"/>
          <w:szCs w:val="24"/>
        </w:rPr>
        <w:t>;</w:t>
      </w:r>
    </w:p>
    <w:p w:rsidR="008F1B92" w:rsidRPr="00214986" w:rsidRDefault="00587F9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F1B92" w:rsidRPr="00214986">
        <w:rPr>
          <w:sz w:val="24"/>
          <w:szCs w:val="24"/>
        </w:rPr>
        <w:t>темпы роста фонда оплаты труда;</w:t>
      </w:r>
    </w:p>
    <w:p w:rsidR="008F1B92" w:rsidRPr="00214986" w:rsidRDefault="00587F9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F1B92" w:rsidRPr="00214986">
        <w:rPr>
          <w:sz w:val="24"/>
          <w:szCs w:val="24"/>
        </w:rPr>
        <w:t>темпы роста потребительских цен;</w:t>
      </w:r>
    </w:p>
    <w:p w:rsidR="008F1B92" w:rsidRPr="00214986" w:rsidRDefault="00587F9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F1B92" w:rsidRPr="00214986">
        <w:rPr>
          <w:sz w:val="24"/>
          <w:szCs w:val="24"/>
        </w:rPr>
        <w:t>величина прожиточного минимума;</w:t>
      </w:r>
    </w:p>
    <w:p w:rsidR="008F1B92" w:rsidRPr="00214986" w:rsidRDefault="00587F9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F1B92" w:rsidRPr="00214986">
        <w:rPr>
          <w:sz w:val="24"/>
          <w:szCs w:val="24"/>
        </w:rPr>
        <w:t xml:space="preserve">объемы целевых средств межбюджетных трансфертов из </w:t>
      </w:r>
      <w:r w:rsidR="003E55E8" w:rsidRPr="00214986">
        <w:rPr>
          <w:sz w:val="24"/>
          <w:szCs w:val="24"/>
        </w:rPr>
        <w:t>федерального</w:t>
      </w:r>
      <w:r w:rsidR="00C34594" w:rsidRPr="00214986">
        <w:rPr>
          <w:sz w:val="24"/>
          <w:szCs w:val="24"/>
        </w:rPr>
        <w:t xml:space="preserve"> и</w:t>
      </w:r>
      <w:r w:rsidR="006F5033" w:rsidRPr="00214986">
        <w:rPr>
          <w:sz w:val="24"/>
          <w:szCs w:val="24"/>
        </w:rPr>
        <w:t xml:space="preserve"> </w:t>
      </w:r>
      <w:r w:rsidR="008F1B92" w:rsidRPr="00214986">
        <w:rPr>
          <w:sz w:val="24"/>
          <w:szCs w:val="24"/>
        </w:rPr>
        <w:t>областного бюджет</w:t>
      </w:r>
      <w:r w:rsidR="003E55E8" w:rsidRPr="00214986">
        <w:rPr>
          <w:sz w:val="24"/>
          <w:szCs w:val="24"/>
        </w:rPr>
        <w:t>ов</w:t>
      </w:r>
      <w:r w:rsidR="008F1B92" w:rsidRPr="00214986">
        <w:rPr>
          <w:sz w:val="24"/>
          <w:szCs w:val="24"/>
        </w:rPr>
        <w:t>, подлежащих отражению в расходной части проекта бюджета</w:t>
      </w:r>
      <w:r w:rsidR="003E55E8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>муниципального района</w:t>
      </w:r>
      <w:r w:rsidR="008F1B92" w:rsidRPr="00214986">
        <w:rPr>
          <w:sz w:val="24"/>
          <w:szCs w:val="24"/>
        </w:rPr>
        <w:t>;</w:t>
      </w:r>
    </w:p>
    <w:p w:rsidR="00EE67B6" w:rsidRPr="00214986" w:rsidRDefault="00EE67B6" w:rsidP="00EE67B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14986">
        <w:rPr>
          <w:sz w:val="24"/>
          <w:szCs w:val="24"/>
        </w:rPr>
        <w:t xml:space="preserve">- объемы межбюджетных трансфертов бюджетам муниципальных образований </w:t>
      </w:r>
      <w:r w:rsidR="005D1078" w:rsidRPr="00214986">
        <w:rPr>
          <w:sz w:val="24"/>
          <w:szCs w:val="24"/>
        </w:rPr>
        <w:t>Людиновского района</w:t>
      </w:r>
      <w:r w:rsidRPr="00214986">
        <w:rPr>
          <w:sz w:val="24"/>
          <w:szCs w:val="24"/>
        </w:rPr>
        <w:t xml:space="preserve"> в соответствии с Законом Калужской области «О межбюджетных отношениях в Калужской области»</w:t>
      </w:r>
      <w:r w:rsidR="005C28EC" w:rsidRPr="00214986">
        <w:rPr>
          <w:sz w:val="24"/>
          <w:szCs w:val="24"/>
        </w:rPr>
        <w:t xml:space="preserve">, </w:t>
      </w:r>
      <w:r w:rsidRPr="00214986">
        <w:rPr>
          <w:sz w:val="24"/>
          <w:szCs w:val="24"/>
        </w:rPr>
        <w:t>Законом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="005C28EC" w:rsidRPr="00214986">
        <w:rPr>
          <w:sz w:val="24"/>
          <w:szCs w:val="24"/>
        </w:rPr>
        <w:t xml:space="preserve"> и </w:t>
      </w:r>
      <w:r w:rsidR="005D1078" w:rsidRPr="00214986">
        <w:rPr>
          <w:sz w:val="24"/>
          <w:szCs w:val="24"/>
        </w:rPr>
        <w:t xml:space="preserve">решением Людиновского Районного Собрания от 18.12.2013 № 309 «О правилах предоставления межбюджетных трансфертов бюджетам поселений Людиновского </w:t>
      </w:r>
      <w:r w:rsidR="005D1078" w:rsidRPr="00214986">
        <w:rPr>
          <w:sz w:val="24"/>
          <w:szCs w:val="24"/>
        </w:rPr>
        <w:lastRenderedPageBreak/>
        <w:t xml:space="preserve">района из бюджета муниципального района </w:t>
      </w:r>
      <w:r w:rsidR="005C28EC" w:rsidRPr="00214986">
        <w:rPr>
          <w:sz w:val="24"/>
          <w:szCs w:val="24"/>
        </w:rPr>
        <w:t xml:space="preserve"> «Город</w:t>
      </w:r>
      <w:proofErr w:type="gramEnd"/>
      <w:r w:rsidR="005C28EC" w:rsidRPr="00214986">
        <w:rPr>
          <w:sz w:val="24"/>
          <w:szCs w:val="24"/>
        </w:rPr>
        <w:t xml:space="preserve"> Людиново и Людиновский район»</w:t>
      </w:r>
      <w:r w:rsidRPr="00214986">
        <w:rPr>
          <w:sz w:val="24"/>
          <w:szCs w:val="24"/>
        </w:rPr>
        <w:t>;</w:t>
      </w:r>
    </w:p>
    <w:p w:rsidR="008F1B92" w:rsidRPr="00214986" w:rsidRDefault="00587F93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- </w:t>
      </w:r>
      <w:r w:rsidR="008F1B92" w:rsidRPr="00214986">
        <w:rPr>
          <w:sz w:val="24"/>
          <w:szCs w:val="24"/>
        </w:rPr>
        <w:t>иные данные, установленные бюджетным и налоговым законодательством.</w:t>
      </w:r>
    </w:p>
    <w:p w:rsidR="001F7A7A" w:rsidRPr="00214986" w:rsidRDefault="008F1B92" w:rsidP="009C639A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214986">
        <w:rPr>
          <w:sz w:val="24"/>
          <w:szCs w:val="24"/>
        </w:rPr>
        <w:t>3.3. Расчет дефицита при составлении проекта</w:t>
      </w:r>
      <w:r w:rsidR="001F7A7A" w:rsidRPr="00214986">
        <w:rPr>
          <w:sz w:val="24"/>
          <w:szCs w:val="24"/>
        </w:rPr>
        <w:t xml:space="preserve"> </w:t>
      </w:r>
      <w:r w:rsidRPr="00214986">
        <w:rPr>
          <w:sz w:val="24"/>
          <w:szCs w:val="24"/>
        </w:rPr>
        <w:t>бюджета</w:t>
      </w:r>
      <w:r w:rsidR="003E55E8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>муниципального района</w:t>
      </w:r>
    </w:p>
    <w:p w:rsidR="008F1B92" w:rsidRPr="00214986" w:rsidRDefault="008F1B92" w:rsidP="009C639A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214986">
        <w:rPr>
          <w:sz w:val="24"/>
          <w:szCs w:val="24"/>
        </w:rPr>
        <w:t>и источников финансирования</w:t>
      </w:r>
      <w:r w:rsidR="00434B80" w:rsidRPr="00214986">
        <w:rPr>
          <w:sz w:val="24"/>
          <w:szCs w:val="24"/>
        </w:rPr>
        <w:t xml:space="preserve"> </w:t>
      </w:r>
      <w:r w:rsidRPr="00214986">
        <w:rPr>
          <w:sz w:val="24"/>
          <w:szCs w:val="24"/>
        </w:rPr>
        <w:t>дефицита бюджета</w:t>
      </w:r>
      <w:r w:rsidR="003E55E8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>муниципального района</w:t>
      </w:r>
    </w:p>
    <w:p w:rsidR="008F1B92" w:rsidRPr="00214986" w:rsidRDefault="008F1B92" w:rsidP="008F1B92">
      <w:pPr>
        <w:pStyle w:val="ConsPlusNormal"/>
        <w:widowControl/>
        <w:ind w:firstLine="709"/>
        <w:rPr>
          <w:sz w:val="24"/>
          <w:szCs w:val="24"/>
        </w:rPr>
      </w:pP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>3.3.1. Объем дефицита при составлении проекта бюджета</w:t>
      </w:r>
      <w:r w:rsidR="00245A5B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Pr="00214986">
        <w:rPr>
          <w:sz w:val="24"/>
          <w:szCs w:val="24"/>
        </w:rPr>
        <w:t>рассчитывается как разница между общим объемом расходов и общим объемом доходов бюджета</w:t>
      </w:r>
      <w:r w:rsidR="003E55E8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6A3A30" w:rsidRPr="00214986">
        <w:rPr>
          <w:sz w:val="24"/>
          <w:szCs w:val="24"/>
        </w:rPr>
        <w:t>«Город Людиново</w:t>
      </w:r>
      <w:r w:rsidR="00C34594" w:rsidRPr="00214986">
        <w:rPr>
          <w:sz w:val="24"/>
          <w:szCs w:val="24"/>
        </w:rPr>
        <w:t xml:space="preserve"> и Людиновский район</w:t>
      </w:r>
      <w:r w:rsidR="006A3A30" w:rsidRPr="00214986">
        <w:rPr>
          <w:sz w:val="24"/>
          <w:szCs w:val="24"/>
        </w:rPr>
        <w:t>»</w:t>
      </w:r>
      <w:r w:rsidRPr="00214986">
        <w:rPr>
          <w:sz w:val="24"/>
          <w:szCs w:val="24"/>
        </w:rPr>
        <w:t xml:space="preserve">, и его размер должен соответствовать требованиям, установленным </w:t>
      </w:r>
      <w:hyperlink r:id="rId10" w:tooltip="Бюджетным Кодексом" w:history="1">
        <w:r w:rsidRPr="0024005C">
          <w:rPr>
            <w:rStyle w:val="a8"/>
            <w:sz w:val="24"/>
            <w:szCs w:val="24"/>
          </w:rPr>
          <w:t>Бюджетным кодексом</w:t>
        </w:r>
      </w:hyperlink>
      <w:r w:rsidRPr="00214986">
        <w:rPr>
          <w:sz w:val="24"/>
          <w:szCs w:val="24"/>
        </w:rPr>
        <w:t xml:space="preserve"> Российской Федерации.</w:t>
      </w: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3.3.2. </w:t>
      </w:r>
      <w:proofErr w:type="gramStart"/>
      <w:r w:rsidRPr="00214986">
        <w:rPr>
          <w:sz w:val="24"/>
          <w:szCs w:val="24"/>
        </w:rPr>
        <w:t>Источники финансирования дефицита бюджета</w:t>
      </w:r>
      <w:r w:rsidR="00245A5B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Pr="00214986">
        <w:rPr>
          <w:sz w:val="24"/>
          <w:szCs w:val="24"/>
        </w:rPr>
        <w:t>определяются на основе данных, представл</w:t>
      </w:r>
      <w:r w:rsidR="006A3A30" w:rsidRPr="00214986">
        <w:rPr>
          <w:sz w:val="24"/>
          <w:szCs w:val="24"/>
        </w:rPr>
        <w:t>енных главными администраторами</w:t>
      </w:r>
      <w:r w:rsidRPr="00214986">
        <w:rPr>
          <w:sz w:val="24"/>
          <w:szCs w:val="24"/>
        </w:rPr>
        <w:t xml:space="preserve"> источников финансирования бюджета</w:t>
      </w:r>
      <w:r w:rsidR="00245A5B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>муниципального района</w:t>
      </w:r>
      <w:r w:rsidRPr="00214986">
        <w:rPr>
          <w:sz w:val="24"/>
          <w:szCs w:val="24"/>
        </w:rPr>
        <w:t>,</w:t>
      </w:r>
      <w:r w:rsidR="006A3A30" w:rsidRPr="00214986">
        <w:rPr>
          <w:sz w:val="24"/>
          <w:szCs w:val="24"/>
        </w:rPr>
        <w:t xml:space="preserve"> исходя  из планируемых остатков средств бюджета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6A3A30" w:rsidRPr="00214986">
        <w:rPr>
          <w:sz w:val="24"/>
          <w:szCs w:val="24"/>
        </w:rPr>
        <w:t>«Город Людиново</w:t>
      </w:r>
      <w:r w:rsidR="00C34594" w:rsidRPr="00214986">
        <w:rPr>
          <w:sz w:val="24"/>
          <w:szCs w:val="24"/>
        </w:rPr>
        <w:t xml:space="preserve"> и Людиновский район</w:t>
      </w:r>
      <w:r w:rsidR="006A3A30" w:rsidRPr="00214986">
        <w:rPr>
          <w:sz w:val="24"/>
          <w:szCs w:val="24"/>
        </w:rPr>
        <w:t>» на начало планируемого периода,</w:t>
      </w:r>
      <w:r w:rsidRPr="00214986">
        <w:rPr>
          <w:sz w:val="24"/>
          <w:szCs w:val="24"/>
        </w:rPr>
        <w:t xml:space="preserve"> кредитов, полученных из бюджетов других уровней и от кредитных организаций, иных источников финансирования дефицита бюджета</w:t>
      </w:r>
      <w:r w:rsidR="00245A5B" w:rsidRPr="00214986">
        <w:rPr>
          <w:sz w:val="24"/>
          <w:szCs w:val="24"/>
        </w:rPr>
        <w:t xml:space="preserve">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6A3A30" w:rsidRPr="00214986">
        <w:rPr>
          <w:sz w:val="24"/>
          <w:szCs w:val="24"/>
        </w:rPr>
        <w:t>«Город Людиново</w:t>
      </w:r>
      <w:r w:rsidR="00C34594" w:rsidRPr="00214986">
        <w:rPr>
          <w:sz w:val="24"/>
          <w:szCs w:val="24"/>
        </w:rPr>
        <w:t xml:space="preserve"> и Людиновский район</w:t>
      </w:r>
      <w:r w:rsidR="006A3A30" w:rsidRPr="00214986">
        <w:rPr>
          <w:sz w:val="24"/>
          <w:szCs w:val="24"/>
        </w:rPr>
        <w:t>»</w:t>
      </w:r>
      <w:r w:rsidRPr="00214986">
        <w:rPr>
          <w:sz w:val="24"/>
          <w:szCs w:val="24"/>
        </w:rPr>
        <w:t>.</w:t>
      </w:r>
      <w:proofErr w:type="gramEnd"/>
    </w:p>
    <w:p w:rsidR="008F1B92" w:rsidRPr="00214986" w:rsidRDefault="008F1B92" w:rsidP="008F1B92">
      <w:pPr>
        <w:pStyle w:val="ConsPlusNormal"/>
        <w:widowControl/>
        <w:ind w:firstLine="709"/>
        <w:rPr>
          <w:sz w:val="24"/>
          <w:szCs w:val="24"/>
        </w:rPr>
      </w:pPr>
    </w:p>
    <w:p w:rsidR="00434B80" w:rsidRPr="00214986" w:rsidRDefault="008F1B92" w:rsidP="00434B80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214986">
        <w:rPr>
          <w:sz w:val="24"/>
          <w:szCs w:val="24"/>
        </w:rPr>
        <w:t>3.4. Расчет верхнего предела муниципального</w:t>
      </w:r>
      <w:r w:rsidR="00434B80" w:rsidRPr="00214986">
        <w:rPr>
          <w:sz w:val="24"/>
          <w:szCs w:val="24"/>
        </w:rPr>
        <w:t xml:space="preserve"> </w:t>
      </w:r>
      <w:r w:rsidRPr="00214986">
        <w:rPr>
          <w:sz w:val="24"/>
          <w:szCs w:val="24"/>
        </w:rPr>
        <w:t xml:space="preserve">долга </w:t>
      </w:r>
    </w:p>
    <w:p w:rsidR="008F1B92" w:rsidRPr="00214986" w:rsidRDefault="00C34594" w:rsidP="00E720C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14986">
        <w:rPr>
          <w:sz w:val="24"/>
          <w:szCs w:val="24"/>
        </w:rPr>
        <w:t xml:space="preserve">муниципального района </w:t>
      </w:r>
      <w:r w:rsidR="006A3A30" w:rsidRPr="00214986">
        <w:rPr>
          <w:sz w:val="24"/>
          <w:szCs w:val="24"/>
        </w:rPr>
        <w:t>«Город Людиново</w:t>
      </w:r>
      <w:r w:rsidRPr="00214986">
        <w:rPr>
          <w:sz w:val="24"/>
          <w:szCs w:val="24"/>
        </w:rPr>
        <w:t xml:space="preserve"> и Людиновский район</w:t>
      </w:r>
      <w:r w:rsidR="006A3A30" w:rsidRPr="00214986">
        <w:rPr>
          <w:sz w:val="24"/>
          <w:szCs w:val="24"/>
        </w:rPr>
        <w:t>»</w:t>
      </w:r>
    </w:p>
    <w:p w:rsidR="00E720CF" w:rsidRPr="00214986" w:rsidRDefault="00E720CF" w:rsidP="00E720C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8F1B92" w:rsidRPr="00214986" w:rsidRDefault="008F1B92" w:rsidP="008F1B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4986">
        <w:rPr>
          <w:sz w:val="24"/>
          <w:szCs w:val="24"/>
        </w:rPr>
        <w:t xml:space="preserve">Верхний предел муниципального долга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6A3A30" w:rsidRPr="00214986">
        <w:rPr>
          <w:sz w:val="24"/>
          <w:szCs w:val="24"/>
        </w:rPr>
        <w:t>«Город Людиново</w:t>
      </w:r>
      <w:r w:rsidR="00C34594" w:rsidRPr="00214986">
        <w:rPr>
          <w:sz w:val="24"/>
          <w:szCs w:val="24"/>
        </w:rPr>
        <w:t xml:space="preserve"> и Людиновский район</w:t>
      </w:r>
      <w:r w:rsidR="006A3A30" w:rsidRPr="00214986">
        <w:rPr>
          <w:sz w:val="24"/>
          <w:szCs w:val="24"/>
        </w:rPr>
        <w:t>»</w:t>
      </w:r>
      <w:r w:rsidRPr="00214986">
        <w:rPr>
          <w:sz w:val="24"/>
          <w:szCs w:val="24"/>
        </w:rPr>
        <w:t xml:space="preserve"> </w:t>
      </w:r>
      <w:proofErr w:type="gramStart"/>
      <w:r w:rsidRPr="00214986">
        <w:rPr>
          <w:sz w:val="24"/>
          <w:szCs w:val="24"/>
        </w:rPr>
        <w:t>является расчетным показателем и рассчитывается</w:t>
      </w:r>
      <w:proofErr w:type="gramEnd"/>
      <w:r w:rsidRPr="00214986">
        <w:rPr>
          <w:sz w:val="24"/>
          <w:szCs w:val="24"/>
        </w:rPr>
        <w:t xml:space="preserve"> по состоянию на 1 января года, следующего за отчетным финансовым годом и каждым годом планового периода, на основании данных муниципальной долговой книги </w:t>
      </w:r>
      <w:r w:rsidR="00C34594" w:rsidRPr="00214986">
        <w:rPr>
          <w:sz w:val="24"/>
          <w:szCs w:val="24"/>
        </w:rPr>
        <w:t xml:space="preserve">муниципального района </w:t>
      </w:r>
      <w:r w:rsidR="00E720CF" w:rsidRPr="00214986">
        <w:rPr>
          <w:sz w:val="24"/>
          <w:szCs w:val="24"/>
        </w:rPr>
        <w:t>и планируемых объемов привлечения и погашения долговых обязательств</w:t>
      </w:r>
      <w:r w:rsidRPr="00214986">
        <w:rPr>
          <w:sz w:val="24"/>
          <w:szCs w:val="24"/>
        </w:rPr>
        <w:t>.</w:t>
      </w:r>
    </w:p>
    <w:p w:rsidR="005B4FC0" w:rsidRDefault="005B4FC0" w:rsidP="008F1B9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1B92" w:rsidRPr="00214986" w:rsidRDefault="008F1B92" w:rsidP="00214986">
      <w:pPr>
        <w:pStyle w:val="ConsPlusNormal"/>
        <w:widowControl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214986">
        <w:rPr>
          <w:b/>
          <w:bCs/>
          <w:kern w:val="32"/>
          <w:sz w:val="32"/>
          <w:szCs w:val="32"/>
        </w:rPr>
        <w:t>4. Сроки составления проекта бюджета</w:t>
      </w:r>
      <w:r w:rsidR="003E55E8" w:rsidRPr="00214986">
        <w:rPr>
          <w:b/>
          <w:bCs/>
          <w:kern w:val="32"/>
          <w:sz w:val="32"/>
          <w:szCs w:val="32"/>
        </w:rPr>
        <w:t xml:space="preserve"> </w:t>
      </w:r>
      <w:r w:rsidR="00C34594" w:rsidRPr="00214986">
        <w:rPr>
          <w:b/>
          <w:bCs/>
          <w:kern w:val="32"/>
          <w:sz w:val="32"/>
          <w:szCs w:val="32"/>
        </w:rPr>
        <w:t>муниципального района</w:t>
      </w:r>
    </w:p>
    <w:p w:rsidR="008F1B92" w:rsidRPr="008F1B92" w:rsidRDefault="008F1B92" w:rsidP="008F1B9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>Составление проекта бюджета</w:t>
      </w:r>
      <w:r w:rsidR="003E55E8" w:rsidRPr="00214986">
        <w:rPr>
          <w:rFonts w:cs="Arial"/>
        </w:rPr>
        <w:t xml:space="preserve"> </w:t>
      </w:r>
      <w:r w:rsidR="00C34594" w:rsidRPr="00214986">
        <w:rPr>
          <w:rFonts w:cs="Arial"/>
        </w:rPr>
        <w:t xml:space="preserve">муниципального района </w:t>
      </w:r>
      <w:r w:rsidRPr="00214986">
        <w:rPr>
          <w:rFonts w:cs="Arial"/>
          <w:bCs/>
        </w:rPr>
        <w:t>осуществляется в следующие сроки: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4.1. </w:t>
      </w:r>
      <w:r w:rsidRPr="00214986">
        <w:rPr>
          <w:rFonts w:cs="Arial"/>
        </w:rPr>
        <w:t xml:space="preserve">Отделы администрации муниципального района «Город Людиново и Людиновский район» и иные прямые получатели средств бюджета </w:t>
      </w:r>
      <w:r w:rsidR="00C34594" w:rsidRPr="00214986">
        <w:rPr>
          <w:rFonts w:cs="Arial"/>
        </w:rPr>
        <w:t xml:space="preserve">муниципального района </w:t>
      </w:r>
      <w:r w:rsidR="00792317" w:rsidRPr="00214986">
        <w:rPr>
          <w:rFonts w:cs="Arial"/>
        </w:rPr>
        <w:t>«Город Людиново</w:t>
      </w:r>
      <w:r w:rsidR="00C34594" w:rsidRPr="00214986">
        <w:rPr>
          <w:rFonts w:cs="Arial"/>
        </w:rPr>
        <w:t xml:space="preserve"> и Людиновский район</w:t>
      </w:r>
      <w:r w:rsidR="00792317" w:rsidRPr="00214986">
        <w:rPr>
          <w:rFonts w:cs="Arial"/>
        </w:rPr>
        <w:t xml:space="preserve">» </w:t>
      </w:r>
      <w:r w:rsidRPr="00214986">
        <w:rPr>
          <w:rFonts w:cs="Arial"/>
          <w:bCs/>
        </w:rPr>
        <w:t>представляют: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а) в </w:t>
      </w:r>
      <w:r w:rsidRPr="00214986">
        <w:rPr>
          <w:rFonts w:cs="Arial"/>
        </w:rPr>
        <w:t xml:space="preserve">отдел экономического планирования и инвестиций администрации муниципального района «Город Людиново и Людиновский район» </w:t>
      </w:r>
      <w:r w:rsidRPr="00214986">
        <w:rPr>
          <w:rFonts w:cs="Arial"/>
          <w:bCs/>
        </w:rPr>
        <w:t>в срок до 01 июля текущего года: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- материалы, необходимые для разработки соответствующих разделов прогноза социально-экономического развития </w:t>
      </w:r>
      <w:r w:rsidR="007C5D13" w:rsidRPr="00214986">
        <w:rPr>
          <w:rFonts w:cs="Arial"/>
        </w:rPr>
        <w:t xml:space="preserve">муниципального района </w:t>
      </w:r>
      <w:r w:rsidR="003E55E8" w:rsidRPr="00214986">
        <w:rPr>
          <w:rFonts w:cs="Arial"/>
        </w:rPr>
        <w:t>«Город Людиново</w:t>
      </w:r>
      <w:r w:rsidR="007C5D13" w:rsidRPr="00214986">
        <w:rPr>
          <w:rFonts w:cs="Arial"/>
        </w:rPr>
        <w:t xml:space="preserve"> и Людиновский район</w:t>
      </w:r>
      <w:r w:rsidR="003E55E8" w:rsidRPr="00214986">
        <w:rPr>
          <w:rFonts w:cs="Arial"/>
        </w:rPr>
        <w:t xml:space="preserve">» </w:t>
      </w:r>
      <w:r w:rsidRPr="00214986">
        <w:rPr>
          <w:rFonts w:cs="Arial"/>
          <w:bCs/>
        </w:rPr>
        <w:t>на очередной финансовый год и плановый период;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- предложения по перечню и объемам финансирования </w:t>
      </w:r>
      <w:r w:rsidR="001C162A" w:rsidRPr="00214986">
        <w:rPr>
          <w:rFonts w:cs="Arial"/>
          <w:bCs/>
        </w:rPr>
        <w:t>муниципальных программ</w:t>
      </w:r>
      <w:r w:rsidRPr="00214986">
        <w:rPr>
          <w:rFonts w:cs="Arial"/>
          <w:bCs/>
        </w:rPr>
        <w:t xml:space="preserve"> и ведомственных целевых программ</w:t>
      </w:r>
      <w:r w:rsidR="00792317" w:rsidRPr="00214986">
        <w:rPr>
          <w:rFonts w:cs="Arial"/>
          <w:bCs/>
        </w:rPr>
        <w:t>,</w:t>
      </w:r>
      <w:r w:rsidR="00792317" w:rsidRPr="00214986">
        <w:rPr>
          <w:rFonts w:cs="Arial"/>
        </w:rPr>
        <w:t xml:space="preserve"> предлагаемым к финансированию из бюджета </w:t>
      </w:r>
      <w:r w:rsidR="007C5D13" w:rsidRPr="00214986">
        <w:rPr>
          <w:rFonts w:cs="Arial"/>
        </w:rPr>
        <w:t xml:space="preserve">муниципального района </w:t>
      </w:r>
      <w:r w:rsidR="00792317" w:rsidRPr="00214986">
        <w:rPr>
          <w:rFonts w:cs="Arial"/>
        </w:rPr>
        <w:t>«Город Людиново</w:t>
      </w:r>
      <w:r w:rsidR="007C5D13" w:rsidRPr="00214986">
        <w:rPr>
          <w:rFonts w:cs="Arial"/>
        </w:rPr>
        <w:t xml:space="preserve"> и Людиновский район</w:t>
      </w:r>
      <w:r w:rsidR="00792317" w:rsidRPr="00214986">
        <w:rPr>
          <w:rFonts w:cs="Arial"/>
        </w:rPr>
        <w:t>» в очередном финансовом году и плановом периоде</w:t>
      </w:r>
      <w:r w:rsidRPr="00214986">
        <w:rPr>
          <w:rFonts w:cs="Arial"/>
          <w:bCs/>
        </w:rPr>
        <w:t>;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>- в срок до 1 сентября текущего года - информацию о намерениях внедрения новых форм предоставления бюджетных услуг, реорганизации (ликвидации) подведомственных учреждений;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lastRenderedPageBreak/>
        <w:t xml:space="preserve">б) </w:t>
      </w:r>
      <w:r w:rsidR="001E2EA4" w:rsidRPr="00214986">
        <w:rPr>
          <w:rFonts w:cs="Arial"/>
        </w:rPr>
        <w:t>в отдел дорожного и коммунального хозяйства</w:t>
      </w:r>
      <w:r w:rsidR="007C5D13" w:rsidRPr="00214986">
        <w:rPr>
          <w:rFonts w:cs="Arial"/>
        </w:rPr>
        <w:t xml:space="preserve"> </w:t>
      </w:r>
      <w:r w:rsidR="001E2EA4" w:rsidRPr="00214986">
        <w:rPr>
          <w:rFonts w:cs="Arial"/>
        </w:rPr>
        <w:t xml:space="preserve">администрации муниципального района «Город Людиново и Людиновский район» </w:t>
      </w:r>
      <w:r w:rsidRPr="00214986">
        <w:rPr>
          <w:rFonts w:cs="Arial"/>
          <w:bCs/>
        </w:rPr>
        <w:t>в срок до 1 сентября текущего года:</w:t>
      </w:r>
    </w:p>
    <w:p w:rsidR="005C28EC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- предложения по включению объектов в перечень </w:t>
      </w:r>
      <w:r w:rsidR="005C28EC" w:rsidRPr="00214986">
        <w:rPr>
          <w:rFonts w:cs="Arial"/>
        </w:rPr>
        <w:t>объектов капитального строительства (реконструкции) и капитального ремонта муниципальной собственности муниципального района «Город Людиново и Людиновский район», включенных в муниципальные программы, предлагаемые к финансированию из бюджета муниципального района «Город Людиново и Людиновский район» в очередном финансовом году и плановом периоде;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в) в отдел финансов </w:t>
      </w:r>
      <w:r w:rsidRPr="00214986">
        <w:rPr>
          <w:rFonts w:cs="Arial"/>
        </w:rPr>
        <w:t>администрации муниципального района</w:t>
      </w:r>
      <w:r w:rsidRPr="00214986">
        <w:rPr>
          <w:rFonts w:cs="Arial"/>
          <w:bCs/>
        </w:rPr>
        <w:t>: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- в срок до 15 </w:t>
      </w:r>
      <w:r w:rsidR="001E2EA4" w:rsidRPr="00214986">
        <w:rPr>
          <w:rFonts w:cs="Arial"/>
          <w:bCs/>
        </w:rPr>
        <w:t>сентября</w:t>
      </w:r>
      <w:r w:rsidRPr="00214986">
        <w:rPr>
          <w:rFonts w:cs="Arial"/>
          <w:bCs/>
        </w:rPr>
        <w:t xml:space="preserve"> текущего года: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>- информацию об объемах средств, требуемых на софинансирование расходов из областного бюджета;</w:t>
      </w:r>
    </w:p>
    <w:p w:rsidR="00EA0A41" w:rsidRPr="00214986" w:rsidRDefault="00EA0A41" w:rsidP="00214986">
      <w:pPr>
        <w:rPr>
          <w:rFonts w:cs="Arial"/>
          <w:bCs/>
        </w:rPr>
      </w:pPr>
      <w:proofErr w:type="gramStart"/>
      <w:r w:rsidRPr="00214986">
        <w:rPr>
          <w:rFonts w:cs="Arial"/>
          <w:bCs/>
        </w:rPr>
        <w:t>- прогноз поступлений в бюджет</w:t>
      </w:r>
      <w:r w:rsidR="000322EA" w:rsidRPr="00214986">
        <w:rPr>
          <w:rFonts w:cs="Arial"/>
          <w:bCs/>
        </w:rPr>
        <w:t xml:space="preserve"> </w:t>
      </w:r>
      <w:r w:rsidR="007C5D13" w:rsidRPr="00214986">
        <w:rPr>
          <w:rFonts w:cs="Arial"/>
          <w:bCs/>
        </w:rPr>
        <w:t xml:space="preserve">муниципального района </w:t>
      </w:r>
      <w:r w:rsidR="00792317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792317" w:rsidRPr="00214986">
        <w:rPr>
          <w:rFonts w:cs="Arial"/>
          <w:bCs/>
        </w:rPr>
        <w:t>»</w:t>
      </w:r>
      <w:r w:rsidRPr="00214986">
        <w:rPr>
          <w:rFonts w:cs="Arial"/>
          <w:bCs/>
        </w:rPr>
        <w:t xml:space="preserve"> в очередном финансовом году и плановом периоде по </w:t>
      </w:r>
      <w:proofErr w:type="spellStart"/>
      <w:r w:rsidRPr="00214986">
        <w:rPr>
          <w:rFonts w:cs="Arial"/>
          <w:bCs/>
        </w:rPr>
        <w:t>администрируемым</w:t>
      </w:r>
      <w:proofErr w:type="spellEnd"/>
      <w:r w:rsidRPr="00214986">
        <w:rPr>
          <w:rFonts w:cs="Arial"/>
          <w:bCs/>
        </w:rPr>
        <w:t xml:space="preserve"> доходным источникам по кодам бюджетной классификации доходов и данные о поступлении доходов от оказания подведомственными </w:t>
      </w:r>
      <w:r w:rsidR="00792317" w:rsidRPr="00214986">
        <w:rPr>
          <w:rFonts w:cs="Arial"/>
          <w:bCs/>
        </w:rPr>
        <w:t>муниципальными</w:t>
      </w:r>
      <w:r w:rsidRPr="00214986">
        <w:rPr>
          <w:rFonts w:cs="Arial"/>
          <w:bCs/>
        </w:rPr>
        <w:t xml:space="preserve"> учреждениями платных услуг;</w:t>
      </w:r>
      <w:proofErr w:type="gramEnd"/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>- предложения по распределению предельных объемов бюджетных ассигнований по разделам, подразделам, целевым статьям, видам расходов и по кодам операций сектора государственного управления классификации расходов бюджетов с пояснительной запиской, расчетами и обоснованиями, необходимыми для разработки соответствующих разделов проекта бюджета</w:t>
      </w:r>
      <w:r w:rsidR="000322EA" w:rsidRPr="00214986">
        <w:rPr>
          <w:rFonts w:cs="Arial"/>
        </w:rPr>
        <w:t xml:space="preserve"> </w:t>
      </w:r>
      <w:r w:rsidR="007C5D13" w:rsidRPr="00214986">
        <w:rPr>
          <w:rFonts w:cs="Arial"/>
        </w:rPr>
        <w:t>муниципального района</w:t>
      </w:r>
      <w:r w:rsidR="000322EA" w:rsidRPr="00214986">
        <w:rPr>
          <w:rFonts w:cs="Arial"/>
        </w:rPr>
        <w:t>.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4.2. Отдел </w:t>
      </w:r>
      <w:r w:rsidRPr="00214986">
        <w:rPr>
          <w:rFonts w:cs="Arial"/>
        </w:rPr>
        <w:t xml:space="preserve">экономического планирования и инвестиций администрации муниципального района «Город Людиново и Людиновский район» </w:t>
      </w:r>
      <w:r w:rsidRPr="00214986">
        <w:rPr>
          <w:rFonts w:cs="Arial"/>
          <w:bCs/>
        </w:rPr>
        <w:t>представляет в отдел финансов</w:t>
      </w:r>
      <w:r w:rsidR="000322EA" w:rsidRPr="00214986">
        <w:rPr>
          <w:rFonts w:cs="Arial"/>
        </w:rPr>
        <w:t xml:space="preserve"> администрации муниципального района</w:t>
      </w:r>
      <w:r w:rsidRPr="00214986">
        <w:rPr>
          <w:rFonts w:cs="Arial"/>
          <w:bCs/>
        </w:rPr>
        <w:t>: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>а) в срок до 1 октября текущего года: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- основные показатели прогноза социально-экономического развития </w:t>
      </w:r>
      <w:r w:rsidR="007C5D13" w:rsidRPr="00214986">
        <w:rPr>
          <w:rFonts w:cs="Arial"/>
        </w:rPr>
        <w:t xml:space="preserve">муниципального района </w:t>
      </w:r>
      <w:r w:rsidR="000322EA" w:rsidRPr="00214986">
        <w:rPr>
          <w:rFonts w:cs="Arial"/>
        </w:rPr>
        <w:t>«Город Людиново</w:t>
      </w:r>
      <w:r w:rsidR="007C5D13" w:rsidRPr="00214986">
        <w:rPr>
          <w:rFonts w:cs="Arial"/>
        </w:rPr>
        <w:t xml:space="preserve"> и Людиновский район</w:t>
      </w:r>
      <w:r w:rsidR="000322EA" w:rsidRPr="00214986">
        <w:rPr>
          <w:rFonts w:cs="Arial"/>
        </w:rPr>
        <w:t xml:space="preserve">» </w:t>
      </w:r>
      <w:r w:rsidRPr="00214986">
        <w:rPr>
          <w:rFonts w:cs="Arial"/>
          <w:bCs/>
        </w:rPr>
        <w:t xml:space="preserve">на очередной финансовый год и плановый период, а также ожидаемые </w:t>
      </w:r>
      <w:r w:rsidR="00792317" w:rsidRPr="00214986">
        <w:rPr>
          <w:rFonts w:cs="Arial"/>
          <w:bCs/>
        </w:rPr>
        <w:t>за</w:t>
      </w:r>
      <w:r w:rsidRPr="00214986">
        <w:rPr>
          <w:rFonts w:cs="Arial"/>
          <w:bCs/>
        </w:rPr>
        <w:t xml:space="preserve"> текущий финансовый год;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>б) в срок до 15 сентября текущего года: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- перечень муниципальных </w:t>
      </w:r>
      <w:r w:rsidR="000322EA" w:rsidRPr="00214986">
        <w:rPr>
          <w:rFonts w:cs="Arial"/>
          <w:bCs/>
        </w:rPr>
        <w:t>программ</w:t>
      </w:r>
      <w:r w:rsidR="00792317" w:rsidRPr="00214986">
        <w:rPr>
          <w:rFonts w:cs="Arial"/>
          <w:bCs/>
        </w:rPr>
        <w:t>,</w:t>
      </w:r>
      <w:r w:rsidRPr="00214986">
        <w:rPr>
          <w:rFonts w:cs="Arial"/>
          <w:bCs/>
        </w:rPr>
        <w:t xml:space="preserve"> </w:t>
      </w:r>
      <w:r w:rsidR="00792317" w:rsidRPr="00214986">
        <w:rPr>
          <w:rFonts w:cs="Arial"/>
        </w:rPr>
        <w:t xml:space="preserve">предлагаемых к финансированию из бюджета </w:t>
      </w:r>
      <w:r w:rsidR="007C5D13" w:rsidRPr="00214986">
        <w:rPr>
          <w:rFonts w:cs="Arial"/>
        </w:rPr>
        <w:t xml:space="preserve">муниципального района </w:t>
      </w:r>
      <w:r w:rsidR="00792317" w:rsidRPr="00214986">
        <w:rPr>
          <w:rFonts w:cs="Arial"/>
        </w:rPr>
        <w:t>«Город Людиново</w:t>
      </w:r>
      <w:r w:rsidR="007C5D13" w:rsidRPr="00214986">
        <w:rPr>
          <w:rFonts w:cs="Arial"/>
        </w:rPr>
        <w:t xml:space="preserve"> и Людиновский район</w:t>
      </w:r>
      <w:r w:rsidR="00792317" w:rsidRPr="00214986">
        <w:rPr>
          <w:rFonts w:cs="Arial"/>
        </w:rPr>
        <w:t>» в очередном финансовом году и плановом периоде</w:t>
      </w:r>
      <w:r w:rsidRPr="00214986">
        <w:rPr>
          <w:rFonts w:cs="Arial"/>
          <w:bCs/>
        </w:rPr>
        <w:t>;</w:t>
      </w:r>
    </w:p>
    <w:p w:rsidR="00933287" w:rsidRPr="00214986" w:rsidRDefault="00933287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- перечень ведомственных целевых программ, </w:t>
      </w:r>
      <w:r w:rsidRPr="00214986">
        <w:rPr>
          <w:rFonts w:cs="Arial"/>
        </w:rPr>
        <w:t xml:space="preserve">предлагаемых к финансированию из бюджета </w:t>
      </w:r>
      <w:r w:rsidR="007C5D13" w:rsidRPr="00214986">
        <w:rPr>
          <w:rFonts w:cs="Arial"/>
        </w:rPr>
        <w:t xml:space="preserve">муниципального района </w:t>
      </w:r>
      <w:r w:rsidRPr="00214986">
        <w:rPr>
          <w:rFonts w:cs="Arial"/>
        </w:rPr>
        <w:t>«Город Людиново</w:t>
      </w:r>
      <w:r w:rsidR="007C5D13" w:rsidRPr="00214986">
        <w:rPr>
          <w:rFonts w:cs="Arial"/>
        </w:rPr>
        <w:t xml:space="preserve"> и Людиновский район</w:t>
      </w:r>
      <w:r w:rsidRPr="00214986">
        <w:rPr>
          <w:rFonts w:cs="Arial"/>
        </w:rPr>
        <w:t>» в очередном финансовом году и плановом периоде</w:t>
      </w:r>
      <w:r w:rsidRPr="00214986">
        <w:rPr>
          <w:rFonts w:cs="Arial"/>
          <w:bCs/>
        </w:rPr>
        <w:t>;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>- другие материалы в соответствии с запросами отдела финансов</w:t>
      </w:r>
      <w:r w:rsidR="000322EA" w:rsidRPr="00214986">
        <w:rPr>
          <w:rFonts w:cs="Arial"/>
          <w:bCs/>
        </w:rPr>
        <w:t xml:space="preserve"> </w:t>
      </w:r>
      <w:r w:rsidR="000322EA" w:rsidRPr="00214986">
        <w:rPr>
          <w:rFonts w:cs="Arial"/>
        </w:rPr>
        <w:t>администрации муниципального района</w:t>
      </w:r>
      <w:r w:rsidRPr="00214986">
        <w:rPr>
          <w:rFonts w:cs="Arial"/>
          <w:bCs/>
        </w:rPr>
        <w:t>, необходимые для разработки проекта решения о бюджете</w:t>
      </w:r>
      <w:r w:rsidR="000322EA" w:rsidRPr="00214986">
        <w:rPr>
          <w:rFonts w:cs="Arial"/>
          <w:bCs/>
        </w:rPr>
        <w:t xml:space="preserve"> </w:t>
      </w:r>
      <w:r w:rsidR="007C5D13" w:rsidRPr="00214986">
        <w:rPr>
          <w:rFonts w:cs="Arial"/>
          <w:bCs/>
        </w:rPr>
        <w:t xml:space="preserve">муниципального района </w:t>
      </w:r>
      <w:r w:rsidR="00792317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792317" w:rsidRPr="00214986">
        <w:rPr>
          <w:rFonts w:cs="Arial"/>
          <w:bCs/>
        </w:rPr>
        <w:t xml:space="preserve">» </w:t>
      </w:r>
      <w:r w:rsidRPr="00214986">
        <w:rPr>
          <w:rFonts w:cs="Arial"/>
          <w:bCs/>
        </w:rPr>
        <w:t>на очередной финансовый год и плановый период;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>в) в срок до 25 октября текущего года: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- ожидаемые итоги социально-экономического развития </w:t>
      </w:r>
      <w:r w:rsidR="007C5D13" w:rsidRPr="00214986">
        <w:rPr>
          <w:rFonts w:cs="Arial"/>
        </w:rPr>
        <w:t xml:space="preserve">муниципального района </w:t>
      </w:r>
      <w:r w:rsidR="000322EA" w:rsidRPr="00214986">
        <w:rPr>
          <w:rFonts w:cs="Arial"/>
        </w:rPr>
        <w:t>«Город Людиново</w:t>
      </w:r>
      <w:r w:rsidR="007C5D13" w:rsidRPr="00214986">
        <w:rPr>
          <w:rFonts w:cs="Arial"/>
        </w:rPr>
        <w:t xml:space="preserve"> и Людиновский район</w:t>
      </w:r>
      <w:r w:rsidR="000322EA" w:rsidRPr="00214986">
        <w:rPr>
          <w:rFonts w:cs="Arial"/>
        </w:rPr>
        <w:t>»</w:t>
      </w:r>
      <w:r w:rsidR="000322EA" w:rsidRPr="00214986">
        <w:rPr>
          <w:rFonts w:cs="Arial"/>
          <w:bCs/>
        </w:rPr>
        <w:t xml:space="preserve"> </w:t>
      </w:r>
      <w:r w:rsidRPr="00214986">
        <w:rPr>
          <w:rFonts w:cs="Arial"/>
          <w:bCs/>
        </w:rPr>
        <w:t>в текущем году.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4.3. Отдел </w:t>
      </w:r>
      <w:r w:rsidRPr="00214986">
        <w:rPr>
          <w:rFonts w:cs="Arial"/>
        </w:rPr>
        <w:t xml:space="preserve">имущественных и земельных отношений администрации муниципального района «Город Людиново и Людиновский район» </w:t>
      </w:r>
      <w:r w:rsidRPr="00214986">
        <w:rPr>
          <w:rFonts w:cs="Arial"/>
          <w:bCs/>
        </w:rPr>
        <w:t>представляет в отдел финансов</w:t>
      </w:r>
      <w:r w:rsidR="000322EA" w:rsidRPr="00214986">
        <w:rPr>
          <w:rFonts w:cs="Arial"/>
        </w:rPr>
        <w:t xml:space="preserve"> администрации муниципального района</w:t>
      </w:r>
      <w:r w:rsidRPr="00214986">
        <w:rPr>
          <w:rFonts w:cs="Arial"/>
          <w:bCs/>
        </w:rPr>
        <w:t>: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>а) в срок до 15 сентября текущего года - прогноз поступлений в бюджет</w:t>
      </w:r>
      <w:r w:rsidR="000322EA" w:rsidRPr="00214986">
        <w:rPr>
          <w:rFonts w:cs="Arial"/>
          <w:bCs/>
        </w:rPr>
        <w:t xml:space="preserve"> </w:t>
      </w:r>
      <w:r w:rsidR="007C5D13" w:rsidRPr="00214986">
        <w:rPr>
          <w:rFonts w:cs="Arial"/>
          <w:bCs/>
        </w:rPr>
        <w:t xml:space="preserve">муниципального района </w:t>
      </w:r>
      <w:r w:rsidR="00792317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792317" w:rsidRPr="00214986">
        <w:rPr>
          <w:rFonts w:cs="Arial"/>
          <w:bCs/>
        </w:rPr>
        <w:t xml:space="preserve">» </w:t>
      </w:r>
      <w:r w:rsidRPr="00214986">
        <w:rPr>
          <w:rFonts w:cs="Arial"/>
          <w:bCs/>
        </w:rPr>
        <w:t xml:space="preserve">доходов от использования и реализации имущества, находящегося в муниципальной </w:t>
      </w:r>
      <w:r w:rsidRPr="00214986">
        <w:rPr>
          <w:rFonts w:cs="Arial"/>
          <w:bCs/>
        </w:rPr>
        <w:lastRenderedPageBreak/>
        <w:t>собственности</w:t>
      </w:r>
      <w:r w:rsidR="00792317" w:rsidRPr="00214986">
        <w:rPr>
          <w:rFonts w:cs="Arial"/>
          <w:bCs/>
        </w:rPr>
        <w:t xml:space="preserve"> </w:t>
      </w:r>
      <w:r w:rsidR="007C5D13" w:rsidRPr="00214986">
        <w:rPr>
          <w:rFonts w:cs="Arial"/>
          <w:bCs/>
        </w:rPr>
        <w:t xml:space="preserve">муниципального района </w:t>
      </w:r>
      <w:r w:rsidR="00792317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792317" w:rsidRPr="00214986">
        <w:rPr>
          <w:rFonts w:cs="Arial"/>
          <w:bCs/>
        </w:rPr>
        <w:t>»</w:t>
      </w:r>
      <w:r w:rsidRPr="00214986">
        <w:rPr>
          <w:rFonts w:cs="Arial"/>
          <w:bCs/>
        </w:rPr>
        <w:t>, в очередном финансовом году и плановом периоде;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б) в срок до 1 октября - прогнозный план (программу) приватизации муниципального имущества </w:t>
      </w:r>
      <w:r w:rsidR="007C5D13" w:rsidRPr="00214986">
        <w:rPr>
          <w:rFonts w:cs="Arial"/>
        </w:rPr>
        <w:t xml:space="preserve">муниципального района </w:t>
      </w:r>
      <w:r w:rsidR="00792317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792317" w:rsidRPr="00214986">
        <w:rPr>
          <w:rFonts w:cs="Arial"/>
          <w:bCs/>
        </w:rPr>
        <w:t xml:space="preserve">» </w:t>
      </w:r>
      <w:r w:rsidRPr="00214986">
        <w:rPr>
          <w:rFonts w:cs="Arial"/>
          <w:bCs/>
        </w:rPr>
        <w:t>на очередной финансовый год и плановый период;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в) в срок до 25 октября - сведения об ожидаемом поступлении в бюджет </w:t>
      </w:r>
      <w:r w:rsidR="007C5D13" w:rsidRPr="00214986">
        <w:rPr>
          <w:rFonts w:cs="Arial"/>
          <w:bCs/>
        </w:rPr>
        <w:t xml:space="preserve">муниципального района </w:t>
      </w:r>
      <w:r w:rsidR="00792317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792317" w:rsidRPr="00214986">
        <w:rPr>
          <w:rFonts w:cs="Arial"/>
          <w:bCs/>
        </w:rPr>
        <w:t xml:space="preserve">» </w:t>
      </w:r>
      <w:r w:rsidRPr="00214986">
        <w:rPr>
          <w:rFonts w:cs="Arial"/>
          <w:bCs/>
        </w:rPr>
        <w:t>доходов от использования и реализации имущества, находящегося в муниципальной собственности</w:t>
      </w:r>
      <w:r w:rsidR="00792317" w:rsidRPr="00214986">
        <w:rPr>
          <w:rFonts w:cs="Arial"/>
          <w:bCs/>
        </w:rPr>
        <w:t xml:space="preserve"> </w:t>
      </w:r>
      <w:r w:rsidR="007C5D13" w:rsidRPr="00214986">
        <w:rPr>
          <w:rFonts w:cs="Arial"/>
          <w:bCs/>
        </w:rPr>
        <w:t xml:space="preserve">муниципального района </w:t>
      </w:r>
      <w:r w:rsidR="00792317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792317" w:rsidRPr="00214986">
        <w:rPr>
          <w:rFonts w:cs="Arial"/>
          <w:bCs/>
        </w:rPr>
        <w:t>»</w:t>
      </w:r>
      <w:r w:rsidRPr="00214986">
        <w:rPr>
          <w:rFonts w:cs="Arial"/>
          <w:bCs/>
        </w:rPr>
        <w:t>, до конца текущего года.</w:t>
      </w:r>
    </w:p>
    <w:p w:rsidR="00CE5A75" w:rsidRPr="00214986" w:rsidRDefault="00CE5A75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4.4. </w:t>
      </w:r>
      <w:proofErr w:type="gramStart"/>
      <w:r w:rsidRPr="00214986">
        <w:rPr>
          <w:rFonts w:cs="Arial"/>
        </w:rPr>
        <w:t xml:space="preserve">Отдел социальной защиты населения администрации муниципального района «Город Людиново и Людиновский район» </w:t>
      </w:r>
      <w:r w:rsidRPr="00214986">
        <w:rPr>
          <w:rFonts w:cs="Arial"/>
          <w:bCs/>
        </w:rPr>
        <w:t xml:space="preserve">в срок до 15 сентября текущего года представляет в отдел финансов </w:t>
      </w:r>
      <w:r w:rsidRPr="00214986">
        <w:rPr>
          <w:rFonts w:cs="Arial"/>
        </w:rPr>
        <w:t>администрации муниципального района</w:t>
      </w:r>
      <w:r w:rsidRPr="00214986">
        <w:rPr>
          <w:rFonts w:cs="Arial"/>
          <w:bCs/>
        </w:rPr>
        <w:t xml:space="preserve"> прогнозные объемы расходов на оказание мер социальной поддержки населения, финансируемых из средств бюджета муниципального района, с их распределением по разделам, подразделам, целевым статьям и видам расходов классификации расходов бюджетов.</w:t>
      </w:r>
      <w:proofErr w:type="gramEnd"/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4.5. </w:t>
      </w:r>
      <w:r w:rsidR="00267260" w:rsidRPr="00214986">
        <w:rPr>
          <w:rFonts w:cs="Arial"/>
        </w:rPr>
        <w:t>Отдел дорожного и коммунального хозяйства</w:t>
      </w:r>
      <w:r w:rsidR="007C5D13" w:rsidRPr="00214986">
        <w:rPr>
          <w:rFonts w:cs="Arial"/>
        </w:rPr>
        <w:t xml:space="preserve"> </w:t>
      </w:r>
      <w:r w:rsidR="00267260" w:rsidRPr="00214986">
        <w:rPr>
          <w:rFonts w:cs="Arial"/>
        </w:rPr>
        <w:t xml:space="preserve">администрации муниципального района «Город Людиново и Людиновский район» </w:t>
      </w:r>
      <w:r w:rsidRPr="00214986">
        <w:rPr>
          <w:rFonts w:cs="Arial"/>
          <w:bCs/>
        </w:rPr>
        <w:t>в срок до 15 сентября текущего года представляет в отдел финансов</w:t>
      </w:r>
      <w:r w:rsidR="000322EA" w:rsidRPr="00214986">
        <w:rPr>
          <w:rFonts w:cs="Arial"/>
        </w:rPr>
        <w:t xml:space="preserve"> администрации муниципального района</w:t>
      </w:r>
      <w:r w:rsidRPr="00214986">
        <w:rPr>
          <w:rFonts w:cs="Arial"/>
          <w:bCs/>
        </w:rPr>
        <w:t>:</w:t>
      </w:r>
    </w:p>
    <w:p w:rsidR="00EA0A41" w:rsidRPr="00214986" w:rsidRDefault="00EA0A41" w:rsidP="00214986">
      <w:pPr>
        <w:rPr>
          <w:rFonts w:cs="Arial"/>
          <w:bCs/>
        </w:rPr>
      </w:pPr>
      <w:proofErr w:type="gramStart"/>
      <w:r w:rsidRPr="00214986">
        <w:rPr>
          <w:rFonts w:cs="Arial"/>
          <w:bCs/>
        </w:rPr>
        <w:t>- объемы расходов</w:t>
      </w:r>
      <w:r w:rsidR="00CB4C8C" w:rsidRPr="00214986">
        <w:rPr>
          <w:rFonts w:cs="Arial"/>
          <w:bCs/>
        </w:rPr>
        <w:t xml:space="preserve"> на реализацию </w:t>
      </w:r>
      <w:r w:rsidRPr="00214986">
        <w:rPr>
          <w:rFonts w:cs="Arial"/>
          <w:bCs/>
        </w:rPr>
        <w:t>перечн</w:t>
      </w:r>
      <w:r w:rsidR="00CB4C8C" w:rsidRPr="00214986">
        <w:rPr>
          <w:rFonts w:cs="Arial"/>
          <w:bCs/>
        </w:rPr>
        <w:t xml:space="preserve">я </w:t>
      </w:r>
      <w:r w:rsidR="00CB4C8C" w:rsidRPr="00214986">
        <w:rPr>
          <w:rFonts w:cs="Arial"/>
        </w:rPr>
        <w:t xml:space="preserve">объектов капитального строительства (реконструкции) и капитального ремонта муниципальной собственности муниципального района «Город Людиново и Людиновский район», включенных в муниципальные программы, предлагаемые к финансированию из бюджета муниципального района «Город Людиново и Людиновский район» в очередном финансовом году и плановом периоде, </w:t>
      </w:r>
      <w:r w:rsidRPr="00214986">
        <w:rPr>
          <w:rFonts w:cs="Arial"/>
          <w:bCs/>
        </w:rPr>
        <w:t>с их распределением по разделам, подразделам, целевым статьям и видам расходов классификации расходов бюджетов;</w:t>
      </w:r>
      <w:proofErr w:type="gramEnd"/>
    </w:p>
    <w:p w:rsidR="00792317" w:rsidRPr="00214986" w:rsidRDefault="00DF5EEF" w:rsidP="00214986">
      <w:pPr>
        <w:rPr>
          <w:rFonts w:cs="Arial"/>
        </w:rPr>
      </w:pPr>
      <w:r w:rsidRPr="00214986">
        <w:rPr>
          <w:rFonts w:cs="Arial"/>
        </w:rPr>
        <w:t xml:space="preserve">- </w:t>
      </w:r>
      <w:r w:rsidR="00792317" w:rsidRPr="00214986">
        <w:rPr>
          <w:rFonts w:cs="Arial"/>
        </w:rPr>
        <w:t xml:space="preserve">объемы расходов на финансирование Дорожного фонда </w:t>
      </w:r>
      <w:r w:rsidR="007C5D13" w:rsidRPr="00214986">
        <w:rPr>
          <w:rFonts w:cs="Arial"/>
        </w:rPr>
        <w:t xml:space="preserve">муниципального района </w:t>
      </w:r>
      <w:r w:rsidR="00792317" w:rsidRPr="00214986">
        <w:rPr>
          <w:rFonts w:cs="Arial"/>
        </w:rPr>
        <w:t>«Город Людиново</w:t>
      </w:r>
      <w:r w:rsidR="007C5D13" w:rsidRPr="00214986">
        <w:rPr>
          <w:rFonts w:cs="Arial"/>
        </w:rPr>
        <w:t xml:space="preserve"> и Людиновский район</w:t>
      </w:r>
      <w:r w:rsidR="00792317" w:rsidRPr="00214986">
        <w:rPr>
          <w:rFonts w:cs="Arial"/>
        </w:rPr>
        <w:t>» с их распределением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4.6. </w:t>
      </w:r>
      <w:proofErr w:type="gramStart"/>
      <w:r w:rsidRPr="00214986">
        <w:rPr>
          <w:rFonts w:cs="Arial"/>
          <w:bCs/>
        </w:rPr>
        <w:t>Администраторы доходов бюджета</w:t>
      </w:r>
      <w:r w:rsidR="000322EA" w:rsidRPr="00214986">
        <w:rPr>
          <w:rFonts w:cs="Arial"/>
          <w:bCs/>
        </w:rPr>
        <w:t xml:space="preserve"> </w:t>
      </w:r>
      <w:r w:rsidR="007C5D13" w:rsidRPr="00214986">
        <w:rPr>
          <w:rFonts w:cs="Arial"/>
          <w:bCs/>
        </w:rPr>
        <w:t xml:space="preserve">муниципального района </w:t>
      </w:r>
      <w:r w:rsidR="00DF5EEF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DF5EEF" w:rsidRPr="00214986">
        <w:rPr>
          <w:rFonts w:cs="Arial"/>
          <w:bCs/>
        </w:rPr>
        <w:t xml:space="preserve">» </w:t>
      </w:r>
      <w:r w:rsidRPr="00214986">
        <w:rPr>
          <w:rFonts w:cs="Arial"/>
          <w:bCs/>
        </w:rPr>
        <w:t>и администраторы источников финансирования дефицита бюджета</w:t>
      </w:r>
      <w:r w:rsidR="000322EA" w:rsidRPr="00214986">
        <w:rPr>
          <w:rFonts w:cs="Arial"/>
          <w:bCs/>
        </w:rPr>
        <w:t xml:space="preserve"> </w:t>
      </w:r>
      <w:r w:rsidR="007C5D13" w:rsidRPr="00214986">
        <w:rPr>
          <w:rFonts w:cs="Arial"/>
          <w:bCs/>
        </w:rPr>
        <w:t xml:space="preserve">муниципального района </w:t>
      </w:r>
      <w:r w:rsidR="00DF5EEF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DF5EEF" w:rsidRPr="00214986">
        <w:rPr>
          <w:rFonts w:cs="Arial"/>
          <w:bCs/>
        </w:rPr>
        <w:t xml:space="preserve">» </w:t>
      </w:r>
      <w:r w:rsidRPr="00214986">
        <w:rPr>
          <w:rFonts w:cs="Arial"/>
          <w:bCs/>
        </w:rPr>
        <w:t xml:space="preserve">в срок до 1 октября текущего года представляют в отдел финансов </w:t>
      </w:r>
      <w:r w:rsidR="000322EA" w:rsidRPr="00214986">
        <w:rPr>
          <w:rFonts w:cs="Arial"/>
        </w:rPr>
        <w:t xml:space="preserve">администрации муниципального района </w:t>
      </w:r>
      <w:r w:rsidRPr="00214986">
        <w:rPr>
          <w:rFonts w:cs="Arial"/>
          <w:bCs/>
        </w:rPr>
        <w:t xml:space="preserve">сведения об ожидаемом исполнении бюджета </w:t>
      </w:r>
      <w:r w:rsidR="007C5D13" w:rsidRPr="00214986">
        <w:rPr>
          <w:rFonts w:cs="Arial"/>
          <w:bCs/>
        </w:rPr>
        <w:t xml:space="preserve">муниципального района </w:t>
      </w:r>
      <w:r w:rsidR="00DF5EEF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DF5EEF" w:rsidRPr="00214986">
        <w:rPr>
          <w:rFonts w:cs="Arial"/>
          <w:bCs/>
        </w:rPr>
        <w:t xml:space="preserve">» </w:t>
      </w:r>
      <w:r w:rsidRPr="00214986">
        <w:rPr>
          <w:rFonts w:cs="Arial"/>
          <w:bCs/>
        </w:rPr>
        <w:t>за текущий год и прогноз на очередной финансовый год и плановый</w:t>
      </w:r>
      <w:proofErr w:type="gramEnd"/>
      <w:r w:rsidRPr="00214986">
        <w:rPr>
          <w:rFonts w:cs="Arial"/>
          <w:bCs/>
        </w:rPr>
        <w:t xml:space="preserve"> </w:t>
      </w:r>
      <w:proofErr w:type="gramStart"/>
      <w:r w:rsidRPr="00214986">
        <w:rPr>
          <w:rFonts w:cs="Arial"/>
          <w:bCs/>
        </w:rPr>
        <w:t xml:space="preserve">период поступлений в бюджет </w:t>
      </w:r>
      <w:r w:rsidR="007C5D13" w:rsidRPr="00214986">
        <w:rPr>
          <w:rFonts w:cs="Arial"/>
          <w:bCs/>
        </w:rPr>
        <w:t xml:space="preserve">муниципального района </w:t>
      </w:r>
      <w:r w:rsidR="00DF5EEF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DF5EEF" w:rsidRPr="00214986">
        <w:rPr>
          <w:rFonts w:cs="Arial"/>
          <w:bCs/>
        </w:rPr>
        <w:t>»</w:t>
      </w:r>
      <w:r w:rsidR="000322EA" w:rsidRPr="00214986">
        <w:rPr>
          <w:rFonts w:cs="Arial"/>
          <w:bCs/>
        </w:rPr>
        <w:t xml:space="preserve"> </w:t>
      </w:r>
      <w:r w:rsidRPr="00214986">
        <w:rPr>
          <w:rFonts w:cs="Arial"/>
          <w:bCs/>
        </w:rPr>
        <w:t xml:space="preserve">по </w:t>
      </w:r>
      <w:proofErr w:type="spellStart"/>
      <w:r w:rsidRPr="00214986">
        <w:rPr>
          <w:rFonts w:cs="Arial"/>
          <w:bCs/>
        </w:rPr>
        <w:t>администрируемым</w:t>
      </w:r>
      <w:proofErr w:type="spellEnd"/>
      <w:r w:rsidRPr="00214986">
        <w:rPr>
          <w:rFonts w:cs="Arial"/>
          <w:bCs/>
        </w:rPr>
        <w:t xml:space="preserve"> доходным источникам, в том числе доходам от оказания платных услуг </w:t>
      </w:r>
      <w:r w:rsidR="00DF5EEF" w:rsidRPr="00214986">
        <w:rPr>
          <w:rFonts w:cs="Arial"/>
          <w:bCs/>
        </w:rPr>
        <w:t xml:space="preserve">подведомственными муниципальными </w:t>
      </w:r>
      <w:r w:rsidRPr="00214986">
        <w:rPr>
          <w:rFonts w:cs="Arial"/>
          <w:bCs/>
        </w:rPr>
        <w:t>учреждениями, по кодам бюджетной классификации доходов, а также по источникам финансирования дефицита бюджета</w:t>
      </w:r>
      <w:r w:rsidR="000322EA" w:rsidRPr="00214986">
        <w:rPr>
          <w:rFonts w:cs="Arial"/>
          <w:bCs/>
        </w:rPr>
        <w:t xml:space="preserve"> </w:t>
      </w:r>
      <w:r w:rsidR="007C5D13" w:rsidRPr="00214986">
        <w:rPr>
          <w:rFonts w:cs="Arial"/>
          <w:bCs/>
        </w:rPr>
        <w:t xml:space="preserve">муниципального района </w:t>
      </w:r>
      <w:r w:rsidR="00DF5EEF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DF5EEF" w:rsidRPr="00214986">
        <w:rPr>
          <w:rFonts w:cs="Arial"/>
          <w:bCs/>
        </w:rPr>
        <w:t>»</w:t>
      </w:r>
      <w:r w:rsidRPr="00214986">
        <w:rPr>
          <w:rFonts w:cs="Arial"/>
          <w:bCs/>
        </w:rPr>
        <w:t>, расчеты и пояснительную записку к ним.</w:t>
      </w:r>
      <w:proofErr w:type="gramEnd"/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4.7. Отдел финансов </w:t>
      </w:r>
      <w:r w:rsidRPr="00214986">
        <w:rPr>
          <w:rFonts w:cs="Arial"/>
        </w:rPr>
        <w:t>администрации муниципального района</w:t>
      </w:r>
      <w:r w:rsidRPr="00214986">
        <w:rPr>
          <w:rFonts w:cs="Arial"/>
          <w:bCs/>
        </w:rPr>
        <w:t>:</w:t>
      </w:r>
    </w:p>
    <w:p w:rsidR="00EA0A41" w:rsidRPr="00214986" w:rsidRDefault="00EA0A41" w:rsidP="00214986">
      <w:pPr>
        <w:rPr>
          <w:rFonts w:cs="Arial"/>
          <w:bCs/>
        </w:rPr>
      </w:pPr>
      <w:proofErr w:type="gramStart"/>
      <w:r w:rsidRPr="00214986">
        <w:rPr>
          <w:rFonts w:cs="Arial"/>
          <w:bCs/>
        </w:rPr>
        <w:t xml:space="preserve">а) в срок до 15 октября текущего года разрабатывает и представляет на рассмотрение Главе администрации </w:t>
      </w:r>
      <w:r w:rsidRPr="00214986">
        <w:rPr>
          <w:rFonts w:cs="Arial"/>
        </w:rPr>
        <w:t xml:space="preserve">муниципального района «Город Людиново и Людиновский район» </w:t>
      </w:r>
      <w:r w:rsidRPr="00214986">
        <w:rPr>
          <w:rFonts w:cs="Arial"/>
          <w:bCs/>
        </w:rPr>
        <w:t xml:space="preserve">основные направления бюджетной и налоговой политики </w:t>
      </w:r>
      <w:r w:rsidR="007C5D13" w:rsidRPr="00214986">
        <w:rPr>
          <w:rFonts w:cs="Arial"/>
        </w:rPr>
        <w:t xml:space="preserve">муниципального района </w:t>
      </w:r>
      <w:r w:rsidR="000322EA" w:rsidRPr="00214986">
        <w:rPr>
          <w:rFonts w:cs="Arial"/>
        </w:rPr>
        <w:t>«Город Людиново</w:t>
      </w:r>
      <w:r w:rsidR="007C5D13" w:rsidRPr="00214986">
        <w:rPr>
          <w:rFonts w:cs="Arial"/>
        </w:rPr>
        <w:t xml:space="preserve"> и Людиновский район</w:t>
      </w:r>
      <w:r w:rsidR="000322EA" w:rsidRPr="00214986">
        <w:rPr>
          <w:rFonts w:cs="Arial"/>
        </w:rPr>
        <w:t>»</w:t>
      </w:r>
      <w:r w:rsidR="000322EA" w:rsidRPr="00214986">
        <w:rPr>
          <w:rFonts w:cs="Arial"/>
          <w:bCs/>
        </w:rPr>
        <w:t xml:space="preserve"> </w:t>
      </w:r>
      <w:r w:rsidRPr="00214986">
        <w:rPr>
          <w:rFonts w:cs="Arial"/>
          <w:bCs/>
        </w:rPr>
        <w:t>на очередной финансовый год и плановый период;</w:t>
      </w:r>
      <w:proofErr w:type="gramEnd"/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lastRenderedPageBreak/>
        <w:t>б) в срок до 15 октября текущего года:</w:t>
      </w:r>
    </w:p>
    <w:p w:rsidR="00EA0A41" w:rsidRPr="00214986" w:rsidRDefault="00EA0A41" w:rsidP="00214986">
      <w:pPr>
        <w:rPr>
          <w:rFonts w:cs="Arial"/>
          <w:bCs/>
        </w:rPr>
      </w:pPr>
      <w:proofErr w:type="gramStart"/>
      <w:r w:rsidRPr="00214986">
        <w:rPr>
          <w:rFonts w:cs="Arial"/>
          <w:bCs/>
        </w:rPr>
        <w:t>- подготавливает расчеты сумм налогов, подлежащих зачислению в бюджет</w:t>
      </w:r>
      <w:r w:rsidR="000322EA" w:rsidRPr="00214986">
        <w:rPr>
          <w:rFonts w:cs="Arial"/>
        </w:rPr>
        <w:t xml:space="preserve"> </w:t>
      </w:r>
      <w:r w:rsidR="007C5D13" w:rsidRPr="00214986">
        <w:rPr>
          <w:rFonts w:cs="Arial"/>
        </w:rPr>
        <w:t xml:space="preserve">муниципального района </w:t>
      </w:r>
      <w:r w:rsidR="00DF5EEF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DF5EEF" w:rsidRPr="00214986">
        <w:rPr>
          <w:rFonts w:cs="Arial"/>
          <w:bCs/>
        </w:rPr>
        <w:t xml:space="preserve">» </w:t>
      </w:r>
      <w:r w:rsidRPr="00214986">
        <w:rPr>
          <w:rFonts w:cs="Arial"/>
          <w:bCs/>
        </w:rPr>
        <w:t>в очередном финансовом году и плановом периоде;</w:t>
      </w:r>
      <w:proofErr w:type="gramEnd"/>
    </w:p>
    <w:p w:rsidR="00EA0A41" w:rsidRPr="00214986" w:rsidRDefault="00EA0A41" w:rsidP="00214986">
      <w:pPr>
        <w:rPr>
          <w:rFonts w:cs="Arial"/>
          <w:bCs/>
        </w:rPr>
      </w:pPr>
      <w:r w:rsidRPr="00214986">
        <w:rPr>
          <w:rFonts w:cs="Arial"/>
          <w:bCs/>
        </w:rPr>
        <w:t xml:space="preserve">- направляет распорядителям (получателям) средств бюджета </w:t>
      </w:r>
      <w:r w:rsidR="007C5D13" w:rsidRPr="00214986">
        <w:rPr>
          <w:rFonts w:cs="Arial"/>
        </w:rPr>
        <w:t xml:space="preserve">муниципального района </w:t>
      </w:r>
      <w:r w:rsidR="00DF5EEF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DF5EEF" w:rsidRPr="00214986">
        <w:rPr>
          <w:rFonts w:cs="Arial"/>
          <w:bCs/>
        </w:rPr>
        <w:t xml:space="preserve">» </w:t>
      </w:r>
      <w:r w:rsidRPr="00214986">
        <w:rPr>
          <w:rFonts w:cs="Arial"/>
          <w:bCs/>
        </w:rPr>
        <w:t>параметры бюджетных ассигнований на очередной финансовый год по разделам, подразделам, целевым статьям и видам расходов классификации расходов бюджетов;</w:t>
      </w:r>
    </w:p>
    <w:p w:rsidR="00EA0A41" w:rsidRPr="00214986" w:rsidRDefault="00EA0A41" w:rsidP="00214986">
      <w:pPr>
        <w:rPr>
          <w:rFonts w:cs="Arial"/>
          <w:bCs/>
        </w:rPr>
      </w:pPr>
      <w:proofErr w:type="gramStart"/>
      <w:r w:rsidRPr="00214986">
        <w:rPr>
          <w:rFonts w:cs="Arial"/>
          <w:bCs/>
        </w:rPr>
        <w:t xml:space="preserve">в) в срок до 10 ноября текущего года разрабатывает </w:t>
      </w:r>
      <w:r w:rsidRPr="00214986">
        <w:rPr>
          <w:rFonts w:cs="Arial"/>
        </w:rPr>
        <w:t xml:space="preserve">проект решения о бюджете </w:t>
      </w:r>
      <w:r w:rsidR="007C5D13" w:rsidRPr="00214986">
        <w:rPr>
          <w:rFonts w:cs="Arial"/>
        </w:rPr>
        <w:t xml:space="preserve">муниципального района </w:t>
      </w:r>
      <w:r w:rsidR="00DF5EEF" w:rsidRPr="00214986">
        <w:rPr>
          <w:rFonts w:cs="Arial"/>
          <w:bCs/>
        </w:rPr>
        <w:t>«Город Людиново</w:t>
      </w:r>
      <w:r w:rsidR="007C5D13" w:rsidRPr="00214986">
        <w:rPr>
          <w:rFonts w:cs="Arial"/>
          <w:bCs/>
        </w:rPr>
        <w:t xml:space="preserve"> и Людиновский район</w:t>
      </w:r>
      <w:r w:rsidR="00DF5EEF" w:rsidRPr="00214986">
        <w:rPr>
          <w:rFonts w:cs="Arial"/>
          <w:bCs/>
        </w:rPr>
        <w:t xml:space="preserve">» </w:t>
      </w:r>
      <w:r w:rsidRPr="00214986">
        <w:rPr>
          <w:rFonts w:cs="Arial"/>
        </w:rPr>
        <w:t>на очередной финансовый год и плановый период</w:t>
      </w:r>
      <w:r w:rsidRPr="00214986">
        <w:rPr>
          <w:rFonts w:cs="Arial"/>
          <w:bCs/>
        </w:rPr>
        <w:t xml:space="preserve">, формирует пакет документов, представляемых </w:t>
      </w:r>
      <w:r w:rsidR="000322EA" w:rsidRPr="00214986">
        <w:rPr>
          <w:rFonts w:cs="Arial"/>
          <w:bCs/>
        </w:rPr>
        <w:t xml:space="preserve">одновременно с проектом решения </w:t>
      </w:r>
      <w:r w:rsidRPr="00214986">
        <w:rPr>
          <w:rFonts w:cs="Arial"/>
          <w:bCs/>
        </w:rPr>
        <w:t xml:space="preserve">о </w:t>
      </w:r>
      <w:r w:rsidRPr="00214986">
        <w:rPr>
          <w:rFonts w:cs="Arial"/>
        </w:rPr>
        <w:t xml:space="preserve">бюджете </w:t>
      </w:r>
      <w:r w:rsidR="007C5D13" w:rsidRPr="00214986">
        <w:rPr>
          <w:rFonts w:cs="Arial"/>
        </w:rPr>
        <w:t xml:space="preserve">муниципального района </w:t>
      </w:r>
      <w:r w:rsidRPr="00214986">
        <w:rPr>
          <w:rFonts w:cs="Arial"/>
          <w:bCs/>
        </w:rPr>
        <w:t>на очередной финансовый год и плановый период, и вносит их на рассмотрение Главе администрации не позднее 5 дней до направления его</w:t>
      </w:r>
      <w:proofErr w:type="gramEnd"/>
      <w:r w:rsidRPr="00214986">
        <w:rPr>
          <w:rFonts w:cs="Arial"/>
          <w:bCs/>
        </w:rPr>
        <w:t xml:space="preserve"> в </w:t>
      </w:r>
      <w:r w:rsidR="001C162A" w:rsidRPr="00214986">
        <w:rPr>
          <w:rFonts w:cs="Arial"/>
        </w:rPr>
        <w:t>Людиновск</w:t>
      </w:r>
      <w:r w:rsidR="007C5D13" w:rsidRPr="00214986">
        <w:rPr>
          <w:rFonts w:cs="Arial"/>
        </w:rPr>
        <w:t>ое Районное Собрание</w:t>
      </w:r>
      <w:r w:rsidRPr="00214986">
        <w:rPr>
          <w:rFonts w:cs="Arial"/>
          <w:bCs/>
        </w:rPr>
        <w:t>.</w:t>
      </w:r>
    </w:p>
    <w:p w:rsidR="00DA78DF" w:rsidRPr="00214986" w:rsidRDefault="00DA78DF" w:rsidP="00214986">
      <w:pPr>
        <w:rPr>
          <w:rFonts w:cs="Arial"/>
          <w:bCs/>
        </w:rPr>
      </w:pPr>
    </w:p>
    <w:sectPr w:rsidR="00DA78DF" w:rsidRPr="00214986" w:rsidSect="00F70A21">
      <w:pgSz w:w="11907" w:h="16840"/>
      <w:pgMar w:top="1021" w:right="851" w:bottom="1021" w:left="1418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A1" w:rsidRDefault="00B31BA1">
      <w:r>
        <w:separator/>
      </w:r>
    </w:p>
  </w:endnote>
  <w:endnote w:type="continuationSeparator" w:id="1">
    <w:p w:rsidR="00B31BA1" w:rsidRDefault="00B3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A1" w:rsidRDefault="00B31BA1">
      <w:r>
        <w:separator/>
      </w:r>
    </w:p>
  </w:footnote>
  <w:footnote w:type="continuationSeparator" w:id="1">
    <w:p w:rsidR="00B31BA1" w:rsidRDefault="00B31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2914"/>
    <w:multiLevelType w:val="hybridMultilevel"/>
    <w:tmpl w:val="1FBA746A"/>
    <w:lvl w:ilvl="0" w:tplc="B698740C">
      <w:start w:val="1"/>
      <w:numFmt w:val="bullet"/>
      <w:lvlText w:val="√"/>
      <w:lvlJc w:val="left"/>
      <w:pPr>
        <w:tabs>
          <w:tab w:val="num" w:pos="1069"/>
        </w:tabs>
        <w:ind w:left="1069" w:hanging="360"/>
      </w:pPr>
      <w:rPr>
        <w:rFonts w:ascii="Haettenschweiler" w:hAnsi="Haettenschweil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5EE3134"/>
    <w:multiLevelType w:val="singleLevel"/>
    <w:tmpl w:val="BF1AFD3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8E44012"/>
    <w:multiLevelType w:val="hybridMultilevel"/>
    <w:tmpl w:val="82E613F6"/>
    <w:lvl w:ilvl="0" w:tplc="F4225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90A"/>
    <w:rsid w:val="000121BB"/>
    <w:rsid w:val="00014A63"/>
    <w:rsid w:val="000158B3"/>
    <w:rsid w:val="00022129"/>
    <w:rsid w:val="00022C08"/>
    <w:rsid w:val="000322EA"/>
    <w:rsid w:val="00042355"/>
    <w:rsid w:val="0004332F"/>
    <w:rsid w:val="00046AC1"/>
    <w:rsid w:val="00050DDA"/>
    <w:rsid w:val="00051A80"/>
    <w:rsid w:val="0005445C"/>
    <w:rsid w:val="000611BE"/>
    <w:rsid w:val="00085048"/>
    <w:rsid w:val="0008571F"/>
    <w:rsid w:val="000A7BE3"/>
    <w:rsid w:val="000B348F"/>
    <w:rsid w:val="000B697F"/>
    <w:rsid w:val="000C003D"/>
    <w:rsid w:val="000C7A4A"/>
    <w:rsid w:val="000E1743"/>
    <w:rsid w:val="001149C2"/>
    <w:rsid w:val="00117790"/>
    <w:rsid w:val="00121CAC"/>
    <w:rsid w:val="00126266"/>
    <w:rsid w:val="00130A69"/>
    <w:rsid w:val="00137A4A"/>
    <w:rsid w:val="00140499"/>
    <w:rsid w:val="001533E2"/>
    <w:rsid w:val="0015526D"/>
    <w:rsid w:val="00156BBE"/>
    <w:rsid w:val="00160107"/>
    <w:rsid w:val="00167EB4"/>
    <w:rsid w:val="00175F33"/>
    <w:rsid w:val="0019794D"/>
    <w:rsid w:val="001B4171"/>
    <w:rsid w:val="001B5206"/>
    <w:rsid w:val="001B5AE5"/>
    <w:rsid w:val="001C162A"/>
    <w:rsid w:val="001D184F"/>
    <w:rsid w:val="001D57AD"/>
    <w:rsid w:val="001E2EA4"/>
    <w:rsid w:val="001E6541"/>
    <w:rsid w:val="001F2E3F"/>
    <w:rsid w:val="001F40FB"/>
    <w:rsid w:val="001F7A7A"/>
    <w:rsid w:val="001F7D34"/>
    <w:rsid w:val="00203582"/>
    <w:rsid w:val="00207064"/>
    <w:rsid w:val="00207FCC"/>
    <w:rsid w:val="00214986"/>
    <w:rsid w:val="00214A6E"/>
    <w:rsid w:val="00215BEB"/>
    <w:rsid w:val="0021772F"/>
    <w:rsid w:val="00220BB5"/>
    <w:rsid w:val="00232DED"/>
    <w:rsid w:val="0024005C"/>
    <w:rsid w:val="00244E59"/>
    <w:rsid w:val="00245A5B"/>
    <w:rsid w:val="00250D20"/>
    <w:rsid w:val="002645C7"/>
    <w:rsid w:val="00267260"/>
    <w:rsid w:val="00275E44"/>
    <w:rsid w:val="0028360C"/>
    <w:rsid w:val="00286F03"/>
    <w:rsid w:val="00292DFA"/>
    <w:rsid w:val="002A1D3C"/>
    <w:rsid w:val="002A54E9"/>
    <w:rsid w:val="002B4052"/>
    <w:rsid w:val="002B5AB1"/>
    <w:rsid w:val="002C3011"/>
    <w:rsid w:val="002D6BC7"/>
    <w:rsid w:val="002E294F"/>
    <w:rsid w:val="002F075D"/>
    <w:rsid w:val="002F5283"/>
    <w:rsid w:val="002F79C0"/>
    <w:rsid w:val="0030613D"/>
    <w:rsid w:val="003138BF"/>
    <w:rsid w:val="00315B6A"/>
    <w:rsid w:val="00332A03"/>
    <w:rsid w:val="0034412D"/>
    <w:rsid w:val="003536ED"/>
    <w:rsid w:val="003608D2"/>
    <w:rsid w:val="0036141B"/>
    <w:rsid w:val="00362DEF"/>
    <w:rsid w:val="00373F4F"/>
    <w:rsid w:val="003773A7"/>
    <w:rsid w:val="00377D39"/>
    <w:rsid w:val="00380E79"/>
    <w:rsid w:val="00385D3F"/>
    <w:rsid w:val="00385F05"/>
    <w:rsid w:val="0039733E"/>
    <w:rsid w:val="003A1DD7"/>
    <w:rsid w:val="003B0D62"/>
    <w:rsid w:val="003B2780"/>
    <w:rsid w:val="003C0111"/>
    <w:rsid w:val="003C0DA9"/>
    <w:rsid w:val="003C3601"/>
    <w:rsid w:val="003C442C"/>
    <w:rsid w:val="003C74C8"/>
    <w:rsid w:val="003D439B"/>
    <w:rsid w:val="003E55E8"/>
    <w:rsid w:val="004114CA"/>
    <w:rsid w:val="00421B1E"/>
    <w:rsid w:val="00424696"/>
    <w:rsid w:val="00432B0F"/>
    <w:rsid w:val="00434B80"/>
    <w:rsid w:val="00434FF4"/>
    <w:rsid w:val="004364FE"/>
    <w:rsid w:val="00437AC9"/>
    <w:rsid w:val="00440A1D"/>
    <w:rsid w:val="00444EAE"/>
    <w:rsid w:val="00447ACC"/>
    <w:rsid w:val="00457977"/>
    <w:rsid w:val="0046254E"/>
    <w:rsid w:val="00466504"/>
    <w:rsid w:val="004672FA"/>
    <w:rsid w:val="004927BB"/>
    <w:rsid w:val="004A449C"/>
    <w:rsid w:val="004A4FBA"/>
    <w:rsid w:val="004C2930"/>
    <w:rsid w:val="004C65E9"/>
    <w:rsid w:val="004D0B62"/>
    <w:rsid w:val="004D34F9"/>
    <w:rsid w:val="004E6653"/>
    <w:rsid w:val="004F134F"/>
    <w:rsid w:val="004F5A4D"/>
    <w:rsid w:val="00510C6B"/>
    <w:rsid w:val="00511543"/>
    <w:rsid w:val="00511F20"/>
    <w:rsid w:val="00545AB5"/>
    <w:rsid w:val="00545E6A"/>
    <w:rsid w:val="00561EAB"/>
    <w:rsid w:val="00573946"/>
    <w:rsid w:val="005809D0"/>
    <w:rsid w:val="00582F16"/>
    <w:rsid w:val="005877DE"/>
    <w:rsid w:val="00587F93"/>
    <w:rsid w:val="00590F52"/>
    <w:rsid w:val="005B4FC0"/>
    <w:rsid w:val="005C28EC"/>
    <w:rsid w:val="005D1078"/>
    <w:rsid w:val="005D2F63"/>
    <w:rsid w:val="005D39E8"/>
    <w:rsid w:val="005D408D"/>
    <w:rsid w:val="005E533F"/>
    <w:rsid w:val="005F008A"/>
    <w:rsid w:val="005F1B7E"/>
    <w:rsid w:val="005F5573"/>
    <w:rsid w:val="005F75AC"/>
    <w:rsid w:val="0060222F"/>
    <w:rsid w:val="00602503"/>
    <w:rsid w:val="00602835"/>
    <w:rsid w:val="006070DE"/>
    <w:rsid w:val="00616109"/>
    <w:rsid w:val="00617C70"/>
    <w:rsid w:val="00622FA3"/>
    <w:rsid w:val="0063135E"/>
    <w:rsid w:val="00640D9C"/>
    <w:rsid w:val="00647167"/>
    <w:rsid w:val="00652604"/>
    <w:rsid w:val="0065273B"/>
    <w:rsid w:val="00665FC8"/>
    <w:rsid w:val="00680426"/>
    <w:rsid w:val="006A0B4C"/>
    <w:rsid w:val="006A3A30"/>
    <w:rsid w:val="006A692F"/>
    <w:rsid w:val="006A7AE3"/>
    <w:rsid w:val="006C0C72"/>
    <w:rsid w:val="006D36D7"/>
    <w:rsid w:val="006D6112"/>
    <w:rsid w:val="006D625D"/>
    <w:rsid w:val="006E6FFE"/>
    <w:rsid w:val="006F3459"/>
    <w:rsid w:val="006F44B9"/>
    <w:rsid w:val="006F5033"/>
    <w:rsid w:val="007008E5"/>
    <w:rsid w:val="00704AD4"/>
    <w:rsid w:val="00705C02"/>
    <w:rsid w:val="007079E0"/>
    <w:rsid w:val="00707A78"/>
    <w:rsid w:val="00707D1F"/>
    <w:rsid w:val="007144EF"/>
    <w:rsid w:val="007145CF"/>
    <w:rsid w:val="00717E5B"/>
    <w:rsid w:val="00735891"/>
    <w:rsid w:val="00751A41"/>
    <w:rsid w:val="0075388B"/>
    <w:rsid w:val="007721C6"/>
    <w:rsid w:val="0077332C"/>
    <w:rsid w:val="00775824"/>
    <w:rsid w:val="00777948"/>
    <w:rsid w:val="00785A36"/>
    <w:rsid w:val="00792317"/>
    <w:rsid w:val="007A27C4"/>
    <w:rsid w:val="007A3724"/>
    <w:rsid w:val="007A698F"/>
    <w:rsid w:val="007B5BBC"/>
    <w:rsid w:val="007C070F"/>
    <w:rsid w:val="007C143B"/>
    <w:rsid w:val="007C4616"/>
    <w:rsid w:val="007C5D13"/>
    <w:rsid w:val="007D5DCE"/>
    <w:rsid w:val="007D5FFA"/>
    <w:rsid w:val="007E36C4"/>
    <w:rsid w:val="007F0C8B"/>
    <w:rsid w:val="007F749D"/>
    <w:rsid w:val="00806A2A"/>
    <w:rsid w:val="00813F58"/>
    <w:rsid w:val="00816DC6"/>
    <w:rsid w:val="008253E6"/>
    <w:rsid w:val="00826CE1"/>
    <w:rsid w:val="00827F26"/>
    <w:rsid w:val="00831DD2"/>
    <w:rsid w:val="00833854"/>
    <w:rsid w:val="00857BF3"/>
    <w:rsid w:val="008612BD"/>
    <w:rsid w:val="00873A46"/>
    <w:rsid w:val="00881F1B"/>
    <w:rsid w:val="00882F34"/>
    <w:rsid w:val="00883EC6"/>
    <w:rsid w:val="00886B8C"/>
    <w:rsid w:val="00890307"/>
    <w:rsid w:val="00891270"/>
    <w:rsid w:val="00893F5B"/>
    <w:rsid w:val="008A4067"/>
    <w:rsid w:val="008A7488"/>
    <w:rsid w:val="008B38EF"/>
    <w:rsid w:val="008C6245"/>
    <w:rsid w:val="008D7E99"/>
    <w:rsid w:val="008E1939"/>
    <w:rsid w:val="008F1B92"/>
    <w:rsid w:val="008F6579"/>
    <w:rsid w:val="008F73C4"/>
    <w:rsid w:val="008F7A31"/>
    <w:rsid w:val="0090033C"/>
    <w:rsid w:val="00913A5F"/>
    <w:rsid w:val="00917173"/>
    <w:rsid w:val="00926190"/>
    <w:rsid w:val="0093286A"/>
    <w:rsid w:val="00933287"/>
    <w:rsid w:val="009408FB"/>
    <w:rsid w:val="00991A87"/>
    <w:rsid w:val="009B2EAB"/>
    <w:rsid w:val="009C639A"/>
    <w:rsid w:val="009C6470"/>
    <w:rsid w:val="009C6B74"/>
    <w:rsid w:val="009C6DE9"/>
    <w:rsid w:val="009D13D0"/>
    <w:rsid w:val="009D1D28"/>
    <w:rsid w:val="009D4450"/>
    <w:rsid w:val="009E7FD6"/>
    <w:rsid w:val="00A1082D"/>
    <w:rsid w:val="00A112BB"/>
    <w:rsid w:val="00A216DA"/>
    <w:rsid w:val="00A226E5"/>
    <w:rsid w:val="00A23D2C"/>
    <w:rsid w:val="00A24084"/>
    <w:rsid w:val="00A267CD"/>
    <w:rsid w:val="00A352CE"/>
    <w:rsid w:val="00A51C3A"/>
    <w:rsid w:val="00A54726"/>
    <w:rsid w:val="00A70FFF"/>
    <w:rsid w:val="00A76AE5"/>
    <w:rsid w:val="00A8581D"/>
    <w:rsid w:val="00A86A3A"/>
    <w:rsid w:val="00A87084"/>
    <w:rsid w:val="00A875C2"/>
    <w:rsid w:val="00A9392A"/>
    <w:rsid w:val="00AA21F5"/>
    <w:rsid w:val="00AA62E3"/>
    <w:rsid w:val="00AB08B2"/>
    <w:rsid w:val="00AB3626"/>
    <w:rsid w:val="00AD403A"/>
    <w:rsid w:val="00AD4876"/>
    <w:rsid w:val="00AD6B73"/>
    <w:rsid w:val="00AE70BC"/>
    <w:rsid w:val="00AF50C2"/>
    <w:rsid w:val="00AF6724"/>
    <w:rsid w:val="00B028B3"/>
    <w:rsid w:val="00B10271"/>
    <w:rsid w:val="00B17185"/>
    <w:rsid w:val="00B24F14"/>
    <w:rsid w:val="00B25B3A"/>
    <w:rsid w:val="00B313F2"/>
    <w:rsid w:val="00B31BA1"/>
    <w:rsid w:val="00B34AA7"/>
    <w:rsid w:val="00B34D87"/>
    <w:rsid w:val="00B36EFA"/>
    <w:rsid w:val="00B438DB"/>
    <w:rsid w:val="00B45E93"/>
    <w:rsid w:val="00B47ACA"/>
    <w:rsid w:val="00B64AD0"/>
    <w:rsid w:val="00B70B8E"/>
    <w:rsid w:val="00B72BF1"/>
    <w:rsid w:val="00B76B20"/>
    <w:rsid w:val="00B804A4"/>
    <w:rsid w:val="00B841FE"/>
    <w:rsid w:val="00B848E4"/>
    <w:rsid w:val="00B85ABC"/>
    <w:rsid w:val="00B920E0"/>
    <w:rsid w:val="00BA2EA4"/>
    <w:rsid w:val="00BA74D6"/>
    <w:rsid w:val="00BA7DC9"/>
    <w:rsid w:val="00BB1977"/>
    <w:rsid w:val="00BB4A6F"/>
    <w:rsid w:val="00BB7215"/>
    <w:rsid w:val="00BB7E4C"/>
    <w:rsid w:val="00BC7560"/>
    <w:rsid w:val="00BD473E"/>
    <w:rsid w:val="00BD49F5"/>
    <w:rsid w:val="00BE2A93"/>
    <w:rsid w:val="00BE6212"/>
    <w:rsid w:val="00BF18AB"/>
    <w:rsid w:val="00BF37C8"/>
    <w:rsid w:val="00BF459A"/>
    <w:rsid w:val="00BF502C"/>
    <w:rsid w:val="00BF7BBF"/>
    <w:rsid w:val="00C101FF"/>
    <w:rsid w:val="00C145BB"/>
    <w:rsid w:val="00C23825"/>
    <w:rsid w:val="00C34594"/>
    <w:rsid w:val="00C36953"/>
    <w:rsid w:val="00C42581"/>
    <w:rsid w:val="00C44244"/>
    <w:rsid w:val="00C66459"/>
    <w:rsid w:val="00C8454D"/>
    <w:rsid w:val="00C90195"/>
    <w:rsid w:val="00CB387A"/>
    <w:rsid w:val="00CB4C8C"/>
    <w:rsid w:val="00CB690A"/>
    <w:rsid w:val="00CC05F3"/>
    <w:rsid w:val="00CC2F77"/>
    <w:rsid w:val="00CD01A1"/>
    <w:rsid w:val="00CD5856"/>
    <w:rsid w:val="00CE5720"/>
    <w:rsid w:val="00CE5A75"/>
    <w:rsid w:val="00CE723C"/>
    <w:rsid w:val="00CF57E2"/>
    <w:rsid w:val="00D12ADA"/>
    <w:rsid w:val="00D330C7"/>
    <w:rsid w:val="00D37595"/>
    <w:rsid w:val="00D44861"/>
    <w:rsid w:val="00D56332"/>
    <w:rsid w:val="00D655A4"/>
    <w:rsid w:val="00D65B8D"/>
    <w:rsid w:val="00D70C03"/>
    <w:rsid w:val="00D75D57"/>
    <w:rsid w:val="00D813E1"/>
    <w:rsid w:val="00DA0DC3"/>
    <w:rsid w:val="00DA78DF"/>
    <w:rsid w:val="00DB6C1E"/>
    <w:rsid w:val="00DC12E9"/>
    <w:rsid w:val="00DF09E4"/>
    <w:rsid w:val="00DF1C6E"/>
    <w:rsid w:val="00DF4260"/>
    <w:rsid w:val="00DF5EEF"/>
    <w:rsid w:val="00E0181B"/>
    <w:rsid w:val="00E0577C"/>
    <w:rsid w:val="00E10B51"/>
    <w:rsid w:val="00E11BCE"/>
    <w:rsid w:val="00E204FB"/>
    <w:rsid w:val="00E24A40"/>
    <w:rsid w:val="00E32BA9"/>
    <w:rsid w:val="00E330D4"/>
    <w:rsid w:val="00E360B1"/>
    <w:rsid w:val="00E4483C"/>
    <w:rsid w:val="00E50339"/>
    <w:rsid w:val="00E52323"/>
    <w:rsid w:val="00E720CF"/>
    <w:rsid w:val="00E738F4"/>
    <w:rsid w:val="00E86A10"/>
    <w:rsid w:val="00E8738D"/>
    <w:rsid w:val="00E87A6E"/>
    <w:rsid w:val="00E92D6E"/>
    <w:rsid w:val="00E931FC"/>
    <w:rsid w:val="00E95D9E"/>
    <w:rsid w:val="00EA0A41"/>
    <w:rsid w:val="00EA70D2"/>
    <w:rsid w:val="00EA70E8"/>
    <w:rsid w:val="00EB4389"/>
    <w:rsid w:val="00EB6839"/>
    <w:rsid w:val="00EB6FD5"/>
    <w:rsid w:val="00EB74D2"/>
    <w:rsid w:val="00EE67B6"/>
    <w:rsid w:val="00EF5A60"/>
    <w:rsid w:val="00F037A0"/>
    <w:rsid w:val="00F152F4"/>
    <w:rsid w:val="00F15832"/>
    <w:rsid w:val="00F251B5"/>
    <w:rsid w:val="00F25C77"/>
    <w:rsid w:val="00F3634B"/>
    <w:rsid w:val="00F55528"/>
    <w:rsid w:val="00F56E10"/>
    <w:rsid w:val="00F63452"/>
    <w:rsid w:val="00F70A21"/>
    <w:rsid w:val="00F739EC"/>
    <w:rsid w:val="00F74B76"/>
    <w:rsid w:val="00F96B6F"/>
    <w:rsid w:val="00FA6250"/>
    <w:rsid w:val="00FA70C5"/>
    <w:rsid w:val="00FB1924"/>
    <w:rsid w:val="00FB778E"/>
    <w:rsid w:val="00FC183C"/>
    <w:rsid w:val="00FC7268"/>
    <w:rsid w:val="00FD497E"/>
    <w:rsid w:val="00FD55B7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31BA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31B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31B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31B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31B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697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B697F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B697F"/>
    <w:pPr>
      <w:ind w:firstLine="709"/>
    </w:pPr>
    <w:rPr>
      <w:sz w:val="28"/>
    </w:rPr>
  </w:style>
  <w:style w:type="paragraph" w:customStyle="1" w:styleId="ConsNormal">
    <w:name w:val="ConsNormal"/>
    <w:rsid w:val="000B3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6">
    <w:name w:val="Table Grid"/>
    <w:basedOn w:val="a1"/>
    <w:rsid w:val="00292DF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92DFA"/>
    <w:pPr>
      <w:ind w:left="21"/>
    </w:pPr>
    <w:rPr>
      <w:sz w:val="26"/>
    </w:rPr>
  </w:style>
  <w:style w:type="paragraph" w:styleId="a7">
    <w:name w:val="Balloon Text"/>
    <w:basedOn w:val="a"/>
    <w:semiHidden/>
    <w:rsid w:val="00EA70E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31BA1"/>
    <w:rPr>
      <w:color w:val="0000FF"/>
      <w:u w:val="none"/>
    </w:rPr>
  </w:style>
  <w:style w:type="paragraph" w:customStyle="1" w:styleId="ConsPlusNormal">
    <w:name w:val="ConsPlusNormal"/>
    <w:rsid w:val="008F1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1B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498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1498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31B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31BA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2149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31B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31B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31BA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31BA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31BA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31B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21b21c-a408-42c4-b9fe-a939b863c84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DLA3QUVy1KEZiqtryUiwqgKPNgr7OJNturjAHPrD2sA=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Zgx22hlsskY39mQbBC8Spf+HKYKWFKeU2u4piNzNhes=</DigestValue>
    </Reference>
  </SignedInfo>
  <SignatureValue>wgXn4ZKRPH5MA2s4AKGRPRBaJY5D91NTN9gOaSJ/4ViXoEJYjGELD4w4caNJWEWu
//QyTfxBQ26/vUeHucmexw==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WdHPgYyffhvIrocHrshc6opXMN8=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JG/hlwbbOupli1uAz9wlqVu/d5k=</DigestValue>
      </Reference>
      <Reference URI="/word/endnotes.xml?ContentType=application/vnd.openxmlformats-officedocument.wordprocessingml.endnotes+xml">
        <DigestMethod Algorithm="http://www.w3.org/2000/09/xmldsig#sha1"/>
        <DigestValue>FWmMqppsp0H+oSLXaXjSfDuivis=</DigestValue>
      </Reference>
      <Reference URI="/word/fontTable.xml?ContentType=application/vnd.openxmlformats-officedocument.wordprocessingml.fontTable+xml">
        <DigestMethod Algorithm="http://www.w3.org/2000/09/xmldsig#sha1"/>
        <DigestValue>KXBQ3KJK/LlO7/niMLXn4R4fciI=</DigestValue>
      </Reference>
      <Reference URI="/word/footnotes.xml?ContentType=application/vnd.openxmlformats-officedocument.wordprocessingml.footnotes+xml">
        <DigestMethod Algorithm="http://www.w3.org/2000/09/xmldsig#sha1"/>
        <DigestValue>5e8TZCatwmGKtVwQH/NgnHrWA9Q=</DigestValue>
      </Reference>
      <Reference URI="/word/numbering.xml?ContentType=application/vnd.openxmlformats-officedocument.wordprocessingml.numbering+xml">
        <DigestMethod Algorithm="http://www.w3.org/2000/09/xmldsig#sha1"/>
        <DigestValue>kdsmWhleNGtzCcnX9OSvblp121w=</DigestValue>
      </Reference>
      <Reference URI="/word/settings.xml?ContentType=application/vnd.openxmlformats-officedocument.wordprocessingml.settings+xml">
        <DigestMethod Algorithm="http://www.w3.org/2000/09/xmldsig#sha1"/>
        <DigestValue>2/Q5uw5zLDS1awkDQsYyzn9BOOE=</DigestValue>
      </Reference>
      <Reference URI="/word/styles.xml?ContentType=application/vnd.openxmlformats-officedocument.wordprocessingml.styles+xml">
        <DigestMethod Algorithm="http://www.w3.org/2000/09/xmldsig#sha1"/>
        <DigestValue>s7lodHkRO7URBQnNdP4ZcslC49c=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KzwOMD6XlpkDreRQM1BSiTHk9fU=</DigestValue>
      </Reference>
    </Manifest>
    <SignatureProperties>
      <SignatureProperty Id="idSignatureTime" Target="#idPackageSignature">
        <mdssi:SignatureTime>
          <mdssi:Format>YYYY-MM-DDThh:mm:ssTZD</mdssi:Format>
          <mdssi:Value>2018-11-02T09:12:44Z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2018-11-02T09:12:44Z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16AA-6B80-4BFF-A5BD-5B036782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10</Pages>
  <Words>3287</Words>
  <Characters>24560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	                             Местное самоуправление города Людинова и</vt:lpstr>
    </vt:vector>
  </TitlesOfParts>
  <Company>fin</Company>
  <LinksUpToDate>false</LinksUpToDate>
  <CharactersWithSpaces>27792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consultantplus://offline/ref=D03F4C2BCBF47228FA531ADB14CE8661828ABA75FB8ED5BD9BD046AD98AB56B0hDJ9G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consultantplus://offline/ref=D03F4C2BCBF47228FA531ADB14CE8661828ABA75FA85D2B59DD046AD98AB56B0hDJ9G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города Людинова и</dc:title>
  <dc:creator>Пользователь Windows</dc:creator>
  <cp:lastModifiedBy>Пользователь Windows</cp:lastModifiedBy>
  <cp:revision>2</cp:revision>
  <cp:lastPrinted>2018-09-04T12:26:00Z</cp:lastPrinted>
  <dcterms:created xsi:type="dcterms:W3CDTF">2018-11-02T08:14:00Z</dcterms:created>
  <dcterms:modified xsi:type="dcterms:W3CDTF">2018-11-02T08:14:00Z</dcterms:modified>
</cp:coreProperties>
</file>