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275" w:rsidRDefault="00012275" w:rsidP="00012275">
      <w:r>
        <w:t xml:space="preserve">                                                             </w:t>
      </w:r>
    </w:p>
    <w:p w:rsidR="00987688" w:rsidRPr="00CB1860" w:rsidRDefault="00987688" w:rsidP="009A174A">
      <w:pPr>
        <w:pStyle w:val="1"/>
        <w:spacing w:line="360" w:lineRule="auto"/>
        <w:ind w:right="-28" w:firstLine="0"/>
        <w:rPr>
          <w:spacing w:val="60"/>
          <w:sz w:val="30"/>
          <w:szCs w:val="28"/>
        </w:rPr>
      </w:pPr>
      <w:r w:rsidRPr="00CB1860">
        <w:rPr>
          <w:spacing w:val="60"/>
          <w:sz w:val="30"/>
          <w:szCs w:val="28"/>
        </w:rPr>
        <w:t>Калужская область</w:t>
      </w:r>
    </w:p>
    <w:p w:rsidR="00987688" w:rsidRPr="00CB1860" w:rsidRDefault="00987688" w:rsidP="009A174A">
      <w:pPr>
        <w:spacing w:line="264" w:lineRule="auto"/>
        <w:ind w:firstLine="0"/>
        <w:jc w:val="center"/>
        <w:rPr>
          <w:rFonts w:cs="Arial"/>
          <w:b/>
          <w:spacing w:val="60"/>
          <w:sz w:val="30"/>
          <w:szCs w:val="28"/>
        </w:rPr>
      </w:pPr>
      <w:r w:rsidRPr="00CB1860">
        <w:rPr>
          <w:rFonts w:cs="Arial"/>
          <w:b/>
          <w:spacing w:val="60"/>
          <w:sz w:val="30"/>
          <w:szCs w:val="28"/>
        </w:rPr>
        <w:t>Администрация муниципального района</w:t>
      </w:r>
    </w:p>
    <w:p w:rsidR="00987688" w:rsidRPr="00CB1860" w:rsidRDefault="00987688" w:rsidP="009A174A">
      <w:pPr>
        <w:spacing w:line="264" w:lineRule="auto"/>
        <w:ind w:firstLine="0"/>
        <w:jc w:val="center"/>
        <w:rPr>
          <w:rFonts w:cs="Arial"/>
          <w:b/>
          <w:spacing w:val="60"/>
          <w:sz w:val="30"/>
          <w:szCs w:val="28"/>
        </w:rPr>
      </w:pPr>
      <w:r w:rsidRPr="00CB1860">
        <w:rPr>
          <w:rFonts w:cs="Arial"/>
          <w:b/>
          <w:spacing w:val="60"/>
          <w:sz w:val="30"/>
          <w:szCs w:val="28"/>
        </w:rPr>
        <w:t>«Город Людиново и Людиновский район»</w:t>
      </w:r>
    </w:p>
    <w:p w:rsidR="00987688" w:rsidRDefault="00987688" w:rsidP="009A174A">
      <w:pPr>
        <w:spacing w:line="312" w:lineRule="auto"/>
        <w:ind w:firstLine="0"/>
        <w:jc w:val="center"/>
        <w:rPr>
          <w:rFonts w:cs="Arial"/>
          <w:b/>
          <w:spacing w:val="100"/>
          <w:sz w:val="10"/>
          <w:szCs w:val="16"/>
        </w:rPr>
      </w:pPr>
    </w:p>
    <w:p w:rsidR="00987688" w:rsidRPr="00CB1860" w:rsidRDefault="00987688" w:rsidP="009A174A">
      <w:pPr>
        <w:pStyle w:val="1"/>
        <w:ind w:right="-28" w:firstLine="0"/>
        <w:rPr>
          <w:spacing w:val="60"/>
          <w:sz w:val="8"/>
          <w:szCs w:val="30"/>
        </w:rPr>
      </w:pPr>
    </w:p>
    <w:p w:rsidR="00987688" w:rsidRPr="00CB1860" w:rsidRDefault="00987688" w:rsidP="009A174A">
      <w:pPr>
        <w:pStyle w:val="4"/>
        <w:ind w:firstLine="0"/>
        <w:jc w:val="center"/>
        <w:rPr>
          <w:rFonts w:cs="Arial"/>
          <w:bCs w:val="0"/>
          <w:sz w:val="34"/>
        </w:rPr>
      </w:pPr>
      <w:r w:rsidRPr="00CB1860">
        <w:rPr>
          <w:rFonts w:cs="Arial"/>
          <w:bCs w:val="0"/>
          <w:sz w:val="34"/>
        </w:rPr>
        <w:t>П О С Т А Н О В Л Е Н И Е</w:t>
      </w:r>
    </w:p>
    <w:p w:rsidR="00987688" w:rsidRDefault="00987688" w:rsidP="00987688">
      <w:pPr>
        <w:rPr>
          <w:sz w:val="16"/>
          <w:szCs w:val="16"/>
        </w:rPr>
      </w:pPr>
    </w:p>
    <w:p w:rsidR="00987688" w:rsidRDefault="003F361E" w:rsidP="00CB1860">
      <w:pPr>
        <w:ind w:firstLine="0"/>
      </w:pPr>
      <w:r w:rsidRPr="00CB1860">
        <w:t>о</w:t>
      </w:r>
      <w:r w:rsidR="00987688" w:rsidRPr="00CB1860">
        <w:t>т</w:t>
      </w:r>
      <w:r w:rsidRPr="00CB1860">
        <w:t xml:space="preserve"> </w:t>
      </w:r>
      <w:r w:rsidR="00987688" w:rsidRPr="00CB1860">
        <w:t xml:space="preserve"> </w:t>
      </w:r>
      <w:r w:rsidR="005167DC" w:rsidRPr="00CB1860">
        <w:t>16</w:t>
      </w:r>
      <w:r w:rsidR="00987688" w:rsidRPr="00CB1860">
        <w:t xml:space="preserve"> </w:t>
      </w:r>
      <w:r w:rsidR="00EA763E" w:rsidRPr="00CB1860">
        <w:t xml:space="preserve"> </w:t>
      </w:r>
      <w:r w:rsidR="005167DC" w:rsidRPr="00CB1860">
        <w:t>октября</w:t>
      </w:r>
      <w:r w:rsidR="006076F2" w:rsidRPr="00CB1860">
        <w:t xml:space="preserve"> </w:t>
      </w:r>
      <w:r w:rsidR="00D87EE3" w:rsidRPr="00CB1860">
        <w:t xml:space="preserve"> </w:t>
      </w:r>
      <w:r w:rsidR="00987688" w:rsidRPr="00CB1860">
        <w:t xml:space="preserve"> 201</w:t>
      </w:r>
      <w:r w:rsidR="0013421B" w:rsidRPr="00CB1860">
        <w:t>8</w:t>
      </w:r>
      <w:r w:rsidR="00CB1860">
        <w:t xml:space="preserve"> </w:t>
      </w:r>
      <w:r w:rsidR="00987688" w:rsidRPr="00CB1860">
        <w:t>г.</w:t>
      </w:r>
      <w:r w:rsidR="00987688" w:rsidRPr="00CB1860">
        <w:tab/>
      </w:r>
      <w:r w:rsidR="00EA763E" w:rsidRPr="00CB1860">
        <w:t xml:space="preserve">                    </w:t>
      </w:r>
      <w:r w:rsidR="000B5599" w:rsidRPr="00CB1860">
        <w:t xml:space="preserve">    </w:t>
      </w:r>
      <w:r w:rsidR="00987688" w:rsidRPr="00CB1860">
        <w:t xml:space="preserve">         </w:t>
      </w:r>
      <w:r w:rsidR="00861D8F" w:rsidRPr="00CB1860">
        <w:t xml:space="preserve">       </w:t>
      </w:r>
      <w:r w:rsidR="008F718F" w:rsidRPr="00CB1860">
        <w:t xml:space="preserve">       </w:t>
      </w:r>
      <w:r w:rsidR="00634ED7" w:rsidRPr="00CB1860">
        <w:t xml:space="preserve">   </w:t>
      </w:r>
      <w:r w:rsidR="006076F2" w:rsidRPr="00CB1860">
        <w:t xml:space="preserve">       </w:t>
      </w:r>
      <w:r w:rsidR="005167DC" w:rsidRPr="00CB1860">
        <w:t xml:space="preserve">                           </w:t>
      </w:r>
      <w:r w:rsidR="006076F2" w:rsidRPr="00CB1860">
        <w:t xml:space="preserve">  </w:t>
      </w:r>
      <w:r w:rsidR="00634ED7" w:rsidRPr="00CB1860">
        <w:t xml:space="preserve"> </w:t>
      </w:r>
      <w:r w:rsidR="00861D8F" w:rsidRPr="00CB1860">
        <w:t xml:space="preserve">   </w:t>
      </w:r>
      <w:r w:rsidR="00987688" w:rsidRPr="00CB1860">
        <w:t>№</w:t>
      </w:r>
      <w:r w:rsidR="005167DC" w:rsidRPr="00CB1860">
        <w:t xml:space="preserve"> 1496</w:t>
      </w:r>
    </w:p>
    <w:p w:rsidR="00CB1860" w:rsidRDefault="00CB1860" w:rsidP="00CB1860">
      <w:pPr>
        <w:ind w:firstLine="0"/>
      </w:pPr>
    </w:p>
    <w:p w:rsidR="00CB1860" w:rsidRPr="00CB1860" w:rsidRDefault="00CB1860" w:rsidP="00C50DB4">
      <w:pPr>
        <w:ind w:firstLine="0"/>
        <w:jc w:val="center"/>
        <w:rPr>
          <w:rFonts w:cs="Arial"/>
          <w:bCs/>
          <w:kern w:val="28"/>
          <w:sz w:val="32"/>
          <w:szCs w:val="32"/>
        </w:rPr>
      </w:pPr>
      <w:r w:rsidRPr="00CB1860">
        <w:rPr>
          <w:rFonts w:cs="Arial"/>
          <w:b/>
          <w:bCs/>
          <w:kern w:val="28"/>
          <w:sz w:val="32"/>
          <w:szCs w:val="32"/>
        </w:rPr>
        <w:t xml:space="preserve">О внесении изменений в постановление администрации муниципального района «Город Людиново и Людиновский район» </w:t>
      </w:r>
      <w:hyperlink r:id="rId5" w:tgtFrame="ChangingDocument" w:history="1">
        <w:r w:rsidRPr="004038E3">
          <w:rPr>
            <w:rStyle w:val="a6"/>
            <w:rFonts w:cs="Arial"/>
            <w:b/>
            <w:bCs/>
            <w:kern w:val="28"/>
            <w:sz w:val="32"/>
            <w:szCs w:val="32"/>
          </w:rPr>
          <w:t>от 13.09.2016 № 1327/1</w:t>
        </w:r>
      </w:hyperlink>
      <w:r w:rsidRPr="00CB1860">
        <w:rPr>
          <w:rFonts w:cs="Arial"/>
          <w:b/>
          <w:bCs/>
          <w:kern w:val="28"/>
          <w:sz w:val="32"/>
          <w:szCs w:val="32"/>
        </w:rPr>
        <w:t xml:space="preserve"> «Об утверждении краткосрочного плана реализации региональной программы капитального ремонта общего имущества в многоквартирных домах на территории муниципального образования «Город Людиново и Людиновский район» на 2017-2019 годы»</w:t>
      </w:r>
    </w:p>
    <w:p w:rsidR="00CB1860" w:rsidRDefault="00CB1860" w:rsidP="00CB1860">
      <w:pPr>
        <w:ind w:firstLine="0"/>
      </w:pPr>
    </w:p>
    <w:p w:rsidR="00DF3688" w:rsidRDefault="00DF3688" w:rsidP="00D8224E">
      <w:pPr>
        <w:pStyle w:val="a4"/>
        <w:jc w:val="both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В соответствии с</w:t>
      </w:r>
      <w:r w:rsidR="00383EFD">
        <w:rPr>
          <w:b w:val="0"/>
          <w:color w:val="auto"/>
          <w:sz w:val="24"/>
        </w:rPr>
        <w:t>о</w:t>
      </w:r>
      <w:r>
        <w:rPr>
          <w:b w:val="0"/>
          <w:color w:val="auto"/>
          <w:sz w:val="24"/>
        </w:rPr>
        <w:t xml:space="preserve"> ст.168 </w:t>
      </w:r>
      <w:hyperlink r:id="rId6" w:tooltip="Жилищного кодекса Российской Федерации" w:history="1">
        <w:r w:rsidRPr="00161E6E">
          <w:rPr>
            <w:rStyle w:val="a6"/>
            <w:b w:val="0"/>
            <w:sz w:val="24"/>
          </w:rPr>
          <w:t>Жилищного кодекса</w:t>
        </w:r>
      </w:hyperlink>
      <w:r>
        <w:rPr>
          <w:b w:val="0"/>
          <w:color w:val="auto"/>
          <w:sz w:val="24"/>
        </w:rPr>
        <w:t xml:space="preserve"> Российской Федерации, ст.5 Закона Калужской области от 03.06.2013 №</w:t>
      </w:r>
      <w:r w:rsidR="00D8224E">
        <w:rPr>
          <w:b w:val="0"/>
          <w:color w:val="auto"/>
          <w:sz w:val="24"/>
        </w:rPr>
        <w:t xml:space="preserve"> </w:t>
      </w:r>
      <w:hyperlink r:id="rId7" w:tooltip="№434-ОЗ" w:history="1">
        <w:r w:rsidRPr="00161E6E">
          <w:rPr>
            <w:rStyle w:val="a6"/>
            <w:b w:val="0"/>
            <w:sz w:val="24"/>
          </w:rPr>
          <w:t>434-ОЗ</w:t>
        </w:r>
      </w:hyperlink>
      <w:r>
        <w:rPr>
          <w:b w:val="0"/>
          <w:color w:val="auto"/>
          <w:sz w:val="24"/>
        </w:rPr>
        <w:t xml:space="preserve"> «О регулировании отдельных правоотношений в сфере организации проведения капитального ремонта общего имущества в многоквартирных домах, расположенных на территории Калужской области»</w:t>
      </w:r>
      <w:r w:rsidR="00F626E7">
        <w:rPr>
          <w:b w:val="0"/>
          <w:color w:val="auto"/>
          <w:sz w:val="24"/>
        </w:rPr>
        <w:t>, постановлением Правительства Калужской области от 14.09.2016 № 497 «О внесении изменений в постановление Правительства Калужской области от 07.04.2014 № 221 «Об утверждении положения о порядке утверждения органами государственной власти Калужской области, органами местного самоуправления муниципальных образований Калужской области краткосрочных (сроком до трех лет) планов реализации региональной программы капитального ремонта общего имущества в многоквартирных домах»</w:t>
      </w:r>
      <w:r>
        <w:rPr>
          <w:b w:val="0"/>
          <w:color w:val="auto"/>
          <w:sz w:val="24"/>
        </w:rPr>
        <w:t xml:space="preserve"> администрация муниципального района «Город Людиново и Людиновский район» </w:t>
      </w:r>
    </w:p>
    <w:p w:rsidR="00DF3688" w:rsidRPr="00DF3688" w:rsidRDefault="00DF3688" w:rsidP="00D8224E">
      <w:r w:rsidRPr="00DF3688">
        <w:t>ПОСТАНОВЛЯЕТ:</w:t>
      </w:r>
    </w:p>
    <w:p w:rsidR="00DF3688" w:rsidRDefault="00DF3688" w:rsidP="00D8224E">
      <w:r w:rsidRPr="00DF3688">
        <w:t xml:space="preserve">1. </w:t>
      </w:r>
      <w:r w:rsidR="0021222E" w:rsidRPr="0021222E">
        <w:t xml:space="preserve">Внести в постановление администрации муниципального района «Город Людиново и Людиновский район» от </w:t>
      </w:r>
      <w:r w:rsidR="00F626E7">
        <w:t>13</w:t>
      </w:r>
      <w:r w:rsidR="0021222E" w:rsidRPr="0021222E">
        <w:t>.</w:t>
      </w:r>
      <w:r w:rsidR="006B4DDF">
        <w:t>0</w:t>
      </w:r>
      <w:r w:rsidR="00F626E7">
        <w:t>9</w:t>
      </w:r>
      <w:r w:rsidR="0021222E" w:rsidRPr="0021222E">
        <w:t>.201</w:t>
      </w:r>
      <w:r w:rsidR="006B4DDF">
        <w:t>6</w:t>
      </w:r>
      <w:r w:rsidR="0021222E" w:rsidRPr="0021222E">
        <w:t xml:space="preserve"> </w:t>
      </w:r>
      <w:hyperlink r:id="rId8" w:tgtFrame="ChangingDocument" w:history="1">
        <w:r w:rsidR="0021222E" w:rsidRPr="004038E3">
          <w:rPr>
            <w:rStyle w:val="a6"/>
          </w:rPr>
          <w:t xml:space="preserve">№ </w:t>
        </w:r>
        <w:r w:rsidR="00F626E7" w:rsidRPr="004038E3">
          <w:rPr>
            <w:rStyle w:val="a6"/>
          </w:rPr>
          <w:t>1327/1</w:t>
        </w:r>
      </w:hyperlink>
      <w:r w:rsidR="0021222E" w:rsidRPr="0021222E">
        <w:t xml:space="preserve"> </w:t>
      </w:r>
      <w:r w:rsidR="00DD69BE" w:rsidRPr="00DD69BE">
        <w:t>«Об утверждении краткосрочного плана реализации региональной программы капитального ремонта общего имущества в многоквартирных домах на территории муниципального образования «Город Людиново и Людиновский район» на 2017-2019 годы»</w:t>
      </w:r>
      <w:r w:rsidR="0021222E" w:rsidRPr="0021222E">
        <w:t xml:space="preserve"> следующие изменения:</w:t>
      </w:r>
    </w:p>
    <w:p w:rsidR="00400F42" w:rsidRPr="00400F42" w:rsidRDefault="00400F42" w:rsidP="00D8224E">
      <w:r w:rsidRPr="00400F42">
        <w:t>1.1. Изложить краткосрочный план реализации региональной программы капитального ремонта общего имущества в многоквартирных домах</w:t>
      </w:r>
      <w:r w:rsidR="00703D85">
        <w:t xml:space="preserve"> </w:t>
      </w:r>
      <w:r w:rsidRPr="00400F42">
        <w:t xml:space="preserve">на территории </w:t>
      </w:r>
      <w:r w:rsidR="0003346B">
        <w:t>муниципального образования</w:t>
      </w:r>
      <w:r w:rsidRPr="00400F42">
        <w:t xml:space="preserve"> «Город Людиново</w:t>
      </w:r>
      <w:r w:rsidR="0003346B">
        <w:t xml:space="preserve"> и Людиновский район</w:t>
      </w:r>
      <w:r w:rsidRPr="00400F42">
        <w:t>» в новой редакции (прилагается).</w:t>
      </w:r>
    </w:p>
    <w:p w:rsidR="0003346B" w:rsidRPr="0003346B" w:rsidRDefault="00DF3688" w:rsidP="00D8224E">
      <w:r w:rsidRPr="0003346B">
        <w:t xml:space="preserve">2. </w:t>
      </w:r>
      <w:r w:rsidR="0003346B" w:rsidRPr="0003346B">
        <w:t>Настоящее постановление подлежит опубликованию в установленном законом порядке.</w:t>
      </w:r>
    </w:p>
    <w:p w:rsidR="00DF3688" w:rsidRDefault="0003346B" w:rsidP="00D8224E">
      <w:r>
        <w:t>3</w:t>
      </w:r>
      <w:r w:rsidR="00DF3688" w:rsidRPr="00DF3688">
        <w:t xml:space="preserve">. </w:t>
      </w:r>
      <w:r w:rsidR="008B7B5F">
        <w:t>Контроль за исполнением настоящего постановления возложить на заместителя главы администрации муниципального района «Город Людиново и Людиновский район» Е.И. Шарова</w:t>
      </w:r>
      <w:r w:rsidR="00DF3688" w:rsidRPr="00DF3688">
        <w:t>.</w:t>
      </w:r>
    </w:p>
    <w:p w:rsidR="008B7B5F" w:rsidRDefault="0003346B" w:rsidP="00D8224E">
      <w:r>
        <w:t>4</w:t>
      </w:r>
      <w:r w:rsidR="008B7B5F">
        <w:t>. Настоящее постановление вступает в силу со дня официального опубликования.</w:t>
      </w:r>
    </w:p>
    <w:p w:rsidR="00A418FA" w:rsidRDefault="00A418FA" w:rsidP="00DF3688">
      <w:pPr>
        <w:ind w:firstLine="720"/>
      </w:pPr>
    </w:p>
    <w:p w:rsidR="00A418FA" w:rsidRPr="00DF3688" w:rsidRDefault="00A418FA" w:rsidP="00DF3688">
      <w:pPr>
        <w:ind w:firstLine="720"/>
      </w:pPr>
    </w:p>
    <w:p w:rsidR="008373F4" w:rsidRPr="008373F4" w:rsidRDefault="00811583" w:rsidP="00CB1860">
      <w:pPr>
        <w:ind w:firstLine="0"/>
      </w:pPr>
      <w:r>
        <w:t>Г</w:t>
      </w:r>
      <w:r w:rsidR="00721B5F">
        <w:t>лав</w:t>
      </w:r>
      <w:r>
        <w:t>а</w:t>
      </w:r>
      <w:r w:rsidR="0051466F">
        <w:t xml:space="preserve"> </w:t>
      </w:r>
      <w:r w:rsidR="008373F4" w:rsidRPr="008373F4">
        <w:t xml:space="preserve">администрации </w:t>
      </w:r>
    </w:p>
    <w:p w:rsidR="00502592" w:rsidRDefault="008373F4" w:rsidP="00CB1860">
      <w:pPr>
        <w:ind w:firstLine="0"/>
      </w:pPr>
      <w:r w:rsidRPr="008373F4">
        <w:t>муниципального района</w:t>
      </w:r>
      <w:r w:rsidR="0072779B" w:rsidRPr="008373F4">
        <w:t xml:space="preserve">      </w:t>
      </w:r>
      <w:r w:rsidR="00721B5F">
        <w:t xml:space="preserve"> </w:t>
      </w:r>
      <w:r w:rsidR="0072779B" w:rsidRPr="008373F4">
        <w:t xml:space="preserve">   </w:t>
      </w:r>
      <w:r w:rsidR="008F650B">
        <w:t xml:space="preserve">  </w:t>
      </w:r>
      <w:r>
        <w:t xml:space="preserve">        </w:t>
      </w:r>
      <w:r w:rsidRPr="008373F4">
        <w:t xml:space="preserve">                                           </w:t>
      </w:r>
      <w:r w:rsidR="004E5306">
        <w:t xml:space="preserve">  </w:t>
      </w:r>
      <w:r w:rsidRPr="008373F4">
        <w:t xml:space="preserve"> </w:t>
      </w:r>
      <w:r w:rsidR="00720279">
        <w:t xml:space="preserve">    </w:t>
      </w:r>
      <w:r w:rsidR="004E5306">
        <w:t xml:space="preserve"> </w:t>
      </w:r>
      <w:r w:rsidR="00656D10">
        <w:t xml:space="preserve">   </w:t>
      </w:r>
      <w:r w:rsidR="004E5306">
        <w:t xml:space="preserve"> </w:t>
      </w:r>
      <w:r w:rsidR="00811583">
        <w:t>Д</w:t>
      </w:r>
      <w:r w:rsidRPr="008373F4">
        <w:t>.</w:t>
      </w:r>
      <w:r w:rsidR="00811583">
        <w:t>М</w:t>
      </w:r>
      <w:r w:rsidRPr="008373F4">
        <w:t xml:space="preserve">. </w:t>
      </w:r>
      <w:r w:rsidR="00811583">
        <w:t>Аганичев</w:t>
      </w:r>
    </w:p>
    <w:p w:rsidR="00E03506" w:rsidRDefault="00E03506" w:rsidP="008373F4">
      <w:pPr>
        <w:sectPr w:rsidR="00E03506" w:rsidSect="00A418FA">
          <w:pgSz w:w="11906" w:h="16838"/>
          <w:pgMar w:top="426" w:right="851" w:bottom="851" w:left="1134" w:header="709" w:footer="709" w:gutter="0"/>
          <w:cols w:space="708"/>
          <w:docGrid w:linePitch="360"/>
        </w:sectPr>
      </w:pPr>
    </w:p>
    <w:p w:rsidR="00DB3818" w:rsidRPr="00CB1860" w:rsidRDefault="00D13887" w:rsidP="00CB1860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CB1860">
        <w:rPr>
          <w:rFonts w:cs="Arial"/>
          <w:b/>
          <w:bCs/>
          <w:kern w:val="28"/>
          <w:sz w:val="32"/>
          <w:szCs w:val="32"/>
        </w:rPr>
        <w:lastRenderedPageBreak/>
        <w:t>Приложение № 1</w:t>
      </w:r>
    </w:p>
    <w:p w:rsidR="00D13887" w:rsidRPr="00CB1860" w:rsidRDefault="00D13887" w:rsidP="00CB1860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CB1860">
        <w:rPr>
          <w:rFonts w:cs="Arial"/>
          <w:b/>
          <w:bCs/>
          <w:kern w:val="28"/>
          <w:sz w:val="32"/>
          <w:szCs w:val="32"/>
        </w:rPr>
        <w:t>к постановлению администрации муниципальн6ого района «Город Людиново и Людиновский район»</w:t>
      </w:r>
    </w:p>
    <w:p w:rsidR="00D13887" w:rsidRPr="00CB1860" w:rsidRDefault="00D13887" w:rsidP="00CB1860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CB1860">
        <w:rPr>
          <w:rFonts w:cs="Arial"/>
          <w:b/>
          <w:bCs/>
          <w:kern w:val="28"/>
          <w:sz w:val="32"/>
          <w:szCs w:val="32"/>
        </w:rPr>
        <w:t>от 16.10.2018 № 1496</w:t>
      </w:r>
    </w:p>
    <w:p w:rsidR="00D13887" w:rsidRPr="00CB1860" w:rsidRDefault="00D13887" w:rsidP="00CB1860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D13887" w:rsidRPr="00CB1860" w:rsidRDefault="00E03506" w:rsidP="00CB1860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CB1860">
        <w:rPr>
          <w:rFonts w:cs="Arial"/>
          <w:b/>
          <w:bCs/>
          <w:kern w:val="28"/>
          <w:sz w:val="32"/>
          <w:szCs w:val="32"/>
        </w:rPr>
        <w:t>Перечень многоквартирных домов,  которые подлежат капитальному ремонту</w:t>
      </w:r>
    </w:p>
    <w:p w:rsidR="00E03506" w:rsidRDefault="00E03506" w:rsidP="008373F4"/>
    <w:tbl>
      <w:tblPr>
        <w:tblW w:w="26944" w:type="dxa"/>
        <w:tblInd w:w="97" w:type="dxa"/>
        <w:tblLayout w:type="fixed"/>
        <w:tblLook w:val="04A0"/>
      </w:tblPr>
      <w:tblGrid>
        <w:gridCol w:w="862"/>
        <w:gridCol w:w="992"/>
        <w:gridCol w:w="1134"/>
        <w:gridCol w:w="992"/>
        <w:gridCol w:w="993"/>
        <w:gridCol w:w="850"/>
        <w:gridCol w:w="719"/>
        <w:gridCol w:w="435"/>
        <w:gridCol w:w="760"/>
        <w:gridCol w:w="700"/>
        <w:gridCol w:w="1544"/>
        <w:gridCol w:w="600"/>
        <w:gridCol w:w="600"/>
        <w:gridCol w:w="1119"/>
        <w:gridCol w:w="1060"/>
        <w:gridCol w:w="1050"/>
        <w:gridCol w:w="647"/>
        <w:gridCol w:w="1517"/>
        <w:gridCol w:w="567"/>
        <w:gridCol w:w="567"/>
        <w:gridCol w:w="567"/>
        <w:gridCol w:w="1512"/>
        <w:gridCol w:w="958"/>
        <w:gridCol w:w="3080"/>
        <w:gridCol w:w="3119"/>
      </w:tblGrid>
      <w:tr w:rsidR="00E03506" w:rsidRPr="00D8224E" w:rsidTr="009A174A">
        <w:trPr>
          <w:trHeight w:val="600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74A" w:rsidRDefault="00E03506" w:rsidP="00CB1860">
            <w:pPr>
              <w:pStyle w:val="Table0"/>
              <w:rPr>
                <w:b w:val="0"/>
                <w:sz w:val="16"/>
                <w:szCs w:val="16"/>
              </w:rPr>
            </w:pPr>
            <w:r w:rsidRPr="00D8224E">
              <w:rPr>
                <w:b w:val="0"/>
                <w:sz w:val="16"/>
                <w:szCs w:val="16"/>
              </w:rPr>
              <w:t xml:space="preserve">№ </w:t>
            </w:r>
          </w:p>
          <w:p w:rsidR="00E03506" w:rsidRPr="00D8224E" w:rsidRDefault="00E03506" w:rsidP="00CB1860">
            <w:pPr>
              <w:pStyle w:val="Table0"/>
              <w:rPr>
                <w:b w:val="0"/>
                <w:sz w:val="16"/>
                <w:szCs w:val="16"/>
              </w:rPr>
            </w:pPr>
            <w:r w:rsidRPr="00D8224E">
              <w:rPr>
                <w:b w:val="0"/>
                <w:sz w:val="16"/>
                <w:szCs w:val="16"/>
              </w:rPr>
              <w:t>п/п</w:t>
            </w:r>
          </w:p>
        </w:tc>
        <w:tc>
          <w:tcPr>
            <w:tcW w:w="61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0"/>
              <w:rPr>
                <w:b w:val="0"/>
                <w:sz w:val="16"/>
                <w:szCs w:val="16"/>
              </w:rPr>
            </w:pPr>
            <w:r w:rsidRPr="00D8224E">
              <w:rPr>
                <w:b w:val="0"/>
                <w:sz w:val="16"/>
                <w:szCs w:val="16"/>
              </w:rPr>
              <w:t>Адрес МКД *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0"/>
              <w:rPr>
                <w:b w:val="0"/>
                <w:sz w:val="16"/>
                <w:szCs w:val="16"/>
              </w:rPr>
            </w:pPr>
            <w:r w:rsidRPr="00D8224E">
              <w:rPr>
                <w:b w:val="0"/>
                <w:sz w:val="16"/>
                <w:szCs w:val="16"/>
              </w:rPr>
              <w:t>Год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3506" w:rsidRPr="00D8224E" w:rsidRDefault="00E03506" w:rsidP="00CB1860">
            <w:pPr>
              <w:pStyle w:val="Table0"/>
              <w:rPr>
                <w:b w:val="0"/>
                <w:sz w:val="16"/>
                <w:szCs w:val="16"/>
              </w:rPr>
            </w:pPr>
            <w:r w:rsidRPr="00D8224E">
              <w:rPr>
                <w:b w:val="0"/>
                <w:sz w:val="16"/>
                <w:szCs w:val="16"/>
              </w:rPr>
              <w:t>Материал стен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03506" w:rsidRPr="00D8224E" w:rsidRDefault="00E03506" w:rsidP="00CB1860">
            <w:pPr>
              <w:pStyle w:val="Table0"/>
              <w:rPr>
                <w:b w:val="0"/>
                <w:sz w:val="16"/>
                <w:szCs w:val="16"/>
              </w:rPr>
            </w:pPr>
            <w:r w:rsidRPr="00D8224E">
              <w:rPr>
                <w:b w:val="0"/>
                <w:sz w:val="16"/>
                <w:szCs w:val="16"/>
              </w:rPr>
              <w:t>Количество этажей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03506" w:rsidRPr="00D8224E" w:rsidRDefault="00E03506" w:rsidP="00CB1860">
            <w:pPr>
              <w:pStyle w:val="Table0"/>
              <w:rPr>
                <w:b w:val="0"/>
                <w:sz w:val="16"/>
                <w:szCs w:val="16"/>
              </w:rPr>
            </w:pPr>
            <w:r w:rsidRPr="00D8224E">
              <w:rPr>
                <w:b w:val="0"/>
                <w:sz w:val="16"/>
                <w:szCs w:val="16"/>
              </w:rPr>
              <w:t>Количество подъездов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3506" w:rsidRPr="00D8224E" w:rsidRDefault="00E03506" w:rsidP="00CB1860">
            <w:pPr>
              <w:pStyle w:val="Table0"/>
              <w:rPr>
                <w:b w:val="0"/>
                <w:sz w:val="16"/>
                <w:szCs w:val="16"/>
              </w:rPr>
            </w:pPr>
            <w:r w:rsidRPr="00D8224E">
              <w:rPr>
                <w:b w:val="0"/>
                <w:sz w:val="16"/>
                <w:szCs w:val="16"/>
              </w:rPr>
              <w:t>общая площадь МКД, всего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0"/>
              <w:rPr>
                <w:b w:val="0"/>
                <w:sz w:val="16"/>
                <w:szCs w:val="16"/>
              </w:rPr>
            </w:pPr>
            <w:r w:rsidRPr="00D8224E">
              <w:rPr>
                <w:b w:val="0"/>
                <w:sz w:val="16"/>
                <w:szCs w:val="16"/>
              </w:rPr>
              <w:t>Площадь помещений МКД: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3506" w:rsidRPr="00D8224E" w:rsidRDefault="00E03506" w:rsidP="00CB1860">
            <w:pPr>
              <w:pStyle w:val="Table0"/>
              <w:rPr>
                <w:b w:val="0"/>
                <w:sz w:val="16"/>
                <w:szCs w:val="16"/>
              </w:rPr>
            </w:pPr>
            <w:r w:rsidRPr="00D8224E">
              <w:rPr>
                <w:b w:val="0"/>
                <w:sz w:val="16"/>
                <w:szCs w:val="16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47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0"/>
              <w:rPr>
                <w:b w:val="0"/>
                <w:sz w:val="16"/>
                <w:szCs w:val="16"/>
              </w:rPr>
            </w:pPr>
            <w:r w:rsidRPr="00D8224E">
              <w:rPr>
                <w:b w:val="0"/>
                <w:sz w:val="16"/>
                <w:szCs w:val="16"/>
              </w:rPr>
              <w:t>Стоимость капитального ремонта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3506" w:rsidRPr="00D8224E" w:rsidRDefault="00E03506" w:rsidP="00CB1860">
            <w:pPr>
              <w:pStyle w:val="Table0"/>
              <w:rPr>
                <w:b w:val="0"/>
                <w:sz w:val="16"/>
                <w:szCs w:val="16"/>
              </w:rPr>
            </w:pPr>
            <w:r w:rsidRPr="00D8224E">
              <w:rPr>
                <w:b w:val="0"/>
                <w:sz w:val="16"/>
                <w:szCs w:val="16"/>
              </w:rPr>
              <w:t>Удельная стоимость капитального ремонта 1 кв. м общей площади помещений МКД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3506" w:rsidRPr="00D8224E" w:rsidRDefault="00E03506" w:rsidP="00CB1860">
            <w:pPr>
              <w:pStyle w:val="Table0"/>
              <w:rPr>
                <w:b w:val="0"/>
                <w:sz w:val="16"/>
                <w:szCs w:val="16"/>
              </w:rPr>
            </w:pPr>
            <w:r w:rsidRPr="00D8224E">
              <w:rPr>
                <w:b w:val="0"/>
                <w:sz w:val="16"/>
                <w:szCs w:val="16"/>
              </w:rPr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3506" w:rsidRPr="00D8224E" w:rsidRDefault="00E03506" w:rsidP="00CB1860">
            <w:pPr>
              <w:pStyle w:val="Table0"/>
              <w:rPr>
                <w:b w:val="0"/>
                <w:sz w:val="16"/>
                <w:szCs w:val="16"/>
              </w:rPr>
            </w:pPr>
            <w:r w:rsidRPr="00D8224E">
              <w:rPr>
                <w:b w:val="0"/>
                <w:sz w:val="16"/>
                <w:szCs w:val="16"/>
              </w:rPr>
              <w:t>Плановая дата завершения работ</w:t>
            </w:r>
          </w:p>
        </w:tc>
      </w:tr>
      <w:tr w:rsidR="00CB1860" w:rsidRPr="00D8224E" w:rsidTr="009A174A">
        <w:trPr>
          <w:trHeight w:val="300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06" w:rsidRPr="00D8224E" w:rsidRDefault="00E03506" w:rsidP="00CB1860">
            <w:pPr>
              <w:pStyle w:val="Table0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3506" w:rsidRPr="00D8224E" w:rsidRDefault="00E03506" w:rsidP="00CB1860">
            <w:pPr>
              <w:pStyle w:val="Table0"/>
              <w:rPr>
                <w:b w:val="0"/>
                <w:sz w:val="16"/>
                <w:szCs w:val="16"/>
              </w:rPr>
            </w:pPr>
            <w:r w:rsidRPr="00D8224E">
              <w:rPr>
                <w:b w:val="0"/>
                <w:sz w:val="16"/>
                <w:szCs w:val="16"/>
              </w:rPr>
              <w:t>тип муниципального образования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3506" w:rsidRPr="00D8224E" w:rsidRDefault="00E03506" w:rsidP="00CB1860">
            <w:pPr>
              <w:pStyle w:val="Table0"/>
              <w:rPr>
                <w:b w:val="0"/>
                <w:sz w:val="16"/>
                <w:szCs w:val="16"/>
              </w:rPr>
            </w:pPr>
            <w:r w:rsidRPr="00D8224E">
              <w:rPr>
                <w:b w:val="0"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3506" w:rsidRPr="00D8224E" w:rsidRDefault="00E03506" w:rsidP="00CB1860">
            <w:pPr>
              <w:pStyle w:val="Table0"/>
              <w:rPr>
                <w:b w:val="0"/>
                <w:sz w:val="16"/>
                <w:szCs w:val="16"/>
              </w:rPr>
            </w:pPr>
            <w:r w:rsidRPr="00D8224E">
              <w:rPr>
                <w:b w:val="0"/>
                <w:sz w:val="16"/>
                <w:szCs w:val="16"/>
              </w:rPr>
              <w:t>улица (тип)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3506" w:rsidRPr="00D8224E" w:rsidRDefault="00E03506" w:rsidP="00CB1860">
            <w:pPr>
              <w:pStyle w:val="Table0"/>
              <w:rPr>
                <w:b w:val="0"/>
                <w:sz w:val="16"/>
                <w:szCs w:val="16"/>
              </w:rPr>
            </w:pPr>
            <w:r w:rsidRPr="00D8224E">
              <w:rPr>
                <w:b w:val="0"/>
                <w:sz w:val="16"/>
                <w:szCs w:val="16"/>
              </w:rPr>
              <w:t>наименование улицы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3506" w:rsidRPr="00D8224E" w:rsidRDefault="00E03506" w:rsidP="00CB1860">
            <w:pPr>
              <w:pStyle w:val="Table0"/>
              <w:rPr>
                <w:b w:val="0"/>
                <w:sz w:val="16"/>
                <w:szCs w:val="16"/>
              </w:rPr>
            </w:pPr>
            <w:r w:rsidRPr="00D8224E">
              <w:rPr>
                <w:b w:val="0"/>
                <w:sz w:val="16"/>
                <w:szCs w:val="16"/>
              </w:rPr>
              <w:t>дом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3506" w:rsidRPr="00D8224E" w:rsidRDefault="00E03506" w:rsidP="00CB1860">
            <w:pPr>
              <w:pStyle w:val="Table0"/>
              <w:rPr>
                <w:b w:val="0"/>
                <w:sz w:val="16"/>
                <w:szCs w:val="16"/>
              </w:rPr>
            </w:pPr>
            <w:r w:rsidRPr="00D8224E">
              <w:rPr>
                <w:b w:val="0"/>
                <w:sz w:val="16"/>
                <w:szCs w:val="16"/>
              </w:rPr>
              <w:t>корпус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3506" w:rsidRPr="00D8224E" w:rsidRDefault="00E03506" w:rsidP="00CB1860">
            <w:pPr>
              <w:pStyle w:val="Table0"/>
              <w:rPr>
                <w:b w:val="0"/>
                <w:sz w:val="16"/>
                <w:szCs w:val="16"/>
              </w:rPr>
            </w:pPr>
            <w:r w:rsidRPr="00D8224E">
              <w:rPr>
                <w:b w:val="0"/>
                <w:sz w:val="16"/>
                <w:szCs w:val="16"/>
              </w:rPr>
              <w:t>литера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3506" w:rsidRPr="00D8224E" w:rsidRDefault="00E03506" w:rsidP="00CB1860">
            <w:pPr>
              <w:pStyle w:val="Table0"/>
              <w:rPr>
                <w:b w:val="0"/>
                <w:sz w:val="16"/>
                <w:szCs w:val="16"/>
              </w:rPr>
            </w:pPr>
            <w:r w:rsidRPr="00D8224E">
              <w:rPr>
                <w:b w:val="0"/>
                <w:sz w:val="16"/>
                <w:szCs w:val="16"/>
              </w:rPr>
              <w:t>ввода в эксплуатацию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3506" w:rsidRPr="00D8224E" w:rsidRDefault="00E03506" w:rsidP="00CB1860">
            <w:pPr>
              <w:pStyle w:val="Table0"/>
              <w:rPr>
                <w:b w:val="0"/>
                <w:sz w:val="16"/>
                <w:szCs w:val="16"/>
              </w:rPr>
            </w:pPr>
            <w:r w:rsidRPr="00D8224E">
              <w:rPr>
                <w:b w:val="0"/>
                <w:sz w:val="16"/>
                <w:szCs w:val="16"/>
              </w:rPr>
              <w:t>завершение последнего капитального ремонта</w:t>
            </w: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06" w:rsidRPr="00D8224E" w:rsidRDefault="00E03506" w:rsidP="00CB1860">
            <w:pPr>
              <w:pStyle w:val="Table0"/>
              <w:rPr>
                <w:b w:val="0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всего: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всего:</w:t>
            </w:r>
          </w:p>
        </w:tc>
        <w:tc>
          <w:tcPr>
            <w:tcW w:w="32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в том числе:</w:t>
            </w: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</w:p>
        </w:tc>
      </w:tr>
      <w:tr w:rsidR="00CB1860" w:rsidRPr="00D8224E" w:rsidTr="009A174A">
        <w:trPr>
          <w:trHeight w:val="2745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за счет средств Фонда содействия реформированию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за счет средств бюджета субъекта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за счет средств собственников помещений в МКД</w:t>
            </w: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</w:p>
        </w:tc>
      </w:tr>
      <w:tr w:rsidR="00CB1860" w:rsidRPr="00D8224E" w:rsidTr="009A174A">
        <w:trPr>
          <w:trHeight w:val="315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кв.м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кв.м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кв.м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чел.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руб.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руб.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руб./кв.м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руб./кв.м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</w:p>
        </w:tc>
      </w:tr>
      <w:tr w:rsidR="00CB1860" w:rsidRPr="00D8224E" w:rsidTr="009A174A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jc w:val="center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jc w:val="center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jc w:val="center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jc w:val="center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jc w:val="center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jc w:val="center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jc w:val="center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jc w:val="center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jc w:val="center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jc w:val="center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jc w:val="center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jc w:val="center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jc w:val="center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jc w:val="center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jc w:val="center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jc w:val="center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jc w:val="center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jc w:val="center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jc w:val="center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jc w:val="center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jc w:val="center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jc w:val="center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jc w:val="center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jc w:val="center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jc w:val="center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25</w:t>
            </w:r>
          </w:p>
        </w:tc>
      </w:tr>
      <w:tr w:rsidR="00CB1860" w:rsidRPr="00D8224E" w:rsidTr="009A174A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506" w:rsidRPr="00D8224E" w:rsidRDefault="00CB1860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</w:tr>
      <w:tr w:rsidR="00CB1860" w:rsidRPr="00D8224E" w:rsidTr="009A174A">
        <w:trPr>
          <w:trHeight w:val="30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161E6E">
            <w:pPr>
              <w:pStyle w:val="Table"/>
              <w:jc w:val="center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Людиново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улица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20 лет Октября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74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1957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шлак зас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447,40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447,40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299,10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24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151 065,58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151 065,58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337,65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10 786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12.2018</w:t>
            </w:r>
          </w:p>
        </w:tc>
      </w:tr>
      <w:tr w:rsidR="00CB1860" w:rsidRPr="00D8224E" w:rsidTr="009A174A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161E6E">
            <w:pPr>
              <w:pStyle w:val="Table"/>
              <w:jc w:val="center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Людиново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 xml:space="preserve">улица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Герцена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9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1958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шлак зас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368,10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368,10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262,60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2 164 146,65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2 164 146,65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5 879,24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10 786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12.2018</w:t>
            </w:r>
          </w:p>
        </w:tc>
      </w:tr>
      <w:tr w:rsidR="00CB1860" w:rsidRPr="00D8224E" w:rsidTr="009A174A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161E6E">
            <w:pPr>
              <w:pStyle w:val="Table"/>
              <w:jc w:val="center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Людиново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Герцена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шлак зас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605,80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605,80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396,00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4 100 396,12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4 100 396,12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6 768,56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10 786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12.2018</w:t>
            </w:r>
          </w:p>
        </w:tc>
      </w:tr>
      <w:tr w:rsidR="00CB1860" w:rsidRPr="00D8224E" w:rsidTr="009A174A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161E6E">
            <w:pPr>
              <w:pStyle w:val="Table"/>
              <w:jc w:val="center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Людиново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Герцена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1959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шлак зас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606,80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606,80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397,00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4 184 093,95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4 184 093,95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6 895,34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10 786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12.2018</w:t>
            </w:r>
          </w:p>
        </w:tc>
      </w:tr>
      <w:tr w:rsidR="00CB1860" w:rsidRPr="00D8224E" w:rsidTr="009A174A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161E6E">
            <w:pPr>
              <w:pStyle w:val="Table"/>
              <w:jc w:val="center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Людиново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Герцена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1954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шлак зас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367,40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367,40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255,20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2 638 399,55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2 638 399,55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7 181,27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10 786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12.2018</w:t>
            </w:r>
          </w:p>
        </w:tc>
      </w:tr>
      <w:tr w:rsidR="00CB1860" w:rsidRPr="00D8224E" w:rsidTr="009A174A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161E6E">
            <w:pPr>
              <w:pStyle w:val="Table"/>
              <w:jc w:val="center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Людиново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Маяковского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1974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кирпич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3 489,00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3 489,00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2 155,10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184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393 850,67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393 850,67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112,88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10 786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12.2018</w:t>
            </w:r>
          </w:p>
        </w:tc>
      </w:tr>
      <w:tr w:rsidR="00CB1860" w:rsidRPr="00D8224E" w:rsidTr="009A174A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161E6E">
            <w:pPr>
              <w:pStyle w:val="Table"/>
              <w:jc w:val="center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Людиново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Маяковского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1971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кирпич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3 322,80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3 322,80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2 048,36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194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297 502,85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297 502,85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89,53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10 786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12.2018</w:t>
            </w:r>
          </w:p>
        </w:tc>
      </w:tr>
      <w:tr w:rsidR="00CB1860" w:rsidRPr="00D8224E" w:rsidTr="009A174A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161E6E">
            <w:pPr>
              <w:pStyle w:val="Table"/>
              <w:jc w:val="center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село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Заречный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Трудовая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1983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панель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788,70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788,70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715,63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61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229 036,39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229 036,39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290,40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10 786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12.2018</w:t>
            </w:r>
          </w:p>
        </w:tc>
      </w:tr>
      <w:tr w:rsidR="00CB1860" w:rsidRPr="00D8224E" w:rsidTr="009A174A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161E6E">
            <w:pPr>
              <w:pStyle w:val="Table"/>
              <w:jc w:val="center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Людиново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Козлова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1968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кирпич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3 898,00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3 898,00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2 358,63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193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11 737 385,83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11 737 385,83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3 011,13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10 786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12.2018</w:t>
            </w:r>
          </w:p>
        </w:tc>
      </w:tr>
      <w:tr w:rsidR="00CB1860" w:rsidRPr="00D8224E" w:rsidTr="009A174A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161E6E">
            <w:pPr>
              <w:pStyle w:val="Table"/>
              <w:jc w:val="center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Людиново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Чугунова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1953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шлакоблок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722,60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722,60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504,36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49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117 098,96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117 098,96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2 348,60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10 786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12.2018</w:t>
            </w:r>
          </w:p>
        </w:tc>
      </w:tr>
      <w:tr w:rsidR="00CB1860" w:rsidRPr="00D8224E" w:rsidTr="009A174A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161E6E">
            <w:pPr>
              <w:pStyle w:val="Table"/>
              <w:jc w:val="center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Людиново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Ленина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1946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кирпич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2 707,20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2 707,20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2 548,30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94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9 128 918,79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9 128 918,79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3 372,09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10 786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12.2018</w:t>
            </w:r>
          </w:p>
        </w:tc>
      </w:tr>
      <w:tr w:rsidR="00CB1860" w:rsidRPr="00D8224E" w:rsidTr="009A174A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161E6E">
            <w:pPr>
              <w:pStyle w:val="Table"/>
              <w:jc w:val="center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Людиново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Ленина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1946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кирпич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2 781,90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2 781,90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2 584,69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108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9 144 431,61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9 144 431,61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3 287,12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10 786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12.2018</w:t>
            </w:r>
          </w:p>
        </w:tc>
      </w:tr>
      <w:tr w:rsidR="00CB1860" w:rsidRPr="00D8224E" w:rsidTr="009A174A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161E6E">
            <w:pPr>
              <w:pStyle w:val="Table"/>
              <w:jc w:val="center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Людиново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2-ая Лесная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кирпич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767,70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767,70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566,80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45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3 431 250,98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3 431 250,98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4 469,52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10 786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12.2018</w:t>
            </w:r>
          </w:p>
        </w:tc>
      </w:tr>
      <w:tr w:rsidR="00CB1860" w:rsidRPr="00D8224E" w:rsidTr="009A174A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161E6E">
            <w:pPr>
              <w:pStyle w:val="Table"/>
              <w:jc w:val="center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Людиново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 Интернационала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1961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кирпич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1 155,50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1 155,50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973,00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50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3 385 444,51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3 385 444,51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2 929,85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10 786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12.2018</w:t>
            </w:r>
          </w:p>
        </w:tc>
      </w:tr>
      <w:tr w:rsidR="00CB1860" w:rsidRPr="00D8224E" w:rsidTr="009A174A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161E6E">
            <w:pPr>
              <w:pStyle w:val="Table"/>
              <w:jc w:val="center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Людиново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Урицкого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панель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3 281,90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3 281,90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2 244,20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169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3 503 252,07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3 503 252,07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1 067,45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10 786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12.2018</w:t>
            </w:r>
          </w:p>
        </w:tc>
      </w:tr>
      <w:tr w:rsidR="00CB1860" w:rsidRPr="00D8224E" w:rsidTr="009A174A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161E6E">
            <w:pPr>
              <w:pStyle w:val="Table"/>
              <w:jc w:val="center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Людиново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Фокина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1958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шлакоблок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451,50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451,50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289,60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3 439 732,21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3 439 732,21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7 618,45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10 786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12.2018</w:t>
            </w:r>
          </w:p>
        </w:tc>
      </w:tr>
      <w:tr w:rsidR="00CB1860" w:rsidRPr="00D8224E" w:rsidTr="009A174A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161E6E">
            <w:pPr>
              <w:pStyle w:val="Table"/>
              <w:jc w:val="center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Людиново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Фокина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шлакоблок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452,70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452,70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291,70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3 428 474,48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3 428 474,48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7 573,39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10 786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12.2018</w:t>
            </w:r>
          </w:p>
        </w:tc>
      </w:tr>
      <w:tr w:rsidR="00CB1860" w:rsidRPr="00D8224E" w:rsidTr="009A174A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161E6E">
            <w:pPr>
              <w:pStyle w:val="Table"/>
              <w:jc w:val="center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Людиново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Пл.Победы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1962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кирпич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2 478,20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2 478,20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1 607,70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89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13 296 646,65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13 296 646,65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5 365,45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10 786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12.2018</w:t>
            </w:r>
          </w:p>
        </w:tc>
      </w:tr>
      <w:tr w:rsidR="00CB1860" w:rsidRPr="00D8224E" w:rsidTr="009A174A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161E6E">
            <w:pPr>
              <w:pStyle w:val="Table"/>
              <w:jc w:val="center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Людиново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 Интернационала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1958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кирпич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340,01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340,01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269,80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1 972 117,57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1 972 117,57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5 800,18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10 786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12.2018</w:t>
            </w:r>
          </w:p>
        </w:tc>
      </w:tr>
      <w:tr w:rsidR="00CB1860" w:rsidRPr="00D8224E" w:rsidTr="009A174A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161E6E">
            <w:pPr>
              <w:pStyle w:val="Table"/>
              <w:jc w:val="center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Людиново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Осипенко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73/1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кирпич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1 415,71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1 415,71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843,50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78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6 456 009,59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6 456 009,59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4 560,26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10 786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12.2018</w:t>
            </w:r>
          </w:p>
        </w:tc>
      </w:tr>
      <w:tr w:rsidR="00CB1860" w:rsidRPr="00D8224E" w:rsidTr="009A174A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161E6E">
            <w:pPr>
              <w:pStyle w:val="Table"/>
              <w:jc w:val="center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Людиново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проспект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Машиностроителей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1998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кирпич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3 489,30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3 489,30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2 155,10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184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3 801 736,59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3 801 736,59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1 089,54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10 786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12.2018</w:t>
            </w:r>
          </w:p>
        </w:tc>
      </w:tr>
      <w:tr w:rsidR="00CB1860" w:rsidRPr="00D8224E" w:rsidTr="009A174A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161E6E">
            <w:pPr>
              <w:pStyle w:val="Table"/>
              <w:jc w:val="center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Людиново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Железнодорожная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1977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кирпич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882,70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882,70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475,80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59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6 376 787,19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6 376 787,19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7 224,18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10 786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12.2018</w:t>
            </w:r>
          </w:p>
        </w:tc>
      </w:tr>
      <w:tr w:rsidR="00CB1860" w:rsidRPr="00D8224E" w:rsidTr="009A174A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161E6E">
            <w:pPr>
              <w:pStyle w:val="Table"/>
              <w:jc w:val="center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Людиново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Ленина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1960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кирпич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2 372,80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2 372,80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1 579,80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125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6 286 577,22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6 286 577,22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2 649,43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10 786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12.2018</w:t>
            </w:r>
          </w:p>
        </w:tc>
      </w:tr>
      <w:tr w:rsidR="00CB1860" w:rsidRPr="00D8224E" w:rsidTr="009A174A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161E6E">
            <w:pPr>
              <w:pStyle w:val="Table"/>
              <w:jc w:val="center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lastRenderedPageBreak/>
              <w:t>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деревня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Заболотье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Мира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1984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кирпич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542,70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542,70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319,60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2 203 742,26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2 203 742,26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4 060,70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10 786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12.2018</w:t>
            </w:r>
          </w:p>
        </w:tc>
      </w:tr>
      <w:tr w:rsidR="00CB1860" w:rsidRPr="00D8224E" w:rsidTr="009A174A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161E6E">
            <w:pPr>
              <w:pStyle w:val="Table"/>
              <w:jc w:val="center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деревня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Заболотье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Мира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1984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кирпич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549,30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549,30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311,00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2 094 809,31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2 094 809,31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3 813,60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10 786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12.2018</w:t>
            </w:r>
          </w:p>
        </w:tc>
      </w:tr>
      <w:tr w:rsidR="00CB1860" w:rsidRPr="00D8224E" w:rsidTr="009A174A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161E6E">
            <w:pPr>
              <w:pStyle w:val="Table"/>
              <w:jc w:val="center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деревня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Заболотье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Мира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1984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кирпич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544,40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544,40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315,20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2 140 033,69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2 140 033,69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3 931,00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10 786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12.2018</w:t>
            </w:r>
          </w:p>
        </w:tc>
      </w:tr>
      <w:tr w:rsidR="00CB1860" w:rsidRPr="00D8224E" w:rsidTr="009A174A">
        <w:trPr>
          <w:trHeight w:val="30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Итого по МР "Город Людиново и Людиновский район" по 2018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Х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Х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38 830,12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38 830,12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26 767,77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1 910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106 102 941,27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106 102 941,27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2 706,51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10 786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Х</w:t>
            </w:r>
          </w:p>
        </w:tc>
      </w:tr>
      <w:tr w:rsidR="00CB1860" w:rsidRPr="00D8224E" w:rsidTr="009A174A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506" w:rsidRPr="00D8224E" w:rsidRDefault="00CB1860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</w:tr>
      <w:tr w:rsidR="00CB1860" w:rsidRPr="00D8224E" w:rsidTr="009A174A">
        <w:trPr>
          <w:trHeight w:val="30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161E6E">
            <w:pPr>
              <w:pStyle w:val="Table"/>
              <w:jc w:val="center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Людиново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улица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 Интернационала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27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1986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кирпич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3 810,00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3 810,00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2 264,80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173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2 260 000,00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2 260 000,00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593,18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10 786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12.2019</w:t>
            </w:r>
          </w:p>
        </w:tc>
      </w:tr>
      <w:tr w:rsidR="00CB1860" w:rsidRPr="00D8224E" w:rsidTr="009A174A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161E6E">
            <w:pPr>
              <w:pStyle w:val="Table"/>
              <w:jc w:val="center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Людиново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 Интернационала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1988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кирпич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3 753,50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3 753,50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2 218,60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172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2 260 000,00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2 260 000,00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602,10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10 786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12.2019</w:t>
            </w:r>
          </w:p>
        </w:tc>
      </w:tr>
      <w:tr w:rsidR="00CB1860" w:rsidRPr="00D8224E" w:rsidTr="009A174A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161E6E">
            <w:pPr>
              <w:pStyle w:val="Table"/>
              <w:jc w:val="center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Людиново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 xml:space="preserve">улица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 Интернационала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1994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кирпич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8 616,00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8 616,00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5 341,80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389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4 070 000,00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4 070 000,00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472,38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10 786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12.2019</w:t>
            </w:r>
          </w:p>
        </w:tc>
      </w:tr>
      <w:tr w:rsidR="00CB1860" w:rsidRPr="00D8224E" w:rsidTr="009A174A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161E6E">
            <w:pPr>
              <w:pStyle w:val="Table"/>
              <w:jc w:val="center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Людиново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 xml:space="preserve">улица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 Интернационала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1964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кирпич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1 240,80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1 240,80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876,30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61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2 320 000,00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2 320 000,00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1 869,76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10 786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12.2019</w:t>
            </w:r>
          </w:p>
        </w:tc>
      </w:tr>
      <w:tr w:rsidR="00CB1860" w:rsidRPr="00D8224E" w:rsidTr="009A174A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161E6E">
            <w:pPr>
              <w:pStyle w:val="Table"/>
              <w:jc w:val="center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Людиново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 xml:space="preserve">улица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Кропоткина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1974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панель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4 616,80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4 616,80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3 170,60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227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2 875 000,00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2 875 000,00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622,73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10 786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12.2019</w:t>
            </w:r>
          </w:p>
        </w:tc>
      </w:tr>
      <w:tr w:rsidR="00CB1860" w:rsidRPr="00D8224E" w:rsidTr="009A174A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161E6E">
            <w:pPr>
              <w:pStyle w:val="Table"/>
              <w:jc w:val="center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Людиново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Маяковского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1980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панель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4 772,50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4 772,50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3 267,50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226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2 070 000,00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2 070 000,00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433,73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10 786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12.2019</w:t>
            </w:r>
          </w:p>
        </w:tc>
      </w:tr>
      <w:tr w:rsidR="00CB1860" w:rsidRPr="00D8224E" w:rsidTr="009A174A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161E6E">
            <w:pPr>
              <w:pStyle w:val="Table"/>
              <w:jc w:val="center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Людиново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Московская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кирпич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3 631,70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3 631,70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2 160,30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171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1 870 000,00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1 870 000,00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514,91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10 786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12.2019</w:t>
            </w:r>
          </w:p>
        </w:tc>
      </w:tr>
      <w:tr w:rsidR="00CB1860" w:rsidRPr="00D8224E" w:rsidTr="009A174A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161E6E">
            <w:pPr>
              <w:pStyle w:val="Table"/>
              <w:jc w:val="center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Людиново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Урицкого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1987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панель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4 725,30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4 725,30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3 248,20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3 070 000,00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3 070 000,00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649,69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10 786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12.2019</w:t>
            </w:r>
          </w:p>
        </w:tc>
      </w:tr>
      <w:tr w:rsidR="00CB1860" w:rsidRPr="00D8224E" w:rsidTr="009A174A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161E6E">
            <w:pPr>
              <w:pStyle w:val="Table"/>
              <w:jc w:val="center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Людиново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проспект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Машиностроителей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1998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кирпич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3 512,80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3 512,80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2 205,60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139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2 060 000,00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2 060 000,00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586,43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10 786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12.2019</w:t>
            </w:r>
          </w:p>
        </w:tc>
      </w:tr>
      <w:tr w:rsidR="00CB1860" w:rsidRPr="00D8224E" w:rsidTr="009A174A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161E6E">
            <w:pPr>
              <w:pStyle w:val="Table"/>
              <w:jc w:val="center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Людиново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20 лет Октября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74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шлакозасыпной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447,40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447,40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285,36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2 660 000,00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2 660 000,00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5 945,46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10 786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12.2019</w:t>
            </w:r>
          </w:p>
        </w:tc>
      </w:tr>
      <w:tr w:rsidR="00CB1860" w:rsidRPr="00D8224E" w:rsidTr="009A174A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161E6E">
            <w:pPr>
              <w:pStyle w:val="Table"/>
              <w:jc w:val="center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Людиново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Маяковского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268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1976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панель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4 521,50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4 521,50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3 258,69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251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3 070 000,00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3 070 000,00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678,98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10 786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12.2019</w:t>
            </w:r>
          </w:p>
        </w:tc>
      </w:tr>
      <w:tr w:rsidR="00CB1860" w:rsidRPr="00D8224E" w:rsidTr="009A174A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161E6E">
            <w:pPr>
              <w:pStyle w:val="Table"/>
              <w:jc w:val="center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Людиново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Герцена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1987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панель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3 270,30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3 270,30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3 152,05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197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4 370 000,00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4 370 000,00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1 336,27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10 786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12.2019</w:t>
            </w:r>
          </w:p>
        </w:tc>
      </w:tr>
      <w:tr w:rsidR="00CB1860" w:rsidRPr="00D8224E" w:rsidTr="009A174A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161E6E">
            <w:pPr>
              <w:pStyle w:val="Table"/>
              <w:jc w:val="center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Людиново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Герцена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1959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шлакозасыпной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606,80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606,80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397,00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2 480 000,00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2 480 000,00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4 087,01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10 786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12.2019</w:t>
            </w:r>
          </w:p>
        </w:tc>
      </w:tr>
      <w:tr w:rsidR="00CB1860" w:rsidRPr="00D8224E" w:rsidTr="009A174A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161E6E">
            <w:pPr>
              <w:pStyle w:val="Table"/>
              <w:jc w:val="center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Людиново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Герцена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28/2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1979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кирпич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2 434,20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2 434,20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1 958,62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78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1 660 000,00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1 660 000,00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681,95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10 786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12.2019</w:t>
            </w:r>
          </w:p>
        </w:tc>
      </w:tr>
      <w:tr w:rsidR="00CB1860" w:rsidRPr="00D8224E" w:rsidTr="009A174A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161E6E">
            <w:pPr>
              <w:pStyle w:val="Table"/>
              <w:jc w:val="center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Людиново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Козлова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1970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кирпич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3 878,60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3 878,60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2 768,53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239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1 870 000,00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1 870 000,00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482,13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10 786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12.2019</w:t>
            </w:r>
          </w:p>
        </w:tc>
      </w:tr>
      <w:tr w:rsidR="00CB1860" w:rsidRPr="00D8224E" w:rsidTr="009A174A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161E6E">
            <w:pPr>
              <w:pStyle w:val="Table"/>
              <w:jc w:val="center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Людиново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 Интернационала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55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1975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кирпич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3 144,40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3 144,40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2 569,63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1 660 000,00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1 660 000,00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527,92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10 786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12.2019</w:t>
            </w:r>
          </w:p>
        </w:tc>
      </w:tr>
      <w:tr w:rsidR="00CB1860" w:rsidRPr="00D8224E" w:rsidTr="009A174A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161E6E">
            <w:pPr>
              <w:pStyle w:val="Table"/>
              <w:jc w:val="center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Людиново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Герцена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1958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шлакозасыпной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368,10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368,10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285,00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2 230 000,00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2 230 000,00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6 058,14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10 786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12.2019</w:t>
            </w:r>
          </w:p>
        </w:tc>
      </w:tr>
      <w:tr w:rsidR="00CB1860" w:rsidRPr="00D8224E" w:rsidTr="009A174A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161E6E">
            <w:pPr>
              <w:pStyle w:val="Table"/>
              <w:jc w:val="center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Людиново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Новая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1956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шлакоблок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371,80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371,80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271,20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2 170 000,00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2 170 000,00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5 836,47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10 786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12.2019</w:t>
            </w:r>
          </w:p>
        </w:tc>
      </w:tr>
      <w:tr w:rsidR="00CB1860" w:rsidRPr="00D8224E" w:rsidTr="009A174A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161E6E">
            <w:pPr>
              <w:pStyle w:val="Table"/>
              <w:jc w:val="center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Людиново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 xml:space="preserve">К. Либкнехта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кирпич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1 672,90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1 205,10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1 205,10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59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3 700 000,00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3 700 000,00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3 070,28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10 786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12.2019</w:t>
            </w:r>
          </w:p>
        </w:tc>
      </w:tr>
      <w:tr w:rsidR="00CB1860" w:rsidRPr="00D8224E" w:rsidTr="009A174A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161E6E">
            <w:pPr>
              <w:pStyle w:val="Table"/>
              <w:jc w:val="center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Людиново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улица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Чугунова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1953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шлакоблок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722,60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722,60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504,36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49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1 680 000,00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1 680 000,00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2 324,94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10 786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12.2019</w:t>
            </w:r>
          </w:p>
        </w:tc>
      </w:tr>
      <w:tr w:rsidR="00CB1860" w:rsidRPr="00D8224E" w:rsidTr="009A174A">
        <w:trPr>
          <w:trHeight w:val="30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Итого по МР "Город Людиново и Людиновский район" по 2019 году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Х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Х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60 118,00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59 650,20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41 409,24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2 940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50 405 000,00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50 405 000,00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800,91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10 786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Х</w:t>
            </w:r>
          </w:p>
        </w:tc>
      </w:tr>
      <w:tr w:rsidR="00E03506" w:rsidRPr="00D8224E" w:rsidTr="009A174A">
        <w:trPr>
          <w:trHeight w:val="300"/>
        </w:trPr>
        <w:tc>
          <w:tcPr>
            <w:tcW w:w="2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* - многоквартирный дом"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CB1860">
            <w:pPr>
              <w:pStyle w:val="Table"/>
              <w:rPr>
                <w:sz w:val="16"/>
                <w:szCs w:val="16"/>
              </w:rPr>
            </w:pPr>
          </w:p>
        </w:tc>
      </w:tr>
    </w:tbl>
    <w:p w:rsidR="00E03506" w:rsidRDefault="00E03506" w:rsidP="008373F4"/>
    <w:p w:rsidR="00E03506" w:rsidRDefault="00E03506" w:rsidP="008373F4"/>
    <w:p w:rsidR="00E03506" w:rsidRPr="00D8224E" w:rsidRDefault="00E03506" w:rsidP="00D8224E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D8224E">
        <w:rPr>
          <w:rFonts w:cs="Arial"/>
          <w:b/>
          <w:bCs/>
          <w:kern w:val="28"/>
          <w:sz w:val="32"/>
          <w:szCs w:val="32"/>
        </w:rPr>
        <w:t>Приложение № 2</w:t>
      </w:r>
    </w:p>
    <w:p w:rsidR="00E03506" w:rsidRPr="00D8224E" w:rsidRDefault="00E03506" w:rsidP="00D8224E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D8224E">
        <w:rPr>
          <w:rFonts w:cs="Arial"/>
          <w:b/>
          <w:bCs/>
          <w:kern w:val="28"/>
          <w:sz w:val="32"/>
          <w:szCs w:val="32"/>
        </w:rPr>
        <w:t xml:space="preserve"> к постановлению администрации муниципального района «Город Людиново и Людиновский район»</w:t>
      </w:r>
    </w:p>
    <w:p w:rsidR="00E03506" w:rsidRPr="00D8224E" w:rsidRDefault="00E03506" w:rsidP="00D8224E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D8224E">
        <w:rPr>
          <w:rFonts w:cs="Arial"/>
          <w:b/>
          <w:bCs/>
          <w:kern w:val="28"/>
          <w:sz w:val="32"/>
          <w:szCs w:val="32"/>
        </w:rPr>
        <w:t>от</w:t>
      </w:r>
      <w:r w:rsidR="004017FC">
        <w:rPr>
          <w:rFonts w:cs="Arial"/>
          <w:b/>
          <w:bCs/>
          <w:kern w:val="28"/>
          <w:sz w:val="32"/>
          <w:szCs w:val="32"/>
        </w:rPr>
        <w:t xml:space="preserve"> </w:t>
      </w:r>
      <w:r w:rsidRPr="00D8224E">
        <w:rPr>
          <w:rFonts w:cs="Arial"/>
          <w:b/>
          <w:bCs/>
          <w:kern w:val="28"/>
          <w:sz w:val="32"/>
          <w:szCs w:val="32"/>
        </w:rPr>
        <w:t>16.10.2018 № 1496</w:t>
      </w:r>
    </w:p>
    <w:p w:rsidR="00E03506" w:rsidRDefault="00E03506" w:rsidP="008373F4"/>
    <w:tbl>
      <w:tblPr>
        <w:tblW w:w="28928" w:type="dxa"/>
        <w:tblInd w:w="97" w:type="dxa"/>
        <w:tblLook w:val="04A0"/>
      </w:tblPr>
      <w:tblGrid>
        <w:gridCol w:w="1529"/>
        <w:gridCol w:w="837"/>
        <w:gridCol w:w="1011"/>
        <w:gridCol w:w="880"/>
        <w:gridCol w:w="1688"/>
        <w:gridCol w:w="528"/>
        <w:gridCol w:w="411"/>
        <w:gridCol w:w="411"/>
        <w:gridCol w:w="1307"/>
        <w:gridCol w:w="706"/>
        <w:gridCol w:w="528"/>
        <w:gridCol w:w="528"/>
        <w:gridCol w:w="528"/>
        <w:gridCol w:w="528"/>
        <w:gridCol w:w="600"/>
        <w:gridCol w:w="443"/>
        <w:gridCol w:w="528"/>
        <w:gridCol w:w="928"/>
        <w:gridCol w:w="706"/>
        <w:gridCol w:w="570"/>
        <w:gridCol w:w="528"/>
        <w:gridCol w:w="706"/>
        <w:gridCol w:w="706"/>
        <w:gridCol w:w="706"/>
        <w:gridCol w:w="657"/>
        <w:gridCol w:w="528"/>
        <w:gridCol w:w="570"/>
        <w:gridCol w:w="528"/>
        <w:gridCol w:w="570"/>
        <w:gridCol w:w="528"/>
        <w:gridCol w:w="443"/>
        <w:gridCol w:w="528"/>
        <w:gridCol w:w="443"/>
        <w:gridCol w:w="528"/>
        <w:gridCol w:w="443"/>
        <w:gridCol w:w="528"/>
        <w:gridCol w:w="443"/>
        <w:gridCol w:w="528"/>
        <w:gridCol w:w="443"/>
        <w:gridCol w:w="528"/>
        <w:gridCol w:w="443"/>
        <w:gridCol w:w="528"/>
        <w:gridCol w:w="706"/>
        <w:gridCol w:w="533"/>
        <w:gridCol w:w="730"/>
      </w:tblGrid>
      <w:tr w:rsidR="00E03506" w:rsidRPr="00D8224E" w:rsidTr="00D8224E">
        <w:trPr>
          <w:gridAfter w:val="1"/>
          <w:wAfter w:w="730" w:type="dxa"/>
          <w:trHeight w:val="1140"/>
        </w:trPr>
        <w:tc>
          <w:tcPr>
            <w:tcW w:w="28198" w:type="dxa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0"/>
              <w:rPr>
                <w:sz w:val="16"/>
                <w:szCs w:val="16"/>
              </w:rPr>
            </w:pPr>
            <w:r w:rsidRPr="00D8224E">
              <w:rPr>
                <w:sz w:val="32"/>
              </w:rPr>
              <w:lastRenderedPageBreak/>
              <w:t>Реестр многоквартирных домов, включенных в Перечень многоквартирных домов, которые подлежат капитальному ремонту, с указанием услуг и (или) работ по капитальному ремонту многоквартирных домов, а также стоимости таких услуг и (или) работ</w:t>
            </w:r>
          </w:p>
        </w:tc>
      </w:tr>
      <w:tr w:rsidR="00D8224E" w:rsidRPr="00D8224E" w:rsidTr="00D8224E">
        <w:trPr>
          <w:trHeight w:val="690"/>
        </w:trPr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E6E" w:rsidRDefault="00E03506" w:rsidP="00D8224E">
            <w:pPr>
              <w:pStyle w:val="Table0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 xml:space="preserve">№ </w:t>
            </w:r>
          </w:p>
          <w:p w:rsidR="00E03506" w:rsidRPr="00D8224E" w:rsidRDefault="00E03506" w:rsidP="00D8224E">
            <w:pPr>
              <w:pStyle w:val="Table0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п\п</w:t>
            </w:r>
          </w:p>
        </w:tc>
        <w:tc>
          <w:tcPr>
            <w:tcW w:w="57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0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Адрес МКД *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0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Стоимость капитального ремонта ВСЕГО</w:t>
            </w:r>
          </w:p>
        </w:tc>
        <w:tc>
          <w:tcPr>
            <w:tcW w:w="3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0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Ремонт внутридомовых инженерных систем</w:t>
            </w:r>
          </w:p>
        </w:tc>
        <w:tc>
          <w:tcPr>
            <w:tcW w:w="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3506" w:rsidRPr="00D8224E" w:rsidRDefault="00E03506" w:rsidP="00D8224E">
            <w:pPr>
              <w:pStyle w:val="Table0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Ремонт или замена лифтового оборудования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3506" w:rsidRPr="00D8224E" w:rsidRDefault="00E03506" w:rsidP="00D8224E">
            <w:pPr>
              <w:pStyle w:val="Table0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Ремонт крыши</w:t>
            </w:r>
          </w:p>
        </w:tc>
        <w:tc>
          <w:tcPr>
            <w:tcW w:w="1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3506" w:rsidRPr="00D8224E" w:rsidRDefault="00E03506" w:rsidP="00D8224E">
            <w:pPr>
              <w:pStyle w:val="Table0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3506" w:rsidRPr="00D8224E" w:rsidRDefault="00E03506" w:rsidP="00D8224E">
            <w:pPr>
              <w:pStyle w:val="Table0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Ремонт фасада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3506" w:rsidRPr="00D8224E" w:rsidRDefault="00E03506" w:rsidP="00D8224E">
            <w:pPr>
              <w:pStyle w:val="Table0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Ремонт отмостки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3506" w:rsidRPr="00D8224E" w:rsidRDefault="00E03506" w:rsidP="00D8224E">
            <w:pPr>
              <w:pStyle w:val="Table0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Ремонт фундамента</w:t>
            </w:r>
          </w:p>
        </w:tc>
        <w:tc>
          <w:tcPr>
            <w:tcW w:w="1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3506" w:rsidRPr="00D8224E" w:rsidRDefault="00E03506" w:rsidP="00D8224E">
            <w:pPr>
              <w:pStyle w:val="Table0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Утепление  фасадов</w:t>
            </w:r>
          </w:p>
        </w:tc>
        <w:tc>
          <w:tcPr>
            <w:tcW w:w="1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3506" w:rsidRPr="00D8224E" w:rsidRDefault="00E03506" w:rsidP="00D8224E">
            <w:pPr>
              <w:pStyle w:val="Table0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Переустройство невентилируемой крыши на вентилируемую крышу</w:t>
            </w:r>
          </w:p>
        </w:tc>
        <w:tc>
          <w:tcPr>
            <w:tcW w:w="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3506" w:rsidRPr="00D8224E" w:rsidRDefault="00E03506" w:rsidP="00D8224E">
            <w:pPr>
              <w:pStyle w:val="Table0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 xml:space="preserve"> Устройство выходов на кровлю</w:t>
            </w:r>
          </w:p>
        </w:tc>
        <w:tc>
          <w:tcPr>
            <w:tcW w:w="48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0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Установка коллективных (общедомовых) приборов учета и узлов управления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3506" w:rsidRPr="00D8224E" w:rsidRDefault="00E03506" w:rsidP="00D8224E">
            <w:pPr>
              <w:pStyle w:val="Table0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Разработка проектной документации в случаях, установленных законодательством</w:t>
            </w:r>
          </w:p>
        </w:tc>
        <w:tc>
          <w:tcPr>
            <w:tcW w:w="12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3506" w:rsidRPr="00D8224E" w:rsidRDefault="00E03506" w:rsidP="00D8224E">
            <w:pPr>
              <w:pStyle w:val="Table0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 xml:space="preserve">Проведение </w:t>
            </w:r>
            <w:r w:rsidR="009A174A" w:rsidRPr="00D8224E">
              <w:rPr>
                <w:sz w:val="16"/>
                <w:szCs w:val="16"/>
              </w:rPr>
              <w:t>государственной</w:t>
            </w:r>
            <w:r w:rsidRPr="00D8224E">
              <w:rPr>
                <w:sz w:val="16"/>
                <w:szCs w:val="16"/>
              </w:rPr>
              <w:t xml:space="preserve"> экспертизы проектной документации в случаях, </w:t>
            </w:r>
            <w:r w:rsidR="009A174A" w:rsidRPr="00D8224E">
              <w:rPr>
                <w:sz w:val="16"/>
                <w:szCs w:val="16"/>
              </w:rPr>
              <w:t>установленных</w:t>
            </w:r>
            <w:r w:rsidRPr="00D8224E">
              <w:rPr>
                <w:sz w:val="16"/>
                <w:szCs w:val="16"/>
              </w:rPr>
              <w:t xml:space="preserve"> законодательством</w:t>
            </w:r>
          </w:p>
        </w:tc>
      </w:tr>
      <w:tr w:rsidR="00D8224E" w:rsidRPr="00D8224E" w:rsidTr="00D8224E">
        <w:trPr>
          <w:trHeight w:val="2880"/>
        </w:trPr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06" w:rsidRPr="00D8224E" w:rsidRDefault="00E03506" w:rsidP="00D8224E">
            <w:pPr>
              <w:pStyle w:val="Table0"/>
              <w:rPr>
                <w:sz w:val="16"/>
                <w:szCs w:val="16"/>
              </w:rPr>
            </w:pP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3506" w:rsidRPr="00D8224E" w:rsidRDefault="00E03506" w:rsidP="00D8224E">
            <w:pPr>
              <w:pStyle w:val="Table0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тип муниципального образования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3506" w:rsidRPr="00D8224E" w:rsidRDefault="00E03506" w:rsidP="00D8224E">
            <w:pPr>
              <w:pStyle w:val="Table0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3506" w:rsidRPr="00D8224E" w:rsidRDefault="00E03506" w:rsidP="00D8224E">
            <w:pPr>
              <w:pStyle w:val="Table0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улица (тип)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3506" w:rsidRPr="00D8224E" w:rsidRDefault="00E03506" w:rsidP="00D8224E">
            <w:pPr>
              <w:pStyle w:val="Table0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наименование улицы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3506" w:rsidRPr="00D8224E" w:rsidRDefault="00E03506" w:rsidP="00D8224E">
            <w:pPr>
              <w:pStyle w:val="Table0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дом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3506" w:rsidRPr="00D8224E" w:rsidRDefault="00E03506" w:rsidP="00D8224E">
            <w:pPr>
              <w:pStyle w:val="Table0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корпус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3506" w:rsidRPr="00D8224E" w:rsidRDefault="00E03506" w:rsidP="00D8224E">
            <w:pPr>
              <w:pStyle w:val="Table0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литера</w:t>
            </w: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06" w:rsidRPr="00D8224E" w:rsidRDefault="00E03506" w:rsidP="00D8224E">
            <w:pPr>
              <w:pStyle w:val="Table0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3506" w:rsidRPr="00D8224E" w:rsidRDefault="00E03506" w:rsidP="00D8224E">
            <w:pPr>
              <w:pStyle w:val="Table0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холодное водоснабжение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3506" w:rsidRPr="00D8224E" w:rsidRDefault="00E03506" w:rsidP="00D8224E">
            <w:pPr>
              <w:pStyle w:val="Table0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горячее водоснабжение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3506" w:rsidRPr="00D8224E" w:rsidRDefault="00E03506" w:rsidP="00D8224E">
            <w:pPr>
              <w:pStyle w:val="Table0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канализация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3506" w:rsidRPr="00D8224E" w:rsidRDefault="00E03506" w:rsidP="00D8224E">
            <w:pPr>
              <w:pStyle w:val="Table0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система централизованного отопления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3506" w:rsidRPr="00D8224E" w:rsidRDefault="00E03506" w:rsidP="00D8224E">
            <w:pPr>
              <w:pStyle w:val="Table0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система газоснабжения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3506" w:rsidRPr="00D8224E" w:rsidRDefault="00E03506" w:rsidP="00D8224E">
            <w:pPr>
              <w:pStyle w:val="Table0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система электро-</w:t>
            </w:r>
            <w:r w:rsidRPr="00D8224E">
              <w:rPr>
                <w:sz w:val="16"/>
                <w:szCs w:val="16"/>
              </w:rPr>
              <w:br/>
              <w:t>снабжения</w:t>
            </w:r>
          </w:p>
        </w:tc>
        <w:tc>
          <w:tcPr>
            <w:tcW w:w="97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06" w:rsidRPr="00D8224E" w:rsidRDefault="00E03506" w:rsidP="00D8224E">
            <w:pPr>
              <w:pStyle w:val="Table0"/>
              <w:rPr>
                <w:sz w:val="16"/>
                <w:szCs w:val="16"/>
              </w:rPr>
            </w:pPr>
          </w:p>
        </w:tc>
        <w:tc>
          <w:tcPr>
            <w:tcW w:w="154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06" w:rsidRPr="00D8224E" w:rsidRDefault="00E03506" w:rsidP="00D8224E">
            <w:pPr>
              <w:pStyle w:val="Table0"/>
              <w:rPr>
                <w:sz w:val="16"/>
                <w:szCs w:val="16"/>
              </w:rPr>
            </w:pPr>
          </w:p>
        </w:tc>
        <w:tc>
          <w:tcPr>
            <w:tcW w:w="109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06" w:rsidRPr="00D8224E" w:rsidRDefault="00E03506" w:rsidP="00D8224E">
            <w:pPr>
              <w:pStyle w:val="Table0"/>
              <w:rPr>
                <w:sz w:val="16"/>
                <w:szCs w:val="16"/>
              </w:rPr>
            </w:pPr>
          </w:p>
        </w:tc>
        <w:tc>
          <w:tcPr>
            <w:tcW w:w="141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06" w:rsidRPr="00D8224E" w:rsidRDefault="00E03506" w:rsidP="00D8224E">
            <w:pPr>
              <w:pStyle w:val="Table0"/>
              <w:rPr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06" w:rsidRPr="00D8224E" w:rsidRDefault="00E03506" w:rsidP="00D8224E">
            <w:pPr>
              <w:pStyle w:val="Table0"/>
              <w:rPr>
                <w:sz w:val="16"/>
                <w:szCs w:val="16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06" w:rsidRPr="00D8224E" w:rsidRDefault="00E03506" w:rsidP="00D8224E">
            <w:pPr>
              <w:pStyle w:val="Table0"/>
              <w:rPr>
                <w:sz w:val="16"/>
                <w:szCs w:val="16"/>
              </w:rPr>
            </w:pPr>
          </w:p>
        </w:tc>
        <w:tc>
          <w:tcPr>
            <w:tcW w:w="1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06" w:rsidRPr="00D8224E" w:rsidRDefault="00E03506" w:rsidP="00D8224E">
            <w:pPr>
              <w:pStyle w:val="Table0"/>
              <w:rPr>
                <w:sz w:val="16"/>
                <w:szCs w:val="16"/>
              </w:rPr>
            </w:pPr>
          </w:p>
        </w:tc>
        <w:tc>
          <w:tcPr>
            <w:tcW w:w="1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06" w:rsidRPr="00D8224E" w:rsidRDefault="00E03506" w:rsidP="00D8224E">
            <w:pPr>
              <w:pStyle w:val="Table0"/>
              <w:rPr>
                <w:sz w:val="16"/>
                <w:szCs w:val="16"/>
              </w:rPr>
            </w:pPr>
          </w:p>
        </w:tc>
        <w:tc>
          <w:tcPr>
            <w:tcW w:w="9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06" w:rsidRPr="00D8224E" w:rsidRDefault="00E03506" w:rsidP="00D8224E">
            <w:pPr>
              <w:pStyle w:val="Table0"/>
              <w:rPr>
                <w:sz w:val="16"/>
                <w:szCs w:val="16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3506" w:rsidRPr="00D8224E" w:rsidRDefault="00E03506" w:rsidP="00D8224E">
            <w:pPr>
              <w:pStyle w:val="Table0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холодного водоснабжения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горячего водоснабжения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теплоснабжения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электроснабжения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газоснабжения</w:t>
            </w: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</w:p>
        </w:tc>
      </w:tr>
      <w:tr w:rsidR="00D8224E" w:rsidRPr="00D8224E" w:rsidTr="00D8224E">
        <w:trPr>
          <w:trHeight w:val="315"/>
        </w:trPr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руб.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руб.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руб.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руб.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руб.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руб.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руб.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ед.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руб.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кв.м.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руб.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кв.м.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руб.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кв.м.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руб.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руб.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куб.м.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руб.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кв.м.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руб.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кв.м.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руб.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ед.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руб.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ед.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руб.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ед.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руб.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ед.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руб.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ед.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руб.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ед.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руб.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руб.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руб.</w:t>
            </w:r>
          </w:p>
        </w:tc>
      </w:tr>
      <w:tr w:rsidR="00D8224E" w:rsidRPr="00D8224E" w:rsidTr="00D8224E">
        <w:trPr>
          <w:trHeight w:val="315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40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41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42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43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44</w:t>
            </w:r>
          </w:p>
        </w:tc>
      </w:tr>
      <w:tr w:rsidR="00D8224E" w:rsidRPr="00D8224E" w:rsidTr="00D8224E">
        <w:trPr>
          <w:trHeight w:val="31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506" w:rsidRPr="00D8224E" w:rsidRDefault="00D8224E" w:rsidP="00D8224E">
            <w:pPr>
              <w:pStyle w:val="Tab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</w:tr>
      <w:tr w:rsidR="00D8224E" w:rsidRPr="00D8224E" w:rsidTr="00D8224E">
        <w:trPr>
          <w:trHeight w:val="315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город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20 лет Октября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74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151 065,58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151 065,58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</w:tr>
      <w:tr w:rsidR="00D8224E" w:rsidRPr="00D8224E" w:rsidTr="00D8224E">
        <w:trPr>
          <w:trHeight w:val="315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город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 xml:space="preserve">улица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Герцена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2 164 146,65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402,00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2 044 948,60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119 198,05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</w:tr>
      <w:tr w:rsidR="00D8224E" w:rsidRPr="00D8224E" w:rsidTr="00D8224E">
        <w:trPr>
          <w:trHeight w:val="315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город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Герцена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4 100 396,12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635,00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3 700 817,23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273 927,99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125 650,90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</w:tr>
      <w:tr w:rsidR="00D8224E" w:rsidRPr="00D8224E" w:rsidTr="00D8224E">
        <w:trPr>
          <w:trHeight w:val="315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город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Герцена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4 184 093,95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642,00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3 836 940,85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243 559,19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103 593,91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</w:tr>
      <w:tr w:rsidR="00D8224E" w:rsidRPr="00D8224E" w:rsidTr="00D8224E">
        <w:trPr>
          <w:trHeight w:val="315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город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Герцена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2 638 399,55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625,00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2 375 248,15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159 557,49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103 593,91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</w:tr>
      <w:tr w:rsidR="00D8224E" w:rsidRPr="00D8224E" w:rsidTr="00D8224E">
        <w:trPr>
          <w:trHeight w:val="315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город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Маяковского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393 850,67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393 850,67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</w:tr>
      <w:tr w:rsidR="00D8224E" w:rsidRPr="00D8224E" w:rsidTr="00D8224E">
        <w:trPr>
          <w:trHeight w:val="315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город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Маяковского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297 502,85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297 502,85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</w:tr>
      <w:tr w:rsidR="00D8224E" w:rsidRPr="00D8224E" w:rsidTr="00D8224E">
        <w:trPr>
          <w:trHeight w:val="315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село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Заречный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Трудовая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229 036,39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229 036,39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</w:tr>
      <w:tr w:rsidR="00D8224E" w:rsidRPr="00D8224E" w:rsidTr="00D8224E">
        <w:trPr>
          <w:trHeight w:val="315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город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Козлова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11 737 385,83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1 070,00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5 816 349,80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1 060,00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5 304 353,70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316 083,06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300 599,27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</w:tr>
      <w:tr w:rsidR="00D8224E" w:rsidRPr="00D8224E" w:rsidTr="00D8224E">
        <w:trPr>
          <w:trHeight w:val="315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город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Чугунова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117 098,96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117 098,96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</w:tr>
      <w:tr w:rsidR="00D8224E" w:rsidRPr="00D8224E" w:rsidTr="00D8224E">
        <w:trPr>
          <w:trHeight w:val="315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город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Ленина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9 128 918,79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1 615,90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8 918 083,64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210 835,15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</w:tr>
      <w:tr w:rsidR="00D8224E" w:rsidRPr="00D8224E" w:rsidTr="00D8224E">
        <w:trPr>
          <w:trHeight w:val="315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город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Ленина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9 144 431,61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1 689,36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8 928 182,08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216 249,53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</w:tr>
      <w:tr w:rsidR="00D8224E" w:rsidRPr="00D8224E" w:rsidTr="00D8224E">
        <w:trPr>
          <w:trHeight w:val="315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город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2-ая Лесная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3 431 250,98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729,00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3 113 611,22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185 482,96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132 156,80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</w:tr>
      <w:tr w:rsidR="00D8224E" w:rsidRPr="00D8224E" w:rsidTr="00D8224E">
        <w:trPr>
          <w:trHeight w:val="315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город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 Интернационала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3 385 444,51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688,00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3 229 463,60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155 980,91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</w:tr>
      <w:tr w:rsidR="00D8224E" w:rsidRPr="00D8224E" w:rsidTr="00D8224E">
        <w:trPr>
          <w:trHeight w:val="315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город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Урицкого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3 503 252,07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1 016,00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3 106 470,36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269 690,18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127 091,53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</w:tr>
      <w:tr w:rsidR="00D8224E" w:rsidRPr="00D8224E" w:rsidTr="00D8224E">
        <w:trPr>
          <w:trHeight w:val="315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город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Фокина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3 439 732,21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508,00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2 110 233,41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455,00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1 185 617,92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143 880,88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</w:tr>
      <w:tr w:rsidR="00D8224E" w:rsidRPr="00D8224E" w:rsidTr="00D8224E">
        <w:trPr>
          <w:trHeight w:val="315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город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Фокина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3 428 474,48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506,00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2 098 999,62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461,00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1 185 394,84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144 080,02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</w:tr>
      <w:tr w:rsidR="00D8224E" w:rsidRPr="00D8224E" w:rsidTr="00D8224E">
        <w:trPr>
          <w:trHeight w:val="315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город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Пл.Победы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13 296 646,65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1 570,00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7 313 799,30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2 384,00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5 640 090,84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342 756,51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</w:tr>
      <w:tr w:rsidR="00D8224E" w:rsidRPr="00D8224E" w:rsidTr="00D8224E">
        <w:trPr>
          <w:trHeight w:val="315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город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 Интернационала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1 972 117,57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466,00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1 851 837,73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120 279,84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</w:tr>
      <w:tr w:rsidR="00D8224E" w:rsidRPr="00D8224E" w:rsidTr="00D8224E">
        <w:trPr>
          <w:trHeight w:val="315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город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Осипенко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73/1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6 456 009,59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811,00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4 124 330,10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1 061,00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2 188 238,02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143 441,47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</w:tr>
      <w:tr w:rsidR="00D8224E" w:rsidRPr="00D8224E" w:rsidTr="00D8224E">
        <w:trPr>
          <w:trHeight w:val="315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город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проспект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Машиностроителей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3 801 736,59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1 075,00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3 102 968,02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550 589,33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148 179,24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</w:tr>
      <w:tr w:rsidR="00D8224E" w:rsidRPr="00D8224E" w:rsidTr="00D8224E">
        <w:trPr>
          <w:trHeight w:val="315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город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Железнодорожная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6 376 787,19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886,00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4 140 887,49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701,00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1 673 151,21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383 408,23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179 340,26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</w:tr>
      <w:tr w:rsidR="00D8224E" w:rsidRPr="00D8224E" w:rsidTr="00D8224E">
        <w:trPr>
          <w:trHeight w:val="315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город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Ленина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6 286 577,22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1 223,00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6 076 910,32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209 666,90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</w:tr>
      <w:tr w:rsidR="00D8224E" w:rsidRPr="00D8224E" w:rsidTr="00D8224E">
        <w:trPr>
          <w:trHeight w:val="315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деревня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Заболотье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Мира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2 203 742,26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463,20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2 136 682,46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67 059,80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</w:tr>
      <w:tr w:rsidR="00D8224E" w:rsidRPr="00D8224E" w:rsidTr="00D8224E">
        <w:trPr>
          <w:trHeight w:val="315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деревня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Заболотье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Мира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2 094 809,31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463,20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 xml:space="preserve">2 027 </w:t>
            </w:r>
            <w:r w:rsidRPr="00D8224E">
              <w:rPr>
                <w:sz w:val="16"/>
                <w:szCs w:val="16"/>
              </w:rPr>
              <w:lastRenderedPageBreak/>
              <w:t>749,51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 xml:space="preserve">67 </w:t>
            </w:r>
            <w:r w:rsidRPr="00D8224E">
              <w:rPr>
                <w:sz w:val="16"/>
                <w:szCs w:val="16"/>
              </w:rPr>
              <w:lastRenderedPageBreak/>
              <w:t>059,80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lastRenderedPageBreak/>
              <w:t> </w:t>
            </w:r>
          </w:p>
        </w:tc>
      </w:tr>
      <w:tr w:rsidR="00D8224E" w:rsidRPr="00D8224E" w:rsidTr="00D8224E">
        <w:trPr>
          <w:trHeight w:val="315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lastRenderedPageBreak/>
              <w:t>26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деревня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Заболотье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Мира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2 140 033,69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463,20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2 072 973,89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67 059,80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</w:tr>
      <w:tr w:rsidR="00D8224E" w:rsidRPr="00D8224E" w:rsidTr="00D8224E">
        <w:trPr>
          <w:trHeight w:val="315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Итого по МР "Город Людиново и Людиновский район" по 2018 году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106 102 941,27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F619AA" w:rsidP="00F619AA">
            <w:pPr>
              <w:pStyle w:val="Tab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14 241,60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64 281 221,66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9 427,26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35 023 112,25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3 453 753,92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3 344 853,44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</w:tr>
      <w:tr w:rsidR="00D8224E" w:rsidRPr="00D8224E" w:rsidTr="00D8224E">
        <w:trPr>
          <w:trHeight w:val="315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506" w:rsidRPr="00D8224E" w:rsidRDefault="00D8224E" w:rsidP="00D8224E">
            <w:pPr>
              <w:pStyle w:val="Tab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</w:tr>
      <w:tr w:rsidR="00D8224E" w:rsidRPr="00D8224E" w:rsidTr="00D8224E">
        <w:trPr>
          <w:trHeight w:val="315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город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 Интернационала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2 260 000,00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1 276,00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1 900 000,00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300 000,00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60 000,00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</w:tr>
      <w:tr w:rsidR="00D8224E" w:rsidRPr="00D8224E" w:rsidTr="00D8224E">
        <w:trPr>
          <w:trHeight w:val="315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город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 Интернационала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2 260 000,00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1 275,00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1 900 000,00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300 000,00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60 000,00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</w:tr>
      <w:tr w:rsidR="00D8224E" w:rsidRPr="00D8224E" w:rsidTr="00D8224E">
        <w:trPr>
          <w:trHeight w:val="315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город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 xml:space="preserve">улица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 Интернационала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4 070 000,00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2 903,00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4 000 000,00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70 000,00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</w:tr>
      <w:tr w:rsidR="00D8224E" w:rsidRPr="00D8224E" w:rsidTr="00D8224E">
        <w:trPr>
          <w:trHeight w:val="315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город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 xml:space="preserve">улица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 Интернационала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2 320 000,00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730,00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2 250 000,00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70 000,00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</w:tr>
      <w:tr w:rsidR="00D8224E" w:rsidRPr="00D8224E" w:rsidTr="00D8224E">
        <w:trPr>
          <w:trHeight w:val="315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город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 xml:space="preserve">улица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Кропоткина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2 875 000,00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1 460,00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2 800 000,00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75 000,00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</w:tr>
      <w:tr w:rsidR="00D8224E" w:rsidRPr="00D8224E" w:rsidTr="00D8224E">
        <w:trPr>
          <w:trHeight w:val="315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город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Маяковского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2 070 000,00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1 328,00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2 000 000,00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70 000,00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</w:tr>
      <w:tr w:rsidR="00D8224E" w:rsidRPr="00D8224E" w:rsidTr="00D8224E">
        <w:trPr>
          <w:trHeight w:val="315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город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Московская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1 870 000,00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1 370,00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1 800 000,00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70 000,00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</w:tr>
      <w:tr w:rsidR="00D8224E" w:rsidRPr="00D8224E" w:rsidTr="00D8224E">
        <w:trPr>
          <w:trHeight w:val="315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город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Урицкого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3 070 000,00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1 208,00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3 000 000,00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70 000,00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</w:tr>
      <w:tr w:rsidR="00D8224E" w:rsidRPr="00D8224E" w:rsidTr="00D8224E">
        <w:trPr>
          <w:trHeight w:val="315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город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проспект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Машиностроителей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2 060 000,00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1 092,00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2 000 000,00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60 000,00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</w:tr>
      <w:tr w:rsidR="00D8224E" w:rsidRPr="00D8224E" w:rsidTr="00D8224E">
        <w:trPr>
          <w:trHeight w:val="315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город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20 лет Октября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74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2 660 000,00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400 000,00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750,00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2 200 000,00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60 000,00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</w:tr>
      <w:tr w:rsidR="00D8224E" w:rsidRPr="00D8224E" w:rsidTr="00D8224E">
        <w:trPr>
          <w:trHeight w:val="315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город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Маяковского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268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3 070 000,00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1 350,00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3 000 000,00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70 000,00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</w:tr>
      <w:tr w:rsidR="00D8224E" w:rsidRPr="00D8224E" w:rsidTr="00D8224E">
        <w:trPr>
          <w:trHeight w:val="315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город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Герцена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4 370 000,00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3 580,00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4 000 000,00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300 000,00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70 000,00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</w:tr>
      <w:tr w:rsidR="00D8224E" w:rsidRPr="00D8224E" w:rsidTr="00D8224E">
        <w:trPr>
          <w:trHeight w:val="315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город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Герцена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2 480 000,00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1 240,00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2 400 000,00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80 000,00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</w:tr>
      <w:tr w:rsidR="00D8224E" w:rsidRPr="00D8224E" w:rsidTr="00D8224E">
        <w:trPr>
          <w:trHeight w:val="315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город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Герцена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28/2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1 660 000,00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900,00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1 600 000,00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60 000,00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</w:tr>
      <w:tr w:rsidR="00D8224E" w:rsidRPr="00D8224E" w:rsidTr="00D8224E">
        <w:trPr>
          <w:trHeight w:val="315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город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Козлова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1 870 000,00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1 060,00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1 800 000,00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70 000,00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</w:tr>
      <w:tr w:rsidR="00D8224E" w:rsidRPr="00D8224E" w:rsidTr="00D8224E">
        <w:trPr>
          <w:trHeight w:val="315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город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 Интернационала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55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1 660 000,00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960,00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1 600 000,00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60 000,00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</w:tr>
      <w:tr w:rsidR="00D8224E" w:rsidRPr="00D8224E" w:rsidTr="00D8224E">
        <w:trPr>
          <w:trHeight w:val="315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город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Герцена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2 230 000,00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2 000 000,00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150 000,00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80 000,00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</w:tr>
      <w:tr w:rsidR="00D8224E" w:rsidRPr="00D8224E" w:rsidTr="00D8224E">
        <w:trPr>
          <w:trHeight w:val="315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город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Новая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2 170 000,00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750,00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2 100 000,00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70 000,00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</w:tr>
      <w:tr w:rsidR="00D8224E" w:rsidRPr="00D8224E" w:rsidTr="00D8224E">
        <w:trPr>
          <w:trHeight w:val="315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город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К. Либкнехта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3 700 000,00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758,00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3 500 000,00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200 000,00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</w:tr>
      <w:tr w:rsidR="00D8224E" w:rsidRPr="00D8224E" w:rsidTr="00D8224E">
        <w:trPr>
          <w:trHeight w:val="315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город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Людиново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улица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Чугунова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1 680 000,00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615,00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1 580 000,00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100 000,00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</w:tr>
      <w:tr w:rsidR="00D8224E" w:rsidRPr="00D8224E" w:rsidTr="00D8224E">
        <w:trPr>
          <w:trHeight w:val="315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Итого по МР "Город Людиново и Людиновский район" по 2019 году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50 405 000,00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400 000,00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09575D" w:rsidP="00D8224E">
            <w:pPr>
              <w:pStyle w:val="Tab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18 420,00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35 350 000,00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7 185,00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12 080 000,00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1 050 000,00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1 525 000,00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0,00</w:t>
            </w:r>
          </w:p>
        </w:tc>
      </w:tr>
      <w:tr w:rsidR="00D8224E" w:rsidRPr="00D8224E" w:rsidTr="00D8224E">
        <w:trPr>
          <w:trHeight w:val="315"/>
        </w:trPr>
        <w:tc>
          <w:tcPr>
            <w:tcW w:w="1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  <w:r w:rsidRPr="00D8224E">
              <w:rPr>
                <w:sz w:val="16"/>
                <w:szCs w:val="16"/>
              </w:rPr>
              <w:t>* - многоквартирный дом"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06" w:rsidRPr="00D8224E" w:rsidRDefault="00E03506" w:rsidP="00D8224E">
            <w:pPr>
              <w:pStyle w:val="Table"/>
              <w:rPr>
                <w:sz w:val="16"/>
                <w:szCs w:val="16"/>
              </w:rPr>
            </w:pPr>
          </w:p>
        </w:tc>
      </w:tr>
    </w:tbl>
    <w:p w:rsidR="00E03506" w:rsidRDefault="00E03506" w:rsidP="008373F4"/>
    <w:p w:rsidR="00E03506" w:rsidRDefault="00E03506" w:rsidP="008373F4"/>
    <w:p w:rsidR="00E03506" w:rsidRDefault="00E03506" w:rsidP="008373F4"/>
    <w:p w:rsidR="00E03506" w:rsidRPr="00D8224E" w:rsidRDefault="00E03506" w:rsidP="00D8224E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D8224E">
        <w:rPr>
          <w:rFonts w:cs="Arial"/>
          <w:b/>
          <w:bCs/>
          <w:kern w:val="28"/>
          <w:sz w:val="32"/>
          <w:szCs w:val="32"/>
        </w:rPr>
        <w:t>Приложение № 3</w:t>
      </w:r>
    </w:p>
    <w:p w:rsidR="00E03506" w:rsidRPr="00D8224E" w:rsidRDefault="00E03506" w:rsidP="00D8224E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D8224E">
        <w:rPr>
          <w:rFonts w:cs="Arial"/>
          <w:b/>
          <w:bCs/>
          <w:kern w:val="28"/>
          <w:sz w:val="32"/>
          <w:szCs w:val="32"/>
        </w:rPr>
        <w:t xml:space="preserve"> к постановлению администрации муниципального района «Город Людиново и Людиновский район»</w:t>
      </w:r>
    </w:p>
    <w:p w:rsidR="00E03506" w:rsidRPr="00D8224E" w:rsidRDefault="00E03506" w:rsidP="00D8224E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D8224E">
        <w:rPr>
          <w:rFonts w:cs="Arial"/>
          <w:b/>
          <w:bCs/>
          <w:kern w:val="28"/>
          <w:sz w:val="32"/>
          <w:szCs w:val="32"/>
        </w:rPr>
        <w:t>от</w:t>
      </w:r>
      <w:r w:rsidR="00D8224E" w:rsidRPr="00D8224E">
        <w:rPr>
          <w:rFonts w:cs="Arial"/>
          <w:b/>
          <w:bCs/>
          <w:kern w:val="28"/>
          <w:sz w:val="32"/>
          <w:szCs w:val="32"/>
        </w:rPr>
        <w:t xml:space="preserve"> </w:t>
      </w:r>
      <w:r w:rsidRPr="00D8224E">
        <w:rPr>
          <w:rFonts w:cs="Arial"/>
          <w:b/>
          <w:bCs/>
          <w:kern w:val="28"/>
          <w:sz w:val="32"/>
          <w:szCs w:val="32"/>
        </w:rPr>
        <w:t>16.10.2018 № 1496</w:t>
      </w:r>
    </w:p>
    <w:p w:rsidR="00E03506" w:rsidRPr="00D8224E" w:rsidRDefault="00E03506" w:rsidP="00D8224E">
      <w:pPr>
        <w:jc w:val="right"/>
        <w:rPr>
          <w:rFonts w:cs="Arial"/>
          <w:b/>
          <w:bCs/>
          <w:kern w:val="28"/>
          <w:sz w:val="32"/>
          <w:szCs w:val="32"/>
        </w:rPr>
      </w:pPr>
    </w:p>
    <w:p w:rsidR="00E03506" w:rsidRDefault="00E03506" w:rsidP="00E03506"/>
    <w:p w:rsidR="00E03506" w:rsidRDefault="00E03506" w:rsidP="00E03506"/>
    <w:p w:rsidR="00E03506" w:rsidRPr="00161E6E" w:rsidRDefault="00E03506" w:rsidP="00161E6E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161E6E">
        <w:rPr>
          <w:rFonts w:cs="Arial"/>
          <w:b/>
          <w:bCs/>
          <w:kern w:val="28"/>
          <w:sz w:val="32"/>
          <w:szCs w:val="32"/>
        </w:rPr>
        <w:t>Планируемые показатели выполнения краткосрочного плана реализации региональной программы</w:t>
      </w:r>
    </w:p>
    <w:p w:rsidR="00E03506" w:rsidRPr="00161E6E" w:rsidRDefault="00E03506" w:rsidP="00161E6E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161E6E">
        <w:rPr>
          <w:rFonts w:cs="Arial"/>
          <w:b/>
          <w:bCs/>
          <w:kern w:val="28"/>
          <w:sz w:val="32"/>
          <w:szCs w:val="32"/>
        </w:rPr>
        <w:t>капитального ремонта общего имущества в многоквартирных домах</w:t>
      </w:r>
    </w:p>
    <w:p w:rsidR="00D8224E" w:rsidRPr="00161E6E" w:rsidRDefault="00D8224E" w:rsidP="00161E6E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D8224E" w:rsidRDefault="00D8224E" w:rsidP="00E03506"/>
    <w:p w:rsidR="00E03506" w:rsidRDefault="00E03506" w:rsidP="00E03506"/>
    <w:p w:rsidR="00E03506" w:rsidRDefault="00E03506" w:rsidP="00E03506"/>
    <w:tbl>
      <w:tblPr>
        <w:tblW w:w="21983" w:type="dxa"/>
        <w:tblInd w:w="97" w:type="dxa"/>
        <w:tblLook w:val="04A0"/>
      </w:tblPr>
      <w:tblGrid>
        <w:gridCol w:w="461"/>
        <w:gridCol w:w="4120"/>
        <w:gridCol w:w="1580"/>
        <w:gridCol w:w="2260"/>
        <w:gridCol w:w="1040"/>
        <w:gridCol w:w="1040"/>
        <w:gridCol w:w="1040"/>
        <w:gridCol w:w="1040"/>
        <w:gridCol w:w="1040"/>
        <w:gridCol w:w="1040"/>
        <w:gridCol w:w="1040"/>
        <w:gridCol w:w="1040"/>
        <w:gridCol w:w="2832"/>
        <w:gridCol w:w="2410"/>
      </w:tblGrid>
      <w:tr w:rsidR="00E03506" w:rsidRPr="00161E6E" w:rsidTr="00161E6E">
        <w:trPr>
          <w:trHeight w:val="705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161E6E" w:rsidRDefault="00E03506" w:rsidP="00161E6E">
            <w:pPr>
              <w:pStyle w:val="Table0"/>
              <w:rPr>
                <w:sz w:val="16"/>
                <w:szCs w:val="16"/>
              </w:rPr>
            </w:pPr>
            <w:r w:rsidRPr="00161E6E">
              <w:rPr>
                <w:sz w:val="16"/>
                <w:szCs w:val="16"/>
              </w:rPr>
              <w:t>№ п/п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161E6E" w:rsidRDefault="00E03506" w:rsidP="00161E6E">
            <w:pPr>
              <w:pStyle w:val="Table0"/>
              <w:rPr>
                <w:sz w:val="16"/>
                <w:szCs w:val="16"/>
              </w:rPr>
            </w:pPr>
            <w:r w:rsidRPr="00161E6E">
              <w:rPr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161E6E" w:rsidRDefault="00E03506" w:rsidP="00161E6E">
            <w:pPr>
              <w:pStyle w:val="Table0"/>
              <w:rPr>
                <w:sz w:val="16"/>
                <w:szCs w:val="16"/>
              </w:rPr>
            </w:pPr>
            <w:r w:rsidRPr="00161E6E">
              <w:rPr>
                <w:sz w:val="16"/>
                <w:szCs w:val="16"/>
              </w:rPr>
              <w:t>Общая площадь МКД *, всего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161E6E" w:rsidRDefault="00E03506" w:rsidP="00161E6E">
            <w:pPr>
              <w:pStyle w:val="Table0"/>
              <w:rPr>
                <w:sz w:val="16"/>
                <w:szCs w:val="16"/>
              </w:rPr>
            </w:pPr>
            <w:r w:rsidRPr="00161E6E">
              <w:rPr>
                <w:sz w:val="16"/>
                <w:szCs w:val="16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5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161E6E" w:rsidRDefault="00E03506" w:rsidP="00161E6E">
            <w:pPr>
              <w:pStyle w:val="Table0"/>
              <w:rPr>
                <w:sz w:val="16"/>
                <w:szCs w:val="16"/>
              </w:rPr>
            </w:pPr>
            <w:r w:rsidRPr="00161E6E">
              <w:rPr>
                <w:sz w:val="16"/>
                <w:szCs w:val="16"/>
              </w:rPr>
              <w:t>Количество МКД</w:t>
            </w:r>
          </w:p>
        </w:tc>
        <w:tc>
          <w:tcPr>
            <w:tcW w:w="83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161E6E" w:rsidRDefault="00E03506" w:rsidP="00161E6E">
            <w:pPr>
              <w:pStyle w:val="Table0"/>
              <w:rPr>
                <w:sz w:val="16"/>
                <w:szCs w:val="16"/>
              </w:rPr>
            </w:pPr>
            <w:r w:rsidRPr="00161E6E">
              <w:rPr>
                <w:sz w:val="16"/>
                <w:szCs w:val="16"/>
              </w:rPr>
              <w:t>Стоимость капитального ремонта</w:t>
            </w:r>
          </w:p>
        </w:tc>
      </w:tr>
      <w:tr w:rsidR="00E03506" w:rsidRPr="00161E6E" w:rsidTr="00C50DB4">
        <w:trPr>
          <w:trHeight w:val="30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06" w:rsidRPr="00161E6E" w:rsidRDefault="00E03506" w:rsidP="00161E6E">
            <w:pPr>
              <w:pStyle w:val="Table0"/>
              <w:rPr>
                <w:sz w:val="16"/>
                <w:szCs w:val="16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06" w:rsidRPr="00161E6E" w:rsidRDefault="00E03506" w:rsidP="00161E6E">
            <w:pPr>
              <w:pStyle w:val="Table0"/>
              <w:rPr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06" w:rsidRPr="00161E6E" w:rsidRDefault="00E03506" w:rsidP="00161E6E">
            <w:pPr>
              <w:pStyle w:val="Table0"/>
              <w:rPr>
                <w:sz w:val="16"/>
                <w:szCs w:val="16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06" w:rsidRPr="00161E6E" w:rsidRDefault="00E03506" w:rsidP="00161E6E">
            <w:pPr>
              <w:pStyle w:val="Table0"/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161E6E" w:rsidRDefault="00E03506" w:rsidP="00161E6E">
            <w:pPr>
              <w:pStyle w:val="Table0"/>
              <w:rPr>
                <w:sz w:val="16"/>
                <w:szCs w:val="16"/>
              </w:rPr>
            </w:pPr>
            <w:r w:rsidRPr="00161E6E">
              <w:rPr>
                <w:sz w:val="16"/>
                <w:szCs w:val="16"/>
              </w:rPr>
              <w:t>I квартал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161E6E" w:rsidRDefault="00E03506" w:rsidP="00161E6E">
            <w:pPr>
              <w:pStyle w:val="Table0"/>
              <w:rPr>
                <w:sz w:val="16"/>
                <w:szCs w:val="16"/>
              </w:rPr>
            </w:pPr>
            <w:r w:rsidRPr="00161E6E">
              <w:rPr>
                <w:sz w:val="16"/>
                <w:szCs w:val="16"/>
              </w:rPr>
              <w:t>II квартал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161E6E" w:rsidRDefault="00E03506" w:rsidP="00161E6E">
            <w:pPr>
              <w:pStyle w:val="Table0"/>
              <w:rPr>
                <w:sz w:val="16"/>
                <w:szCs w:val="16"/>
              </w:rPr>
            </w:pPr>
            <w:r w:rsidRPr="00161E6E">
              <w:rPr>
                <w:sz w:val="16"/>
                <w:szCs w:val="16"/>
              </w:rPr>
              <w:t>III квартал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161E6E" w:rsidRDefault="00E03506" w:rsidP="00161E6E">
            <w:pPr>
              <w:pStyle w:val="Table"/>
              <w:rPr>
                <w:sz w:val="16"/>
                <w:szCs w:val="16"/>
              </w:rPr>
            </w:pPr>
            <w:r w:rsidRPr="00161E6E">
              <w:rPr>
                <w:sz w:val="16"/>
                <w:szCs w:val="16"/>
              </w:rPr>
              <w:t>IV квартал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161E6E" w:rsidRDefault="00E03506" w:rsidP="00161E6E">
            <w:pPr>
              <w:pStyle w:val="Table"/>
              <w:rPr>
                <w:sz w:val="16"/>
                <w:szCs w:val="16"/>
              </w:rPr>
            </w:pPr>
            <w:r w:rsidRPr="00161E6E">
              <w:rPr>
                <w:sz w:val="16"/>
                <w:szCs w:val="16"/>
              </w:rPr>
              <w:t>всего: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161E6E" w:rsidRDefault="00E03506" w:rsidP="00161E6E">
            <w:pPr>
              <w:pStyle w:val="Table"/>
              <w:rPr>
                <w:sz w:val="16"/>
                <w:szCs w:val="16"/>
              </w:rPr>
            </w:pPr>
            <w:r w:rsidRPr="00161E6E">
              <w:rPr>
                <w:sz w:val="16"/>
                <w:szCs w:val="16"/>
              </w:rPr>
              <w:t>I квартал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161E6E" w:rsidRDefault="00E03506" w:rsidP="00161E6E">
            <w:pPr>
              <w:pStyle w:val="Table"/>
              <w:rPr>
                <w:sz w:val="16"/>
                <w:szCs w:val="16"/>
              </w:rPr>
            </w:pPr>
            <w:r w:rsidRPr="00161E6E">
              <w:rPr>
                <w:sz w:val="16"/>
                <w:szCs w:val="16"/>
              </w:rPr>
              <w:t>II квартал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161E6E" w:rsidRDefault="00E03506" w:rsidP="00161E6E">
            <w:pPr>
              <w:pStyle w:val="Table"/>
              <w:rPr>
                <w:sz w:val="16"/>
                <w:szCs w:val="16"/>
              </w:rPr>
            </w:pPr>
            <w:r w:rsidRPr="00161E6E">
              <w:rPr>
                <w:sz w:val="16"/>
                <w:szCs w:val="16"/>
              </w:rPr>
              <w:t>III квартал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161E6E" w:rsidRDefault="00E03506" w:rsidP="00161E6E">
            <w:pPr>
              <w:pStyle w:val="Table"/>
              <w:rPr>
                <w:sz w:val="16"/>
                <w:szCs w:val="16"/>
              </w:rPr>
            </w:pPr>
            <w:r w:rsidRPr="00161E6E">
              <w:rPr>
                <w:sz w:val="16"/>
                <w:szCs w:val="16"/>
              </w:rPr>
              <w:t>IV квартал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161E6E" w:rsidRDefault="00E03506" w:rsidP="00161E6E">
            <w:pPr>
              <w:pStyle w:val="Table"/>
              <w:rPr>
                <w:sz w:val="16"/>
                <w:szCs w:val="16"/>
              </w:rPr>
            </w:pPr>
            <w:r w:rsidRPr="00161E6E">
              <w:rPr>
                <w:sz w:val="16"/>
                <w:szCs w:val="16"/>
              </w:rPr>
              <w:t>всего:</w:t>
            </w:r>
          </w:p>
        </w:tc>
      </w:tr>
      <w:tr w:rsidR="00E03506" w:rsidRPr="00161E6E" w:rsidTr="00C50DB4">
        <w:trPr>
          <w:trHeight w:val="30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06" w:rsidRPr="00161E6E" w:rsidRDefault="00E03506" w:rsidP="00161E6E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06" w:rsidRPr="00161E6E" w:rsidRDefault="00E03506" w:rsidP="00161E6E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161E6E" w:rsidRDefault="00E03506" w:rsidP="00161E6E">
            <w:pPr>
              <w:pStyle w:val="Table"/>
              <w:jc w:val="center"/>
              <w:rPr>
                <w:sz w:val="16"/>
                <w:szCs w:val="16"/>
              </w:rPr>
            </w:pPr>
            <w:r w:rsidRPr="00161E6E">
              <w:rPr>
                <w:sz w:val="16"/>
                <w:szCs w:val="16"/>
              </w:rPr>
              <w:t>кв.м.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161E6E" w:rsidRDefault="00E03506" w:rsidP="00161E6E">
            <w:pPr>
              <w:pStyle w:val="Table"/>
              <w:jc w:val="center"/>
              <w:rPr>
                <w:sz w:val="16"/>
                <w:szCs w:val="16"/>
              </w:rPr>
            </w:pPr>
            <w:r w:rsidRPr="00161E6E">
              <w:rPr>
                <w:sz w:val="16"/>
                <w:szCs w:val="16"/>
              </w:rPr>
              <w:t>чел.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161E6E" w:rsidRDefault="00E03506" w:rsidP="00161E6E">
            <w:pPr>
              <w:pStyle w:val="Table"/>
              <w:jc w:val="center"/>
              <w:rPr>
                <w:sz w:val="16"/>
                <w:szCs w:val="16"/>
              </w:rPr>
            </w:pPr>
            <w:r w:rsidRPr="00161E6E">
              <w:rPr>
                <w:sz w:val="16"/>
                <w:szCs w:val="16"/>
              </w:rPr>
              <w:t>ед.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161E6E" w:rsidRDefault="00E03506" w:rsidP="00161E6E">
            <w:pPr>
              <w:pStyle w:val="Table"/>
              <w:jc w:val="center"/>
              <w:rPr>
                <w:sz w:val="16"/>
                <w:szCs w:val="16"/>
              </w:rPr>
            </w:pPr>
            <w:r w:rsidRPr="00161E6E">
              <w:rPr>
                <w:sz w:val="16"/>
                <w:szCs w:val="16"/>
              </w:rPr>
              <w:t>ед.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161E6E" w:rsidRDefault="00E03506" w:rsidP="00161E6E">
            <w:pPr>
              <w:pStyle w:val="Table"/>
              <w:jc w:val="center"/>
              <w:rPr>
                <w:sz w:val="16"/>
                <w:szCs w:val="16"/>
              </w:rPr>
            </w:pPr>
            <w:r w:rsidRPr="00161E6E">
              <w:rPr>
                <w:sz w:val="16"/>
                <w:szCs w:val="16"/>
              </w:rPr>
              <w:t>ед.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161E6E" w:rsidRDefault="00E03506" w:rsidP="00161E6E">
            <w:pPr>
              <w:pStyle w:val="Table"/>
              <w:jc w:val="center"/>
              <w:rPr>
                <w:sz w:val="16"/>
                <w:szCs w:val="16"/>
              </w:rPr>
            </w:pPr>
            <w:r w:rsidRPr="00161E6E">
              <w:rPr>
                <w:sz w:val="16"/>
                <w:szCs w:val="16"/>
              </w:rPr>
              <w:t>ед.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161E6E" w:rsidRDefault="00E03506" w:rsidP="00161E6E">
            <w:pPr>
              <w:pStyle w:val="Table"/>
              <w:jc w:val="center"/>
              <w:rPr>
                <w:sz w:val="16"/>
                <w:szCs w:val="16"/>
              </w:rPr>
            </w:pPr>
            <w:r w:rsidRPr="00161E6E">
              <w:rPr>
                <w:sz w:val="16"/>
                <w:szCs w:val="16"/>
              </w:rPr>
              <w:t>ед.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161E6E" w:rsidRDefault="00E03506" w:rsidP="00161E6E">
            <w:pPr>
              <w:pStyle w:val="Table"/>
              <w:jc w:val="center"/>
              <w:rPr>
                <w:sz w:val="16"/>
                <w:szCs w:val="16"/>
              </w:rPr>
            </w:pPr>
            <w:r w:rsidRPr="00161E6E">
              <w:rPr>
                <w:sz w:val="16"/>
                <w:szCs w:val="16"/>
              </w:rPr>
              <w:t>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161E6E" w:rsidRDefault="00E03506" w:rsidP="00161E6E">
            <w:pPr>
              <w:pStyle w:val="Table"/>
              <w:jc w:val="center"/>
              <w:rPr>
                <w:sz w:val="16"/>
                <w:szCs w:val="16"/>
              </w:rPr>
            </w:pPr>
            <w:r w:rsidRPr="00161E6E">
              <w:rPr>
                <w:sz w:val="16"/>
                <w:szCs w:val="16"/>
              </w:rPr>
              <w:t>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161E6E" w:rsidRDefault="00E03506" w:rsidP="00161E6E">
            <w:pPr>
              <w:pStyle w:val="Table"/>
              <w:jc w:val="center"/>
              <w:rPr>
                <w:sz w:val="16"/>
                <w:szCs w:val="16"/>
              </w:rPr>
            </w:pPr>
            <w:r w:rsidRPr="00161E6E">
              <w:rPr>
                <w:sz w:val="16"/>
                <w:szCs w:val="16"/>
              </w:rPr>
              <w:t>руб.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161E6E" w:rsidRDefault="00E03506" w:rsidP="00161E6E">
            <w:pPr>
              <w:pStyle w:val="Table"/>
              <w:jc w:val="center"/>
              <w:rPr>
                <w:sz w:val="16"/>
                <w:szCs w:val="16"/>
              </w:rPr>
            </w:pPr>
            <w:r w:rsidRPr="00161E6E">
              <w:rPr>
                <w:sz w:val="16"/>
                <w:szCs w:val="16"/>
              </w:rPr>
              <w:t>руб.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161E6E" w:rsidRDefault="00E03506" w:rsidP="00161E6E">
            <w:pPr>
              <w:pStyle w:val="Table"/>
              <w:jc w:val="center"/>
              <w:rPr>
                <w:sz w:val="16"/>
                <w:szCs w:val="16"/>
              </w:rPr>
            </w:pPr>
            <w:r w:rsidRPr="00161E6E">
              <w:rPr>
                <w:sz w:val="16"/>
                <w:szCs w:val="16"/>
              </w:rPr>
              <w:t>руб.</w:t>
            </w:r>
          </w:p>
        </w:tc>
      </w:tr>
      <w:tr w:rsidR="00E03506" w:rsidRPr="00161E6E" w:rsidTr="00C50DB4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161E6E" w:rsidRDefault="00E03506" w:rsidP="00161E6E">
            <w:pPr>
              <w:pStyle w:val="Table"/>
              <w:rPr>
                <w:sz w:val="16"/>
                <w:szCs w:val="16"/>
              </w:rPr>
            </w:pPr>
            <w:r w:rsidRPr="00161E6E">
              <w:rPr>
                <w:sz w:val="16"/>
                <w:szCs w:val="16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161E6E" w:rsidRDefault="00E03506" w:rsidP="00161E6E">
            <w:pPr>
              <w:pStyle w:val="Table"/>
              <w:rPr>
                <w:sz w:val="16"/>
                <w:szCs w:val="16"/>
              </w:rPr>
            </w:pPr>
            <w:r w:rsidRPr="00161E6E">
              <w:rPr>
                <w:sz w:val="16"/>
                <w:szCs w:val="16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161E6E" w:rsidRDefault="00E03506" w:rsidP="00161E6E">
            <w:pPr>
              <w:pStyle w:val="Table"/>
              <w:jc w:val="center"/>
              <w:rPr>
                <w:sz w:val="16"/>
                <w:szCs w:val="16"/>
              </w:rPr>
            </w:pPr>
            <w:r w:rsidRPr="00161E6E">
              <w:rPr>
                <w:sz w:val="16"/>
                <w:szCs w:val="16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161E6E" w:rsidRDefault="00E03506" w:rsidP="00161E6E">
            <w:pPr>
              <w:pStyle w:val="Table"/>
              <w:jc w:val="center"/>
              <w:rPr>
                <w:sz w:val="16"/>
                <w:szCs w:val="16"/>
              </w:rPr>
            </w:pPr>
            <w:r w:rsidRPr="00161E6E">
              <w:rPr>
                <w:sz w:val="16"/>
                <w:szCs w:val="16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161E6E" w:rsidRDefault="00E03506" w:rsidP="00161E6E">
            <w:pPr>
              <w:pStyle w:val="Table"/>
              <w:jc w:val="center"/>
              <w:rPr>
                <w:sz w:val="16"/>
                <w:szCs w:val="16"/>
              </w:rPr>
            </w:pPr>
            <w:r w:rsidRPr="00161E6E">
              <w:rPr>
                <w:sz w:val="16"/>
                <w:szCs w:val="16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161E6E" w:rsidRDefault="00E03506" w:rsidP="00161E6E">
            <w:pPr>
              <w:pStyle w:val="Table"/>
              <w:jc w:val="center"/>
              <w:rPr>
                <w:sz w:val="16"/>
                <w:szCs w:val="16"/>
              </w:rPr>
            </w:pPr>
            <w:r w:rsidRPr="00161E6E">
              <w:rPr>
                <w:sz w:val="16"/>
                <w:szCs w:val="16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161E6E" w:rsidRDefault="00E03506" w:rsidP="00161E6E">
            <w:pPr>
              <w:pStyle w:val="Table"/>
              <w:jc w:val="center"/>
              <w:rPr>
                <w:sz w:val="16"/>
                <w:szCs w:val="16"/>
              </w:rPr>
            </w:pPr>
            <w:r w:rsidRPr="00161E6E">
              <w:rPr>
                <w:sz w:val="16"/>
                <w:szCs w:val="16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161E6E" w:rsidRDefault="00E03506" w:rsidP="00161E6E">
            <w:pPr>
              <w:pStyle w:val="Table"/>
              <w:jc w:val="center"/>
              <w:rPr>
                <w:sz w:val="16"/>
                <w:szCs w:val="16"/>
              </w:rPr>
            </w:pPr>
            <w:r w:rsidRPr="00161E6E">
              <w:rPr>
                <w:sz w:val="16"/>
                <w:szCs w:val="16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161E6E" w:rsidRDefault="00E03506" w:rsidP="00161E6E">
            <w:pPr>
              <w:pStyle w:val="Table"/>
              <w:jc w:val="center"/>
              <w:rPr>
                <w:sz w:val="16"/>
                <w:szCs w:val="16"/>
              </w:rPr>
            </w:pPr>
            <w:r w:rsidRPr="00161E6E">
              <w:rPr>
                <w:sz w:val="16"/>
                <w:szCs w:val="16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161E6E" w:rsidRDefault="00E03506" w:rsidP="00161E6E">
            <w:pPr>
              <w:pStyle w:val="Table"/>
              <w:jc w:val="center"/>
              <w:rPr>
                <w:sz w:val="16"/>
                <w:szCs w:val="16"/>
              </w:rPr>
            </w:pPr>
            <w:r w:rsidRPr="00161E6E">
              <w:rPr>
                <w:sz w:val="16"/>
                <w:szCs w:val="16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161E6E" w:rsidRDefault="00E03506" w:rsidP="00161E6E">
            <w:pPr>
              <w:pStyle w:val="Table"/>
              <w:jc w:val="center"/>
              <w:rPr>
                <w:sz w:val="16"/>
                <w:szCs w:val="16"/>
              </w:rPr>
            </w:pPr>
            <w:r w:rsidRPr="00161E6E">
              <w:rPr>
                <w:sz w:val="16"/>
                <w:szCs w:val="16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161E6E" w:rsidRDefault="00E03506" w:rsidP="00161E6E">
            <w:pPr>
              <w:pStyle w:val="Table"/>
              <w:jc w:val="center"/>
              <w:rPr>
                <w:sz w:val="16"/>
                <w:szCs w:val="16"/>
              </w:rPr>
            </w:pPr>
            <w:r w:rsidRPr="00161E6E">
              <w:rPr>
                <w:sz w:val="16"/>
                <w:szCs w:val="16"/>
              </w:rPr>
              <w:t>12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161E6E" w:rsidRDefault="00E03506" w:rsidP="00161E6E">
            <w:pPr>
              <w:pStyle w:val="Table"/>
              <w:jc w:val="center"/>
              <w:rPr>
                <w:sz w:val="16"/>
                <w:szCs w:val="16"/>
              </w:rPr>
            </w:pPr>
            <w:r w:rsidRPr="00161E6E">
              <w:rPr>
                <w:sz w:val="16"/>
                <w:szCs w:val="16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161E6E" w:rsidRDefault="00E03506" w:rsidP="00161E6E">
            <w:pPr>
              <w:pStyle w:val="Table"/>
              <w:jc w:val="center"/>
              <w:rPr>
                <w:sz w:val="16"/>
                <w:szCs w:val="16"/>
              </w:rPr>
            </w:pPr>
            <w:r w:rsidRPr="00161E6E">
              <w:rPr>
                <w:sz w:val="16"/>
                <w:szCs w:val="16"/>
              </w:rPr>
              <w:t>14</w:t>
            </w:r>
          </w:p>
        </w:tc>
      </w:tr>
      <w:tr w:rsidR="00E03506" w:rsidRPr="00161E6E" w:rsidTr="00C50DB4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161E6E" w:rsidRDefault="00E03506" w:rsidP="00161E6E">
            <w:pPr>
              <w:pStyle w:val="Table"/>
              <w:rPr>
                <w:sz w:val="16"/>
                <w:szCs w:val="16"/>
              </w:rPr>
            </w:pPr>
            <w:r w:rsidRPr="00161E6E">
              <w:rPr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161E6E" w:rsidRDefault="00E03506" w:rsidP="00161E6E">
            <w:pPr>
              <w:pStyle w:val="Table"/>
              <w:rPr>
                <w:sz w:val="16"/>
                <w:szCs w:val="16"/>
              </w:rPr>
            </w:pPr>
            <w:r w:rsidRPr="00161E6E">
              <w:rPr>
                <w:sz w:val="16"/>
                <w:szCs w:val="16"/>
              </w:rPr>
              <w:t>2018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161E6E" w:rsidRDefault="00E03506" w:rsidP="00161E6E">
            <w:pPr>
              <w:pStyle w:val="Table"/>
              <w:jc w:val="center"/>
              <w:rPr>
                <w:sz w:val="16"/>
                <w:szCs w:val="16"/>
              </w:rPr>
            </w:pPr>
            <w:r w:rsidRPr="00161E6E">
              <w:rPr>
                <w:sz w:val="16"/>
                <w:szCs w:val="16"/>
              </w:rPr>
              <w:t>38 830,12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161E6E" w:rsidRDefault="00E03506" w:rsidP="00161E6E">
            <w:pPr>
              <w:pStyle w:val="Table"/>
              <w:jc w:val="center"/>
              <w:rPr>
                <w:sz w:val="16"/>
                <w:szCs w:val="16"/>
              </w:rPr>
            </w:pPr>
            <w:r w:rsidRPr="00161E6E">
              <w:rPr>
                <w:sz w:val="16"/>
                <w:szCs w:val="16"/>
              </w:rPr>
              <w:t>1 910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161E6E" w:rsidRDefault="00E03506" w:rsidP="00161E6E">
            <w:pPr>
              <w:pStyle w:val="Table"/>
              <w:jc w:val="center"/>
              <w:rPr>
                <w:sz w:val="16"/>
                <w:szCs w:val="16"/>
              </w:rPr>
            </w:pPr>
            <w:r w:rsidRPr="00161E6E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161E6E" w:rsidRDefault="00E03506" w:rsidP="00161E6E">
            <w:pPr>
              <w:pStyle w:val="Table"/>
              <w:jc w:val="center"/>
              <w:rPr>
                <w:sz w:val="16"/>
                <w:szCs w:val="16"/>
              </w:rPr>
            </w:pPr>
            <w:r w:rsidRPr="00161E6E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161E6E" w:rsidRDefault="00E03506" w:rsidP="00161E6E">
            <w:pPr>
              <w:pStyle w:val="Table"/>
              <w:jc w:val="center"/>
              <w:rPr>
                <w:sz w:val="16"/>
                <w:szCs w:val="16"/>
              </w:rPr>
            </w:pPr>
            <w:r w:rsidRPr="00161E6E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161E6E" w:rsidRDefault="00E03506" w:rsidP="00161E6E">
            <w:pPr>
              <w:pStyle w:val="Table"/>
              <w:jc w:val="center"/>
              <w:rPr>
                <w:sz w:val="16"/>
                <w:szCs w:val="16"/>
              </w:rPr>
            </w:pPr>
            <w:r w:rsidRPr="00161E6E">
              <w:rPr>
                <w:sz w:val="16"/>
                <w:szCs w:val="16"/>
              </w:rPr>
              <w:t>26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161E6E" w:rsidRDefault="00E03506" w:rsidP="00161E6E">
            <w:pPr>
              <w:pStyle w:val="Table"/>
              <w:jc w:val="center"/>
              <w:rPr>
                <w:sz w:val="16"/>
                <w:szCs w:val="16"/>
              </w:rPr>
            </w:pPr>
            <w:r w:rsidRPr="00161E6E">
              <w:rPr>
                <w:sz w:val="16"/>
                <w:szCs w:val="16"/>
              </w:rPr>
              <w:t>26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161E6E" w:rsidRDefault="00E03506" w:rsidP="00161E6E">
            <w:pPr>
              <w:pStyle w:val="Table"/>
              <w:jc w:val="center"/>
              <w:rPr>
                <w:sz w:val="16"/>
                <w:szCs w:val="16"/>
              </w:rPr>
            </w:pPr>
            <w:r w:rsidRPr="00161E6E">
              <w:rPr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161E6E" w:rsidRDefault="00E03506" w:rsidP="00161E6E">
            <w:pPr>
              <w:pStyle w:val="Table"/>
              <w:jc w:val="center"/>
              <w:rPr>
                <w:sz w:val="16"/>
                <w:szCs w:val="16"/>
              </w:rPr>
            </w:pPr>
            <w:r w:rsidRPr="00161E6E">
              <w:rPr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161E6E" w:rsidRDefault="00E03506" w:rsidP="00161E6E">
            <w:pPr>
              <w:pStyle w:val="Table"/>
              <w:jc w:val="center"/>
              <w:rPr>
                <w:sz w:val="16"/>
                <w:szCs w:val="16"/>
              </w:rPr>
            </w:pPr>
            <w:r w:rsidRPr="00161E6E">
              <w:rPr>
                <w:sz w:val="16"/>
                <w:szCs w:val="16"/>
              </w:rPr>
              <w:t>0,00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161E6E" w:rsidRDefault="00E03506" w:rsidP="00161E6E">
            <w:pPr>
              <w:pStyle w:val="Table"/>
              <w:jc w:val="center"/>
              <w:rPr>
                <w:sz w:val="16"/>
                <w:szCs w:val="16"/>
              </w:rPr>
            </w:pPr>
            <w:r w:rsidRPr="00161E6E">
              <w:rPr>
                <w:sz w:val="16"/>
                <w:szCs w:val="16"/>
              </w:rPr>
              <w:t>106 102 941,27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161E6E" w:rsidRDefault="00E03506" w:rsidP="00161E6E">
            <w:pPr>
              <w:pStyle w:val="Table"/>
              <w:jc w:val="center"/>
              <w:rPr>
                <w:sz w:val="16"/>
                <w:szCs w:val="16"/>
              </w:rPr>
            </w:pPr>
            <w:r w:rsidRPr="00161E6E">
              <w:rPr>
                <w:sz w:val="16"/>
                <w:szCs w:val="16"/>
              </w:rPr>
              <w:t>106 102 941,27</w:t>
            </w:r>
          </w:p>
        </w:tc>
      </w:tr>
      <w:tr w:rsidR="00E03506" w:rsidRPr="00161E6E" w:rsidTr="00C50DB4">
        <w:trPr>
          <w:trHeight w:val="5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161E6E" w:rsidRDefault="00E03506" w:rsidP="00161E6E">
            <w:pPr>
              <w:pStyle w:val="Table"/>
              <w:rPr>
                <w:sz w:val="16"/>
                <w:szCs w:val="16"/>
              </w:rPr>
            </w:pPr>
            <w:r w:rsidRPr="00161E6E">
              <w:rPr>
                <w:sz w:val="16"/>
                <w:szCs w:val="16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161E6E" w:rsidRDefault="00E03506" w:rsidP="00161E6E">
            <w:pPr>
              <w:pStyle w:val="Table"/>
              <w:rPr>
                <w:sz w:val="16"/>
                <w:szCs w:val="16"/>
              </w:rPr>
            </w:pPr>
            <w:r w:rsidRPr="00161E6E">
              <w:rPr>
                <w:sz w:val="16"/>
                <w:szCs w:val="16"/>
              </w:rPr>
              <w:t>Итого по МР "Город Людиново и Людиновский район"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161E6E" w:rsidRDefault="00E03506" w:rsidP="00161E6E">
            <w:pPr>
              <w:pStyle w:val="Table"/>
              <w:jc w:val="center"/>
              <w:rPr>
                <w:sz w:val="16"/>
                <w:szCs w:val="16"/>
              </w:rPr>
            </w:pPr>
            <w:r w:rsidRPr="00161E6E">
              <w:rPr>
                <w:sz w:val="16"/>
                <w:szCs w:val="16"/>
              </w:rPr>
              <w:t>38 830,12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161E6E" w:rsidRDefault="00E03506" w:rsidP="00161E6E">
            <w:pPr>
              <w:pStyle w:val="Table"/>
              <w:jc w:val="center"/>
              <w:rPr>
                <w:sz w:val="16"/>
                <w:szCs w:val="16"/>
              </w:rPr>
            </w:pPr>
            <w:r w:rsidRPr="00161E6E">
              <w:rPr>
                <w:sz w:val="16"/>
                <w:szCs w:val="16"/>
              </w:rPr>
              <w:t>1 910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161E6E" w:rsidRDefault="00E03506" w:rsidP="00161E6E">
            <w:pPr>
              <w:pStyle w:val="Table"/>
              <w:jc w:val="center"/>
              <w:rPr>
                <w:sz w:val="16"/>
                <w:szCs w:val="16"/>
              </w:rPr>
            </w:pPr>
            <w:r w:rsidRPr="00161E6E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161E6E" w:rsidRDefault="00E03506" w:rsidP="00161E6E">
            <w:pPr>
              <w:pStyle w:val="Table"/>
              <w:jc w:val="center"/>
              <w:rPr>
                <w:sz w:val="16"/>
                <w:szCs w:val="16"/>
              </w:rPr>
            </w:pPr>
            <w:r w:rsidRPr="00161E6E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161E6E" w:rsidRDefault="00E03506" w:rsidP="00161E6E">
            <w:pPr>
              <w:pStyle w:val="Table"/>
              <w:jc w:val="center"/>
              <w:rPr>
                <w:sz w:val="16"/>
                <w:szCs w:val="16"/>
              </w:rPr>
            </w:pPr>
            <w:r w:rsidRPr="00161E6E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161E6E" w:rsidRDefault="00E03506" w:rsidP="00161E6E">
            <w:pPr>
              <w:pStyle w:val="Table"/>
              <w:jc w:val="center"/>
              <w:rPr>
                <w:sz w:val="16"/>
                <w:szCs w:val="16"/>
              </w:rPr>
            </w:pPr>
            <w:r w:rsidRPr="00161E6E">
              <w:rPr>
                <w:sz w:val="16"/>
                <w:szCs w:val="16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161E6E" w:rsidRDefault="00E03506" w:rsidP="00161E6E">
            <w:pPr>
              <w:pStyle w:val="Table"/>
              <w:jc w:val="center"/>
              <w:rPr>
                <w:sz w:val="16"/>
                <w:szCs w:val="16"/>
              </w:rPr>
            </w:pPr>
            <w:r w:rsidRPr="00161E6E">
              <w:rPr>
                <w:sz w:val="16"/>
                <w:szCs w:val="16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161E6E" w:rsidRDefault="00E03506" w:rsidP="00161E6E">
            <w:pPr>
              <w:pStyle w:val="Table"/>
              <w:jc w:val="center"/>
              <w:rPr>
                <w:sz w:val="16"/>
                <w:szCs w:val="16"/>
              </w:rPr>
            </w:pPr>
            <w:r w:rsidRPr="00161E6E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161E6E" w:rsidRDefault="00E03506" w:rsidP="00161E6E">
            <w:pPr>
              <w:pStyle w:val="Table"/>
              <w:jc w:val="center"/>
              <w:rPr>
                <w:sz w:val="16"/>
                <w:szCs w:val="16"/>
              </w:rPr>
            </w:pPr>
            <w:r w:rsidRPr="00161E6E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161E6E" w:rsidRDefault="00E03506" w:rsidP="00161E6E">
            <w:pPr>
              <w:pStyle w:val="Table"/>
              <w:jc w:val="center"/>
              <w:rPr>
                <w:sz w:val="16"/>
                <w:szCs w:val="16"/>
              </w:rPr>
            </w:pPr>
            <w:r w:rsidRPr="00161E6E">
              <w:rPr>
                <w:sz w:val="16"/>
                <w:szCs w:val="16"/>
              </w:rPr>
              <w:t>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161E6E" w:rsidRDefault="00E03506" w:rsidP="00161E6E">
            <w:pPr>
              <w:pStyle w:val="Table"/>
              <w:jc w:val="center"/>
              <w:rPr>
                <w:sz w:val="16"/>
                <w:szCs w:val="16"/>
              </w:rPr>
            </w:pPr>
            <w:r w:rsidRPr="00161E6E">
              <w:rPr>
                <w:sz w:val="16"/>
                <w:szCs w:val="16"/>
              </w:rPr>
              <w:t>106 102 941,27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161E6E" w:rsidRDefault="00E03506" w:rsidP="00161E6E">
            <w:pPr>
              <w:pStyle w:val="Table"/>
              <w:jc w:val="center"/>
              <w:rPr>
                <w:sz w:val="16"/>
                <w:szCs w:val="16"/>
              </w:rPr>
            </w:pPr>
            <w:r w:rsidRPr="00161E6E">
              <w:rPr>
                <w:sz w:val="16"/>
                <w:szCs w:val="16"/>
              </w:rPr>
              <w:t>106 102 941,27</w:t>
            </w:r>
          </w:p>
        </w:tc>
      </w:tr>
      <w:tr w:rsidR="00E03506" w:rsidRPr="00161E6E" w:rsidTr="00C50DB4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161E6E" w:rsidRDefault="00E03506" w:rsidP="00161E6E">
            <w:pPr>
              <w:pStyle w:val="Table"/>
              <w:rPr>
                <w:sz w:val="16"/>
                <w:szCs w:val="16"/>
              </w:rPr>
            </w:pPr>
            <w:r w:rsidRPr="00161E6E">
              <w:rPr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161E6E" w:rsidRDefault="00E03506" w:rsidP="00161E6E">
            <w:pPr>
              <w:pStyle w:val="Table"/>
              <w:rPr>
                <w:sz w:val="16"/>
                <w:szCs w:val="16"/>
              </w:rPr>
            </w:pPr>
            <w:r w:rsidRPr="00161E6E">
              <w:rPr>
                <w:sz w:val="16"/>
                <w:szCs w:val="16"/>
              </w:rPr>
              <w:t>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161E6E" w:rsidRDefault="00E03506" w:rsidP="00161E6E">
            <w:pPr>
              <w:pStyle w:val="Table"/>
              <w:jc w:val="center"/>
              <w:rPr>
                <w:sz w:val="16"/>
                <w:szCs w:val="16"/>
              </w:rPr>
            </w:pPr>
            <w:r w:rsidRPr="00161E6E">
              <w:rPr>
                <w:sz w:val="16"/>
                <w:szCs w:val="16"/>
              </w:rPr>
              <w:t>60 118,00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161E6E" w:rsidRDefault="00E03506" w:rsidP="00161E6E">
            <w:pPr>
              <w:pStyle w:val="Table"/>
              <w:jc w:val="center"/>
              <w:rPr>
                <w:sz w:val="16"/>
                <w:szCs w:val="16"/>
              </w:rPr>
            </w:pPr>
            <w:r w:rsidRPr="00161E6E">
              <w:rPr>
                <w:sz w:val="16"/>
                <w:szCs w:val="16"/>
              </w:rPr>
              <w:t>2 940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161E6E" w:rsidRDefault="00E03506" w:rsidP="00161E6E">
            <w:pPr>
              <w:pStyle w:val="Table"/>
              <w:jc w:val="center"/>
              <w:rPr>
                <w:sz w:val="16"/>
                <w:szCs w:val="16"/>
              </w:rPr>
            </w:pPr>
            <w:r w:rsidRPr="00161E6E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161E6E" w:rsidRDefault="00E03506" w:rsidP="00161E6E">
            <w:pPr>
              <w:pStyle w:val="Table"/>
              <w:jc w:val="center"/>
              <w:rPr>
                <w:sz w:val="16"/>
                <w:szCs w:val="16"/>
              </w:rPr>
            </w:pPr>
            <w:r w:rsidRPr="00161E6E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161E6E" w:rsidRDefault="00E03506" w:rsidP="00161E6E">
            <w:pPr>
              <w:pStyle w:val="Table"/>
              <w:jc w:val="center"/>
              <w:rPr>
                <w:sz w:val="16"/>
                <w:szCs w:val="16"/>
              </w:rPr>
            </w:pPr>
            <w:r w:rsidRPr="00161E6E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161E6E" w:rsidRDefault="00E03506" w:rsidP="00161E6E">
            <w:pPr>
              <w:pStyle w:val="Table"/>
              <w:jc w:val="center"/>
              <w:rPr>
                <w:sz w:val="16"/>
                <w:szCs w:val="16"/>
              </w:rPr>
            </w:pPr>
            <w:r w:rsidRPr="00161E6E">
              <w:rPr>
                <w:sz w:val="16"/>
                <w:szCs w:val="16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161E6E" w:rsidRDefault="00E03506" w:rsidP="00161E6E">
            <w:pPr>
              <w:pStyle w:val="Table"/>
              <w:jc w:val="center"/>
              <w:rPr>
                <w:sz w:val="16"/>
                <w:szCs w:val="16"/>
              </w:rPr>
            </w:pPr>
            <w:r w:rsidRPr="00161E6E">
              <w:rPr>
                <w:sz w:val="16"/>
                <w:szCs w:val="16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161E6E" w:rsidRDefault="00E03506" w:rsidP="00161E6E">
            <w:pPr>
              <w:pStyle w:val="Table"/>
              <w:jc w:val="center"/>
              <w:rPr>
                <w:sz w:val="16"/>
                <w:szCs w:val="16"/>
              </w:rPr>
            </w:pPr>
            <w:r w:rsidRPr="00161E6E">
              <w:rPr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161E6E" w:rsidRDefault="00E03506" w:rsidP="00161E6E">
            <w:pPr>
              <w:pStyle w:val="Table"/>
              <w:jc w:val="center"/>
              <w:rPr>
                <w:sz w:val="16"/>
                <w:szCs w:val="16"/>
              </w:rPr>
            </w:pPr>
            <w:r w:rsidRPr="00161E6E">
              <w:rPr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161E6E" w:rsidRDefault="00E03506" w:rsidP="00161E6E">
            <w:pPr>
              <w:pStyle w:val="Table"/>
              <w:jc w:val="center"/>
              <w:rPr>
                <w:sz w:val="16"/>
                <w:szCs w:val="16"/>
              </w:rPr>
            </w:pPr>
            <w:r w:rsidRPr="00161E6E">
              <w:rPr>
                <w:sz w:val="16"/>
                <w:szCs w:val="16"/>
              </w:rPr>
              <w:t>0,00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161E6E" w:rsidRDefault="00E03506" w:rsidP="00161E6E">
            <w:pPr>
              <w:pStyle w:val="Table"/>
              <w:jc w:val="center"/>
              <w:rPr>
                <w:sz w:val="16"/>
                <w:szCs w:val="16"/>
              </w:rPr>
            </w:pPr>
            <w:r w:rsidRPr="00161E6E">
              <w:rPr>
                <w:sz w:val="16"/>
                <w:szCs w:val="16"/>
              </w:rPr>
              <w:t>50 405 000,00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161E6E" w:rsidRDefault="00E03506" w:rsidP="00161E6E">
            <w:pPr>
              <w:pStyle w:val="Table"/>
              <w:jc w:val="center"/>
              <w:rPr>
                <w:sz w:val="16"/>
                <w:szCs w:val="16"/>
              </w:rPr>
            </w:pPr>
            <w:r w:rsidRPr="00161E6E">
              <w:rPr>
                <w:sz w:val="16"/>
                <w:szCs w:val="16"/>
              </w:rPr>
              <w:t>50 405 000,00</w:t>
            </w:r>
          </w:p>
        </w:tc>
      </w:tr>
      <w:tr w:rsidR="00E03506" w:rsidRPr="00161E6E" w:rsidTr="00C50DB4">
        <w:trPr>
          <w:trHeight w:val="5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161E6E" w:rsidRDefault="00E03506" w:rsidP="00161E6E">
            <w:pPr>
              <w:pStyle w:val="Table"/>
              <w:rPr>
                <w:sz w:val="16"/>
                <w:szCs w:val="16"/>
              </w:rPr>
            </w:pPr>
            <w:r w:rsidRPr="00161E6E">
              <w:rPr>
                <w:sz w:val="16"/>
                <w:szCs w:val="16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06" w:rsidRPr="00161E6E" w:rsidRDefault="00E03506" w:rsidP="00161E6E">
            <w:pPr>
              <w:pStyle w:val="Table"/>
              <w:rPr>
                <w:sz w:val="16"/>
                <w:szCs w:val="16"/>
              </w:rPr>
            </w:pPr>
            <w:r w:rsidRPr="00161E6E">
              <w:rPr>
                <w:sz w:val="16"/>
                <w:szCs w:val="16"/>
              </w:rPr>
              <w:t>Итого по МР "Город Людиново и Людиновский район"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161E6E" w:rsidRDefault="00E03506" w:rsidP="00161E6E">
            <w:pPr>
              <w:pStyle w:val="Table"/>
              <w:jc w:val="center"/>
              <w:rPr>
                <w:sz w:val="16"/>
                <w:szCs w:val="16"/>
              </w:rPr>
            </w:pPr>
            <w:r w:rsidRPr="00161E6E">
              <w:rPr>
                <w:sz w:val="16"/>
                <w:szCs w:val="16"/>
              </w:rPr>
              <w:t>60 118,00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161E6E" w:rsidRDefault="00E03506" w:rsidP="00161E6E">
            <w:pPr>
              <w:pStyle w:val="Table"/>
              <w:jc w:val="center"/>
              <w:rPr>
                <w:sz w:val="16"/>
                <w:szCs w:val="16"/>
              </w:rPr>
            </w:pPr>
            <w:r w:rsidRPr="00161E6E">
              <w:rPr>
                <w:sz w:val="16"/>
                <w:szCs w:val="16"/>
              </w:rPr>
              <w:t>2 940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161E6E" w:rsidRDefault="00E03506" w:rsidP="00161E6E">
            <w:pPr>
              <w:pStyle w:val="Table"/>
              <w:jc w:val="center"/>
              <w:rPr>
                <w:sz w:val="16"/>
                <w:szCs w:val="16"/>
              </w:rPr>
            </w:pPr>
            <w:r w:rsidRPr="00161E6E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161E6E" w:rsidRDefault="00E03506" w:rsidP="00161E6E">
            <w:pPr>
              <w:pStyle w:val="Table"/>
              <w:jc w:val="center"/>
              <w:rPr>
                <w:sz w:val="16"/>
                <w:szCs w:val="16"/>
              </w:rPr>
            </w:pPr>
            <w:r w:rsidRPr="00161E6E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161E6E" w:rsidRDefault="00E03506" w:rsidP="00161E6E">
            <w:pPr>
              <w:pStyle w:val="Table"/>
              <w:jc w:val="center"/>
              <w:rPr>
                <w:sz w:val="16"/>
                <w:szCs w:val="16"/>
              </w:rPr>
            </w:pPr>
            <w:r w:rsidRPr="00161E6E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161E6E" w:rsidRDefault="00E03506" w:rsidP="00161E6E">
            <w:pPr>
              <w:pStyle w:val="Table"/>
              <w:jc w:val="center"/>
              <w:rPr>
                <w:sz w:val="16"/>
                <w:szCs w:val="16"/>
              </w:rPr>
            </w:pPr>
            <w:r w:rsidRPr="00161E6E">
              <w:rPr>
                <w:sz w:val="16"/>
                <w:szCs w:val="16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161E6E" w:rsidRDefault="00E03506" w:rsidP="00161E6E">
            <w:pPr>
              <w:pStyle w:val="Table"/>
              <w:jc w:val="center"/>
              <w:rPr>
                <w:sz w:val="16"/>
                <w:szCs w:val="16"/>
              </w:rPr>
            </w:pPr>
            <w:r w:rsidRPr="00161E6E">
              <w:rPr>
                <w:sz w:val="16"/>
                <w:szCs w:val="16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161E6E" w:rsidRDefault="00E03506" w:rsidP="00161E6E">
            <w:pPr>
              <w:pStyle w:val="Table"/>
              <w:jc w:val="center"/>
              <w:rPr>
                <w:sz w:val="16"/>
                <w:szCs w:val="16"/>
              </w:rPr>
            </w:pPr>
            <w:r w:rsidRPr="00161E6E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161E6E" w:rsidRDefault="00E03506" w:rsidP="00161E6E">
            <w:pPr>
              <w:pStyle w:val="Table"/>
              <w:jc w:val="center"/>
              <w:rPr>
                <w:sz w:val="16"/>
                <w:szCs w:val="16"/>
              </w:rPr>
            </w:pPr>
            <w:r w:rsidRPr="00161E6E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161E6E" w:rsidRDefault="00E03506" w:rsidP="00161E6E">
            <w:pPr>
              <w:pStyle w:val="Table"/>
              <w:jc w:val="center"/>
              <w:rPr>
                <w:sz w:val="16"/>
                <w:szCs w:val="16"/>
              </w:rPr>
            </w:pPr>
            <w:r w:rsidRPr="00161E6E">
              <w:rPr>
                <w:sz w:val="16"/>
                <w:szCs w:val="16"/>
              </w:rPr>
              <w:t>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161E6E" w:rsidRDefault="00E03506" w:rsidP="00161E6E">
            <w:pPr>
              <w:pStyle w:val="Table"/>
              <w:jc w:val="center"/>
              <w:rPr>
                <w:sz w:val="16"/>
                <w:szCs w:val="16"/>
              </w:rPr>
            </w:pPr>
            <w:r w:rsidRPr="00161E6E">
              <w:rPr>
                <w:sz w:val="16"/>
                <w:szCs w:val="16"/>
              </w:rPr>
              <w:t>50 405 000,00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06" w:rsidRPr="00161E6E" w:rsidRDefault="00E03506" w:rsidP="00161E6E">
            <w:pPr>
              <w:pStyle w:val="Table"/>
              <w:jc w:val="center"/>
              <w:rPr>
                <w:sz w:val="16"/>
                <w:szCs w:val="16"/>
              </w:rPr>
            </w:pPr>
            <w:r w:rsidRPr="00161E6E">
              <w:rPr>
                <w:sz w:val="16"/>
                <w:szCs w:val="16"/>
              </w:rPr>
              <w:t>50 405 000,00</w:t>
            </w:r>
          </w:p>
        </w:tc>
      </w:tr>
      <w:tr w:rsidR="00E03506" w:rsidRPr="00161E6E" w:rsidTr="00C50DB4">
        <w:trPr>
          <w:trHeight w:val="300"/>
        </w:trPr>
        <w:tc>
          <w:tcPr>
            <w:tcW w:w="4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06" w:rsidRPr="00161E6E" w:rsidRDefault="00E03506" w:rsidP="00161E6E">
            <w:pPr>
              <w:pStyle w:val="Table"/>
              <w:rPr>
                <w:sz w:val="16"/>
                <w:szCs w:val="16"/>
              </w:rPr>
            </w:pPr>
            <w:r w:rsidRPr="00161E6E">
              <w:rPr>
                <w:sz w:val="16"/>
                <w:szCs w:val="16"/>
              </w:rPr>
              <w:t>* - многоквартирный дом"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06" w:rsidRPr="00161E6E" w:rsidRDefault="00E03506" w:rsidP="00161E6E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06" w:rsidRPr="00161E6E" w:rsidRDefault="00E03506" w:rsidP="00161E6E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06" w:rsidRPr="00161E6E" w:rsidRDefault="00E03506" w:rsidP="00161E6E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06" w:rsidRPr="00161E6E" w:rsidRDefault="00E03506" w:rsidP="00161E6E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06" w:rsidRPr="00161E6E" w:rsidRDefault="00E03506" w:rsidP="00161E6E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06" w:rsidRPr="00161E6E" w:rsidRDefault="00E03506" w:rsidP="00161E6E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06" w:rsidRPr="00161E6E" w:rsidRDefault="00E03506" w:rsidP="00161E6E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06" w:rsidRPr="00161E6E" w:rsidRDefault="00E03506" w:rsidP="00161E6E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06" w:rsidRPr="00161E6E" w:rsidRDefault="00E03506" w:rsidP="00161E6E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06" w:rsidRPr="00161E6E" w:rsidRDefault="00E03506" w:rsidP="00161E6E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06" w:rsidRPr="00161E6E" w:rsidRDefault="00E03506" w:rsidP="00161E6E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06" w:rsidRPr="00161E6E" w:rsidRDefault="00E03506" w:rsidP="00161E6E">
            <w:pPr>
              <w:pStyle w:val="Table"/>
              <w:rPr>
                <w:sz w:val="16"/>
                <w:szCs w:val="16"/>
              </w:rPr>
            </w:pPr>
          </w:p>
        </w:tc>
      </w:tr>
    </w:tbl>
    <w:p w:rsidR="00E03506" w:rsidRDefault="00E03506" w:rsidP="008373F4"/>
    <w:sectPr w:rsidR="00E03506" w:rsidSect="00D8224E">
      <w:pgSz w:w="31678" w:h="16840"/>
      <w:pgMar w:top="425" w:right="1768" w:bottom="128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2275"/>
    <w:rsid w:val="00012275"/>
    <w:rsid w:val="0002306B"/>
    <w:rsid w:val="0003346B"/>
    <w:rsid w:val="00036FF3"/>
    <w:rsid w:val="00040B3E"/>
    <w:rsid w:val="00077BC8"/>
    <w:rsid w:val="00090C7B"/>
    <w:rsid w:val="0009575D"/>
    <w:rsid w:val="000B5599"/>
    <w:rsid w:val="000C5DB7"/>
    <w:rsid w:val="000D696C"/>
    <w:rsid w:val="000E039D"/>
    <w:rsid w:val="000E2327"/>
    <w:rsid w:val="000E575F"/>
    <w:rsid w:val="000E652C"/>
    <w:rsid w:val="00124ACA"/>
    <w:rsid w:val="00126B51"/>
    <w:rsid w:val="0013421B"/>
    <w:rsid w:val="00135C86"/>
    <w:rsid w:val="00137A08"/>
    <w:rsid w:val="00143C58"/>
    <w:rsid w:val="001530E4"/>
    <w:rsid w:val="00161E6E"/>
    <w:rsid w:val="00182700"/>
    <w:rsid w:val="001973FF"/>
    <w:rsid w:val="001B0980"/>
    <w:rsid w:val="001C3E24"/>
    <w:rsid w:val="001D2CDC"/>
    <w:rsid w:val="00203CB5"/>
    <w:rsid w:val="0021222E"/>
    <w:rsid w:val="0021785F"/>
    <w:rsid w:val="00244CB7"/>
    <w:rsid w:val="00246490"/>
    <w:rsid w:val="00250D72"/>
    <w:rsid w:val="0025247F"/>
    <w:rsid w:val="00270A82"/>
    <w:rsid w:val="00270EB3"/>
    <w:rsid w:val="00293160"/>
    <w:rsid w:val="002C60D7"/>
    <w:rsid w:val="002D6E68"/>
    <w:rsid w:val="0031643F"/>
    <w:rsid w:val="0031714E"/>
    <w:rsid w:val="00325A87"/>
    <w:rsid w:val="00337C63"/>
    <w:rsid w:val="00345066"/>
    <w:rsid w:val="00352F39"/>
    <w:rsid w:val="0036484F"/>
    <w:rsid w:val="00370E6F"/>
    <w:rsid w:val="00383EFD"/>
    <w:rsid w:val="0039162F"/>
    <w:rsid w:val="003A65BB"/>
    <w:rsid w:val="003B36F3"/>
    <w:rsid w:val="003C7412"/>
    <w:rsid w:val="003D52B1"/>
    <w:rsid w:val="003D79D2"/>
    <w:rsid w:val="003F361E"/>
    <w:rsid w:val="003F49CB"/>
    <w:rsid w:val="003F5C38"/>
    <w:rsid w:val="00400F42"/>
    <w:rsid w:val="004017FC"/>
    <w:rsid w:val="004038E3"/>
    <w:rsid w:val="00412576"/>
    <w:rsid w:val="00416868"/>
    <w:rsid w:val="004268FF"/>
    <w:rsid w:val="00436988"/>
    <w:rsid w:val="00436DA3"/>
    <w:rsid w:val="004468B0"/>
    <w:rsid w:val="00452D0C"/>
    <w:rsid w:val="00461B30"/>
    <w:rsid w:val="004723FA"/>
    <w:rsid w:val="00485117"/>
    <w:rsid w:val="004B0977"/>
    <w:rsid w:val="004B4CB9"/>
    <w:rsid w:val="004E5306"/>
    <w:rsid w:val="004F262C"/>
    <w:rsid w:val="0050021D"/>
    <w:rsid w:val="00502592"/>
    <w:rsid w:val="0051466F"/>
    <w:rsid w:val="00516756"/>
    <w:rsid w:val="005167DC"/>
    <w:rsid w:val="005234A9"/>
    <w:rsid w:val="00546315"/>
    <w:rsid w:val="005746E3"/>
    <w:rsid w:val="005805CD"/>
    <w:rsid w:val="005D0AE2"/>
    <w:rsid w:val="005D43D7"/>
    <w:rsid w:val="005E66DE"/>
    <w:rsid w:val="006033CF"/>
    <w:rsid w:val="006076F2"/>
    <w:rsid w:val="00623042"/>
    <w:rsid w:val="00634ED7"/>
    <w:rsid w:val="00656D10"/>
    <w:rsid w:val="0066315D"/>
    <w:rsid w:val="00674ABD"/>
    <w:rsid w:val="00674B0E"/>
    <w:rsid w:val="006825DB"/>
    <w:rsid w:val="00685285"/>
    <w:rsid w:val="006873CC"/>
    <w:rsid w:val="006967FD"/>
    <w:rsid w:val="006B4DDF"/>
    <w:rsid w:val="006D2DA7"/>
    <w:rsid w:val="006E4938"/>
    <w:rsid w:val="00703054"/>
    <w:rsid w:val="00703D85"/>
    <w:rsid w:val="00712830"/>
    <w:rsid w:val="00720279"/>
    <w:rsid w:val="00721B5F"/>
    <w:rsid w:val="007275FB"/>
    <w:rsid w:val="0072779B"/>
    <w:rsid w:val="00751CF5"/>
    <w:rsid w:val="0077427B"/>
    <w:rsid w:val="0077504D"/>
    <w:rsid w:val="00776616"/>
    <w:rsid w:val="007B2B6F"/>
    <w:rsid w:val="007D1152"/>
    <w:rsid w:val="007E0C99"/>
    <w:rsid w:val="007F057C"/>
    <w:rsid w:val="0080542D"/>
    <w:rsid w:val="00811583"/>
    <w:rsid w:val="00813BDD"/>
    <w:rsid w:val="00830449"/>
    <w:rsid w:val="008334A9"/>
    <w:rsid w:val="008373F4"/>
    <w:rsid w:val="00861D8F"/>
    <w:rsid w:val="00864B15"/>
    <w:rsid w:val="00876C0E"/>
    <w:rsid w:val="00881754"/>
    <w:rsid w:val="00890B15"/>
    <w:rsid w:val="008A4F99"/>
    <w:rsid w:val="008B7B5F"/>
    <w:rsid w:val="008F03CC"/>
    <w:rsid w:val="008F650B"/>
    <w:rsid w:val="008F718F"/>
    <w:rsid w:val="009471E0"/>
    <w:rsid w:val="00952CF2"/>
    <w:rsid w:val="00962B3B"/>
    <w:rsid w:val="0096512C"/>
    <w:rsid w:val="0097203C"/>
    <w:rsid w:val="00980B02"/>
    <w:rsid w:val="00987688"/>
    <w:rsid w:val="009A174A"/>
    <w:rsid w:val="009B70BC"/>
    <w:rsid w:val="009D5692"/>
    <w:rsid w:val="009F1C3D"/>
    <w:rsid w:val="00A027B9"/>
    <w:rsid w:val="00A26C33"/>
    <w:rsid w:val="00A27813"/>
    <w:rsid w:val="00A418FA"/>
    <w:rsid w:val="00A54EA9"/>
    <w:rsid w:val="00A55ED9"/>
    <w:rsid w:val="00A91577"/>
    <w:rsid w:val="00AC0BBA"/>
    <w:rsid w:val="00AC2DCE"/>
    <w:rsid w:val="00AC784A"/>
    <w:rsid w:val="00AD26FE"/>
    <w:rsid w:val="00AD6057"/>
    <w:rsid w:val="00AD7E92"/>
    <w:rsid w:val="00B16CB2"/>
    <w:rsid w:val="00B27947"/>
    <w:rsid w:val="00B83D3D"/>
    <w:rsid w:val="00BC4C57"/>
    <w:rsid w:val="00BC4F3C"/>
    <w:rsid w:val="00BF6A45"/>
    <w:rsid w:val="00BF7873"/>
    <w:rsid w:val="00C12377"/>
    <w:rsid w:val="00C23B0D"/>
    <w:rsid w:val="00C24A16"/>
    <w:rsid w:val="00C32FE8"/>
    <w:rsid w:val="00C33D67"/>
    <w:rsid w:val="00C50DB4"/>
    <w:rsid w:val="00C540E0"/>
    <w:rsid w:val="00C81318"/>
    <w:rsid w:val="00C849E3"/>
    <w:rsid w:val="00C94419"/>
    <w:rsid w:val="00CB1860"/>
    <w:rsid w:val="00CC0532"/>
    <w:rsid w:val="00CF3315"/>
    <w:rsid w:val="00CF79DE"/>
    <w:rsid w:val="00D13887"/>
    <w:rsid w:val="00D344E7"/>
    <w:rsid w:val="00D43435"/>
    <w:rsid w:val="00D5064D"/>
    <w:rsid w:val="00D8224E"/>
    <w:rsid w:val="00D856B3"/>
    <w:rsid w:val="00D87EE3"/>
    <w:rsid w:val="00DA6373"/>
    <w:rsid w:val="00DA6755"/>
    <w:rsid w:val="00DB1F61"/>
    <w:rsid w:val="00DB3818"/>
    <w:rsid w:val="00DC3DFC"/>
    <w:rsid w:val="00DC5D0A"/>
    <w:rsid w:val="00DC6851"/>
    <w:rsid w:val="00DD1910"/>
    <w:rsid w:val="00DD69BE"/>
    <w:rsid w:val="00DE13B8"/>
    <w:rsid w:val="00DE1FAF"/>
    <w:rsid w:val="00DE4813"/>
    <w:rsid w:val="00DF3688"/>
    <w:rsid w:val="00E03506"/>
    <w:rsid w:val="00E103FD"/>
    <w:rsid w:val="00E35DE7"/>
    <w:rsid w:val="00E60C4A"/>
    <w:rsid w:val="00E95A97"/>
    <w:rsid w:val="00EA7514"/>
    <w:rsid w:val="00EA763E"/>
    <w:rsid w:val="00EB68B3"/>
    <w:rsid w:val="00ED4945"/>
    <w:rsid w:val="00EE2C6A"/>
    <w:rsid w:val="00EF585A"/>
    <w:rsid w:val="00F00CBA"/>
    <w:rsid w:val="00F03D2F"/>
    <w:rsid w:val="00F245BA"/>
    <w:rsid w:val="00F36C15"/>
    <w:rsid w:val="00F40EB8"/>
    <w:rsid w:val="00F619AA"/>
    <w:rsid w:val="00F626E7"/>
    <w:rsid w:val="00FA26A1"/>
    <w:rsid w:val="00FC5072"/>
    <w:rsid w:val="00FE1242"/>
    <w:rsid w:val="00FE5220"/>
    <w:rsid w:val="00FF2F92"/>
    <w:rsid w:val="00FF6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7D115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7D115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7D115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D115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D115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7D1152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7D1152"/>
  </w:style>
  <w:style w:type="table" w:styleId="a3">
    <w:name w:val="Table Grid"/>
    <w:basedOn w:val="a1"/>
    <w:rsid w:val="000122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87688"/>
    <w:rPr>
      <w:rFonts w:ascii="Arial" w:hAnsi="Arial"/>
      <w:b/>
      <w:bCs/>
      <w:sz w:val="26"/>
      <w:szCs w:val="28"/>
    </w:rPr>
  </w:style>
  <w:style w:type="paragraph" w:styleId="a4">
    <w:name w:val="Body Text"/>
    <w:basedOn w:val="a"/>
    <w:link w:val="a5"/>
    <w:rsid w:val="00DF3688"/>
    <w:pPr>
      <w:jc w:val="center"/>
    </w:pPr>
    <w:rPr>
      <w:b/>
      <w:bCs/>
      <w:color w:val="800080"/>
      <w:sz w:val="32"/>
      <w:lang w:eastAsia="ar-SA"/>
    </w:rPr>
  </w:style>
  <w:style w:type="character" w:customStyle="1" w:styleId="a5">
    <w:name w:val="Основной текст Знак"/>
    <w:basedOn w:val="a0"/>
    <w:link w:val="a4"/>
    <w:rsid w:val="00DF3688"/>
    <w:rPr>
      <w:b/>
      <w:bCs/>
      <w:color w:val="800080"/>
      <w:sz w:val="32"/>
      <w:szCs w:val="24"/>
      <w:lang w:eastAsia="ar-SA"/>
    </w:rPr>
  </w:style>
  <w:style w:type="character" w:styleId="a6">
    <w:name w:val="Hyperlink"/>
    <w:basedOn w:val="a0"/>
    <w:rsid w:val="007D1152"/>
    <w:rPr>
      <w:color w:val="0000FF"/>
      <w:u w:val="none"/>
    </w:rPr>
  </w:style>
  <w:style w:type="character" w:styleId="a7">
    <w:name w:val="FollowedHyperlink"/>
    <w:basedOn w:val="a0"/>
    <w:uiPriority w:val="99"/>
    <w:unhideWhenUsed/>
    <w:rsid w:val="00DB3818"/>
    <w:rPr>
      <w:color w:val="800080"/>
      <w:u w:val="single"/>
    </w:rPr>
  </w:style>
  <w:style w:type="paragraph" w:customStyle="1" w:styleId="xl91">
    <w:name w:val="xl91"/>
    <w:basedOn w:val="a"/>
    <w:rsid w:val="00DB3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2">
    <w:name w:val="xl92"/>
    <w:basedOn w:val="a"/>
    <w:rsid w:val="00DB3818"/>
    <w:pPr>
      <w:spacing w:before="100" w:beforeAutospacing="1" w:after="100" w:afterAutospacing="1"/>
    </w:pPr>
    <w:rPr>
      <w:sz w:val="20"/>
    </w:rPr>
  </w:style>
  <w:style w:type="paragraph" w:customStyle="1" w:styleId="xl93">
    <w:name w:val="xl93"/>
    <w:basedOn w:val="a"/>
    <w:rsid w:val="00DB3818"/>
    <w:pPr>
      <w:spacing w:before="100" w:beforeAutospacing="1" w:after="100" w:afterAutospacing="1"/>
      <w:jc w:val="center"/>
    </w:pPr>
    <w:rPr>
      <w:sz w:val="20"/>
    </w:rPr>
  </w:style>
  <w:style w:type="paragraph" w:customStyle="1" w:styleId="xl94">
    <w:name w:val="xl94"/>
    <w:basedOn w:val="a"/>
    <w:rsid w:val="00DB3818"/>
    <w:pPr>
      <w:spacing w:before="100" w:beforeAutospacing="1" w:after="100" w:afterAutospacing="1"/>
    </w:pPr>
    <w:rPr>
      <w:rFonts w:ascii="Calibri" w:hAnsi="Calibri"/>
    </w:rPr>
  </w:style>
  <w:style w:type="paragraph" w:customStyle="1" w:styleId="xl95">
    <w:name w:val="xl95"/>
    <w:basedOn w:val="a"/>
    <w:rsid w:val="00DB3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6">
    <w:name w:val="xl96"/>
    <w:basedOn w:val="a"/>
    <w:rsid w:val="00DB3818"/>
    <w:pP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97">
    <w:name w:val="xl97"/>
    <w:basedOn w:val="a"/>
    <w:rsid w:val="00DB3818"/>
    <w:pPr>
      <w:spacing w:before="100" w:beforeAutospacing="1" w:after="100" w:afterAutospacing="1"/>
    </w:pPr>
    <w:rPr>
      <w:rFonts w:ascii="Calibri" w:hAnsi="Calibri"/>
    </w:rPr>
  </w:style>
  <w:style w:type="paragraph" w:customStyle="1" w:styleId="xl98">
    <w:name w:val="xl98"/>
    <w:basedOn w:val="a"/>
    <w:rsid w:val="00DB3818"/>
    <w:pPr>
      <w:spacing w:before="100" w:beforeAutospacing="1" w:after="100" w:afterAutospacing="1"/>
    </w:pPr>
    <w:rPr>
      <w:sz w:val="20"/>
    </w:rPr>
  </w:style>
  <w:style w:type="paragraph" w:customStyle="1" w:styleId="xl99">
    <w:name w:val="xl99"/>
    <w:basedOn w:val="a"/>
    <w:rsid w:val="00DB3818"/>
    <w:pP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DB3818"/>
    <w:pPr>
      <w:spacing w:before="100" w:beforeAutospacing="1" w:after="100" w:afterAutospacing="1"/>
    </w:pPr>
    <w:rPr>
      <w:sz w:val="20"/>
    </w:rPr>
  </w:style>
  <w:style w:type="paragraph" w:customStyle="1" w:styleId="xl101">
    <w:name w:val="xl101"/>
    <w:basedOn w:val="a"/>
    <w:rsid w:val="00DB3818"/>
    <w:pP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02">
    <w:name w:val="xl102"/>
    <w:basedOn w:val="a"/>
    <w:rsid w:val="00DB3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03">
    <w:name w:val="xl103"/>
    <w:basedOn w:val="a"/>
    <w:rsid w:val="00DB3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04">
    <w:name w:val="xl104"/>
    <w:basedOn w:val="a"/>
    <w:rsid w:val="00DB3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05">
    <w:name w:val="xl105"/>
    <w:basedOn w:val="a"/>
    <w:rsid w:val="00DB3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DB3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DB3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DB3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6" w:color="auto"/>
      </w:pBdr>
      <w:spacing w:before="100" w:beforeAutospacing="1" w:after="100" w:afterAutospacing="1"/>
      <w:ind w:firstLineChars="100" w:firstLine="100"/>
      <w:jc w:val="right"/>
      <w:textAlignment w:val="center"/>
    </w:pPr>
  </w:style>
  <w:style w:type="paragraph" w:customStyle="1" w:styleId="xl109">
    <w:name w:val="xl109"/>
    <w:basedOn w:val="a"/>
    <w:rsid w:val="00DB3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6" w:color="auto"/>
      </w:pBdr>
      <w:spacing w:before="100" w:beforeAutospacing="1" w:after="100" w:afterAutospacing="1"/>
      <w:ind w:firstLineChars="100" w:firstLine="100"/>
      <w:jc w:val="right"/>
      <w:textAlignment w:val="center"/>
    </w:pPr>
  </w:style>
  <w:style w:type="paragraph" w:customStyle="1" w:styleId="xl110">
    <w:name w:val="xl110"/>
    <w:basedOn w:val="a"/>
    <w:rsid w:val="00DB38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6" w:color="000000"/>
      </w:pBdr>
      <w:spacing w:before="100" w:beforeAutospacing="1" w:after="100" w:afterAutospacing="1"/>
      <w:ind w:firstLineChars="100" w:firstLine="100"/>
      <w:jc w:val="right"/>
      <w:textAlignment w:val="center"/>
    </w:pPr>
  </w:style>
  <w:style w:type="paragraph" w:customStyle="1" w:styleId="xl111">
    <w:name w:val="xl111"/>
    <w:basedOn w:val="a"/>
    <w:rsid w:val="00DB38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B38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DB38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DB38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DB3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DB3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DB3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DB3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DB38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0">
    <w:name w:val="xl120"/>
    <w:basedOn w:val="a"/>
    <w:rsid w:val="00DB3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DB3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DB3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DB3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6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b/>
      <w:bCs/>
    </w:rPr>
  </w:style>
  <w:style w:type="paragraph" w:customStyle="1" w:styleId="xl124">
    <w:name w:val="xl124"/>
    <w:basedOn w:val="a"/>
    <w:rsid w:val="00DB3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6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b/>
      <w:bCs/>
    </w:rPr>
  </w:style>
  <w:style w:type="paragraph" w:customStyle="1" w:styleId="xl125">
    <w:name w:val="xl125"/>
    <w:basedOn w:val="a"/>
    <w:rsid w:val="00DB38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6" w:color="000000"/>
      </w:pBdr>
      <w:spacing w:before="100" w:beforeAutospacing="1" w:after="100" w:afterAutospacing="1"/>
      <w:ind w:firstLineChars="100" w:firstLine="100"/>
      <w:jc w:val="right"/>
      <w:textAlignment w:val="center"/>
    </w:pPr>
    <w:rPr>
      <w:b/>
      <w:bCs/>
    </w:rPr>
  </w:style>
  <w:style w:type="paragraph" w:customStyle="1" w:styleId="xl126">
    <w:name w:val="xl126"/>
    <w:basedOn w:val="a"/>
    <w:rsid w:val="00DB3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DB381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8">
    <w:name w:val="xl128"/>
    <w:basedOn w:val="a"/>
    <w:rsid w:val="00DB3818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9">
    <w:name w:val="xl129"/>
    <w:basedOn w:val="a"/>
    <w:rsid w:val="00DB381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DB381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DB3818"/>
    <w:pPr>
      <w:pBdr>
        <w:bottom w:val="single" w:sz="4" w:space="0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b/>
      <w:bCs/>
    </w:rPr>
  </w:style>
  <w:style w:type="paragraph" w:customStyle="1" w:styleId="xl132">
    <w:name w:val="xl132"/>
    <w:basedOn w:val="a"/>
    <w:rsid w:val="00DB3818"/>
    <w:pPr>
      <w:pBdr>
        <w:bottom w:val="single" w:sz="4" w:space="0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b/>
      <w:bCs/>
    </w:rPr>
  </w:style>
  <w:style w:type="paragraph" w:customStyle="1" w:styleId="xl133">
    <w:name w:val="xl133"/>
    <w:basedOn w:val="a"/>
    <w:rsid w:val="00DB381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DB381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DB3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DB3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DB3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DB3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DB3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6" w:color="auto"/>
      </w:pBdr>
      <w:spacing w:before="100" w:beforeAutospacing="1" w:after="100" w:afterAutospacing="1"/>
      <w:ind w:firstLineChars="100" w:firstLine="100"/>
      <w:jc w:val="right"/>
      <w:textAlignment w:val="center"/>
    </w:pPr>
  </w:style>
  <w:style w:type="paragraph" w:customStyle="1" w:styleId="xl140">
    <w:name w:val="xl140"/>
    <w:basedOn w:val="a"/>
    <w:rsid w:val="00DB3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6" w:color="auto"/>
      </w:pBdr>
      <w:spacing w:before="100" w:beforeAutospacing="1" w:after="100" w:afterAutospacing="1"/>
      <w:ind w:firstLineChars="100" w:firstLine="100"/>
      <w:jc w:val="right"/>
      <w:textAlignment w:val="center"/>
    </w:pPr>
  </w:style>
  <w:style w:type="paragraph" w:customStyle="1" w:styleId="xl141">
    <w:name w:val="xl141"/>
    <w:basedOn w:val="a"/>
    <w:rsid w:val="00DB3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DB3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DB3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DB3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DB3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6">
    <w:name w:val="xl146"/>
    <w:basedOn w:val="a"/>
    <w:rsid w:val="00DB3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DB3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DB3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6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b/>
      <w:bCs/>
    </w:rPr>
  </w:style>
  <w:style w:type="paragraph" w:customStyle="1" w:styleId="xl149">
    <w:name w:val="xl149"/>
    <w:basedOn w:val="a"/>
    <w:rsid w:val="00DB3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6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b/>
      <w:bCs/>
    </w:rPr>
  </w:style>
  <w:style w:type="paragraph" w:customStyle="1" w:styleId="xl150">
    <w:name w:val="xl150"/>
    <w:basedOn w:val="a"/>
    <w:rsid w:val="00DB3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DB3818"/>
    <w:pPr>
      <w:spacing w:before="100" w:beforeAutospacing="1" w:after="100" w:afterAutospacing="1"/>
    </w:pPr>
  </w:style>
  <w:style w:type="paragraph" w:customStyle="1" w:styleId="xl152">
    <w:name w:val="xl152"/>
    <w:basedOn w:val="a"/>
    <w:rsid w:val="00DB381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a"/>
    <w:rsid w:val="00DB3818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4">
    <w:name w:val="xl154"/>
    <w:basedOn w:val="a"/>
    <w:rsid w:val="00DB3818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5">
    <w:name w:val="xl155"/>
    <w:basedOn w:val="a"/>
    <w:rsid w:val="00DB381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DB3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7">
    <w:name w:val="xl157"/>
    <w:basedOn w:val="a"/>
    <w:rsid w:val="00DB3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8">
    <w:name w:val="xl158"/>
    <w:basedOn w:val="a"/>
    <w:rsid w:val="00DB3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DB381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0">
    <w:name w:val="xl160"/>
    <w:basedOn w:val="a"/>
    <w:rsid w:val="00DB3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61">
    <w:name w:val="xl161"/>
    <w:basedOn w:val="a"/>
    <w:rsid w:val="00DB3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62">
    <w:name w:val="xl162"/>
    <w:basedOn w:val="a"/>
    <w:rsid w:val="00E03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B1860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7D1152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rsid w:val="007D1152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rsid w:val="00CB186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D115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7D115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D115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D115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7D1152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7D115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-registr2:8081/content/act/db07ede9-a222-4067-8334-31ca96c409a2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nla-service.scli.ru:8080/rnla-links/ws/content/act/ba264ef2-9d85-4c11-94e7-f910d708e601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nla-service.scli.ru:8080/rnla-links/ws/content/act/370ba400-14c4-4cdb-8a8b-b11f2a1a2f55.html" TargetMode="External"/><Relationship Id="rId5" Type="http://schemas.openxmlformats.org/officeDocument/2006/relationships/hyperlink" Target="http://bd-registr2:8081/content/act/db07ede9-a222-4067-8334-31ca96c409a2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2uWrt7EbJN3JOafqaC4bWcbLtF9LvOXUyG4uTmjyRW8=</DigestValue>
    </Reference>
    <Reference URI="#idOfficeObject" Type="http://www.w3.org/2000/09/xmldsig#Object">
      <DigestMethod Algorithm="urn:ietf:params:xml:ns:cpxmlsec:algorithms:gostr3411"/>
      <DigestValue>v8zkf6vHncuhXRCloPXDBCiV4as5hPVZmuRNVdR/mcE=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ZnqwqVZrOdSaVjpUi3h341H2NrVBVpBPLRm3oKCeUjg=</DigestValue>
    </Reference>
  </SignedInfo>
  <SignatureValue>mqkfLo6/1c42c4jyyZu5qkWOGlkzMRxU1/evQYqr7+2Rx1kTk50QKcc2jtCz3l9x
BI12R4hde3fK8xEkL6OaZw==</SignatureValue>
  <KeyInfo>
    <X509Data>
      <X509Certificate>MIIH7TCCB5ygAwIBAgIUaacBvYTppCOXpNwHMdT5YneSPj8wCAYGKoUDAgIDMIIB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tSDQutCw0LfQvdCw0YfQtdC50YHRgtCy0L4wHhcNMTgwNjA5MDg0MjQwWhcNMTkw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ZCZ8ER++uDyAKUggCujuxcI3xm4=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bMgUX5kmuylVHwFzxGtYDw4Px2g=</DigestValue>
      </Reference>
      <Reference URI="/word/document.xml?ContentType=application/vnd.openxmlformats-officedocument.wordprocessingml.document.main+xml">
        <DigestMethod Algorithm="http://www.w3.org/2000/09/xmldsig#sha1"/>
        <DigestValue>lUsKhmmG25LXDRC65nTU47/EBh8=</DigestValue>
      </Reference>
      <Reference URI="/word/fontTable.xml?ContentType=application/vnd.openxmlformats-officedocument.wordprocessingml.fontTable+xml">
        <DigestMethod Algorithm="http://www.w3.org/2000/09/xmldsig#sha1"/>
        <DigestValue>pRd56+6/Ro5/gCi7ctxakT2yneg=</DigestValue>
      </Reference>
      <Reference URI="/word/settings.xml?ContentType=application/vnd.openxmlformats-officedocument.wordprocessingml.settings+xml">
        <DigestMethod Algorithm="http://www.w3.org/2000/09/xmldsig#sha1"/>
        <DigestValue>Jfdl+oD/s52pmC1cvjaJvJZAJng=</DigestValue>
      </Reference>
      <Reference URI="/word/styles.xml?ContentType=application/vnd.openxmlformats-officedocument.wordprocessingml.styles+xml">
        <DigestMethod Algorithm="http://www.w3.org/2000/09/xmldsig#sha1"/>
        <DigestValue>ucRs4wxcyxJB7nhW9Ae/1jaBOio=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UZnjRGwPb/AX9stbioyIPzaWAGw=</DigestValue>
      </Reference>
    </Manifest>
    <SignatureProperties>
      <SignatureProperty Id="idSignatureTime" Target="#idPackageSignature">
        <mdssi:SignatureTime>
          <mdssi:Format>YYYY-MM-DDThh:mm:ssTZD</mdssi:Format>
          <mdssi:Value>2018-11-01T09:04:27Z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2018-11-01T09:04:27Z</xd:SigningTime>
          <xd:SigningCertificate>
            <xd:Cert>
              <xd:CertDigest>
                <DigestMethod Algorithm="http://www.w3.org/2000/09/xmldsig#sha1"/>
                <DigestValue>Pvpay2nFzcHORAJVdzEJkdvP/Lw=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603168406986982273673472549626756134918306283071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55DB1-C6A4-4EA8-A44D-63CEB9A36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6</Pages>
  <Words>3210</Words>
  <Characters>19439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ЛЮДИНОВО</Company>
  <LinksUpToDate>false</LinksUpToDate>
  <CharactersWithSpaces>22604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2018-05-03T12:30:00Z</cp:lastPrinted>
  <dcterms:created xsi:type="dcterms:W3CDTF">2018-10-22T13:11:00Z</dcterms:created>
  <dcterms:modified xsi:type="dcterms:W3CDTF">2018-10-22T13:12:00Z</dcterms:modified>
</cp:coreProperties>
</file>