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82" w:rsidRDefault="00581782" w:rsidP="00423C25">
      <w:pPr>
        <w:jc w:val="both"/>
      </w:pPr>
    </w:p>
    <w:p w:rsidR="00581782" w:rsidRDefault="00581782" w:rsidP="00423C25">
      <w:pPr>
        <w:pStyle w:val="Heading1"/>
        <w:ind w:right="-28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4" o:title="" blacklevel="5898f"/>
          </v:shape>
        </w:pict>
      </w:r>
    </w:p>
    <w:p w:rsidR="00581782" w:rsidRDefault="00581782" w:rsidP="00612F06">
      <w:pPr>
        <w:pStyle w:val="Heading1"/>
        <w:ind w:right="-28"/>
        <w:rPr>
          <w:b/>
          <w:sz w:val="12"/>
        </w:rPr>
      </w:pPr>
    </w:p>
    <w:p w:rsidR="00581782" w:rsidRDefault="00581782" w:rsidP="00612F06">
      <w:pPr>
        <w:pStyle w:val="Heading1"/>
        <w:ind w:right="-28"/>
        <w:rPr>
          <w:b/>
          <w:sz w:val="12"/>
        </w:rPr>
      </w:pPr>
    </w:p>
    <w:p w:rsidR="00581782" w:rsidRPr="00612F06" w:rsidRDefault="00581782" w:rsidP="00612F06">
      <w:pPr>
        <w:pStyle w:val="Heading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581782" w:rsidRPr="00612F06" w:rsidRDefault="00581782" w:rsidP="00612F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2F06">
        <w:rPr>
          <w:rFonts w:ascii="Times New Roman" w:hAnsi="Times New Roman"/>
          <w:b/>
          <w:sz w:val="32"/>
          <w:szCs w:val="32"/>
        </w:rPr>
        <w:t>Л Ю Д И Н О В С К О Е    Р А Й О Н Н О Е     С О Б Р А Н И Е</w:t>
      </w:r>
    </w:p>
    <w:p w:rsidR="00581782" w:rsidRPr="00612F06" w:rsidRDefault="00581782" w:rsidP="00612F06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581782" w:rsidRPr="00612F06" w:rsidRDefault="00581782" w:rsidP="00612F06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581782" w:rsidRPr="00612F06" w:rsidRDefault="00581782" w:rsidP="00612F06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/>
          <w:b/>
          <w:spacing w:val="100"/>
          <w:sz w:val="32"/>
          <w:szCs w:val="32"/>
        </w:rPr>
        <w:t>Р Е Ш Е Н И Е</w:t>
      </w:r>
    </w:p>
    <w:p w:rsidR="00581782" w:rsidRPr="00612F06" w:rsidRDefault="00581782" w:rsidP="00612F06">
      <w:pPr>
        <w:pStyle w:val="Heading1"/>
        <w:ind w:right="-28"/>
        <w:jc w:val="left"/>
        <w:rPr>
          <w:b/>
          <w:sz w:val="28"/>
          <w:szCs w:val="28"/>
        </w:rPr>
      </w:pPr>
    </w:p>
    <w:p w:rsidR="00581782" w:rsidRPr="00423C25" w:rsidRDefault="00581782" w:rsidP="00423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20.11.2018</w:t>
      </w:r>
      <w:r w:rsidRPr="00423C25">
        <w:rPr>
          <w:rFonts w:ascii="Times New Roman" w:hAnsi="Times New Roman"/>
          <w:sz w:val="24"/>
          <w:szCs w:val="24"/>
        </w:rPr>
        <w:t xml:space="preserve"> г. </w:t>
      </w:r>
      <w:r w:rsidRPr="00423C25">
        <w:rPr>
          <w:rFonts w:ascii="Times New Roman" w:hAnsi="Times New Roman"/>
          <w:sz w:val="24"/>
          <w:szCs w:val="24"/>
        </w:rPr>
        <w:tab/>
      </w:r>
      <w:r w:rsidRPr="00423C25">
        <w:rPr>
          <w:rFonts w:ascii="Times New Roman" w:hAnsi="Times New Roman"/>
          <w:sz w:val="24"/>
          <w:szCs w:val="24"/>
        </w:rPr>
        <w:tab/>
      </w:r>
      <w:r w:rsidRPr="00423C25">
        <w:rPr>
          <w:rFonts w:ascii="Times New Roman" w:hAnsi="Times New Roman"/>
          <w:sz w:val="24"/>
          <w:szCs w:val="24"/>
        </w:rPr>
        <w:tab/>
      </w:r>
      <w:r w:rsidRPr="00423C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23C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39</w:t>
      </w:r>
    </w:p>
    <w:p w:rsidR="00581782" w:rsidRDefault="00581782" w:rsidP="0042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C2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назначении и проведении публичных слушаний</w:t>
      </w:r>
    </w:p>
    <w:p w:rsidR="00581782" w:rsidRDefault="00581782" w:rsidP="0042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проекту решения «О внесении изменен</w:t>
      </w:r>
      <w:r w:rsidRPr="00423C25">
        <w:rPr>
          <w:rFonts w:ascii="Times New Roman" w:hAnsi="Times New Roman"/>
          <w:b/>
          <w:sz w:val="24"/>
          <w:szCs w:val="24"/>
        </w:rPr>
        <w:t xml:space="preserve">ий и </w:t>
      </w:r>
    </w:p>
    <w:p w:rsidR="00581782" w:rsidRDefault="00581782" w:rsidP="0042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C25">
        <w:rPr>
          <w:rFonts w:ascii="Times New Roman" w:hAnsi="Times New Roman"/>
          <w:b/>
          <w:sz w:val="24"/>
          <w:szCs w:val="24"/>
        </w:rPr>
        <w:t xml:space="preserve">дополнений вУстав муниципального района </w:t>
      </w:r>
    </w:p>
    <w:p w:rsidR="00581782" w:rsidRPr="00423C25" w:rsidRDefault="00581782" w:rsidP="0042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C25"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581782" w:rsidRPr="00423C25" w:rsidRDefault="00581782" w:rsidP="00423C25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81782" w:rsidRPr="00423C25" w:rsidRDefault="00581782" w:rsidP="00423C2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ст. 28</w:t>
      </w:r>
      <w:r w:rsidRPr="00423C25">
        <w:rPr>
          <w:rFonts w:ascii="Times New Roman" w:hAnsi="Times New Roman"/>
          <w:sz w:val="24"/>
          <w:szCs w:val="24"/>
        </w:rPr>
        <w:t xml:space="preserve">, 44  Федерального закона от 06.10.2003 № 131-ФЗ   «Об общих принципах организации местного самоуправления в Российской Федерации», ст. </w:t>
      </w:r>
      <w:r>
        <w:rPr>
          <w:rFonts w:ascii="Times New Roman" w:hAnsi="Times New Roman"/>
          <w:sz w:val="24"/>
          <w:szCs w:val="24"/>
        </w:rPr>
        <w:t xml:space="preserve">ст. 16, </w:t>
      </w:r>
      <w:r w:rsidRPr="00423C25">
        <w:rPr>
          <w:rFonts w:ascii="Times New Roman" w:hAnsi="Times New Roman"/>
          <w:sz w:val="24"/>
          <w:szCs w:val="24"/>
        </w:rPr>
        <w:t>45 Устава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, Положением «О публичных слушаниях в муниципальном районе «Город Людиново и Людиновский  район», утвержденным решением Людиновского Районного Собрания от 04.10.2005  №78 </w:t>
      </w:r>
      <w:r w:rsidRPr="00423C25">
        <w:rPr>
          <w:rFonts w:ascii="Times New Roman" w:hAnsi="Times New Roman"/>
          <w:sz w:val="24"/>
          <w:szCs w:val="24"/>
        </w:rPr>
        <w:t>Людиновское Районное Собрание</w:t>
      </w:r>
    </w:p>
    <w:p w:rsidR="00581782" w:rsidRPr="00423C25" w:rsidRDefault="00581782" w:rsidP="00423C2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23C25">
        <w:rPr>
          <w:rFonts w:ascii="Times New Roman" w:hAnsi="Times New Roman"/>
          <w:sz w:val="24"/>
          <w:szCs w:val="24"/>
        </w:rPr>
        <w:t>РЕШИЛО:</w:t>
      </w:r>
    </w:p>
    <w:p w:rsidR="00581782" w:rsidRPr="00423C25" w:rsidRDefault="00581782" w:rsidP="00423C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3C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Назначить проведение публичных  слушаний по проекту решения «О внесении изменений и дополнений в Устав муниципального района «Город Людиново и Людиновский район» (прилагается) на 06.12.2018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в здании администрации муниципального района «Город Людиново и Людиновский район» по адресу: г. Людиново, ул. Ленина, д. 20, малый зал, в 15.00 часов.</w:t>
      </w:r>
    </w:p>
    <w:p w:rsidR="00581782" w:rsidRDefault="00581782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Утвердить для проведения публичных слушаний организационный комитет в следующем составе:</w:t>
      </w:r>
    </w:p>
    <w:p w:rsidR="00581782" w:rsidRDefault="00581782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Вера Васильевна – председатель постоянной депутатской комиссии по местному самоуправлению, соблюдению законности, контролю и депутатской этике;</w:t>
      </w:r>
    </w:p>
    <w:p w:rsidR="00581782" w:rsidRDefault="00581782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Дорогов Борис Кузьмич - председатель постоянной депутатской комиссии по бюджету, финансам, налогам;</w:t>
      </w:r>
    </w:p>
    <w:p w:rsidR="00581782" w:rsidRDefault="00581782" w:rsidP="0010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Олег Анатольевич – председатель постоянной депутатской комиссии по социальной политике;</w:t>
      </w:r>
    </w:p>
    <w:p w:rsidR="00581782" w:rsidRDefault="00581782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 Оксана Валерьевна – заместитель главы администрации администрации муниципального района «Город Людиново и Людиновский район»;</w:t>
      </w:r>
    </w:p>
    <w:p w:rsidR="00581782" w:rsidRPr="00423C25" w:rsidRDefault="00581782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Катунцева Людмила Анатольевна – начальник отдела юридического сопровождения администрации муниципального района «Город Людиново и Людиновский район».</w:t>
      </w:r>
    </w:p>
    <w:p w:rsidR="00581782" w:rsidRDefault="00581782" w:rsidP="00423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Комиссии по местному самоуправлению, соблюдению законности, контролю и депутатской этике обеспечить учет предложений граждан и возможность участия граждан в обсуждении проекта решения о внесении изменений и дополнений в Устав муниципального района «Город Людиново и Людиновский район».</w:t>
      </w:r>
    </w:p>
    <w:p w:rsidR="00581782" w:rsidRDefault="00581782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и проект решения о внесении изменений и дополнений в Устав муниципального района «Город Людиново и Людиновский район» в газете «Людиновский рабочий»</w:t>
      </w:r>
    </w:p>
    <w:p w:rsidR="00581782" w:rsidRPr="00423C25" w:rsidRDefault="00581782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Организационному комитету опубликовать итоговый документ публичных слушаний.</w:t>
      </w:r>
    </w:p>
    <w:p w:rsidR="00581782" w:rsidRPr="00423C25" w:rsidRDefault="00581782" w:rsidP="0042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423C25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комитет по местному самоуправлению,  соблюдению законности, контролю и </w:t>
      </w:r>
      <w:r>
        <w:rPr>
          <w:rFonts w:ascii="Times New Roman" w:hAnsi="Times New Roman"/>
          <w:sz w:val="24"/>
          <w:szCs w:val="24"/>
        </w:rPr>
        <w:t>депутатской этике  (В.В.Лазарева</w:t>
      </w:r>
      <w:r w:rsidRPr="00423C25">
        <w:rPr>
          <w:rFonts w:ascii="Times New Roman" w:hAnsi="Times New Roman"/>
          <w:sz w:val="24"/>
          <w:szCs w:val="24"/>
        </w:rPr>
        <w:t>).</w:t>
      </w:r>
    </w:p>
    <w:p w:rsidR="00581782" w:rsidRDefault="00581782" w:rsidP="00423C25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</w:t>
      </w:r>
      <w:r w:rsidRPr="00423C25">
        <w:rPr>
          <w:rFonts w:ascii="Times New Roman" w:hAnsi="Times New Roman"/>
          <w:sz w:val="24"/>
          <w:szCs w:val="24"/>
        </w:rPr>
        <w:t>. Настоящее решение вступает в силу с моме</w:t>
      </w:r>
      <w:r>
        <w:rPr>
          <w:rFonts w:ascii="Times New Roman" w:hAnsi="Times New Roman"/>
          <w:sz w:val="24"/>
          <w:szCs w:val="24"/>
        </w:rPr>
        <w:t>нта  принятия</w:t>
      </w:r>
      <w:r w:rsidRPr="00423C25">
        <w:rPr>
          <w:rFonts w:ascii="Times New Roman" w:hAnsi="Times New Roman"/>
          <w:sz w:val="24"/>
          <w:szCs w:val="24"/>
        </w:rPr>
        <w:t>.</w:t>
      </w:r>
    </w:p>
    <w:p w:rsidR="00581782" w:rsidRPr="00423C25" w:rsidRDefault="00581782" w:rsidP="00423C25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</w:p>
    <w:p w:rsidR="00581782" w:rsidRPr="00423C25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Pr="00423C25" w:rsidRDefault="00581782" w:rsidP="00423C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C25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581782" w:rsidRPr="00423C25" w:rsidRDefault="00581782" w:rsidP="00423C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C25">
        <w:rPr>
          <w:rFonts w:ascii="Times New Roman" w:hAnsi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423C25">
        <w:rPr>
          <w:rFonts w:ascii="Times New Roman" w:hAnsi="Times New Roman"/>
          <w:sz w:val="24"/>
          <w:szCs w:val="24"/>
        </w:rPr>
        <w:t>Л.В. Гончарова</w:t>
      </w:r>
    </w:p>
    <w:p w:rsidR="00581782" w:rsidRPr="00423C25" w:rsidRDefault="00581782" w:rsidP="00423C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jc w:val="both"/>
      </w:pPr>
      <w:r>
        <w:t>проект</w:t>
      </w:r>
    </w:p>
    <w:p w:rsidR="00581782" w:rsidRDefault="00581782" w:rsidP="00387300">
      <w:pPr>
        <w:pStyle w:val="Heading1"/>
        <w:ind w:right="-28"/>
        <w:rPr>
          <w:sz w:val="36"/>
        </w:rPr>
      </w:pPr>
      <w:r>
        <w:rPr>
          <w:noProof/>
        </w:rPr>
        <w:pict>
          <v:shape id="_x0000_s1027" type="#_x0000_t75" alt="Людиново" style="position:absolute;left:0;text-align:left;margin-left:0;margin-top:-17.85pt;width:43.85pt;height:54.05pt;z-index:-251657216;visibility:visible;mso-position-horizontal:center">
            <v:imagedata r:id="rId4" o:title="" blacklevel="5898f"/>
          </v:shape>
        </w:pict>
      </w:r>
    </w:p>
    <w:p w:rsidR="00581782" w:rsidRDefault="00581782" w:rsidP="00387300">
      <w:pPr>
        <w:pStyle w:val="Heading1"/>
        <w:ind w:right="-28"/>
        <w:rPr>
          <w:b/>
          <w:sz w:val="12"/>
        </w:rPr>
      </w:pPr>
    </w:p>
    <w:p w:rsidR="00581782" w:rsidRDefault="00581782" w:rsidP="00387300">
      <w:pPr>
        <w:pStyle w:val="Heading1"/>
        <w:ind w:right="-28"/>
        <w:rPr>
          <w:b/>
          <w:sz w:val="12"/>
        </w:rPr>
      </w:pPr>
    </w:p>
    <w:p w:rsidR="00581782" w:rsidRDefault="00581782" w:rsidP="00387300">
      <w:pPr>
        <w:pStyle w:val="Heading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581782" w:rsidRDefault="00581782" w:rsidP="0038730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 Ю Д И Н О В С К О Е    Р А Й О Н Н О Е     С О Б Р А Н И Е</w:t>
      </w:r>
    </w:p>
    <w:p w:rsidR="00581782" w:rsidRDefault="00581782" w:rsidP="00387300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581782" w:rsidRDefault="00581782" w:rsidP="00387300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581782" w:rsidRDefault="00581782" w:rsidP="00387300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>Р Е Ш Е Н И Е</w:t>
      </w:r>
    </w:p>
    <w:p w:rsidR="00581782" w:rsidRDefault="00581782" w:rsidP="00387300">
      <w:pPr>
        <w:pStyle w:val="Heading1"/>
        <w:ind w:right="-28"/>
        <w:jc w:val="left"/>
        <w:rPr>
          <w:b/>
          <w:sz w:val="28"/>
          <w:szCs w:val="28"/>
        </w:rPr>
      </w:pPr>
    </w:p>
    <w:p w:rsidR="00581782" w:rsidRPr="009567A3" w:rsidRDefault="00581782" w:rsidP="003873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_______________2018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№ _____</w:t>
      </w:r>
    </w:p>
    <w:p w:rsidR="00581782" w:rsidRPr="009C248D" w:rsidRDefault="00581782" w:rsidP="00387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48D"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</w:p>
    <w:p w:rsidR="00581782" w:rsidRPr="009C248D" w:rsidRDefault="00581782" w:rsidP="00387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248D">
        <w:rPr>
          <w:rFonts w:ascii="Times New Roman" w:hAnsi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581782" w:rsidRPr="009C248D" w:rsidRDefault="00581782" w:rsidP="00387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248D">
        <w:rPr>
          <w:rFonts w:ascii="Times New Roman" w:hAnsi="Times New Roman"/>
          <w:b/>
          <w:sz w:val="24"/>
          <w:szCs w:val="24"/>
        </w:rPr>
        <w:t>Людиновский район»</w:t>
      </w:r>
    </w:p>
    <w:p w:rsidR="00581782" w:rsidRPr="009C248D" w:rsidRDefault="00581782" w:rsidP="003873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81782" w:rsidRPr="009C248D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248D">
        <w:rPr>
          <w:rFonts w:ascii="Times New Roman" w:hAnsi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581782" w:rsidRPr="009C248D" w:rsidRDefault="00581782" w:rsidP="0038730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C248D">
        <w:rPr>
          <w:rFonts w:ascii="Times New Roman" w:hAnsi="Times New Roman"/>
          <w:sz w:val="24"/>
          <w:szCs w:val="24"/>
        </w:rPr>
        <w:t>РЕШИЛО:</w:t>
      </w:r>
    </w:p>
    <w:p w:rsidR="00581782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248D">
        <w:rPr>
          <w:rFonts w:ascii="Times New Roman" w:hAnsi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581782" w:rsidRPr="00D662EE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1.1.Пункт 15 части 1 статьи 8 дополнить словами «, </w:t>
      </w:r>
      <w:r>
        <w:rPr>
          <w:rFonts w:ascii="Times New Roman" w:hAnsi="Times New Roman"/>
          <w:sz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Федерации;».</w:t>
      </w:r>
    </w:p>
    <w:p w:rsidR="00581782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1.2.Часть 1 статьи 9 дополнить пунктом 14 следующего содержания: «14)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потребителей».».</w:t>
      </w:r>
    </w:p>
    <w:p w:rsidR="00581782" w:rsidRDefault="00581782" w:rsidP="0038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«Статья 47 Устава:</w:t>
      </w:r>
    </w:p>
    <w:p w:rsidR="00581782" w:rsidRDefault="00581782" w:rsidP="0038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Абзац 1 части 6 после слов </w:t>
      </w:r>
      <w:r w:rsidRPr="004E11F0">
        <w:rPr>
          <w:rFonts w:ascii="Times New Roman" w:hAnsi="Times New Roman"/>
          <w:sz w:val="24"/>
          <w:szCs w:val="24"/>
        </w:rPr>
        <w:t>«Официальным опубликованием муниципального правового акта</w:t>
      </w:r>
      <w:r>
        <w:rPr>
          <w:rFonts w:ascii="Times New Roman" w:hAnsi="Times New Roman"/>
          <w:sz w:val="24"/>
          <w:szCs w:val="24"/>
        </w:rPr>
        <w:t>» дополнить словами «</w:t>
      </w:r>
      <w:r w:rsidRPr="004E11F0">
        <w:rPr>
          <w:rFonts w:ascii="Times New Roman" w:hAnsi="Times New Roman"/>
          <w:sz w:val="24"/>
          <w:szCs w:val="24"/>
        </w:rPr>
        <w:t>или соглашения, заключенного между органами местного самоуправления</w:t>
      </w:r>
      <w:r>
        <w:rPr>
          <w:rFonts w:ascii="Times New Roman" w:hAnsi="Times New Roman"/>
          <w:sz w:val="24"/>
          <w:szCs w:val="24"/>
        </w:rPr>
        <w:t>»;</w:t>
      </w:r>
    </w:p>
    <w:p w:rsidR="00581782" w:rsidRPr="007365B3" w:rsidRDefault="00581782" w:rsidP="00387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Дополнить часть 6 абзацем следующего содержания: «</w:t>
      </w:r>
      <w:r w:rsidRPr="004E11F0">
        <w:rPr>
          <w:rFonts w:ascii="Times New Roman" w:hAnsi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581782" w:rsidRPr="004E11F0" w:rsidRDefault="00581782" w:rsidP="0038730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</w:t>
      </w:r>
      <w:r w:rsidRPr="009C248D">
        <w:rPr>
          <w:rFonts w:ascii="Times New Roman" w:hAnsi="Times New Roman"/>
          <w:sz w:val="24"/>
          <w:szCs w:val="24"/>
        </w:rPr>
        <w:t>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581782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581782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782" w:rsidRPr="009C248D" w:rsidRDefault="00581782" w:rsidP="003873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782" w:rsidRPr="009C248D" w:rsidRDefault="00581782" w:rsidP="00387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8D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581782" w:rsidRDefault="00581782" w:rsidP="00387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48D">
        <w:rPr>
          <w:rFonts w:ascii="Times New Roman" w:hAnsi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/>
          <w:sz w:val="24"/>
          <w:szCs w:val="24"/>
        </w:rPr>
        <w:t xml:space="preserve">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2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C248D">
        <w:rPr>
          <w:rFonts w:ascii="Times New Roman" w:hAnsi="Times New Roman"/>
          <w:sz w:val="24"/>
          <w:szCs w:val="24"/>
        </w:rPr>
        <w:t>Л.В. Гончарова</w:t>
      </w:r>
    </w:p>
    <w:p w:rsidR="00581782" w:rsidRDefault="00581782" w:rsidP="00387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782" w:rsidRDefault="00581782" w:rsidP="00387300">
      <w:pPr>
        <w:pStyle w:val="Heading1"/>
        <w:ind w:right="-28"/>
        <w:rPr>
          <w:sz w:val="36"/>
        </w:rPr>
      </w:pPr>
    </w:p>
    <w:p w:rsidR="00581782" w:rsidRDefault="00581782" w:rsidP="00387300"/>
    <w:p w:rsidR="00581782" w:rsidRDefault="00581782" w:rsidP="00387300"/>
    <w:p w:rsidR="00581782" w:rsidRDefault="00581782" w:rsidP="00387300"/>
    <w:p w:rsidR="00581782" w:rsidRDefault="00581782" w:rsidP="00387300"/>
    <w:p w:rsidR="00581782" w:rsidRDefault="00581782" w:rsidP="00387300"/>
    <w:p w:rsidR="00581782" w:rsidRDefault="00581782" w:rsidP="00387300"/>
    <w:p w:rsidR="00581782" w:rsidRDefault="00581782" w:rsidP="00387300"/>
    <w:p w:rsidR="00581782" w:rsidRDefault="00581782" w:rsidP="00387300"/>
    <w:p w:rsidR="00581782" w:rsidRDefault="00581782" w:rsidP="00387300"/>
    <w:p w:rsidR="00581782" w:rsidRDefault="00581782" w:rsidP="00387300"/>
    <w:p w:rsidR="00581782" w:rsidRPr="00423C25" w:rsidRDefault="00581782" w:rsidP="00423C25">
      <w:pPr>
        <w:jc w:val="both"/>
        <w:rPr>
          <w:rFonts w:ascii="Times New Roman" w:hAnsi="Times New Roman"/>
          <w:sz w:val="24"/>
          <w:szCs w:val="24"/>
        </w:rPr>
      </w:pPr>
    </w:p>
    <w:sectPr w:rsidR="00581782" w:rsidRPr="00423C25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C25"/>
    <w:rsid w:val="00014A7C"/>
    <w:rsid w:val="000A539F"/>
    <w:rsid w:val="00101AF6"/>
    <w:rsid w:val="001D19C6"/>
    <w:rsid w:val="00354B17"/>
    <w:rsid w:val="00387300"/>
    <w:rsid w:val="00423C25"/>
    <w:rsid w:val="00461CB1"/>
    <w:rsid w:val="00481073"/>
    <w:rsid w:val="004E11F0"/>
    <w:rsid w:val="00550DBB"/>
    <w:rsid w:val="00552A49"/>
    <w:rsid w:val="00562C05"/>
    <w:rsid w:val="00581782"/>
    <w:rsid w:val="00612F06"/>
    <w:rsid w:val="00622F5D"/>
    <w:rsid w:val="00682BE6"/>
    <w:rsid w:val="006B25C8"/>
    <w:rsid w:val="007365B3"/>
    <w:rsid w:val="00737531"/>
    <w:rsid w:val="007467EC"/>
    <w:rsid w:val="00766BF3"/>
    <w:rsid w:val="007E4EE2"/>
    <w:rsid w:val="00922036"/>
    <w:rsid w:val="00931618"/>
    <w:rsid w:val="009567A3"/>
    <w:rsid w:val="0096069E"/>
    <w:rsid w:val="009C248D"/>
    <w:rsid w:val="00A3519D"/>
    <w:rsid w:val="00AF2140"/>
    <w:rsid w:val="00B06F5E"/>
    <w:rsid w:val="00BD6DAB"/>
    <w:rsid w:val="00C25429"/>
    <w:rsid w:val="00C9363A"/>
    <w:rsid w:val="00CD399F"/>
    <w:rsid w:val="00CD7DDE"/>
    <w:rsid w:val="00D0512F"/>
    <w:rsid w:val="00D662EE"/>
    <w:rsid w:val="00DB7F38"/>
    <w:rsid w:val="00DD043B"/>
    <w:rsid w:val="00E21BA3"/>
    <w:rsid w:val="00ED12A2"/>
    <w:rsid w:val="00F132F7"/>
    <w:rsid w:val="00F31B46"/>
    <w:rsid w:val="00F336DA"/>
    <w:rsid w:val="00F56756"/>
    <w:rsid w:val="00F6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23C25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C2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23C2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A606C77AFF0358F2E096F9A2C04BA2A9EDFAFD5AD47B8EB28EBF685FY2T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1015</Words>
  <Characters>5792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Lr2014</cp:lastModifiedBy>
  <cp:revision>2</cp:revision>
  <cp:lastPrinted>2018-10-04T08:15:00Z</cp:lastPrinted>
  <dcterms:created xsi:type="dcterms:W3CDTF">2018-11-21T07:35:00Z</dcterms:created>
  <dcterms:modified xsi:type="dcterms:W3CDTF">2018-11-21T07:35:00Z</dcterms:modified>
</cp:coreProperties>
</file>