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B0" w:rsidRDefault="00B631B0" w:rsidP="00D754F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КАЛУЖСКАЯ ОБЛАСТЬ ЛЮДИНОВСКИЙ РАЙОН</w:t>
      </w:r>
    </w:p>
    <w:p w:rsidR="00B631B0" w:rsidRDefault="00B631B0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631B0" w:rsidRDefault="00B631B0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B631B0" w:rsidRDefault="00B631B0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B631B0" w:rsidRDefault="00B631B0" w:rsidP="009561F6">
      <w:pPr>
        <w:jc w:val="center"/>
        <w:rPr>
          <w:b/>
          <w:sz w:val="28"/>
          <w:szCs w:val="28"/>
        </w:rPr>
      </w:pPr>
    </w:p>
    <w:p w:rsidR="00B631B0" w:rsidRDefault="00B631B0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631B0" w:rsidRDefault="00B631B0" w:rsidP="009561F6">
      <w:pPr>
        <w:rPr>
          <w:b/>
          <w:sz w:val="28"/>
          <w:szCs w:val="28"/>
        </w:rPr>
      </w:pPr>
    </w:p>
    <w:p w:rsidR="00B631B0" w:rsidRDefault="00B631B0" w:rsidP="009561F6">
      <w:pPr>
        <w:rPr>
          <w:b/>
          <w:sz w:val="28"/>
          <w:szCs w:val="28"/>
        </w:rPr>
      </w:pPr>
    </w:p>
    <w:p w:rsidR="00B631B0" w:rsidRDefault="00B631B0" w:rsidP="00B14912">
      <w:pPr>
        <w:jc w:val="both"/>
        <w:rPr>
          <w:u w:val="single"/>
        </w:rPr>
      </w:pPr>
      <w:r>
        <w:rPr>
          <w:u w:val="single"/>
        </w:rPr>
        <w:t>от 30 ноября 2018 года</w:t>
      </w:r>
      <w:r>
        <w:t xml:space="preserve">                                                                                                      </w:t>
      </w:r>
      <w:r w:rsidRPr="00DD7237">
        <w:rPr>
          <w:u w:val="single"/>
        </w:rPr>
        <w:t>№</w:t>
      </w:r>
      <w:r>
        <w:rPr>
          <w:u w:val="single"/>
        </w:rPr>
        <w:t xml:space="preserve"> 57</w:t>
      </w:r>
      <w:bookmarkStart w:id="0" w:name="_GoBack"/>
      <w:bookmarkEnd w:id="0"/>
      <w:r w:rsidRPr="00DD7237">
        <w:rPr>
          <w:u w:val="single"/>
        </w:rPr>
        <w:t xml:space="preserve"> </w:t>
      </w:r>
    </w:p>
    <w:p w:rsidR="00B631B0" w:rsidRDefault="00B631B0" w:rsidP="00B14912">
      <w:pPr>
        <w:jc w:val="both"/>
        <w:rPr>
          <w:sz w:val="28"/>
          <w:szCs w:val="28"/>
        </w:rPr>
      </w:pPr>
    </w:p>
    <w:p w:rsidR="00B631B0" w:rsidRDefault="00B631B0" w:rsidP="000D2216">
      <w:pPr>
        <w:ind w:left="240" w:hanging="240"/>
        <w:jc w:val="both"/>
        <w:rPr>
          <w:b/>
        </w:rPr>
      </w:pPr>
      <w:r>
        <w:rPr>
          <w:b/>
        </w:rPr>
        <w:t xml:space="preserve">О внесении изменений и дополнений в постановление </w:t>
      </w:r>
    </w:p>
    <w:p w:rsidR="00B631B0" w:rsidRDefault="00B631B0" w:rsidP="0030300F">
      <w:pPr>
        <w:ind w:left="240" w:hanging="240"/>
        <w:jc w:val="both"/>
        <w:rPr>
          <w:b/>
        </w:rPr>
      </w:pPr>
      <w:r>
        <w:rPr>
          <w:b/>
        </w:rPr>
        <w:t xml:space="preserve">администрации сельского поселения «Деревня Игнатовка» </w:t>
      </w:r>
    </w:p>
    <w:p w:rsidR="00B631B0" w:rsidRDefault="00B631B0" w:rsidP="0030300F">
      <w:pPr>
        <w:ind w:left="240" w:hanging="240"/>
        <w:jc w:val="both"/>
        <w:rPr>
          <w:b/>
          <w:kern w:val="0"/>
        </w:rPr>
      </w:pPr>
      <w:r>
        <w:rPr>
          <w:b/>
        </w:rPr>
        <w:t>от 12.12.2012 № 89 «</w:t>
      </w:r>
      <w:r w:rsidRPr="0030300F">
        <w:rPr>
          <w:b/>
          <w:kern w:val="0"/>
        </w:rPr>
        <w:t xml:space="preserve">Об утверждении административного </w:t>
      </w:r>
    </w:p>
    <w:p w:rsidR="00B631B0" w:rsidRDefault="00B631B0" w:rsidP="00AA77FC">
      <w:pPr>
        <w:jc w:val="both"/>
        <w:rPr>
          <w:b/>
          <w:kern w:val="0"/>
        </w:rPr>
      </w:pPr>
      <w:r w:rsidRPr="0030300F">
        <w:rPr>
          <w:b/>
          <w:kern w:val="0"/>
        </w:rPr>
        <w:t>регламента</w:t>
      </w:r>
      <w:r>
        <w:rPr>
          <w:b/>
        </w:rPr>
        <w:t xml:space="preserve"> </w:t>
      </w:r>
      <w:r w:rsidRPr="0030300F">
        <w:rPr>
          <w:b/>
          <w:kern w:val="0"/>
        </w:rPr>
        <w:t xml:space="preserve">предоставления муниципальной услуги </w:t>
      </w:r>
    </w:p>
    <w:p w:rsidR="00B631B0" w:rsidRDefault="00B631B0" w:rsidP="00AA77FC">
      <w:pPr>
        <w:jc w:val="both"/>
        <w:rPr>
          <w:b/>
        </w:rPr>
      </w:pPr>
      <w:r w:rsidRPr="004E7ABA">
        <w:rPr>
          <w:b/>
        </w:rPr>
        <w:t>«Принятие документов, а также выдача решений о переводе</w:t>
      </w:r>
    </w:p>
    <w:p w:rsidR="00B631B0" w:rsidRDefault="00B631B0" w:rsidP="00AA77FC">
      <w:pPr>
        <w:jc w:val="both"/>
        <w:rPr>
          <w:b/>
        </w:rPr>
      </w:pPr>
      <w:r w:rsidRPr="004E7ABA">
        <w:rPr>
          <w:b/>
        </w:rPr>
        <w:t xml:space="preserve">или об отказе в переводе жилого помещения в нежилое  </w:t>
      </w:r>
    </w:p>
    <w:p w:rsidR="00B631B0" w:rsidRDefault="00B631B0" w:rsidP="00AA77FC">
      <w:pPr>
        <w:jc w:val="both"/>
        <w:rPr>
          <w:b/>
        </w:rPr>
      </w:pPr>
      <w:r w:rsidRPr="004E7ABA">
        <w:rPr>
          <w:b/>
        </w:rPr>
        <w:t xml:space="preserve">или нежилого помещения в жилое помещение» на территории </w:t>
      </w:r>
    </w:p>
    <w:p w:rsidR="00B631B0" w:rsidRDefault="00B631B0" w:rsidP="00AA77FC">
      <w:pPr>
        <w:jc w:val="both"/>
        <w:rPr>
          <w:b/>
        </w:rPr>
      </w:pPr>
      <w:r w:rsidRPr="004E7ABA">
        <w:rPr>
          <w:b/>
        </w:rPr>
        <w:t>сельского поселения «Деревня Игнатовка»</w:t>
      </w:r>
    </w:p>
    <w:p w:rsidR="00B631B0" w:rsidRDefault="00B631B0" w:rsidP="00AA77FC">
      <w:pPr>
        <w:ind w:left="240" w:hanging="240"/>
        <w:jc w:val="both"/>
      </w:pPr>
    </w:p>
    <w:p w:rsidR="00B631B0" w:rsidRDefault="00B631B0" w:rsidP="000C7301">
      <w:pPr>
        <w:widowControl w:val="0"/>
        <w:autoSpaceDE w:val="0"/>
        <w:jc w:val="both"/>
      </w:pPr>
      <w:r>
        <w:t xml:space="preserve">               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на основании информации Людиновской городской прокуратуры от 10.09.2018 № 22/1-94-2018 АБ №009969 о необходимости приведения муниципальных норм в соответствие с изменениями законодательства, администрация сельского поселения «Деревня Игнатовка»</w:t>
      </w:r>
    </w:p>
    <w:p w:rsidR="00B631B0" w:rsidRDefault="00B631B0" w:rsidP="009561F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B631B0" w:rsidRDefault="00B631B0" w:rsidP="009561F6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B631B0" w:rsidRDefault="00B631B0" w:rsidP="009561F6">
      <w:pPr>
        <w:widowControl w:val="0"/>
        <w:autoSpaceDE w:val="0"/>
        <w:ind w:firstLine="540"/>
        <w:jc w:val="both"/>
      </w:pPr>
    </w:p>
    <w:p w:rsidR="00B631B0" w:rsidRDefault="00B631B0" w:rsidP="003C445B">
      <w:pPr>
        <w:widowControl w:val="0"/>
        <w:autoSpaceDE w:val="0"/>
        <w:jc w:val="both"/>
      </w:pPr>
      <w:r>
        <w:t xml:space="preserve">           1. Внести изменения и дополнения в постановление администрации сельского поселения «Деревня Игнатовка» от 12.12.2012 № 89 «Об утверждении административного регламента предоставления муниципальной услуги </w:t>
      </w:r>
      <w:r w:rsidRPr="00AA77FC">
        <w:t>«Принятие документов, а также выдача решений о переводе или об отказе в перев</w:t>
      </w:r>
      <w:r>
        <w:t xml:space="preserve">оде жилого помещения в нежилое </w:t>
      </w:r>
      <w:r w:rsidRPr="00AA77FC">
        <w:t>или нежилого помещения в жилое помещение» на территории сельского поселения «Деревня Игнатовка»</w:t>
      </w:r>
      <w:r>
        <w:t>:</w:t>
      </w:r>
    </w:p>
    <w:p w:rsidR="00B631B0" w:rsidRDefault="00B631B0" w:rsidP="00214237">
      <w:pPr>
        <w:widowControl w:val="0"/>
        <w:autoSpaceDE w:val="0"/>
        <w:jc w:val="both"/>
      </w:pPr>
      <w:r>
        <w:t xml:space="preserve">   1.1. часть 2 административного регламента дополнить пунктом 2.3.1. следующего содержания:</w:t>
      </w:r>
    </w:p>
    <w:p w:rsidR="00B631B0" w:rsidRDefault="00B631B0" w:rsidP="00214237">
      <w:pPr>
        <w:widowControl w:val="0"/>
        <w:autoSpaceDE w:val="0"/>
        <w:jc w:val="both"/>
      </w:pPr>
      <w:r>
        <w:t xml:space="preserve">«2.3.1. </w:t>
      </w:r>
      <w:r w:rsidRPr="00690B96">
        <w:t>Администрация сельского поселения «Деревня Игнатовка»</w:t>
      </w:r>
      <w:r>
        <w:t xml:space="preserve"> </w:t>
      </w:r>
      <w:r w:rsidRPr="00573316">
        <w:t>при предоставлении муниципальной услуги не вправе требовать от заявителя</w:t>
      </w:r>
      <w:r w:rsidRPr="003C445B">
        <w:t xml:space="preserve"> </w:t>
      </w: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31B0" w:rsidRDefault="00B631B0" w:rsidP="00DD7237">
      <w:pPr>
        <w:widowControl w:val="0"/>
        <w:autoSpaceDE w:val="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31B0" w:rsidRDefault="00B631B0" w:rsidP="00DD7237">
      <w:pPr>
        <w:widowControl w:val="0"/>
        <w:autoSpaceDE w:val="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31B0" w:rsidRDefault="00B631B0" w:rsidP="00DD7237">
      <w:pPr>
        <w:widowControl w:val="0"/>
        <w:autoSpaceDE w:val="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31B0" w:rsidRDefault="00B631B0" w:rsidP="00F32404">
      <w:pPr>
        <w:widowControl w:val="0"/>
        <w:autoSpaceDE w:val="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</w:t>
      </w:r>
    </w:p>
    <w:p w:rsidR="00B631B0" w:rsidRDefault="00B631B0" w:rsidP="00CF0223">
      <w:pPr>
        <w:widowControl w:val="0"/>
        <w:autoSpaceDE w:val="0"/>
        <w:jc w:val="both"/>
      </w:pPr>
      <w:r>
        <w:t xml:space="preserve">   1.2. в части 5 административного регламента: </w:t>
      </w:r>
    </w:p>
    <w:p w:rsidR="00B631B0" w:rsidRDefault="00B631B0" w:rsidP="00CF0223">
      <w:pPr>
        <w:widowControl w:val="0"/>
        <w:autoSpaceDE w:val="0"/>
        <w:jc w:val="both"/>
      </w:pPr>
      <w:r>
        <w:t xml:space="preserve">а) в подпункте </w:t>
      </w:r>
      <w:r w:rsidRPr="009F434A">
        <w:t>в)</w:t>
      </w:r>
      <w:r>
        <w:t xml:space="preserve"> пункта 5.1.1.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B631B0" w:rsidRDefault="00B631B0" w:rsidP="00CF0223">
      <w:pPr>
        <w:widowControl w:val="0"/>
        <w:autoSpaceDE w:val="0"/>
        <w:jc w:val="both"/>
      </w:pPr>
      <w:r>
        <w:t>б) пункт 5.1. дополнить подпунктом з) следующего содержания:</w:t>
      </w:r>
    </w:p>
    <w:p w:rsidR="00B631B0" w:rsidRDefault="00B631B0" w:rsidP="00CF0223">
      <w:pPr>
        <w:widowControl w:val="0"/>
        <w:autoSpaceDE w:val="0"/>
        <w:jc w:val="both"/>
      </w:pPr>
      <w:r>
        <w:t>«з)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F37447">
        <w:t xml:space="preserve"> </w:t>
      </w:r>
      <w:r>
        <w:t>от 27.07.2010 № 210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«Об организации предоставления государственных и муниципальных услуг».»</w:t>
      </w:r>
    </w:p>
    <w:p w:rsidR="00B631B0" w:rsidRDefault="00B631B0" w:rsidP="00CF0223">
      <w:pPr>
        <w:widowControl w:val="0"/>
        <w:autoSpaceDE w:val="0"/>
        <w:jc w:val="both"/>
      </w:pPr>
      <w:r>
        <w:t xml:space="preserve">   1.3. пункт 5.2.6 части 5 административного регламента дополнить абзацами следующего содержания:</w:t>
      </w:r>
    </w:p>
    <w:p w:rsidR="00B631B0" w:rsidRDefault="00B631B0" w:rsidP="00CF0223">
      <w:pPr>
        <w:widowControl w:val="0"/>
        <w:autoSpaceDE w:val="0"/>
        <w:jc w:val="both"/>
      </w:pPr>
      <w:r>
        <w:t>«</w:t>
      </w:r>
      <w:r w:rsidRPr="00A8750F">
        <w:t xml:space="preserve">В случае признания жалобы подлежащей удовлетворению </w:t>
      </w:r>
      <w:r>
        <w:t xml:space="preserve">в мотивированном ответе заявителю, </w:t>
      </w:r>
      <w:r w:rsidRPr="00A8750F">
        <w:t>дается информация о действиях, осуществ</w:t>
      </w:r>
      <w:r>
        <w:t xml:space="preserve">ляемых органом, </w:t>
      </w:r>
      <w:r w:rsidRPr="00A8750F">
        <w:t xml:space="preserve">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>
        <w:t>от 27.07.2010 № 210 «Об организации предоставления государственных и муниципальных услуг»</w:t>
      </w:r>
      <w:r w:rsidRPr="00A8750F"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31B0" w:rsidRDefault="00B631B0" w:rsidP="00F32404">
      <w:pPr>
        <w:widowControl w:val="0"/>
        <w:autoSpaceDE w:val="0"/>
        <w:jc w:val="both"/>
      </w:pPr>
      <w:r>
        <w:t xml:space="preserve">  </w:t>
      </w:r>
      <w:r w:rsidRPr="00626019">
        <w:t xml:space="preserve">В случае признания жалобы не подлежащей удовлетворению в </w:t>
      </w:r>
      <w:r>
        <w:t xml:space="preserve">мотивированном </w:t>
      </w:r>
      <w:r w:rsidRPr="00626019">
        <w:t>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t>»</w:t>
      </w:r>
    </w:p>
    <w:p w:rsidR="00B631B0" w:rsidRDefault="00B631B0" w:rsidP="00F32404">
      <w:pPr>
        <w:widowControl w:val="0"/>
        <w:autoSpaceDE w:val="0"/>
        <w:jc w:val="both"/>
      </w:pPr>
      <w:r>
        <w:t xml:space="preserve">          2. Настоящее постановление вступает в силу с момента его официального опубликования.</w:t>
      </w:r>
    </w:p>
    <w:p w:rsidR="00B631B0" w:rsidRDefault="00B631B0" w:rsidP="00F32404">
      <w:pPr>
        <w:widowControl w:val="0"/>
        <w:autoSpaceDE w:val="0"/>
        <w:jc w:val="both"/>
      </w:pPr>
    </w:p>
    <w:p w:rsidR="00B631B0" w:rsidRDefault="00B631B0" w:rsidP="009561F6">
      <w:pPr>
        <w:widowControl w:val="0"/>
        <w:autoSpaceDE w:val="0"/>
        <w:jc w:val="both"/>
      </w:pPr>
    </w:p>
    <w:p w:rsidR="00B631B0" w:rsidRDefault="00B631B0" w:rsidP="009561F6">
      <w:pPr>
        <w:widowControl w:val="0"/>
        <w:autoSpaceDE w:val="0"/>
        <w:jc w:val="both"/>
        <w:rPr>
          <w:b/>
        </w:rPr>
      </w:pPr>
      <w:r>
        <w:rPr>
          <w:b/>
        </w:rPr>
        <w:t>Глава администрации</w:t>
      </w:r>
    </w:p>
    <w:p w:rsidR="00B631B0" w:rsidRDefault="00B631B0" w:rsidP="009561F6">
      <w:pPr>
        <w:widowControl w:val="0"/>
        <w:autoSpaceDE w:val="0"/>
        <w:jc w:val="both"/>
        <w:rPr>
          <w:b/>
        </w:rPr>
      </w:pPr>
      <w:r>
        <w:rPr>
          <w:b/>
        </w:rPr>
        <w:t xml:space="preserve">сельского поселения «Деревня Игнатовка»                                                       В.И. Солянкина </w:t>
      </w:r>
    </w:p>
    <w:p w:rsidR="00B631B0" w:rsidRDefault="00B631B0" w:rsidP="00F20DC5">
      <w:pPr>
        <w:jc w:val="both"/>
      </w:pPr>
    </w:p>
    <w:p w:rsidR="00B631B0" w:rsidRDefault="00B631B0"/>
    <w:sectPr w:rsidR="00B631B0" w:rsidSect="00DB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C5"/>
    <w:rsid w:val="0000632E"/>
    <w:rsid w:val="00056B32"/>
    <w:rsid w:val="000B01AE"/>
    <w:rsid w:val="000C7301"/>
    <w:rsid w:val="000D2216"/>
    <w:rsid w:val="001163C1"/>
    <w:rsid w:val="00197736"/>
    <w:rsid w:val="00214237"/>
    <w:rsid w:val="00247D78"/>
    <w:rsid w:val="00257C4E"/>
    <w:rsid w:val="00282A6C"/>
    <w:rsid w:val="0030300F"/>
    <w:rsid w:val="0034223A"/>
    <w:rsid w:val="00376495"/>
    <w:rsid w:val="003966FE"/>
    <w:rsid w:val="003C445B"/>
    <w:rsid w:val="00442510"/>
    <w:rsid w:val="004D6F11"/>
    <w:rsid w:val="004E7ABA"/>
    <w:rsid w:val="00503FD5"/>
    <w:rsid w:val="00506827"/>
    <w:rsid w:val="00573316"/>
    <w:rsid w:val="005B0924"/>
    <w:rsid w:val="00626019"/>
    <w:rsid w:val="00682964"/>
    <w:rsid w:val="00690B96"/>
    <w:rsid w:val="0069196A"/>
    <w:rsid w:val="007258B2"/>
    <w:rsid w:val="007D7E4E"/>
    <w:rsid w:val="0080584C"/>
    <w:rsid w:val="0084169B"/>
    <w:rsid w:val="00874E11"/>
    <w:rsid w:val="008A7DAB"/>
    <w:rsid w:val="008E7F59"/>
    <w:rsid w:val="00927A19"/>
    <w:rsid w:val="00941936"/>
    <w:rsid w:val="009561F6"/>
    <w:rsid w:val="009940D9"/>
    <w:rsid w:val="009A7518"/>
    <w:rsid w:val="009F14F1"/>
    <w:rsid w:val="009F434A"/>
    <w:rsid w:val="00A1783B"/>
    <w:rsid w:val="00A73614"/>
    <w:rsid w:val="00A8750F"/>
    <w:rsid w:val="00AA77FC"/>
    <w:rsid w:val="00B14912"/>
    <w:rsid w:val="00B631B0"/>
    <w:rsid w:val="00B75514"/>
    <w:rsid w:val="00BD6492"/>
    <w:rsid w:val="00C068EA"/>
    <w:rsid w:val="00C176C3"/>
    <w:rsid w:val="00C405AC"/>
    <w:rsid w:val="00CE632B"/>
    <w:rsid w:val="00CE7D7E"/>
    <w:rsid w:val="00CF0223"/>
    <w:rsid w:val="00D13618"/>
    <w:rsid w:val="00D1485C"/>
    <w:rsid w:val="00D464A3"/>
    <w:rsid w:val="00D754F1"/>
    <w:rsid w:val="00DB234C"/>
    <w:rsid w:val="00DD7237"/>
    <w:rsid w:val="00E03076"/>
    <w:rsid w:val="00E053A5"/>
    <w:rsid w:val="00E11EDB"/>
    <w:rsid w:val="00EA04B0"/>
    <w:rsid w:val="00EC585A"/>
    <w:rsid w:val="00EC69D1"/>
    <w:rsid w:val="00EE1BD6"/>
    <w:rsid w:val="00F20DC5"/>
    <w:rsid w:val="00F32404"/>
    <w:rsid w:val="00F37447"/>
    <w:rsid w:val="00FA1EB5"/>
    <w:rsid w:val="00FB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C5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6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6FE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3C44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1678</TotalTime>
  <Pages>3</Pages>
  <Words>971</Words>
  <Characters>5541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Lr2014</cp:lastModifiedBy>
  <cp:revision>43</cp:revision>
  <cp:lastPrinted>2018-12-05T07:02:00Z</cp:lastPrinted>
  <dcterms:created xsi:type="dcterms:W3CDTF">2016-03-03T13:09:00Z</dcterms:created>
  <dcterms:modified xsi:type="dcterms:W3CDTF">2018-12-06T11:17:00Z</dcterms:modified>
</cp:coreProperties>
</file>