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93" w:rsidRPr="002C7E1D" w:rsidRDefault="00986893" w:rsidP="003644F5">
      <w:pPr>
        <w:pStyle w:val="NoSpacing"/>
        <w:jc w:val="center"/>
        <w:rPr>
          <w:b/>
          <w:sz w:val="28"/>
          <w:szCs w:val="28"/>
          <w:lang w:val="ru-RU"/>
        </w:rPr>
      </w:pPr>
      <w:r w:rsidRPr="002C7E1D">
        <w:rPr>
          <w:b/>
          <w:sz w:val="28"/>
          <w:szCs w:val="28"/>
          <w:lang w:val="ru-RU"/>
        </w:rPr>
        <w:t>СЕЛЬСКАЯ ДУМА</w:t>
      </w:r>
    </w:p>
    <w:p w:rsidR="00986893" w:rsidRPr="002C7E1D" w:rsidRDefault="00986893" w:rsidP="003644F5">
      <w:pPr>
        <w:pStyle w:val="NoSpacing"/>
        <w:jc w:val="center"/>
        <w:rPr>
          <w:b/>
          <w:lang w:val="ru-RU"/>
        </w:rPr>
      </w:pPr>
      <w:r w:rsidRPr="002C7E1D">
        <w:rPr>
          <w:b/>
          <w:lang w:val="ru-RU"/>
        </w:rPr>
        <w:t>муниципального образования сельского поселения</w:t>
      </w:r>
    </w:p>
    <w:p w:rsidR="00986893" w:rsidRDefault="00986893" w:rsidP="003644F5">
      <w:pPr>
        <w:pStyle w:val="NoSpacing"/>
        <w:jc w:val="center"/>
        <w:rPr>
          <w:b/>
          <w:lang w:val="ru-RU"/>
        </w:rPr>
      </w:pPr>
      <w:r w:rsidRPr="002C7E1D">
        <w:rPr>
          <w:b/>
          <w:lang w:val="ru-RU"/>
        </w:rPr>
        <w:t>«Село Букань»</w:t>
      </w:r>
    </w:p>
    <w:p w:rsidR="00986893" w:rsidRPr="003644F5" w:rsidRDefault="00986893" w:rsidP="003644F5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 xml:space="preserve">Людиновского района Калужской области </w:t>
      </w:r>
    </w:p>
    <w:p w:rsidR="00986893" w:rsidRPr="003644F5" w:rsidRDefault="00986893" w:rsidP="003644F5">
      <w:pPr>
        <w:pStyle w:val="NoSpacing"/>
        <w:jc w:val="center"/>
        <w:rPr>
          <w:lang w:val="ru-RU"/>
        </w:rPr>
      </w:pPr>
    </w:p>
    <w:p w:rsidR="00986893" w:rsidRPr="002C7E1D" w:rsidRDefault="00986893" w:rsidP="00D256F6">
      <w:pPr>
        <w:jc w:val="center"/>
        <w:rPr>
          <w:b/>
          <w:lang w:val="ru-RU"/>
        </w:rPr>
      </w:pPr>
      <w:r w:rsidRPr="002C7E1D">
        <w:rPr>
          <w:b/>
          <w:lang w:val="ru-RU"/>
        </w:rPr>
        <w:t>РЕШЕНИЕ</w:t>
      </w:r>
    </w:p>
    <w:p w:rsidR="00986893" w:rsidRPr="002C7E1D" w:rsidRDefault="00986893" w:rsidP="00D256F6">
      <w:pPr>
        <w:rPr>
          <w:lang w:val="ru-RU"/>
        </w:rPr>
      </w:pPr>
    </w:p>
    <w:p w:rsidR="00986893" w:rsidRPr="002C7E1D" w:rsidRDefault="00986893" w:rsidP="00D256F6">
      <w:pPr>
        <w:rPr>
          <w:lang w:val="ru-RU"/>
        </w:rPr>
      </w:pPr>
      <w:r w:rsidRPr="002C7E1D">
        <w:rPr>
          <w:lang w:val="ru-RU"/>
        </w:rPr>
        <w:t>от     26  декабря 2018   года                                                                            № 25</w:t>
      </w:r>
    </w:p>
    <w:p w:rsidR="00986893" w:rsidRPr="002C7E1D" w:rsidRDefault="00986893" w:rsidP="003644F5">
      <w:pPr>
        <w:pStyle w:val="NoSpacing"/>
        <w:rPr>
          <w:lang w:val="ru-RU"/>
        </w:rPr>
      </w:pPr>
    </w:p>
    <w:p w:rsidR="00986893" w:rsidRPr="002C7E1D" w:rsidRDefault="00986893" w:rsidP="003644F5">
      <w:pPr>
        <w:pStyle w:val="NoSpacing"/>
        <w:rPr>
          <w:lang w:val="ru-RU"/>
        </w:rPr>
      </w:pPr>
      <w:r w:rsidRPr="002C7E1D">
        <w:rPr>
          <w:lang w:val="ru-RU"/>
        </w:rPr>
        <w:t>Об исполнении полномочий  муниципального</w:t>
      </w:r>
    </w:p>
    <w:p w:rsidR="00986893" w:rsidRPr="002C7E1D" w:rsidRDefault="00986893" w:rsidP="003644F5">
      <w:pPr>
        <w:pStyle w:val="NoSpacing"/>
        <w:rPr>
          <w:lang w:val="ru-RU"/>
        </w:rPr>
      </w:pPr>
      <w:r w:rsidRPr="002C7E1D">
        <w:rPr>
          <w:lang w:val="ru-RU"/>
        </w:rPr>
        <w:t>района «Город Людиново и Людиновский район»</w:t>
      </w:r>
    </w:p>
    <w:p w:rsidR="00986893" w:rsidRPr="002C7E1D" w:rsidRDefault="00986893" w:rsidP="003644F5">
      <w:pPr>
        <w:pStyle w:val="NoSpacing"/>
        <w:rPr>
          <w:lang w:val="ru-RU"/>
        </w:rPr>
      </w:pPr>
      <w:r w:rsidRPr="002C7E1D">
        <w:rPr>
          <w:lang w:val="ru-RU"/>
        </w:rPr>
        <w:t>сельским поселением «Село Букань»</w:t>
      </w:r>
    </w:p>
    <w:p w:rsidR="00986893" w:rsidRPr="002C7E1D" w:rsidRDefault="00986893" w:rsidP="00D256F6">
      <w:pPr>
        <w:rPr>
          <w:lang w:val="ru-RU"/>
        </w:rPr>
      </w:pPr>
    </w:p>
    <w:p w:rsidR="00986893" w:rsidRPr="002C7E1D" w:rsidRDefault="00986893" w:rsidP="00D256F6">
      <w:pPr>
        <w:rPr>
          <w:lang w:val="ru-RU"/>
        </w:rPr>
      </w:pPr>
      <w:r w:rsidRPr="002C7E1D">
        <w:rPr>
          <w:lang w:val="ru-RU"/>
        </w:rPr>
        <w:t xml:space="preserve">          В соответствии  со ст.14,15  Федерального  закона  от 06.10.2003 № 13  -ФЗ «Об общих принципах   организации   местного самоуправления в Российской Федерации , решения  Людиновского Районного Собрания  от 28.11.2018г. № 64,Устава   сельского поселения «Село Букань», Сельская Дума РЕШИЛА:</w:t>
      </w:r>
    </w:p>
    <w:p w:rsidR="00986893" w:rsidRPr="003644F5" w:rsidRDefault="00986893" w:rsidP="00D256F6">
      <w:pPr>
        <w:rPr>
          <w:lang w:val="ru-RU"/>
        </w:rPr>
      </w:pPr>
      <w:r w:rsidRPr="002C7E1D">
        <w:rPr>
          <w:lang w:val="ru-RU"/>
        </w:rPr>
        <w:t xml:space="preserve">       </w:t>
      </w:r>
      <w:r w:rsidRPr="003644F5">
        <w:rPr>
          <w:lang w:val="ru-RU"/>
        </w:rPr>
        <w:t>1.Принять на период с 01.01.2019г. по 31.12.2019 г. исполнение   муниципальным образованием  сельского поселения «Село Букань»  следующих  полномочий  муниципального района «Город Людиново и Людиновский</w:t>
      </w:r>
      <w:r>
        <w:rPr>
          <w:lang w:val="ru-RU"/>
        </w:rPr>
        <w:t xml:space="preserve"> </w:t>
      </w:r>
      <w:r w:rsidRPr="003644F5">
        <w:rPr>
          <w:lang w:val="ru-RU"/>
        </w:rPr>
        <w:t xml:space="preserve"> район»:</w:t>
      </w:r>
    </w:p>
    <w:p w:rsidR="00986893" w:rsidRPr="003644F5" w:rsidRDefault="00986893" w:rsidP="0036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 xml:space="preserve">1) организация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в границах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86893" w:rsidRPr="003644F5" w:rsidRDefault="00986893" w:rsidP="003644F5">
      <w:pPr>
        <w:spacing w:after="0" w:line="240" w:lineRule="auto"/>
        <w:jc w:val="both"/>
        <w:rPr>
          <w:rFonts w:ascii="Times New Roman" w:hAnsi="Times New Roman" w:cs="Arial Unicode MS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 xml:space="preserve">2) дорожная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86893" w:rsidRPr="003644F5" w:rsidRDefault="00986893" w:rsidP="0036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 xml:space="preserve">3) обеспечение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проживающих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86893" w:rsidRPr="003644F5" w:rsidRDefault="00986893" w:rsidP="0036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>4) сохранение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86893" w:rsidRPr="003644F5" w:rsidRDefault="00986893" w:rsidP="0036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 xml:space="preserve">5) участие в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организации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деятельности по сбору (в том числе раздельному сбору) и транспортированию твердых коммунальных отходов;</w:t>
      </w:r>
    </w:p>
    <w:p w:rsidR="00986893" w:rsidRPr="003644F5" w:rsidRDefault="00986893" w:rsidP="0036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>6)организация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 ритуальных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>услуг и содержание мест захоронения;</w:t>
      </w:r>
    </w:p>
    <w:p w:rsidR="00986893" w:rsidRPr="003644F5" w:rsidRDefault="00986893" w:rsidP="00364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44F5">
        <w:rPr>
          <w:rFonts w:ascii="Times New Roman" w:hAnsi="Times New Roman"/>
          <w:sz w:val="24"/>
          <w:szCs w:val="24"/>
          <w:lang w:val="ru-RU"/>
        </w:rPr>
        <w:t>7) предоставление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44F5">
        <w:rPr>
          <w:rFonts w:ascii="Times New Roman" w:hAnsi="Times New Roman"/>
          <w:sz w:val="24"/>
          <w:szCs w:val="24"/>
          <w:lang w:val="ru-RU"/>
        </w:rPr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86893" w:rsidRPr="003644F5" w:rsidRDefault="00986893" w:rsidP="003644F5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986893" w:rsidRPr="003644F5" w:rsidRDefault="00986893" w:rsidP="003644F5">
      <w:pPr>
        <w:rPr>
          <w:lang w:val="ru-RU"/>
        </w:rPr>
      </w:pPr>
    </w:p>
    <w:p w:rsidR="00986893" w:rsidRPr="003644F5" w:rsidRDefault="00986893" w:rsidP="00D256F6">
      <w:pPr>
        <w:jc w:val="center"/>
        <w:rPr>
          <w:lang w:val="ru-RU"/>
        </w:rPr>
      </w:pPr>
    </w:p>
    <w:p w:rsidR="00986893" w:rsidRPr="003644F5" w:rsidRDefault="00986893" w:rsidP="00D256F6">
      <w:pPr>
        <w:jc w:val="both"/>
        <w:rPr>
          <w:lang w:val="ru-RU"/>
        </w:rPr>
      </w:pPr>
      <w:r w:rsidRPr="003644F5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644F5">
        <w:rPr>
          <w:lang w:val="ru-RU"/>
        </w:rPr>
        <w:t xml:space="preserve"> сотруднику</w:t>
      </w:r>
      <w:r>
        <w:rPr>
          <w:lang w:val="ru-RU"/>
        </w:rPr>
        <w:t xml:space="preserve"> </w:t>
      </w:r>
      <w:r w:rsidRPr="003644F5">
        <w:rPr>
          <w:lang w:val="ru-RU"/>
        </w:rPr>
        <w:t>, замещающему должность участкового уполномоченного полиции.</w:t>
      </w:r>
    </w:p>
    <w:p w:rsidR="00986893" w:rsidRPr="003644F5" w:rsidRDefault="00986893" w:rsidP="00D256F6">
      <w:pPr>
        <w:rPr>
          <w:color w:val="000000"/>
          <w:lang w:val="ru-RU"/>
        </w:rPr>
      </w:pPr>
      <w:r w:rsidRPr="003644F5">
        <w:rPr>
          <w:lang w:val="ru-RU"/>
        </w:rPr>
        <w:t xml:space="preserve">   </w:t>
      </w:r>
      <w:r w:rsidRPr="003644F5">
        <w:rPr>
          <w:color w:val="000000"/>
          <w:lang w:val="ru-RU"/>
        </w:rPr>
        <w:t xml:space="preserve">     </w:t>
      </w:r>
      <w:r>
        <w:rPr>
          <w:color w:val="000000"/>
          <w:lang w:val="ru-RU"/>
        </w:rPr>
        <w:t>2.Уполномочить   г</w:t>
      </w:r>
      <w:r w:rsidRPr="003644F5">
        <w:rPr>
          <w:color w:val="000000"/>
          <w:lang w:val="ru-RU"/>
        </w:rPr>
        <w:t xml:space="preserve">лаву </w:t>
      </w:r>
      <w:r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>сельского</w:t>
      </w:r>
      <w:r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 xml:space="preserve"> поселения  заключить    и подписать с муниципальным районом  «Город Людиново и Людиновский </w:t>
      </w:r>
      <w:r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 xml:space="preserve">район»   соглашение  об исполнении </w:t>
      </w:r>
      <w:r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 xml:space="preserve">вышеуказанных </w:t>
      </w:r>
      <w:r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>полномочий.</w:t>
      </w:r>
    </w:p>
    <w:p w:rsidR="00986893" w:rsidRPr="003644F5" w:rsidRDefault="00986893" w:rsidP="00D256F6">
      <w:pPr>
        <w:rPr>
          <w:color w:val="000000"/>
          <w:lang w:val="ru-RU"/>
        </w:rPr>
      </w:pPr>
      <w:r w:rsidRPr="003644F5">
        <w:rPr>
          <w:color w:val="000000"/>
          <w:lang w:val="ru-RU"/>
        </w:rPr>
        <w:t xml:space="preserve">        3.Контроль </w:t>
      </w:r>
      <w:r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 xml:space="preserve">за </w:t>
      </w:r>
      <w:r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>исполнением</w:t>
      </w:r>
      <w:r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 xml:space="preserve"> настоящего </w:t>
      </w:r>
      <w:r>
        <w:rPr>
          <w:color w:val="000000"/>
          <w:lang w:val="ru-RU"/>
        </w:rPr>
        <w:t xml:space="preserve"> </w:t>
      </w:r>
      <w:r w:rsidRPr="003644F5">
        <w:rPr>
          <w:color w:val="000000"/>
          <w:lang w:val="ru-RU"/>
        </w:rPr>
        <w:t>решения   оставляю за собой.</w:t>
      </w:r>
    </w:p>
    <w:p w:rsidR="00986893" w:rsidRPr="002C7E1D" w:rsidRDefault="00986893" w:rsidP="00D256F6">
      <w:pPr>
        <w:rPr>
          <w:color w:val="000000"/>
          <w:lang w:val="ru-RU"/>
        </w:rPr>
      </w:pPr>
      <w:r w:rsidRPr="003644F5">
        <w:rPr>
          <w:color w:val="000000"/>
          <w:lang w:val="ru-RU"/>
        </w:rPr>
        <w:t xml:space="preserve">        </w:t>
      </w:r>
      <w:r w:rsidRPr="002C7E1D">
        <w:rPr>
          <w:color w:val="000000"/>
          <w:lang w:val="ru-RU"/>
        </w:rPr>
        <w:t>4. Настоящее решение  вступает в силу  с 01.01.2019 г. и подлежит официальному опубликованию( обнародованию).</w:t>
      </w:r>
    </w:p>
    <w:p w:rsidR="00986893" w:rsidRPr="002C7E1D" w:rsidRDefault="00986893" w:rsidP="00D256F6">
      <w:pPr>
        <w:rPr>
          <w:color w:val="000000"/>
          <w:lang w:val="ru-RU"/>
        </w:rPr>
      </w:pPr>
    </w:p>
    <w:p w:rsidR="00986893" w:rsidRPr="003644F5" w:rsidRDefault="00986893" w:rsidP="00D256F6">
      <w:pPr>
        <w:rPr>
          <w:lang w:val="ru-RU"/>
        </w:rPr>
      </w:pPr>
      <w:r w:rsidRPr="003644F5">
        <w:rPr>
          <w:color w:val="000000"/>
          <w:lang w:val="ru-RU"/>
        </w:rPr>
        <w:t xml:space="preserve">Глава сельского поселения «Село Букань»                       </w:t>
      </w:r>
      <w:r>
        <w:rPr>
          <w:color w:val="000000"/>
          <w:lang w:val="ru-RU"/>
        </w:rPr>
        <w:t xml:space="preserve">                            </w:t>
      </w:r>
      <w:r w:rsidRPr="003644F5">
        <w:rPr>
          <w:color w:val="000000"/>
          <w:lang w:val="ru-RU"/>
        </w:rPr>
        <w:t xml:space="preserve">            В.В.Терехов</w:t>
      </w:r>
    </w:p>
    <w:p w:rsidR="00986893" w:rsidRPr="003644F5" w:rsidRDefault="00986893" w:rsidP="00D256F6">
      <w:pPr>
        <w:rPr>
          <w:lang w:val="ru-RU"/>
        </w:rPr>
      </w:pPr>
    </w:p>
    <w:p w:rsidR="00986893" w:rsidRPr="001977F6" w:rsidRDefault="00986893">
      <w:pPr>
        <w:rPr>
          <w:lang w:val="ru-RU"/>
        </w:rPr>
      </w:pPr>
    </w:p>
    <w:sectPr w:rsidR="00986893" w:rsidRPr="001977F6" w:rsidSect="001A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6F6"/>
    <w:rsid w:val="001977F6"/>
    <w:rsid w:val="001A4DB4"/>
    <w:rsid w:val="002C7E1D"/>
    <w:rsid w:val="003644F5"/>
    <w:rsid w:val="003A3C62"/>
    <w:rsid w:val="00637018"/>
    <w:rsid w:val="00927487"/>
    <w:rsid w:val="00986893"/>
    <w:rsid w:val="009C5565"/>
    <w:rsid w:val="00B245EE"/>
    <w:rsid w:val="00BC597B"/>
    <w:rsid w:val="00C47886"/>
    <w:rsid w:val="00D256F6"/>
    <w:rsid w:val="00D73DE2"/>
    <w:rsid w:val="00DC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644F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4F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44F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4F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44F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4F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44F5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44F5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644F5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44F5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4F5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44F5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44F5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44F5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44F5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44F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44F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644F5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44F5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3A3C6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644F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644F5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44F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44F5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3644F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644F5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3644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644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644F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3644F5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644F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644F5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3644F5"/>
    <w:rPr>
      <w:i/>
    </w:rPr>
  </w:style>
  <w:style w:type="character" w:styleId="IntenseEmphasis">
    <w:name w:val="Intense Emphasis"/>
    <w:basedOn w:val="DefaultParagraphFont"/>
    <w:uiPriority w:val="99"/>
    <w:qFormat/>
    <w:rsid w:val="003644F5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3644F5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3644F5"/>
    <w:rPr>
      <w:b/>
      <w:smallCaps/>
    </w:rPr>
  </w:style>
  <w:style w:type="character" w:styleId="BookTitle">
    <w:name w:val="Book Title"/>
    <w:basedOn w:val="DefaultParagraphFont"/>
    <w:uiPriority w:val="99"/>
    <w:qFormat/>
    <w:rsid w:val="003644F5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644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487</Words>
  <Characters>2781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Lr2014</cp:lastModifiedBy>
  <cp:revision>11</cp:revision>
  <dcterms:created xsi:type="dcterms:W3CDTF">2018-12-25T11:52:00Z</dcterms:created>
  <dcterms:modified xsi:type="dcterms:W3CDTF">2019-01-09T11:43:00Z</dcterms:modified>
</cp:coreProperties>
</file>