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75" w:rsidRDefault="00012275" w:rsidP="00012275">
      <w:r>
        <w:t xml:space="preserve">                                                             </w:t>
      </w:r>
    </w:p>
    <w:p w:rsidR="00987688" w:rsidRPr="00D56B5A" w:rsidRDefault="00987688" w:rsidP="00987688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D56B5A">
        <w:rPr>
          <w:spacing w:val="60"/>
          <w:sz w:val="30"/>
          <w:szCs w:val="28"/>
        </w:rPr>
        <w:t>Калужская область</w:t>
      </w:r>
    </w:p>
    <w:p w:rsidR="00987688" w:rsidRPr="00D56B5A" w:rsidRDefault="00987688" w:rsidP="00987688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D56B5A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987688" w:rsidRPr="00D56B5A" w:rsidRDefault="00987688" w:rsidP="00987688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D56B5A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987688" w:rsidRPr="00D56B5A" w:rsidRDefault="00987688" w:rsidP="00987688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987688" w:rsidRPr="00D56B5A" w:rsidRDefault="00987688" w:rsidP="00987688">
      <w:pPr>
        <w:pStyle w:val="1"/>
        <w:ind w:right="-28" w:firstLine="0"/>
        <w:rPr>
          <w:spacing w:val="60"/>
          <w:sz w:val="8"/>
          <w:szCs w:val="30"/>
        </w:rPr>
      </w:pPr>
    </w:p>
    <w:p w:rsidR="00987688" w:rsidRPr="00D56B5A" w:rsidRDefault="00987688" w:rsidP="00987688">
      <w:pPr>
        <w:pStyle w:val="4"/>
        <w:ind w:firstLine="0"/>
        <w:jc w:val="center"/>
        <w:rPr>
          <w:rFonts w:cs="Arial"/>
          <w:bCs w:val="0"/>
          <w:sz w:val="34"/>
        </w:rPr>
      </w:pPr>
      <w:proofErr w:type="gramStart"/>
      <w:r w:rsidRPr="00D56B5A">
        <w:rPr>
          <w:rFonts w:cs="Arial"/>
          <w:bCs w:val="0"/>
          <w:sz w:val="34"/>
        </w:rPr>
        <w:t>П</w:t>
      </w:r>
      <w:proofErr w:type="gramEnd"/>
      <w:r w:rsidRPr="00D56B5A">
        <w:rPr>
          <w:rFonts w:cs="Arial"/>
          <w:bCs w:val="0"/>
          <w:sz w:val="34"/>
        </w:rPr>
        <w:t xml:space="preserve"> О С Т А Н О В Л Е Н И Е</w:t>
      </w:r>
    </w:p>
    <w:p w:rsidR="00987688" w:rsidRDefault="00987688" w:rsidP="00987688">
      <w:pPr>
        <w:rPr>
          <w:sz w:val="12"/>
        </w:rPr>
      </w:pPr>
    </w:p>
    <w:p w:rsidR="00987688" w:rsidRDefault="00987688" w:rsidP="00987688">
      <w:pPr>
        <w:rPr>
          <w:sz w:val="16"/>
          <w:szCs w:val="16"/>
        </w:rPr>
      </w:pPr>
    </w:p>
    <w:p w:rsidR="00987688" w:rsidRDefault="00881754" w:rsidP="00D56B5A">
      <w:pPr>
        <w:ind w:firstLine="0"/>
      </w:pPr>
      <w:r w:rsidRPr="00D56B5A">
        <w:t xml:space="preserve">    </w:t>
      </w:r>
      <w:r w:rsidR="00D56B5A" w:rsidRPr="00D56B5A">
        <w:t xml:space="preserve">от </w:t>
      </w:r>
      <w:r w:rsidR="000D0A79" w:rsidRPr="00D56B5A">
        <w:t>25</w:t>
      </w:r>
      <w:r w:rsidR="00987688" w:rsidRPr="00D56B5A">
        <w:t xml:space="preserve"> </w:t>
      </w:r>
      <w:r w:rsidR="000D0A79" w:rsidRPr="00D56B5A">
        <w:t xml:space="preserve">декабря  </w:t>
      </w:r>
      <w:r w:rsidR="00987688" w:rsidRPr="00D56B5A">
        <w:t>201</w:t>
      </w:r>
      <w:r w:rsidR="0013421B" w:rsidRPr="00D56B5A">
        <w:t>8</w:t>
      </w:r>
      <w:r w:rsidR="00D56B5A" w:rsidRPr="00D56B5A">
        <w:t xml:space="preserve"> </w:t>
      </w:r>
      <w:r w:rsidR="00987688" w:rsidRPr="00D56B5A">
        <w:t>г.</w:t>
      </w:r>
      <w:r w:rsidR="00987688" w:rsidRPr="00D56B5A">
        <w:tab/>
      </w:r>
      <w:r w:rsidR="00EA763E" w:rsidRPr="00D56B5A">
        <w:t xml:space="preserve">        </w:t>
      </w:r>
      <w:r w:rsidR="000732A3" w:rsidRPr="00D56B5A">
        <w:t xml:space="preserve">  </w:t>
      </w:r>
      <w:r w:rsidR="000B5599" w:rsidRPr="00D56B5A">
        <w:t xml:space="preserve">    </w:t>
      </w:r>
      <w:r w:rsidR="00987688" w:rsidRPr="00D56B5A">
        <w:t xml:space="preserve">        </w:t>
      </w:r>
      <w:r w:rsidR="008F718F" w:rsidRPr="00D56B5A">
        <w:t xml:space="preserve">    </w:t>
      </w:r>
      <w:r w:rsidR="00634ED7" w:rsidRPr="00D56B5A">
        <w:t xml:space="preserve"> </w:t>
      </w:r>
      <w:r w:rsidR="006076F2" w:rsidRPr="00D56B5A">
        <w:t xml:space="preserve">     </w:t>
      </w:r>
      <w:r w:rsidR="000D0A79" w:rsidRPr="00D56B5A">
        <w:t xml:space="preserve">    </w:t>
      </w:r>
      <w:r w:rsidR="006076F2" w:rsidRPr="00D56B5A">
        <w:t xml:space="preserve">  </w:t>
      </w:r>
      <w:r w:rsidR="005167DC" w:rsidRPr="00D56B5A">
        <w:t xml:space="preserve">                           </w:t>
      </w:r>
      <w:r w:rsidR="006076F2" w:rsidRPr="00D56B5A">
        <w:t xml:space="preserve">  </w:t>
      </w:r>
      <w:r w:rsidR="00634ED7" w:rsidRPr="00D56B5A">
        <w:t xml:space="preserve"> </w:t>
      </w:r>
      <w:r w:rsidR="000D0A79" w:rsidRPr="00D56B5A">
        <w:t xml:space="preserve">                     </w:t>
      </w:r>
      <w:r w:rsidR="00861D8F" w:rsidRPr="00D56B5A">
        <w:t xml:space="preserve">   </w:t>
      </w:r>
      <w:r w:rsidR="00987688" w:rsidRPr="00D56B5A">
        <w:t>№</w:t>
      </w:r>
      <w:r w:rsidR="005167DC" w:rsidRPr="00D56B5A">
        <w:t xml:space="preserve"> </w:t>
      </w:r>
      <w:r w:rsidR="000D0A79" w:rsidRPr="00D56B5A">
        <w:t>1839</w:t>
      </w:r>
    </w:p>
    <w:p w:rsidR="00D56B5A" w:rsidRDefault="00D56B5A" w:rsidP="00D56B5A">
      <w:pPr>
        <w:ind w:firstLine="0"/>
      </w:pPr>
    </w:p>
    <w:p w:rsidR="00D56B5A" w:rsidRPr="00D56B5A" w:rsidRDefault="00D56B5A" w:rsidP="000E59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6B5A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муниципального района «Город Людиново и Людиновский район» </w:t>
      </w:r>
      <w:hyperlink r:id="rId4" w:tgtFrame="ChangingDocument" w:history="1">
        <w:r w:rsidRPr="00AD6A63">
          <w:rPr>
            <w:rStyle w:val="a8"/>
            <w:rFonts w:cs="Arial"/>
            <w:b/>
            <w:bCs/>
            <w:kern w:val="28"/>
            <w:sz w:val="32"/>
            <w:szCs w:val="32"/>
          </w:rPr>
          <w:t>от 13.09.2016 № 1327/1</w:t>
        </w:r>
      </w:hyperlink>
      <w:r w:rsidRPr="00D56B5A">
        <w:rPr>
          <w:rFonts w:cs="Arial"/>
          <w:b/>
          <w:bCs/>
          <w:kern w:val="28"/>
          <w:sz w:val="32"/>
          <w:szCs w:val="32"/>
        </w:rPr>
        <w:t xml:space="preserve"> «Об утверждении краткосрочного </w:t>
      </w:r>
      <w:proofErr w:type="gramStart"/>
      <w:r w:rsidRPr="00D56B5A">
        <w:rPr>
          <w:rFonts w:cs="Arial"/>
          <w:b/>
          <w:bCs/>
          <w:kern w:val="28"/>
          <w:sz w:val="32"/>
          <w:szCs w:val="32"/>
        </w:rPr>
        <w:t>плана реализации региональной программы капитального ремонта общего имущества</w:t>
      </w:r>
      <w:proofErr w:type="gramEnd"/>
      <w:r w:rsidRPr="00D56B5A">
        <w:rPr>
          <w:rFonts w:cs="Arial"/>
          <w:b/>
          <w:bCs/>
          <w:kern w:val="28"/>
          <w:sz w:val="32"/>
          <w:szCs w:val="32"/>
        </w:rPr>
        <w:t xml:space="preserve"> в многоквартирных домах на территории муниципального образования «Город Людиново и Людиновский район» на 2017-2019 годы»</w:t>
      </w:r>
    </w:p>
    <w:p w:rsidR="00D56B5A" w:rsidRPr="00D56B5A" w:rsidRDefault="00D56B5A" w:rsidP="00D56B5A">
      <w:pPr>
        <w:ind w:firstLine="0"/>
      </w:pPr>
    </w:p>
    <w:p w:rsidR="00DF3688" w:rsidRDefault="00DF3688" w:rsidP="00D56B5A">
      <w:pPr>
        <w:pStyle w:val="a4"/>
        <w:jc w:val="both"/>
        <w:rPr>
          <w:b w:val="0"/>
          <w:color w:val="auto"/>
          <w:sz w:val="24"/>
        </w:rPr>
      </w:pPr>
      <w:proofErr w:type="gramStart"/>
      <w:r>
        <w:rPr>
          <w:b w:val="0"/>
          <w:color w:val="auto"/>
          <w:sz w:val="24"/>
        </w:rPr>
        <w:t>В соответствии с</w:t>
      </w:r>
      <w:r w:rsidR="00383EFD">
        <w:rPr>
          <w:b w:val="0"/>
          <w:color w:val="auto"/>
          <w:sz w:val="24"/>
        </w:rPr>
        <w:t>о</w:t>
      </w:r>
      <w:r>
        <w:rPr>
          <w:b w:val="0"/>
          <w:color w:val="auto"/>
          <w:sz w:val="24"/>
        </w:rPr>
        <w:t xml:space="preserve"> ст.168 </w:t>
      </w:r>
      <w:hyperlink r:id="rId5" w:tooltip="Жилищного кодекса Российской Федерации" w:history="1">
        <w:r w:rsidRPr="00FF7DF3">
          <w:rPr>
            <w:rStyle w:val="a8"/>
            <w:b w:val="0"/>
            <w:sz w:val="24"/>
          </w:rPr>
          <w:t>Жилищного кодекса</w:t>
        </w:r>
      </w:hyperlink>
      <w:r>
        <w:rPr>
          <w:b w:val="0"/>
          <w:color w:val="auto"/>
          <w:sz w:val="24"/>
        </w:rPr>
        <w:t xml:space="preserve"> Российской Федерации, ст.5 Закона Калужской области от 03.06.2013 №</w:t>
      </w:r>
      <w:r w:rsidR="00D56B5A">
        <w:rPr>
          <w:b w:val="0"/>
          <w:color w:val="auto"/>
          <w:sz w:val="24"/>
        </w:rPr>
        <w:t xml:space="preserve"> </w:t>
      </w:r>
      <w:hyperlink r:id="rId6" w:tooltip="№434-ОЗ" w:history="1">
        <w:r w:rsidRPr="00FF7DF3">
          <w:rPr>
            <w:rStyle w:val="a8"/>
            <w:b w:val="0"/>
            <w:sz w:val="24"/>
          </w:rPr>
          <w:t>434-ОЗ</w:t>
        </w:r>
      </w:hyperlink>
      <w:r>
        <w:rPr>
          <w:b w:val="0"/>
          <w:color w:val="auto"/>
          <w:sz w:val="24"/>
        </w:rPr>
        <w:t xml:space="preserve"> «О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Калужской области»</w:t>
      </w:r>
      <w:r w:rsidR="00F626E7">
        <w:rPr>
          <w:b w:val="0"/>
          <w:color w:val="auto"/>
          <w:sz w:val="24"/>
        </w:rPr>
        <w:t>, постановлением Правительства Калужской области от 14.09.2016 № 497 «О внесении изменений в постановление Правительства Калужской области от 07.04.2014</w:t>
      </w:r>
      <w:proofErr w:type="gramEnd"/>
      <w:r w:rsidR="00F626E7">
        <w:rPr>
          <w:b w:val="0"/>
          <w:color w:val="auto"/>
          <w:sz w:val="24"/>
        </w:rPr>
        <w:t xml:space="preserve"> № 221 «Об утверждении положения о порядке утверждения органами государственной власти Калужской области, органами местного самоуправления муниципальных образований Калужской области краткосрочных (сроком до трех лет) планов реализации региональной программы капитального ремонта общего имущества в многоквартирных домах»</w:t>
      </w:r>
      <w:r>
        <w:rPr>
          <w:b w:val="0"/>
          <w:color w:val="auto"/>
          <w:sz w:val="24"/>
        </w:rPr>
        <w:t xml:space="preserve"> администрация муниципального района «Город Людиново и Людиновский район»</w:t>
      </w:r>
    </w:p>
    <w:p w:rsidR="00DF3688" w:rsidRPr="00DF3688" w:rsidRDefault="00DF3688" w:rsidP="00D56B5A">
      <w:r w:rsidRPr="00DF3688">
        <w:t>ПОСТАНОВЛЯЕТ:</w:t>
      </w:r>
    </w:p>
    <w:p w:rsidR="00DF3688" w:rsidRDefault="00DF3688" w:rsidP="00D56B5A">
      <w:r w:rsidRPr="00DF3688">
        <w:t xml:space="preserve">1. </w:t>
      </w:r>
      <w:r w:rsidR="0021222E" w:rsidRPr="0021222E">
        <w:t xml:space="preserve">Внести в постановление администрации муниципального района «Город Людиново и Людиновский район» от </w:t>
      </w:r>
      <w:r w:rsidR="00F626E7">
        <w:t>13</w:t>
      </w:r>
      <w:r w:rsidR="0021222E" w:rsidRPr="0021222E">
        <w:t>.</w:t>
      </w:r>
      <w:r w:rsidR="006B4DDF">
        <w:t>0</w:t>
      </w:r>
      <w:r w:rsidR="00F626E7">
        <w:t>9</w:t>
      </w:r>
      <w:r w:rsidR="0021222E" w:rsidRPr="0021222E">
        <w:t>.201</w:t>
      </w:r>
      <w:r w:rsidR="006B4DDF">
        <w:t>6</w:t>
      </w:r>
      <w:r w:rsidR="0021222E" w:rsidRPr="0021222E">
        <w:t xml:space="preserve"> </w:t>
      </w:r>
      <w:hyperlink r:id="rId7" w:tgtFrame="ChangingDocument" w:history="1">
        <w:r w:rsidR="0021222E" w:rsidRPr="00AD6A63">
          <w:rPr>
            <w:rStyle w:val="a8"/>
          </w:rPr>
          <w:t xml:space="preserve">№ </w:t>
        </w:r>
        <w:r w:rsidR="00F626E7" w:rsidRPr="00AD6A63">
          <w:rPr>
            <w:rStyle w:val="a8"/>
          </w:rPr>
          <w:t>1327/1</w:t>
        </w:r>
      </w:hyperlink>
      <w:r w:rsidR="0021222E" w:rsidRPr="0021222E">
        <w:t xml:space="preserve"> </w:t>
      </w:r>
      <w:r w:rsidR="00DD69BE" w:rsidRPr="00DD69BE">
        <w:t xml:space="preserve">«Об утверждении краткосрочного </w:t>
      </w:r>
      <w:proofErr w:type="gramStart"/>
      <w:r w:rsidR="00DD69BE" w:rsidRPr="00DD69BE">
        <w:t>плана реализации региональной программы капитального ремонта общего имущества</w:t>
      </w:r>
      <w:proofErr w:type="gramEnd"/>
      <w:r w:rsidR="00DD69BE" w:rsidRPr="00DD69BE">
        <w:t xml:space="preserve"> в многоквартирных домах на территории муниципального образования «Город Людиново и Людиновский район» на 2017-2019 годы»</w:t>
      </w:r>
      <w:r w:rsidR="0021222E" w:rsidRPr="0021222E">
        <w:t xml:space="preserve"> следующие изменения:</w:t>
      </w:r>
    </w:p>
    <w:p w:rsidR="00400F42" w:rsidRPr="00400F42" w:rsidRDefault="00400F42" w:rsidP="00D56B5A">
      <w:r w:rsidRPr="00400F42">
        <w:t>1.1. Изложить краткосрочный план реализации региональной программы капитального ремонта общего имущества в многоквартирных домах</w:t>
      </w:r>
      <w:r w:rsidR="00703D85">
        <w:t xml:space="preserve"> </w:t>
      </w:r>
      <w:r w:rsidRPr="00400F42">
        <w:t xml:space="preserve">на территории </w:t>
      </w:r>
      <w:r w:rsidR="0003346B">
        <w:t>муниципального образования</w:t>
      </w:r>
      <w:r w:rsidRPr="00400F42">
        <w:t xml:space="preserve"> «Город Людиново</w:t>
      </w:r>
      <w:r w:rsidR="0003346B">
        <w:t xml:space="preserve"> и Людиновский район</w:t>
      </w:r>
      <w:r w:rsidRPr="00400F42">
        <w:t>» в новой редакции (прилагается).</w:t>
      </w:r>
    </w:p>
    <w:p w:rsidR="0003346B" w:rsidRPr="0003346B" w:rsidRDefault="00DF3688" w:rsidP="00D56B5A">
      <w:r w:rsidRPr="0003346B">
        <w:t xml:space="preserve">2. </w:t>
      </w:r>
      <w:r w:rsidR="0003346B" w:rsidRPr="0003346B">
        <w:t>Настоящее постановление подлежит опубликованию в установленном законом порядке.</w:t>
      </w:r>
    </w:p>
    <w:p w:rsidR="00DF3688" w:rsidRDefault="0003346B" w:rsidP="00D56B5A">
      <w:r>
        <w:t>3</w:t>
      </w:r>
      <w:r w:rsidR="00DF3688" w:rsidRPr="00DF3688">
        <w:t xml:space="preserve">. </w:t>
      </w:r>
      <w:proofErr w:type="gramStart"/>
      <w:r w:rsidR="008B7B5F">
        <w:t>Контроль за</w:t>
      </w:r>
      <w:proofErr w:type="gramEnd"/>
      <w:r w:rsidR="008B7B5F">
        <w:t xml:space="preserve"> исполнением настоящего постановления возложить на заместителя главы администрации муниципального района «Город Людиново и Людиновский район» Е.И. Шарова</w:t>
      </w:r>
      <w:r w:rsidR="00DF3688" w:rsidRPr="00DF3688">
        <w:t>.</w:t>
      </w:r>
    </w:p>
    <w:p w:rsidR="008B7B5F" w:rsidRDefault="0003346B" w:rsidP="00D56B5A">
      <w:r>
        <w:t>4</w:t>
      </w:r>
      <w:r w:rsidR="008B7B5F">
        <w:t>. Настоящее постановление вступает в силу со дня официального опубликования.</w:t>
      </w:r>
    </w:p>
    <w:p w:rsidR="008373F4" w:rsidRPr="008373F4" w:rsidRDefault="00CF5FAF" w:rsidP="00D56B5A">
      <w:pPr>
        <w:ind w:firstLine="0"/>
        <w:jc w:val="left"/>
      </w:pPr>
      <w:r>
        <w:t>Заместитель г</w:t>
      </w:r>
      <w:r w:rsidR="00721B5F">
        <w:t>лав</w:t>
      </w:r>
      <w:r>
        <w:t>ы</w:t>
      </w:r>
      <w:r w:rsidR="0051466F">
        <w:t xml:space="preserve"> </w:t>
      </w:r>
      <w:r w:rsidR="008373F4" w:rsidRPr="008373F4">
        <w:t xml:space="preserve">администрации </w:t>
      </w:r>
    </w:p>
    <w:p w:rsidR="00DE1FAF" w:rsidRDefault="008373F4" w:rsidP="00D56B5A">
      <w:pPr>
        <w:ind w:firstLine="0"/>
        <w:jc w:val="left"/>
      </w:pPr>
      <w:proofErr w:type="gramStart"/>
      <w:r w:rsidRPr="008373F4">
        <w:t>муниципального</w:t>
      </w:r>
      <w:proofErr w:type="gramEnd"/>
      <w:r w:rsidRPr="008373F4">
        <w:t xml:space="preserve"> района</w:t>
      </w:r>
      <w:r w:rsidR="0072779B" w:rsidRPr="008373F4">
        <w:t xml:space="preserve">      </w:t>
      </w:r>
      <w:r w:rsidR="00721B5F">
        <w:t xml:space="preserve"> </w:t>
      </w:r>
      <w:r w:rsidR="0072779B" w:rsidRPr="008373F4">
        <w:t xml:space="preserve">   </w:t>
      </w:r>
      <w:r w:rsidRPr="008373F4">
        <w:t xml:space="preserve">                   </w:t>
      </w:r>
      <w:r>
        <w:t xml:space="preserve">    </w:t>
      </w:r>
      <w:r w:rsidR="008F650B">
        <w:t xml:space="preserve">  </w:t>
      </w:r>
      <w:r>
        <w:t xml:space="preserve">  </w:t>
      </w:r>
      <w:r w:rsidRPr="008373F4">
        <w:t xml:space="preserve">                                  </w:t>
      </w:r>
      <w:r w:rsidR="004E5306">
        <w:t xml:space="preserve">  </w:t>
      </w:r>
      <w:r w:rsidRPr="008373F4">
        <w:t xml:space="preserve"> </w:t>
      </w:r>
      <w:r w:rsidR="00720279">
        <w:t xml:space="preserve"> </w:t>
      </w:r>
      <w:r w:rsidR="00CF5FAF">
        <w:t xml:space="preserve">     </w:t>
      </w:r>
      <w:r w:rsidR="00720279">
        <w:t xml:space="preserve">   </w:t>
      </w:r>
      <w:r w:rsidR="004E5306">
        <w:t xml:space="preserve"> </w:t>
      </w:r>
      <w:r w:rsidR="00656D10">
        <w:t xml:space="preserve">   </w:t>
      </w:r>
      <w:r w:rsidR="004E5306">
        <w:t xml:space="preserve"> </w:t>
      </w:r>
      <w:r w:rsidR="00CF5FAF">
        <w:t>Е</w:t>
      </w:r>
      <w:r w:rsidRPr="008373F4">
        <w:t>.</w:t>
      </w:r>
      <w:r w:rsidR="00CF5FAF">
        <w:t>И</w:t>
      </w:r>
      <w:r w:rsidRPr="008373F4">
        <w:t xml:space="preserve">. </w:t>
      </w:r>
      <w:r w:rsidR="00CF5FAF">
        <w:t>Шаров</w:t>
      </w:r>
    </w:p>
    <w:p w:rsidR="00D56B5A" w:rsidRDefault="00D56B5A" w:rsidP="008373F4">
      <w:pPr>
        <w:sectPr w:rsidR="00D56B5A" w:rsidSect="00A418FA">
          <w:pgSz w:w="11906" w:h="16838"/>
          <w:pgMar w:top="426" w:right="851" w:bottom="851" w:left="1134" w:header="709" w:footer="709" w:gutter="0"/>
          <w:cols w:space="708"/>
          <w:docGrid w:linePitch="360"/>
        </w:sectPr>
      </w:pPr>
    </w:p>
    <w:p w:rsidR="00C452F1" w:rsidRPr="00D56B5A" w:rsidRDefault="00C452F1" w:rsidP="00D56B5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56B5A">
        <w:rPr>
          <w:rFonts w:cs="Arial"/>
          <w:b/>
          <w:bCs/>
          <w:kern w:val="28"/>
          <w:sz w:val="32"/>
          <w:szCs w:val="32"/>
        </w:rPr>
        <w:lastRenderedPageBreak/>
        <w:t>Приложение № 1</w:t>
      </w:r>
    </w:p>
    <w:p w:rsidR="00C452F1" w:rsidRPr="00D56B5A" w:rsidRDefault="00C452F1" w:rsidP="00D56B5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56B5A">
        <w:rPr>
          <w:rFonts w:cs="Arial"/>
          <w:b/>
          <w:bCs/>
          <w:kern w:val="28"/>
          <w:sz w:val="32"/>
          <w:szCs w:val="32"/>
        </w:rPr>
        <w:t>к постановлению администрации МР «Город Людиново и Людиновский район»</w:t>
      </w:r>
    </w:p>
    <w:p w:rsidR="00C452F1" w:rsidRPr="00D56B5A" w:rsidRDefault="00C452F1" w:rsidP="00D56B5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56B5A">
        <w:rPr>
          <w:rFonts w:cs="Arial"/>
          <w:b/>
          <w:bCs/>
          <w:kern w:val="28"/>
          <w:sz w:val="32"/>
          <w:szCs w:val="32"/>
        </w:rPr>
        <w:t>от 25.12.2018 № 1839</w:t>
      </w:r>
    </w:p>
    <w:p w:rsidR="00C452F1" w:rsidRDefault="00C452F1" w:rsidP="008B645B">
      <w:pPr>
        <w:ind w:firstLine="0"/>
      </w:pPr>
    </w:p>
    <w:p w:rsidR="00C452F1" w:rsidRPr="00D56B5A" w:rsidRDefault="00C452F1" w:rsidP="00D56B5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6B5A">
        <w:rPr>
          <w:rFonts w:cs="Arial"/>
          <w:b/>
          <w:bCs/>
          <w:kern w:val="28"/>
          <w:sz w:val="32"/>
          <w:szCs w:val="32"/>
        </w:rPr>
        <w:t>Перечень многоквартирных домов, которые подлежат капитальному ремонту</w:t>
      </w:r>
    </w:p>
    <w:p w:rsidR="00C452F1" w:rsidRDefault="00C452F1" w:rsidP="008373F4"/>
    <w:p w:rsidR="00C452F1" w:rsidRDefault="00C452F1" w:rsidP="008373F4"/>
    <w:p w:rsidR="00C452F1" w:rsidRDefault="00C452F1" w:rsidP="008373F4"/>
    <w:tbl>
      <w:tblPr>
        <w:tblW w:w="29637" w:type="dxa"/>
        <w:tblInd w:w="97" w:type="dxa"/>
        <w:tblLayout w:type="fixed"/>
        <w:tblLook w:val="04A0"/>
      </w:tblPr>
      <w:tblGrid>
        <w:gridCol w:w="2279"/>
        <w:gridCol w:w="1560"/>
        <w:gridCol w:w="1417"/>
        <w:gridCol w:w="1276"/>
        <w:gridCol w:w="1701"/>
        <w:gridCol w:w="850"/>
        <w:gridCol w:w="851"/>
        <w:gridCol w:w="656"/>
        <w:gridCol w:w="760"/>
        <w:gridCol w:w="700"/>
        <w:gridCol w:w="1002"/>
        <w:gridCol w:w="851"/>
        <w:gridCol w:w="911"/>
        <w:gridCol w:w="1227"/>
        <w:gridCol w:w="1150"/>
        <w:gridCol w:w="1247"/>
        <w:gridCol w:w="842"/>
        <w:gridCol w:w="1427"/>
        <w:gridCol w:w="1276"/>
        <w:gridCol w:w="1417"/>
        <w:gridCol w:w="1276"/>
        <w:gridCol w:w="1417"/>
        <w:gridCol w:w="1276"/>
        <w:gridCol w:w="1134"/>
        <w:gridCol w:w="1134"/>
      </w:tblGrid>
      <w:tr w:rsidR="00FF7DF3" w:rsidRPr="00FF7DF3" w:rsidTr="00FF7DF3">
        <w:trPr>
          <w:trHeight w:val="600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F7DF3">
              <w:rPr>
                <w:rFonts w:cs="Arial"/>
                <w:sz w:val="16"/>
                <w:szCs w:val="16"/>
              </w:rPr>
              <w:t>п</w:t>
            </w:r>
            <w:proofErr w:type="spellEnd"/>
            <w:proofErr w:type="gramEnd"/>
            <w:r w:rsidRPr="00FF7DF3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FF7DF3">
              <w:rPr>
                <w:rFonts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3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Адрес МКД *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Год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Материал стен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Количество этажей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Количество подъездов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общая площадь МКД, всего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Площадь помещений МКД: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Плановая дата завершения работ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тип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 (тип)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наименование улицы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корпус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литера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ввода в эксплуатацию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всего: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всего: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F7DF3" w:rsidRPr="00FF7DF3" w:rsidTr="00FF7DF3">
        <w:trPr>
          <w:trHeight w:val="2745"/>
        </w:trPr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за счет средств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F7DF3" w:rsidRPr="00FF7DF3" w:rsidTr="00FF7DF3">
        <w:trPr>
          <w:trHeight w:val="315"/>
        </w:trPr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кв</w:t>
            </w:r>
            <w:proofErr w:type="gramStart"/>
            <w:r w:rsidRPr="00FF7DF3">
              <w:rPr>
                <w:rFonts w:cs="Arial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кв</w:t>
            </w:r>
            <w:proofErr w:type="gramStart"/>
            <w:r w:rsidRPr="00FF7DF3">
              <w:rPr>
                <w:rFonts w:cs="Arial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кв</w:t>
            </w:r>
            <w:proofErr w:type="gramStart"/>
            <w:r w:rsidRPr="00FF7DF3">
              <w:rPr>
                <w:rFonts w:cs="Arial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чел.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руб./кв</w:t>
            </w:r>
            <w:proofErr w:type="gramStart"/>
            <w:r w:rsidRPr="00FF7DF3">
              <w:rPr>
                <w:rFonts w:cs="Arial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руб./кв</w:t>
            </w:r>
            <w:proofErr w:type="gramStart"/>
            <w:r w:rsidRPr="00FF7DF3">
              <w:rPr>
                <w:rFonts w:cs="Arial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25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20 лет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1957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 xml:space="preserve">шлак </w:t>
            </w:r>
            <w:proofErr w:type="spellStart"/>
            <w:r w:rsidRPr="00FF7DF3">
              <w:rPr>
                <w:rFonts w:cs="Arial"/>
                <w:sz w:val="16"/>
                <w:szCs w:val="16"/>
              </w:rPr>
              <w:t>зас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447,40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447,40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299,10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151 065,58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151 065,58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337,65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 xml:space="preserve">улица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 xml:space="preserve">шлак </w:t>
            </w:r>
            <w:proofErr w:type="spellStart"/>
            <w:r w:rsidRPr="00FF7DF3">
              <w:rPr>
                <w:rFonts w:cs="Arial"/>
                <w:sz w:val="16"/>
                <w:szCs w:val="16"/>
              </w:rPr>
              <w:t>зас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368,10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368,10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262,60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2 164 146,65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2 164 146,65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5 879,24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 xml:space="preserve">шлак </w:t>
            </w:r>
            <w:proofErr w:type="spellStart"/>
            <w:r w:rsidRPr="00FF7DF3">
              <w:rPr>
                <w:rFonts w:cs="Arial"/>
                <w:sz w:val="16"/>
                <w:szCs w:val="16"/>
              </w:rPr>
              <w:t>зас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605,80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605,80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396,00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4 442 889,30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4 442 889,30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7 333,92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 xml:space="preserve">шлак </w:t>
            </w:r>
            <w:proofErr w:type="spellStart"/>
            <w:r w:rsidRPr="00FF7DF3">
              <w:rPr>
                <w:rFonts w:cs="Arial"/>
                <w:sz w:val="16"/>
                <w:szCs w:val="16"/>
              </w:rPr>
              <w:t>зас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606,80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606,80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397,00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4 421 496,12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4 421 496,12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7 286,58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 xml:space="preserve">шлак </w:t>
            </w:r>
            <w:proofErr w:type="spellStart"/>
            <w:r w:rsidRPr="00FF7DF3">
              <w:rPr>
                <w:rFonts w:cs="Arial"/>
                <w:sz w:val="16"/>
                <w:szCs w:val="16"/>
              </w:rPr>
              <w:t>зас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367,40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367,40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255,20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2 796 950,13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2 796 950,13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7 612,82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Маяковского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3 489,00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3 489,00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2 155,10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393 850,67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393 850,67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112,88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Маяковского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3 322,80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3 322,80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2 048,36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297 502,85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297 502,85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89,53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Заречный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Трудовая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панель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788,70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788,70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715,63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229 036,39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229 036,39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Козлова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3 898,00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3 898,00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2 358,63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12 254 297,81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12 254 297,81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3 143,74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Чугунова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шлакоблок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722,60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722,60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504,36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117 098,96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117 098,96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2 348,60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2 707,20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2 707,20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2 548,30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9 081 698,73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9 081 698,73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3 354,65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2 781,90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2 781,90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2 584,69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9 097 013,31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9 097 013,31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3 270,07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2-ая Лесная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767,70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767,70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566,80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3 885 226,96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3 885 226,96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5 060,87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1 155,50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1 155,50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973,00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3 385 444,51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3 385 444,51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2 929,85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Урицкого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панель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3 281,90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3 281,90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2 244,20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3 503 252,07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3 503 252,07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1 067,45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Фокина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шлакоблок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451,50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451,50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289,60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3 439 732,21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3 439 732,21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7 618,45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Фокина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шлакоблок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452,70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452,70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291,70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3 428 474,48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3 428 474,48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7 573,39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Пл</w:t>
            </w:r>
            <w:proofErr w:type="gramStart"/>
            <w:r w:rsidRPr="00FF7DF3">
              <w:rPr>
                <w:rFonts w:cs="Arial"/>
                <w:sz w:val="16"/>
                <w:szCs w:val="16"/>
              </w:rPr>
              <w:t>.П</w:t>
            </w:r>
            <w:proofErr w:type="gramEnd"/>
            <w:r w:rsidRPr="00FF7DF3">
              <w:rPr>
                <w:rFonts w:cs="Arial"/>
                <w:sz w:val="16"/>
                <w:szCs w:val="16"/>
              </w:rPr>
              <w:t>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2 478,20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2 478,20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1 607,70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13 296 646,65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13 296 646,65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5 365,45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340,01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340,01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269,80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1 972 117,57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1 972 117,57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5 800,18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Осипенко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73/1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1 415,71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1 415,71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843,50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6 627 835,29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6 627 835,29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4 681,63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проспект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3 489,30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3 489,30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2 155,10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3 651 906,20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3 651 906,20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1 046,60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Железнодорожная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882,70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882,70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475,80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6 376 787,19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6 376 787,19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7 224,18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2 372,80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2 372,80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1 579,80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6 286 577,22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6 286 577,22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2 649,43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деревня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Заболотье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542,70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542,70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319,60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2 203 742,26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2 203 742,26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4 060,70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деревня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Заболотье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549,30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549,30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311,00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2 094 809,31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2 094 809,31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3 813,60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деревня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Заболотье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544,40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544,40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315,20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2 140 033,69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2 140 033,69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3 931,00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Итого по МР "Город Людиново и Людиновский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38 830,12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38 830,12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26 767,77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1 910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F3" w:rsidRPr="00FF7DF3" w:rsidRDefault="00FF7DF3" w:rsidP="00FF7DF3">
            <w:pPr>
              <w:ind w:firstLineChars="100" w:firstLine="160"/>
              <w:jc w:val="right"/>
              <w:rPr>
                <w:bCs/>
                <w:sz w:val="16"/>
                <w:szCs w:val="16"/>
              </w:rPr>
            </w:pPr>
            <w:r w:rsidRPr="00FF7DF3">
              <w:rPr>
                <w:bCs/>
                <w:sz w:val="16"/>
                <w:szCs w:val="16"/>
              </w:rPr>
              <w:t>107 739 632,11</w:t>
            </w:r>
          </w:p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107 739 632,11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2 774,64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Х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1986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3 810,00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3 810,00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2 264,80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2 260 000,00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2 260 000,00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593,18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3 753,50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3 753,50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2 218,60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 xml:space="preserve">улица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8 616,00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8 616,00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5 341,80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4 070 000,00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4 070 000,00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472,38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 xml:space="preserve">улица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1 240,80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1 240,80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876,30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1 869,76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 xml:space="preserve">улица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Кропоткина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панель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4 616,80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4 616,80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3 170,60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2 875 000,00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2 875 000,00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622,73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Маяковского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панель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4 772,50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4 772,50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3 267,50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2 070 000,00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2 070 000,00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433,73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Московская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3 631,70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3 631,70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2 160,30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1 870 000,00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1 870 000,00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514,91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Урицкого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панель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4 725,30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4 725,30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3 248,20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3 070 000,00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3 070 000,00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649,69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проспект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3 512,80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3 512,80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2 205,60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2 060 000,00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2 060 000,00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586,43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20 лет Октября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F7DF3">
              <w:rPr>
                <w:rFonts w:cs="Arial"/>
                <w:sz w:val="16"/>
                <w:szCs w:val="16"/>
              </w:rPr>
              <w:t>шлакозасыпной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447,40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447,40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285,36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2 660 000,00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2 660 000,00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5 945,46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Маяковского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панель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4 521,50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4 521,50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3 258,69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3 070 000,00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3 070 000,00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678,98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панель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3 270,30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3 270,30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3 152,05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4 370 000,00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4 370 000,00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1 336,27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F7DF3">
              <w:rPr>
                <w:rFonts w:cs="Arial"/>
                <w:sz w:val="16"/>
                <w:szCs w:val="16"/>
              </w:rPr>
              <w:t>шлакозасыпной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606,80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606,80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397,00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2 880 000,00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2 880 000,00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4 746,21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28/2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2 434,20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2 434,20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1 958,62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1 660 000,00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1 660 000,00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681,95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Козлова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3 878,60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3 878,60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2 768,53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1 870 000,00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1 870 000,00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482,13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3 144,40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3 144,40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2 569,63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1 660 000,00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1 660 000,00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527,92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F7DF3">
              <w:rPr>
                <w:rFonts w:cs="Arial"/>
                <w:sz w:val="16"/>
                <w:szCs w:val="16"/>
              </w:rPr>
              <w:t>шлакозасыпной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368,10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368,10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285,00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6 058,14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Новая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шлакоблок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371,80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371,80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271,20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5 836,47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К.Либкнехта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1 672,90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1 205,10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1 205,10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3 070,28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Чугунова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1953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шлакоблок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722,60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722,60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504,36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1 580 000,00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1 580 000,00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2 186,55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F7DF3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FF7DF3" w:rsidRPr="00FF7DF3" w:rsidTr="00FF7DF3">
        <w:trPr>
          <w:trHeight w:val="3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Итого по МР "Город Людиново и Людиновский район"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Х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Х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Х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60 118,00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59 650,20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41 409,24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2 940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50 705 000,00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50 705 000,00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37 895,27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FF7DF3">
            <w:pPr>
              <w:ind w:firstLineChars="100" w:firstLine="160"/>
              <w:jc w:val="right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10 786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FF7DF3">
              <w:rPr>
                <w:rFonts w:cs="Arial"/>
                <w:bCs/>
                <w:sz w:val="16"/>
                <w:szCs w:val="16"/>
              </w:rPr>
              <w:t>Х</w:t>
            </w:r>
          </w:p>
        </w:tc>
      </w:tr>
      <w:tr w:rsidR="00FF7DF3" w:rsidRPr="00FF7DF3" w:rsidTr="00FF7DF3">
        <w:trPr>
          <w:trHeight w:val="300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FF7DF3">
              <w:rPr>
                <w:rFonts w:cs="Arial"/>
                <w:color w:val="000000"/>
                <w:sz w:val="16"/>
                <w:szCs w:val="16"/>
              </w:rPr>
              <w:t>* - многоквартирный дом"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F1" w:rsidRPr="00FF7DF3" w:rsidRDefault="00C452F1" w:rsidP="00C452F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C452F1" w:rsidRDefault="00C452F1" w:rsidP="008373F4"/>
    <w:p w:rsidR="00C452F1" w:rsidRPr="00D56B5A" w:rsidRDefault="00C452F1" w:rsidP="00D56B5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56B5A">
        <w:rPr>
          <w:rFonts w:cs="Arial"/>
          <w:b/>
          <w:bCs/>
          <w:kern w:val="28"/>
          <w:sz w:val="32"/>
          <w:szCs w:val="32"/>
        </w:rPr>
        <w:t>Приложение № 2</w:t>
      </w:r>
    </w:p>
    <w:p w:rsidR="00C452F1" w:rsidRPr="00D56B5A" w:rsidRDefault="00C452F1" w:rsidP="00D56B5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56B5A">
        <w:rPr>
          <w:rFonts w:cs="Arial"/>
          <w:b/>
          <w:bCs/>
          <w:kern w:val="28"/>
          <w:sz w:val="32"/>
          <w:szCs w:val="32"/>
        </w:rPr>
        <w:t>к постановлению администрации МР «Город Людиново и Людиновский район»</w:t>
      </w:r>
    </w:p>
    <w:p w:rsidR="00C452F1" w:rsidRPr="00D56B5A" w:rsidRDefault="00C452F1" w:rsidP="00D56B5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56B5A">
        <w:rPr>
          <w:rFonts w:cs="Arial"/>
          <w:b/>
          <w:bCs/>
          <w:kern w:val="28"/>
          <w:sz w:val="32"/>
          <w:szCs w:val="32"/>
        </w:rPr>
        <w:t>от 25.12.2018 № 1839</w:t>
      </w:r>
    </w:p>
    <w:p w:rsidR="00C452F1" w:rsidRDefault="00C452F1" w:rsidP="00C452F1"/>
    <w:p w:rsidR="00C452F1" w:rsidRPr="00D56B5A" w:rsidRDefault="00C452F1" w:rsidP="00D56B5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6B5A">
        <w:rPr>
          <w:rFonts w:cs="Arial"/>
          <w:b/>
          <w:bCs/>
          <w:kern w:val="28"/>
          <w:sz w:val="32"/>
          <w:szCs w:val="32"/>
        </w:rPr>
        <w:t>Реестр многоквартирных домов, включенных в Перечень многоквартирных домов, которые подлежат капитальному ремонту, с указанием услуг и (или) работ по капитальному ремонту многоквартирных домов, а также стоимости таких услуг и (или) работ</w:t>
      </w:r>
    </w:p>
    <w:p w:rsidR="00C452F1" w:rsidRDefault="00C452F1" w:rsidP="00C452F1"/>
    <w:p w:rsidR="00C452F1" w:rsidRDefault="00C452F1" w:rsidP="00C452F1"/>
    <w:tbl>
      <w:tblPr>
        <w:tblW w:w="30346" w:type="dxa"/>
        <w:tblInd w:w="97" w:type="dxa"/>
        <w:tblLook w:val="04A0"/>
      </w:tblPr>
      <w:tblGrid>
        <w:gridCol w:w="1506"/>
        <w:gridCol w:w="1255"/>
        <w:gridCol w:w="997"/>
        <w:gridCol w:w="868"/>
        <w:gridCol w:w="1663"/>
        <w:gridCol w:w="523"/>
        <w:gridCol w:w="408"/>
        <w:gridCol w:w="408"/>
        <w:gridCol w:w="1198"/>
        <w:gridCol w:w="698"/>
        <w:gridCol w:w="523"/>
        <w:gridCol w:w="523"/>
        <w:gridCol w:w="523"/>
        <w:gridCol w:w="523"/>
        <w:gridCol w:w="594"/>
        <w:gridCol w:w="523"/>
        <w:gridCol w:w="523"/>
        <w:gridCol w:w="698"/>
        <w:gridCol w:w="698"/>
        <w:gridCol w:w="564"/>
        <w:gridCol w:w="523"/>
        <w:gridCol w:w="698"/>
        <w:gridCol w:w="698"/>
        <w:gridCol w:w="698"/>
        <w:gridCol w:w="650"/>
        <w:gridCol w:w="523"/>
        <w:gridCol w:w="564"/>
        <w:gridCol w:w="523"/>
        <w:gridCol w:w="564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1386"/>
        <w:gridCol w:w="1537"/>
      </w:tblGrid>
      <w:tr w:rsidR="008B645B" w:rsidRPr="00D56B5A" w:rsidTr="00AD6A63">
        <w:trPr>
          <w:trHeight w:val="2032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 xml:space="preserve">№ </w:t>
            </w:r>
            <w:proofErr w:type="spellStart"/>
            <w:r w:rsidRPr="00D56B5A">
              <w:rPr>
                <w:rFonts w:cs="Arial"/>
                <w:sz w:val="16"/>
                <w:szCs w:val="16"/>
              </w:rPr>
              <w:t>п\</w:t>
            </w:r>
            <w:proofErr w:type="gramStart"/>
            <w:r w:rsidRPr="00D56B5A">
              <w:rPr>
                <w:rFonts w:cs="Arial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6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Адрес МКД *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3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Ремонт крыши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Ремонт фасада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Ремонт отмостки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Ремонт фундамента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Утепление  фасадов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Переустройство невентилируемой крыши на вентилируемую крышу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 xml:space="preserve"> Устройство выходов на кровлю</w:t>
            </w:r>
          </w:p>
        </w:tc>
        <w:tc>
          <w:tcPr>
            <w:tcW w:w="52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Установка коллективных (общедомовых) приборов учета и узлов управления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Разработка проектной документации в случаях, установленных законодательством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 xml:space="preserve">Проведение </w:t>
            </w:r>
            <w:r w:rsidR="00AD6A63" w:rsidRPr="00D56B5A">
              <w:rPr>
                <w:rFonts w:cs="Arial"/>
                <w:sz w:val="16"/>
                <w:szCs w:val="16"/>
              </w:rPr>
              <w:t>государственной</w:t>
            </w:r>
            <w:r w:rsidRPr="00D56B5A">
              <w:rPr>
                <w:rFonts w:cs="Arial"/>
                <w:sz w:val="16"/>
                <w:szCs w:val="16"/>
              </w:rPr>
              <w:t xml:space="preserve"> экспертизы проектной документации в случаях, </w:t>
            </w:r>
            <w:r w:rsidR="00AD6A63" w:rsidRPr="00D56B5A">
              <w:rPr>
                <w:rFonts w:cs="Arial"/>
                <w:sz w:val="16"/>
                <w:szCs w:val="16"/>
              </w:rPr>
              <w:t>установленных</w:t>
            </w:r>
            <w:r w:rsidRPr="00D56B5A">
              <w:rPr>
                <w:rFonts w:cs="Arial"/>
                <w:sz w:val="16"/>
                <w:szCs w:val="16"/>
              </w:rPr>
              <w:t xml:space="preserve"> законодательством</w:t>
            </w:r>
          </w:p>
        </w:tc>
      </w:tr>
      <w:tr w:rsidR="008B645B" w:rsidRPr="00D56B5A" w:rsidTr="00AD6A63">
        <w:trPr>
          <w:trHeight w:val="2880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тип муниципального образования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 (тип)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наименование улицы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корпус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литера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холодное водоснабжение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горячее водоснабжение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канализация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система централизованного отопления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система газоснабжения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 xml:space="preserve">система </w:t>
            </w:r>
            <w:proofErr w:type="spellStart"/>
            <w:r w:rsidRPr="00D56B5A">
              <w:rPr>
                <w:rFonts w:cs="Arial"/>
                <w:sz w:val="16"/>
                <w:szCs w:val="16"/>
              </w:rPr>
              <w:t>электр</w:t>
            </w:r>
            <w:proofErr w:type="gramStart"/>
            <w:r w:rsidRPr="00D56B5A">
              <w:rPr>
                <w:rFonts w:cs="Arial"/>
                <w:sz w:val="16"/>
                <w:szCs w:val="16"/>
              </w:rPr>
              <w:t>о</w:t>
            </w:r>
            <w:proofErr w:type="spellEnd"/>
            <w:r w:rsidRPr="00D56B5A">
              <w:rPr>
                <w:rFonts w:cs="Arial"/>
                <w:sz w:val="16"/>
                <w:szCs w:val="16"/>
              </w:rPr>
              <w:t>-</w:t>
            </w:r>
            <w:proofErr w:type="gramEnd"/>
            <w:r w:rsidRPr="00D56B5A">
              <w:rPr>
                <w:rFonts w:cs="Arial"/>
                <w:sz w:val="16"/>
                <w:szCs w:val="16"/>
              </w:rPr>
              <w:br/>
              <w:t>снабжения</w:t>
            </w:r>
          </w:p>
        </w:tc>
        <w:tc>
          <w:tcPr>
            <w:tcW w:w="10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горячего водоснабжения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теплоснабжения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электроснабжения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газоснабжения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D6A63" w:rsidRPr="00D56B5A" w:rsidTr="00AD6A63">
        <w:trPr>
          <w:trHeight w:val="450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ед.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кв.м.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кв.м.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кв.м.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куб.м.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кв.м.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кв.м.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ед.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ед.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ед.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ед.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ед.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ед.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руб.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44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20 лет Октября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151 065,58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151 065,58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 xml:space="preserve">улица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2 164 146,65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402,00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2 044 948,60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119 198,05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4 442 889,30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635,00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4 082 597,64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234 640,76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125 650,90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4 421 496,12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642,00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4 123 025,02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194 877,19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103 593,91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2 796 950,13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625,00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2 537 187,37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156 168,85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103 593,91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Маяковского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393 850,67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393 850,67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Маяковского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297 502,85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297 502,85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Заречный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Трудовая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229 036,39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229 036,39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Козлова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12 254 297,81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1 070,00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5 816 349,80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1 060,00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5 821 265,68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316 083,06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300 599,27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Чугунова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117 098,96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117 098,96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9 081 698,73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1 615,9</w:t>
            </w:r>
            <w:r w:rsidRPr="00D56B5A">
              <w:rPr>
                <w:rFonts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lastRenderedPageBreak/>
              <w:t>8 870 863,5</w:t>
            </w:r>
            <w:r w:rsidRPr="00D56B5A">
              <w:rPr>
                <w:rFonts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210 835,15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9 097 013,31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1 689,36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8 880 763,78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216 249,53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2-ая Лесная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3 885 226,96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729,00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3 571 534,93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181 535,23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132 156,80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3 385 444,51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688,00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3 229 463,60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155 980,91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Урицкого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3 503 252,07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1 016,00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3 106 470,36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269 690,18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127 091,53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Фокина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3 439 732,21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508,00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2 110 233,41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455,00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1 185 617,92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143 880,88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Фокина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3 428 474,48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506,00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2 098 999,62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461,00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1 185 394,84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144 080,02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Пл</w:t>
            </w:r>
            <w:proofErr w:type="gramStart"/>
            <w:r w:rsidRPr="00D56B5A">
              <w:rPr>
                <w:rFonts w:cs="Arial"/>
                <w:sz w:val="16"/>
                <w:szCs w:val="16"/>
              </w:rPr>
              <w:t>.П</w:t>
            </w:r>
            <w:proofErr w:type="gramEnd"/>
            <w:r w:rsidRPr="00D56B5A">
              <w:rPr>
                <w:rFonts w:cs="Arial"/>
                <w:sz w:val="16"/>
                <w:szCs w:val="16"/>
              </w:rPr>
              <w:t>обеды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13 296 646,65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1 570,00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7 313 799,30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2 384,00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5 640 090,84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342 756,51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1 972 117,57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466,00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1 851 837,73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120 279,84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Осипенко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73/1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6 627 835,29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811,00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4 124 330,10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1 061,00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2 360 063,72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143 441,47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проспект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Машиностроителей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3 651 906,20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1 075,00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2 937 145,17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566 581,79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148 179,24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Железнодорожная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6 376 787,19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886,00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4 140 887,49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701,00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1 673 151,21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383 408,23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179 340,26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6 286 577,22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1 223,00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6 076 910,32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209 666,90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деревня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Заболотье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2 203 742,26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463,20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2 136 682,46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67 059,80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деревня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Заболотье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2 094 809,31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463,20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2 027 749,51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67 059,80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деревня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Заболотье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2 140 033,69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463,20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2 072 973,89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67 059,80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Итого по МР "Город Людиново и Людиновский район"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107 739 632,11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14 241,60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65 403 126,32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9 427,26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35 617 211,57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3 374 440,78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3 344 853,44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lastRenderedPageBreak/>
              <w:t>2019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2 260 000,00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1 276,00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1 900 000,00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300 000,00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2 260 000,00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1 275,00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1 900 000,00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300 000,00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 xml:space="preserve">улица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4 070 000,00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2 903,00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4 000 000,00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 xml:space="preserve">улица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2 320 000,00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730,00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2 250 000,00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 xml:space="preserve">улица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Кропоткина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2 875 000,00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1 460,00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2 800 000,00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Маяковского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2 070 000,00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1 328,00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2 000 000,00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Московская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1 870 000,00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1 370,00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1 800 000,00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Урицкого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3 070 000,00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1 208,00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3 000 000,00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проспект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Машиностроителей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2 060 000,00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1 092,00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2 000 000,00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20 лет Октября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2 660 000,00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400 000,00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750,00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2 200 000,00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Маяковского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3 070 000,00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1 350,00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3 000 000,00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4 370 000,00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3 580,00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4 000 000,00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300 000,00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2 880 000,00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400 000,00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1 240,00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2 400 000,00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28/2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1 660 000,00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900,00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1 600 000,00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Козлова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1 870 000,00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1 060,00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1 800 000,00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1 660 000,00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960,00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1 600 000,00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2 230 000,00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2 000 000,00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150 000,00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Новая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2 170 000,00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750,00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2 100 000,00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К.Либкнехта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3 700 000,00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758,00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3 500 000,00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Чугунова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1 580 000,00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615,00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1 580 000,00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D56B5A">
              <w:rPr>
                <w:rFonts w:cs="Arial"/>
                <w:sz w:val="16"/>
                <w:szCs w:val="16"/>
              </w:rPr>
              <w:t> 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Итого по МР "Город Людиново и Людиновский район"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50 705 000,00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800 000,00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18 420,00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35 350 000,00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7 185,00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12 080 000,00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1 800 000,00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1 425 000,00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AD6A63" w:rsidRPr="00D56B5A" w:rsidTr="00AD6A63">
        <w:trPr>
          <w:trHeight w:val="315"/>
        </w:trPr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* - многоквартирный дом"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45B" w:rsidRPr="00D56B5A" w:rsidRDefault="008B645B" w:rsidP="008B645B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5B" w:rsidRPr="00D56B5A" w:rsidRDefault="008B645B" w:rsidP="008B645B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C452F1" w:rsidRDefault="00C452F1" w:rsidP="00C452F1"/>
    <w:p w:rsidR="00C452F1" w:rsidRDefault="00C452F1" w:rsidP="008373F4"/>
    <w:p w:rsidR="00C452F1" w:rsidRPr="00D56B5A" w:rsidRDefault="00C452F1" w:rsidP="00D56B5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56B5A">
        <w:rPr>
          <w:rFonts w:cs="Arial"/>
          <w:b/>
          <w:bCs/>
          <w:kern w:val="28"/>
          <w:sz w:val="32"/>
          <w:szCs w:val="32"/>
        </w:rPr>
        <w:t>Приложение № 3</w:t>
      </w:r>
    </w:p>
    <w:p w:rsidR="00C452F1" w:rsidRPr="00D56B5A" w:rsidRDefault="00C452F1" w:rsidP="00D56B5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56B5A">
        <w:rPr>
          <w:rFonts w:cs="Arial"/>
          <w:b/>
          <w:bCs/>
          <w:kern w:val="28"/>
          <w:sz w:val="32"/>
          <w:szCs w:val="32"/>
        </w:rPr>
        <w:t>к постановлению администрации МР «Город Людиново и Людиновский район»</w:t>
      </w:r>
    </w:p>
    <w:p w:rsidR="00C452F1" w:rsidRPr="00D56B5A" w:rsidRDefault="00C452F1" w:rsidP="00D56B5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56B5A">
        <w:rPr>
          <w:rFonts w:cs="Arial"/>
          <w:b/>
          <w:bCs/>
          <w:kern w:val="28"/>
          <w:sz w:val="32"/>
          <w:szCs w:val="32"/>
        </w:rPr>
        <w:t>от 25.12.2018 № 1839</w:t>
      </w:r>
    </w:p>
    <w:p w:rsidR="00C452F1" w:rsidRDefault="00C452F1" w:rsidP="008373F4"/>
    <w:p w:rsidR="00C452F1" w:rsidRPr="00D56B5A" w:rsidRDefault="00D56B5A" w:rsidP="00D56B5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6B5A">
        <w:rPr>
          <w:rFonts w:cs="Arial"/>
          <w:b/>
          <w:bCs/>
          <w:kern w:val="28"/>
          <w:sz w:val="32"/>
          <w:szCs w:val="32"/>
        </w:rPr>
        <w:t xml:space="preserve">Планируемые показатели </w:t>
      </w:r>
      <w:proofErr w:type="gramStart"/>
      <w:r w:rsidRPr="00D56B5A">
        <w:rPr>
          <w:rFonts w:cs="Arial"/>
          <w:b/>
          <w:bCs/>
          <w:kern w:val="28"/>
          <w:sz w:val="32"/>
          <w:szCs w:val="32"/>
        </w:rPr>
        <w:t>выполнения краткосрочного плана реализации региональной программы капитального ремонта общего имущества</w:t>
      </w:r>
      <w:proofErr w:type="gramEnd"/>
      <w:r w:rsidRPr="00D56B5A">
        <w:rPr>
          <w:rFonts w:cs="Arial"/>
          <w:b/>
          <w:bCs/>
          <w:kern w:val="28"/>
          <w:sz w:val="32"/>
          <w:szCs w:val="32"/>
        </w:rPr>
        <w:t xml:space="preserve"> в многоквартирных домах</w:t>
      </w:r>
    </w:p>
    <w:p w:rsidR="00D56B5A" w:rsidRDefault="00D56B5A" w:rsidP="008B645B">
      <w:pPr>
        <w:ind w:firstLine="0"/>
      </w:pPr>
    </w:p>
    <w:tbl>
      <w:tblPr>
        <w:tblW w:w="28645" w:type="dxa"/>
        <w:tblInd w:w="97" w:type="dxa"/>
        <w:tblLook w:val="04A0"/>
      </w:tblPr>
      <w:tblGrid>
        <w:gridCol w:w="440"/>
        <w:gridCol w:w="4674"/>
        <w:gridCol w:w="1985"/>
        <w:gridCol w:w="1843"/>
        <w:gridCol w:w="1134"/>
        <w:gridCol w:w="1559"/>
        <w:gridCol w:w="1843"/>
        <w:gridCol w:w="2126"/>
        <w:gridCol w:w="2126"/>
        <w:gridCol w:w="2126"/>
        <w:gridCol w:w="2268"/>
        <w:gridCol w:w="2127"/>
        <w:gridCol w:w="2409"/>
        <w:gridCol w:w="1985"/>
      </w:tblGrid>
      <w:tr w:rsidR="00D56B5A" w:rsidRPr="00D56B5A" w:rsidTr="00FF7DF3">
        <w:trPr>
          <w:trHeight w:val="70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56B5A">
              <w:rPr>
                <w:rFonts w:cs="Arial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56B5A">
              <w:rPr>
                <w:rFonts w:cs="Arial"/>
                <w:color w:val="000000"/>
                <w:sz w:val="16"/>
                <w:szCs w:val="16"/>
              </w:rPr>
              <w:t>/</w:t>
            </w:r>
            <w:proofErr w:type="spellStart"/>
            <w:r w:rsidRPr="00D56B5A">
              <w:rPr>
                <w:rFonts w:cs="Arial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Общая площадь МКД *, 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Количество МКД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</w:tr>
      <w:tr w:rsidR="00FF7DF3" w:rsidRPr="00D56B5A" w:rsidTr="00FF7DF3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всего:</w:t>
            </w:r>
          </w:p>
        </w:tc>
      </w:tr>
      <w:tr w:rsidR="00FF7DF3" w:rsidRPr="00D56B5A" w:rsidTr="00FF7DF3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руб.</w:t>
            </w:r>
          </w:p>
        </w:tc>
      </w:tr>
      <w:tr w:rsidR="00FF7DF3" w:rsidRPr="00D56B5A" w:rsidTr="00FF7DF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</w:tr>
      <w:tr w:rsidR="00FF7DF3" w:rsidRPr="00D56B5A" w:rsidTr="00FF7DF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color w:val="000000"/>
                <w:sz w:val="16"/>
                <w:szCs w:val="16"/>
              </w:rPr>
              <w:t>38 830,12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color w:val="000000"/>
                <w:sz w:val="16"/>
                <w:szCs w:val="16"/>
              </w:rPr>
              <w:t>1 910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color w:val="000000"/>
                <w:sz w:val="16"/>
                <w:szCs w:val="16"/>
              </w:rPr>
              <w:t>107 739 632,11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color w:val="000000"/>
                <w:sz w:val="16"/>
                <w:szCs w:val="16"/>
              </w:rPr>
              <w:t>107 739 632,11</w:t>
            </w:r>
          </w:p>
        </w:tc>
      </w:tr>
      <w:tr w:rsidR="00FF7DF3" w:rsidRPr="00D56B5A" w:rsidTr="00FF7DF3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5A" w:rsidRPr="00D56B5A" w:rsidRDefault="00D56B5A" w:rsidP="00FF7DF3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Итого по МР "Город Людиново и Людиновский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38 830,12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1 910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107 739 632,11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107 739 632,11</w:t>
            </w:r>
          </w:p>
        </w:tc>
      </w:tr>
      <w:tr w:rsidR="00FF7DF3" w:rsidRPr="00D56B5A" w:rsidTr="00FF7DF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color w:val="000000"/>
                <w:sz w:val="16"/>
                <w:szCs w:val="16"/>
              </w:rPr>
              <w:t>60 118,00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color w:val="000000"/>
                <w:sz w:val="16"/>
                <w:szCs w:val="16"/>
              </w:rPr>
              <w:t>2 940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color w:val="000000"/>
                <w:sz w:val="16"/>
                <w:szCs w:val="16"/>
              </w:rPr>
              <w:t>50 705 000,00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b/>
                <w:bCs/>
                <w:color w:val="000000"/>
                <w:sz w:val="16"/>
                <w:szCs w:val="16"/>
              </w:rPr>
              <w:t>50 705 000,00</w:t>
            </w:r>
          </w:p>
        </w:tc>
      </w:tr>
      <w:tr w:rsidR="00FF7DF3" w:rsidRPr="00D56B5A" w:rsidTr="00FF7DF3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5A" w:rsidRPr="00D56B5A" w:rsidRDefault="00D56B5A" w:rsidP="00FF7DF3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Итого по МР "Город Людиново и Людиновский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60 118,00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2 940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50 705 000,00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5A" w:rsidRPr="00D56B5A" w:rsidRDefault="00D56B5A" w:rsidP="00FF7DF3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50 705 000,00</w:t>
            </w:r>
          </w:p>
        </w:tc>
      </w:tr>
      <w:tr w:rsidR="00FF7DF3" w:rsidRPr="00D56B5A" w:rsidTr="00FF7DF3">
        <w:trPr>
          <w:trHeight w:val="300"/>
        </w:trPr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5A" w:rsidRPr="00D56B5A" w:rsidRDefault="00D56B5A" w:rsidP="00D56B5A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D56B5A">
              <w:rPr>
                <w:rFonts w:cs="Arial"/>
                <w:color w:val="000000"/>
                <w:sz w:val="16"/>
                <w:szCs w:val="16"/>
              </w:rPr>
              <w:t>* - многоквартирный дом"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5A" w:rsidRPr="00D56B5A" w:rsidRDefault="00D56B5A" w:rsidP="00D56B5A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5A" w:rsidRPr="00D56B5A" w:rsidRDefault="00D56B5A" w:rsidP="00D56B5A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5A" w:rsidRPr="00D56B5A" w:rsidRDefault="00D56B5A" w:rsidP="00D56B5A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5A" w:rsidRPr="00D56B5A" w:rsidRDefault="00D56B5A" w:rsidP="00D56B5A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5A" w:rsidRPr="00D56B5A" w:rsidRDefault="00D56B5A" w:rsidP="00D56B5A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5A" w:rsidRPr="00D56B5A" w:rsidRDefault="00D56B5A" w:rsidP="00D56B5A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5A" w:rsidRPr="00D56B5A" w:rsidRDefault="00D56B5A" w:rsidP="00D56B5A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5A" w:rsidRPr="00D56B5A" w:rsidRDefault="00D56B5A" w:rsidP="00D56B5A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5A" w:rsidRPr="00D56B5A" w:rsidRDefault="00D56B5A" w:rsidP="00D56B5A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5A" w:rsidRPr="00D56B5A" w:rsidRDefault="00D56B5A" w:rsidP="00D56B5A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5A" w:rsidRPr="00D56B5A" w:rsidRDefault="00D56B5A" w:rsidP="00D56B5A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5A" w:rsidRPr="00D56B5A" w:rsidRDefault="00D56B5A" w:rsidP="00D56B5A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C452F1" w:rsidRDefault="00C452F1" w:rsidP="008373F4"/>
    <w:p w:rsidR="00C452F1" w:rsidRDefault="00C452F1" w:rsidP="008373F4"/>
    <w:p w:rsidR="00C452F1" w:rsidRDefault="00C452F1" w:rsidP="008373F4"/>
    <w:p w:rsidR="00C452F1" w:rsidRPr="004E5306" w:rsidRDefault="00C452F1" w:rsidP="00C452F1">
      <w:pPr>
        <w:ind w:firstLine="0"/>
      </w:pPr>
    </w:p>
    <w:sectPr w:rsidR="00C452F1" w:rsidRPr="004E5306" w:rsidSect="008B645B">
      <w:pgSz w:w="31678" w:h="11907" w:orient="landscape" w:code="9"/>
      <w:pgMar w:top="1134" w:right="425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275"/>
    <w:rsid w:val="00012275"/>
    <w:rsid w:val="0002306B"/>
    <w:rsid w:val="0003346B"/>
    <w:rsid w:val="00036FF3"/>
    <w:rsid w:val="00040B3E"/>
    <w:rsid w:val="000732A3"/>
    <w:rsid w:val="00077BC8"/>
    <w:rsid w:val="00090C7B"/>
    <w:rsid w:val="000B5599"/>
    <w:rsid w:val="000C5DB7"/>
    <w:rsid w:val="000D0A79"/>
    <w:rsid w:val="000D696C"/>
    <w:rsid w:val="000E039D"/>
    <w:rsid w:val="000E2327"/>
    <w:rsid w:val="000E575F"/>
    <w:rsid w:val="000E5979"/>
    <w:rsid w:val="00126B51"/>
    <w:rsid w:val="0013421B"/>
    <w:rsid w:val="00135C86"/>
    <w:rsid w:val="00137A08"/>
    <w:rsid w:val="00143C58"/>
    <w:rsid w:val="001474B5"/>
    <w:rsid w:val="0015218A"/>
    <w:rsid w:val="001530E4"/>
    <w:rsid w:val="00154DDD"/>
    <w:rsid w:val="00182700"/>
    <w:rsid w:val="001973FF"/>
    <w:rsid w:val="001B0980"/>
    <w:rsid w:val="001C3E24"/>
    <w:rsid w:val="001D2CDC"/>
    <w:rsid w:val="00203CB5"/>
    <w:rsid w:val="0021222E"/>
    <w:rsid w:val="0021785F"/>
    <w:rsid w:val="00244CB7"/>
    <w:rsid w:val="00246490"/>
    <w:rsid w:val="00250D72"/>
    <w:rsid w:val="0025247F"/>
    <w:rsid w:val="00270A82"/>
    <w:rsid w:val="00270EB3"/>
    <w:rsid w:val="00293160"/>
    <w:rsid w:val="002C60D7"/>
    <w:rsid w:val="002D6E68"/>
    <w:rsid w:val="0031643F"/>
    <w:rsid w:val="0031714E"/>
    <w:rsid w:val="00325A87"/>
    <w:rsid w:val="00337C63"/>
    <w:rsid w:val="00345066"/>
    <w:rsid w:val="0036484F"/>
    <w:rsid w:val="00370E6F"/>
    <w:rsid w:val="00383EFD"/>
    <w:rsid w:val="0039162F"/>
    <w:rsid w:val="003A65BB"/>
    <w:rsid w:val="003B36F3"/>
    <w:rsid w:val="003C7412"/>
    <w:rsid w:val="003D185C"/>
    <w:rsid w:val="003D52B1"/>
    <w:rsid w:val="003D79D2"/>
    <w:rsid w:val="003F361E"/>
    <w:rsid w:val="003F49CB"/>
    <w:rsid w:val="003F5C38"/>
    <w:rsid w:val="00400F42"/>
    <w:rsid w:val="00412576"/>
    <w:rsid w:val="00416868"/>
    <w:rsid w:val="004268FF"/>
    <w:rsid w:val="00436988"/>
    <w:rsid w:val="00436DA3"/>
    <w:rsid w:val="004468B0"/>
    <w:rsid w:val="00452D0C"/>
    <w:rsid w:val="00461B30"/>
    <w:rsid w:val="004723FA"/>
    <w:rsid w:val="00485117"/>
    <w:rsid w:val="004B0977"/>
    <w:rsid w:val="004B4CB9"/>
    <w:rsid w:val="004E5306"/>
    <w:rsid w:val="004F262C"/>
    <w:rsid w:val="0050021D"/>
    <w:rsid w:val="0051466F"/>
    <w:rsid w:val="00516756"/>
    <w:rsid w:val="005167DC"/>
    <w:rsid w:val="005234A9"/>
    <w:rsid w:val="005746E3"/>
    <w:rsid w:val="005805CD"/>
    <w:rsid w:val="005D0AE2"/>
    <w:rsid w:val="005D43D7"/>
    <w:rsid w:val="005E66DE"/>
    <w:rsid w:val="006076F2"/>
    <w:rsid w:val="00623042"/>
    <w:rsid w:val="00634ED7"/>
    <w:rsid w:val="00656D10"/>
    <w:rsid w:val="0066315D"/>
    <w:rsid w:val="00674ABD"/>
    <w:rsid w:val="00674B0E"/>
    <w:rsid w:val="006825DB"/>
    <w:rsid w:val="00685285"/>
    <w:rsid w:val="006873CC"/>
    <w:rsid w:val="006967FD"/>
    <w:rsid w:val="006B4DDF"/>
    <w:rsid w:val="006D2DA7"/>
    <w:rsid w:val="006E4938"/>
    <w:rsid w:val="00703D85"/>
    <w:rsid w:val="00712830"/>
    <w:rsid w:val="00720279"/>
    <w:rsid w:val="00721B5F"/>
    <w:rsid w:val="007275FB"/>
    <w:rsid w:val="0072779B"/>
    <w:rsid w:val="00751CF5"/>
    <w:rsid w:val="0077427B"/>
    <w:rsid w:val="0077504D"/>
    <w:rsid w:val="00776616"/>
    <w:rsid w:val="007E0C99"/>
    <w:rsid w:val="007F057C"/>
    <w:rsid w:val="0080542D"/>
    <w:rsid w:val="00811583"/>
    <w:rsid w:val="00813BDD"/>
    <w:rsid w:val="00830449"/>
    <w:rsid w:val="008334A9"/>
    <w:rsid w:val="008373F4"/>
    <w:rsid w:val="00861D8F"/>
    <w:rsid w:val="00864B15"/>
    <w:rsid w:val="00876C0E"/>
    <w:rsid w:val="00881754"/>
    <w:rsid w:val="00890B15"/>
    <w:rsid w:val="008A4F99"/>
    <w:rsid w:val="008B645B"/>
    <w:rsid w:val="008B7B5F"/>
    <w:rsid w:val="008F03CC"/>
    <w:rsid w:val="008F650B"/>
    <w:rsid w:val="008F718F"/>
    <w:rsid w:val="009471E0"/>
    <w:rsid w:val="00952CF2"/>
    <w:rsid w:val="00962B3B"/>
    <w:rsid w:val="0096512C"/>
    <w:rsid w:val="0097203C"/>
    <w:rsid w:val="00980B02"/>
    <w:rsid w:val="00987688"/>
    <w:rsid w:val="009B70BC"/>
    <w:rsid w:val="009D5692"/>
    <w:rsid w:val="009F1C3D"/>
    <w:rsid w:val="00A027B9"/>
    <w:rsid w:val="00A26C33"/>
    <w:rsid w:val="00A27813"/>
    <w:rsid w:val="00A418FA"/>
    <w:rsid w:val="00A54EA9"/>
    <w:rsid w:val="00A55ED9"/>
    <w:rsid w:val="00A91577"/>
    <w:rsid w:val="00AC0BBA"/>
    <w:rsid w:val="00AC2DCE"/>
    <w:rsid w:val="00AC784A"/>
    <w:rsid w:val="00AD26FE"/>
    <w:rsid w:val="00AD6057"/>
    <w:rsid w:val="00AD6A63"/>
    <w:rsid w:val="00AD7E92"/>
    <w:rsid w:val="00B16CB2"/>
    <w:rsid w:val="00B27947"/>
    <w:rsid w:val="00B83D3D"/>
    <w:rsid w:val="00BC4C57"/>
    <w:rsid w:val="00BC4F3C"/>
    <w:rsid w:val="00BF6A45"/>
    <w:rsid w:val="00BF7873"/>
    <w:rsid w:val="00C12377"/>
    <w:rsid w:val="00C23B0D"/>
    <w:rsid w:val="00C24A16"/>
    <w:rsid w:val="00C32FE8"/>
    <w:rsid w:val="00C33D67"/>
    <w:rsid w:val="00C452F1"/>
    <w:rsid w:val="00C540E0"/>
    <w:rsid w:val="00C81318"/>
    <w:rsid w:val="00C849E3"/>
    <w:rsid w:val="00C94419"/>
    <w:rsid w:val="00CC0532"/>
    <w:rsid w:val="00CF3315"/>
    <w:rsid w:val="00CF5FAF"/>
    <w:rsid w:val="00CF79DE"/>
    <w:rsid w:val="00D344E7"/>
    <w:rsid w:val="00D43435"/>
    <w:rsid w:val="00D5064D"/>
    <w:rsid w:val="00D56B5A"/>
    <w:rsid w:val="00D856B3"/>
    <w:rsid w:val="00D87EE3"/>
    <w:rsid w:val="00DA6373"/>
    <w:rsid w:val="00DA6755"/>
    <w:rsid w:val="00DC3DFC"/>
    <w:rsid w:val="00DC5D0A"/>
    <w:rsid w:val="00DC6851"/>
    <w:rsid w:val="00DD1910"/>
    <w:rsid w:val="00DD69BE"/>
    <w:rsid w:val="00DE13B8"/>
    <w:rsid w:val="00DE1FAF"/>
    <w:rsid w:val="00DE4813"/>
    <w:rsid w:val="00DF3688"/>
    <w:rsid w:val="00E103FD"/>
    <w:rsid w:val="00E35DE7"/>
    <w:rsid w:val="00E60C4A"/>
    <w:rsid w:val="00E95A97"/>
    <w:rsid w:val="00EA763E"/>
    <w:rsid w:val="00EB68B3"/>
    <w:rsid w:val="00EE2C6A"/>
    <w:rsid w:val="00EF585A"/>
    <w:rsid w:val="00F00CBA"/>
    <w:rsid w:val="00F03D2F"/>
    <w:rsid w:val="00F245BA"/>
    <w:rsid w:val="00F36C15"/>
    <w:rsid w:val="00F626E7"/>
    <w:rsid w:val="00FA26A1"/>
    <w:rsid w:val="00FC5072"/>
    <w:rsid w:val="00FE1242"/>
    <w:rsid w:val="00FE5220"/>
    <w:rsid w:val="00FF2F92"/>
    <w:rsid w:val="00FF6887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452F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452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452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52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52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452F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C452F1"/>
  </w:style>
  <w:style w:type="character" w:customStyle="1" w:styleId="30">
    <w:name w:val="Заголовок 3 Знак"/>
    <w:basedOn w:val="a0"/>
    <w:link w:val="3"/>
    <w:rsid w:val="00C452F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987688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012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F3688"/>
    <w:pPr>
      <w:jc w:val="center"/>
    </w:pPr>
    <w:rPr>
      <w:b/>
      <w:bCs/>
      <w:color w:val="800080"/>
      <w:sz w:val="32"/>
      <w:lang w:eastAsia="ar-SA"/>
    </w:rPr>
  </w:style>
  <w:style w:type="character" w:customStyle="1" w:styleId="a5">
    <w:name w:val="Основной текст Знак"/>
    <w:basedOn w:val="a0"/>
    <w:link w:val="a4"/>
    <w:rsid w:val="00DF3688"/>
    <w:rPr>
      <w:b/>
      <w:bCs/>
      <w:color w:val="800080"/>
      <w:sz w:val="32"/>
      <w:szCs w:val="24"/>
      <w:lang w:eastAsia="ar-SA"/>
    </w:rPr>
  </w:style>
  <w:style w:type="character" w:styleId="HTML">
    <w:name w:val="HTML Variable"/>
    <w:aliases w:val="!Ссылки в документе"/>
    <w:basedOn w:val="a0"/>
    <w:rsid w:val="00C452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C452F1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basedOn w:val="a0"/>
    <w:link w:val="a6"/>
    <w:rsid w:val="00C452F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452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uiPriority w:val="99"/>
    <w:rsid w:val="00C452F1"/>
    <w:rPr>
      <w:color w:val="0000FF"/>
      <w:u w:val="none"/>
    </w:rPr>
  </w:style>
  <w:style w:type="paragraph" w:customStyle="1" w:styleId="Application">
    <w:name w:val="Application!Приложение"/>
    <w:rsid w:val="00C452F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52F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52F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452F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452F1"/>
    <w:rPr>
      <w:sz w:val="28"/>
    </w:rPr>
  </w:style>
  <w:style w:type="character" w:styleId="a9">
    <w:name w:val="FollowedHyperlink"/>
    <w:basedOn w:val="a0"/>
    <w:uiPriority w:val="99"/>
    <w:unhideWhenUsed/>
    <w:rsid w:val="00C452F1"/>
    <w:rPr>
      <w:color w:val="800080"/>
      <w:u w:val="single"/>
    </w:rPr>
  </w:style>
  <w:style w:type="paragraph" w:customStyle="1" w:styleId="xl93">
    <w:name w:val="xl93"/>
    <w:basedOn w:val="a"/>
    <w:rsid w:val="00C452F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C452F1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C452F1"/>
    <w:pPr>
      <w:spacing w:before="100" w:beforeAutospacing="1" w:after="100" w:afterAutospacing="1"/>
      <w:ind w:firstLine="0"/>
      <w:jc w:val="left"/>
    </w:pPr>
    <w:rPr>
      <w:rFonts w:ascii="Calibri" w:hAnsi="Calibri"/>
    </w:rPr>
  </w:style>
  <w:style w:type="paragraph" w:customStyle="1" w:styleId="xl96">
    <w:name w:val="xl96"/>
    <w:basedOn w:val="a"/>
    <w:rsid w:val="00C452F1"/>
    <w:pPr>
      <w:spacing w:before="100" w:beforeAutospacing="1" w:after="100" w:afterAutospacing="1"/>
      <w:ind w:firstLine="0"/>
      <w:jc w:val="center"/>
    </w:pPr>
    <w:rPr>
      <w:rFonts w:ascii="Calibri" w:hAnsi="Calibri"/>
    </w:rPr>
  </w:style>
  <w:style w:type="paragraph" w:customStyle="1" w:styleId="xl97">
    <w:name w:val="xl97"/>
    <w:basedOn w:val="a"/>
    <w:rsid w:val="00C452F1"/>
    <w:pPr>
      <w:spacing w:before="100" w:beforeAutospacing="1" w:after="100" w:afterAutospacing="1"/>
      <w:ind w:firstLine="0"/>
      <w:jc w:val="left"/>
    </w:pPr>
    <w:rPr>
      <w:rFonts w:ascii="Calibri" w:hAnsi="Calibri"/>
    </w:rPr>
  </w:style>
  <w:style w:type="paragraph" w:customStyle="1" w:styleId="xl98">
    <w:name w:val="xl98"/>
    <w:basedOn w:val="a"/>
    <w:rsid w:val="00C452F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452F1"/>
    <w:pP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C452F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C452F1"/>
    <w:pPr>
      <w:spacing w:before="100" w:beforeAutospacing="1" w:after="100" w:afterAutospacing="1"/>
      <w:ind w:firstLine="0"/>
      <w:jc w:val="center"/>
    </w:pPr>
    <w:rPr>
      <w:rFonts w:ascii="Calibri" w:hAnsi="Calibri"/>
    </w:rPr>
  </w:style>
  <w:style w:type="paragraph" w:customStyle="1" w:styleId="xl102">
    <w:name w:val="xl102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3">
    <w:name w:val="xl103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4">
    <w:name w:val="xl104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5">
    <w:name w:val="xl105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6">
    <w:name w:val="xl106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7">
    <w:name w:val="xl107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8">
    <w:name w:val="xl108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9">
    <w:name w:val="xl109"/>
    <w:basedOn w:val="a"/>
    <w:rsid w:val="00C452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0">
    <w:name w:val="xl110"/>
    <w:basedOn w:val="a"/>
    <w:rsid w:val="00C452F1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1">
    <w:name w:val="xl111"/>
    <w:basedOn w:val="a"/>
    <w:rsid w:val="00C452F1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"/>
    <w:rsid w:val="00C452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4">
    <w:name w:val="xl114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5">
    <w:name w:val="xl115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</w:rPr>
  </w:style>
  <w:style w:type="paragraph" w:customStyle="1" w:styleId="xl116">
    <w:name w:val="xl116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</w:rPr>
  </w:style>
  <w:style w:type="paragraph" w:customStyle="1" w:styleId="xl117">
    <w:name w:val="xl117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/>
      <w:ind w:firstLineChars="100" w:firstLine="0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8">
    <w:name w:val="xl118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/>
      <w:ind w:firstLineChars="100" w:firstLine="0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"/>
    <w:rsid w:val="00C452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pacing w:before="100" w:beforeAutospacing="1" w:after="100" w:afterAutospacing="1"/>
      <w:ind w:firstLineChars="100" w:firstLine="0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C452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C452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C452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C452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6">
    <w:name w:val="xl126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7">
    <w:name w:val="xl127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9">
    <w:name w:val="xl129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0">
    <w:name w:val="xl130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1">
    <w:name w:val="xl131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2">
    <w:name w:val="xl132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/>
      <w:ind w:firstLineChars="100" w:firstLine="0"/>
      <w:jc w:val="right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3">
    <w:name w:val="xl133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/>
      <w:ind w:firstLineChars="100" w:firstLine="0"/>
      <w:jc w:val="right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4">
    <w:name w:val="xl134"/>
    <w:basedOn w:val="a"/>
    <w:rsid w:val="00C452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pacing w:before="100" w:beforeAutospacing="1" w:after="100" w:afterAutospacing="1"/>
      <w:ind w:firstLineChars="100" w:firstLine="0"/>
      <w:jc w:val="right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5">
    <w:name w:val="xl135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6">
    <w:name w:val="xl136"/>
    <w:basedOn w:val="a"/>
    <w:rsid w:val="00C452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7">
    <w:name w:val="xl137"/>
    <w:basedOn w:val="a"/>
    <w:rsid w:val="00C452F1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8">
    <w:name w:val="xl138"/>
    <w:basedOn w:val="a"/>
    <w:rsid w:val="00C452F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9">
    <w:name w:val="xl139"/>
    <w:basedOn w:val="a"/>
    <w:rsid w:val="00C452F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0">
    <w:name w:val="xl140"/>
    <w:basedOn w:val="a"/>
    <w:rsid w:val="00C452F1"/>
    <w:pPr>
      <w:pBdr>
        <w:bottom w:val="single" w:sz="4" w:space="0" w:color="auto"/>
      </w:pBdr>
      <w:spacing w:before="100" w:beforeAutospacing="1" w:after="100" w:afterAutospacing="1"/>
      <w:ind w:firstLineChars="100" w:firstLine="0"/>
      <w:jc w:val="right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"/>
    <w:rsid w:val="00C452F1"/>
    <w:pPr>
      <w:pBdr>
        <w:bottom w:val="single" w:sz="4" w:space="0" w:color="auto"/>
      </w:pBdr>
      <w:spacing w:before="100" w:beforeAutospacing="1" w:after="100" w:afterAutospacing="1"/>
      <w:ind w:firstLineChars="100" w:firstLine="0"/>
      <w:jc w:val="right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2">
    <w:name w:val="xl142"/>
    <w:basedOn w:val="a"/>
    <w:rsid w:val="00C452F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3">
    <w:name w:val="xl143"/>
    <w:basedOn w:val="a"/>
    <w:rsid w:val="00C452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4">
    <w:name w:val="xl144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5">
    <w:name w:val="xl145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6">
    <w:name w:val="xl146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7">
    <w:name w:val="xl147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8">
    <w:name w:val="xl148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/>
      <w:ind w:firstLineChars="100" w:firstLine="0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9">
    <w:name w:val="xl149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/>
      <w:ind w:firstLineChars="100" w:firstLine="0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0">
    <w:name w:val="xl150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2">
    <w:name w:val="xl152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3">
    <w:name w:val="xl153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4">
    <w:name w:val="xl154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5">
    <w:name w:val="xl155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6">
    <w:name w:val="xl156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7">
    <w:name w:val="xl157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/>
      <w:ind w:firstLineChars="100" w:firstLine="0"/>
      <w:jc w:val="right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8">
    <w:name w:val="xl158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/>
      <w:ind w:firstLineChars="100" w:firstLine="0"/>
      <w:jc w:val="right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9">
    <w:name w:val="xl159"/>
    <w:basedOn w:val="a"/>
    <w:rsid w:val="00C45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60">
    <w:name w:val="xl160"/>
    <w:basedOn w:val="a"/>
    <w:rsid w:val="00C452F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xl161">
    <w:name w:val="xl161"/>
    <w:basedOn w:val="a"/>
    <w:rsid w:val="00C452F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xl162">
    <w:name w:val="xl162"/>
    <w:basedOn w:val="a"/>
    <w:rsid w:val="00C452F1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</w:rPr>
  </w:style>
  <w:style w:type="paragraph" w:customStyle="1" w:styleId="xl163">
    <w:name w:val="xl163"/>
    <w:basedOn w:val="a"/>
    <w:rsid w:val="00C452F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xl164">
    <w:name w:val="xl164"/>
    <w:basedOn w:val="a"/>
    <w:rsid w:val="00C452F1"/>
    <w:pPr>
      <w:spacing w:before="100" w:beforeAutospacing="1" w:after="100" w:afterAutospacing="1"/>
      <w:ind w:firstLine="0"/>
      <w:jc w:val="center"/>
    </w:pPr>
    <w:rPr>
      <w:rFonts w:ascii="Calibri" w:hAnsi="Calibri"/>
      <w:sz w:val="16"/>
      <w:szCs w:val="16"/>
    </w:rPr>
  </w:style>
  <w:style w:type="paragraph" w:customStyle="1" w:styleId="xl165">
    <w:name w:val="xl165"/>
    <w:basedOn w:val="a"/>
    <w:rsid w:val="00C452F1"/>
    <w:pPr>
      <w:spacing w:before="100" w:beforeAutospacing="1" w:after="100" w:afterAutospacing="1"/>
      <w:ind w:firstLine="0"/>
      <w:jc w:val="center"/>
    </w:pPr>
    <w:rPr>
      <w:rFonts w:ascii="Calibri" w:hAnsi="Calibri"/>
      <w:sz w:val="16"/>
      <w:szCs w:val="16"/>
    </w:rPr>
  </w:style>
  <w:style w:type="paragraph" w:customStyle="1" w:styleId="xl166">
    <w:name w:val="xl166"/>
    <w:basedOn w:val="a"/>
    <w:rsid w:val="00C452F1"/>
    <w:pPr>
      <w:spacing w:before="100" w:beforeAutospacing="1" w:after="100" w:afterAutospacing="1"/>
      <w:ind w:firstLine="0"/>
      <w:jc w:val="left"/>
    </w:pPr>
    <w:rPr>
      <w:rFonts w:ascii="Calibri" w:hAnsi="Calibri"/>
      <w:sz w:val="16"/>
      <w:szCs w:val="16"/>
    </w:rPr>
  </w:style>
  <w:style w:type="paragraph" w:customStyle="1" w:styleId="xl167">
    <w:name w:val="xl167"/>
    <w:basedOn w:val="a"/>
    <w:rsid w:val="00C452F1"/>
    <w:pPr>
      <w:spacing w:before="100" w:beforeAutospacing="1" w:after="100" w:afterAutospacing="1"/>
      <w:ind w:firstLine="0"/>
      <w:jc w:val="left"/>
    </w:pPr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d-registr2:8081/content/act/db07ede9-a222-4067-8334-31ca96c409a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scli.ru:8080/rnla-links/ws/content/act/ba264ef2-9d85-4c11-94e7-f910d708e601.html" TargetMode="External"/><Relationship Id="rId5" Type="http://schemas.openxmlformats.org/officeDocument/2006/relationships/hyperlink" Target="http://nla-service.scli.ru:8080/rnla-links/ws/content/act/370ba400-14c4-4cdb-8a8b-b11f2a1a2f55.html" TargetMode="External"/><Relationship Id="rId4" Type="http://schemas.openxmlformats.org/officeDocument/2006/relationships/hyperlink" Target="http://bd-registr2:8081/content/act/db07ede9-a222-4067-8334-31ca96c409a2.doc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9</Pages>
  <Words>3195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22550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2018-05-03T12:30:00Z</cp:lastPrinted>
  <dcterms:created xsi:type="dcterms:W3CDTF">2019-01-14T08:33:00Z</dcterms:created>
  <dcterms:modified xsi:type="dcterms:W3CDTF">2019-01-14T08:33:00Z</dcterms:modified>
</cp:coreProperties>
</file>