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1A" w:rsidRPr="005874EB" w:rsidRDefault="0028151A" w:rsidP="005874EB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5874EB">
        <w:rPr>
          <w:spacing w:val="60"/>
          <w:sz w:val="30"/>
          <w:szCs w:val="28"/>
        </w:rPr>
        <w:t>Калужская область</w:t>
      </w:r>
    </w:p>
    <w:p w:rsidR="0028151A" w:rsidRPr="005874EB" w:rsidRDefault="0028151A" w:rsidP="005874EB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874EB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28151A" w:rsidRPr="005874EB" w:rsidRDefault="0028151A" w:rsidP="005874EB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874EB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28151A" w:rsidRPr="005874EB" w:rsidRDefault="0028151A" w:rsidP="005874EB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28151A" w:rsidRPr="005874EB" w:rsidRDefault="0028151A" w:rsidP="005874EB">
      <w:pPr>
        <w:pStyle w:val="1"/>
        <w:ind w:right="-28" w:firstLine="0"/>
        <w:rPr>
          <w:spacing w:val="60"/>
          <w:sz w:val="8"/>
          <w:szCs w:val="30"/>
        </w:rPr>
      </w:pPr>
    </w:p>
    <w:p w:rsidR="0028151A" w:rsidRPr="005874EB" w:rsidRDefault="0028151A" w:rsidP="005874EB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5874EB">
        <w:rPr>
          <w:rFonts w:cs="Arial"/>
          <w:sz w:val="34"/>
        </w:rPr>
        <w:t>П</w:t>
      </w:r>
      <w:proofErr w:type="gramEnd"/>
      <w:r w:rsidRPr="005874EB">
        <w:rPr>
          <w:rFonts w:cs="Arial"/>
          <w:sz w:val="34"/>
        </w:rPr>
        <w:t xml:space="preserve"> О С Т А Н О В Л Е Н И Е</w:t>
      </w:r>
    </w:p>
    <w:p w:rsidR="007904E0" w:rsidRPr="007904E0" w:rsidRDefault="007904E0" w:rsidP="007904E0"/>
    <w:p w:rsidR="0028151A" w:rsidRDefault="0028151A" w:rsidP="0028151A">
      <w:pPr>
        <w:rPr>
          <w:sz w:val="12"/>
        </w:rPr>
      </w:pPr>
    </w:p>
    <w:p w:rsidR="00E96C29" w:rsidRPr="005874EB" w:rsidRDefault="0028151A" w:rsidP="005874EB">
      <w:pPr>
        <w:ind w:firstLine="0"/>
      </w:pPr>
      <w:r w:rsidRPr="005874EB">
        <w:t xml:space="preserve"> от </w:t>
      </w:r>
      <w:r w:rsidR="00B574FC" w:rsidRPr="005874EB">
        <w:t>04</w:t>
      </w:r>
      <w:r w:rsidR="00E96C29" w:rsidRPr="005874EB">
        <w:t xml:space="preserve"> </w:t>
      </w:r>
      <w:r w:rsidR="00B574FC" w:rsidRPr="005874EB">
        <w:t>февраля</w:t>
      </w:r>
      <w:r w:rsidRPr="005874EB">
        <w:t xml:space="preserve"> 20</w:t>
      </w:r>
      <w:r w:rsidR="00E96C29" w:rsidRPr="005874EB">
        <w:t>1</w:t>
      </w:r>
      <w:r w:rsidR="00245F62" w:rsidRPr="005874EB">
        <w:t>9</w:t>
      </w:r>
      <w:r w:rsidR="005874EB">
        <w:t xml:space="preserve"> </w:t>
      </w:r>
      <w:r w:rsidRPr="005874EB">
        <w:t>г.</w:t>
      </w:r>
      <w:r w:rsidRPr="005874EB">
        <w:tab/>
      </w:r>
      <w:r w:rsidRPr="005874EB">
        <w:tab/>
        <w:t xml:space="preserve">                                         </w:t>
      </w:r>
      <w:r w:rsidR="00E96C29" w:rsidRPr="005874EB">
        <w:t xml:space="preserve"> </w:t>
      </w:r>
      <w:r w:rsidR="00B6536D" w:rsidRPr="005874EB">
        <w:t xml:space="preserve">                  </w:t>
      </w:r>
      <w:r w:rsidR="00B574FC" w:rsidRPr="005874EB">
        <w:t xml:space="preserve">    </w:t>
      </w:r>
      <w:r w:rsidR="00B6536D" w:rsidRPr="005874EB">
        <w:t xml:space="preserve">     </w:t>
      </w:r>
      <w:r w:rsidR="00E96C29" w:rsidRPr="005874EB">
        <w:t xml:space="preserve">      </w:t>
      </w:r>
      <w:r w:rsidRPr="005874EB">
        <w:t>№</w:t>
      </w:r>
      <w:r w:rsidR="00E96C29" w:rsidRPr="005874EB">
        <w:t xml:space="preserve"> </w:t>
      </w:r>
      <w:r w:rsidR="00B574FC" w:rsidRPr="005874EB">
        <w:t>125</w:t>
      </w:r>
    </w:p>
    <w:p w:rsidR="00B6536D" w:rsidRDefault="00B6536D" w:rsidP="00E96C29">
      <w:pPr>
        <w:rPr>
          <w:sz w:val="28"/>
          <w:szCs w:val="28"/>
        </w:rPr>
      </w:pPr>
    </w:p>
    <w:p w:rsidR="0028151A" w:rsidRPr="005874EB" w:rsidRDefault="0028151A" w:rsidP="00F25AF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74EB">
        <w:rPr>
          <w:rFonts w:cs="Arial"/>
          <w:b/>
          <w:bCs/>
          <w:kern w:val="28"/>
          <w:sz w:val="32"/>
          <w:szCs w:val="32"/>
        </w:rPr>
        <w:t>Об  утверждении  положени</w:t>
      </w:r>
      <w:r w:rsidR="00CD7C5F" w:rsidRPr="005874EB">
        <w:rPr>
          <w:rFonts w:cs="Arial"/>
          <w:b/>
          <w:bCs/>
          <w:kern w:val="28"/>
          <w:sz w:val="32"/>
          <w:szCs w:val="32"/>
        </w:rPr>
        <w:t>я</w:t>
      </w:r>
      <w:r w:rsidRPr="005874EB">
        <w:rPr>
          <w:rFonts w:cs="Arial"/>
          <w:b/>
          <w:bCs/>
          <w:kern w:val="28"/>
          <w:sz w:val="32"/>
          <w:szCs w:val="32"/>
        </w:rPr>
        <w:t xml:space="preserve">  о  порядке </w:t>
      </w:r>
      <w:r w:rsidR="002F0DCA" w:rsidRPr="005874EB">
        <w:rPr>
          <w:rFonts w:cs="Arial"/>
          <w:b/>
          <w:bCs/>
          <w:kern w:val="28"/>
          <w:sz w:val="32"/>
          <w:szCs w:val="32"/>
        </w:rPr>
        <w:t xml:space="preserve"> и условиях </w:t>
      </w:r>
      <w:r w:rsidRPr="005874EB">
        <w:rPr>
          <w:rFonts w:cs="Arial"/>
          <w:b/>
          <w:bCs/>
          <w:kern w:val="28"/>
          <w:sz w:val="32"/>
          <w:szCs w:val="32"/>
        </w:rPr>
        <w:t xml:space="preserve">выплаты из </w:t>
      </w:r>
      <w:r w:rsidR="00FB0316" w:rsidRPr="005874EB">
        <w:rPr>
          <w:rFonts w:cs="Arial"/>
          <w:b/>
          <w:bCs/>
          <w:kern w:val="28"/>
          <w:sz w:val="32"/>
          <w:szCs w:val="32"/>
        </w:rPr>
        <w:t xml:space="preserve"> </w:t>
      </w:r>
      <w:r w:rsidRPr="005874EB">
        <w:rPr>
          <w:rFonts w:cs="Arial"/>
          <w:b/>
          <w:bCs/>
          <w:kern w:val="28"/>
          <w:sz w:val="32"/>
          <w:szCs w:val="32"/>
        </w:rPr>
        <w:t xml:space="preserve"> бюджета</w:t>
      </w:r>
      <w:r w:rsidR="00FB0316" w:rsidRPr="005874EB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2F0DCA" w:rsidRPr="005874EB">
        <w:rPr>
          <w:rFonts w:cs="Arial"/>
          <w:b/>
          <w:bCs/>
          <w:kern w:val="28"/>
          <w:sz w:val="32"/>
          <w:szCs w:val="32"/>
        </w:rPr>
        <w:t xml:space="preserve"> </w:t>
      </w:r>
      <w:r w:rsidR="00FB0316" w:rsidRPr="005874EB">
        <w:rPr>
          <w:rFonts w:cs="Arial"/>
          <w:b/>
          <w:bCs/>
          <w:kern w:val="28"/>
          <w:sz w:val="32"/>
          <w:szCs w:val="32"/>
        </w:rPr>
        <w:t>района «Город Людиново и Людиновский район»</w:t>
      </w:r>
      <w:r w:rsidR="005874EB">
        <w:rPr>
          <w:rFonts w:cs="Arial"/>
          <w:b/>
          <w:bCs/>
          <w:kern w:val="28"/>
          <w:sz w:val="32"/>
          <w:szCs w:val="32"/>
        </w:rPr>
        <w:t xml:space="preserve"> </w:t>
      </w:r>
      <w:r w:rsidR="00FB0316" w:rsidRPr="005874EB">
        <w:rPr>
          <w:rFonts w:cs="Arial"/>
          <w:b/>
          <w:bCs/>
          <w:kern w:val="28"/>
          <w:sz w:val="32"/>
          <w:szCs w:val="32"/>
        </w:rPr>
        <w:t xml:space="preserve">субсидий </w:t>
      </w:r>
      <w:r w:rsidRPr="005874EB">
        <w:rPr>
          <w:rFonts w:cs="Arial"/>
          <w:b/>
          <w:bCs/>
          <w:kern w:val="28"/>
          <w:sz w:val="32"/>
          <w:szCs w:val="32"/>
        </w:rPr>
        <w:t xml:space="preserve">на  </w:t>
      </w:r>
      <w:r w:rsidR="002F0DCA" w:rsidRPr="005874EB">
        <w:rPr>
          <w:rFonts w:cs="Arial"/>
          <w:b/>
          <w:bCs/>
          <w:kern w:val="28"/>
          <w:sz w:val="32"/>
          <w:szCs w:val="32"/>
        </w:rPr>
        <w:t xml:space="preserve">компенсацию части затрат на приобретение коровы (нетели) крестьянским (фермерским) хозяйствам и гражданам, ведущим личное подсобное хозяйство на </w:t>
      </w:r>
      <w:r w:rsidRPr="005874EB">
        <w:rPr>
          <w:rFonts w:cs="Arial"/>
          <w:b/>
          <w:bCs/>
          <w:kern w:val="28"/>
          <w:sz w:val="32"/>
          <w:szCs w:val="32"/>
        </w:rPr>
        <w:t>территории</w:t>
      </w:r>
      <w:r w:rsidR="00FB0316" w:rsidRPr="005874EB">
        <w:rPr>
          <w:rFonts w:cs="Arial"/>
          <w:b/>
          <w:bCs/>
          <w:kern w:val="28"/>
          <w:sz w:val="32"/>
          <w:szCs w:val="32"/>
        </w:rPr>
        <w:t xml:space="preserve"> </w:t>
      </w:r>
      <w:r w:rsidRPr="005874EB">
        <w:rPr>
          <w:rFonts w:cs="Arial"/>
          <w:b/>
          <w:bCs/>
          <w:kern w:val="28"/>
          <w:sz w:val="32"/>
          <w:szCs w:val="32"/>
        </w:rPr>
        <w:t xml:space="preserve">Людиновского района </w:t>
      </w:r>
    </w:p>
    <w:p w:rsidR="0028151A" w:rsidRDefault="0028151A">
      <w:pPr>
        <w:rPr>
          <w:b/>
        </w:rPr>
      </w:pPr>
    </w:p>
    <w:p w:rsidR="006053A7" w:rsidRDefault="006053A7" w:rsidP="005874EB">
      <w:proofErr w:type="gramStart"/>
      <w:r>
        <w:t>В соответствии</w:t>
      </w:r>
      <w:r w:rsidR="0086385E">
        <w:t xml:space="preserve"> с постановлением Правительства Российской Федерации от 06.09.2016</w:t>
      </w:r>
      <w:r w:rsidR="005874EB">
        <w:t xml:space="preserve"> </w:t>
      </w:r>
      <w:r w:rsidR="0086385E">
        <w:t>г</w:t>
      </w:r>
      <w:r w:rsidR="005874EB">
        <w:t>.</w:t>
      </w:r>
      <w:r w:rsidR="0086385E">
        <w:t xml:space="preserve"> №</w:t>
      </w:r>
      <w:r w:rsidR="005874EB">
        <w:t xml:space="preserve"> </w:t>
      </w:r>
      <w:r w:rsidR="0086385E">
        <w:t>887 «Об общих требованиях к нормативным правовым ак</w:t>
      </w:r>
      <w:r w:rsidR="00D74E7B">
        <w:t>там, муниципальным правовым акта</w:t>
      </w:r>
      <w:r w:rsidR="0086385E">
        <w:t>м, ре</w:t>
      </w:r>
      <w:r w:rsidR="00D74E7B">
        <w:t>гулирующим предоставление</w:t>
      </w:r>
      <w:r w:rsidR="0086385E">
        <w:t xml:space="preserve">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 - производителям товаров, работ, услуг»</w:t>
      </w:r>
      <w:r w:rsidR="00245F62">
        <w:t>,</w:t>
      </w:r>
      <w:r w:rsidR="0086385E">
        <w:t xml:space="preserve"> приказом министерства сельского хозяйства Российской Федерации от 27.12.2016</w:t>
      </w:r>
      <w:r w:rsidR="005874EB">
        <w:t xml:space="preserve"> </w:t>
      </w:r>
      <w:r w:rsidR="0086385E">
        <w:t>г</w:t>
      </w:r>
      <w:r w:rsidR="005874EB">
        <w:t>.</w:t>
      </w:r>
      <w:r w:rsidR="0086385E">
        <w:t xml:space="preserve"> №</w:t>
      </w:r>
      <w:r w:rsidR="005874EB">
        <w:t xml:space="preserve"> </w:t>
      </w:r>
      <w:r w:rsidR="0086385E">
        <w:t>589 «Об утверждении Ветеринарных правил организации работы по оформлению</w:t>
      </w:r>
      <w:proofErr w:type="gramEnd"/>
      <w:r w:rsidR="0086385E">
        <w:t xml:space="preserve"> ветеринарных сопроводительных документов, порядка оформления ветеринарных сопроводительных документов в электронной форме и порядка оформления </w:t>
      </w:r>
      <w:proofErr w:type="gramStart"/>
      <w:r w:rsidR="0086385E">
        <w:t>ветеринарных сопроводительных документов на бумажных носителях»</w:t>
      </w:r>
      <w:r>
        <w:t>,</w:t>
      </w:r>
      <w:r w:rsidR="00453A03" w:rsidRPr="00453A03">
        <w:t xml:space="preserve"> </w:t>
      </w:r>
      <w:r>
        <w:t xml:space="preserve">Решением Людиновского Районного Собрания  от </w:t>
      </w:r>
      <w:r w:rsidRPr="002F453D">
        <w:t>2</w:t>
      </w:r>
      <w:r>
        <w:t>5.12.2018</w:t>
      </w:r>
      <w:r w:rsidR="005874EB">
        <w:t xml:space="preserve"> </w:t>
      </w:r>
      <w:r w:rsidRPr="002F453D">
        <w:t xml:space="preserve">г. </w:t>
      </w:r>
      <w:hyperlink r:id="rId8" w:tgtFrame="Logical" w:history="1">
        <w:r w:rsidRPr="00E545CD">
          <w:rPr>
            <w:rStyle w:val="a3"/>
          </w:rPr>
          <w:t>№</w:t>
        </w:r>
        <w:r w:rsidR="005874EB" w:rsidRPr="00E545CD">
          <w:rPr>
            <w:rStyle w:val="a3"/>
          </w:rPr>
          <w:t xml:space="preserve"> </w:t>
        </w:r>
        <w:r w:rsidRPr="00E545CD">
          <w:rPr>
            <w:rStyle w:val="a3"/>
          </w:rPr>
          <w:t>68</w:t>
        </w:r>
      </w:hyperlink>
      <w:r>
        <w:t xml:space="preserve"> «О бюджете муниципального района «Город Людиново и Людиновский район» на 2019 г. и на плановый период 2020 и 2021 годов», в целях реализации в 2019 году мероприятий муниципальной программы «Развитие сельского хозяйства и рынков сельскохозяйственной продукции на территории  муниципального района «Город Людиново и Людиновский район»  на</w:t>
      </w:r>
      <w:proofErr w:type="gramEnd"/>
      <w:r>
        <w:t xml:space="preserve"> 2014-2020 годы»</w:t>
      </w:r>
      <w:r w:rsidR="005874EB">
        <w:t xml:space="preserve">, администрация </w:t>
      </w:r>
      <w:proofErr w:type="gramStart"/>
      <w:r w:rsidR="005874EB">
        <w:t>муниципального</w:t>
      </w:r>
      <w:proofErr w:type="gramEnd"/>
      <w:r w:rsidR="005874EB">
        <w:t xml:space="preserve"> района «Город Людиново и Людиновский район»</w:t>
      </w:r>
    </w:p>
    <w:p w:rsidR="006053A7" w:rsidRDefault="006053A7" w:rsidP="005874EB"/>
    <w:p w:rsidR="00453A03" w:rsidRDefault="00453A03" w:rsidP="005874EB">
      <w:r>
        <w:t>ПОСТАНОВЛЯЕТ:</w:t>
      </w:r>
    </w:p>
    <w:p w:rsidR="005874EB" w:rsidRDefault="005874EB" w:rsidP="005874EB"/>
    <w:p w:rsidR="004E1285" w:rsidRDefault="001923B6" w:rsidP="005874EB">
      <w:r>
        <w:t>1. Утвердить п</w:t>
      </w:r>
      <w:r w:rsidR="00453A03">
        <w:t>оложение о порядке и условиях выплаты  из бюджета муниципального района «Город Людиново и Людиновский район» субсидий на компенсацию части затрат на приобретение коровы (нетели</w:t>
      </w:r>
      <w:r w:rsidR="00245F62">
        <w:t>)</w:t>
      </w:r>
      <w:r w:rsidR="00453A03">
        <w:t xml:space="preserve"> крестьянским (фермерским) хозяйствам и гражданам, ведущим личное подсобное хозяйство на </w:t>
      </w:r>
      <w:r w:rsidR="002F0DCA">
        <w:t>территории Людиновского района.</w:t>
      </w:r>
    </w:p>
    <w:p w:rsidR="00D16033" w:rsidRPr="003926C5" w:rsidRDefault="00D34495" w:rsidP="005874EB">
      <w:r>
        <w:t>2</w:t>
      </w:r>
      <w:r w:rsidR="00D16033">
        <w:t xml:space="preserve">. </w:t>
      </w:r>
      <w:proofErr w:type="gramStart"/>
      <w:r w:rsidR="00D16033">
        <w:t>Контроль за</w:t>
      </w:r>
      <w:proofErr w:type="gramEnd"/>
      <w:r w:rsidR="00D16033">
        <w:t xml:space="preserve"> исполнением настоящего постановления возложить на заместителя главы администрации муниципального района  </w:t>
      </w:r>
      <w:r w:rsidR="003926C5">
        <w:t xml:space="preserve">В.Н. </w:t>
      </w:r>
      <w:proofErr w:type="spellStart"/>
      <w:r w:rsidR="003926C5">
        <w:t>Фарутин</w:t>
      </w:r>
      <w:r w:rsidR="002F0DCA">
        <w:t>а</w:t>
      </w:r>
      <w:proofErr w:type="spellEnd"/>
      <w:r w:rsidR="003926C5">
        <w:t>.</w:t>
      </w:r>
    </w:p>
    <w:p w:rsidR="005655B0" w:rsidRDefault="00D34495" w:rsidP="005874EB">
      <w:pPr>
        <w:tabs>
          <w:tab w:val="left" w:pos="709"/>
        </w:tabs>
      </w:pPr>
      <w:r>
        <w:t>3</w:t>
      </w:r>
      <w:r w:rsidR="005655B0">
        <w:t xml:space="preserve">. Настоящее постановление вступает в силу после его официального опубликования в газете «Людиновский рабочий», подлежит размещению в сети интернет </w:t>
      </w:r>
      <w:r w:rsidR="00A81928">
        <w:t xml:space="preserve">и в </w:t>
      </w:r>
      <w:r w:rsidR="003926C5">
        <w:t>Регистре</w:t>
      </w:r>
      <w:r w:rsidR="00A81928">
        <w:t xml:space="preserve"> НПА Калужской области.</w:t>
      </w:r>
    </w:p>
    <w:p w:rsidR="00787F1C" w:rsidRDefault="0067389B" w:rsidP="00D34495">
      <w:pPr>
        <w:ind w:hanging="284"/>
      </w:pPr>
      <w:r>
        <w:t xml:space="preserve">     </w:t>
      </w:r>
    </w:p>
    <w:p w:rsidR="00A81928" w:rsidRDefault="00D34495" w:rsidP="00787F1C">
      <w:pPr>
        <w:ind w:firstLine="0"/>
      </w:pPr>
      <w:r>
        <w:t>Глава администрации</w:t>
      </w:r>
    </w:p>
    <w:p w:rsidR="00D34495" w:rsidRDefault="00D34495" w:rsidP="00787F1C">
      <w:pPr>
        <w:ind w:firstLine="0"/>
      </w:pPr>
      <w:r>
        <w:t xml:space="preserve">муниципального района                                          </w:t>
      </w:r>
      <w:r w:rsidR="00DF3364">
        <w:t xml:space="preserve">                              Д.М. Аганичев</w:t>
      </w:r>
    </w:p>
    <w:p w:rsidR="005874EB" w:rsidRDefault="005874EB" w:rsidP="00787F1C">
      <w:pPr>
        <w:ind w:firstLine="0"/>
      </w:pPr>
    </w:p>
    <w:p w:rsidR="005874EB" w:rsidRDefault="005874EB" w:rsidP="00D34495">
      <w:pPr>
        <w:ind w:hanging="284"/>
      </w:pPr>
    </w:p>
    <w:p w:rsidR="00B65919" w:rsidRPr="005874EB" w:rsidRDefault="00B65919" w:rsidP="005874E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74EB">
        <w:rPr>
          <w:rFonts w:cs="Arial"/>
          <w:b/>
          <w:bCs/>
          <w:kern w:val="28"/>
          <w:sz w:val="32"/>
          <w:szCs w:val="32"/>
        </w:rPr>
        <w:t>Приложение  №</w:t>
      </w:r>
      <w:r w:rsidR="005874EB">
        <w:rPr>
          <w:rFonts w:cs="Arial"/>
          <w:b/>
          <w:bCs/>
          <w:kern w:val="28"/>
          <w:sz w:val="32"/>
          <w:szCs w:val="32"/>
        </w:rPr>
        <w:t xml:space="preserve"> </w:t>
      </w:r>
      <w:r w:rsidRPr="005874EB">
        <w:rPr>
          <w:rFonts w:cs="Arial"/>
          <w:b/>
          <w:bCs/>
          <w:kern w:val="28"/>
          <w:sz w:val="32"/>
          <w:szCs w:val="32"/>
        </w:rPr>
        <w:t>1</w:t>
      </w:r>
    </w:p>
    <w:p w:rsidR="00B65919" w:rsidRPr="005874EB" w:rsidRDefault="00B65919" w:rsidP="005874E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74EB">
        <w:rPr>
          <w:rFonts w:cs="Arial"/>
          <w:b/>
          <w:bCs/>
          <w:kern w:val="28"/>
          <w:sz w:val="32"/>
          <w:szCs w:val="32"/>
        </w:rPr>
        <w:t>к постановлению   администрации</w:t>
      </w:r>
    </w:p>
    <w:p w:rsidR="00B65919" w:rsidRPr="005874EB" w:rsidRDefault="00B65919" w:rsidP="005874E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74EB">
        <w:rPr>
          <w:rFonts w:cs="Arial"/>
          <w:b/>
          <w:bCs/>
          <w:kern w:val="28"/>
          <w:sz w:val="32"/>
          <w:szCs w:val="32"/>
        </w:rPr>
        <w:t>муниципального   района   «Город</w:t>
      </w:r>
    </w:p>
    <w:p w:rsidR="00B65919" w:rsidRPr="005874EB" w:rsidRDefault="00B65919" w:rsidP="005874E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74EB">
        <w:rPr>
          <w:rFonts w:cs="Arial"/>
          <w:b/>
          <w:bCs/>
          <w:kern w:val="28"/>
          <w:sz w:val="32"/>
          <w:szCs w:val="32"/>
        </w:rPr>
        <w:t>Людиново и Людиновский район»</w:t>
      </w:r>
    </w:p>
    <w:p w:rsidR="00B65919" w:rsidRPr="005874EB" w:rsidRDefault="00B65919" w:rsidP="005874E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874EB">
        <w:rPr>
          <w:rFonts w:cs="Arial"/>
          <w:b/>
          <w:bCs/>
          <w:kern w:val="28"/>
          <w:sz w:val="32"/>
          <w:szCs w:val="32"/>
        </w:rPr>
        <w:t>от  04 февраля 2019</w:t>
      </w:r>
      <w:r w:rsidR="005874EB">
        <w:rPr>
          <w:rFonts w:cs="Arial"/>
          <w:b/>
          <w:bCs/>
          <w:kern w:val="28"/>
          <w:sz w:val="32"/>
          <w:szCs w:val="32"/>
        </w:rPr>
        <w:t xml:space="preserve"> </w:t>
      </w:r>
      <w:r w:rsidRPr="005874EB">
        <w:rPr>
          <w:rFonts w:cs="Arial"/>
          <w:b/>
          <w:bCs/>
          <w:kern w:val="28"/>
          <w:sz w:val="32"/>
          <w:szCs w:val="32"/>
        </w:rPr>
        <w:t>г.     №  125</w:t>
      </w:r>
    </w:p>
    <w:p w:rsidR="00B65919" w:rsidRPr="005874EB" w:rsidRDefault="00B65919" w:rsidP="005874E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65919" w:rsidRPr="00C25905" w:rsidRDefault="00B65919" w:rsidP="00B65919">
      <w:pPr>
        <w:rPr>
          <w:b/>
        </w:rPr>
      </w:pPr>
    </w:p>
    <w:p w:rsidR="00B65919" w:rsidRPr="005874EB" w:rsidRDefault="00B65919" w:rsidP="005874E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74EB">
        <w:rPr>
          <w:rFonts w:cs="Arial"/>
          <w:b/>
          <w:bCs/>
          <w:kern w:val="28"/>
          <w:sz w:val="32"/>
          <w:szCs w:val="32"/>
        </w:rPr>
        <w:t>Положение</w:t>
      </w:r>
    </w:p>
    <w:p w:rsidR="00B65919" w:rsidRPr="005874EB" w:rsidRDefault="00B65919" w:rsidP="005874E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874EB">
        <w:rPr>
          <w:rFonts w:cs="Arial"/>
          <w:b/>
          <w:bCs/>
          <w:kern w:val="28"/>
          <w:sz w:val="32"/>
          <w:szCs w:val="32"/>
        </w:rPr>
        <w:t>о порядке и условиях выплаты  из  бюджета района субсидий на компенсацию части затрат на приобретение коровы (нетели) крестьянским (фермерским) хозяйствам и гражданам, ведущим личное подсобное хозяйство на территории Людиновского района</w:t>
      </w:r>
    </w:p>
    <w:p w:rsidR="005874EB" w:rsidRDefault="005874EB" w:rsidP="00B65919">
      <w:pPr>
        <w:jc w:val="center"/>
        <w:rPr>
          <w:b/>
        </w:rPr>
      </w:pPr>
    </w:p>
    <w:p w:rsidR="005874EB" w:rsidRPr="00C25905" w:rsidRDefault="005874EB" w:rsidP="00B65919">
      <w:pPr>
        <w:jc w:val="center"/>
        <w:rPr>
          <w:b/>
        </w:rPr>
      </w:pPr>
    </w:p>
    <w:p w:rsidR="00B65919" w:rsidRPr="006030E2" w:rsidRDefault="00B65919" w:rsidP="005874EB">
      <w:r>
        <w:t xml:space="preserve">1. </w:t>
      </w:r>
      <w:proofErr w:type="gramStart"/>
      <w:r w:rsidRPr="006030E2">
        <w:t>Настоящее  положение о порядке и условиях предоставления субсидий на компенсацию части затрат на приобретение кор</w:t>
      </w:r>
      <w:r>
        <w:t xml:space="preserve">овы (нетели) из средств </w:t>
      </w:r>
      <w:r w:rsidRPr="006030E2">
        <w:t xml:space="preserve"> бюджета </w:t>
      </w:r>
      <w:r>
        <w:t xml:space="preserve">муниципального района «Город Людиново и Людиновский район» </w:t>
      </w:r>
      <w:r w:rsidRPr="006030E2">
        <w:t>в рамках реализации муниципальной целевой программы «Развитие сельского хозяйства и рынков сельскохозяйственной продукции на территории муниципального района «Город Людиново и Людиновский район» на 201</w:t>
      </w:r>
      <w:r>
        <w:t>4</w:t>
      </w:r>
      <w:r w:rsidRPr="006030E2">
        <w:t>-2020 годы» на поддержку</w:t>
      </w:r>
      <w:r>
        <w:t xml:space="preserve"> крестьянским (фермерским) хозяйствам (КФХ) и</w:t>
      </w:r>
      <w:r w:rsidRPr="006030E2">
        <w:t xml:space="preserve"> гражданам, ведущим</w:t>
      </w:r>
      <w:proofErr w:type="gramEnd"/>
      <w:r w:rsidRPr="006030E2">
        <w:t xml:space="preserve"> личное подсобное хозяйство </w:t>
      </w:r>
      <w:r>
        <w:t xml:space="preserve">(ЛПХ) или </w:t>
      </w:r>
      <w:r w:rsidRPr="006030E2">
        <w:t>занимающимся производством сельскохозяйственной продукции на земельном участке, предоставленном для индивидуального жилищного строительства</w:t>
      </w:r>
      <w:r>
        <w:t xml:space="preserve"> (ИЖС).</w:t>
      </w:r>
    </w:p>
    <w:p w:rsidR="00B65919" w:rsidRDefault="00B65919" w:rsidP="005874EB">
      <w:r w:rsidRPr="006030E2">
        <w:t>2.</w:t>
      </w:r>
      <w:r>
        <w:t xml:space="preserve"> Целью предоставления субсидий  является финансовая поддержка собственного производства молока в районе для достижения целевых и контрольных показателей, определённых  долгосрочной муниципальной целевой программой</w:t>
      </w:r>
      <w:r w:rsidRPr="006030E2">
        <w:t xml:space="preserve"> «Развитие сельского хозяйства и рынков сельскохозяйственной продукции</w:t>
      </w:r>
      <w:r w:rsidR="002F0DCA">
        <w:t xml:space="preserve"> </w:t>
      </w:r>
      <w:r>
        <w:t>на территории  муниципального района «Город Людиново и Людиновский район»  на 2014-2020 годы».</w:t>
      </w:r>
    </w:p>
    <w:p w:rsidR="00B65919" w:rsidRPr="006030E2" w:rsidRDefault="00B65919" w:rsidP="005874EB">
      <w:r>
        <w:t>3. Субсидия выплачивается из средств  бюджета района.</w:t>
      </w:r>
    </w:p>
    <w:p w:rsidR="00B65919" w:rsidRDefault="00B65919" w:rsidP="005874EB">
      <w:r>
        <w:t xml:space="preserve">4. Получателями субсидий на компенсацию части затрат на приобретение коровы (нетели) являются КФХ и ЛПХ, а также граждане, </w:t>
      </w:r>
      <w:r w:rsidRPr="006030E2">
        <w:t>занимающи</w:t>
      </w:r>
      <w:r>
        <w:t>еся</w:t>
      </w:r>
      <w:r w:rsidRPr="006030E2">
        <w:t xml:space="preserve"> производством сельскохозяйственной продукции на земельном участке, предоставленном для </w:t>
      </w:r>
      <w:r>
        <w:t>ИЖС</w:t>
      </w:r>
      <w:r w:rsidRPr="006030E2">
        <w:t>.</w:t>
      </w:r>
    </w:p>
    <w:p w:rsidR="00B65919" w:rsidRDefault="00B65919" w:rsidP="005874EB">
      <w:r>
        <w:t>5.Критерии отбора получателей:</w:t>
      </w:r>
    </w:p>
    <w:p w:rsidR="00B65919" w:rsidRDefault="00B65919" w:rsidP="005874EB">
      <w:r>
        <w:t>- ведение деятельности по производству сельскохозяйственной продукции на территории Людиновского района;</w:t>
      </w:r>
    </w:p>
    <w:p w:rsidR="00B65919" w:rsidRDefault="00B65919" w:rsidP="005874EB">
      <w:r>
        <w:t>- наличие регистрации на территории Людиновского района, а также регистрации в системе ФГИС «Меркурий»;</w:t>
      </w:r>
    </w:p>
    <w:p w:rsidR="00B65919" w:rsidRDefault="00B65919" w:rsidP="005874EB">
      <w:r>
        <w:t>- 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65919" w:rsidRDefault="00B65919" w:rsidP="005874EB">
      <w:r>
        <w:t>-</w:t>
      </w:r>
      <w:r w:rsidR="002F0DCA">
        <w:t xml:space="preserve"> </w:t>
      </w:r>
      <w: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местным бюджетом (бюджет МО «Город Людиново и Людиновский район», бюджет МО поселения);</w:t>
      </w:r>
    </w:p>
    <w:p w:rsidR="00B65919" w:rsidRDefault="00B65919" w:rsidP="005874EB">
      <w:r>
        <w:lastRenderedPageBreak/>
        <w:t>- получатели субсидий - юридические лица не должны находиться в процессе реорганизации, ликвидации,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B65919" w:rsidRDefault="00B65919" w:rsidP="005874EB"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и превышает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50%;</w:t>
      </w:r>
    </w:p>
    <w:p w:rsidR="00B65919" w:rsidRDefault="00B65919" w:rsidP="005874EB">
      <w:r>
        <w:t>- содержание субсидируемых животных на территории КФХ, в личном подсобном хозяйстве или на участке, выделенном для ИЖС получателю субсидий*;</w:t>
      </w:r>
    </w:p>
    <w:p w:rsidR="00B65919" w:rsidRDefault="00B65919" w:rsidP="005874EB">
      <w:r>
        <w:t>- представление документов на  компенсацию части произв</w:t>
      </w:r>
      <w:r w:rsidR="002661BC">
        <w:t>едённых затрат, указанных в п. 7</w:t>
      </w:r>
      <w:r>
        <w:t xml:space="preserve"> данного положения.</w:t>
      </w:r>
    </w:p>
    <w:p w:rsidR="00B65919" w:rsidRDefault="00B65919" w:rsidP="005874EB">
      <w:r>
        <w:t>6.  Субсидия на  компенсацию части затрат на приобретение коровы (нетели)  выплачивается в  размере 20000 рублей (двадцать тысяч рублей) за 1 корову (нетель), но не более 40 тыс. руб. одно КФХ или ЛПХ.</w:t>
      </w:r>
    </w:p>
    <w:p w:rsidR="00B65919" w:rsidRDefault="00B65919" w:rsidP="005874EB">
      <w:r>
        <w:t>7. Получатели субсидий предоставляют в отдел сельского хозяйства администрации муниципального района следующие документы:</w:t>
      </w:r>
    </w:p>
    <w:p w:rsidR="00B65919" w:rsidRDefault="00B65919" w:rsidP="005874EB">
      <w:r>
        <w:t>- заявление в свободной форме на получение субсидии;</w:t>
      </w:r>
    </w:p>
    <w:p w:rsidR="00B65919" w:rsidRDefault="00B65919" w:rsidP="005874EB">
      <w:r>
        <w:t>- договор купли-продажи коровы (нетели);</w:t>
      </w:r>
    </w:p>
    <w:p w:rsidR="00B65919" w:rsidRDefault="00B65919" w:rsidP="005874EB">
      <w:r>
        <w:t>- акт приёма-передачи коровы (нетели);</w:t>
      </w:r>
    </w:p>
    <w:p w:rsidR="00B65919" w:rsidRDefault="00B65919" w:rsidP="005874EB">
      <w:r>
        <w:t>- расписка  в получении денежных средств;</w:t>
      </w:r>
    </w:p>
    <w:p w:rsidR="00B65919" w:rsidRDefault="00B65919" w:rsidP="005874EB">
      <w:r>
        <w:t>- номер лицевого счёта покупателя;</w:t>
      </w:r>
    </w:p>
    <w:p w:rsidR="00B65919" w:rsidRDefault="00B65919" w:rsidP="005874EB">
      <w:r>
        <w:t xml:space="preserve">- выписка из </w:t>
      </w:r>
      <w:proofErr w:type="spellStart"/>
      <w:r>
        <w:t>похозяйственной</w:t>
      </w:r>
      <w:proofErr w:type="spellEnd"/>
      <w:r>
        <w:t xml:space="preserve"> книги о наличии КРС;</w:t>
      </w:r>
    </w:p>
    <w:p w:rsidR="00B65919" w:rsidRDefault="00B65919" w:rsidP="005874EB">
      <w:pPr>
        <w:tabs>
          <w:tab w:val="left" w:pos="709"/>
        </w:tabs>
      </w:pPr>
      <w:r>
        <w:t>- ветеринарное свидетельство (ф1вет</w:t>
      </w:r>
      <w:r w:rsidR="00F25AFF">
        <w:t>)</w:t>
      </w:r>
      <w:r w:rsidR="00F25AFF" w:rsidRPr="00A97753">
        <w:t xml:space="preserve"> и</w:t>
      </w:r>
      <w:r w:rsidRPr="00A97753">
        <w:t xml:space="preserve">ли </w:t>
      </w:r>
      <w:r>
        <w:t>ветеринарная справка (ф</w:t>
      </w:r>
      <w:proofErr w:type="gramStart"/>
      <w:r>
        <w:t>4</w:t>
      </w:r>
      <w:proofErr w:type="gramEnd"/>
      <w:r>
        <w:t>) на животное;</w:t>
      </w:r>
    </w:p>
    <w:p w:rsidR="00B65919" w:rsidRDefault="00B65919" w:rsidP="005874EB">
      <w:pPr>
        <w:tabs>
          <w:tab w:val="left" w:pos="709"/>
        </w:tabs>
      </w:pPr>
      <w:r>
        <w:t>- свидетельство о постановке на учет в налоговом органе (для КФХ);</w:t>
      </w:r>
    </w:p>
    <w:p w:rsidR="00B65919" w:rsidRDefault="00B65919" w:rsidP="005874EB">
      <w:pPr>
        <w:tabs>
          <w:tab w:val="left" w:pos="709"/>
        </w:tabs>
      </w:pPr>
      <w:r>
        <w:t>- копия личного паспорта (для ЛПХ) и согласие на обработку персональных данных;</w:t>
      </w:r>
    </w:p>
    <w:p w:rsidR="00B65919" w:rsidRDefault="00B65919" w:rsidP="005874EB">
      <w:pPr>
        <w:tabs>
          <w:tab w:val="left" w:pos="709"/>
        </w:tabs>
      </w:pPr>
      <w:r>
        <w:t xml:space="preserve">- получатели субсидий в праве </w:t>
      </w:r>
      <w:proofErr w:type="gramStart"/>
      <w:r>
        <w:t>предоставить документ</w:t>
      </w:r>
      <w:proofErr w:type="gramEnd"/>
      <w:r>
        <w:t>, подтверждающий отсутствие недоимки по налогам, сборам и другим обязательным платежам в бюджеты всех уровней, выданный соответствующим налоговым органом Калужской области, в день предоставления документов, по собственной инициативе. В случае если получатель не представил документ по собственной инициативе, администрация получает его посредством межведомственного запроса;</w:t>
      </w:r>
    </w:p>
    <w:p w:rsidR="00B65919" w:rsidRDefault="00B65919" w:rsidP="005874EB">
      <w:pPr>
        <w:tabs>
          <w:tab w:val="left" w:pos="709"/>
        </w:tabs>
      </w:pPr>
      <w:r>
        <w:t>- документ, подтверждающий отсутствие недоимки по страховым взносам на последнюю отчетную дату, выданный соответствующими фондами, - в день представления документов;</w:t>
      </w:r>
    </w:p>
    <w:p w:rsidR="00B65919" w:rsidRDefault="00B65919" w:rsidP="005874EB">
      <w:pPr>
        <w:tabs>
          <w:tab w:val="left" w:pos="709"/>
        </w:tabs>
      </w:pPr>
      <w:r>
        <w:t>- справка получателя субсидий о том, что он не находится в процессе ликвидации, реорганизации и в стадии банкротства.</w:t>
      </w:r>
    </w:p>
    <w:p w:rsidR="00B65919" w:rsidRDefault="00B65919" w:rsidP="005874EB">
      <w:r>
        <w:t>8. Отдел сельского хозяйства администрации муниципального района в течение 15 дней рассматривает документы, указанные в пункте 7 настоящего порядка, заполняет справку-расчёт субсидий (приложение № 1). Справка-расчёт заверяется отделом сельского хозяйства администрации муниципального района и главой сельского (городского) поселения и направляется в отдел  бухгалтерского учёта и отчётности  администрации  муниципального района.</w:t>
      </w:r>
    </w:p>
    <w:p w:rsidR="00B65919" w:rsidRDefault="00B65919" w:rsidP="005874EB">
      <w:r>
        <w:t xml:space="preserve">В случае предоставления этих документов не в полном объеме либо оформленных ненадлежащим образом (документы исполнены карандашом, имеют подчистки, приписки, серьезные повреждения, наличие которых не </w:t>
      </w:r>
      <w:r>
        <w:lastRenderedPageBreak/>
        <w:t>позволяет однозначно истолковать их содержание, документы не имеют подписей должностных лиц, отсутствуют печати) возвращаются,   с указанием причин возврата незамедлительно.</w:t>
      </w:r>
    </w:p>
    <w:p w:rsidR="00B65919" w:rsidRDefault="00B65919" w:rsidP="005874EB">
      <w:r>
        <w:t>9. Субсидии выплачиваются   получателю субсидий путём перечисления финансовых средств на его расчётный счёт.</w:t>
      </w:r>
    </w:p>
    <w:p w:rsidR="00B65919" w:rsidRDefault="00B65919" w:rsidP="005874EB">
      <w:r>
        <w:t>10. Выплата субсидий производится в пределах средств, предусмотренных в бюджете муниципального района «Город Людиново и Людиновский район» на реализацию мероприятий муниципальной целевой  программы «Развитие сельского хозяйства и рынков сельскохозяйственной продукции на территории  муниципального района «Город Людиново и Людиновский район»  на 2014 -2020 годы» на 2019 г.</w:t>
      </w:r>
    </w:p>
    <w:p w:rsidR="00B65919" w:rsidRDefault="00B65919" w:rsidP="005874EB">
      <w:r>
        <w:t>11. Получатели субсидий представляют ежегодный отчет о наличии поголовья крупного рогатого скота в хозяйстве: ЛПХ - в администрацию сельского поселения, юридические лица и индивидуальные предприниматели - в органы статистики. Получатели субсидий несут ответственность за достоверность предоставленных документов, являющихся основанием для выплаты субсидий.</w:t>
      </w:r>
    </w:p>
    <w:p w:rsidR="00B65919" w:rsidRDefault="00B65919" w:rsidP="005874EB">
      <w:r>
        <w:t>12. В случае забоя или продажи просубсидированной коровы (нетели) до истечения одного года с момента её приобретения, кроме случаев обусловленных форс-мажорными обстоятельствами**, полученная субсидия в месячный срок подлежит возврату в бюджет муниципального района «Город Людиново и Людиновский район».</w:t>
      </w:r>
    </w:p>
    <w:p w:rsidR="00B65919" w:rsidRDefault="00B65919" w:rsidP="005874EB">
      <w:pPr>
        <w:tabs>
          <w:tab w:val="left" w:pos="709"/>
        </w:tabs>
      </w:pPr>
      <w:r>
        <w:t>13</w:t>
      </w:r>
      <w:r w:rsidRPr="00A97753">
        <w:t xml:space="preserve">. </w:t>
      </w:r>
      <w:r>
        <w:t xml:space="preserve">Субсидируемые животные до заключения договора купли-продажи подлежат индивидуальной </w:t>
      </w:r>
      <w:r w:rsidRPr="00A97753">
        <w:t>идентификации и учету (</w:t>
      </w:r>
      <w:proofErr w:type="spellStart"/>
      <w:r w:rsidRPr="00A97753">
        <w:t>биркование</w:t>
      </w:r>
      <w:proofErr w:type="spellEnd"/>
      <w:r w:rsidRPr="00A97753">
        <w:t xml:space="preserve">, </w:t>
      </w:r>
      <w:proofErr w:type="spellStart"/>
      <w:r w:rsidRPr="00A97753">
        <w:t>чипирование</w:t>
      </w:r>
      <w:proofErr w:type="spellEnd"/>
      <w:r w:rsidRPr="00A97753">
        <w:t>), в целях предотвращения распространения заразных болезней животных, а также в целях выявления источников и путей распространения возбудите</w:t>
      </w:r>
      <w:r>
        <w:t>лей заразных болезней животных.</w:t>
      </w:r>
    </w:p>
    <w:p w:rsidR="00B65919" w:rsidRDefault="00B65919" w:rsidP="005874EB">
      <w:pPr>
        <w:tabs>
          <w:tab w:val="left" w:pos="709"/>
        </w:tabs>
      </w:pPr>
      <w:r>
        <w:t>14. В случае финансирования покупки или частичного возмещения части затрат на приобретение коровы (нетели) из бюджетов различного уровня  по другим программам, субсидия в соответствии с настоящим положением не выплачивается.</w:t>
      </w:r>
    </w:p>
    <w:p w:rsidR="00B65919" w:rsidRDefault="00B65919" w:rsidP="005874EB">
      <w:pPr>
        <w:tabs>
          <w:tab w:val="left" w:pos="709"/>
        </w:tabs>
      </w:pPr>
      <w:r>
        <w:t xml:space="preserve">15. Уполномоченные органы и иные органы, установленные статьей 78 </w:t>
      </w:r>
      <w:hyperlink r:id="rId9" w:tooltip="Бюджетного кодекса РФ " w:history="1">
        <w:r w:rsidRPr="00E545CD">
          <w:rPr>
            <w:rStyle w:val="a3"/>
          </w:rPr>
          <w:t>Бюджетного кодекса</w:t>
        </w:r>
      </w:hyperlink>
      <w:r>
        <w:t xml:space="preserve"> Российской Федерации, осуществляют обязательную проверку условий, целей и порядка предоставления субсидий.</w:t>
      </w:r>
    </w:p>
    <w:p w:rsidR="00B65919" w:rsidRDefault="00B65919" w:rsidP="005874EB">
      <w:pPr>
        <w:tabs>
          <w:tab w:val="left" w:pos="709"/>
        </w:tabs>
      </w:pPr>
      <w:r>
        <w:t>16. В случае нарушения условий, установленных при предоставлении субсидий, их возврат получатели осуществляют в бюджет муниципального района «Город Людиново и Людиновский район». Срок возврата - 30 календарных дней с момента установления факта нарушения условий.</w:t>
      </w:r>
    </w:p>
    <w:p w:rsidR="00B65919" w:rsidRDefault="00B65919" w:rsidP="00B65919">
      <w:r>
        <w:t>____________________________________________</w:t>
      </w:r>
      <w:r w:rsidR="00321B86">
        <w:t>____________________</w:t>
      </w:r>
    </w:p>
    <w:p w:rsidR="00B65919" w:rsidRPr="00F25AFF" w:rsidRDefault="00B65919" w:rsidP="00DD25A1">
      <w:pPr>
        <w:rPr>
          <w:sz w:val="16"/>
          <w:szCs w:val="16"/>
        </w:rPr>
      </w:pPr>
      <w:r w:rsidRPr="00F25AFF">
        <w:rPr>
          <w:sz w:val="16"/>
          <w:szCs w:val="16"/>
        </w:rPr>
        <w:t>* Совместной комиссией администрации муниципального района и поселения, на основании  проведённого обследования, может быть принято решение о выплате субсидий в случае содержания коровы (нетели) вне  указанного в п. 5 настоящего положения.</w:t>
      </w:r>
    </w:p>
    <w:p w:rsidR="00B65919" w:rsidRPr="00F25AFF" w:rsidRDefault="00B65919" w:rsidP="00DD25A1">
      <w:pPr>
        <w:tabs>
          <w:tab w:val="left" w:pos="2310"/>
        </w:tabs>
        <w:rPr>
          <w:sz w:val="16"/>
          <w:szCs w:val="16"/>
        </w:rPr>
      </w:pPr>
      <w:r w:rsidRPr="00F25AFF">
        <w:rPr>
          <w:sz w:val="16"/>
          <w:szCs w:val="16"/>
        </w:rPr>
        <w:t xml:space="preserve">** Заболевание коровы (нетели) при котором показан её забой или нецелесообразность дальнейшего содержания и другие обстоятельства, связанные с  чрезвычайными событиями. </w:t>
      </w:r>
      <w:proofErr w:type="gramStart"/>
      <w:r w:rsidRPr="00F25AFF">
        <w:rPr>
          <w:sz w:val="16"/>
          <w:szCs w:val="16"/>
        </w:rPr>
        <w:t>Вопрос забоя или продажи согласовывается в ветслужбой района и отделом сельского хозяйства администрации муниципального райо</w:t>
      </w:r>
      <w:r w:rsidR="00497AD9">
        <w:rPr>
          <w:sz w:val="16"/>
          <w:szCs w:val="16"/>
        </w:rPr>
        <w:t>н</w:t>
      </w:r>
      <w:r w:rsidRPr="00F25AFF">
        <w:rPr>
          <w:sz w:val="16"/>
          <w:szCs w:val="16"/>
        </w:rPr>
        <w:t>а.</w:t>
      </w:r>
      <w:proofErr w:type="gramEnd"/>
    </w:p>
    <w:p w:rsidR="00B65919" w:rsidRPr="00F25AFF" w:rsidRDefault="00B65919" w:rsidP="00DD25A1">
      <w:pPr>
        <w:tabs>
          <w:tab w:val="left" w:pos="2310"/>
        </w:tabs>
        <w:rPr>
          <w:sz w:val="16"/>
          <w:szCs w:val="16"/>
        </w:rPr>
        <w:sectPr w:rsidR="00B65919" w:rsidRPr="00F25AFF" w:rsidSect="00787F1C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BF7934" w:rsidRPr="00E545CD" w:rsidRDefault="00B65919" w:rsidP="00E545CD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lastRenderedPageBreak/>
        <w:t xml:space="preserve">                                                                                        </w:t>
      </w:r>
      <w:r w:rsidR="00BF7934">
        <w:t xml:space="preserve">                                                                                                                    </w:t>
      </w:r>
      <w:r w:rsidR="00BF7934" w:rsidRPr="00E545CD">
        <w:rPr>
          <w:rFonts w:cs="Arial"/>
          <w:b/>
          <w:bCs/>
          <w:kern w:val="28"/>
          <w:sz w:val="32"/>
          <w:szCs w:val="32"/>
        </w:rPr>
        <w:t>Приложение  № 1</w:t>
      </w:r>
    </w:p>
    <w:p w:rsidR="00BF7934" w:rsidRPr="00E545CD" w:rsidRDefault="00BF7934" w:rsidP="00E545C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545CD">
        <w:rPr>
          <w:rFonts w:cs="Arial"/>
          <w:b/>
          <w:bCs/>
          <w:kern w:val="28"/>
          <w:sz w:val="32"/>
          <w:szCs w:val="32"/>
        </w:rPr>
        <w:t xml:space="preserve">                                   к положению о порядке и условиях выплаты из бюджета района субсидий на компенсацию части затрат на приобретение коровы (нетели) крестьянским (фермерским) хозяйствам и гражданам, ведущим личное подсобное хозяйство на территории Людиновского района, утвержденному постановлением от 04.02.2019 № 125</w:t>
      </w:r>
    </w:p>
    <w:p w:rsidR="00BF7934" w:rsidRDefault="00BF7934" w:rsidP="00BF7934">
      <w:pPr>
        <w:jc w:val="right"/>
      </w:pPr>
      <w:r>
        <w:t xml:space="preserve">  </w:t>
      </w:r>
    </w:p>
    <w:p w:rsidR="00BF7934" w:rsidRPr="00E545CD" w:rsidRDefault="00BF7934" w:rsidP="00E545C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545CD">
        <w:rPr>
          <w:rFonts w:cs="Arial"/>
          <w:b/>
          <w:bCs/>
          <w:kern w:val="28"/>
          <w:sz w:val="32"/>
          <w:szCs w:val="32"/>
        </w:rPr>
        <w:t>Справка-расчет</w:t>
      </w:r>
    </w:p>
    <w:p w:rsidR="00BF7934" w:rsidRPr="00E545CD" w:rsidRDefault="00BF7934" w:rsidP="00E545C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545CD">
        <w:rPr>
          <w:rFonts w:cs="Arial"/>
          <w:b/>
          <w:bCs/>
          <w:kern w:val="28"/>
          <w:sz w:val="32"/>
          <w:szCs w:val="32"/>
        </w:rPr>
        <w:t>на получение субсидий на компенсацию части затрат на приобретение  коровы (нетели)</w:t>
      </w:r>
    </w:p>
    <w:p w:rsidR="00BF7934" w:rsidRPr="00E545CD" w:rsidRDefault="00BF7934" w:rsidP="00E545C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F7934" w:rsidRDefault="00BF7934" w:rsidP="00BF7934">
      <w:pPr>
        <w:shd w:val="clear" w:color="auto" w:fill="FFFFFF"/>
        <w:tabs>
          <w:tab w:val="left" w:leader="underscore" w:pos="4918"/>
        </w:tabs>
        <w:spacing w:before="2" w:line="228" w:lineRule="exact"/>
        <w:ind w:left="2694"/>
      </w:pPr>
      <w:r>
        <w:rPr>
          <w:spacing w:val="-13"/>
        </w:rPr>
        <w:t xml:space="preserve">за </w:t>
      </w:r>
      <w:r>
        <w:tab/>
      </w:r>
      <w:r>
        <w:rPr>
          <w:spacing w:val="-3"/>
        </w:rPr>
        <w:t>20___ г.</w:t>
      </w:r>
    </w:p>
    <w:p w:rsidR="00BF7934" w:rsidRDefault="00BF7934" w:rsidP="00BF7934">
      <w:pPr>
        <w:shd w:val="clear" w:color="auto" w:fill="FFFFFF"/>
        <w:tabs>
          <w:tab w:val="left" w:leader="underscore" w:pos="6602"/>
        </w:tabs>
        <w:spacing w:line="228" w:lineRule="exact"/>
        <w:ind w:left="2410"/>
        <w:rPr>
          <w:spacing w:val="-8"/>
        </w:rPr>
      </w:pPr>
    </w:p>
    <w:p w:rsidR="00BF7934" w:rsidRDefault="00BF7934" w:rsidP="00BF7934">
      <w:pPr>
        <w:shd w:val="clear" w:color="auto" w:fill="FFFFFF"/>
        <w:tabs>
          <w:tab w:val="left" w:leader="underscore" w:pos="6602"/>
        </w:tabs>
        <w:spacing w:line="228" w:lineRule="exact"/>
      </w:pPr>
      <w:r>
        <w:rPr>
          <w:spacing w:val="-8"/>
        </w:rPr>
        <w:t xml:space="preserve">      по   </w:t>
      </w:r>
      <w:r>
        <w:tab/>
        <w:t>__________</w:t>
      </w:r>
    </w:p>
    <w:p w:rsidR="00BF7934" w:rsidRDefault="00BF7934" w:rsidP="00BF7934">
      <w:pPr>
        <w:shd w:val="clear" w:color="auto" w:fill="FFFFFF"/>
        <w:spacing w:line="228" w:lineRule="exact"/>
        <w:ind w:left="993"/>
      </w:pPr>
      <w:r>
        <w:rPr>
          <w:spacing w:val="-6"/>
        </w:rPr>
        <w:t>(сельское, городское поселение Людиновского района)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1"/>
        <w:gridCol w:w="1418"/>
        <w:gridCol w:w="1417"/>
        <w:gridCol w:w="1418"/>
        <w:gridCol w:w="1276"/>
        <w:gridCol w:w="1984"/>
      </w:tblGrid>
      <w:tr w:rsidR="00BF7934" w:rsidRPr="003B2431" w:rsidTr="00032B95">
        <w:trPr>
          <w:trHeight w:hRule="exact" w:val="13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934" w:rsidRPr="003B2431" w:rsidRDefault="00BF7934" w:rsidP="00E545CD">
            <w:pPr>
              <w:pStyle w:val="Table0"/>
              <w:rPr>
                <w:b w:val="0"/>
              </w:rPr>
            </w:pPr>
            <w:r w:rsidRPr="003B2431">
              <w:rPr>
                <w:b w:val="0"/>
              </w:rPr>
              <w:t>Фамилия,</w:t>
            </w:r>
          </w:p>
          <w:p w:rsidR="00BF7934" w:rsidRPr="003B2431" w:rsidRDefault="00BF7934" w:rsidP="00E545CD">
            <w:pPr>
              <w:pStyle w:val="Table0"/>
              <w:rPr>
                <w:b w:val="0"/>
              </w:rPr>
            </w:pPr>
            <w:r w:rsidRPr="003B2431">
              <w:rPr>
                <w:b w:val="0"/>
              </w:rPr>
              <w:t>имя,</w:t>
            </w:r>
          </w:p>
          <w:p w:rsidR="00BF7934" w:rsidRPr="003B2431" w:rsidRDefault="00BF7934" w:rsidP="00E545CD">
            <w:pPr>
              <w:pStyle w:val="Table0"/>
              <w:rPr>
                <w:b w:val="0"/>
              </w:rPr>
            </w:pPr>
            <w:r w:rsidRPr="003B2431">
              <w:rPr>
                <w:b w:val="0"/>
              </w:rPr>
              <w:t>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934" w:rsidRPr="003B2431" w:rsidRDefault="00BF7934" w:rsidP="00E545CD">
            <w:pPr>
              <w:pStyle w:val="Table0"/>
              <w:rPr>
                <w:b w:val="0"/>
              </w:rPr>
            </w:pPr>
            <w:r w:rsidRPr="003B2431">
              <w:rPr>
                <w:b w:val="0"/>
              </w:rPr>
              <w:t>Количество 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934" w:rsidRPr="003B2431" w:rsidRDefault="00BF7934" w:rsidP="00032B95">
            <w:pPr>
              <w:pStyle w:val="Table0"/>
              <w:rPr>
                <w:b w:val="0"/>
              </w:rPr>
            </w:pPr>
            <w:r w:rsidRPr="003B2431">
              <w:rPr>
                <w:b w:val="0"/>
              </w:rPr>
              <w:t>Килограмм</w:t>
            </w:r>
          </w:p>
          <w:p w:rsidR="00BF7934" w:rsidRPr="003B2431" w:rsidRDefault="00BF7934" w:rsidP="00032B95">
            <w:pPr>
              <w:pStyle w:val="Table0"/>
              <w:rPr>
                <w:b w:val="0"/>
              </w:rPr>
            </w:pPr>
            <w:r w:rsidRPr="003B2431">
              <w:rPr>
                <w:b w:val="0"/>
              </w:rPr>
              <w:t>живой</w:t>
            </w:r>
          </w:p>
          <w:p w:rsidR="00BF7934" w:rsidRPr="003B2431" w:rsidRDefault="00BF7934" w:rsidP="00032B95">
            <w:pPr>
              <w:pStyle w:val="Table"/>
              <w:jc w:val="center"/>
            </w:pPr>
            <w:r w:rsidRPr="003B2431">
              <w:t>массы</w:t>
            </w:r>
          </w:p>
          <w:p w:rsidR="00BF7934" w:rsidRPr="003B2431" w:rsidRDefault="00BF7934" w:rsidP="00032B95">
            <w:pPr>
              <w:pStyle w:val="Table"/>
              <w:jc w:val="center"/>
            </w:pPr>
            <w:proofErr w:type="gramStart"/>
            <w:r w:rsidRPr="003B2431">
              <w:t>кг</w:t>
            </w:r>
            <w:proofErr w:type="gramEnd"/>
            <w:r w:rsidRPr="003B2431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34" w:rsidRPr="003B2431" w:rsidRDefault="00BF7934" w:rsidP="00032B95">
            <w:pPr>
              <w:pStyle w:val="Table"/>
              <w:jc w:val="center"/>
            </w:pPr>
            <w:r w:rsidRPr="003B2431">
              <w:t>Затраты</w:t>
            </w:r>
          </w:p>
          <w:p w:rsidR="00BF7934" w:rsidRPr="003B2431" w:rsidRDefault="00BF7934" w:rsidP="00032B95">
            <w:pPr>
              <w:pStyle w:val="Table"/>
              <w:jc w:val="center"/>
            </w:pPr>
            <w:r w:rsidRPr="003B2431">
              <w:t>на</w:t>
            </w:r>
          </w:p>
          <w:p w:rsidR="00BF7934" w:rsidRPr="003B2431" w:rsidRDefault="00BF7934" w:rsidP="00032B95">
            <w:pPr>
              <w:pStyle w:val="Table"/>
              <w:jc w:val="center"/>
            </w:pPr>
            <w:r w:rsidRPr="003B2431">
              <w:t>приобретение</w:t>
            </w:r>
          </w:p>
          <w:p w:rsidR="00BF7934" w:rsidRPr="003B2431" w:rsidRDefault="00BF7934" w:rsidP="00032B95">
            <w:pPr>
              <w:pStyle w:val="Table"/>
              <w:jc w:val="center"/>
            </w:pPr>
            <w:r w:rsidRPr="003B2431"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934" w:rsidRPr="003B2431" w:rsidRDefault="00BF7934" w:rsidP="00032B95">
            <w:pPr>
              <w:pStyle w:val="Table"/>
              <w:jc w:val="center"/>
            </w:pPr>
            <w:r w:rsidRPr="003B2431">
              <w:t>Ставка субсидии,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934" w:rsidRPr="003B2431" w:rsidRDefault="00BF7934" w:rsidP="00032B95">
            <w:pPr>
              <w:pStyle w:val="Table"/>
              <w:jc w:val="center"/>
            </w:pPr>
            <w:r w:rsidRPr="003B2431">
              <w:t>Сумма</w:t>
            </w:r>
          </w:p>
          <w:p w:rsidR="00BF7934" w:rsidRPr="003B2431" w:rsidRDefault="00BF7934" w:rsidP="00032B95">
            <w:pPr>
              <w:pStyle w:val="Table"/>
              <w:jc w:val="center"/>
            </w:pPr>
            <w:r w:rsidRPr="003B2431">
              <w:t>причитающейся</w:t>
            </w:r>
          </w:p>
          <w:p w:rsidR="00BF7934" w:rsidRPr="003B2431" w:rsidRDefault="00BF7934" w:rsidP="00032B95">
            <w:pPr>
              <w:pStyle w:val="Table"/>
              <w:jc w:val="center"/>
            </w:pPr>
            <w:r w:rsidRPr="003B2431">
              <w:t>субсидии,  руб.</w:t>
            </w:r>
          </w:p>
          <w:p w:rsidR="00BF7934" w:rsidRPr="003B2431" w:rsidRDefault="00BF7934" w:rsidP="00032B95">
            <w:pPr>
              <w:pStyle w:val="Table"/>
              <w:jc w:val="center"/>
            </w:pPr>
            <w:r w:rsidRPr="003B2431">
              <w:t xml:space="preserve">гр. 2 </w:t>
            </w:r>
            <w:proofErr w:type="spellStart"/>
            <w:r w:rsidRPr="003B2431">
              <w:t>х</w:t>
            </w:r>
            <w:proofErr w:type="spellEnd"/>
            <w:r w:rsidRPr="003B2431">
              <w:t xml:space="preserve"> гр. 4)</w:t>
            </w:r>
          </w:p>
          <w:p w:rsidR="00BF7934" w:rsidRPr="003B2431" w:rsidRDefault="00BF7934" w:rsidP="00E545CD">
            <w:pPr>
              <w:pStyle w:val="Table"/>
            </w:pPr>
          </w:p>
          <w:p w:rsidR="00BF7934" w:rsidRPr="003B2431" w:rsidRDefault="00BF7934" w:rsidP="00E545CD">
            <w:pPr>
              <w:pStyle w:val="Table"/>
            </w:pPr>
          </w:p>
          <w:p w:rsidR="00BF7934" w:rsidRPr="003B2431" w:rsidRDefault="00BF7934" w:rsidP="00E545CD">
            <w:pPr>
              <w:pStyle w:val="Table"/>
            </w:pPr>
            <w:proofErr w:type="spellStart"/>
            <w:r w:rsidRPr="003B2431">
              <w:t>гр</w:t>
            </w:r>
            <w:proofErr w:type="spellEnd"/>
          </w:p>
          <w:p w:rsidR="00BF7934" w:rsidRPr="003B2431" w:rsidRDefault="00BF7934" w:rsidP="00E545CD">
            <w:pPr>
              <w:pStyle w:val="Table"/>
            </w:pPr>
            <w:r w:rsidRPr="003B2431">
              <w:t>гр4гр. 4)</w:t>
            </w:r>
          </w:p>
        </w:tc>
      </w:tr>
      <w:tr w:rsidR="00BF7934" w:rsidTr="00032B95">
        <w:trPr>
          <w:trHeight w:hRule="exact" w:val="2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934" w:rsidRDefault="00BF7934" w:rsidP="00F25AFF">
            <w:pPr>
              <w:pStyle w:val="Table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934" w:rsidRDefault="00BF7934" w:rsidP="00F25AFF">
            <w:pPr>
              <w:pStyle w:val="Table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934" w:rsidRDefault="00BF7934" w:rsidP="00F25AFF">
            <w:pPr>
              <w:pStyle w:val="Table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34" w:rsidRDefault="00BF7934" w:rsidP="00F25AFF">
            <w:pPr>
              <w:pStyle w:val="Table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934" w:rsidRDefault="00BF7934" w:rsidP="00F25AFF">
            <w:pPr>
              <w:pStyle w:val="Table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934" w:rsidRDefault="00BF7934" w:rsidP="00F25AFF">
            <w:pPr>
              <w:pStyle w:val="Table"/>
              <w:jc w:val="center"/>
            </w:pPr>
            <w:r>
              <w:t>6</w:t>
            </w:r>
          </w:p>
        </w:tc>
      </w:tr>
      <w:tr w:rsidR="00BF7934" w:rsidTr="00032B95">
        <w:trPr>
          <w:trHeight w:hRule="exact" w:val="8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34" w:rsidRDefault="00BF7934" w:rsidP="00E545CD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34" w:rsidRDefault="00BF7934" w:rsidP="00E545CD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34" w:rsidRDefault="00BF7934" w:rsidP="00E545CD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34" w:rsidRDefault="00BF7934" w:rsidP="00E545CD">
            <w:pPr>
              <w:pStyle w:val="Tabl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34" w:rsidRDefault="00BF7934" w:rsidP="00E545CD">
            <w:pPr>
              <w:pStyle w:val="Table"/>
            </w:pPr>
            <w:r>
              <w:t xml:space="preserve">    20000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34" w:rsidRDefault="00BF7934" w:rsidP="00E545CD">
            <w:pPr>
              <w:pStyle w:val="Table"/>
            </w:pPr>
          </w:p>
        </w:tc>
      </w:tr>
    </w:tbl>
    <w:p w:rsidR="00BF7934" w:rsidRDefault="00BF7934" w:rsidP="00BF7934">
      <w:pPr>
        <w:shd w:val="clear" w:color="auto" w:fill="FFFFFF"/>
        <w:spacing w:before="266"/>
        <w:ind w:left="130"/>
        <w:rPr>
          <w:spacing w:val="-2"/>
        </w:rPr>
      </w:pPr>
      <w:r>
        <w:rPr>
          <w:spacing w:val="-2"/>
        </w:rPr>
        <w:t>№ р. счета________________________________________________</w:t>
      </w:r>
    </w:p>
    <w:p w:rsidR="00BF7934" w:rsidRDefault="00BF7934" w:rsidP="00BF7934">
      <w:pPr>
        <w:shd w:val="clear" w:color="auto" w:fill="FFFFFF"/>
        <w:spacing w:before="266"/>
        <w:ind w:left="130"/>
        <w:rPr>
          <w:spacing w:val="-2"/>
        </w:rPr>
      </w:pPr>
      <w:r>
        <w:rPr>
          <w:spacing w:val="-2"/>
        </w:rPr>
        <w:t>Филиал банка______________________________________________</w:t>
      </w:r>
    </w:p>
    <w:p w:rsidR="00BF7934" w:rsidRDefault="00BF7934" w:rsidP="00BF7934">
      <w:pPr>
        <w:shd w:val="clear" w:color="auto" w:fill="FFFFFF"/>
        <w:spacing w:before="5"/>
        <w:ind w:left="139"/>
        <w:rPr>
          <w:spacing w:val="-1"/>
        </w:rPr>
      </w:pPr>
    </w:p>
    <w:p w:rsidR="00BF7934" w:rsidRDefault="00BF7934" w:rsidP="00BF7934">
      <w:pPr>
        <w:shd w:val="clear" w:color="auto" w:fill="FFFFFF"/>
        <w:spacing w:before="5"/>
        <w:ind w:left="139"/>
        <w:rPr>
          <w:spacing w:val="-1"/>
        </w:rPr>
      </w:pPr>
      <w:r>
        <w:rPr>
          <w:spacing w:val="-1"/>
        </w:rPr>
        <w:t>Заместитель главы администрации</w:t>
      </w:r>
    </w:p>
    <w:p w:rsidR="00BF7934" w:rsidRDefault="00BF7934" w:rsidP="00BF7934">
      <w:pPr>
        <w:shd w:val="clear" w:color="auto" w:fill="FFFFFF"/>
        <w:spacing w:before="2"/>
        <w:ind w:left="137"/>
      </w:pPr>
      <w:r>
        <w:t xml:space="preserve"> МР «Город Людиново и Людиновский район"</w:t>
      </w:r>
    </w:p>
    <w:p w:rsidR="00BF7934" w:rsidRDefault="00BF7934" w:rsidP="00BF7934">
      <w:pPr>
        <w:shd w:val="clear" w:color="auto" w:fill="FFFFFF"/>
        <w:spacing w:before="2"/>
        <w:ind w:left="137"/>
      </w:pPr>
    </w:p>
    <w:p w:rsidR="00BF7934" w:rsidRDefault="00BF7934" w:rsidP="00BF7934">
      <w:pPr>
        <w:shd w:val="clear" w:color="auto" w:fill="FFFFFF"/>
        <w:tabs>
          <w:tab w:val="left" w:leader="underscore" w:pos="3149"/>
        </w:tabs>
        <w:ind w:left="122"/>
        <w:rPr>
          <w:spacing w:val="-4"/>
        </w:rPr>
      </w:pPr>
      <w:r>
        <w:tab/>
        <w:t xml:space="preserve">      _________________</w:t>
      </w:r>
    </w:p>
    <w:p w:rsidR="00BF7934" w:rsidRDefault="00BF7934" w:rsidP="00BF7934">
      <w:pPr>
        <w:shd w:val="clear" w:color="auto" w:fill="FFFFFF"/>
        <w:tabs>
          <w:tab w:val="left" w:leader="underscore" w:pos="3149"/>
        </w:tabs>
        <w:ind w:left="122"/>
        <w:rPr>
          <w:sz w:val="20"/>
          <w:szCs w:val="20"/>
        </w:rPr>
      </w:pPr>
      <w:r>
        <w:rPr>
          <w:sz w:val="20"/>
          <w:szCs w:val="20"/>
        </w:rPr>
        <w:t xml:space="preserve">                      (подпись)                                              (ф.и.о.)</w:t>
      </w:r>
    </w:p>
    <w:p w:rsidR="00BF7934" w:rsidRDefault="00BF7934" w:rsidP="00BF7934">
      <w:pPr>
        <w:shd w:val="clear" w:color="auto" w:fill="FFFFFF"/>
        <w:spacing w:before="2"/>
        <w:ind w:left="137"/>
      </w:pPr>
    </w:p>
    <w:p w:rsidR="00BF7934" w:rsidRDefault="00BF7934" w:rsidP="00BF7934">
      <w:pPr>
        <w:shd w:val="clear" w:color="auto" w:fill="FFFFFF"/>
        <w:ind w:left="134"/>
      </w:pPr>
      <w:r>
        <w:t>Главный бухгалтер отдела</w:t>
      </w:r>
    </w:p>
    <w:p w:rsidR="00BF7934" w:rsidRDefault="00BF7934" w:rsidP="00BF7934">
      <w:pPr>
        <w:shd w:val="clear" w:color="auto" w:fill="FFFFFF"/>
        <w:ind w:left="134"/>
      </w:pPr>
    </w:p>
    <w:p w:rsidR="00BF7934" w:rsidRDefault="00BF7934" w:rsidP="00BF7934">
      <w:pPr>
        <w:shd w:val="clear" w:color="auto" w:fill="FFFFFF"/>
        <w:tabs>
          <w:tab w:val="left" w:leader="underscore" w:pos="3149"/>
        </w:tabs>
        <w:ind w:left="122"/>
        <w:rPr>
          <w:spacing w:val="-4"/>
        </w:rPr>
      </w:pPr>
      <w:r>
        <w:tab/>
        <w:t xml:space="preserve">      _________________</w:t>
      </w:r>
    </w:p>
    <w:p w:rsidR="00BF7934" w:rsidRDefault="00BF7934" w:rsidP="00BF7934">
      <w:pPr>
        <w:shd w:val="clear" w:color="auto" w:fill="FFFFFF"/>
        <w:tabs>
          <w:tab w:val="left" w:leader="underscore" w:pos="3149"/>
        </w:tabs>
        <w:ind w:left="122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(ф.и.о.)</w:t>
      </w:r>
    </w:p>
    <w:p w:rsidR="00BF7934" w:rsidRDefault="00BF7934" w:rsidP="00BF7934">
      <w:pPr>
        <w:shd w:val="clear" w:color="auto" w:fill="FFFFFF"/>
        <w:spacing w:before="2"/>
        <w:ind w:left="144"/>
        <w:rPr>
          <w:spacing w:val="-8"/>
        </w:rPr>
      </w:pPr>
      <w:r>
        <w:rPr>
          <w:spacing w:val="-8"/>
        </w:rPr>
        <w:t>М.П.</w:t>
      </w:r>
    </w:p>
    <w:p w:rsidR="00BF7934" w:rsidRDefault="00BF7934" w:rsidP="00BF7934">
      <w:pPr>
        <w:rPr>
          <w:b/>
        </w:rPr>
      </w:pPr>
    </w:p>
    <w:p w:rsidR="00BF7934" w:rsidRDefault="00BF7934" w:rsidP="00BF7934">
      <w:pPr>
        <w:shd w:val="clear" w:color="auto" w:fill="FFFFFF"/>
        <w:ind w:left="130"/>
      </w:pPr>
      <w:r>
        <w:t xml:space="preserve">Глава </w:t>
      </w:r>
      <w:proofErr w:type="gramStart"/>
      <w:r>
        <w:t>сельской</w:t>
      </w:r>
      <w:proofErr w:type="gramEnd"/>
      <w:r>
        <w:t xml:space="preserve"> (городской) администрации</w:t>
      </w:r>
    </w:p>
    <w:p w:rsidR="00BF7934" w:rsidRDefault="00BF7934" w:rsidP="00BF7934">
      <w:pPr>
        <w:shd w:val="clear" w:color="auto" w:fill="FFFFFF"/>
        <w:tabs>
          <w:tab w:val="left" w:leader="underscore" w:pos="3149"/>
        </w:tabs>
        <w:ind w:left="122"/>
      </w:pPr>
    </w:p>
    <w:p w:rsidR="00BF7934" w:rsidRDefault="00BF7934" w:rsidP="00BF7934">
      <w:pPr>
        <w:shd w:val="clear" w:color="auto" w:fill="FFFFFF"/>
        <w:tabs>
          <w:tab w:val="left" w:leader="underscore" w:pos="3149"/>
        </w:tabs>
        <w:ind w:left="122"/>
        <w:rPr>
          <w:spacing w:val="-4"/>
        </w:rPr>
      </w:pPr>
      <w:r>
        <w:tab/>
        <w:t xml:space="preserve">      _________________</w:t>
      </w:r>
    </w:p>
    <w:p w:rsidR="00BF7934" w:rsidRDefault="00BF7934" w:rsidP="00BF7934">
      <w:pPr>
        <w:shd w:val="clear" w:color="auto" w:fill="FFFFFF"/>
        <w:tabs>
          <w:tab w:val="left" w:leader="underscore" w:pos="3149"/>
        </w:tabs>
        <w:ind w:left="122"/>
        <w:rPr>
          <w:sz w:val="20"/>
          <w:szCs w:val="20"/>
        </w:rPr>
      </w:pPr>
      <w:r>
        <w:rPr>
          <w:sz w:val="20"/>
          <w:szCs w:val="20"/>
        </w:rPr>
        <w:t xml:space="preserve">                    (подпись)                                             (ф.и.о.)</w:t>
      </w:r>
    </w:p>
    <w:p w:rsidR="00BF7934" w:rsidRDefault="00BF7934" w:rsidP="00BF7934">
      <w:pPr>
        <w:shd w:val="clear" w:color="auto" w:fill="FFFFFF"/>
        <w:ind w:left="130"/>
      </w:pPr>
    </w:p>
    <w:p w:rsidR="00BF7934" w:rsidRDefault="00BF7934" w:rsidP="00BF7934">
      <w:pPr>
        <w:shd w:val="clear" w:color="auto" w:fill="FFFFFF"/>
        <w:ind w:left="130"/>
      </w:pPr>
      <w:r>
        <w:rPr>
          <w:spacing w:val="-4"/>
        </w:rPr>
        <w:t>М.П.</w:t>
      </w:r>
    </w:p>
    <w:p w:rsidR="00BF7934" w:rsidRPr="00B8403B" w:rsidRDefault="00BF7934" w:rsidP="00BF7934">
      <w:r w:rsidRPr="00B8403B">
        <w:lastRenderedPageBreak/>
        <w:t>Получатель</w:t>
      </w:r>
    </w:p>
    <w:p w:rsidR="00BF7934" w:rsidRDefault="00BF7934" w:rsidP="00BF7934">
      <w:pPr>
        <w:rPr>
          <w:b/>
        </w:rPr>
      </w:pPr>
    </w:p>
    <w:p w:rsidR="00BF7934" w:rsidRDefault="00BF7934" w:rsidP="00BF7934">
      <w:pPr>
        <w:shd w:val="clear" w:color="auto" w:fill="FFFFFF"/>
        <w:tabs>
          <w:tab w:val="left" w:leader="underscore" w:pos="3149"/>
        </w:tabs>
        <w:ind w:left="122"/>
        <w:rPr>
          <w:spacing w:val="-4"/>
        </w:rPr>
      </w:pPr>
      <w:r>
        <w:tab/>
        <w:t xml:space="preserve">      _________________</w:t>
      </w:r>
    </w:p>
    <w:p w:rsidR="00BF7934" w:rsidRDefault="00BF7934" w:rsidP="00BF7934">
      <w:pPr>
        <w:shd w:val="clear" w:color="auto" w:fill="FFFFFF"/>
        <w:tabs>
          <w:tab w:val="left" w:leader="underscore" w:pos="3149"/>
        </w:tabs>
        <w:ind w:left="122"/>
        <w:rPr>
          <w:sz w:val="20"/>
          <w:szCs w:val="20"/>
        </w:rPr>
      </w:pPr>
      <w:r>
        <w:rPr>
          <w:sz w:val="20"/>
          <w:szCs w:val="20"/>
        </w:rPr>
        <w:t xml:space="preserve">                      (подпись)                                          (ф.и.о.)</w:t>
      </w:r>
    </w:p>
    <w:p w:rsidR="00B65919" w:rsidRDefault="00B65919" w:rsidP="00BF7934">
      <w:pPr>
        <w:rPr>
          <w:sz w:val="20"/>
          <w:szCs w:val="20"/>
        </w:rPr>
      </w:pPr>
      <w:r>
        <w:t xml:space="preserve">                            </w:t>
      </w:r>
    </w:p>
    <w:sectPr w:rsidR="00B65919" w:rsidSect="00A134AC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31" w:rsidRDefault="003B2431" w:rsidP="00A134AC">
      <w:r>
        <w:separator/>
      </w:r>
    </w:p>
  </w:endnote>
  <w:endnote w:type="continuationSeparator" w:id="1">
    <w:p w:rsidR="003B2431" w:rsidRDefault="003B2431" w:rsidP="00A1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31" w:rsidRDefault="003B2431" w:rsidP="00A134AC">
      <w:r>
        <w:separator/>
      </w:r>
    </w:p>
  </w:footnote>
  <w:footnote w:type="continuationSeparator" w:id="1">
    <w:p w:rsidR="003B2431" w:rsidRDefault="003B2431" w:rsidP="00A13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200C"/>
    <w:multiLevelType w:val="hybridMultilevel"/>
    <w:tmpl w:val="D106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51A"/>
    <w:rsid w:val="00000093"/>
    <w:rsid w:val="00000116"/>
    <w:rsid w:val="000001CB"/>
    <w:rsid w:val="00000260"/>
    <w:rsid w:val="0000028C"/>
    <w:rsid w:val="00000922"/>
    <w:rsid w:val="00000BBB"/>
    <w:rsid w:val="00002970"/>
    <w:rsid w:val="000030B5"/>
    <w:rsid w:val="00003486"/>
    <w:rsid w:val="00003D00"/>
    <w:rsid w:val="000048CE"/>
    <w:rsid w:val="00005311"/>
    <w:rsid w:val="00005B2B"/>
    <w:rsid w:val="000072C4"/>
    <w:rsid w:val="00010288"/>
    <w:rsid w:val="00010FC5"/>
    <w:rsid w:val="00011823"/>
    <w:rsid w:val="00013FEE"/>
    <w:rsid w:val="00015B2A"/>
    <w:rsid w:val="000166C3"/>
    <w:rsid w:val="00017654"/>
    <w:rsid w:val="00017750"/>
    <w:rsid w:val="00017DF8"/>
    <w:rsid w:val="00017E85"/>
    <w:rsid w:val="00020763"/>
    <w:rsid w:val="00020AAC"/>
    <w:rsid w:val="0002164F"/>
    <w:rsid w:val="00021B65"/>
    <w:rsid w:val="00021BEF"/>
    <w:rsid w:val="000225E1"/>
    <w:rsid w:val="000226DB"/>
    <w:rsid w:val="0002277E"/>
    <w:rsid w:val="00022AD4"/>
    <w:rsid w:val="00023D15"/>
    <w:rsid w:val="00023EB3"/>
    <w:rsid w:val="0002576F"/>
    <w:rsid w:val="00026952"/>
    <w:rsid w:val="00026F28"/>
    <w:rsid w:val="000277D2"/>
    <w:rsid w:val="000278F3"/>
    <w:rsid w:val="00027930"/>
    <w:rsid w:val="00030739"/>
    <w:rsid w:val="00032B95"/>
    <w:rsid w:val="00032D97"/>
    <w:rsid w:val="0003372A"/>
    <w:rsid w:val="00033C90"/>
    <w:rsid w:val="0003479F"/>
    <w:rsid w:val="00034AA3"/>
    <w:rsid w:val="0003558F"/>
    <w:rsid w:val="0003589E"/>
    <w:rsid w:val="000361AC"/>
    <w:rsid w:val="000369A9"/>
    <w:rsid w:val="00037BE6"/>
    <w:rsid w:val="00040258"/>
    <w:rsid w:val="00040C2C"/>
    <w:rsid w:val="00040E52"/>
    <w:rsid w:val="00041344"/>
    <w:rsid w:val="000414AC"/>
    <w:rsid w:val="00042190"/>
    <w:rsid w:val="000422BD"/>
    <w:rsid w:val="00042DF9"/>
    <w:rsid w:val="00044100"/>
    <w:rsid w:val="00045851"/>
    <w:rsid w:val="00045BD1"/>
    <w:rsid w:val="0004709E"/>
    <w:rsid w:val="000478AE"/>
    <w:rsid w:val="00047CBD"/>
    <w:rsid w:val="00050E9F"/>
    <w:rsid w:val="00050F98"/>
    <w:rsid w:val="00051E31"/>
    <w:rsid w:val="000522A0"/>
    <w:rsid w:val="000523E9"/>
    <w:rsid w:val="00052A56"/>
    <w:rsid w:val="00052CCA"/>
    <w:rsid w:val="00053A74"/>
    <w:rsid w:val="00053F94"/>
    <w:rsid w:val="0005598E"/>
    <w:rsid w:val="000561FF"/>
    <w:rsid w:val="0005662A"/>
    <w:rsid w:val="00057811"/>
    <w:rsid w:val="00057AE8"/>
    <w:rsid w:val="00060840"/>
    <w:rsid w:val="00062677"/>
    <w:rsid w:val="000633CE"/>
    <w:rsid w:val="00063BC8"/>
    <w:rsid w:val="00065DD9"/>
    <w:rsid w:val="00066286"/>
    <w:rsid w:val="00066F9B"/>
    <w:rsid w:val="00067A51"/>
    <w:rsid w:val="00067B1B"/>
    <w:rsid w:val="0007098D"/>
    <w:rsid w:val="00070F9C"/>
    <w:rsid w:val="00071636"/>
    <w:rsid w:val="00073B32"/>
    <w:rsid w:val="00073C64"/>
    <w:rsid w:val="00073D46"/>
    <w:rsid w:val="00074315"/>
    <w:rsid w:val="00074FCC"/>
    <w:rsid w:val="00076A50"/>
    <w:rsid w:val="00077376"/>
    <w:rsid w:val="00077B1E"/>
    <w:rsid w:val="00077D09"/>
    <w:rsid w:val="000806D1"/>
    <w:rsid w:val="000819BA"/>
    <w:rsid w:val="000849CB"/>
    <w:rsid w:val="00085566"/>
    <w:rsid w:val="0008743F"/>
    <w:rsid w:val="00087836"/>
    <w:rsid w:val="00087DD5"/>
    <w:rsid w:val="00090439"/>
    <w:rsid w:val="0009066C"/>
    <w:rsid w:val="000913E9"/>
    <w:rsid w:val="00091724"/>
    <w:rsid w:val="00091E77"/>
    <w:rsid w:val="000922DF"/>
    <w:rsid w:val="000928FD"/>
    <w:rsid w:val="0009304D"/>
    <w:rsid w:val="0009310C"/>
    <w:rsid w:val="000933F9"/>
    <w:rsid w:val="00094469"/>
    <w:rsid w:val="000954CC"/>
    <w:rsid w:val="00096903"/>
    <w:rsid w:val="00096BAA"/>
    <w:rsid w:val="00097E2B"/>
    <w:rsid w:val="000A1395"/>
    <w:rsid w:val="000A1CD9"/>
    <w:rsid w:val="000A201E"/>
    <w:rsid w:val="000A2C62"/>
    <w:rsid w:val="000A2C6C"/>
    <w:rsid w:val="000A36FE"/>
    <w:rsid w:val="000A65D3"/>
    <w:rsid w:val="000A6AEA"/>
    <w:rsid w:val="000A7192"/>
    <w:rsid w:val="000A7AD7"/>
    <w:rsid w:val="000B0282"/>
    <w:rsid w:val="000B0FA2"/>
    <w:rsid w:val="000B23A8"/>
    <w:rsid w:val="000B3B06"/>
    <w:rsid w:val="000B41B7"/>
    <w:rsid w:val="000B4D4D"/>
    <w:rsid w:val="000B52D8"/>
    <w:rsid w:val="000B5442"/>
    <w:rsid w:val="000B5B60"/>
    <w:rsid w:val="000B6337"/>
    <w:rsid w:val="000B7A5A"/>
    <w:rsid w:val="000C03D0"/>
    <w:rsid w:val="000C1B34"/>
    <w:rsid w:val="000C294A"/>
    <w:rsid w:val="000C2DAE"/>
    <w:rsid w:val="000C2E1B"/>
    <w:rsid w:val="000C2F4C"/>
    <w:rsid w:val="000C3412"/>
    <w:rsid w:val="000C3B08"/>
    <w:rsid w:val="000C5001"/>
    <w:rsid w:val="000C63BA"/>
    <w:rsid w:val="000C76CF"/>
    <w:rsid w:val="000D1404"/>
    <w:rsid w:val="000D1D8B"/>
    <w:rsid w:val="000D2462"/>
    <w:rsid w:val="000D34E1"/>
    <w:rsid w:val="000D393E"/>
    <w:rsid w:val="000D4108"/>
    <w:rsid w:val="000D4996"/>
    <w:rsid w:val="000D53A0"/>
    <w:rsid w:val="000D55FB"/>
    <w:rsid w:val="000D597B"/>
    <w:rsid w:val="000D63AD"/>
    <w:rsid w:val="000D6EB2"/>
    <w:rsid w:val="000D7390"/>
    <w:rsid w:val="000D7754"/>
    <w:rsid w:val="000D7A96"/>
    <w:rsid w:val="000E00F3"/>
    <w:rsid w:val="000E1B21"/>
    <w:rsid w:val="000E2569"/>
    <w:rsid w:val="000E4807"/>
    <w:rsid w:val="000E5674"/>
    <w:rsid w:val="000E5BA9"/>
    <w:rsid w:val="000F00E0"/>
    <w:rsid w:val="000F0512"/>
    <w:rsid w:val="000F13F6"/>
    <w:rsid w:val="000F1F1B"/>
    <w:rsid w:val="000F206A"/>
    <w:rsid w:val="000F2165"/>
    <w:rsid w:val="000F33A6"/>
    <w:rsid w:val="000F48BD"/>
    <w:rsid w:val="000F4B3C"/>
    <w:rsid w:val="000F572B"/>
    <w:rsid w:val="000F6264"/>
    <w:rsid w:val="000F6B85"/>
    <w:rsid w:val="000F6F2C"/>
    <w:rsid w:val="000F6F5D"/>
    <w:rsid w:val="000F70B1"/>
    <w:rsid w:val="0010056B"/>
    <w:rsid w:val="00101F71"/>
    <w:rsid w:val="00102011"/>
    <w:rsid w:val="00102152"/>
    <w:rsid w:val="00102737"/>
    <w:rsid w:val="0010336C"/>
    <w:rsid w:val="00103EDB"/>
    <w:rsid w:val="00103FB7"/>
    <w:rsid w:val="00104639"/>
    <w:rsid w:val="001048CC"/>
    <w:rsid w:val="00105B96"/>
    <w:rsid w:val="001064B4"/>
    <w:rsid w:val="001103AE"/>
    <w:rsid w:val="00110442"/>
    <w:rsid w:val="00110505"/>
    <w:rsid w:val="001110CD"/>
    <w:rsid w:val="00111382"/>
    <w:rsid w:val="00111BA9"/>
    <w:rsid w:val="001125EA"/>
    <w:rsid w:val="00112643"/>
    <w:rsid w:val="00113D93"/>
    <w:rsid w:val="00113FF8"/>
    <w:rsid w:val="0011407F"/>
    <w:rsid w:val="001143FE"/>
    <w:rsid w:val="001153D3"/>
    <w:rsid w:val="00116E5F"/>
    <w:rsid w:val="00117552"/>
    <w:rsid w:val="001205E5"/>
    <w:rsid w:val="00120611"/>
    <w:rsid w:val="001213C5"/>
    <w:rsid w:val="00123D45"/>
    <w:rsid w:val="00123E84"/>
    <w:rsid w:val="0012443D"/>
    <w:rsid w:val="00125016"/>
    <w:rsid w:val="00125F0A"/>
    <w:rsid w:val="00126E70"/>
    <w:rsid w:val="00130892"/>
    <w:rsid w:val="00131765"/>
    <w:rsid w:val="00133980"/>
    <w:rsid w:val="001343A0"/>
    <w:rsid w:val="00134F61"/>
    <w:rsid w:val="00135599"/>
    <w:rsid w:val="00135723"/>
    <w:rsid w:val="0013590D"/>
    <w:rsid w:val="00135A60"/>
    <w:rsid w:val="00135BF9"/>
    <w:rsid w:val="00135CD8"/>
    <w:rsid w:val="00135D23"/>
    <w:rsid w:val="00136B6C"/>
    <w:rsid w:val="00137407"/>
    <w:rsid w:val="0013746C"/>
    <w:rsid w:val="00140C4D"/>
    <w:rsid w:val="00140D9B"/>
    <w:rsid w:val="00140E20"/>
    <w:rsid w:val="0014135F"/>
    <w:rsid w:val="00141457"/>
    <w:rsid w:val="001416EA"/>
    <w:rsid w:val="00142004"/>
    <w:rsid w:val="00142B91"/>
    <w:rsid w:val="001430A4"/>
    <w:rsid w:val="001452A0"/>
    <w:rsid w:val="00145858"/>
    <w:rsid w:val="00146027"/>
    <w:rsid w:val="0014626E"/>
    <w:rsid w:val="001463F1"/>
    <w:rsid w:val="001464C5"/>
    <w:rsid w:val="00146FB4"/>
    <w:rsid w:val="00150610"/>
    <w:rsid w:val="0015062F"/>
    <w:rsid w:val="00150D94"/>
    <w:rsid w:val="00152285"/>
    <w:rsid w:val="00153876"/>
    <w:rsid w:val="00153A2E"/>
    <w:rsid w:val="00153FC6"/>
    <w:rsid w:val="00154F8B"/>
    <w:rsid w:val="00155613"/>
    <w:rsid w:val="00156CDE"/>
    <w:rsid w:val="00156E2E"/>
    <w:rsid w:val="00156F00"/>
    <w:rsid w:val="00156FB0"/>
    <w:rsid w:val="00157158"/>
    <w:rsid w:val="00157605"/>
    <w:rsid w:val="00157733"/>
    <w:rsid w:val="0016167C"/>
    <w:rsid w:val="00161C4E"/>
    <w:rsid w:val="00162315"/>
    <w:rsid w:val="001626B5"/>
    <w:rsid w:val="001633E8"/>
    <w:rsid w:val="00163B29"/>
    <w:rsid w:val="00163C16"/>
    <w:rsid w:val="00164C6A"/>
    <w:rsid w:val="0016564F"/>
    <w:rsid w:val="00165FFD"/>
    <w:rsid w:val="001662C2"/>
    <w:rsid w:val="001664EB"/>
    <w:rsid w:val="00170BF6"/>
    <w:rsid w:val="0017125E"/>
    <w:rsid w:val="00172C66"/>
    <w:rsid w:val="0017477A"/>
    <w:rsid w:val="00174A13"/>
    <w:rsid w:val="00175698"/>
    <w:rsid w:val="0017580E"/>
    <w:rsid w:val="001762D4"/>
    <w:rsid w:val="00176F0C"/>
    <w:rsid w:val="001774FC"/>
    <w:rsid w:val="0017754E"/>
    <w:rsid w:val="001805E5"/>
    <w:rsid w:val="00182216"/>
    <w:rsid w:val="001824D9"/>
    <w:rsid w:val="00182806"/>
    <w:rsid w:val="00182874"/>
    <w:rsid w:val="00182BEB"/>
    <w:rsid w:val="00183B36"/>
    <w:rsid w:val="0018418D"/>
    <w:rsid w:val="00184782"/>
    <w:rsid w:val="00184ED3"/>
    <w:rsid w:val="00185EC5"/>
    <w:rsid w:val="00186410"/>
    <w:rsid w:val="00186742"/>
    <w:rsid w:val="00187222"/>
    <w:rsid w:val="00187464"/>
    <w:rsid w:val="001874FA"/>
    <w:rsid w:val="00187A0F"/>
    <w:rsid w:val="00190F64"/>
    <w:rsid w:val="001913CB"/>
    <w:rsid w:val="001923B6"/>
    <w:rsid w:val="001925F4"/>
    <w:rsid w:val="00193023"/>
    <w:rsid w:val="0019331B"/>
    <w:rsid w:val="001940B3"/>
    <w:rsid w:val="00194316"/>
    <w:rsid w:val="0019444F"/>
    <w:rsid w:val="001948FD"/>
    <w:rsid w:val="0019605E"/>
    <w:rsid w:val="001968D9"/>
    <w:rsid w:val="00197126"/>
    <w:rsid w:val="001A1679"/>
    <w:rsid w:val="001A1F8D"/>
    <w:rsid w:val="001A304B"/>
    <w:rsid w:val="001A33B4"/>
    <w:rsid w:val="001A4D01"/>
    <w:rsid w:val="001A541F"/>
    <w:rsid w:val="001A5CDD"/>
    <w:rsid w:val="001A78FD"/>
    <w:rsid w:val="001B087C"/>
    <w:rsid w:val="001B132E"/>
    <w:rsid w:val="001B1B30"/>
    <w:rsid w:val="001B245E"/>
    <w:rsid w:val="001B47A4"/>
    <w:rsid w:val="001B5019"/>
    <w:rsid w:val="001B560F"/>
    <w:rsid w:val="001B57F2"/>
    <w:rsid w:val="001B666E"/>
    <w:rsid w:val="001B790C"/>
    <w:rsid w:val="001C01D3"/>
    <w:rsid w:val="001C1359"/>
    <w:rsid w:val="001C2C3A"/>
    <w:rsid w:val="001C375D"/>
    <w:rsid w:val="001C528F"/>
    <w:rsid w:val="001C5B5F"/>
    <w:rsid w:val="001C7C3E"/>
    <w:rsid w:val="001C7C69"/>
    <w:rsid w:val="001C7C7E"/>
    <w:rsid w:val="001D0136"/>
    <w:rsid w:val="001D0684"/>
    <w:rsid w:val="001D0864"/>
    <w:rsid w:val="001D0AA0"/>
    <w:rsid w:val="001D0CE9"/>
    <w:rsid w:val="001D20DD"/>
    <w:rsid w:val="001D231B"/>
    <w:rsid w:val="001D3573"/>
    <w:rsid w:val="001D3B35"/>
    <w:rsid w:val="001D3B55"/>
    <w:rsid w:val="001D4C0D"/>
    <w:rsid w:val="001D531D"/>
    <w:rsid w:val="001D68FD"/>
    <w:rsid w:val="001D717F"/>
    <w:rsid w:val="001D78F4"/>
    <w:rsid w:val="001E02C5"/>
    <w:rsid w:val="001E033B"/>
    <w:rsid w:val="001E2D56"/>
    <w:rsid w:val="001E2E03"/>
    <w:rsid w:val="001E36A9"/>
    <w:rsid w:val="001E37BD"/>
    <w:rsid w:val="001E443F"/>
    <w:rsid w:val="001E4665"/>
    <w:rsid w:val="001E4BB8"/>
    <w:rsid w:val="001E4C48"/>
    <w:rsid w:val="001E4DDD"/>
    <w:rsid w:val="001E57E5"/>
    <w:rsid w:val="001E7C37"/>
    <w:rsid w:val="001F01BB"/>
    <w:rsid w:val="001F0300"/>
    <w:rsid w:val="001F23BD"/>
    <w:rsid w:val="001F28B7"/>
    <w:rsid w:val="001F2B1C"/>
    <w:rsid w:val="001F35C9"/>
    <w:rsid w:val="001F3C92"/>
    <w:rsid w:val="001F5188"/>
    <w:rsid w:val="001F5483"/>
    <w:rsid w:val="001F5ECA"/>
    <w:rsid w:val="001F6AC8"/>
    <w:rsid w:val="001F7F91"/>
    <w:rsid w:val="00200402"/>
    <w:rsid w:val="002018C6"/>
    <w:rsid w:val="00201D32"/>
    <w:rsid w:val="00203B56"/>
    <w:rsid w:val="00204907"/>
    <w:rsid w:val="00204A27"/>
    <w:rsid w:val="00205DC4"/>
    <w:rsid w:val="00205DF8"/>
    <w:rsid w:val="00207702"/>
    <w:rsid w:val="00210591"/>
    <w:rsid w:val="00210B76"/>
    <w:rsid w:val="002118B4"/>
    <w:rsid w:val="00211946"/>
    <w:rsid w:val="00211CCB"/>
    <w:rsid w:val="00212161"/>
    <w:rsid w:val="002126ED"/>
    <w:rsid w:val="0021295F"/>
    <w:rsid w:val="00213E64"/>
    <w:rsid w:val="002142FE"/>
    <w:rsid w:val="00214386"/>
    <w:rsid w:val="0021560F"/>
    <w:rsid w:val="002161CB"/>
    <w:rsid w:val="00220AAE"/>
    <w:rsid w:val="00220BEA"/>
    <w:rsid w:val="00221190"/>
    <w:rsid w:val="0022141B"/>
    <w:rsid w:val="00221737"/>
    <w:rsid w:val="00222933"/>
    <w:rsid w:val="00222968"/>
    <w:rsid w:val="002230C6"/>
    <w:rsid w:val="00223833"/>
    <w:rsid w:val="00223F8C"/>
    <w:rsid w:val="002257FD"/>
    <w:rsid w:val="00226B6C"/>
    <w:rsid w:val="00226CC2"/>
    <w:rsid w:val="00226D19"/>
    <w:rsid w:val="002272A2"/>
    <w:rsid w:val="00227CD4"/>
    <w:rsid w:val="002309F7"/>
    <w:rsid w:val="00231172"/>
    <w:rsid w:val="0023203C"/>
    <w:rsid w:val="00232586"/>
    <w:rsid w:val="002325F2"/>
    <w:rsid w:val="00232718"/>
    <w:rsid w:val="00232940"/>
    <w:rsid w:val="00233035"/>
    <w:rsid w:val="00234561"/>
    <w:rsid w:val="00234F42"/>
    <w:rsid w:val="00235D97"/>
    <w:rsid w:val="002369D9"/>
    <w:rsid w:val="00236A8F"/>
    <w:rsid w:val="00237BB4"/>
    <w:rsid w:val="00237EF7"/>
    <w:rsid w:val="0024030B"/>
    <w:rsid w:val="00241699"/>
    <w:rsid w:val="00241D00"/>
    <w:rsid w:val="00242E81"/>
    <w:rsid w:val="00242EB5"/>
    <w:rsid w:val="00242F9C"/>
    <w:rsid w:val="0024309F"/>
    <w:rsid w:val="00244355"/>
    <w:rsid w:val="00244530"/>
    <w:rsid w:val="00244D6D"/>
    <w:rsid w:val="00244F5C"/>
    <w:rsid w:val="002455E0"/>
    <w:rsid w:val="00245F62"/>
    <w:rsid w:val="002469E1"/>
    <w:rsid w:val="00247D06"/>
    <w:rsid w:val="00251595"/>
    <w:rsid w:val="00252807"/>
    <w:rsid w:val="00253C11"/>
    <w:rsid w:val="00254686"/>
    <w:rsid w:val="00254901"/>
    <w:rsid w:val="00254D69"/>
    <w:rsid w:val="00256278"/>
    <w:rsid w:val="00256DFC"/>
    <w:rsid w:val="002579B7"/>
    <w:rsid w:val="00257D9E"/>
    <w:rsid w:val="002609ED"/>
    <w:rsid w:val="00260C8C"/>
    <w:rsid w:val="00261FC1"/>
    <w:rsid w:val="00262333"/>
    <w:rsid w:val="00263035"/>
    <w:rsid w:val="00264459"/>
    <w:rsid w:val="002646A6"/>
    <w:rsid w:val="00265041"/>
    <w:rsid w:val="002661BC"/>
    <w:rsid w:val="00266AE3"/>
    <w:rsid w:val="002703EB"/>
    <w:rsid w:val="00270AD7"/>
    <w:rsid w:val="00270E4B"/>
    <w:rsid w:val="00271BC7"/>
    <w:rsid w:val="002726CD"/>
    <w:rsid w:val="00272C62"/>
    <w:rsid w:val="002730CD"/>
    <w:rsid w:val="00273AE8"/>
    <w:rsid w:val="00273EE5"/>
    <w:rsid w:val="002743D4"/>
    <w:rsid w:val="002749B9"/>
    <w:rsid w:val="00274BC6"/>
    <w:rsid w:val="0027535A"/>
    <w:rsid w:val="0027542E"/>
    <w:rsid w:val="002755B0"/>
    <w:rsid w:val="00275667"/>
    <w:rsid w:val="00275CB2"/>
    <w:rsid w:val="00277969"/>
    <w:rsid w:val="00277BEF"/>
    <w:rsid w:val="00280AC5"/>
    <w:rsid w:val="0028123B"/>
    <w:rsid w:val="0028151A"/>
    <w:rsid w:val="00281DF4"/>
    <w:rsid w:val="0028421B"/>
    <w:rsid w:val="00285006"/>
    <w:rsid w:val="002851DC"/>
    <w:rsid w:val="00285D9F"/>
    <w:rsid w:val="00285E97"/>
    <w:rsid w:val="0028682E"/>
    <w:rsid w:val="00287762"/>
    <w:rsid w:val="00287AB0"/>
    <w:rsid w:val="00291E47"/>
    <w:rsid w:val="0029264C"/>
    <w:rsid w:val="0029265C"/>
    <w:rsid w:val="002930F3"/>
    <w:rsid w:val="0029319D"/>
    <w:rsid w:val="00294414"/>
    <w:rsid w:val="00294757"/>
    <w:rsid w:val="00294864"/>
    <w:rsid w:val="00294CD5"/>
    <w:rsid w:val="00295EC5"/>
    <w:rsid w:val="00296CA7"/>
    <w:rsid w:val="002975E0"/>
    <w:rsid w:val="00297A1D"/>
    <w:rsid w:val="00297E0D"/>
    <w:rsid w:val="002A0B53"/>
    <w:rsid w:val="002A0D2D"/>
    <w:rsid w:val="002A135B"/>
    <w:rsid w:val="002A2ABF"/>
    <w:rsid w:val="002A3540"/>
    <w:rsid w:val="002A3649"/>
    <w:rsid w:val="002A4E50"/>
    <w:rsid w:val="002A54A5"/>
    <w:rsid w:val="002A5685"/>
    <w:rsid w:val="002A60B0"/>
    <w:rsid w:val="002A6D36"/>
    <w:rsid w:val="002A7FAE"/>
    <w:rsid w:val="002B0491"/>
    <w:rsid w:val="002B1C05"/>
    <w:rsid w:val="002B23A8"/>
    <w:rsid w:val="002B3480"/>
    <w:rsid w:val="002B4447"/>
    <w:rsid w:val="002B7ED2"/>
    <w:rsid w:val="002C241C"/>
    <w:rsid w:val="002C36FD"/>
    <w:rsid w:val="002C492E"/>
    <w:rsid w:val="002C4FEB"/>
    <w:rsid w:val="002C5212"/>
    <w:rsid w:val="002C56B2"/>
    <w:rsid w:val="002C5D64"/>
    <w:rsid w:val="002C65E1"/>
    <w:rsid w:val="002C6AFF"/>
    <w:rsid w:val="002D0A54"/>
    <w:rsid w:val="002D2691"/>
    <w:rsid w:val="002D2851"/>
    <w:rsid w:val="002D2D23"/>
    <w:rsid w:val="002D2E8F"/>
    <w:rsid w:val="002D45E7"/>
    <w:rsid w:val="002D47DF"/>
    <w:rsid w:val="002D47FD"/>
    <w:rsid w:val="002D5237"/>
    <w:rsid w:val="002D6A44"/>
    <w:rsid w:val="002D6C01"/>
    <w:rsid w:val="002D78F9"/>
    <w:rsid w:val="002D7BEC"/>
    <w:rsid w:val="002E4537"/>
    <w:rsid w:val="002E4F74"/>
    <w:rsid w:val="002E5D17"/>
    <w:rsid w:val="002E660D"/>
    <w:rsid w:val="002E6AF1"/>
    <w:rsid w:val="002E76A5"/>
    <w:rsid w:val="002E7BCB"/>
    <w:rsid w:val="002F0DCA"/>
    <w:rsid w:val="002F0DD4"/>
    <w:rsid w:val="002F159F"/>
    <w:rsid w:val="002F1806"/>
    <w:rsid w:val="002F1A69"/>
    <w:rsid w:val="002F2167"/>
    <w:rsid w:val="002F2286"/>
    <w:rsid w:val="002F25B8"/>
    <w:rsid w:val="002F2D42"/>
    <w:rsid w:val="002F3AEA"/>
    <w:rsid w:val="002F3CD8"/>
    <w:rsid w:val="002F453D"/>
    <w:rsid w:val="002F5647"/>
    <w:rsid w:val="002F5725"/>
    <w:rsid w:val="002F649B"/>
    <w:rsid w:val="002F672D"/>
    <w:rsid w:val="003039D1"/>
    <w:rsid w:val="00304208"/>
    <w:rsid w:val="00304578"/>
    <w:rsid w:val="00305199"/>
    <w:rsid w:val="003060B3"/>
    <w:rsid w:val="003060F4"/>
    <w:rsid w:val="003066C8"/>
    <w:rsid w:val="003068BF"/>
    <w:rsid w:val="003073A4"/>
    <w:rsid w:val="00307AB2"/>
    <w:rsid w:val="003101DF"/>
    <w:rsid w:val="00310821"/>
    <w:rsid w:val="00310846"/>
    <w:rsid w:val="0031194B"/>
    <w:rsid w:val="003124A2"/>
    <w:rsid w:val="00313E5A"/>
    <w:rsid w:val="0031443E"/>
    <w:rsid w:val="0031567A"/>
    <w:rsid w:val="00316BF1"/>
    <w:rsid w:val="00316C92"/>
    <w:rsid w:val="0031749F"/>
    <w:rsid w:val="00317DFB"/>
    <w:rsid w:val="00317F62"/>
    <w:rsid w:val="00317FF2"/>
    <w:rsid w:val="00320A60"/>
    <w:rsid w:val="00320FC3"/>
    <w:rsid w:val="00321B86"/>
    <w:rsid w:val="0032220A"/>
    <w:rsid w:val="003225F7"/>
    <w:rsid w:val="003229F8"/>
    <w:rsid w:val="00322A94"/>
    <w:rsid w:val="00323A45"/>
    <w:rsid w:val="00324487"/>
    <w:rsid w:val="00325674"/>
    <w:rsid w:val="00325DDF"/>
    <w:rsid w:val="00327042"/>
    <w:rsid w:val="00331A07"/>
    <w:rsid w:val="00333039"/>
    <w:rsid w:val="00333771"/>
    <w:rsid w:val="00333B47"/>
    <w:rsid w:val="00335A56"/>
    <w:rsid w:val="00336DE8"/>
    <w:rsid w:val="00337092"/>
    <w:rsid w:val="00337139"/>
    <w:rsid w:val="00341E16"/>
    <w:rsid w:val="0034303E"/>
    <w:rsid w:val="003462CB"/>
    <w:rsid w:val="00346475"/>
    <w:rsid w:val="003516E5"/>
    <w:rsid w:val="003534AE"/>
    <w:rsid w:val="00355807"/>
    <w:rsid w:val="00355DB1"/>
    <w:rsid w:val="00360480"/>
    <w:rsid w:val="00360B8C"/>
    <w:rsid w:val="00360BD1"/>
    <w:rsid w:val="00361259"/>
    <w:rsid w:val="003626C7"/>
    <w:rsid w:val="003627CD"/>
    <w:rsid w:val="00362844"/>
    <w:rsid w:val="00363092"/>
    <w:rsid w:val="00365049"/>
    <w:rsid w:val="003664A3"/>
    <w:rsid w:val="00367A91"/>
    <w:rsid w:val="003708CF"/>
    <w:rsid w:val="00370CF2"/>
    <w:rsid w:val="00372102"/>
    <w:rsid w:val="00372261"/>
    <w:rsid w:val="00372EC2"/>
    <w:rsid w:val="00372FEE"/>
    <w:rsid w:val="00374DA6"/>
    <w:rsid w:val="00376513"/>
    <w:rsid w:val="00380040"/>
    <w:rsid w:val="00382E46"/>
    <w:rsid w:val="00383AF7"/>
    <w:rsid w:val="0038448A"/>
    <w:rsid w:val="003850F9"/>
    <w:rsid w:val="00385290"/>
    <w:rsid w:val="00386FDB"/>
    <w:rsid w:val="0038734E"/>
    <w:rsid w:val="003926C5"/>
    <w:rsid w:val="003927C5"/>
    <w:rsid w:val="00392BAE"/>
    <w:rsid w:val="00393021"/>
    <w:rsid w:val="00394064"/>
    <w:rsid w:val="003941FE"/>
    <w:rsid w:val="003961DC"/>
    <w:rsid w:val="003961FD"/>
    <w:rsid w:val="00396401"/>
    <w:rsid w:val="003966AA"/>
    <w:rsid w:val="003966D0"/>
    <w:rsid w:val="00397B9D"/>
    <w:rsid w:val="003A0AEA"/>
    <w:rsid w:val="003A1651"/>
    <w:rsid w:val="003A1C21"/>
    <w:rsid w:val="003A1DDB"/>
    <w:rsid w:val="003A341F"/>
    <w:rsid w:val="003A3533"/>
    <w:rsid w:val="003A3586"/>
    <w:rsid w:val="003A3968"/>
    <w:rsid w:val="003A3BCE"/>
    <w:rsid w:val="003A4FBB"/>
    <w:rsid w:val="003A5107"/>
    <w:rsid w:val="003A6982"/>
    <w:rsid w:val="003A7935"/>
    <w:rsid w:val="003A79E3"/>
    <w:rsid w:val="003B008C"/>
    <w:rsid w:val="003B06D9"/>
    <w:rsid w:val="003B0CF3"/>
    <w:rsid w:val="003B2431"/>
    <w:rsid w:val="003B34C7"/>
    <w:rsid w:val="003B3AAF"/>
    <w:rsid w:val="003B4862"/>
    <w:rsid w:val="003B4B93"/>
    <w:rsid w:val="003B523F"/>
    <w:rsid w:val="003B7DC7"/>
    <w:rsid w:val="003C0B37"/>
    <w:rsid w:val="003C0B3A"/>
    <w:rsid w:val="003C0EB6"/>
    <w:rsid w:val="003C1C04"/>
    <w:rsid w:val="003C1F32"/>
    <w:rsid w:val="003C25A1"/>
    <w:rsid w:val="003C2AEE"/>
    <w:rsid w:val="003C2ED6"/>
    <w:rsid w:val="003C369A"/>
    <w:rsid w:val="003C384D"/>
    <w:rsid w:val="003C3A45"/>
    <w:rsid w:val="003C3BD9"/>
    <w:rsid w:val="003C48B0"/>
    <w:rsid w:val="003C4AC2"/>
    <w:rsid w:val="003C4DFA"/>
    <w:rsid w:val="003C5FEA"/>
    <w:rsid w:val="003C6982"/>
    <w:rsid w:val="003D06A4"/>
    <w:rsid w:val="003D0BDA"/>
    <w:rsid w:val="003D101F"/>
    <w:rsid w:val="003D1494"/>
    <w:rsid w:val="003D1CEE"/>
    <w:rsid w:val="003D25FE"/>
    <w:rsid w:val="003D518C"/>
    <w:rsid w:val="003D57ED"/>
    <w:rsid w:val="003D5E7F"/>
    <w:rsid w:val="003D6B74"/>
    <w:rsid w:val="003E02C9"/>
    <w:rsid w:val="003E09A8"/>
    <w:rsid w:val="003E14A9"/>
    <w:rsid w:val="003E36B7"/>
    <w:rsid w:val="003E3CC0"/>
    <w:rsid w:val="003E637B"/>
    <w:rsid w:val="003E6529"/>
    <w:rsid w:val="003E7623"/>
    <w:rsid w:val="003F1555"/>
    <w:rsid w:val="003F1C29"/>
    <w:rsid w:val="003F1CDD"/>
    <w:rsid w:val="003F2EFF"/>
    <w:rsid w:val="003F5C0E"/>
    <w:rsid w:val="003F64ED"/>
    <w:rsid w:val="003F6DE3"/>
    <w:rsid w:val="004008C2"/>
    <w:rsid w:val="00400B77"/>
    <w:rsid w:val="00400B98"/>
    <w:rsid w:val="00400F89"/>
    <w:rsid w:val="0040256A"/>
    <w:rsid w:val="00402627"/>
    <w:rsid w:val="00403AEC"/>
    <w:rsid w:val="00403AF6"/>
    <w:rsid w:val="00403C69"/>
    <w:rsid w:val="00403D47"/>
    <w:rsid w:val="00403F41"/>
    <w:rsid w:val="00404483"/>
    <w:rsid w:val="004044BF"/>
    <w:rsid w:val="00404BEC"/>
    <w:rsid w:val="00404D10"/>
    <w:rsid w:val="004051BA"/>
    <w:rsid w:val="004066EE"/>
    <w:rsid w:val="004075B1"/>
    <w:rsid w:val="00407DAF"/>
    <w:rsid w:val="00407EA0"/>
    <w:rsid w:val="00410621"/>
    <w:rsid w:val="00411947"/>
    <w:rsid w:val="00412E4D"/>
    <w:rsid w:val="00413508"/>
    <w:rsid w:val="00413B8B"/>
    <w:rsid w:val="00413F8D"/>
    <w:rsid w:val="0041419B"/>
    <w:rsid w:val="00414331"/>
    <w:rsid w:val="00414AD5"/>
    <w:rsid w:val="00415353"/>
    <w:rsid w:val="00415CB3"/>
    <w:rsid w:val="004171F5"/>
    <w:rsid w:val="004178C4"/>
    <w:rsid w:val="00420BF3"/>
    <w:rsid w:val="00420DB7"/>
    <w:rsid w:val="0042171C"/>
    <w:rsid w:val="00421DC8"/>
    <w:rsid w:val="00421F26"/>
    <w:rsid w:val="00423AE5"/>
    <w:rsid w:val="00423CD6"/>
    <w:rsid w:val="004240B8"/>
    <w:rsid w:val="004243CB"/>
    <w:rsid w:val="00425FFA"/>
    <w:rsid w:val="00426748"/>
    <w:rsid w:val="00426B8B"/>
    <w:rsid w:val="00426F83"/>
    <w:rsid w:val="00427AFE"/>
    <w:rsid w:val="004302F9"/>
    <w:rsid w:val="00430C90"/>
    <w:rsid w:val="00430EE8"/>
    <w:rsid w:val="0043340C"/>
    <w:rsid w:val="0043452E"/>
    <w:rsid w:val="004345F6"/>
    <w:rsid w:val="00434FC5"/>
    <w:rsid w:val="00435746"/>
    <w:rsid w:val="00435981"/>
    <w:rsid w:val="004359A5"/>
    <w:rsid w:val="004359B5"/>
    <w:rsid w:val="004365FB"/>
    <w:rsid w:val="00437F04"/>
    <w:rsid w:val="0044008B"/>
    <w:rsid w:val="0044262E"/>
    <w:rsid w:val="00442766"/>
    <w:rsid w:val="00442804"/>
    <w:rsid w:val="00443416"/>
    <w:rsid w:val="00443AC0"/>
    <w:rsid w:val="00443B41"/>
    <w:rsid w:val="00443E40"/>
    <w:rsid w:val="0044663B"/>
    <w:rsid w:val="00447212"/>
    <w:rsid w:val="00447ADD"/>
    <w:rsid w:val="004504A0"/>
    <w:rsid w:val="00450AD9"/>
    <w:rsid w:val="00450C14"/>
    <w:rsid w:val="004517E7"/>
    <w:rsid w:val="00451974"/>
    <w:rsid w:val="00451C8C"/>
    <w:rsid w:val="00452D0B"/>
    <w:rsid w:val="004531AD"/>
    <w:rsid w:val="004531FA"/>
    <w:rsid w:val="00453A03"/>
    <w:rsid w:val="00453BE4"/>
    <w:rsid w:val="00453C97"/>
    <w:rsid w:val="00453D7D"/>
    <w:rsid w:val="00454834"/>
    <w:rsid w:val="0045632C"/>
    <w:rsid w:val="00456C2A"/>
    <w:rsid w:val="00456C9F"/>
    <w:rsid w:val="0046086D"/>
    <w:rsid w:val="00460D9F"/>
    <w:rsid w:val="00460E14"/>
    <w:rsid w:val="00461C05"/>
    <w:rsid w:val="00461FF6"/>
    <w:rsid w:val="004636DE"/>
    <w:rsid w:val="00463ECB"/>
    <w:rsid w:val="00465191"/>
    <w:rsid w:val="00465604"/>
    <w:rsid w:val="00465D42"/>
    <w:rsid w:val="00467356"/>
    <w:rsid w:val="00467420"/>
    <w:rsid w:val="004678DE"/>
    <w:rsid w:val="00470201"/>
    <w:rsid w:val="0047077F"/>
    <w:rsid w:val="0047223A"/>
    <w:rsid w:val="0047327A"/>
    <w:rsid w:val="0047334C"/>
    <w:rsid w:val="00473A9B"/>
    <w:rsid w:val="00474243"/>
    <w:rsid w:val="004761E2"/>
    <w:rsid w:val="00476370"/>
    <w:rsid w:val="004766DB"/>
    <w:rsid w:val="004816E4"/>
    <w:rsid w:val="00481F09"/>
    <w:rsid w:val="00483496"/>
    <w:rsid w:val="00483C99"/>
    <w:rsid w:val="00483FE5"/>
    <w:rsid w:val="004840D3"/>
    <w:rsid w:val="004844FB"/>
    <w:rsid w:val="0048468D"/>
    <w:rsid w:val="00485E40"/>
    <w:rsid w:val="004866D9"/>
    <w:rsid w:val="00486867"/>
    <w:rsid w:val="00487113"/>
    <w:rsid w:val="00487D25"/>
    <w:rsid w:val="00487F77"/>
    <w:rsid w:val="004900C3"/>
    <w:rsid w:val="00490A90"/>
    <w:rsid w:val="004913A6"/>
    <w:rsid w:val="0049362E"/>
    <w:rsid w:val="004937D8"/>
    <w:rsid w:val="00494973"/>
    <w:rsid w:val="004951C9"/>
    <w:rsid w:val="004965A8"/>
    <w:rsid w:val="004965E4"/>
    <w:rsid w:val="004976EB"/>
    <w:rsid w:val="00497AD9"/>
    <w:rsid w:val="004A0AD6"/>
    <w:rsid w:val="004A0F85"/>
    <w:rsid w:val="004A11E8"/>
    <w:rsid w:val="004A1219"/>
    <w:rsid w:val="004A3B36"/>
    <w:rsid w:val="004A6371"/>
    <w:rsid w:val="004A6C2D"/>
    <w:rsid w:val="004A7119"/>
    <w:rsid w:val="004B0C3B"/>
    <w:rsid w:val="004B0E38"/>
    <w:rsid w:val="004B2323"/>
    <w:rsid w:val="004B2D46"/>
    <w:rsid w:val="004B3A1F"/>
    <w:rsid w:val="004B43E6"/>
    <w:rsid w:val="004B45FD"/>
    <w:rsid w:val="004B5A0B"/>
    <w:rsid w:val="004B6201"/>
    <w:rsid w:val="004B6E3E"/>
    <w:rsid w:val="004B760E"/>
    <w:rsid w:val="004B79CE"/>
    <w:rsid w:val="004B7F87"/>
    <w:rsid w:val="004C08DD"/>
    <w:rsid w:val="004C34C2"/>
    <w:rsid w:val="004C381A"/>
    <w:rsid w:val="004C3A33"/>
    <w:rsid w:val="004C4EF3"/>
    <w:rsid w:val="004C53E7"/>
    <w:rsid w:val="004C6760"/>
    <w:rsid w:val="004C76B3"/>
    <w:rsid w:val="004C76D8"/>
    <w:rsid w:val="004D0B40"/>
    <w:rsid w:val="004D0F6B"/>
    <w:rsid w:val="004D13D5"/>
    <w:rsid w:val="004D184D"/>
    <w:rsid w:val="004D1AF0"/>
    <w:rsid w:val="004D1C47"/>
    <w:rsid w:val="004D2669"/>
    <w:rsid w:val="004D2889"/>
    <w:rsid w:val="004D3973"/>
    <w:rsid w:val="004D437A"/>
    <w:rsid w:val="004D4900"/>
    <w:rsid w:val="004D5F6B"/>
    <w:rsid w:val="004D742B"/>
    <w:rsid w:val="004D7C04"/>
    <w:rsid w:val="004D7F2D"/>
    <w:rsid w:val="004E0339"/>
    <w:rsid w:val="004E1285"/>
    <w:rsid w:val="004E2B42"/>
    <w:rsid w:val="004E3653"/>
    <w:rsid w:val="004E3919"/>
    <w:rsid w:val="004E3FB9"/>
    <w:rsid w:val="004E45C4"/>
    <w:rsid w:val="004E4DAC"/>
    <w:rsid w:val="004E5383"/>
    <w:rsid w:val="004E5CB8"/>
    <w:rsid w:val="004E61B8"/>
    <w:rsid w:val="004E6A15"/>
    <w:rsid w:val="004E71CF"/>
    <w:rsid w:val="004F01B1"/>
    <w:rsid w:val="004F1B66"/>
    <w:rsid w:val="004F1F50"/>
    <w:rsid w:val="004F44D9"/>
    <w:rsid w:val="004F4A10"/>
    <w:rsid w:val="004F4D11"/>
    <w:rsid w:val="004F4F25"/>
    <w:rsid w:val="004F59F9"/>
    <w:rsid w:val="004F5D17"/>
    <w:rsid w:val="004F5D60"/>
    <w:rsid w:val="004F5E53"/>
    <w:rsid w:val="004F5F6B"/>
    <w:rsid w:val="004F66EF"/>
    <w:rsid w:val="004F73BE"/>
    <w:rsid w:val="004F7757"/>
    <w:rsid w:val="0050099C"/>
    <w:rsid w:val="00500B82"/>
    <w:rsid w:val="005015D0"/>
    <w:rsid w:val="00501778"/>
    <w:rsid w:val="0050251A"/>
    <w:rsid w:val="00502E59"/>
    <w:rsid w:val="00503B67"/>
    <w:rsid w:val="00503D5A"/>
    <w:rsid w:val="0051032A"/>
    <w:rsid w:val="00510E33"/>
    <w:rsid w:val="00511D65"/>
    <w:rsid w:val="005126E5"/>
    <w:rsid w:val="00512C73"/>
    <w:rsid w:val="00512EA2"/>
    <w:rsid w:val="0051364A"/>
    <w:rsid w:val="00515A47"/>
    <w:rsid w:val="00515A8C"/>
    <w:rsid w:val="0051647A"/>
    <w:rsid w:val="005164BD"/>
    <w:rsid w:val="0051701A"/>
    <w:rsid w:val="00517B70"/>
    <w:rsid w:val="00520498"/>
    <w:rsid w:val="00521EC8"/>
    <w:rsid w:val="005222B9"/>
    <w:rsid w:val="0052233E"/>
    <w:rsid w:val="00522686"/>
    <w:rsid w:val="005232B1"/>
    <w:rsid w:val="005250E1"/>
    <w:rsid w:val="00525165"/>
    <w:rsid w:val="00525EE1"/>
    <w:rsid w:val="00526A9C"/>
    <w:rsid w:val="00530E70"/>
    <w:rsid w:val="00530EEA"/>
    <w:rsid w:val="00531B16"/>
    <w:rsid w:val="00532512"/>
    <w:rsid w:val="0053263F"/>
    <w:rsid w:val="00532694"/>
    <w:rsid w:val="00532D02"/>
    <w:rsid w:val="00533032"/>
    <w:rsid w:val="005338A1"/>
    <w:rsid w:val="00533D14"/>
    <w:rsid w:val="00533FCE"/>
    <w:rsid w:val="0053651B"/>
    <w:rsid w:val="00536A4D"/>
    <w:rsid w:val="00536E2D"/>
    <w:rsid w:val="005379A8"/>
    <w:rsid w:val="00537C13"/>
    <w:rsid w:val="0054040B"/>
    <w:rsid w:val="005416E1"/>
    <w:rsid w:val="00542B3D"/>
    <w:rsid w:val="00542CCB"/>
    <w:rsid w:val="00544E4E"/>
    <w:rsid w:val="00545DDA"/>
    <w:rsid w:val="00546CCA"/>
    <w:rsid w:val="00546D68"/>
    <w:rsid w:val="00547696"/>
    <w:rsid w:val="00550151"/>
    <w:rsid w:val="00550233"/>
    <w:rsid w:val="005507B1"/>
    <w:rsid w:val="00550E4B"/>
    <w:rsid w:val="0055119C"/>
    <w:rsid w:val="00551334"/>
    <w:rsid w:val="00551881"/>
    <w:rsid w:val="00551BDC"/>
    <w:rsid w:val="005527BF"/>
    <w:rsid w:val="00554AC2"/>
    <w:rsid w:val="00555416"/>
    <w:rsid w:val="00555CA2"/>
    <w:rsid w:val="0055680C"/>
    <w:rsid w:val="00556FFB"/>
    <w:rsid w:val="00557852"/>
    <w:rsid w:val="005600D5"/>
    <w:rsid w:val="00560368"/>
    <w:rsid w:val="005627AD"/>
    <w:rsid w:val="005655B0"/>
    <w:rsid w:val="00565B4B"/>
    <w:rsid w:val="005661D0"/>
    <w:rsid w:val="005662F8"/>
    <w:rsid w:val="005667E3"/>
    <w:rsid w:val="00566B1C"/>
    <w:rsid w:val="00567294"/>
    <w:rsid w:val="00570847"/>
    <w:rsid w:val="00571157"/>
    <w:rsid w:val="00571B36"/>
    <w:rsid w:val="00571B96"/>
    <w:rsid w:val="00572390"/>
    <w:rsid w:val="00572822"/>
    <w:rsid w:val="00572BCC"/>
    <w:rsid w:val="00572EA5"/>
    <w:rsid w:val="0057304E"/>
    <w:rsid w:val="00576AB4"/>
    <w:rsid w:val="005770CA"/>
    <w:rsid w:val="0057718C"/>
    <w:rsid w:val="005776E6"/>
    <w:rsid w:val="0057780E"/>
    <w:rsid w:val="00580058"/>
    <w:rsid w:val="0058100C"/>
    <w:rsid w:val="005813D7"/>
    <w:rsid w:val="005824EB"/>
    <w:rsid w:val="005825CA"/>
    <w:rsid w:val="00583E3D"/>
    <w:rsid w:val="0058405C"/>
    <w:rsid w:val="00584A29"/>
    <w:rsid w:val="00584DFE"/>
    <w:rsid w:val="00585DC9"/>
    <w:rsid w:val="00585F02"/>
    <w:rsid w:val="00586B9C"/>
    <w:rsid w:val="00587044"/>
    <w:rsid w:val="0058704E"/>
    <w:rsid w:val="00587398"/>
    <w:rsid w:val="005874EB"/>
    <w:rsid w:val="00587635"/>
    <w:rsid w:val="00590119"/>
    <w:rsid w:val="005905D6"/>
    <w:rsid w:val="00590BB3"/>
    <w:rsid w:val="0059108B"/>
    <w:rsid w:val="00592371"/>
    <w:rsid w:val="0059242B"/>
    <w:rsid w:val="00592544"/>
    <w:rsid w:val="0059276E"/>
    <w:rsid w:val="00592D95"/>
    <w:rsid w:val="005931F8"/>
    <w:rsid w:val="0059345A"/>
    <w:rsid w:val="00593F98"/>
    <w:rsid w:val="0059569C"/>
    <w:rsid w:val="0059604B"/>
    <w:rsid w:val="00597C00"/>
    <w:rsid w:val="00597FDB"/>
    <w:rsid w:val="005A045B"/>
    <w:rsid w:val="005A21E3"/>
    <w:rsid w:val="005A3011"/>
    <w:rsid w:val="005A4613"/>
    <w:rsid w:val="005A4661"/>
    <w:rsid w:val="005A545E"/>
    <w:rsid w:val="005A5D12"/>
    <w:rsid w:val="005A6C06"/>
    <w:rsid w:val="005A7579"/>
    <w:rsid w:val="005A7AA3"/>
    <w:rsid w:val="005B0A0A"/>
    <w:rsid w:val="005B0BD7"/>
    <w:rsid w:val="005B2DA4"/>
    <w:rsid w:val="005B418A"/>
    <w:rsid w:val="005B4567"/>
    <w:rsid w:val="005B4BDF"/>
    <w:rsid w:val="005B55F9"/>
    <w:rsid w:val="005B57E5"/>
    <w:rsid w:val="005B6610"/>
    <w:rsid w:val="005B66D0"/>
    <w:rsid w:val="005B78FB"/>
    <w:rsid w:val="005B7B73"/>
    <w:rsid w:val="005C07DA"/>
    <w:rsid w:val="005C0BEB"/>
    <w:rsid w:val="005C294A"/>
    <w:rsid w:val="005C3079"/>
    <w:rsid w:val="005C44CA"/>
    <w:rsid w:val="005C6A1E"/>
    <w:rsid w:val="005C6A8F"/>
    <w:rsid w:val="005C7193"/>
    <w:rsid w:val="005C78DA"/>
    <w:rsid w:val="005C7B2F"/>
    <w:rsid w:val="005D0723"/>
    <w:rsid w:val="005D1D1F"/>
    <w:rsid w:val="005D20BD"/>
    <w:rsid w:val="005D2D58"/>
    <w:rsid w:val="005D36BA"/>
    <w:rsid w:val="005D3C2D"/>
    <w:rsid w:val="005D54B6"/>
    <w:rsid w:val="005D6542"/>
    <w:rsid w:val="005D7572"/>
    <w:rsid w:val="005E0607"/>
    <w:rsid w:val="005E0CB9"/>
    <w:rsid w:val="005E1334"/>
    <w:rsid w:val="005E43C0"/>
    <w:rsid w:val="005E72CD"/>
    <w:rsid w:val="005E75F2"/>
    <w:rsid w:val="005E77CC"/>
    <w:rsid w:val="005F029A"/>
    <w:rsid w:val="005F0589"/>
    <w:rsid w:val="005F15CD"/>
    <w:rsid w:val="005F16EB"/>
    <w:rsid w:val="005F1CB3"/>
    <w:rsid w:val="005F28C3"/>
    <w:rsid w:val="005F3E45"/>
    <w:rsid w:val="005F4138"/>
    <w:rsid w:val="005F44DE"/>
    <w:rsid w:val="005F46D6"/>
    <w:rsid w:val="005F4C6C"/>
    <w:rsid w:val="005F5186"/>
    <w:rsid w:val="005F589B"/>
    <w:rsid w:val="005F5CAD"/>
    <w:rsid w:val="005F7414"/>
    <w:rsid w:val="005F74C8"/>
    <w:rsid w:val="005F7614"/>
    <w:rsid w:val="005F776F"/>
    <w:rsid w:val="005F78A6"/>
    <w:rsid w:val="005F7CB8"/>
    <w:rsid w:val="00600109"/>
    <w:rsid w:val="006009F7"/>
    <w:rsid w:val="006022D1"/>
    <w:rsid w:val="006024F1"/>
    <w:rsid w:val="006030CC"/>
    <w:rsid w:val="00603B86"/>
    <w:rsid w:val="00604917"/>
    <w:rsid w:val="00604F43"/>
    <w:rsid w:val="00605326"/>
    <w:rsid w:val="006053A7"/>
    <w:rsid w:val="00607EA6"/>
    <w:rsid w:val="0061019E"/>
    <w:rsid w:val="00613525"/>
    <w:rsid w:val="00613CF3"/>
    <w:rsid w:val="00613D1B"/>
    <w:rsid w:val="00614751"/>
    <w:rsid w:val="00614DE3"/>
    <w:rsid w:val="006160EA"/>
    <w:rsid w:val="00616F28"/>
    <w:rsid w:val="006200F3"/>
    <w:rsid w:val="00620ED7"/>
    <w:rsid w:val="00621419"/>
    <w:rsid w:val="0062196F"/>
    <w:rsid w:val="00621E5D"/>
    <w:rsid w:val="00622A0C"/>
    <w:rsid w:val="00623741"/>
    <w:rsid w:val="00624A5B"/>
    <w:rsid w:val="00624E17"/>
    <w:rsid w:val="00624E1A"/>
    <w:rsid w:val="00625BA4"/>
    <w:rsid w:val="0062746F"/>
    <w:rsid w:val="00627F8B"/>
    <w:rsid w:val="0063022C"/>
    <w:rsid w:val="00630F6C"/>
    <w:rsid w:val="00631507"/>
    <w:rsid w:val="006317BF"/>
    <w:rsid w:val="00633304"/>
    <w:rsid w:val="00633B4F"/>
    <w:rsid w:val="006341AE"/>
    <w:rsid w:val="00635FD7"/>
    <w:rsid w:val="00636AF4"/>
    <w:rsid w:val="00636CD6"/>
    <w:rsid w:val="00637BCD"/>
    <w:rsid w:val="00637E07"/>
    <w:rsid w:val="00640157"/>
    <w:rsid w:val="006409B3"/>
    <w:rsid w:val="00640F73"/>
    <w:rsid w:val="0064283F"/>
    <w:rsid w:val="00642933"/>
    <w:rsid w:val="00642C28"/>
    <w:rsid w:val="0064417B"/>
    <w:rsid w:val="00644F34"/>
    <w:rsid w:val="0064570C"/>
    <w:rsid w:val="00646750"/>
    <w:rsid w:val="00646A09"/>
    <w:rsid w:val="006476C9"/>
    <w:rsid w:val="00647891"/>
    <w:rsid w:val="00651273"/>
    <w:rsid w:val="00651E1A"/>
    <w:rsid w:val="00652414"/>
    <w:rsid w:val="006528F0"/>
    <w:rsid w:val="00652A8E"/>
    <w:rsid w:val="00653C56"/>
    <w:rsid w:val="00654AEF"/>
    <w:rsid w:val="00654EA8"/>
    <w:rsid w:val="00654EC2"/>
    <w:rsid w:val="006558F0"/>
    <w:rsid w:val="00655D5E"/>
    <w:rsid w:val="00656750"/>
    <w:rsid w:val="00656A18"/>
    <w:rsid w:val="00656F5C"/>
    <w:rsid w:val="00657622"/>
    <w:rsid w:val="00660558"/>
    <w:rsid w:val="0066300C"/>
    <w:rsid w:val="006636E2"/>
    <w:rsid w:val="00663794"/>
    <w:rsid w:val="006641F9"/>
    <w:rsid w:val="00664F41"/>
    <w:rsid w:val="006650D6"/>
    <w:rsid w:val="00666F79"/>
    <w:rsid w:val="00667951"/>
    <w:rsid w:val="006704D2"/>
    <w:rsid w:val="00671152"/>
    <w:rsid w:val="0067290E"/>
    <w:rsid w:val="0067292B"/>
    <w:rsid w:val="00673011"/>
    <w:rsid w:val="0067389B"/>
    <w:rsid w:val="00673A2C"/>
    <w:rsid w:val="00673CC7"/>
    <w:rsid w:val="006767BA"/>
    <w:rsid w:val="006772BE"/>
    <w:rsid w:val="00681074"/>
    <w:rsid w:val="00682048"/>
    <w:rsid w:val="006823A2"/>
    <w:rsid w:val="006825A6"/>
    <w:rsid w:val="006833E1"/>
    <w:rsid w:val="00683702"/>
    <w:rsid w:val="00684EEC"/>
    <w:rsid w:val="006858FF"/>
    <w:rsid w:val="00686232"/>
    <w:rsid w:val="00686510"/>
    <w:rsid w:val="00686AC4"/>
    <w:rsid w:val="00687BC7"/>
    <w:rsid w:val="00690011"/>
    <w:rsid w:val="0069028A"/>
    <w:rsid w:val="006907E6"/>
    <w:rsid w:val="00690F96"/>
    <w:rsid w:val="006934DB"/>
    <w:rsid w:val="00693825"/>
    <w:rsid w:val="00694B0B"/>
    <w:rsid w:val="00696528"/>
    <w:rsid w:val="0069668E"/>
    <w:rsid w:val="00696832"/>
    <w:rsid w:val="00696C30"/>
    <w:rsid w:val="0069725A"/>
    <w:rsid w:val="006972A2"/>
    <w:rsid w:val="00697CF7"/>
    <w:rsid w:val="006A07B7"/>
    <w:rsid w:val="006A211F"/>
    <w:rsid w:val="006A3849"/>
    <w:rsid w:val="006A3E70"/>
    <w:rsid w:val="006A519A"/>
    <w:rsid w:val="006A5F03"/>
    <w:rsid w:val="006A5F0D"/>
    <w:rsid w:val="006A6255"/>
    <w:rsid w:val="006A67E4"/>
    <w:rsid w:val="006A7077"/>
    <w:rsid w:val="006B0565"/>
    <w:rsid w:val="006B0AE2"/>
    <w:rsid w:val="006B20D6"/>
    <w:rsid w:val="006B3606"/>
    <w:rsid w:val="006B4FD7"/>
    <w:rsid w:val="006B57C9"/>
    <w:rsid w:val="006B5F11"/>
    <w:rsid w:val="006C00FA"/>
    <w:rsid w:val="006C0161"/>
    <w:rsid w:val="006C0DD3"/>
    <w:rsid w:val="006C0EB9"/>
    <w:rsid w:val="006C105D"/>
    <w:rsid w:val="006C16F6"/>
    <w:rsid w:val="006C1FF2"/>
    <w:rsid w:val="006C2361"/>
    <w:rsid w:val="006C3430"/>
    <w:rsid w:val="006C6694"/>
    <w:rsid w:val="006D020D"/>
    <w:rsid w:val="006D0B30"/>
    <w:rsid w:val="006D0C6B"/>
    <w:rsid w:val="006D2448"/>
    <w:rsid w:val="006D38E1"/>
    <w:rsid w:val="006D55B4"/>
    <w:rsid w:val="006D5A60"/>
    <w:rsid w:val="006D5B0F"/>
    <w:rsid w:val="006D5D88"/>
    <w:rsid w:val="006D6720"/>
    <w:rsid w:val="006D6CB2"/>
    <w:rsid w:val="006D73BC"/>
    <w:rsid w:val="006D762E"/>
    <w:rsid w:val="006E4B81"/>
    <w:rsid w:val="006E554A"/>
    <w:rsid w:val="006E669C"/>
    <w:rsid w:val="006E71B8"/>
    <w:rsid w:val="006F0784"/>
    <w:rsid w:val="006F0C3B"/>
    <w:rsid w:val="006F1386"/>
    <w:rsid w:val="006F1558"/>
    <w:rsid w:val="006F1D07"/>
    <w:rsid w:val="006F316A"/>
    <w:rsid w:val="006F35A0"/>
    <w:rsid w:val="006F3695"/>
    <w:rsid w:val="006F40A8"/>
    <w:rsid w:val="006F42BA"/>
    <w:rsid w:val="006F49AC"/>
    <w:rsid w:val="006F53E4"/>
    <w:rsid w:val="006F5A97"/>
    <w:rsid w:val="006F5F92"/>
    <w:rsid w:val="006F6D85"/>
    <w:rsid w:val="006F7733"/>
    <w:rsid w:val="007001D4"/>
    <w:rsid w:val="0070144A"/>
    <w:rsid w:val="00701E21"/>
    <w:rsid w:val="00701EA8"/>
    <w:rsid w:val="0070663A"/>
    <w:rsid w:val="00706B5D"/>
    <w:rsid w:val="00707181"/>
    <w:rsid w:val="00707F2C"/>
    <w:rsid w:val="00712CC3"/>
    <w:rsid w:val="007130AD"/>
    <w:rsid w:val="007130EE"/>
    <w:rsid w:val="00714865"/>
    <w:rsid w:val="00714B5F"/>
    <w:rsid w:val="00714C6A"/>
    <w:rsid w:val="0071516A"/>
    <w:rsid w:val="00715421"/>
    <w:rsid w:val="007158DB"/>
    <w:rsid w:val="00715A28"/>
    <w:rsid w:val="00715DD1"/>
    <w:rsid w:val="00715F04"/>
    <w:rsid w:val="007169A8"/>
    <w:rsid w:val="00720441"/>
    <w:rsid w:val="00720D28"/>
    <w:rsid w:val="00721405"/>
    <w:rsid w:val="007214A1"/>
    <w:rsid w:val="007227B0"/>
    <w:rsid w:val="007242C9"/>
    <w:rsid w:val="00725217"/>
    <w:rsid w:val="00727115"/>
    <w:rsid w:val="0072741A"/>
    <w:rsid w:val="007304CA"/>
    <w:rsid w:val="00730EA5"/>
    <w:rsid w:val="0073107F"/>
    <w:rsid w:val="007310CF"/>
    <w:rsid w:val="00731A4E"/>
    <w:rsid w:val="007321F8"/>
    <w:rsid w:val="00732705"/>
    <w:rsid w:val="0073313F"/>
    <w:rsid w:val="00733AE1"/>
    <w:rsid w:val="00734719"/>
    <w:rsid w:val="00734CF8"/>
    <w:rsid w:val="00735501"/>
    <w:rsid w:val="007363CE"/>
    <w:rsid w:val="00736E94"/>
    <w:rsid w:val="007371AB"/>
    <w:rsid w:val="00737489"/>
    <w:rsid w:val="0073780A"/>
    <w:rsid w:val="00737A5A"/>
    <w:rsid w:val="00741A52"/>
    <w:rsid w:val="007421D1"/>
    <w:rsid w:val="00742BD6"/>
    <w:rsid w:val="00744222"/>
    <w:rsid w:val="0074454A"/>
    <w:rsid w:val="007453B8"/>
    <w:rsid w:val="007458B7"/>
    <w:rsid w:val="007460EC"/>
    <w:rsid w:val="007473BF"/>
    <w:rsid w:val="00747672"/>
    <w:rsid w:val="00750767"/>
    <w:rsid w:val="007511FD"/>
    <w:rsid w:val="00751622"/>
    <w:rsid w:val="0075178A"/>
    <w:rsid w:val="00751CF8"/>
    <w:rsid w:val="00751F61"/>
    <w:rsid w:val="0075471B"/>
    <w:rsid w:val="00755871"/>
    <w:rsid w:val="007558F4"/>
    <w:rsid w:val="00755A15"/>
    <w:rsid w:val="00755C37"/>
    <w:rsid w:val="007563ED"/>
    <w:rsid w:val="00756998"/>
    <w:rsid w:val="007572DB"/>
    <w:rsid w:val="007600CB"/>
    <w:rsid w:val="00762B71"/>
    <w:rsid w:val="0076352A"/>
    <w:rsid w:val="00764048"/>
    <w:rsid w:val="007653D8"/>
    <w:rsid w:val="00765799"/>
    <w:rsid w:val="00765D30"/>
    <w:rsid w:val="00766E52"/>
    <w:rsid w:val="0077093B"/>
    <w:rsid w:val="00770B72"/>
    <w:rsid w:val="007710DB"/>
    <w:rsid w:val="007715A4"/>
    <w:rsid w:val="00772E3F"/>
    <w:rsid w:val="0077337E"/>
    <w:rsid w:val="00773B39"/>
    <w:rsid w:val="00773B3B"/>
    <w:rsid w:val="00773FEC"/>
    <w:rsid w:val="00774A54"/>
    <w:rsid w:val="00774AD7"/>
    <w:rsid w:val="007755CB"/>
    <w:rsid w:val="007757ED"/>
    <w:rsid w:val="00775813"/>
    <w:rsid w:val="00775AE4"/>
    <w:rsid w:val="00775FCE"/>
    <w:rsid w:val="00777A6E"/>
    <w:rsid w:val="00777E96"/>
    <w:rsid w:val="007800EB"/>
    <w:rsid w:val="007803B7"/>
    <w:rsid w:val="00780A7A"/>
    <w:rsid w:val="00780A86"/>
    <w:rsid w:val="00781466"/>
    <w:rsid w:val="007819B2"/>
    <w:rsid w:val="00782163"/>
    <w:rsid w:val="00782E26"/>
    <w:rsid w:val="00783323"/>
    <w:rsid w:val="007849C9"/>
    <w:rsid w:val="00784A37"/>
    <w:rsid w:val="00784DF6"/>
    <w:rsid w:val="007872FA"/>
    <w:rsid w:val="007873F6"/>
    <w:rsid w:val="00787D42"/>
    <w:rsid w:val="00787F1C"/>
    <w:rsid w:val="007904E0"/>
    <w:rsid w:val="007909DE"/>
    <w:rsid w:val="007914F9"/>
    <w:rsid w:val="00791961"/>
    <w:rsid w:val="00791EE6"/>
    <w:rsid w:val="00792473"/>
    <w:rsid w:val="00792B0F"/>
    <w:rsid w:val="007942F4"/>
    <w:rsid w:val="007954D5"/>
    <w:rsid w:val="007A3603"/>
    <w:rsid w:val="007A3A92"/>
    <w:rsid w:val="007A41B2"/>
    <w:rsid w:val="007A431F"/>
    <w:rsid w:val="007A432D"/>
    <w:rsid w:val="007A5B10"/>
    <w:rsid w:val="007A612E"/>
    <w:rsid w:val="007A65FF"/>
    <w:rsid w:val="007A74A9"/>
    <w:rsid w:val="007A7E89"/>
    <w:rsid w:val="007B08E2"/>
    <w:rsid w:val="007B21ED"/>
    <w:rsid w:val="007B3D98"/>
    <w:rsid w:val="007B3EFD"/>
    <w:rsid w:val="007B4219"/>
    <w:rsid w:val="007B43B7"/>
    <w:rsid w:val="007B4DFF"/>
    <w:rsid w:val="007B6877"/>
    <w:rsid w:val="007B6BB1"/>
    <w:rsid w:val="007C0B7D"/>
    <w:rsid w:val="007C1909"/>
    <w:rsid w:val="007C1CAE"/>
    <w:rsid w:val="007C287B"/>
    <w:rsid w:val="007C2CBF"/>
    <w:rsid w:val="007C2E43"/>
    <w:rsid w:val="007C3A64"/>
    <w:rsid w:val="007C3DF5"/>
    <w:rsid w:val="007C41F4"/>
    <w:rsid w:val="007C4257"/>
    <w:rsid w:val="007C552C"/>
    <w:rsid w:val="007C65E8"/>
    <w:rsid w:val="007C67A9"/>
    <w:rsid w:val="007C710B"/>
    <w:rsid w:val="007C7936"/>
    <w:rsid w:val="007D0A95"/>
    <w:rsid w:val="007D19A1"/>
    <w:rsid w:val="007D24B2"/>
    <w:rsid w:val="007D3F53"/>
    <w:rsid w:val="007D5B73"/>
    <w:rsid w:val="007D5E8F"/>
    <w:rsid w:val="007D6594"/>
    <w:rsid w:val="007E0E10"/>
    <w:rsid w:val="007E1518"/>
    <w:rsid w:val="007E15A0"/>
    <w:rsid w:val="007E3177"/>
    <w:rsid w:val="007E36F3"/>
    <w:rsid w:val="007E4799"/>
    <w:rsid w:val="007E52B3"/>
    <w:rsid w:val="007E5D06"/>
    <w:rsid w:val="007E721B"/>
    <w:rsid w:val="007E7B0E"/>
    <w:rsid w:val="007E7F6F"/>
    <w:rsid w:val="007F075D"/>
    <w:rsid w:val="007F1B4B"/>
    <w:rsid w:val="007F1F8E"/>
    <w:rsid w:val="007F2D48"/>
    <w:rsid w:val="007F2F43"/>
    <w:rsid w:val="007F30C6"/>
    <w:rsid w:val="007F3F56"/>
    <w:rsid w:val="007F5B08"/>
    <w:rsid w:val="007F5C53"/>
    <w:rsid w:val="007F66F2"/>
    <w:rsid w:val="007F6BCF"/>
    <w:rsid w:val="00800D7A"/>
    <w:rsid w:val="0080194B"/>
    <w:rsid w:val="00801CE2"/>
    <w:rsid w:val="008036DD"/>
    <w:rsid w:val="00803D9E"/>
    <w:rsid w:val="00804077"/>
    <w:rsid w:val="00805883"/>
    <w:rsid w:val="00806379"/>
    <w:rsid w:val="00806DB5"/>
    <w:rsid w:val="0080725B"/>
    <w:rsid w:val="00807B77"/>
    <w:rsid w:val="0081015F"/>
    <w:rsid w:val="008102A4"/>
    <w:rsid w:val="00810D94"/>
    <w:rsid w:val="00811DAA"/>
    <w:rsid w:val="00811F7C"/>
    <w:rsid w:val="00813DED"/>
    <w:rsid w:val="00816718"/>
    <w:rsid w:val="008170FB"/>
    <w:rsid w:val="00817566"/>
    <w:rsid w:val="00817E2A"/>
    <w:rsid w:val="00820F0D"/>
    <w:rsid w:val="00821F11"/>
    <w:rsid w:val="008221FA"/>
    <w:rsid w:val="008223AB"/>
    <w:rsid w:val="0082251A"/>
    <w:rsid w:val="0082269B"/>
    <w:rsid w:val="00822729"/>
    <w:rsid w:val="008227C9"/>
    <w:rsid w:val="008230BB"/>
    <w:rsid w:val="00823358"/>
    <w:rsid w:val="008235F5"/>
    <w:rsid w:val="00824843"/>
    <w:rsid w:val="00824B4F"/>
    <w:rsid w:val="00825707"/>
    <w:rsid w:val="00825E56"/>
    <w:rsid w:val="00826E8B"/>
    <w:rsid w:val="00827C32"/>
    <w:rsid w:val="00830BF3"/>
    <w:rsid w:val="00831949"/>
    <w:rsid w:val="00831A42"/>
    <w:rsid w:val="00832F8A"/>
    <w:rsid w:val="00833B85"/>
    <w:rsid w:val="00834E90"/>
    <w:rsid w:val="0083602E"/>
    <w:rsid w:val="008374EE"/>
    <w:rsid w:val="00840A4E"/>
    <w:rsid w:val="008417EB"/>
    <w:rsid w:val="00841A11"/>
    <w:rsid w:val="008420AF"/>
    <w:rsid w:val="00842286"/>
    <w:rsid w:val="0084236C"/>
    <w:rsid w:val="0084310A"/>
    <w:rsid w:val="008432B6"/>
    <w:rsid w:val="008439EF"/>
    <w:rsid w:val="00844014"/>
    <w:rsid w:val="008450E4"/>
    <w:rsid w:val="00846DD1"/>
    <w:rsid w:val="0084706C"/>
    <w:rsid w:val="0084733F"/>
    <w:rsid w:val="00847434"/>
    <w:rsid w:val="00850D7F"/>
    <w:rsid w:val="0085343C"/>
    <w:rsid w:val="008539B7"/>
    <w:rsid w:val="00854617"/>
    <w:rsid w:val="00855185"/>
    <w:rsid w:val="00855239"/>
    <w:rsid w:val="008558E3"/>
    <w:rsid w:val="00855AD2"/>
    <w:rsid w:val="0085698E"/>
    <w:rsid w:val="008571D5"/>
    <w:rsid w:val="00857F22"/>
    <w:rsid w:val="008604ED"/>
    <w:rsid w:val="00860DA8"/>
    <w:rsid w:val="0086232F"/>
    <w:rsid w:val="008624A3"/>
    <w:rsid w:val="008625A6"/>
    <w:rsid w:val="008625A7"/>
    <w:rsid w:val="00863378"/>
    <w:rsid w:val="0086385E"/>
    <w:rsid w:val="00865D4B"/>
    <w:rsid w:val="00865FB1"/>
    <w:rsid w:val="00866719"/>
    <w:rsid w:val="00866CA3"/>
    <w:rsid w:val="00867090"/>
    <w:rsid w:val="008678A5"/>
    <w:rsid w:val="00870AE1"/>
    <w:rsid w:val="00871703"/>
    <w:rsid w:val="0087316D"/>
    <w:rsid w:val="00873594"/>
    <w:rsid w:val="00875BF2"/>
    <w:rsid w:val="00875FCF"/>
    <w:rsid w:val="00876D52"/>
    <w:rsid w:val="008777F7"/>
    <w:rsid w:val="008803B4"/>
    <w:rsid w:val="008805BF"/>
    <w:rsid w:val="00880790"/>
    <w:rsid w:val="00882F2D"/>
    <w:rsid w:val="0088399B"/>
    <w:rsid w:val="0088451B"/>
    <w:rsid w:val="00885596"/>
    <w:rsid w:val="008857B6"/>
    <w:rsid w:val="00887386"/>
    <w:rsid w:val="00890B60"/>
    <w:rsid w:val="00890BE4"/>
    <w:rsid w:val="00890C1B"/>
    <w:rsid w:val="00890E9E"/>
    <w:rsid w:val="00892F83"/>
    <w:rsid w:val="00893915"/>
    <w:rsid w:val="008940A6"/>
    <w:rsid w:val="008940F1"/>
    <w:rsid w:val="0089471D"/>
    <w:rsid w:val="00894C72"/>
    <w:rsid w:val="00895230"/>
    <w:rsid w:val="00895CA6"/>
    <w:rsid w:val="00896897"/>
    <w:rsid w:val="00896B82"/>
    <w:rsid w:val="00897712"/>
    <w:rsid w:val="008A08B6"/>
    <w:rsid w:val="008A0BF2"/>
    <w:rsid w:val="008A1854"/>
    <w:rsid w:val="008A24C1"/>
    <w:rsid w:val="008A4439"/>
    <w:rsid w:val="008A546C"/>
    <w:rsid w:val="008A5659"/>
    <w:rsid w:val="008A6504"/>
    <w:rsid w:val="008A6B3B"/>
    <w:rsid w:val="008A6FDF"/>
    <w:rsid w:val="008A755D"/>
    <w:rsid w:val="008A7B44"/>
    <w:rsid w:val="008B1136"/>
    <w:rsid w:val="008B141F"/>
    <w:rsid w:val="008B2611"/>
    <w:rsid w:val="008B2833"/>
    <w:rsid w:val="008B2911"/>
    <w:rsid w:val="008B2922"/>
    <w:rsid w:val="008B2B04"/>
    <w:rsid w:val="008B2EDC"/>
    <w:rsid w:val="008B30E5"/>
    <w:rsid w:val="008B3783"/>
    <w:rsid w:val="008B4A86"/>
    <w:rsid w:val="008B4B35"/>
    <w:rsid w:val="008B4FD7"/>
    <w:rsid w:val="008B6399"/>
    <w:rsid w:val="008B6F44"/>
    <w:rsid w:val="008B73EA"/>
    <w:rsid w:val="008B7999"/>
    <w:rsid w:val="008B7ADD"/>
    <w:rsid w:val="008B7B90"/>
    <w:rsid w:val="008C01C6"/>
    <w:rsid w:val="008C0701"/>
    <w:rsid w:val="008C077D"/>
    <w:rsid w:val="008C14A6"/>
    <w:rsid w:val="008C1958"/>
    <w:rsid w:val="008C19BD"/>
    <w:rsid w:val="008C24C7"/>
    <w:rsid w:val="008C2C86"/>
    <w:rsid w:val="008C3158"/>
    <w:rsid w:val="008C4D16"/>
    <w:rsid w:val="008C507D"/>
    <w:rsid w:val="008C5750"/>
    <w:rsid w:val="008C67AA"/>
    <w:rsid w:val="008C7252"/>
    <w:rsid w:val="008C730E"/>
    <w:rsid w:val="008D0B6E"/>
    <w:rsid w:val="008D0B80"/>
    <w:rsid w:val="008D0BB4"/>
    <w:rsid w:val="008D0C1E"/>
    <w:rsid w:val="008D1276"/>
    <w:rsid w:val="008D1FD3"/>
    <w:rsid w:val="008D2079"/>
    <w:rsid w:val="008D218D"/>
    <w:rsid w:val="008D3199"/>
    <w:rsid w:val="008D5225"/>
    <w:rsid w:val="008D539C"/>
    <w:rsid w:val="008D57E0"/>
    <w:rsid w:val="008D5C54"/>
    <w:rsid w:val="008D725B"/>
    <w:rsid w:val="008D7DDB"/>
    <w:rsid w:val="008E0858"/>
    <w:rsid w:val="008E177B"/>
    <w:rsid w:val="008E1C33"/>
    <w:rsid w:val="008E29C5"/>
    <w:rsid w:val="008E2B49"/>
    <w:rsid w:val="008E3DF8"/>
    <w:rsid w:val="008E4658"/>
    <w:rsid w:val="008E599E"/>
    <w:rsid w:val="008E5F11"/>
    <w:rsid w:val="008E6B14"/>
    <w:rsid w:val="008E75C7"/>
    <w:rsid w:val="008E7944"/>
    <w:rsid w:val="008E7EF1"/>
    <w:rsid w:val="008F0931"/>
    <w:rsid w:val="008F2123"/>
    <w:rsid w:val="008F22B1"/>
    <w:rsid w:val="008F2A6C"/>
    <w:rsid w:val="008F3844"/>
    <w:rsid w:val="008F3A27"/>
    <w:rsid w:val="008F3BD4"/>
    <w:rsid w:val="008F4E1D"/>
    <w:rsid w:val="008F6D1A"/>
    <w:rsid w:val="008F79B6"/>
    <w:rsid w:val="00900CA5"/>
    <w:rsid w:val="00900CFB"/>
    <w:rsid w:val="00900DE2"/>
    <w:rsid w:val="00901505"/>
    <w:rsid w:val="009020D9"/>
    <w:rsid w:val="00903B4B"/>
    <w:rsid w:val="00905B19"/>
    <w:rsid w:val="00905E46"/>
    <w:rsid w:val="00907C83"/>
    <w:rsid w:val="00910CE2"/>
    <w:rsid w:val="009129C1"/>
    <w:rsid w:val="009134C2"/>
    <w:rsid w:val="009139C0"/>
    <w:rsid w:val="00913EF6"/>
    <w:rsid w:val="00914128"/>
    <w:rsid w:val="00915D51"/>
    <w:rsid w:val="00916393"/>
    <w:rsid w:val="00916B4F"/>
    <w:rsid w:val="00917B4D"/>
    <w:rsid w:val="00920562"/>
    <w:rsid w:val="00920C6D"/>
    <w:rsid w:val="0092208F"/>
    <w:rsid w:val="00924925"/>
    <w:rsid w:val="00925100"/>
    <w:rsid w:val="00926B86"/>
    <w:rsid w:val="0092773D"/>
    <w:rsid w:val="00927743"/>
    <w:rsid w:val="00930156"/>
    <w:rsid w:val="00930C9B"/>
    <w:rsid w:val="009311BD"/>
    <w:rsid w:val="009318A4"/>
    <w:rsid w:val="00931CD0"/>
    <w:rsid w:val="009327F4"/>
    <w:rsid w:val="00934FD4"/>
    <w:rsid w:val="00935A5A"/>
    <w:rsid w:val="00936882"/>
    <w:rsid w:val="009376AA"/>
    <w:rsid w:val="0094186F"/>
    <w:rsid w:val="00941DD9"/>
    <w:rsid w:val="00943159"/>
    <w:rsid w:val="0094380C"/>
    <w:rsid w:val="00943FE3"/>
    <w:rsid w:val="0094537E"/>
    <w:rsid w:val="00945BF6"/>
    <w:rsid w:val="00945C6B"/>
    <w:rsid w:val="00945D61"/>
    <w:rsid w:val="009477D8"/>
    <w:rsid w:val="00947BD5"/>
    <w:rsid w:val="009503FC"/>
    <w:rsid w:val="009506B2"/>
    <w:rsid w:val="00950D98"/>
    <w:rsid w:val="00950EDD"/>
    <w:rsid w:val="00951A7A"/>
    <w:rsid w:val="00951FAC"/>
    <w:rsid w:val="009561C9"/>
    <w:rsid w:val="00957360"/>
    <w:rsid w:val="009606D9"/>
    <w:rsid w:val="00960D6C"/>
    <w:rsid w:val="00960D8E"/>
    <w:rsid w:val="0096252D"/>
    <w:rsid w:val="009626FE"/>
    <w:rsid w:val="00962D27"/>
    <w:rsid w:val="00963A75"/>
    <w:rsid w:val="00966136"/>
    <w:rsid w:val="009670FB"/>
    <w:rsid w:val="00970CB5"/>
    <w:rsid w:val="00970D56"/>
    <w:rsid w:val="0097120F"/>
    <w:rsid w:val="00974AB5"/>
    <w:rsid w:val="0097566E"/>
    <w:rsid w:val="009756BA"/>
    <w:rsid w:val="00975997"/>
    <w:rsid w:val="00975CA9"/>
    <w:rsid w:val="009763AE"/>
    <w:rsid w:val="009764BE"/>
    <w:rsid w:val="00977704"/>
    <w:rsid w:val="00980161"/>
    <w:rsid w:val="009806FB"/>
    <w:rsid w:val="00980DE1"/>
    <w:rsid w:val="00980DFB"/>
    <w:rsid w:val="009817E8"/>
    <w:rsid w:val="00983188"/>
    <w:rsid w:val="009836E9"/>
    <w:rsid w:val="00983B69"/>
    <w:rsid w:val="009844D5"/>
    <w:rsid w:val="00984892"/>
    <w:rsid w:val="0098556A"/>
    <w:rsid w:val="00986049"/>
    <w:rsid w:val="00986F21"/>
    <w:rsid w:val="00987BF1"/>
    <w:rsid w:val="00990481"/>
    <w:rsid w:val="009905A2"/>
    <w:rsid w:val="009914C5"/>
    <w:rsid w:val="00991E26"/>
    <w:rsid w:val="00992A0B"/>
    <w:rsid w:val="00995D30"/>
    <w:rsid w:val="00996C18"/>
    <w:rsid w:val="00996D31"/>
    <w:rsid w:val="009972FE"/>
    <w:rsid w:val="009A01CF"/>
    <w:rsid w:val="009A0961"/>
    <w:rsid w:val="009A0DC0"/>
    <w:rsid w:val="009A119B"/>
    <w:rsid w:val="009A1679"/>
    <w:rsid w:val="009A1E41"/>
    <w:rsid w:val="009A2209"/>
    <w:rsid w:val="009A2B43"/>
    <w:rsid w:val="009A3264"/>
    <w:rsid w:val="009A3FDD"/>
    <w:rsid w:val="009A4A18"/>
    <w:rsid w:val="009A527C"/>
    <w:rsid w:val="009A5C64"/>
    <w:rsid w:val="009A60D4"/>
    <w:rsid w:val="009A6326"/>
    <w:rsid w:val="009A64B0"/>
    <w:rsid w:val="009A680C"/>
    <w:rsid w:val="009A78AA"/>
    <w:rsid w:val="009A7F75"/>
    <w:rsid w:val="009B01B2"/>
    <w:rsid w:val="009B0AE2"/>
    <w:rsid w:val="009B1D19"/>
    <w:rsid w:val="009B2467"/>
    <w:rsid w:val="009B31F6"/>
    <w:rsid w:val="009B3D5E"/>
    <w:rsid w:val="009B497B"/>
    <w:rsid w:val="009B6780"/>
    <w:rsid w:val="009B67BC"/>
    <w:rsid w:val="009B6DDE"/>
    <w:rsid w:val="009B6E56"/>
    <w:rsid w:val="009B6F98"/>
    <w:rsid w:val="009B7C96"/>
    <w:rsid w:val="009C1080"/>
    <w:rsid w:val="009C1980"/>
    <w:rsid w:val="009C25FC"/>
    <w:rsid w:val="009C2A6A"/>
    <w:rsid w:val="009C4C1C"/>
    <w:rsid w:val="009C5167"/>
    <w:rsid w:val="009C51E1"/>
    <w:rsid w:val="009C5266"/>
    <w:rsid w:val="009C78C7"/>
    <w:rsid w:val="009D11AD"/>
    <w:rsid w:val="009D1582"/>
    <w:rsid w:val="009D1F48"/>
    <w:rsid w:val="009D3D01"/>
    <w:rsid w:val="009D3E41"/>
    <w:rsid w:val="009D5C31"/>
    <w:rsid w:val="009D62AA"/>
    <w:rsid w:val="009D7032"/>
    <w:rsid w:val="009D7ED1"/>
    <w:rsid w:val="009E0448"/>
    <w:rsid w:val="009E11F5"/>
    <w:rsid w:val="009E2462"/>
    <w:rsid w:val="009E24D3"/>
    <w:rsid w:val="009E2911"/>
    <w:rsid w:val="009E295A"/>
    <w:rsid w:val="009E32BD"/>
    <w:rsid w:val="009E3B1E"/>
    <w:rsid w:val="009E3C66"/>
    <w:rsid w:val="009E4B85"/>
    <w:rsid w:val="009E4B8D"/>
    <w:rsid w:val="009E5398"/>
    <w:rsid w:val="009E5A7F"/>
    <w:rsid w:val="009E5B7B"/>
    <w:rsid w:val="009E5D51"/>
    <w:rsid w:val="009E7099"/>
    <w:rsid w:val="009E7787"/>
    <w:rsid w:val="009E7D98"/>
    <w:rsid w:val="009F0224"/>
    <w:rsid w:val="009F0538"/>
    <w:rsid w:val="009F4690"/>
    <w:rsid w:val="009F4A23"/>
    <w:rsid w:val="009F58C7"/>
    <w:rsid w:val="009F59E5"/>
    <w:rsid w:val="009F60E7"/>
    <w:rsid w:val="009F64CA"/>
    <w:rsid w:val="009F69E5"/>
    <w:rsid w:val="009F6B8A"/>
    <w:rsid w:val="009F7F73"/>
    <w:rsid w:val="00A005A1"/>
    <w:rsid w:val="00A00D6B"/>
    <w:rsid w:val="00A00DCE"/>
    <w:rsid w:val="00A011D4"/>
    <w:rsid w:val="00A012BE"/>
    <w:rsid w:val="00A0152E"/>
    <w:rsid w:val="00A01E8D"/>
    <w:rsid w:val="00A02596"/>
    <w:rsid w:val="00A02D37"/>
    <w:rsid w:val="00A050B5"/>
    <w:rsid w:val="00A0517F"/>
    <w:rsid w:val="00A05459"/>
    <w:rsid w:val="00A055FB"/>
    <w:rsid w:val="00A05A7E"/>
    <w:rsid w:val="00A07E1E"/>
    <w:rsid w:val="00A10F02"/>
    <w:rsid w:val="00A11180"/>
    <w:rsid w:val="00A11A3C"/>
    <w:rsid w:val="00A12981"/>
    <w:rsid w:val="00A132F3"/>
    <w:rsid w:val="00A134AC"/>
    <w:rsid w:val="00A13CCF"/>
    <w:rsid w:val="00A1498D"/>
    <w:rsid w:val="00A15C00"/>
    <w:rsid w:val="00A1694F"/>
    <w:rsid w:val="00A17976"/>
    <w:rsid w:val="00A17AA2"/>
    <w:rsid w:val="00A204AA"/>
    <w:rsid w:val="00A204F0"/>
    <w:rsid w:val="00A217E6"/>
    <w:rsid w:val="00A21AA1"/>
    <w:rsid w:val="00A21CF7"/>
    <w:rsid w:val="00A22CCA"/>
    <w:rsid w:val="00A22CF4"/>
    <w:rsid w:val="00A22E45"/>
    <w:rsid w:val="00A23CEB"/>
    <w:rsid w:val="00A240CC"/>
    <w:rsid w:val="00A25C62"/>
    <w:rsid w:val="00A303F1"/>
    <w:rsid w:val="00A31F16"/>
    <w:rsid w:val="00A3210F"/>
    <w:rsid w:val="00A324CE"/>
    <w:rsid w:val="00A33603"/>
    <w:rsid w:val="00A342C0"/>
    <w:rsid w:val="00A35F4C"/>
    <w:rsid w:val="00A36221"/>
    <w:rsid w:val="00A36439"/>
    <w:rsid w:val="00A36ADD"/>
    <w:rsid w:val="00A37893"/>
    <w:rsid w:val="00A37A96"/>
    <w:rsid w:val="00A401E3"/>
    <w:rsid w:val="00A41E5C"/>
    <w:rsid w:val="00A431FE"/>
    <w:rsid w:val="00A4335E"/>
    <w:rsid w:val="00A45068"/>
    <w:rsid w:val="00A4765C"/>
    <w:rsid w:val="00A47EF4"/>
    <w:rsid w:val="00A506A5"/>
    <w:rsid w:val="00A5319E"/>
    <w:rsid w:val="00A551E4"/>
    <w:rsid w:val="00A55295"/>
    <w:rsid w:val="00A56C36"/>
    <w:rsid w:val="00A56EF5"/>
    <w:rsid w:val="00A572F3"/>
    <w:rsid w:val="00A57636"/>
    <w:rsid w:val="00A578B9"/>
    <w:rsid w:val="00A57DE7"/>
    <w:rsid w:val="00A60125"/>
    <w:rsid w:val="00A603B4"/>
    <w:rsid w:val="00A61D6D"/>
    <w:rsid w:val="00A62040"/>
    <w:rsid w:val="00A622D9"/>
    <w:rsid w:val="00A632EE"/>
    <w:rsid w:val="00A64B22"/>
    <w:rsid w:val="00A670E9"/>
    <w:rsid w:val="00A700C8"/>
    <w:rsid w:val="00A701C7"/>
    <w:rsid w:val="00A715B6"/>
    <w:rsid w:val="00A71BD6"/>
    <w:rsid w:val="00A72222"/>
    <w:rsid w:val="00A73180"/>
    <w:rsid w:val="00A737F2"/>
    <w:rsid w:val="00A73B7C"/>
    <w:rsid w:val="00A73D64"/>
    <w:rsid w:val="00A74AA4"/>
    <w:rsid w:val="00A766E7"/>
    <w:rsid w:val="00A77100"/>
    <w:rsid w:val="00A77A03"/>
    <w:rsid w:val="00A77A16"/>
    <w:rsid w:val="00A77DED"/>
    <w:rsid w:val="00A8012F"/>
    <w:rsid w:val="00A801A1"/>
    <w:rsid w:val="00A80B8A"/>
    <w:rsid w:val="00A815A8"/>
    <w:rsid w:val="00A81928"/>
    <w:rsid w:val="00A81AE3"/>
    <w:rsid w:val="00A83B4D"/>
    <w:rsid w:val="00A8474E"/>
    <w:rsid w:val="00A84C83"/>
    <w:rsid w:val="00A85A7D"/>
    <w:rsid w:val="00A85D31"/>
    <w:rsid w:val="00A8634E"/>
    <w:rsid w:val="00A8685A"/>
    <w:rsid w:val="00A876CB"/>
    <w:rsid w:val="00A8797C"/>
    <w:rsid w:val="00A900D5"/>
    <w:rsid w:val="00A90AC0"/>
    <w:rsid w:val="00A915BA"/>
    <w:rsid w:val="00A91967"/>
    <w:rsid w:val="00A919BD"/>
    <w:rsid w:val="00A9243A"/>
    <w:rsid w:val="00A927F1"/>
    <w:rsid w:val="00A92FE8"/>
    <w:rsid w:val="00A9347E"/>
    <w:rsid w:val="00A944A2"/>
    <w:rsid w:val="00A952C4"/>
    <w:rsid w:val="00A95520"/>
    <w:rsid w:val="00A956AC"/>
    <w:rsid w:val="00A96027"/>
    <w:rsid w:val="00A96A62"/>
    <w:rsid w:val="00A96A68"/>
    <w:rsid w:val="00A97C03"/>
    <w:rsid w:val="00AA00ED"/>
    <w:rsid w:val="00AA043E"/>
    <w:rsid w:val="00AA0EE4"/>
    <w:rsid w:val="00AA1C51"/>
    <w:rsid w:val="00AA2614"/>
    <w:rsid w:val="00AA2DC1"/>
    <w:rsid w:val="00AA32BC"/>
    <w:rsid w:val="00AA34D9"/>
    <w:rsid w:val="00AA39BE"/>
    <w:rsid w:val="00AA39CA"/>
    <w:rsid w:val="00AA4A4C"/>
    <w:rsid w:val="00AA4FDC"/>
    <w:rsid w:val="00AA51C2"/>
    <w:rsid w:val="00AA5697"/>
    <w:rsid w:val="00AA5944"/>
    <w:rsid w:val="00AA707D"/>
    <w:rsid w:val="00AA7464"/>
    <w:rsid w:val="00AA78D6"/>
    <w:rsid w:val="00AA7B76"/>
    <w:rsid w:val="00AB0441"/>
    <w:rsid w:val="00AB0BCB"/>
    <w:rsid w:val="00AB1281"/>
    <w:rsid w:val="00AB1A05"/>
    <w:rsid w:val="00AB1EC8"/>
    <w:rsid w:val="00AB26C6"/>
    <w:rsid w:val="00AB29DF"/>
    <w:rsid w:val="00AB4514"/>
    <w:rsid w:val="00AB53EA"/>
    <w:rsid w:val="00AB7285"/>
    <w:rsid w:val="00AB75EB"/>
    <w:rsid w:val="00AB76C2"/>
    <w:rsid w:val="00AB783B"/>
    <w:rsid w:val="00AC01D6"/>
    <w:rsid w:val="00AC0521"/>
    <w:rsid w:val="00AC0EB6"/>
    <w:rsid w:val="00AC15DB"/>
    <w:rsid w:val="00AC20AC"/>
    <w:rsid w:val="00AC2154"/>
    <w:rsid w:val="00AC2479"/>
    <w:rsid w:val="00AC30ED"/>
    <w:rsid w:val="00AC36EA"/>
    <w:rsid w:val="00AC57D2"/>
    <w:rsid w:val="00AC5A16"/>
    <w:rsid w:val="00AC6D25"/>
    <w:rsid w:val="00AC6D35"/>
    <w:rsid w:val="00AD0E54"/>
    <w:rsid w:val="00AD1374"/>
    <w:rsid w:val="00AD1728"/>
    <w:rsid w:val="00AD3C8B"/>
    <w:rsid w:val="00AD5567"/>
    <w:rsid w:val="00AD5B98"/>
    <w:rsid w:val="00AD5EF1"/>
    <w:rsid w:val="00AD5F88"/>
    <w:rsid w:val="00AD7386"/>
    <w:rsid w:val="00AE0D39"/>
    <w:rsid w:val="00AE161D"/>
    <w:rsid w:val="00AE1C0A"/>
    <w:rsid w:val="00AE22C7"/>
    <w:rsid w:val="00AE2623"/>
    <w:rsid w:val="00AE2907"/>
    <w:rsid w:val="00AE2A98"/>
    <w:rsid w:val="00AE2E36"/>
    <w:rsid w:val="00AE3AF4"/>
    <w:rsid w:val="00AE5136"/>
    <w:rsid w:val="00AE6235"/>
    <w:rsid w:val="00AE7798"/>
    <w:rsid w:val="00AE7DF2"/>
    <w:rsid w:val="00AE7FF7"/>
    <w:rsid w:val="00AF22DF"/>
    <w:rsid w:val="00AF23D0"/>
    <w:rsid w:val="00AF2DE1"/>
    <w:rsid w:val="00AF37E0"/>
    <w:rsid w:val="00AF3964"/>
    <w:rsid w:val="00AF3BD2"/>
    <w:rsid w:val="00AF5B2D"/>
    <w:rsid w:val="00AF639B"/>
    <w:rsid w:val="00AF7B93"/>
    <w:rsid w:val="00B00B3A"/>
    <w:rsid w:val="00B01B5D"/>
    <w:rsid w:val="00B04D15"/>
    <w:rsid w:val="00B055F0"/>
    <w:rsid w:val="00B107BE"/>
    <w:rsid w:val="00B1082F"/>
    <w:rsid w:val="00B11EDD"/>
    <w:rsid w:val="00B121B9"/>
    <w:rsid w:val="00B140DB"/>
    <w:rsid w:val="00B15775"/>
    <w:rsid w:val="00B17771"/>
    <w:rsid w:val="00B212DD"/>
    <w:rsid w:val="00B220BB"/>
    <w:rsid w:val="00B22233"/>
    <w:rsid w:val="00B227F6"/>
    <w:rsid w:val="00B22D9D"/>
    <w:rsid w:val="00B23250"/>
    <w:rsid w:val="00B23760"/>
    <w:rsid w:val="00B23C24"/>
    <w:rsid w:val="00B24059"/>
    <w:rsid w:val="00B245EB"/>
    <w:rsid w:val="00B24C0D"/>
    <w:rsid w:val="00B257DD"/>
    <w:rsid w:val="00B27160"/>
    <w:rsid w:val="00B279C8"/>
    <w:rsid w:val="00B27BCB"/>
    <w:rsid w:val="00B30E99"/>
    <w:rsid w:val="00B31994"/>
    <w:rsid w:val="00B31DC2"/>
    <w:rsid w:val="00B32101"/>
    <w:rsid w:val="00B32D31"/>
    <w:rsid w:val="00B333F9"/>
    <w:rsid w:val="00B33A1C"/>
    <w:rsid w:val="00B356D9"/>
    <w:rsid w:val="00B3640A"/>
    <w:rsid w:val="00B37BFB"/>
    <w:rsid w:val="00B4011B"/>
    <w:rsid w:val="00B410D4"/>
    <w:rsid w:val="00B413A7"/>
    <w:rsid w:val="00B416BB"/>
    <w:rsid w:val="00B41DB7"/>
    <w:rsid w:val="00B41EEF"/>
    <w:rsid w:val="00B42071"/>
    <w:rsid w:val="00B425CA"/>
    <w:rsid w:val="00B42876"/>
    <w:rsid w:val="00B429F0"/>
    <w:rsid w:val="00B42A8B"/>
    <w:rsid w:val="00B431E7"/>
    <w:rsid w:val="00B43600"/>
    <w:rsid w:val="00B443A8"/>
    <w:rsid w:val="00B447BB"/>
    <w:rsid w:val="00B44C5E"/>
    <w:rsid w:val="00B4509B"/>
    <w:rsid w:val="00B45367"/>
    <w:rsid w:val="00B47739"/>
    <w:rsid w:val="00B50D06"/>
    <w:rsid w:val="00B51133"/>
    <w:rsid w:val="00B514A7"/>
    <w:rsid w:val="00B520D4"/>
    <w:rsid w:val="00B520FE"/>
    <w:rsid w:val="00B5239C"/>
    <w:rsid w:val="00B52857"/>
    <w:rsid w:val="00B53D00"/>
    <w:rsid w:val="00B5452B"/>
    <w:rsid w:val="00B54684"/>
    <w:rsid w:val="00B5480D"/>
    <w:rsid w:val="00B5560D"/>
    <w:rsid w:val="00B55D1C"/>
    <w:rsid w:val="00B55EB6"/>
    <w:rsid w:val="00B56307"/>
    <w:rsid w:val="00B563D2"/>
    <w:rsid w:val="00B574FC"/>
    <w:rsid w:val="00B57565"/>
    <w:rsid w:val="00B615F4"/>
    <w:rsid w:val="00B618DC"/>
    <w:rsid w:val="00B61BD1"/>
    <w:rsid w:val="00B61BF4"/>
    <w:rsid w:val="00B62CE2"/>
    <w:rsid w:val="00B63B43"/>
    <w:rsid w:val="00B63C05"/>
    <w:rsid w:val="00B63C74"/>
    <w:rsid w:val="00B64261"/>
    <w:rsid w:val="00B6437F"/>
    <w:rsid w:val="00B644E6"/>
    <w:rsid w:val="00B64FFB"/>
    <w:rsid w:val="00B6536D"/>
    <w:rsid w:val="00B65586"/>
    <w:rsid w:val="00B65919"/>
    <w:rsid w:val="00B65A41"/>
    <w:rsid w:val="00B65D18"/>
    <w:rsid w:val="00B65DA3"/>
    <w:rsid w:val="00B66657"/>
    <w:rsid w:val="00B66F6A"/>
    <w:rsid w:val="00B67C02"/>
    <w:rsid w:val="00B719D3"/>
    <w:rsid w:val="00B71F98"/>
    <w:rsid w:val="00B72475"/>
    <w:rsid w:val="00B72767"/>
    <w:rsid w:val="00B74243"/>
    <w:rsid w:val="00B74272"/>
    <w:rsid w:val="00B74F2A"/>
    <w:rsid w:val="00B75EF5"/>
    <w:rsid w:val="00B7612F"/>
    <w:rsid w:val="00B80176"/>
    <w:rsid w:val="00B80D54"/>
    <w:rsid w:val="00B8164B"/>
    <w:rsid w:val="00B81C5E"/>
    <w:rsid w:val="00B81DF6"/>
    <w:rsid w:val="00B823DE"/>
    <w:rsid w:val="00B8274E"/>
    <w:rsid w:val="00B834A2"/>
    <w:rsid w:val="00B834B0"/>
    <w:rsid w:val="00B83CC3"/>
    <w:rsid w:val="00B83E34"/>
    <w:rsid w:val="00B83EB8"/>
    <w:rsid w:val="00B840B5"/>
    <w:rsid w:val="00B85373"/>
    <w:rsid w:val="00B86885"/>
    <w:rsid w:val="00B86890"/>
    <w:rsid w:val="00B8795E"/>
    <w:rsid w:val="00B9145B"/>
    <w:rsid w:val="00B91F33"/>
    <w:rsid w:val="00B91FFA"/>
    <w:rsid w:val="00B9322D"/>
    <w:rsid w:val="00B9431A"/>
    <w:rsid w:val="00B95284"/>
    <w:rsid w:val="00B9592A"/>
    <w:rsid w:val="00B97BAA"/>
    <w:rsid w:val="00BA00DE"/>
    <w:rsid w:val="00BA0104"/>
    <w:rsid w:val="00BA0289"/>
    <w:rsid w:val="00BA1410"/>
    <w:rsid w:val="00BA1CD1"/>
    <w:rsid w:val="00BA2A41"/>
    <w:rsid w:val="00BA2D33"/>
    <w:rsid w:val="00BA3A8F"/>
    <w:rsid w:val="00BA3DA9"/>
    <w:rsid w:val="00BA5794"/>
    <w:rsid w:val="00BA5A62"/>
    <w:rsid w:val="00BA659C"/>
    <w:rsid w:val="00BA780D"/>
    <w:rsid w:val="00BA7931"/>
    <w:rsid w:val="00BB0E19"/>
    <w:rsid w:val="00BB292B"/>
    <w:rsid w:val="00BB30C7"/>
    <w:rsid w:val="00BB3532"/>
    <w:rsid w:val="00BB35DE"/>
    <w:rsid w:val="00BB39C7"/>
    <w:rsid w:val="00BB5C8B"/>
    <w:rsid w:val="00BB6024"/>
    <w:rsid w:val="00BB77CC"/>
    <w:rsid w:val="00BB781E"/>
    <w:rsid w:val="00BB7FB3"/>
    <w:rsid w:val="00BC164C"/>
    <w:rsid w:val="00BC16D5"/>
    <w:rsid w:val="00BC1A09"/>
    <w:rsid w:val="00BC1BB4"/>
    <w:rsid w:val="00BC23B5"/>
    <w:rsid w:val="00BC278C"/>
    <w:rsid w:val="00BC28BD"/>
    <w:rsid w:val="00BC29B3"/>
    <w:rsid w:val="00BC370A"/>
    <w:rsid w:val="00BC4368"/>
    <w:rsid w:val="00BC4419"/>
    <w:rsid w:val="00BC5166"/>
    <w:rsid w:val="00BC536B"/>
    <w:rsid w:val="00BC54A7"/>
    <w:rsid w:val="00BC602B"/>
    <w:rsid w:val="00BC649F"/>
    <w:rsid w:val="00BC6AB3"/>
    <w:rsid w:val="00BC723B"/>
    <w:rsid w:val="00BC7F40"/>
    <w:rsid w:val="00BD0E5E"/>
    <w:rsid w:val="00BD145E"/>
    <w:rsid w:val="00BD2ADB"/>
    <w:rsid w:val="00BD367C"/>
    <w:rsid w:val="00BD4988"/>
    <w:rsid w:val="00BD4E9C"/>
    <w:rsid w:val="00BD4EE2"/>
    <w:rsid w:val="00BD59B3"/>
    <w:rsid w:val="00BD72F2"/>
    <w:rsid w:val="00BD785F"/>
    <w:rsid w:val="00BD7FEA"/>
    <w:rsid w:val="00BE1361"/>
    <w:rsid w:val="00BE1521"/>
    <w:rsid w:val="00BE1DE4"/>
    <w:rsid w:val="00BE28BC"/>
    <w:rsid w:val="00BE2CE4"/>
    <w:rsid w:val="00BE4C20"/>
    <w:rsid w:val="00BE5912"/>
    <w:rsid w:val="00BE5BEB"/>
    <w:rsid w:val="00BE6A72"/>
    <w:rsid w:val="00BE6D61"/>
    <w:rsid w:val="00BE744C"/>
    <w:rsid w:val="00BE76BC"/>
    <w:rsid w:val="00BF03DC"/>
    <w:rsid w:val="00BF0552"/>
    <w:rsid w:val="00BF0E13"/>
    <w:rsid w:val="00BF13F4"/>
    <w:rsid w:val="00BF17D1"/>
    <w:rsid w:val="00BF2AC4"/>
    <w:rsid w:val="00BF3971"/>
    <w:rsid w:val="00BF570E"/>
    <w:rsid w:val="00BF5ACE"/>
    <w:rsid w:val="00BF5B1F"/>
    <w:rsid w:val="00BF6FB8"/>
    <w:rsid w:val="00BF712E"/>
    <w:rsid w:val="00BF71AE"/>
    <w:rsid w:val="00BF7934"/>
    <w:rsid w:val="00C01DBF"/>
    <w:rsid w:val="00C05406"/>
    <w:rsid w:val="00C05489"/>
    <w:rsid w:val="00C061EE"/>
    <w:rsid w:val="00C0666C"/>
    <w:rsid w:val="00C067C8"/>
    <w:rsid w:val="00C10EDE"/>
    <w:rsid w:val="00C11888"/>
    <w:rsid w:val="00C12362"/>
    <w:rsid w:val="00C1259C"/>
    <w:rsid w:val="00C12911"/>
    <w:rsid w:val="00C12BE9"/>
    <w:rsid w:val="00C12C1C"/>
    <w:rsid w:val="00C12D9E"/>
    <w:rsid w:val="00C146E4"/>
    <w:rsid w:val="00C14C7B"/>
    <w:rsid w:val="00C168CB"/>
    <w:rsid w:val="00C168DD"/>
    <w:rsid w:val="00C170E6"/>
    <w:rsid w:val="00C2026E"/>
    <w:rsid w:val="00C20387"/>
    <w:rsid w:val="00C21BC4"/>
    <w:rsid w:val="00C22119"/>
    <w:rsid w:val="00C2491B"/>
    <w:rsid w:val="00C25E15"/>
    <w:rsid w:val="00C25E7C"/>
    <w:rsid w:val="00C25FB1"/>
    <w:rsid w:val="00C26703"/>
    <w:rsid w:val="00C26DB2"/>
    <w:rsid w:val="00C3020B"/>
    <w:rsid w:val="00C30B38"/>
    <w:rsid w:val="00C32008"/>
    <w:rsid w:val="00C324A3"/>
    <w:rsid w:val="00C32552"/>
    <w:rsid w:val="00C34008"/>
    <w:rsid w:val="00C34583"/>
    <w:rsid w:val="00C34BD0"/>
    <w:rsid w:val="00C35465"/>
    <w:rsid w:val="00C35A84"/>
    <w:rsid w:val="00C3644B"/>
    <w:rsid w:val="00C36A27"/>
    <w:rsid w:val="00C37918"/>
    <w:rsid w:val="00C40969"/>
    <w:rsid w:val="00C414E4"/>
    <w:rsid w:val="00C4200F"/>
    <w:rsid w:val="00C42823"/>
    <w:rsid w:val="00C42961"/>
    <w:rsid w:val="00C436D2"/>
    <w:rsid w:val="00C44646"/>
    <w:rsid w:val="00C44EF1"/>
    <w:rsid w:val="00C457CF"/>
    <w:rsid w:val="00C46325"/>
    <w:rsid w:val="00C464E7"/>
    <w:rsid w:val="00C4700C"/>
    <w:rsid w:val="00C4713D"/>
    <w:rsid w:val="00C47BC9"/>
    <w:rsid w:val="00C510C9"/>
    <w:rsid w:val="00C51882"/>
    <w:rsid w:val="00C53C67"/>
    <w:rsid w:val="00C53DD7"/>
    <w:rsid w:val="00C55CD7"/>
    <w:rsid w:val="00C55D41"/>
    <w:rsid w:val="00C56F22"/>
    <w:rsid w:val="00C5705A"/>
    <w:rsid w:val="00C5734E"/>
    <w:rsid w:val="00C601FF"/>
    <w:rsid w:val="00C620EC"/>
    <w:rsid w:val="00C623A6"/>
    <w:rsid w:val="00C62A9C"/>
    <w:rsid w:val="00C63309"/>
    <w:rsid w:val="00C633E8"/>
    <w:rsid w:val="00C63BB1"/>
    <w:rsid w:val="00C65517"/>
    <w:rsid w:val="00C67BA2"/>
    <w:rsid w:val="00C67C7D"/>
    <w:rsid w:val="00C70648"/>
    <w:rsid w:val="00C7067A"/>
    <w:rsid w:val="00C70B79"/>
    <w:rsid w:val="00C70D72"/>
    <w:rsid w:val="00C72714"/>
    <w:rsid w:val="00C7399F"/>
    <w:rsid w:val="00C73AFB"/>
    <w:rsid w:val="00C740C8"/>
    <w:rsid w:val="00C754F4"/>
    <w:rsid w:val="00C75A36"/>
    <w:rsid w:val="00C75B98"/>
    <w:rsid w:val="00C75C72"/>
    <w:rsid w:val="00C76591"/>
    <w:rsid w:val="00C77379"/>
    <w:rsid w:val="00C77473"/>
    <w:rsid w:val="00C807E7"/>
    <w:rsid w:val="00C80C8B"/>
    <w:rsid w:val="00C80D20"/>
    <w:rsid w:val="00C8161C"/>
    <w:rsid w:val="00C81D9D"/>
    <w:rsid w:val="00C83C27"/>
    <w:rsid w:val="00C84065"/>
    <w:rsid w:val="00C851D3"/>
    <w:rsid w:val="00C85D25"/>
    <w:rsid w:val="00C87180"/>
    <w:rsid w:val="00C90B26"/>
    <w:rsid w:val="00C91997"/>
    <w:rsid w:val="00C91B01"/>
    <w:rsid w:val="00C91C62"/>
    <w:rsid w:val="00C92136"/>
    <w:rsid w:val="00C92985"/>
    <w:rsid w:val="00C92CF4"/>
    <w:rsid w:val="00C93219"/>
    <w:rsid w:val="00C93B52"/>
    <w:rsid w:val="00C949E9"/>
    <w:rsid w:val="00C94AAF"/>
    <w:rsid w:val="00C952CC"/>
    <w:rsid w:val="00C95CE4"/>
    <w:rsid w:val="00C978D8"/>
    <w:rsid w:val="00C97D5A"/>
    <w:rsid w:val="00CA2084"/>
    <w:rsid w:val="00CA2589"/>
    <w:rsid w:val="00CA30E8"/>
    <w:rsid w:val="00CA3A7F"/>
    <w:rsid w:val="00CA58CC"/>
    <w:rsid w:val="00CA6047"/>
    <w:rsid w:val="00CA63D5"/>
    <w:rsid w:val="00CA68EF"/>
    <w:rsid w:val="00CA6F15"/>
    <w:rsid w:val="00CA6F6D"/>
    <w:rsid w:val="00CA7073"/>
    <w:rsid w:val="00CA7D69"/>
    <w:rsid w:val="00CB0109"/>
    <w:rsid w:val="00CB145D"/>
    <w:rsid w:val="00CB278B"/>
    <w:rsid w:val="00CB2881"/>
    <w:rsid w:val="00CB3C8C"/>
    <w:rsid w:val="00CB4AF2"/>
    <w:rsid w:val="00CB580D"/>
    <w:rsid w:val="00CB7B83"/>
    <w:rsid w:val="00CC058F"/>
    <w:rsid w:val="00CC05FF"/>
    <w:rsid w:val="00CC06EA"/>
    <w:rsid w:val="00CC1747"/>
    <w:rsid w:val="00CC195C"/>
    <w:rsid w:val="00CC1AAF"/>
    <w:rsid w:val="00CC1F88"/>
    <w:rsid w:val="00CC2E8B"/>
    <w:rsid w:val="00CC3A7E"/>
    <w:rsid w:val="00CC3B3A"/>
    <w:rsid w:val="00CC3D7D"/>
    <w:rsid w:val="00CC49C4"/>
    <w:rsid w:val="00CC50FA"/>
    <w:rsid w:val="00CC5ED7"/>
    <w:rsid w:val="00CC641E"/>
    <w:rsid w:val="00CC6981"/>
    <w:rsid w:val="00CC6C94"/>
    <w:rsid w:val="00CC7244"/>
    <w:rsid w:val="00CD0557"/>
    <w:rsid w:val="00CD0BDB"/>
    <w:rsid w:val="00CD2819"/>
    <w:rsid w:val="00CD3087"/>
    <w:rsid w:val="00CD3464"/>
    <w:rsid w:val="00CD374C"/>
    <w:rsid w:val="00CD388B"/>
    <w:rsid w:val="00CD3AFE"/>
    <w:rsid w:val="00CD42C0"/>
    <w:rsid w:val="00CD42FF"/>
    <w:rsid w:val="00CD4687"/>
    <w:rsid w:val="00CD4CD6"/>
    <w:rsid w:val="00CD4DB6"/>
    <w:rsid w:val="00CD61C4"/>
    <w:rsid w:val="00CD681C"/>
    <w:rsid w:val="00CD7211"/>
    <w:rsid w:val="00CD7721"/>
    <w:rsid w:val="00CD7C5F"/>
    <w:rsid w:val="00CE3F6F"/>
    <w:rsid w:val="00CE4E55"/>
    <w:rsid w:val="00CE577B"/>
    <w:rsid w:val="00CE5BCA"/>
    <w:rsid w:val="00CE669F"/>
    <w:rsid w:val="00CE66B1"/>
    <w:rsid w:val="00CE6AF2"/>
    <w:rsid w:val="00CE6D7E"/>
    <w:rsid w:val="00CF0F49"/>
    <w:rsid w:val="00CF13E9"/>
    <w:rsid w:val="00CF1911"/>
    <w:rsid w:val="00CF1D43"/>
    <w:rsid w:val="00CF2425"/>
    <w:rsid w:val="00CF2DD9"/>
    <w:rsid w:val="00CF3DF6"/>
    <w:rsid w:val="00CF418F"/>
    <w:rsid w:val="00CF590B"/>
    <w:rsid w:val="00CF5D22"/>
    <w:rsid w:val="00CF7033"/>
    <w:rsid w:val="00CF7916"/>
    <w:rsid w:val="00D00176"/>
    <w:rsid w:val="00D0043C"/>
    <w:rsid w:val="00D0140D"/>
    <w:rsid w:val="00D0290A"/>
    <w:rsid w:val="00D0411F"/>
    <w:rsid w:val="00D044C5"/>
    <w:rsid w:val="00D04CCE"/>
    <w:rsid w:val="00D061F0"/>
    <w:rsid w:val="00D06EF5"/>
    <w:rsid w:val="00D07F98"/>
    <w:rsid w:val="00D1052F"/>
    <w:rsid w:val="00D10ECB"/>
    <w:rsid w:val="00D116B4"/>
    <w:rsid w:val="00D11E19"/>
    <w:rsid w:val="00D12708"/>
    <w:rsid w:val="00D1298F"/>
    <w:rsid w:val="00D14925"/>
    <w:rsid w:val="00D14BB2"/>
    <w:rsid w:val="00D14F02"/>
    <w:rsid w:val="00D150FD"/>
    <w:rsid w:val="00D1519D"/>
    <w:rsid w:val="00D15E8F"/>
    <w:rsid w:val="00D16033"/>
    <w:rsid w:val="00D160B3"/>
    <w:rsid w:val="00D1713E"/>
    <w:rsid w:val="00D21A2A"/>
    <w:rsid w:val="00D21ADD"/>
    <w:rsid w:val="00D2586C"/>
    <w:rsid w:val="00D264CC"/>
    <w:rsid w:val="00D26F54"/>
    <w:rsid w:val="00D27A93"/>
    <w:rsid w:val="00D27C8A"/>
    <w:rsid w:val="00D30515"/>
    <w:rsid w:val="00D30DD7"/>
    <w:rsid w:val="00D30F5C"/>
    <w:rsid w:val="00D311CC"/>
    <w:rsid w:val="00D31424"/>
    <w:rsid w:val="00D3181C"/>
    <w:rsid w:val="00D3256D"/>
    <w:rsid w:val="00D331C6"/>
    <w:rsid w:val="00D33A5B"/>
    <w:rsid w:val="00D343AA"/>
    <w:rsid w:val="00D34495"/>
    <w:rsid w:val="00D34F03"/>
    <w:rsid w:val="00D35E8A"/>
    <w:rsid w:val="00D3647F"/>
    <w:rsid w:val="00D3693C"/>
    <w:rsid w:val="00D36F5F"/>
    <w:rsid w:val="00D377D9"/>
    <w:rsid w:val="00D416F4"/>
    <w:rsid w:val="00D449EF"/>
    <w:rsid w:val="00D45582"/>
    <w:rsid w:val="00D45584"/>
    <w:rsid w:val="00D464CD"/>
    <w:rsid w:val="00D46C9F"/>
    <w:rsid w:val="00D47969"/>
    <w:rsid w:val="00D502AE"/>
    <w:rsid w:val="00D50F21"/>
    <w:rsid w:val="00D51CFE"/>
    <w:rsid w:val="00D528EC"/>
    <w:rsid w:val="00D52B66"/>
    <w:rsid w:val="00D5410C"/>
    <w:rsid w:val="00D5437B"/>
    <w:rsid w:val="00D54A9B"/>
    <w:rsid w:val="00D55B16"/>
    <w:rsid w:val="00D562BA"/>
    <w:rsid w:val="00D56719"/>
    <w:rsid w:val="00D5684F"/>
    <w:rsid w:val="00D56E24"/>
    <w:rsid w:val="00D5707C"/>
    <w:rsid w:val="00D571DA"/>
    <w:rsid w:val="00D617E0"/>
    <w:rsid w:val="00D61F56"/>
    <w:rsid w:val="00D62577"/>
    <w:rsid w:val="00D6322D"/>
    <w:rsid w:val="00D63FD2"/>
    <w:rsid w:val="00D646D4"/>
    <w:rsid w:val="00D65065"/>
    <w:rsid w:val="00D659E5"/>
    <w:rsid w:val="00D66F58"/>
    <w:rsid w:val="00D701E6"/>
    <w:rsid w:val="00D70FEC"/>
    <w:rsid w:val="00D728D2"/>
    <w:rsid w:val="00D72968"/>
    <w:rsid w:val="00D7329F"/>
    <w:rsid w:val="00D73EC1"/>
    <w:rsid w:val="00D74802"/>
    <w:rsid w:val="00D74E7B"/>
    <w:rsid w:val="00D75030"/>
    <w:rsid w:val="00D75274"/>
    <w:rsid w:val="00D75BCA"/>
    <w:rsid w:val="00D75C9A"/>
    <w:rsid w:val="00D772CD"/>
    <w:rsid w:val="00D77B03"/>
    <w:rsid w:val="00D806C8"/>
    <w:rsid w:val="00D80891"/>
    <w:rsid w:val="00D81791"/>
    <w:rsid w:val="00D81796"/>
    <w:rsid w:val="00D818B3"/>
    <w:rsid w:val="00D82C49"/>
    <w:rsid w:val="00D82FA8"/>
    <w:rsid w:val="00D836E8"/>
    <w:rsid w:val="00D848A0"/>
    <w:rsid w:val="00D849BF"/>
    <w:rsid w:val="00D84A7F"/>
    <w:rsid w:val="00D86181"/>
    <w:rsid w:val="00D9011E"/>
    <w:rsid w:val="00D9038C"/>
    <w:rsid w:val="00D90C42"/>
    <w:rsid w:val="00D91511"/>
    <w:rsid w:val="00D91EFD"/>
    <w:rsid w:val="00D92F2C"/>
    <w:rsid w:val="00D930E8"/>
    <w:rsid w:val="00D95AD9"/>
    <w:rsid w:val="00D95F8B"/>
    <w:rsid w:val="00D95FE8"/>
    <w:rsid w:val="00D97784"/>
    <w:rsid w:val="00DA091B"/>
    <w:rsid w:val="00DA0A57"/>
    <w:rsid w:val="00DA0F47"/>
    <w:rsid w:val="00DA14B0"/>
    <w:rsid w:val="00DA14BF"/>
    <w:rsid w:val="00DA18FC"/>
    <w:rsid w:val="00DA2422"/>
    <w:rsid w:val="00DA2708"/>
    <w:rsid w:val="00DA3C0A"/>
    <w:rsid w:val="00DA3C64"/>
    <w:rsid w:val="00DA4239"/>
    <w:rsid w:val="00DA429C"/>
    <w:rsid w:val="00DA4DA8"/>
    <w:rsid w:val="00DA5154"/>
    <w:rsid w:val="00DA53F8"/>
    <w:rsid w:val="00DA5805"/>
    <w:rsid w:val="00DA5E71"/>
    <w:rsid w:val="00DA792B"/>
    <w:rsid w:val="00DB2372"/>
    <w:rsid w:val="00DB2BDA"/>
    <w:rsid w:val="00DB609E"/>
    <w:rsid w:val="00DB67CF"/>
    <w:rsid w:val="00DB7178"/>
    <w:rsid w:val="00DC185C"/>
    <w:rsid w:val="00DC2AD3"/>
    <w:rsid w:val="00DC2B53"/>
    <w:rsid w:val="00DC58BE"/>
    <w:rsid w:val="00DC5D7C"/>
    <w:rsid w:val="00DC6910"/>
    <w:rsid w:val="00DC6C72"/>
    <w:rsid w:val="00DC732F"/>
    <w:rsid w:val="00DC7C29"/>
    <w:rsid w:val="00DD03E0"/>
    <w:rsid w:val="00DD15C2"/>
    <w:rsid w:val="00DD25A1"/>
    <w:rsid w:val="00DD2DD9"/>
    <w:rsid w:val="00DD3544"/>
    <w:rsid w:val="00DD3844"/>
    <w:rsid w:val="00DD44A2"/>
    <w:rsid w:val="00DD4676"/>
    <w:rsid w:val="00DD5336"/>
    <w:rsid w:val="00DD5CC6"/>
    <w:rsid w:val="00DD6866"/>
    <w:rsid w:val="00DD73CE"/>
    <w:rsid w:val="00DD7D48"/>
    <w:rsid w:val="00DE0CDB"/>
    <w:rsid w:val="00DE1C6C"/>
    <w:rsid w:val="00DE2133"/>
    <w:rsid w:val="00DE252E"/>
    <w:rsid w:val="00DE5A06"/>
    <w:rsid w:val="00DE5CA2"/>
    <w:rsid w:val="00DE7150"/>
    <w:rsid w:val="00DF0091"/>
    <w:rsid w:val="00DF0D5F"/>
    <w:rsid w:val="00DF1942"/>
    <w:rsid w:val="00DF1E49"/>
    <w:rsid w:val="00DF2A13"/>
    <w:rsid w:val="00DF2A6D"/>
    <w:rsid w:val="00DF3364"/>
    <w:rsid w:val="00DF3B89"/>
    <w:rsid w:val="00DF4399"/>
    <w:rsid w:val="00DF591B"/>
    <w:rsid w:val="00DF5D8B"/>
    <w:rsid w:val="00DF68B1"/>
    <w:rsid w:val="00DF73CA"/>
    <w:rsid w:val="00E00900"/>
    <w:rsid w:val="00E00B25"/>
    <w:rsid w:val="00E019AB"/>
    <w:rsid w:val="00E02683"/>
    <w:rsid w:val="00E02E35"/>
    <w:rsid w:val="00E03170"/>
    <w:rsid w:val="00E03A76"/>
    <w:rsid w:val="00E03E52"/>
    <w:rsid w:val="00E06A5C"/>
    <w:rsid w:val="00E06BCF"/>
    <w:rsid w:val="00E10D67"/>
    <w:rsid w:val="00E1113D"/>
    <w:rsid w:val="00E11FFE"/>
    <w:rsid w:val="00E1223E"/>
    <w:rsid w:val="00E12644"/>
    <w:rsid w:val="00E13F79"/>
    <w:rsid w:val="00E13FAC"/>
    <w:rsid w:val="00E1530F"/>
    <w:rsid w:val="00E15838"/>
    <w:rsid w:val="00E161DB"/>
    <w:rsid w:val="00E165E6"/>
    <w:rsid w:val="00E202FE"/>
    <w:rsid w:val="00E203E8"/>
    <w:rsid w:val="00E20CFA"/>
    <w:rsid w:val="00E215C7"/>
    <w:rsid w:val="00E21EB8"/>
    <w:rsid w:val="00E22127"/>
    <w:rsid w:val="00E2299B"/>
    <w:rsid w:val="00E232F8"/>
    <w:rsid w:val="00E23724"/>
    <w:rsid w:val="00E2383B"/>
    <w:rsid w:val="00E246A9"/>
    <w:rsid w:val="00E24729"/>
    <w:rsid w:val="00E27695"/>
    <w:rsid w:val="00E27CD3"/>
    <w:rsid w:val="00E313FD"/>
    <w:rsid w:val="00E326DD"/>
    <w:rsid w:val="00E32813"/>
    <w:rsid w:val="00E33D23"/>
    <w:rsid w:val="00E34776"/>
    <w:rsid w:val="00E34FEA"/>
    <w:rsid w:val="00E35ED2"/>
    <w:rsid w:val="00E361FE"/>
    <w:rsid w:val="00E3768D"/>
    <w:rsid w:val="00E376C6"/>
    <w:rsid w:val="00E40A51"/>
    <w:rsid w:val="00E43193"/>
    <w:rsid w:val="00E43287"/>
    <w:rsid w:val="00E44502"/>
    <w:rsid w:val="00E44E54"/>
    <w:rsid w:val="00E44EAF"/>
    <w:rsid w:val="00E44F20"/>
    <w:rsid w:val="00E458C0"/>
    <w:rsid w:val="00E4642B"/>
    <w:rsid w:val="00E4681C"/>
    <w:rsid w:val="00E47426"/>
    <w:rsid w:val="00E4769F"/>
    <w:rsid w:val="00E47BE5"/>
    <w:rsid w:val="00E5088B"/>
    <w:rsid w:val="00E51621"/>
    <w:rsid w:val="00E543EA"/>
    <w:rsid w:val="00E545CD"/>
    <w:rsid w:val="00E556D9"/>
    <w:rsid w:val="00E55806"/>
    <w:rsid w:val="00E56027"/>
    <w:rsid w:val="00E5622D"/>
    <w:rsid w:val="00E565DF"/>
    <w:rsid w:val="00E56F02"/>
    <w:rsid w:val="00E57269"/>
    <w:rsid w:val="00E574E2"/>
    <w:rsid w:val="00E606F8"/>
    <w:rsid w:val="00E60C0A"/>
    <w:rsid w:val="00E612C6"/>
    <w:rsid w:val="00E616E9"/>
    <w:rsid w:val="00E62082"/>
    <w:rsid w:val="00E63655"/>
    <w:rsid w:val="00E63C06"/>
    <w:rsid w:val="00E63EB2"/>
    <w:rsid w:val="00E64045"/>
    <w:rsid w:val="00E64EF3"/>
    <w:rsid w:val="00E6551F"/>
    <w:rsid w:val="00E65914"/>
    <w:rsid w:val="00E666F7"/>
    <w:rsid w:val="00E66C60"/>
    <w:rsid w:val="00E66DDD"/>
    <w:rsid w:val="00E679F0"/>
    <w:rsid w:val="00E67BF7"/>
    <w:rsid w:val="00E709A7"/>
    <w:rsid w:val="00E718DF"/>
    <w:rsid w:val="00E7213B"/>
    <w:rsid w:val="00E72DD7"/>
    <w:rsid w:val="00E73299"/>
    <w:rsid w:val="00E74975"/>
    <w:rsid w:val="00E75765"/>
    <w:rsid w:val="00E75904"/>
    <w:rsid w:val="00E77AE8"/>
    <w:rsid w:val="00E81078"/>
    <w:rsid w:val="00E81B04"/>
    <w:rsid w:val="00E82A04"/>
    <w:rsid w:val="00E82E76"/>
    <w:rsid w:val="00E83D0A"/>
    <w:rsid w:val="00E84247"/>
    <w:rsid w:val="00E84322"/>
    <w:rsid w:val="00E85026"/>
    <w:rsid w:val="00E8595E"/>
    <w:rsid w:val="00E86641"/>
    <w:rsid w:val="00E8676F"/>
    <w:rsid w:val="00E86952"/>
    <w:rsid w:val="00E8742E"/>
    <w:rsid w:val="00E9059E"/>
    <w:rsid w:val="00E913D2"/>
    <w:rsid w:val="00E91BE3"/>
    <w:rsid w:val="00E92B15"/>
    <w:rsid w:val="00E9346A"/>
    <w:rsid w:val="00E93E4C"/>
    <w:rsid w:val="00E9414C"/>
    <w:rsid w:val="00E95235"/>
    <w:rsid w:val="00E95A5E"/>
    <w:rsid w:val="00E95FC1"/>
    <w:rsid w:val="00E96011"/>
    <w:rsid w:val="00E96B9E"/>
    <w:rsid w:val="00E96C29"/>
    <w:rsid w:val="00E97E92"/>
    <w:rsid w:val="00EA03E7"/>
    <w:rsid w:val="00EA0656"/>
    <w:rsid w:val="00EA126A"/>
    <w:rsid w:val="00EA16B4"/>
    <w:rsid w:val="00EA1F66"/>
    <w:rsid w:val="00EA22ED"/>
    <w:rsid w:val="00EA2825"/>
    <w:rsid w:val="00EA2841"/>
    <w:rsid w:val="00EA3686"/>
    <w:rsid w:val="00EA426E"/>
    <w:rsid w:val="00EA5E25"/>
    <w:rsid w:val="00EA6F6D"/>
    <w:rsid w:val="00EB14D1"/>
    <w:rsid w:val="00EB1D0B"/>
    <w:rsid w:val="00EB1E00"/>
    <w:rsid w:val="00EB27ED"/>
    <w:rsid w:val="00EB2990"/>
    <w:rsid w:val="00EB350A"/>
    <w:rsid w:val="00EB46F4"/>
    <w:rsid w:val="00EB4B17"/>
    <w:rsid w:val="00EB5229"/>
    <w:rsid w:val="00EB634C"/>
    <w:rsid w:val="00EB7665"/>
    <w:rsid w:val="00EB766C"/>
    <w:rsid w:val="00EB7891"/>
    <w:rsid w:val="00EB7DDA"/>
    <w:rsid w:val="00EC1885"/>
    <w:rsid w:val="00EC1F29"/>
    <w:rsid w:val="00EC3165"/>
    <w:rsid w:val="00EC3202"/>
    <w:rsid w:val="00EC3413"/>
    <w:rsid w:val="00EC425B"/>
    <w:rsid w:val="00EC563F"/>
    <w:rsid w:val="00EC681A"/>
    <w:rsid w:val="00ED22CB"/>
    <w:rsid w:val="00ED25ED"/>
    <w:rsid w:val="00ED2982"/>
    <w:rsid w:val="00ED3197"/>
    <w:rsid w:val="00ED3270"/>
    <w:rsid w:val="00ED357D"/>
    <w:rsid w:val="00ED449A"/>
    <w:rsid w:val="00ED56FB"/>
    <w:rsid w:val="00ED617F"/>
    <w:rsid w:val="00ED64A4"/>
    <w:rsid w:val="00ED69D5"/>
    <w:rsid w:val="00ED6E77"/>
    <w:rsid w:val="00ED7B73"/>
    <w:rsid w:val="00ED7C21"/>
    <w:rsid w:val="00ED7E59"/>
    <w:rsid w:val="00EE0275"/>
    <w:rsid w:val="00EE0F5C"/>
    <w:rsid w:val="00EE2970"/>
    <w:rsid w:val="00EE2B3E"/>
    <w:rsid w:val="00EE3176"/>
    <w:rsid w:val="00EE56A0"/>
    <w:rsid w:val="00EE5925"/>
    <w:rsid w:val="00EE633C"/>
    <w:rsid w:val="00EE7760"/>
    <w:rsid w:val="00EF0E10"/>
    <w:rsid w:val="00EF2C2C"/>
    <w:rsid w:val="00EF37DF"/>
    <w:rsid w:val="00EF407F"/>
    <w:rsid w:val="00EF5DEA"/>
    <w:rsid w:val="00EF6452"/>
    <w:rsid w:val="00EF64B1"/>
    <w:rsid w:val="00EF6682"/>
    <w:rsid w:val="00EF6B8A"/>
    <w:rsid w:val="00EF798C"/>
    <w:rsid w:val="00F00143"/>
    <w:rsid w:val="00F01499"/>
    <w:rsid w:val="00F017D5"/>
    <w:rsid w:val="00F02B86"/>
    <w:rsid w:val="00F03994"/>
    <w:rsid w:val="00F03C2F"/>
    <w:rsid w:val="00F04008"/>
    <w:rsid w:val="00F05699"/>
    <w:rsid w:val="00F05855"/>
    <w:rsid w:val="00F0587A"/>
    <w:rsid w:val="00F05F10"/>
    <w:rsid w:val="00F06396"/>
    <w:rsid w:val="00F07BCC"/>
    <w:rsid w:val="00F10A9E"/>
    <w:rsid w:val="00F10EA9"/>
    <w:rsid w:val="00F11ECA"/>
    <w:rsid w:val="00F11F1A"/>
    <w:rsid w:val="00F11FC7"/>
    <w:rsid w:val="00F1314B"/>
    <w:rsid w:val="00F13A75"/>
    <w:rsid w:val="00F14A41"/>
    <w:rsid w:val="00F16817"/>
    <w:rsid w:val="00F168C8"/>
    <w:rsid w:val="00F174EC"/>
    <w:rsid w:val="00F17F69"/>
    <w:rsid w:val="00F20626"/>
    <w:rsid w:val="00F21699"/>
    <w:rsid w:val="00F2185A"/>
    <w:rsid w:val="00F2197A"/>
    <w:rsid w:val="00F231C0"/>
    <w:rsid w:val="00F247E9"/>
    <w:rsid w:val="00F2592E"/>
    <w:rsid w:val="00F25AFF"/>
    <w:rsid w:val="00F26706"/>
    <w:rsid w:val="00F26C83"/>
    <w:rsid w:val="00F27504"/>
    <w:rsid w:val="00F309D4"/>
    <w:rsid w:val="00F32AA2"/>
    <w:rsid w:val="00F32E17"/>
    <w:rsid w:val="00F3434A"/>
    <w:rsid w:val="00F35493"/>
    <w:rsid w:val="00F35C80"/>
    <w:rsid w:val="00F361C1"/>
    <w:rsid w:val="00F36A87"/>
    <w:rsid w:val="00F373E1"/>
    <w:rsid w:val="00F37CEA"/>
    <w:rsid w:val="00F4058F"/>
    <w:rsid w:val="00F410E7"/>
    <w:rsid w:val="00F415CA"/>
    <w:rsid w:val="00F428B7"/>
    <w:rsid w:val="00F439B3"/>
    <w:rsid w:val="00F43D1F"/>
    <w:rsid w:val="00F444E4"/>
    <w:rsid w:val="00F44563"/>
    <w:rsid w:val="00F45779"/>
    <w:rsid w:val="00F463C0"/>
    <w:rsid w:val="00F4643E"/>
    <w:rsid w:val="00F50BD1"/>
    <w:rsid w:val="00F50F21"/>
    <w:rsid w:val="00F52671"/>
    <w:rsid w:val="00F55300"/>
    <w:rsid w:val="00F55A29"/>
    <w:rsid w:val="00F55F25"/>
    <w:rsid w:val="00F56020"/>
    <w:rsid w:val="00F57217"/>
    <w:rsid w:val="00F60289"/>
    <w:rsid w:val="00F6112C"/>
    <w:rsid w:val="00F61894"/>
    <w:rsid w:val="00F61FFF"/>
    <w:rsid w:val="00F63A0B"/>
    <w:rsid w:val="00F63FD4"/>
    <w:rsid w:val="00F641B5"/>
    <w:rsid w:val="00F644A0"/>
    <w:rsid w:val="00F645DA"/>
    <w:rsid w:val="00F64874"/>
    <w:rsid w:val="00F64CBD"/>
    <w:rsid w:val="00F65182"/>
    <w:rsid w:val="00F6539D"/>
    <w:rsid w:val="00F6548A"/>
    <w:rsid w:val="00F6597C"/>
    <w:rsid w:val="00F71DCE"/>
    <w:rsid w:val="00F71ED5"/>
    <w:rsid w:val="00F721A5"/>
    <w:rsid w:val="00F7231B"/>
    <w:rsid w:val="00F72955"/>
    <w:rsid w:val="00F72DB4"/>
    <w:rsid w:val="00F73274"/>
    <w:rsid w:val="00F732AD"/>
    <w:rsid w:val="00F73628"/>
    <w:rsid w:val="00F754B8"/>
    <w:rsid w:val="00F76C4E"/>
    <w:rsid w:val="00F76D26"/>
    <w:rsid w:val="00F8146A"/>
    <w:rsid w:val="00F81491"/>
    <w:rsid w:val="00F819C4"/>
    <w:rsid w:val="00F81EDB"/>
    <w:rsid w:val="00F82719"/>
    <w:rsid w:val="00F82F4C"/>
    <w:rsid w:val="00F83B78"/>
    <w:rsid w:val="00F83F9F"/>
    <w:rsid w:val="00F84F3F"/>
    <w:rsid w:val="00F85132"/>
    <w:rsid w:val="00F8776C"/>
    <w:rsid w:val="00F87A9B"/>
    <w:rsid w:val="00F87B28"/>
    <w:rsid w:val="00F900F0"/>
    <w:rsid w:val="00F920A7"/>
    <w:rsid w:val="00F94765"/>
    <w:rsid w:val="00F94C59"/>
    <w:rsid w:val="00F95157"/>
    <w:rsid w:val="00F96BC7"/>
    <w:rsid w:val="00F97A68"/>
    <w:rsid w:val="00FA0305"/>
    <w:rsid w:val="00FA030D"/>
    <w:rsid w:val="00FA068F"/>
    <w:rsid w:val="00FA0C37"/>
    <w:rsid w:val="00FA1436"/>
    <w:rsid w:val="00FA2048"/>
    <w:rsid w:val="00FA2678"/>
    <w:rsid w:val="00FA27EF"/>
    <w:rsid w:val="00FA29DA"/>
    <w:rsid w:val="00FA2AD3"/>
    <w:rsid w:val="00FA4BCB"/>
    <w:rsid w:val="00FA526C"/>
    <w:rsid w:val="00FA5E9A"/>
    <w:rsid w:val="00FA63BE"/>
    <w:rsid w:val="00FA6E96"/>
    <w:rsid w:val="00FA7490"/>
    <w:rsid w:val="00FA78FE"/>
    <w:rsid w:val="00FA7FCF"/>
    <w:rsid w:val="00FB0316"/>
    <w:rsid w:val="00FB0863"/>
    <w:rsid w:val="00FB0D0C"/>
    <w:rsid w:val="00FB1501"/>
    <w:rsid w:val="00FB1D7C"/>
    <w:rsid w:val="00FB269C"/>
    <w:rsid w:val="00FB3C96"/>
    <w:rsid w:val="00FB45FC"/>
    <w:rsid w:val="00FB4D93"/>
    <w:rsid w:val="00FB56DB"/>
    <w:rsid w:val="00FB6D87"/>
    <w:rsid w:val="00FB7790"/>
    <w:rsid w:val="00FB79EA"/>
    <w:rsid w:val="00FB7E94"/>
    <w:rsid w:val="00FC07C9"/>
    <w:rsid w:val="00FC11B7"/>
    <w:rsid w:val="00FC12BB"/>
    <w:rsid w:val="00FC1B5A"/>
    <w:rsid w:val="00FC2505"/>
    <w:rsid w:val="00FC309C"/>
    <w:rsid w:val="00FC332C"/>
    <w:rsid w:val="00FC369C"/>
    <w:rsid w:val="00FC4572"/>
    <w:rsid w:val="00FC49ED"/>
    <w:rsid w:val="00FC4DA0"/>
    <w:rsid w:val="00FC5E33"/>
    <w:rsid w:val="00FC6096"/>
    <w:rsid w:val="00FC6883"/>
    <w:rsid w:val="00FC6DD3"/>
    <w:rsid w:val="00FD049D"/>
    <w:rsid w:val="00FD14F8"/>
    <w:rsid w:val="00FD1B20"/>
    <w:rsid w:val="00FD251A"/>
    <w:rsid w:val="00FD3787"/>
    <w:rsid w:val="00FD39B9"/>
    <w:rsid w:val="00FD3CA6"/>
    <w:rsid w:val="00FD4021"/>
    <w:rsid w:val="00FD49BA"/>
    <w:rsid w:val="00FD6322"/>
    <w:rsid w:val="00FD6651"/>
    <w:rsid w:val="00FD6BD7"/>
    <w:rsid w:val="00FD724E"/>
    <w:rsid w:val="00FD7429"/>
    <w:rsid w:val="00FE2786"/>
    <w:rsid w:val="00FE296F"/>
    <w:rsid w:val="00FE35A2"/>
    <w:rsid w:val="00FE3FC9"/>
    <w:rsid w:val="00FE4F75"/>
    <w:rsid w:val="00FE4F9B"/>
    <w:rsid w:val="00FE5E26"/>
    <w:rsid w:val="00FE5E2B"/>
    <w:rsid w:val="00FE5F8E"/>
    <w:rsid w:val="00FE6D04"/>
    <w:rsid w:val="00FF0A73"/>
    <w:rsid w:val="00FF0C71"/>
    <w:rsid w:val="00FF39B6"/>
    <w:rsid w:val="00FF56DF"/>
    <w:rsid w:val="00FF574B"/>
    <w:rsid w:val="00FF5819"/>
    <w:rsid w:val="00FF6B5D"/>
    <w:rsid w:val="00FF70E3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45C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45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45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45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45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2815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28151A"/>
    <w:rPr>
      <w:rFonts w:ascii="Arial" w:eastAsia="Times New Roman" w:hAnsi="Arial"/>
      <w:b/>
      <w:bCs/>
      <w:sz w:val="26"/>
      <w:szCs w:val="28"/>
    </w:rPr>
  </w:style>
  <w:style w:type="paragraph" w:customStyle="1" w:styleId="ConsPlusNormal">
    <w:name w:val="ConsPlusNormal"/>
    <w:rsid w:val="00C706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E545CD"/>
    <w:rPr>
      <w:color w:val="0000FF"/>
      <w:u w:val="none"/>
    </w:rPr>
  </w:style>
  <w:style w:type="paragraph" w:styleId="a4">
    <w:name w:val="header"/>
    <w:basedOn w:val="a"/>
    <w:link w:val="a5"/>
    <w:uiPriority w:val="99"/>
    <w:semiHidden/>
    <w:unhideWhenUsed/>
    <w:rsid w:val="00A134A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5">
    <w:name w:val="Верхний колонтитул Знак"/>
    <w:link w:val="a4"/>
    <w:uiPriority w:val="99"/>
    <w:semiHidden/>
    <w:rsid w:val="00A134A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134A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Нижний колонтитул Знак"/>
    <w:link w:val="a6"/>
    <w:uiPriority w:val="99"/>
    <w:semiHidden/>
    <w:rsid w:val="00A134A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74E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874EB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545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545C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5874E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45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545C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45C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45C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545C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545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67d0f8fc-bc5f-4800-b2e7-2d26c5c4671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8f21b21c-a408-42c4-b9fe-a939b863c84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1clY3ftbbaVtq0140lk1flcdr8ioiUlCSKxWG/x3VC4=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GSpcUu3gQIYkhvoe0morq3T780kE2CAIWCKOCtyK+ww=</DigestValue>
    </Reference>
  </SignedInfo>
  <SignatureValue>icZ72/20UBVnNKo4Tfx0Cy6QjRvHbDwzbD4dzFWr9c9H5GPH/cT6K+vSP1poqL3I
W1aA+R/zwf0MHMT5J5N5Zg==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pmTFlbmkdYHWHCD8jznrRdQ4/v4=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rElwY7vQbTfzIxjG519+wuN5/AY=</DigestValue>
      </Reference>
      <Reference URI="/word/endnotes.xml?ContentType=application/vnd.openxmlformats-officedocument.wordprocessingml.endnotes+xml">
        <DigestMethod Algorithm="http://www.w3.org/2000/09/xmldsig#sha1"/>
        <DigestValue>dIhA5C4f4jrw1BLkcGLupcISxU0=</DigestValue>
      </Reference>
      <Reference URI="/word/fontTable.xml?ContentType=application/vnd.openxmlformats-officedocument.wordprocessingml.fontTable+xml">
        <DigestMethod Algorithm="http://www.w3.org/2000/09/xmldsig#sha1"/>
        <DigestValue>IDiORgZ6vCkwPNdDREWNSeczeyI=</DigestValue>
      </Reference>
      <Reference URI="/word/footnotes.xml?ContentType=application/vnd.openxmlformats-officedocument.wordprocessingml.footnotes+xml">
        <DigestMethod Algorithm="http://www.w3.org/2000/09/xmldsig#sha1"/>
        <DigestValue>ZVi94HQ/01Q3hNpyL0Sr7tnCuXM=</DigestValue>
      </Reference>
      <Reference URI="/word/numbering.xml?ContentType=application/vnd.openxmlformats-officedocument.wordprocessingml.numbering+xml">
        <DigestMethod Algorithm="http://www.w3.org/2000/09/xmldsig#sha1"/>
        <DigestValue>qtObr3W1VvtF+neAUeFuOct/oS4=</DigestValue>
      </Reference>
      <Reference URI="/word/settings.xml?ContentType=application/vnd.openxmlformats-officedocument.wordprocessingml.settings+xml">
        <DigestMethod Algorithm="http://www.w3.org/2000/09/xmldsig#sha1"/>
        <DigestValue>SWClp4a4R/jO+pISs0emzPUqY5A=</DigestValue>
      </Reference>
      <Reference URI="/word/styles.xml?ContentType=application/vnd.openxmlformats-officedocument.wordprocessingml.styles+xml">
        <DigestMethod Algorithm="http://www.w3.org/2000/09/xmldsig#sha1"/>
        <DigestValue>HXkusODF7Sx87IX4WQ8FXhOcYOk=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a9/pb+sr0iYVwLd6D53lylzgkto=</DigestValue>
      </Reference>
    </Manifest>
    <SignatureProperties>
      <SignatureProperty Id="idSignatureTime" Target="#idPackageSignature">
        <mdssi:SignatureTime>
          <mdssi:Format>YYYY-MM-DDThh:mm:ssTZD</mdssi:Format>
          <mdssi:Value>2019-02-19T05:23:00Z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2019-02-19T05:23:00Z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BA58-4AC9-4CCF-804D-32A91DA3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2019-01-29T07:43:00Z</cp:lastPrinted>
  <dcterms:created xsi:type="dcterms:W3CDTF">2019-02-18T11:50:00Z</dcterms:created>
  <dcterms:modified xsi:type="dcterms:W3CDTF">2019-02-18T12:09:00Z</dcterms:modified>
</cp:coreProperties>
</file>