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Heading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Heading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F93A5B" w:rsidRDefault="00F93A5B" w:rsidP="00BA0EC6">
      <w:pPr>
        <w:pStyle w:val="Heading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Heading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Heading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Heading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Heading4"/>
        <w:jc w:val="center"/>
        <w:rPr>
          <w:sz w:val="34"/>
        </w:rPr>
      </w:pPr>
      <w:r>
        <w:rPr>
          <w:sz w:val="34"/>
        </w:rPr>
        <w:t>П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«26»  февраля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  <w:lang w:eastAsia="ru-RU"/>
          </w:rPr>
          <w:t>2019 г</w:t>
        </w:r>
      </w:smartTag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№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233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межевания </w:t>
      </w: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территории для размещения линейного </w:t>
      </w:r>
    </w:p>
    <w:p w:rsidR="00F93A5B" w:rsidRPr="00870E08" w:rsidRDefault="00F93A5B" w:rsidP="00005EA1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объекта: </w:t>
      </w:r>
      <w:r w:rsidRPr="00870E08">
        <w:rPr>
          <w:b/>
          <w:sz w:val="24"/>
          <w:szCs w:val="24"/>
          <w:lang w:eastAsia="ru-RU"/>
        </w:rPr>
        <w:t>«</w:t>
      </w:r>
      <w:r w:rsidRPr="00870E08">
        <w:rPr>
          <w:b/>
          <w:sz w:val="24"/>
          <w:szCs w:val="24"/>
        </w:rPr>
        <w:t xml:space="preserve">Земельные участки под размещение </w:t>
      </w:r>
    </w:p>
    <w:p w:rsidR="00F93A5B" w:rsidRPr="00870E08" w:rsidRDefault="00F93A5B" w:rsidP="00005EA1">
      <w:pPr>
        <w:rPr>
          <w:b/>
          <w:sz w:val="24"/>
          <w:szCs w:val="24"/>
        </w:rPr>
      </w:pPr>
      <w:r w:rsidRPr="00870E08">
        <w:rPr>
          <w:b/>
          <w:sz w:val="24"/>
          <w:szCs w:val="24"/>
        </w:rPr>
        <w:t xml:space="preserve">газопровода в г. Людиново, ул. Щербакова, </w:t>
      </w:r>
    </w:p>
    <w:p w:rsidR="00F93A5B" w:rsidRPr="00870E08" w:rsidRDefault="00F93A5B" w:rsidP="00005EA1">
      <w:pPr>
        <w:rPr>
          <w:b/>
          <w:sz w:val="24"/>
          <w:szCs w:val="24"/>
          <w:lang w:eastAsia="ru-RU"/>
        </w:rPr>
      </w:pPr>
      <w:r w:rsidRPr="00870E08">
        <w:rPr>
          <w:b/>
          <w:sz w:val="24"/>
          <w:szCs w:val="24"/>
        </w:rPr>
        <w:t>в районе дома № 5»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0E08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п. 20 ч. 1 ст. 14 Федерального закона от 06.10.2003 № 131-ФЗ «Об общих принципах организации местного самоуправления в Российской Федерации», ст. 43, 45, 46 Градостроительного кодекса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Людиновского Городской Думы от 26.06.2018 №19-р,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 учетом протокола публичных слушаний по проекту межевания территории для размещения линейного объекта: </w:t>
      </w:r>
      <w:r w:rsidRPr="00870E08">
        <w:rPr>
          <w:sz w:val="24"/>
          <w:szCs w:val="24"/>
        </w:rPr>
        <w:t>«Земельные участки под размещение газопровода в г. Людиново, ул. Щербакова, в районе дома № 5»</w:t>
      </w:r>
      <w:r w:rsidRPr="00870E08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заключения о результатах публичных слушаний от 26.02.2019, </w:t>
      </w:r>
      <w:r>
        <w:rPr>
          <w:sz w:val="24"/>
          <w:szCs w:val="24"/>
        </w:rPr>
        <w:t xml:space="preserve">рекомендации </w:t>
      </w:r>
      <w:r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>
        <w:rPr>
          <w:sz w:val="24"/>
          <w:szCs w:val="24"/>
          <w:lang w:eastAsia="ru-RU"/>
        </w:rPr>
        <w:tab/>
      </w:r>
    </w:p>
    <w:p w:rsidR="00F93A5B" w:rsidRDefault="00F93A5B" w:rsidP="00870E08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F93A5B" w:rsidRDefault="00F93A5B" w:rsidP="00870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 Утвердить проект межевания территории для размещения линейного объекта:</w:t>
      </w:r>
      <w:r>
        <w:rPr>
          <w:b/>
          <w:sz w:val="24"/>
          <w:szCs w:val="24"/>
          <w:lang w:eastAsia="ru-RU"/>
        </w:rPr>
        <w:t xml:space="preserve"> </w:t>
      </w:r>
      <w:r w:rsidRPr="00870E08">
        <w:rPr>
          <w:sz w:val="24"/>
          <w:szCs w:val="24"/>
        </w:rPr>
        <w:t>«Земельные участки под размещение газопровода в г. Людиново, ул. Щербакова, в районе дома № 5»</w:t>
      </w:r>
      <w:r>
        <w:rPr>
          <w:sz w:val="24"/>
          <w:szCs w:val="24"/>
        </w:rPr>
        <w:t>.</w:t>
      </w:r>
    </w:p>
    <w:p w:rsidR="00F93A5B" w:rsidRDefault="00F93A5B" w:rsidP="00870E0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2. Проект межевания территории для размещения линейного объекта:</w:t>
      </w:r>
      <w:r>
        <w:rPr>
          <w:b/>
          <w:sz w:val="24"/>
          <w:szCs w:val="24"/>
          <w:lang w:eastAsia="ru-RU"/>
        </w:rPr>
        <w:t xml:space="preserve"> </w:t>
      </w:r>
      <w:r w:rsidRPr="00870E08">
        <w:rPr>
          <w:sz w:val="24"/>
          <w:szCs w:val="24"/>
        </w:rPr>
        <w:t>«Земельные участки под размещение газопровода в г. Людиново, ул. Щербакова, в районе дома № 5»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6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005EA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4. Настоящее постановление вступает в силу с момента подписания. </w:t>
      </w:r>
    </w:p>
    <w:p w:rsidR="00F93A5B" w:rsidRDefault="00F93A5B" w:rsidP="00005EA1">
      <w:pPr>
        <w:ind w:firstLine="851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ind w:firstLine="851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Д.М. Аганичев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A35BE"/>
    <w:rsid w:val="000A45FA"/>
    <w:rsid w:val="000C3164"/>
    <w:rsid w:val="000D5A34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12CA2"/>
    <w:rsid w:val="002230B4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5580"/>
    <w:rsid w:val="006C0CF8"/>
    <w:rsid w:val="006D5BF2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70E08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54B3"/>
    <w:rsid w:val="009A2731"/>
    <w:rsid w:val="009A69DA"/>
    <w:rsid w:val="009C62D3"/>
    <w:rsid w:val="009E4545"/>
    <w:rsid w:val="009E52E9"/>
    <w:rsid w:val="00A01433"/>
    <w:rsid w:val="00A01B68"/>
    <w:rsid w:val="00A075E3"/>
    <w:rsid w:val="00A62D1E"/>
    <w:rsid w:val="00A8210E"/>
    <w:rsid w:val="00A82621"/>
    <w:rsid w:val="00AB37DE"/>
    <w:rsid w:val="00AB66A6"/>
    <w:rsid w:val="00AC1526"/>
    <w:rsid w:val="00AF60EE"/>
    <w:rsid w:val="00B354A0"/>
    <w:rsid w:val="00B35A4F"/>
    <w:rsid w:val="00B36E5B"/>
    <w:rsid w:val="00BA0EC6"/>
    <w:rsid w:val="00BB113B"/>
    <w:rsid w:val="00BC6F5A"/>
    <w:rsid w:val="00BD144B"/>
    <w:rsid w:val="00BF58D9"/>
    <w:rsid w:val="00BF6A0A"/>
    <w:rsid w:val="00C05A36"/>
    <w:rsid w:val="00C1060B"/>
    <w:rsid w:val="00C108BC"/>
    <w:rsid w:val="00C4605F"/>
    <w:rsid w:val="00C70E0D"/>
    <w:rsid w:val="00C83B74"/>
    <w:rsid w:val="00C93AD1"/>
    <w:rsid w:val="00CB550B"/>
    <w:rsid w:val="00CD6FCB"/>
    <w:rsid w:val="00D07FFE"/>
    <w:rsid w:val="00D13B9C"/>
    <w:rsid w:val="00D23351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B40"/>
    <w:rsid w:val="00E44B14"/>
    <w:rsid w:val="00E567D7"/>
    <w:rsid w:val="00E84477"/>
    <w:rsid w:val="00EA3FCF"/>
    <w:rsid w:val="00EB7A6B"/>
    <w:rsid w:val="00ED2D7F"/>
    <w:rsid w:val="00ED4191"/>
    <w:rsid w:val="00ED73B4"/>
    <w:rsid w:val="00EF5533"/>
    <w:rsid w:val="00F057AB"/>
    <w:rsid w:val="00F10B37"/>
    <w:rsid w:val="00F15675"/>
    <w:rsid w:val="00F25C60"/>
    <w:rsid w:val="00F30BC0"/>
    <w:rsid w:val="00F34782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E"/>
    <w:pPr>
      <w:suppressAutoHyphens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">
    <w:name w:val="Основной шрифт абзаца1"/>
    <w:uiPriority w:val="99"/>
    <w:rsid w:val="00A62D1E"/>
  </w:style>
  <w:style w:type="paragraph" w:customStyle="1" w:styleId="a">
    <w:name w:val="Заголовок"/>
    <w:basedOn w:val="Normal"/>
    <w:next w:val="BodyText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A62D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62D1E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Normal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Normal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Normal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467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E40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0E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333</Words>
  <Characters>1900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Пользователь</cp:lastModifiedBy>
  <cp:revision>5</cp:revision>
  <cp:lastPrinted>2019-02-22T07:06:00Z</cp:lastPrinted>
  <dcterms:created xsi:type="dcterms:W3CDTF">2019-02-21T13:51:00Z</dcterms:created>
  <dcterms:modified xsi:type="dcterms:W3CDTF">2019-03-11T08:53:00Z</dcterms:modified>
</cp:coreProperties>
</file>