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44" w:rsidRPr="00A762E5" w:rsidRDefault="00BC0E44" w:rsidP="00A762E5">
      <w:pPr>
        <w:ind w:firstLine="0"/>
        <w:jc w:val="center"/>
        <w:rPr>
          <w:rFonts w:cs="Arial"/>
          <w:b/>
          <w:bCs/>
          <w:sz w:val="32"/>
          <w:szCs w:val="32"/>
        </w:rPr>
      </w:pPr>
      <w:proofErr w:type="gramStart"/>
      <w:r w:rsidRPr="00A762E5">
        <w:rPr>
          <w:rFonts w:cs="Arial"/>
          <w:b/>
          <w:bCs/>
          <w:sz w:val="32"/>
          <w:szCs w:val="32"/>
        </w:rPr>
        <w:t>К</w:t>
      </w:r>
      <w:proofErr w:type="gramEnd"/>
      <w:r w:rsidRPr="00A762E5">
        <w:rPr>
          <w:rFonts w:cs="Arial"/>
          <w:b/>
          <w:bCs/>
          <w:sz w:val="32"/>
          <w:szCs w:val="32"/>
        </w:rPr>
        <w:t xml:space="preserve"> а л у ж с к а я   о б л а с т ь  </w:t>
      </w:r>
    </w:p>
    <w:p w:rsidR="00BC0E44" w:rsidRDefault="00F56D63" w:rsidP="00A762E5">
      <w:pPr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</w:r>
    </w:p>
    <w:p w:rsidR="00F56D63" w:rsidRPr="00A762E5" w:rsidRDefault="00F56D63" w:rsidP="00A762E5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BC0E44" w:rsidRPr="00A762E5" w:rsidRDefault="00BC0E44" w:rsidP="00A762E5">
      <w:pPr>
        <w:keepNext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A762E5">
        <w:rPr>
          <w:rFonts w:cs="Arial"/>
          <w:b/>
          <w:bCs/>
          <w:sz w:val="32"/>
          <w:szCs w:val="32"/>
        </w:rPr>
        <w:t xml:space="preserve">А д м и н и с т </w:t>
      </w:r>
      <w:proofErr w:type="gramStart"/>
      <w:r w:rsidRPr="00A762E5">
        <w:rPr>
          <w:rFonts w:cs="Arial"/>
          <w:b/>
          <w:bCs/>
          <w:sz w:val="32"/>
          <w:szCs w:val="32"/>
        </w:rPr>
        <w:t>р</w:t>
      </w:r>
      <w:proofErr w:type="gramEnd"/>
      <w:r w:rsidRPr="00A762E5">
        <w:rPr>
          <w:rFonts w:cs="Arial"/>
          <w:b/>
          <w:bCs/>
          <w:sz w:val="32"/>
          <w:szCs w:val="32"/>
        </w:rPr>
        <w:t xml:space="preserve"> а ц и я    м у н и ц и п а л ь н о г о    р а й о н а</w:t>
      </w:r>
    </w:p>
    <w:p w:rsidR="00BC0E44" w:rsidRPr="00A762E5" w:rsidRDefault="00BC0E44" w:rsidP="00A762E5">
      <w:pPr>
        <w:ind w:firstLine="0"/>
        <w:jc w:val="center"/>
        <w:rPr>
          <w:rFonts w:cs="Arial"/>
          <w:b/>
          <w:bCs/>
          <w:sz w:val="32"/>
          <w:szCs w:val="32"/>
        </w:rPr>
      </w:pPr>
      <w:r w:rsidRPr="00A762E5">
        <w:rPr>
          <w:rFonts w:cs="Arial"/>
          <w:b/>
          <w:bCs/>
          <w:sz w:val="32"/>
          <w:szCs w:val="32"/>
        </w:rPr>
        <w:t xml:space="preserve">«Г о </w:t>
      </w:r>
      <w:proofErr w:type="gramStart"/>
      <w:r w:rsidRPr="00A762E5">
        <w:rPr>
          <w:rFonts w:cs="Arial"/>
          <w:b/>
          <w:bCs/>
          <w:sz w:val="32"/>
          <w:szCs w:val="32"/>
        </w:rPr>
        <w:t>р</w:t>
      </w:r>
      <w:proofErr w:type="gramEnd"/>
      <w:r w:rsidRPr="00A762E5">
        <w:rPr>
          <w:rFonts w:cs="Arial"/>
          <w:b/>
          <w:bCs/>
          <w:sz w:val="32"/>
          <w:szCs w:val="32"/>
        </w:rPr>
        <w:t xml:space="preserve"> о д   Л ю д и н о в о  и  Л ю д и н о в с к и й   р а й о н»</w:t>
      </w:r>
    </w:p>
    <w:p w:rsidR="00BC0E44" w:rsidRPr="00A762E5" w:rsidRDefault="00BC0E44" w:rsidP="00A762E5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BC0E44" w:rsidRPr="00A762E5" w:rsidRDefault="00BC0E44" w:rsidP="00A762E5">
      <w:pPr>
        <w:keepNext/>
        <w:ind w:firstLine="0"/>
        <w:jc w:val="center"/>
        <w:outlineLvl w:val="1"/>
        <w:rPr>
          <w:rFonts w:cs="Arial"/>
          <w:b/>
          <w:bCs/>
          <w:sz w:val="32"/>
          <w:szCs w:val="32"/>
        </w:rPr>
      </w:pPr>
      <w:proofErr w:type="gramStart"/>
      <w:r w:rsidRPr="00A762E5">
        <w:rPr>
          <w:rFonts w:cs="Arial"/>
          <w:b/>
          <w:bCs/>
          <w:sz w:val="32"/>
          <w:szCs w:val="32"/>
        </w:rPr>
        <w:t>П</w:t>
      </w:r>
      <w:proofErr w:type="gramEnd"/>
      <w:r w:rsidRPr="00A762E5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BC0E44" w:rsidRPr="00A762E5" w:rsidRDefault="00342C20" w:rsidP="00C333D1">
      <w:pPr>
        <w:tabs>
          <w:tab w:val="left" w:pos="7513"/>
        </w:tabs>
        <w:ind w:firstLine="0"/>
        <w:rPr>
          <w:rFonts w:cs="Arial"/>
        </w:rPr>
      </w:pPr>
      <w:r w:rsidRPr="00A762E5">
        <w:rPr>
          <w:rFonts w:cs="Arial"/>
        </w:rPr>
        <w:t>от 22.02.2019</w:t>
      </w:r>
      <w:r w:rsidR="00111284" w:rsidRPr="00A762E5">
        <w:rPr>
          <w:rFonts w:cs="Arial"/>
        </w:rPr>
        <w:t xml:space="preserve">                                                                </w:t>
      </w:r>
      <w:r w:rsidR="00225207" w:rsidRPr="00A762E5">
        <w:rPr>
          <w:rFonts w:cs="Arial"/>
        </w:rPr>
        <w:t xml:space="preserve">                             </w:t>
      </w:r>
      <w:r w:rsidR="00111284" w:rsidRPr="00A762E5">
        <w:rPr>
          <w:rFonts w:cs="Arial"/>
        </w:rPr>
        <w:t xml:space="preserve">  </w:t>
      </w:r>
      <w:r w:rsidR="00C333D1">
        <w:rPr>
          <w:rFonts w:cs="Arial"/>
        </w:rPr>
        <w:t xml:space="preserve">           </w:t>
      </w:r>
      <w:r w:rsidR="00111284" w:rsidRPr="00A762E5">
        <w:rPr>
          <w:rFonts w:cs="Arial"/>
        </w:rPr>
        <w:t xml:space="preserve">  </w:t>
      </w:r>
      <w:r w:rsidR="00BC0E44" w:rsidRPr="00A762E5">
        <w:rPr>
          <w:rFonts w:cs="Arial"/>
        </w:rPr>
        <w:t xml:space="preserve">№ </w:t>
      </w:r>
      <w:r w:rsidRPr="00A762E5">
        <w:rPr>
          <w:rFonts w:cs="Arial"/>
        </w:rPr>
        <w:t>213</w:t>
      </w:r>
    </w:p>
    <w:p w:rsidR="00A762E5" w:rsidRPr="00BC0E44" w:rsidRDefault="00A762E5" w:rsidP="00225207">
      <w:pPr>
        <w:tabs>
          <w:tab w:val="left" w:pos="7513"/>
        </w:tabs>
        <w:rPr>
          <w:rFonts w:ascii="Times New Roman" w:hAnsi="Times New Roman"/>
        </w:rPr>
      </w:pPr>
    </w:p>
    <w:p w:rsidR="00BC0E44" w:rsidRPr="00A762E5" w:rsidRDefault="00BC0E44" w:rsidP="00C333D1">
      <w:pPr>
        <w:tabs>
          <w:tab w:val="left" w:pos="180"/>
        </w:tabs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762E5">
        <w:rPr>
          <w:rFonts w:cs="Arial"/>
          <w:b/>
          <w:bCs/>
          <w:kern w:val="28"/>
          <w:sz w:val="32"/>
          <w:szCs w:val="32"/>
        </w:rPr>
        <w:t>Об утвер</w:t>
      </w:r>
      <w:r w:rsidR="008B543F" w:rsidRPr="00A762E5">
        <w:rPr>
          <w:rFonts w:cs="Arial"/>
          <w:b/>
          <w:bCs/>
          <w:kern w:val="28"/>
          <w:sz w:val="32"/>
          <w:szCs w:val="32"/>
        </w:rPr>
        <w:t xml:space="preserve">ждении муниципальной программы </w:t>
      </w:r>
      <w:r w:rsidRPr="00A762E5">
        <w:rPr>
          <w:rFonts w:cs="Arial"/>
          <w:b/>
          <w:bCs/>
          <w:kern w:val="28"/>
          <w:sz w:val="32"/>
          <w:szCs w:val="32"/>
        </w:rPr>
        <w:t>«Развитие и деятельность печатного средства массовой информации МАУ «Редакция газеты «Людиновский рабочий»</w:t>
      </w:r>
    </w:p>
    <w:p w:rsidR="00A762E5" w:rsidRDefault="003E65C5" w:rsidP="00BC0E44">
      <w:pPr>
        <w:tabs>
          <w:tab w:val="left" w:pos="180"/>
        </w:tabs>
        <w:ind w:right="46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E65C5" w:rsidRPr="00BC0E44" w:rsidRDefault="003E65C5" w:rsidP="00BC0E44">
      <w:pPr>
        <w:tabs>
          <w:tab w:val="left" w:pos="180"/>
        </w:tabs>
        <w:ind w:right="4677"/>
        <w:rPr>
          <w:rFonts w:ascii="Times New Roman" w:hAnsi="Times New Roman"/>
          <w:b/>
        </w:rPr>
      </w:pPr>
    </w:p>
    <w:p w:rsidR="00BC0E44" w:rsidRPr="00A762E5" w:rsidRDefault="00BC0E44" w:rsidP="00A762E5">
      <w:pPr>
        <w:autoSpaceDE w:val="0"/>
        <w:autoSpaceDN w:val="0"/>
        <w:adjustRightInd w:val="0"/>
        <w:ind w:firstLine="539"/>
        <w:outlineLvl w:val="0"/>
        <w:rPr>
          <w:rFonts w:cs="Arial"/>
        </w:rPr>
      </w:pPr>
      <w:proofErr w:type="gramStart"/>
      <w:r w:rsidRPr="00A762E5">
        <w:rPr>
          <w:rFonts w:cs="Arial"/>
        </w:rPr>
        <w:t xml:space="preserve">В целях реализации пункта 64 статьи 1 Федерального закона «О внесении изменений в </w:t>
      </w:r>
      <w:hyperlink r:id="rId5" w:tooltip="Бюджетный кодекс" w:history="1">
        <w:r w:rsidRPr="003E65C5">
          <w:rPr>
            <w:rStyle w:val="a5"/>
            <w:rFonts w:cs="Arial"/>
          </w:rPr>
          <w:t>Бюджетный кодекс</w:t>
        </w:r>
      </w:hyperlink>
      <w:r w:rsidRPr="00A762E5">
        <w:rPr>
          <w:rFonts w:cs="Arial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процесса», в соответствии с  постановлением администрации муниципального района «Город Людиново и Людиновский район» от  </w:t>
      </w:r>
      <w:hyperlink r:id="rId6" w:tgtFrame="Logical" w:history="1">
        <w:r w:rsidRPr="00620248">
          <w:rPr>
            <w:rStyle w:val="a5"/>
            <w:rFonts w:cs="Arial"/>
          </w:rPr>
          <w:t>26.10.2018 № 1547</w:t>
        </w:r>
      </w:hyperlink>
      <w:r w:rsidRPr="00A762E5">
        <w:rPr>
          <w:rFonts w:cs="Arial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</w:t>
      </w:r>
      <w:proofErr w:type="gramEnd"/>
      <w:r w:rsidRPr="00A762E5">
        <w:rPr>
          <w:rFonts w:cs="Arial"/>
        </w:rPr>
        <w:t>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BC0E44" w:rsidRPr="00A762E5" w:rsidRDefault="00BC0E44" w:rsidP="00A762E5">
      <w:pPr>
        <w:ind w:firstLine="539"/>
        <w:rPr>
          <w:rFonts w:cs="Arial"/>
        </w:rPr>
      </w:pPr>
      <w:r w:rsidRPr="00A762E5">
        <w:rPr>
          <w:rFonts w:cs="Arial"/>
        </w:rPr>
        <w:t>ПОСТАНОВЛЯЕТ:</w:t>
      </w:r>
    </w:p>
    <w:p w:rsidR="00BC0E44" w:rsidRPr="00A762E5" w:rsidRDefault="00BC0E44" w:rsidP="00A762E5">
      <w:pPr>
        <w:ind w:firstLine="539"/>
        <w:rPr>
          <w:rFonts w:cs="Arial"/>
        </w:rPr>
      </w:pPr>
      <w:r w:rsidRPr="00A762E5">
        <w:rPr>
          <w:rFonts w:cs="Arial"/>
        </w:rPr>
        <w:t>1.</w:t>
      </w:r>
      <w:r w:rsidR="000A75DB" w:rsidRPr="00A762E5">
        <w:rPr>
          <w:rFonts w:cs="Arial"/>
        </w:rPr>
        <w:t xml:space="preserve"> </w:t>
      </w:r>
      <w:r w:rsidRPr="00A762E5">
        <w:rPr>
          <w:rFonts w:cs="Arial"/>
        </w:rPr>
        <w:t>Утвердить муниципальную программу «Развитие и деятельность печатного средства массовой информации МАУ «Редакция газеты «Людиновский рабочий» (прилагается).</w:t>
      </w:r>
    </w:p>
    <w:p w:rsidR="00BC0E44" w:rsidRPr="00A762E5" w:rsidRDefault="00BC0E44" w:rsidP="00A762E5">
      <w:pPr>
        <w:ind w:firstLine="539"/>
        <w:rPr>
          <w:rFonts w:cs="Arial"/>
        </w:rPr>
      </w:pPr>
      <w:r w:rsidRPr="00A762E5">
        <w:rPr>
          <w:rFonts w:cs="Arial"/>
        </w:rPr>
        <w:t xml:space="preserve">2. </w:t>
      </w:r>
      <w:r w:rsidR="000A75DB" w:rsidRPr="00A762E5">
        <w:rPr>
          <w:rFonts w:cs="Arial"/>
        </w:rPr>
        <w:t xml:space="preserve"> </w:t>
      </w:r>
      <w:r w:rsidRPr="00A762E5">
        <w:rPr>
          <w:rFonts w:cs="Arial"/>
        </w:rPr>
        <w:t xml:space="preserve">Считать утратившим силу постановление администрации муниципального района «Город Людиново и Людиновский район» </w:t>
      </w:r>
      <w:hyperlink r:id="rId7" w:tgtFrame="Cancelling" w:history="1">
        <w:r w:rsidRPr="00620248">
          <w:rPr>
            <w:rStyle w:val="a5"/>
            <w:rFonts w:cs="Arial"/>
          </w:rPr>
          <w:t>от 29.11.</w:t>
        </w:r>
        <w:r w:rsidRPr="00620248">
          <w:rPr>
            <w:rStyle w:val="a5"/>
            <w:rFonts w:cs="Arial"/>
          </w:rPr>
          <w:t>2</w:t>
        </w:r>
        <w:r w:rsidRPr="00620248">
          <w:rPr>
            <w:rStyle w:val="a5"/>
            <w:rFonts w:cs="Arial"/>
          </w:rPr>
          <w:t>013</w:t>
        </w:r>
        <w:r w:rsidR="003E65C5" w:rsidRPr="00620248">
          <w:rPr>
            <w:rStyle w:val="a5"/>
            <w:rFonts w:cs="Arial"/>
          </w:rPr>
          <w:t xml:space="preserve"> </w:t>
        </w:r>
        <w:r w:rsidRPr="00620248">
          <w:rPr>
            <w:rStyle w:val="a5"/>
            <w:rFonts w:cs="Arial"/>
          </w:rPr>
          <w:t>г. №</w:t>
        </w:r>
        <w:r w:rsidR="003E65C5" w:rsidRPr="00620248">
          <w:rPr>
            <w:rStyle w:val="a5"/>
            <w:rFonts w:cs="Arial"/>
          </w:rPr>
          <w:t xml:space="preserve"> </w:t>
        </w:r>
        <w:r w:rsidRPr="00620248">
          <w:rPr>
            <w:rStyle w:val="a5"/>
            <w:rFonts w:cs="Arial"/>
          </w:rPr>
          <w:t>1511</w:t>
        </w:r>
      </w:hyperlink>
      <w:r w:rsidRPr="00A762E5">
        <w:rPr>
          <w:rFonts w:cs="Arial"/>
        </w:rPr>
        <w:t xml:space="preserve"> «Об утверждении муниципальной программы </w:t>
      </w:r>
      <w:r w:rsidRPr="00A762E5">
        <w:rPr>
          <w:rFonts w:cs="Arial"/>
          <w:b/>
        </w:rPr>
        <w:t>«</w:t>
      </w:r>
      <w:r w:rsidRPr="00A762E5">
        <w:rPr>
          <w:rFonts w:cs="Arial"/>
        </w:rPr>
        <w:t>Развитие и деятельность печатного средства массовой информации МАУ «Редакция газеты «Людиновский рабочий»  с 01.01.2019</w:t>
      </w:r>
      <w:r w:rsidR="003E65C5">
        <w:rPr>
          <w:rFonts w:cs="Arial"/>
        </w:rPr>
        <w:t xml:space="preserve"> </w:t>
      </w:r>
      <w:r w:rsidRPr="00A762E5">
        <w:rPr>
          <w:rFonts w:cs="Arial"/>
        </w:rPr>
        <w:t>г.</w:t>
      </w:r>
    </w:p>
    <w:p w:rsidR="00BC0E44" w:rsidRPr="00A762E5" w:rsidRDefault="00BC0E44" w:rsidP="00A762E5">
      <w:pPr>
        <w:ind w:firstLine="539"/>
        <w:rPr>
          <w:rFonts w:cs="Arial"/>
        </w:rPr>
      </w:pPr>
      <w:r w:rsidRPr="00A762E5">
        <w:rPr>
          <w:rFonts w:cs="Arial"/>
        </w:rPr>
        <w:t>3.</w:t>
      </w:r>
      <w:r w:rsidR="000A75DB" w:rsidRPr="00A762E5">
        <w:rPr>
          <w:rFonts w:cs="Arial"/>
        </w:rPr>
        <w:t xml:space="preserve">  </w:t>
      </w:r>
      <w:r w:rsidRPr="00A762E5">
        <w:rPr>
          <w:rFonts w:cs="Arial"/>
        </w:rPr>
        <w:t xml:space="preserve">Настоящее постановление  администрации </w:t>
      </w:r>
      <w:proofErr w:type="gramStart"/>
      <w:r w:rsidRPr="00A762E5">
        <w:rPr>
          <w:rFonts w:cs="Arial"/>
        </w:rPr>
        <w:t>вступает в силу с момента подписания и распространяется</w:t>
      </w:r>
      <w:proofErr w:type="gramEnd"/>
      <w:r w:rsidRPr="00A762E5">
        <w:rPr>
          <w:rFonts w:cs="Arial"/>
        </w:rPr>
        <w:t xml:space="preserve"> на правоотношения, возникшие с 01.01.2019 г., 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proofErr w:type="spellStart"/>
      <w:r w:rsidR="00342C20" w:rsidRPr="00A762E5">
        <w:rPr>
          <w:rFonts w:cs="Arial"/>
        </w:rPr>
        <w:t>адмлюдиново.рф</w:t>
      </w:r>
      <w:proofErr w:type="spellEnd"/>
      <w:r w:rsidR="00342C20" w:rsidRPr="00A762E5">
        <w:rPr>
          <w:rFonts w:cs="Arial"/>
        </w:rPr>
        <w:t>.</w:t>
      </w:r>
    </w:p>
    <w:p w:rsidR="00BC0E44" w:rsidRPr="00A762E5" w:rsidRDefault="00BC0E44" w:rsidP="00A762E5">
      <w:pPr>
        <w:ind w:firstLine="539"/>
        <w:rPr>
          <w:rFonts w:cs="Arial"/>
        </w:rPr>
      </w:pPr>
      <w:r w:rsidRPr="00A762E5">
        <w:rPr>
          <w:rFonts w:cs="Arial"/>
        </w:rPr>
        <w:t xml:space="preserve">4. </w:t>
      </w:r>
      <w:r w:rsidR="000A75DB" w:rsidRPr="00A762E5">
        <w:rPr>
          <w:rFonts w:cs="Arial"/>
        </w:rPr>
        <w:t xml:space="preserve">  </w:t>
      </w:r>
      <w:r w:rsidRPr="00A762E5">
        <w:rPr>
          <w:rFonts w:cs="Arial"/>
        </w:rPr>
        <w:t>Контроль за исполнением данного постановления оставляю за собой.</w:t>
      </w:r>
    </w:p>
    <w:p w:rsidR="00BC0E44" w:rsidRPr="00BC0E44" w:rsidRDefault="00BC0E44" w:rsidP="00BC0E44">
      <w:pPr>
        <w:rPr>
          <w:rFonts w:ascii="Times New Roman" w:hAnsi="Times New Roman"/>
        </w:rPr>
      </w:pPr>
    </w:p>
    <w:p w:rsidR="003F063E" w:rsidRDefault="003F063E" w:rsidP="003F063E">
      <w:pPr>
        <w:ind w:right="-425"/>
        <w:rPr>
          <w:rFonts w:ascii="Times New Roman" w:hAnsi="Times New Roman"/>
          <w:b/>
        </w:rPr>
      </w:pPr>
    </w:p>
    <w:p w:rsidR="00BC0E44" w:rsidRPr="00A762E5" w:rsidRDefault="00BC0E44" w:rsidP="003F063E">
      <w:pPr>
        <w:ind w:right="-425" w:firstLine="0"/>
        <w:rPr>
          <w:rFonts w:cs="Arial"/>
          <w:b/>
        </w:rPr>
      </w:pPr>
      <w:r w:rsidRPr="00A762E5">
        <w:rPr>
          <w:rFonts w:cs="Arial"/>
          <w:b/>
        </w:rPr>
        <w:t xml:space="preserve">Глава администрации </w:t>
      </w:r>
    </w:p>
    <w:p w:rsidR="00BC0E44" w:rsidRPr="00A762E5" w:rsidRDefault="00BC0E44" w:rsidP="003F063E">
      <w:pPr>
        <w:ind w:right="-425" w:firstLine="0"/>
        <w:rPr>
          <w:rFonts w:cs="Arial"/>
          <w:b/>
        </w:rPr>
      </w:pPr>
      <w:r w:rsidRPr="00A762E5">
        <w:rPr>
          <w:rFonts w:cs="Arial"/>
          <w:b/>
        </w:rPr>
        <w:t>муниципального района</w:t>
      </w:r>
      <w:r w:rsidRPr="00A762E5">
        <w:rPr>
          <w:rFonts w:cs="Arial"/>
          <w:b/>
        </w:rPr>
        <w:tab/>
      </w:r>
      <w:r w:rsidRPr="00A762E5">
        <w:rPr>
          <w:rFonts w:cs="Arial"/>
          <w:b/>
        </w:rPr>
        <w:tab/>
      </w:r>
      <w:r w:rsidRPr="00A762E5">
        <w:rPr>
          <w:rFonts w:cs="Arial"/>
          <w:b/>
        </w:rPr>
        <w:tab/>
        <w:t xml:space="preserve">                                    Д.М. Аганичев</w:t>
      </w:r>
    </w:p>
    <w:p w:rsidR="00BC0E44" w:rsidRPr="00A762E5" w:rsidRDefault="00BC0E44" w:rsidP="00BC0E44">
      <w:pPr>
        <w:ind w:right="-426" w:firstLine="0"/>
        <w:rPr>
          <w:rFonts w:cs="Arial"/>
        </w:rPr>
      </w:pPr>
    </w:p>
    <w:p w:rsidR="00342C20" w:rsidRPr="00A762E5" w:rsidRDefault="00342C20" w:rsidP="00A762E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A762E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Приложение </w:t>
      </w:r>
    </w:p>
    <w:p w:rsidR="00342C20" w:rsidRPr="00A762E5" w:rsidRDefault="00342C20" w:rsidP="00A762E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A762E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к постановлению администрации МР</w:t>
      </w:r>
    </w:p>
    <w:p w:rsidR="00342C20" w:rsidRPr="00A762E5" w:rsidRDefault="00342C20" w:rsidP="00A762E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A762E5">
        <w:rPr>
          <w:rFonts w:ascii="Arial" w:eastAsia="Times New Roman" w:hAnsi="Arial" w:cs="Arial"/>
          <w:b/>
          <w:bCs/>
          <w:kern w:val="28"/>
          <w:sz w:val="32"/>
          <w:szCs w:val="32"/>
        </w:rPr>
        <w:t>от 22.02.2019 № 213</w:t>
      </w:r>
    </w:p>
    <w:p w:rsidR="00342C20" w:rsidRPr="006F6110" w:rsidRDefault="00342C20" w:rsidP="00342C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42C20" w:rsidRPr="00A762E5" w:rsidRDefault="00342C20" w:rsidP="00A762E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762E5">
        <w:rPr>
          <w:rFonts w:cs="Arial"/>
          <w:b/>
          <w:bCs/>
          <w:kern w:val="28"/>
          <w:sz w:val="32"/>
          <w:szCs w:val="32"/>
        </w:rPr>
        <w:t>ПАСПОРТ</w:t>
      </w:r>
    </w:p>
    <w:p w:rsidR="00342C20" w:rsidRDefault="00342C20" w:rsidP="00A762E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762E5">
        <w:rPr>
          <w:rFonts w:cs="Arial"/>
          <w:b/>
          <w:bCs/>
          <w:kern w:val="28"/>
          <w:sz w:val="32"/>
          <w:szCs w:val="32"/>
        </w:rPr>
        <w:lastRenderedPageBreak/>
        <w:t>муниципальной программы «Развитие и деятельность печатного средства массовой информации МАУ «Редакция газеты «Людиновский рабочий»</w:t>
      </w:r>
    </w:p>
    <w:p w:rsidR="00A762E5" w:rsidRPr="00A762E5" w:rsidRDefault="00A762E5" w:rsidP="00A762E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1"/>
        <w:gridCol w:w="1701"/>
        <w:gridCol w:w="993"/>
        <w:gridCol w:w="850"/>
        <w:gridCol w:w="709"/>
        <w:gridCol w:w="850"/>
        <w:gridCol w:w="709"/>
        <w:gridCol w:w="709"/>
        <w:gridCol w:w="709"/>
        <w:gridCol w:w="850"/>
      </w:tblGrid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42C20" w:rsidRPr="006F6110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5A7FA5">
            <w:pPr>
              <w:pStyle w:val="Table0"/>
              <w:jc w:val="left"/>
              <w:rPr>
                <w:rFonts w:eastAsia="Calibri"/>
                <w:lang w:eastAsia="en-US"/>
              </w:rPr>
            </w:pPr>
            <w:r w:rsidRPr="006F6110">
              <w:rPr>
                <w:lang w:eastAsia="en-US"/>
              </w:rPr>
              <w:t>МАУ «Редакция газеты «Людиновский рабочий»</w:t>
            </w:r>
          </w:p>
        </w:tc>
      </w:tr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42C20" w:rsidRPr="006F611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5A7FA5">
            <w:pPr>
              <w:pStyle w:val="Table0"/>
              <w:jc w:val="left"/>
              <w:rPr>
                <w:lang w:eastAsia="en-US"/>
              </w:rPr>
            </w:pPr>
            <w:r w:rsidRPr="006F6110">
              <w:rPr>
                <w:lang w:eastAsia="en-US"/>
              </w:rPr>
              <w:t>МАУ «Редакция газеты «Людиновский рабочий»</w:t>
            </w:r>
          </w:p>
        </w:tc>
      </w:tr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0"/>
              <w:jc w:val="lef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342C20" w:rsidRPr="006F6110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5A7FA5">
            <w:pPr>
              <w:pStyle w:val="Table0"/>
              <w:jc w:val="left"/>
              <w:rPr>
                <w:rFonts w:eastAsia="Calibri"/>
                <w:lang w:eastAsia="en-US"/>
              </w:rPr>
            </w:pPr>
            <w:r w:rsidRPr="006F6110">
              <w:rPr>
                <w:lang w:eastAsia="en-US"/>
              </w:rPr>
              <w:t xml:space="preserve">Обеспечение социальной потребности населения  муниципального района "Город Людиново и Людиновский район»" в информационных услугах и возможности доступа в единое информационное поле России, усиление роли газеты "Людиновский рабочий" в информированности  населения.  </w:t>
            </w:r>
          </w:p>
        </w:tc>
      </w:tr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0"/>
              <w:jc w:val="lef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342C20" w:rsidRPr="006F6110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5A7FA5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lang w:eastAsia="en-US"/>
              </w:rPr>
              <w:t xml:space="preserve">Создание условий своевременного информационного обеспечения и равного доступа населения к печатным средствам массовой информации                                    </w:t>
            </w:r>
          </w:p>
        </w:tc>
      </w:tr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342C20" w:rsidRPr="006F61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A762E5">
            <w:pPr>
              <w:pStyle w:val="Table"/>
              <w:rPr>
                <w:lang w:eastAsia="en-US"/>
              </w:rPr>
            </w:pPr>
            <w:r w:rsidRPr="006F6110">
              <w:rPr>
                <w:lang w:eastAsia="en-US"/>
              </w:rPr>
              <w:t>Не разрабатываются.</w:t>
            </w:r>
          </w:p>
        </w:tc>
      </w:tr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342C20" w:rsidRPr="006F6110">
              <w:rPr>
                <w:lang w:eastAsia="en-US"/>
              </w:rPr>
              <w:t>Индикаторы муниципальной 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A762E5">
            <w:pPr>
              <w:pStyle w:val="Table"/>
              <w:rPr>
                <w:lang w:eastAsia="en-US"/>
              </w:rPr>
            </w:pPr>
            <w:r w:rsidRPr="006F6110">
              <w:rPr>
                <w:lang w:eastAsia="en-US"/>
              </w:rPr>
              <w:t xml:space="preserve"> Тираж газеты «Людиновский рабочий»</w:t>
            </w:r>
          </w:p>
          <w:p w:rsidR="00342C20" w:rsidRPr="006F6110" w:rsidRDefault="00342C20" w:rsidP="00A762E5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lang w:eastAsia="en-US"/>
              </w:rPr>
              <w:tab/>
            </w:r>
          </w:p>
        </w:tc>
      </w:tr>
      <w:tr w:rsidR="00342C20" w:rsidRPr="006F6110" w:rsidTr="00A762E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342C20" w:rsidRPr="006F6110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342C20" w:rsidP="00A762E5">
            <w:pPr>
              <w:pStyle w:val="Table"/>
              <w:rPr>
                <w:lang w:eastAsia="en-US"/>
              </w:rPr>
            </w:pPr>
            <w:r w:rsidRPr="006F6110">
              <w:rPr>
                <w:lang w:eastAsia="en-US"/>
              </w:rPr>
              <w:t xml:space="preserve">2019-2025, </w:t>
            </w:r>
            <w:r>
              <w:rPr>
                <w:lang w:eastAsia="en-US"/>
              </w:rPr>
              <w:t>в один этап</w:t>
            </w:r>
          </w:p>
        </w:tc>
      </w:tr>
      <w:tr w:rsidR="00342C20" w:rsidRPr="00A762E5" w:rsidTr="00A762E5">
        <w:trPr>
          <w:trHeight w:val="216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6F6110" w:rsidRDefault="00A762E5" w:rsidP="00A762E5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342C20" w:rsidRPr="006F6110">
              <w:rPr>
                <w:lang w:eastAsia="en-US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A762E5" w:rsidRDefault="00342C20" w:rsidP="00A762E5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Всего (тыс</w:t>
            </w:r>
            <w:r w:rsidR="00A762E5" w:rsidRPr="00A762E5">
              <w:rPr>
                <w:sz w:val="18"/>
                <w:szCs w:val="18"/>
                <w:lang w:eastAsia="en-US"/>
              </w:rPr>
              <w:t>. р</w:t>
            </w:r>
            <w:r w:rsidRPr="00A762E5">
              <w:rPr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в том числе по годам:</w:t>
            </w:r>
          </w:p>
        </w:tc>
      </w:tr>
      <w:tr w:rsidR="00342C20" w:rsidRPr="00A762E5" w:rsidTr="00A762E5">
        <w:trPr>
          <w:trHeight w:val="214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6F6110" w:rsidRDefault="00342C20" w:rsidP="00A762E5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342C20" w:rsidRPr="006F6110" w:rsidTr="00A762E5">
        <w:trPr>
          <w:trHeight w:val="214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6F6110" w:rsidRDefault="00342C20" w:rsidP="00A762E5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A762E5" w:rsidRDefault="00342C20" w:rsidP="00A762E5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21 840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</w:tr>
      <w:tr w:rsidR="00342C20" w:rsidRPr="006F6110" w:rsidTr="00A762E5">
        <w:trPr>
          <w:trHeight w:val="214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6F6110" w:rsidRDefault="00342C20" w:rsidP="00A762E5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A762E5" w:rsidRDefault="00342C20" w:rsidP="00A762E5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2C20" w:rsidRPr="006F6110" w:rsidTr="00A762E5">
        <w:trPr>
          <w:trHeight w:val="214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6F6110" w:rsidRDefault="00342C20" w:rsidP="00A762E5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A762E5" w:rsidRDefault="00342C20" w:rsidP="00A762E5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21 840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A762E5" w:rsidRDefault="00342C20" w:rsidP="00A762E5">
            <w:pPr>
              <w:pStyle w:val="Tabl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2E5">
              <w:rPr>
                <w:rFonts w:eastAsia="Calibri"/>
                <w:sz w:val="18"/>
                <w:szCs w:val="18"/>
                <w:lang w:eastAsia="en-US"/>
              </w:rPr>
              <w:t>3 120</w:t>
            </w:r>
          </w:p>
        </w:tc>
      </w:tr>
    </w:tbl>
    <w:p w:rsidR="00342C20" w:rsidRPr="00A762E5" w:rsidRDefault="00342C20" w:rsidP="00A762E5">
      <w:pPr>
        <w:pStyle w:val="11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762E5">
        <w:rPr>
          <w:rFonts w:ascii="Arial" w:eastAsia="Times New Roman" w:hAnsi="Arial" w:cs="Arial"/>
          <w:b/>
          <w:bCs/>
          <w:kern w:val="32"/>
          <w:sz w:val="32"/>
          <w:szCs w:val="32"/>
        </w:rPr>
        <w:lastRenderedPageBreak/>
        <w:t>Общая характеристика сферы реализации муниципальной программы</w:t>
      </w:r>
    </w:p>
    <w:p w:rsidR="00342C20" w:rsidRPr="006F6110" w:rsidRDefault="00342C20" w:rsidP="00A762E5">
      <w:pPr>
        <w:pStyle w:val="11"/>
        <w:tabs>
          <w:tab w:val="left" w:pos="1134"/>
        </w:tabs>
        <w:autoSpaceDE w:val="0"/>
        <w:autoSpaceDN w:val="0"/>
        <w:adjustRightInd w:val="0"/>
        <w:ind w:left="709" w:firstLine="0"/>
      </w:pPr>
    </w:p>
    <w:p w:rsidR="00342C20" w:rsidRPr="00A762E5" w:rsidRDefault="00342C20" w:rsidP="00A762E5">
      <w:pPr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 xml:space="preserve">Общественно-политическая газета "Людиновский рабочий" учреждена Людиновской районной администрацией </w:t>
      </w:r>
      <w:proofErr w:type="gramStart"/>
      <w:r w:rsidRPr="00A762E5">
        <w:rPr>
          <w:rFonts w:cs="Arial"/>
        </w:rPr>
        <w:t>муниципального</w:t>
      </w:r>
      <w:proofErr w:type="gramEnd"/>
      <w:r w:rsidRPr="00A762E5">
        <w:rPr>
          <w:rFonts w:cs="Arial"/>
        </w:rPr>
        <w:t xml:space="preserve"> района "Город Людиново и Людиновский район" (далее - Людиновская районная администрация), Людиновским Районным Собранием и муниципальным автономным учреждением "Редакция газеты "Людиновский рабочий".</w:t>
      </w:r>
    </w:p>
    <w:p w:rsidR="00342C20" w:rsidRPr="00A762E5" w:rsidRDefault="00342C20" w:rsidP="00A762E5">
      <w:pPr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 xml:space="preserve">Задача увеличения объема издания и частичного </w:t>
      </w:r>
      <w:proofErr w:type="spellStart"/>
      <w:r w:rsidRPr="00A762E5">
        <w:rPr>
          <w:rFonts w:cs="Arial"/>
        </w:rPr>
        <w:t>полноцветного</w:t>
      </w:r>
      <w:proofErr w:type="spellEnd"/>
      <w:r w:rsidRPr="00A762E5">
        <w:rPr>
          <w:rFonts w:cs="Arial"/>
        </w:rPr>
        <w:t xml:space="preserve"> исполнения газеты соответствует стратегическим целям субъекта бюджетного планирования - муниципального района "Город Людиново и Людиновский район", тактическим задачам главного распорядителя средств местного бюджета Людиновской районной администрации.</w:t>
      </w: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 xml:space="preserve"> Для того чтобы решить задачу увеличения объема газеты "Людиновский рабочий", необходимы бюджетные ассигнования, направленные на погашение расходов, связанных с плановым выпуском объема газеты (издательских расходов). Целесообразность и необходимость решения этой задачи на муниципальном уровне объясняется тем, что редакция газеты "Людиновский рабочий" не в состоянии за счет собственных расходов обеспечить плановое количество издания и публиковать дополнительный объем экземпляров газеты.</w:t>
      </w: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A762E5">
        <w:rPr>
          <w:sz w:val="24"/>
          <w:szCs w:val="24"/>
        </w:rPr>
        <w:t>Администрацией муниципального района совместно с МАУ "Редакция газеты "Людиновский рабочий" определена потребность в финансовых ресурсах, необходимых для погашения издательских расходов, связанных с развитием газеты.</w:t>
      </w:r>
      <w:proofErr w:type="gramEnd"/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>Основными источниками доходов МАУ "Редакция газеты "Людиновский рабочий" являются продажи тиража и газетных площадей. Недостаточная развитость рынка рекламы и малая численность населения города и района делают невозможным рентабельное газетное производство на территории муниципального района.  Вместе с тем регулярный выход газеты "Людиновский рабочий" имеет большое социально-политическое значение, исполняет требование законодательства о публикации муниципальных нормативных правовых актов.</w:t>
      </w: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>Учитывая социальную направленность осуществляемых мероприятий, формирования единого информационного пространства, развития и поддержки средств массовой информации на территории муниципального образования, необходимо предпринять меры, направленные на дальнейшее улучшение ситуации информационного обеспечения населения города программным методом.</w:t>
      </w:r>
    </w:p>
    <w:p w:rsidR="00342C20" w:rsidRPr="00A762E5" w:rsidRDefault="00342C20" w:rsidP="00A762E5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>В результате выполнения намеченных в программе мероприятий предполагается:</w:t>
      </w: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 xml:space="preserve">- поддержать единое информационное пространство на территории </w:t>
      </w:r>
      <w:proofErr w:type="gramStart"/>
      <w:r w:rsidRPr="00A762E5">
        <w:rPr>
          <w:sz w:val="24"/>
          <w:szCs w:val="24"/>
        </w:rPr>
        <w:t>муниципального</w:t>
      </w:r>
      <w:proofErr w:type="gramEnd"/>
      <w:r w:rsidRPr="00A762E5">
        <w:rPr>
          <w:sz w:val="24"/>
          <w:szCs w:val="24"/>
        </w:rPr>
        <w:t xml:space="preserve"> района  "Город Людиново и Людиновский район";</w:t>
      </w: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>- достичь своевременного информирования населения муниципального района о событиях, происходящих в районе, Калужской области и в Российской Федерации в целом;</w:t>
      </w:r>
    </w:p>
    <w:p w:rsidR="00342C20" w:rsidRPr="00A762E5" w:rsidRDefault="00342C20" w:rsidP="00A762E5">
      <w:pPr>
        <w:pStyle w:val="ConsPlusNormal"/>
        <w:ind w:firstLine="567"/>
        <w:jc w:val="both"/>
        <w:rPr>
          <w:sz w:val="24"/>
          <w:szCs w:val="24"/>
        </w:rPr>
      </w:pPr>
      <w:r w:rsidRPr="00A762E5">
        <w:rPr>
          <w:sz w:val="24"/>
          <w:szCs w:val="24"/>
        </w:rPr>
        <w:t xml:space="preserve">- обеспечить систематический выпуск и запланированный объем тиража газеты "Людиновский рабочий» и приложений с </w:t>
      </w:r>
      <w:r w:rsidRPr="00A762E5">
        <w:rPr>
          <w:sz w:val="24"/>
          <w:szCs w:val="24"/>
          <w:u w:val="single"/>
        </w:rPr>
        <w:t>1570</w:t>
      </w:r>
      <w:r w:rsidRPr="00A762E5">
        <w:rPr>
          <w:sz w:val="24"/>
          <w:szCs w:val="24"/>
        </w:rPr>
        <w:t xml:space="preserve"> экз. тиража в 2019 г. до </w:t>
      </w:r>
      <w:r w:rsidRPr="00A762E5">
        <w:rPr>
          <w:sz w:val="24"/>
          <w:szCs w:val="24"/>
          <w:u w:val="single"/>
        </w:rPr>
        <w:t>1720</w:t>
      </w:r>
      <w:r w:rsidRPr="00A762E5">
        <w:rPr>
          <w:sz w:val="24"/>
          <w:szCs w:val="24"/>
        </w:rPr>
        <w:t xml:space="preserve"> экз. тиража в 2025 году;</w:t>
      </w:r>
    </w:p>
    <w:p w:rsidR="00342C20" w:rsidRPr="00A762E5" w:rsidRDefault="00342C20" w:rsidP="00A762E5">
      <w:pPr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>- реализовать конституционные права граждан на получение информации</w:t>
      </w:r>
      <w:r w:rsidR="00A762E5" w:rsidRPr="00A762E5">
        <w:rPr>
          <w:rFonts w:cs="Arial"/>
        </w:rPr>
        <w:t>.</w:t>
      </w:r>
    </w:p>
    <w:p w:rsidR="00A762E5" w:rsidRPr="006F6110" w:rsidRDefault="00A762E5" w:rsidP="00342C20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342C20" w:rsidRPr="00A762E5" w:rsidRDefault="00342C20" w:rsidP="00A762E5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762E5">
        <w:rPr>
          <w:rFonts w:ascii="Arial" w:eastAsia="Times New Roman" w:hAnsi="Arial" w:cs="Arial"/>
          <w:b/>
          <w:bCs/>
          <w:kern w:val="32"/>
          <w:sz w:val="32"/>
          <w:szCs w:val="32"/>
        </w:rPr>
        <w:t>2. Цели, задачи и индикатор</w:t>
      </w:r>
      <w:r w:rsidR="00A762E5" w:rsidRPr="00A762E5">
        <w:rPr>
          <w:rFonts w:ascii="Arial" w:eastAsia="Times New Roman" w:hAnsi="Arial" w:cs="Arial"/>
          <w:b/>
          <w:bCs/>
          <w:kern w:val="32"/>
          <w:sz w:val="32"/>
          <w:szCs w:val="32"/>
        </w:rPr>
        <w:t>ы</w:t>
      </w:r>
      <w:r w:rsidR="00A762E5" w:rsidRPr="00A762E5">
        <w:rPr>
          <w:rFonts w:ascii="Arial" w:eastAsia="Times New Roman" w:hAnsi="Arial" w:cs="Arial"/>
          <w:bCs/>
          <w:kern w:val="32"/>
          <w:sz w:val="32"/>
          <w:szCs w:val="32"/>
        </w:rPr>
        <w:t xml:space="preserve"> (</w:t>
      </w:r>
      <w:r w:rsidRPr="00A762E5">
        <w:rPr>
          <w:rFonts w:ascii="Arial" w:eastAsia="Times New Roman" w:hAnsi="Arial" w:cs="Arial"/>
          <w:bCs/>
          <w:kern w:val="32"/>
          <w:sz w:val="32"/>
          <w:szCs w:val="32"/>
        </w:rPr>
        <w:t>показатели)</w:t>
      </w:r>
      <w:r w:rsidRPr="00A762E5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достижения целей и решения задач муниципальной программы</w:t>
      </w:r>
    </w:p>
    <w:p w:rsidR="00342C20" w:rsidRPr="006F6110" w:rsidRDefault="00342C20" w:rsidP="00342C20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p w:rsidR="00342C20" w:rsidRPr="00A762E5" w:rsidRDefault="00342C20" w:rsidP="00A762E5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>Цели муниципальной программы:</w:t>
      </w:r>
    </w:p>
    <w:p w:rsidR="00342C20" w:rsidRPr="00A762E5" w:rsidRDefault="00342C20" w:rsidP="00A762E5">
      <w:pPr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 xml:space="preserve">целью настоящей Программы является обеспечение социальной потребности населения муниципального района "Город Людиново и Людиновский район" в информационных услугах и возможности доступа в единое информационное поле </w:t>
      </w:r>
      <w:r w:rsidRPr="00A762E5">
        <w:rPr>
          <w:rFonts w:cs="Arial"/>
        </w:rPr>
        <w:lastRenderedPageBreak/>
        <w:t>России, усиление роли газеты "Людиновский рабочий" в информированности населения.</w:t>
      </w:r>
    </w:p>
    <w:p w:rsidR="00342C20" w:rsidRPr="00A762E5" w:rsidRDefault="00342C20" w:rsidP="00A762E5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>Задачи муниципальной программы:</w:t>
      </w:r>
    </w:p>
    <w:p w:rsidR="00342C20" w:rsidRDefault="00342C20" w:rsidP="00A762E5">
      <w:pPr>
        <w:autoSpaceDE w:val="0"/>
        <w:autoSpaceDN w:val="0"/>
        <w:adjustRightInd w:val="0"/>
        <w:rPr>
          <w:rFonts w:cs="Arial"/>
        </w:rPr>
      </w:pPr>
      <w:r w:rsidRPr="00A762E5">
        <w:rPr>
          <w:rFonts w:cs="Arial"/>
        </w:rPr>
        <w:t xml:space="preserve">Задача программы </w:t>
      </w:r>
      <w:proofErr w:type="gramStart"/>
      <w:r w:rsidRPr="00A762E5">
        <w:rPr>
          <w:rFonts w:cs="Arial"/>
        </w:rPr>
        <w:t>определяется ее конечной целью и заключается</w:t>
      </w:r>
      <w:proofErr w:type="gramEnd"/>
      <w:r w:rsidRPr="00A762E5">
        <w:rPr>
          <w:rFonts w:cs="Arial"/>
        </w:rPr>
        <w:t xml:space="preserve"> в создании условий для равного доступа и своевременного получения населением муниципального района "Город Людиново и Людиновский район" информации через печатные средства массовой информации.</w:t>
      </w:r>
    </w:p>
    <w:p w:rsidR="00A762E5" w:rsidRPr="00A762E5" w:rsidRDefault="00A762E5" w:rsidP="00A762E5">
      <w:pPr>
        <w:autoSpaceDE w:val="0"/>
        <w:autoSpaceDN w:val="0"/>
        <w:adjustRightInd w:val="0"/>
        <w:rPr>
          <w:rFonts w:cs="Arial"/>
        </w:rPr>
      </w:pPr>
    </w:p>
    <w:p w:rsidR="00342C20" w:rsidRPr="00A762E5" w:rsidRDefault="00342C20" w:rsidP="00342C2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A762E5">
        <w:rPr>
          <w:rFonts w:cs="Arial"/>
          <w:b/>
        </w:rPr>
        <w:t>СВЕДЕНИЯ</w:t>
      </w:r>
    </w:p>
    <w:p w:rsidR="00342C20" w:rsidRPr="00A762E5" w:rsidRDefault="00342C20" w:rsidP="00342C2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A762E5">
        <w:rPr>
          <w:rFonts w:cs="Arial"/>
          <w:b/>
        </w:rPr>
        <w:t>об индикаторах муниципальной программы и их значениях</w:t>
      </w:r>
    </w:p>
    <w:p w:rsidR="00342C20" w:rsidRPr="006F6110" w:rsidRDefault="00342C20" w:rsidP="00342C20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42C20" w:rsidRPr="006F6110" w:rsidTr="00C333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333D1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333D1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333D1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Един</w:t>
            </w:r>
            <w:proofErr w:type="gramStart"/>
            <w:r w:rsidR="00C333D1" w:rsidRPr="00C333D1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C333D1">
              <w:rPr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C333D1">
              <w:rPr>
                <w:sz w:val="18"/>
                <w:szCs w:val="18"/>
                <w:lang w:eastAsia="en-US"/>
              </w:rPr>
              <w:t>и</w:t>
            </w:r>
            <w:proofErr w:type="gramEnd"/>
            <w:r w:rsidRPr="00C333D1">
              <w:rPr>
                <w:sz w:val="18"/>
                <w:szCs w:val="18"/>
                <w:lang w:eastAsia="en-US"/>
              </w:rPr>
              <w:t>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Значение по годам:</w:t>
            </w:r>
          </w:p>
        </w:tc>
      </w:tr>
      <w:tr w:rsidR="00342C20" w:rsidRPr="006F6110" w:rsidTr="00C333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333D1" w:rsidRPr="006F6110" w:rsidTr="00C333D1">
        <w:trPr>
          <w:trHeight w:val="8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22025</w:t>
            </w:r>
          </w:p>
        </w:tc>
      </w:tr>
      <w:tr w:rsidR="00342C20" w:rsidRPr="006F6110" w:rsidTr="00C333D1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C333D1" w:rsidRDefault="00342C20" w:rsidP="00C333D1">
            <w:pPr>
              <w:pStyle w:val="Table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333D1" w:rsidRPr="006F6110" w:rsidTr="00C33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Тираж газеты «Людиновский рабочий»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sz w:val="18"/>
                <w:szCs w:val="18"/>
                <w:lang w:eastAsia="en-US"/>
              </w:rPr>
              <w:t>тыс. 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1 570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 xml:space="preserve">1620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1 650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 xml:space="preserve"> 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1 710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C333D1" w:rsidRDefault="00342C20" w:rsidP="00C333D1">
            <w:pPr>
              <w:pStyle w:val="Table"/>
              <w:rPr>
                <w:rFonts w:eastAsia="Calibri"/>
                <w:sz w:val="18"/>
                <w:szCs w:val="18"/>
                <w:lang w:eastAsia="en-US"/>
              </w:rPr>
            </w:pPr>
            <w:r w:rsidRPr="00C333D1">
              <w:rPr>
                <w:rFonts w:eastAsia="Calibri"/>
                <w:sz w:val="18"/>
                <w:szCs w:val="18"/>
                <w:lang w:eastAsia="en-US"/>
              </w:rPr>
              <w:t>1 720</w:t>
            </w:r>
          </w:p>
        </w:tc>
      </w:tr>
    </w:tbl>
    <w:p w:rsidR="00342C20" w:rsidRPr="006F6110" w:rsidRDefault="00342C20" w:rsidP="00342C20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</w:rPr>
      </w:pP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Программа </w:t>
      </w:r>
      <w:proofErr w:type="gramStart"/>
      <w:r w:rsidRPr="00C333D1">
        <w:rPr>
          <w:sz w:val="24"/>
          <w:szCs w:val="24"/>
        </w:rPr>
        <w:t>носит исключительно социальный характер и прямой экономической эффективности не имеет</w:t>
      </w:r>
      <w:proofErr w:type="gramEnd"/>
      <w:r w:rsidRPr="00C333D1">
        <w:rPr>
          <w:sz w:val="24"/>
          <w:szCs w:val="24"/>
        </w:rPr>
        <w:t>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>В результате выполнения намеченных в программе мероприятий предполагается: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- поддержать единое информационное пространство на территории </w:t>
      </w:r>
      <w:proofErr w:type="gramStart"/>
      <w:r w:rsidRPr="00C333D1">
        <w:rPr>
          <w:sz w:val="24"/>
          <w:szCs w:val="24"/>
        </w:rPr>
        <w:t>муниципального</w:t>
      </w:r>
      <w:proofErr w:type="gramEnd"/>
      <w:r w:rsidRPr="00C333D1">
        <w:rPr>
          <w:sz w:val="24"/>
          <w:szCs w:val="24"/>
        </w:rPr>
        <w:t xml:space="preserve"> района  "Город Людиново и Людиновский район";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>- достичь своевременного информирования населения муниципального района о событиях, происходящих в районе, Калужской области и в Российской Федерации в целом;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- обеспечить систематический выпуск и запланированный объем тиража газеты "Людиновский рабочий» и приложений с </w:t>
      </w:r>
      <w:r w:rsidRPr="00C333D1">
        <w:rPr>
          <w:sz w:val="24"/>
          <w:szCs w:val="24"/>
          <w:u w:val="single"/>
        </w:rPr>
        <w:t>1570</w:t>
      </w:r>
      <w:r w:rsidRPr="00C333D1">
        <w:rPr>
          <w:sz w:val="24"/>
          <w:szCs w:val="24"/>
        </w:rPr>
        <w:t xml:space="preserve"> экз. тиража в 2019 г. до </w:t>
      </w:r>
      <w:r w:rsidRPr="00C333D1">
        <w:rPr>
          <w:sz w:val="24"/>
          <w:szCs w:val="24"/>
          <w:u w:val="single"/>
        </w:rPr>
        <w:t>1720</w:t>
      </w:r>
      <w:r w:rsidRPr="00C333D1">
        <w:rPr>
          <w:sz w:val="24"/>
          <w:szCs w:val="24"/>
        </w:rPr>
        <w:t xml:space="preserve"> экз. тиража в 2025 году;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>- реализовать конституционные права граждан на получение информации.</w:t>
      </w:r>
    </w:p>
    <w:p w:rsidR="00342C20" w:rsidRPr="00C333D1" w:rsidRDefault="00342C20" w:rsidP="00342C20">
      <w:pPr>
        <w:pStyle w:val="11"/>
        <w:tabs>
          <w:tab w:val="left" w:pos="284"/>
        </w:tabs>
        <w:autoSpaceDE w:val="0"/>
        <w:autoSpaceDN w:val="0"/>
        <w:adjustRightInd w:val="0"/>
        <w:ind w:left="0" w:firstLine="851"/>
        <w:jc w:val="center"/>
        <w:rPr>
          <w:rFonts w:ascii="Arial" w:hAnsi="Arial" w:cs="Arial"/>
          <w:b/>
        </w:rPr>
      </w:pPr>
    </w:p>
    <w:p w:rsidR="00342C20" w:rsidRPr="00C333D1" w:rsidRDefault="00342C20" w:rsidP="00C333D1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C333D1">
        <w:rPr>
          <w:rFonts w:ascii="Arial" w:eastAsia="Times New Roman" w:hAnsi="Arial" w:cs="Arial"/>
          <w:b/>
          <w:bCs/>
          <w:kern w:val="32"/>
          <w:sz w:val="32"/>
          <w:szCs w:val="32"/>
        </w:rPr>
        <w:t>3. Обобщенная характеристика основных мероприятий муниципальной программы</w:t>
      </w:r>
    </w:p>
    <w:p w:rsidR="00342C20" w:rsidRPr="00C333D1" w:rsidRDefault="00342C20" w:rsidP="00C333D1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 Система мероприятий программы определена с учетом существующих задач обеспечения прав граждан на получение информации, на повышение уровня информированности жителей города.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 Реализация программы ориентирована на поддержание, развитие и повышение качественного уровня сложившейся информационной системы.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 Поддержка специальных информационных проектов для развития информационного общества.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 Проведение мониторинговых исследований эффективности средств массовой информации.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 Выполнение задач по совершенствованию качества информирования населения, увеличения числа подписчиков предполагает планомерные действия по укреплению и развитию материально-технической базы редакции газеты "Людиновский рабочий". 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>В целях реализации задач программы предусматривается: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>- оказание финансовой поддержки муниципальному автономному учреждению "Редакция газеты "Людиновский рабочий".</w:t>
      </w:r>
    </w:p>
    <w:p w:rsidR="00342C20" w:rsidRPr="006F6110" w:rsidRDefault="00342C20" w:rsidP="00342C20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6F6110">
        <w:rPr>
          <w:rFonts w:ascii="Times New Roman" w:hAnsi="Times New Roman"/>
        </w:rPr>
        <w:tab/>
      </w:r>
    </w:p>
    <w:p w:rsidR="00342C20" w:rsidRPr="00C333D1" w:rsidRDefault="00342C20" w:rsidP="00C333D1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C333D1">
        <w:rPr>
          <w:rFonts w:ascii="Arial" w:eastAsia="Times New Roman" w:hAnsi="Arial" w:cs="Arial"/>
          <w:b/>
          <w:bCs/>
          <w:kern w:val="32"/>
          <w:sz w:val="32"/>
          <w:szCs w:val="32"/>
        </w:rPr>
        <w:t>4.Объем финансовых ресурсов, необходимых для реализации муниципальной программы</w:t>
      </w:r>
    </w:p>
    <w:p w:rsidR="00342C20" w:rsidRPr="006F6110" w:rsidRDefault="00342C20" w:rsidP="00342C20">
      <w:pPr>
        <w:pStyle w:val="11"/>
        <w:tabs>
          <w:tab w:val="left" w:pos="284"/>
        </w:tabs>
        <w:autoSpaceDE w:val="0"/>
        <w:autoSpaceDN w:val="0"/>
        <w:adjustRightInd w:val="0"/>
        <w:ind w:left="0" w:firstLine="851"/>
        <w:rPr>
          <w:b/>
        </w:rPr>
      </w:pPr>
    </w:p>
    <w:p w:rsidR="00342C20" w:rsidRDefault="00342C20" w:rsidP="00C333D1">
      <w:pPr>
        <w:autoSpaceDE w:val="0"/>
        <w:autoSpaceDN w:val="0"/>
        <w:adjustRightInd w:val="0"/>
        <w:rPr>
          <w:rFonts w:cs="Arial"/>
        </w:rPr>
      </w:pPr>
      <w:r w:rsidRPr="006F6110">
        <w:rPr>
          <w:rFonts w:ascii="Times New Roman" w:hAnsi="Times New Roman"/>
        </w:rPr>
        <w:t xml:space="preserve"> </w:t>
      </w:r>
      <w:r w:rsidRPr="00C333D1">
        <w:rPr>
          <w:rFonts w:cs="Arial"/>
        </w:rPr>
        <w:t>Финансирование мероприятия программы осуществляется за счет средств районного бюджета на выполнение муниципального задания Учредителя. Объемы выделяемых средств из бюджета муниципального района могут быть изменены путем внесения изменений в настоящую Программу.</w:t>
      </w:r>
    </w:p>
    <w:p w:rsidR="00C333D1" w:rsidRPr="00C333D1" w:rsidRDefault="00C333D1" w:rsidP="00C333D1">
      <w:pPr>
        <w:autoSpaceDE w:val="0"/>
        <w:autoSpaceDN w:val="0"/>
        <w:adjustRightInd w:val="0"/>
        <w:rPr>
          <w:rFonts w:cs="Arial"/>
        </w:rPr>
      </w:pPr>
    </w:p>
    <w:p w:rsidR="00342C20" w:rsidRPr="00C333D1" w:rsidRDefault="00342C20" w:rsidP="00C333D1">
      <w:pPr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eastAsia="Calibri" w:cs="Arial"/>
          <w:b/>
        </w:rPr>
      </w:pPr>
      <w:r w:rsidRPr="00C333D1">
        <w:rPr>
          <w:rFonts w:eastAsia="Calibri" w:cs="Arial"/>
          <w:b/>
        </w:rPr>
        <w:t>Объем финансирования программы</w:t>
      </w:r>
    </w:p>
    <w:p w:rsidR="00342C20" w:rsidRDefault="00342C20" w:rsidP="00342C20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 w:cs="Arial"/>
        </w:rPr>
      </w:pPr>
      <w:r w:rsidRPr="00C333D1">
        <w:rPr>
          <w:rFonts w:eastAsia="Calibri" w:cs="Arial"/>
        </w:rPr>
        <w:tab/>
        <w:t>(тыс. руб. в ценах каждого года)</w:t>
      </w:r>
    </w:p>
    <w:p w:rsidR="00C333D1" w:rsidRPr="00C333D1" w:rsidRDefault="00C333D1" w:rsidP="00342C20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275"/>
        <w:gridCol w:w="993"/>
        <w:gridCol w:w="992"/>
        <w:gridCol w:w="850"/>
        <w:gridCol w:w="851"/>
        <w:gridCol w:w="850"/>
        <w:gridCol w:w="851"/>
        <w:gridCol w:w="1134"/>
      </w:tblGrid>
      <w:tr w:rsidR="00342C20" w:rsidRPr="005C0714" w:rsidTr="00C333D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  <w:r w:rsidRPr="005C0714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  <w:r w:rsidRPr="005C0714">
              <w:rPr>
                <w:rFonts w:eastAsia="Calibri"/>
              </w:rPr>
              <w:t xml:space="preserve">Всего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  <w:r w:rsidRPr="005C0714">
              <w:rPr>
                <w:rFonts w:eastAsia="Calibri"/>
              </w:rPr>
              <w:t>в том числе по годам</w:t>
            </w:r>
          </w:p>
        </w:tc>
      </w:tr>
      <w:tr w:rsidR="00342C20" w:rsidRPr="005C0714" w:rsidTr="00C333D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  <w:r w:rsidRPr="005C0714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  <w:r w:rsidRPr="005C0714">
              <w:rPr>
                <w:rFonts w:eastAsia="Calibri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  <w:rPr>
                <w:rFonts w:eastAsia="Calibri"/>
              </w:rPr>
            </w:pPr>
            <w:r w:rsidRPr="005C0714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2025</w:t>
            </w:r>
          </w:p>
        </w:tc>
      </w:tr>
      <w:tr w:rsidR="00342C20" w:rsidRPr="005C0714" w:rsidTr="00C333D1">
        <w:trPr>
          <w:trHeight w:val="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21 8</w:t>
            </w:r>
            <w:r>
              <w:rPr>
                <w:rFonts w:eastAsia="Calibri"/>
                <w:lang w:eastAsia="en-US"/>
              </w:rPr>
              <w:t>4</w:t>
            </w:r>
            <w:r w:rsidRPr="006F61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</w:tr>
      <w:tr w:rsidR="00342C20" w:rsidRPr="005C0714" w:rsidTr="00C333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</w:p>
        </w:tc>
      </w:tr>
      <w:tr w:rsidR="00342C20" w:rsidRPr="005C0714" w:rsidTr="00C333D1">
        <w:trPr>
          <w:trHeight w:val="6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  <w:rPr>
                <w:rFonts w:eastAsia="Calibri"/>
              </w:rPr>
            </w:pPr>
            <w:r w:rsidRPr="005C0714">
              <w:rPr>
                <w:rFonts w:eastAsia="Calibri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21 8</w:t>
            </w:r>
            <w:r>
              <w:rPr>
                <w:rFonts w:eastAsia="Calibri"/>
                <w:lang w:eastAsia="en-US"/>
              </w:rPr>
              <w:t>4</w:t>
            </w:r>
            <w:r w:rsidRPr="006F61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6F6110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</w:tr>
    </w:tbl>
    <w:p w:rsidR="00342C20" w:rsidRDefault="00342C20" w:rsidP="00342C20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342C20" w:rsidRPr="00C333D1" w:rsidRDefault="00342C20" w:rsidP="00C333D1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C333D1">
        <w:rPr>
          <w:rFonts w:ascii="Arial" w:eastAsia="Times New Roman" w:hAnsi="Arial" w:cs="Arial"/>
          <w:b/>
          <w:bCs/>
          <w:kern w:val="32"/>
          <w:sz w:val="32"/>
          <w:szCs w:val="32"/>
        </w:rPr>
        <w:t>5. Механизм реализации программы</w:t>
      </w:r>
    </w:p>
    <w:p w:rsidR="00342C20" w:rsidRPr="006F6110" w:rsidRDefault="00342C20" w:rsidP="00342C20">
      <w:pPr>
        <w:pStyle w:val="11"/>
        <w:tabs>
          <w:tab w:val="left" w:pos="1418"/>
        </w:tabs>
        <w:autoSpaceDE w:val="0"/>
        <w:autoSpaceDN w:val="0"/>
        <w:adjustRightInd w:val="0"/>
        <w:ind w:left="0" w:firstLine="851"/>
      </w:pP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Контроль за реализацией программы осуществляется  администрацией </w:t>
      </w:r>
      <w:proofErr w:type="gramStart"/>
      <w:r w:rsidRPr="00C333D1">
        <w:rPr>
          <w:sz w:val="24"/>
          <w:szCs w:val="24"/>
        </w:rPr>
        <w:t>муниципального</w:t>
      </w:r>
      <w:proofErr w:type="gramEnd"/>
      <w:r w:rsidRPr="00C333D1">
        <w:rPr>
          <w:sz w:val="24"/>
          <w:szCs w:val="24"/>
        </w:rPr>
        <w:t xml:space="preserve"> района  "Город Людиново и Людиновский район". </w:t>
      </w:r>
      <w:proofErr w:type="gramStart"/>
      <w:r w:rsidRPr="00C333D1">
        <w:rPr>
          <w:sz w:val="24"/>
          <w:szCs w:val="24"/>
        </w:rPr>
        <w:t>Реализация программы осуществляется МАУ "Редакция газеты "Людиновский рабочий", которое несет ответственность за целевое и рациональное использование выделяемых на их реализацию бюджетных средств.</w:t>
      </w:r>
      <w:proofErr w:type="gramEnd"/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 Распорядителем средств местного бюджета на мероприятия программы является отдел финансов администрации муниципального района.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Получателем средств является МАУ "Редакция газеты "Людиновский рабочий".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района «Город Людиново и Людиновский район» на ближайший период и среднесрочную перспективу.</w:t>
      </w:r>
    </w:p>
    <w:p w:rsidR="00342C20" w:rsidRPr="00C333D1" w:rsidRDefault="00342C20" w:rsidP="00C333D1">
      <w:pPr>
        <w:pStyle w:val="ConsPlusNormal"/>
        <w:ind w:firstLine="567"/>
        <w:jc w:val="both"/>
        <w:rPr>
          <w:sz w:val="24"/>
          <w:szCs w:val="24"/>
        </w:rPr>
      </w:pPr>
      <w:r w:rsidRPr="00C333D1">
        <w:rPr>
          <w:sz w:val="24"/>
          <w:szCs w:val="24"/>
        </w:rPr>
        <w:t xml:space="preserve"> Ответственность за реализацию программы в целом и достижение утвержденных целей, задач программы, а также формирование и представление ежегодной отчетности возлагается на МАУ "Редакция газеты "Людиновский рабочий". Мониторинг и контроль достижения показателей программы осуществляется отделом экономического планирования и инвестиций,  отделом финансов администрации муниципального района и редакцией газеты.</w:t>
      </w:r>
    </w:p>
    <w:p w:rsidR="00342C20" w:rsidRPr="006F6110" w:rsidRDefault="00342C20" w:rsidP="00342C2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42C20" w:rsidRPr="006F6110" w:rsidRDefault="00342C20" w:rsidP="00342C20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2C20" w:rsidRPr="00C333D1" w:rsidRDefault="00342C20" w:rsidP="00C333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333D1">
        <w:rPr>
          <w:rFonts w:cs="Arial"/>
          <w:b/>
          <w:bCs/>
          <w:kern w:val="32"/>
          <w:sz w:val="32"/>
          <w:szCs w:val="32"/>
        </w:rPr>
        <w:t>6. Перечень основных  мероприятий подпрограммы</w:t>
      </w:r>
    </w:p>
    <w:p w:rsidR="00342C20" w:rsidRPr="00C333D1" w:rsidRDefault="00342C20" w:rsidP="00C333D1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333D1">
        <w:rPr>
          <w:rFonts w:cs="Arial"/>
          <w:b/>
          <w:bCs/>
          <w:kern w:val="32"/>
          <w:sz w:val="32"/>
          <w:szCs w:val="32"/>
        </w:rPr>
        <w:t>«Развитие и деятельность печатного средства массовой информации МАУ «Редакция газеты «Людиновский рабочий».</w:t>
      </w:r>
    </w:p>
    <w:p w:rsidR="00342C20" w:rsidRPr="00C333D1" w:rsidRDefault="00342C20" w:rsidP="00C333D1">
      <w:pPr>
        <w:autoSpaceDE w:val="0"/>
        <w:autoSpaceDN w:val="0"/>
        <w:adjustRightInd w:val="0"/>
        <w:jc w:val="center"/>
        <w:rPr>
          <w:rFonts w:cs="Arial"/>
          <w:bCs/>
          <w:kern w:val="32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1701"/>
        <w:gridCol w:w="2127"/>
        <w:gridCol w:w="1984"/>
      </w:tblGrid>
      <w:tr w:rsidR="00342C20" w:rsidRPr="006F6110" w:rsidTr="00935622">
        <w:trPr>
          <w:trHeight w:val="1518"/>
        </w:trPr>
        <w:tc>
          <w:tcPr>
            <w:tcW w:w="675" w:type="dxa"/>
            <w:shd w:val="clear" w:color="auto" w:fill="auto"/>
          </w:tcPr>
          <w:p w:rsidR="00342C20" w:rsidRPr="006F6110" w:rsidRDefault="00342C20" w:rsidP="00C333D1">
            <w:pPr>
              <w:pStyle w:val="Table0"/>
            </w:pPr>
          </w:p>
          <w:p w:rsidR="00342C20" w:rsidRPr="006F6110" w:rsidRDefault="00342C20" w:rsidP="00C333D1">
            <w:pPr>
              <w:pStyle w:val="Table0"/>
            </w:pPr>
            <w:r w:rsidRPr="006F6110">
              <w:t>№</w:t>
            </w:r>
          </w:p>
          <w:p w:rsidR="00342C20" w:rsidRPr="006F6110" w:rsidRDefault="00342C20" w:rsidP="00C333D1">
            <w:pPr>
              <w:pStyle w:val="Table0"/>
            </w:pPr>
            <w:proofErr w:type="spellStart"/>
            <w:proofErr w:type="gramStart"/>
            <w:r w:rsidRPr="006F6110">
              <w:t>п</w:t>
            </w:r>
            <w:proofErr w:type="spellEnd"/>
            <w:proofErr w:type="gramEnd"/>
            <w:r w:rsidRPr="006F6110">
              <w:t>/</w:t>
            </w:r>
            <w:proofErr w:type="spellStart"/>
            <w:r w:rsidRPr="006F6110">
              <w:t>п</w:t>
            </w:r>
            <w:proofErr w:type="spellEnd"/>
          </w:p>
          <w:p w:rsidR="00342C20" w:rsidRPr="006F6110" w:rsidRDefault="00342C20" w:rsidP="00C333D1">
            <w:pPr>
              <w:pStyle w:val="Table0"/>
            </w:pPr>
          </w:p>
          <w:p w:rsidR="00342C20" w:rsidRPr="006F6110" w:rsidRDefault="00342C20" w:rsidP="00C333D1">
            <w:pPr>
              <w:pStyle w:val="Table0"/>
            </w:pPr>
          </w:p>
        </w:tc>
        <w:tc>
          <w:tcPr>
            <w:tcW w:w="1985" w:type="dxa"/>
            <w:shd w:val="clear" w:color="auto" w:fill="auto"/>
          </w:tcPr>
          <w:p w:rsidR="00342C20" w:rsidRPr="006F6110" w:rsidRDefault="00342C20" w:rsidP="00C333D1">
            <w:pPr>
              <w:pStyle w:val="Table0"/>
            </w:pPr>
          </w:p>
          <w:p w:rsidR="00342C20" w:rsidRPr="006F6110" w:rsidRDefault="00342C20" w:rsidP="00C333D1">
            <w:pPr>
              <w:pStyle w:val="Table"/>
            </w:pPr>
            <w:r w:rsidRPr="006F6110"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</w:p>
          <w:p w:rsidR="00342C20" w:rsidRPr="006F6110" w:rsidRDefault="00342C20" w:rsidP="00C333D1">
            <w:pPr>
              <w:pStyle w:val="Table"/>
              <w:rPr>
                <w:b/>
              </w:rPr>
            </w:pPr>
            <w:r w:rsidRPr="006F6110"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</w:p>
          <w:p w:rsidR="00342C20" w:rsidRPr="006F6110" w:rsidRDefault="00342C20" w:rsidP="00C333D1">
            <w:pPr>
              <w:pStyle w:val="Table"/>
            </w:pPr>
            <w:r w:rsidRPr="006F6110">
              <w:t>Участник подпрограммы</w:t>
            </w:r>
          </w:p>
          <w:p w:rsidR="00342C20" w:rsidRPr="006F6110" w:rsidRDefault="00342C20" w:rsidP="00C333D1">
            <w:pPr>
              <w:pStyle w:val="Table"/>
            </w:pPr>
          </w:p>
        </w:tc>
        <w:tc>
          <w:tcPr>
            <w:tcW w:w="2127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</w:p>
          <w:p w:rsidR="00342C20" w:rsidRPr="006F6110" w:rsidRDefault="00342C20" w:rsidP="00C333D1">
            <w:pPr>
              <w:pStyle w:val="Table"/>
            </w:pPr>
            <w:r w:rsidRPr="006F6110">
              <w:t>Источники финансирования</w:t>
            </w:r>
          </w:p>
        </w:tc>
        <w:tc>
          <w:tcPr>
            <w:tcW w:w="1984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  <w:r w:rsidRPr="006F6110">
              <w:t>Принадлежность мероприятия к проекту (наименование проекта)</w:t>
            </w:r>
          </w:p>
        </w:tc>
      </w:tr>
      <w:tr w:rsidR="00342C20" w:rsidRPr="006F6110" w:rsidTr="00935622">
        <w:tc>
          <w:tcPr>
            <w:tcW w:w="675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  <w:r w:rsidRPr="006F6110">
              <w:t>1</w:t>
            </w:r>
          </w:p>
        </w:tc>
        <w:tc>
          <w:tcPr>
            <w:tcW w:w="1985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  <w:r w:rsidRPr="006F6110">
              <w:t xml:space="preserve"> </w:t>
            </w:r>
            <w:r w:rsidRPr="006F6110">
              <w:lastRenderedPageBreak/>
              <w:t>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  <w:r w:rsidRPr="006F6110">
              <w:lastRenderedPageBreak/>
              <w:t>2019-</w:t>
            </w:r>
            <w:r w:rsidRPr="006F6110">
              <w:lastRenderedPageBreak/>
              <w:t>2025гг</w:t>
            </w:r>
          </w:p>
        </w:tc>
        <w:tc>
          <w:tcPr>
            <w:tcW w:w="1701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  <w:r w:rsidRPr="006F6110">
              <w:lastRenderedPageBreak/>
              <w:t xml:space="preserve"> МАУ</w:t>
            </w:r>
          </w:p>
          <w:p w:rsidR="00342C20" w:rsidRPr="006F6110" w:rsidRDefault="00342C20" w:rsidP="00C333D1">
            <w:pPr>
              <w:pStyle w:val="Table"/>
            </w:pPr>
            <w:r w:rsidRPr="006F6110">
              <w:lastRenderedPageBreak/>
              <w:t>«Редакция газеты «Людиновский рабочий»</w:t>
            </w:r>
          </w:p>
        </w:tc>
        <w:tc>
          <w:tcPr>
            <w:tcW w:w="2127" w:type="dxa"/>
            <w:shd w:val="clear" w:color="auto" w:fill="auto"/>
          </w:tcPr>
          <w:p w:rsidR="00342C20" w:rsidRDefault="00342C20" w:rsidP="00C333D1">
            <w:pPr>
              <w:pStyle w:val="Table"/>
            </w:pPr>
            <w:r w:rsidRPr="006F6110">
              <w:lastRenderedPageBreak/>
              <w:t>Бюджет</w:t>
            </w:r>
          </w:p>
          <w:p w:rsidR="00342C20" w:rsidRPr="006F6110" w:rsidRDefault="00342C20" w:rsidP="00C333D1">
            <w:pPr>
              <w:pStyle w:val="Table"/>
            </w:pPr>
            <w:r>
              <w:lastRenderedPageBreak/>
              <w:t>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42C20" w:rsidRPr="006F6110" w:rsidRDefault="00342C20" w:rsidP="00C333D1">
            <w:pPr>
              <w:pStyle w:val="Table"/>
            </w:pPr>
          </w:p>
        </w:tc>
      </w:tr>
    </w:tbl>
    <w:p w:rsidR="00342C20" w:rsidRPr="006F6110" w:rsidRDefault="00342C20" w:rsidP="00342C2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42C20" w:rsidRPr="006F6110" w:rsidRDefault="00342C20" w:rsidP="00342C2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42C20" w:rsidRPr="006F6110" w:rsidRDefault="00342C20" w:rsidP="00342C20">
      <w:pPr>
        <w:rPr>
          <w:rFonts w:ascii="Times New Roman" w:hAnsi="Times New Roman"/>
        </w:rPr>
      </w:pPr>
    </w:p>
    <w:p w:rsidR="00342C20" w:rsidRPr="006F6110" w:rsidRDefault="00342C20" w:rsidP="00342C20">
      <w:pPr>
        <w:rPr>
          <w:rFonts w:ascii="Times New Roman" w:hAnsi="Times New Roman"/>
        </w:rPr>
      </w:pPr>
    </w:p>
    <w:p w:rsidR="00342C20" w:rsidRPr="006F6110" w:rsidRDefault="00342C20" w:rsidP="00342C20">
      <w:pPr>
        <w:rPr>
          <w:rFonts w:ascii="Times New Roman" w:hAnsi="Times New Roman"/>
        </w:rPr>
      </w:pPr>
    </w:p>
    <w:p w:rsidR="00342C20" w:rsidRPr="006F6110" w:rsidRDefault="00342C20" w:rsidP="00342C2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42C20" w:rsidRPr="006F6110" w:rsidRDefault="00342C20" w:rsidP="00342C2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42C20" w:rsidRDefault="00342C20" w:rsidP="00342C20">
      <w:pPr>
        <w:rPr>
          <w:rFonts w:ascii="Times New Roman" w:hAnsi="Times New Roman"/>
        </w:rPr>
      </w:pPr>
    </w:p>
    <w:p w:rsidR="00342C20" w:rsidRDefault="00342C20" w:rsidP="00342C20">
      <w:pPr>
        <w:rPr>
          <w:rFonts w:ascii="Times New Roman" w:hAnsi="Times New Roman"/>
        </w:rPr>
        <w:sectPr w:rsidR="00342C20" w:rsidSect="00A762E5">
          <w:pgSz w:w="11906" w:h="16838"/>
          <w:pgMar w:top="851" w:right="566" w:bottom="709" w:left="1418" w:header="708" w:footer="708" w:gutter="0"/>
          <w:cols w:space="708"/>
          <w:docGrid w:linePitch="360"/>
        </w:sectPr>
      </w:pPr>
    </w:p>
    <w:p w:rsidR="00342C20" w:rsidRPr="00C333D1" w:rsidRDefault="00342C20" w:rsidP="00C333D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333D1">
        <w:rPr>
          <w:rFonts w:cs="Arial"/>
          <w:b/>
          <w:bCs/>
          <w:kern w:val="32"/>
          <w:sz w:val="32"/>
          <w:szCs w:val="32"/>
        </w:rPr>
        <w:lastRenderedPageBreak/>
        <w:t>7. Перечень программных мероприятий программы</w:t>
      </w:r>
    </w:p>
    <w:p w:rsidR="00342C20" w:rsidRPr="00C333D1" w:rsidRDefault="00342C20" w:rsidP="00C333D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333D1">
        <w:rPr>
          <w:rFonts w:cs="Arial"/>
          <w:b/>
          <w:bCs/>
          <w:kern w:val="32"/>
          <w:sz w:val="32"/>
          <w:szCs w:val="32"/>
        </w:rPr>
        <w:t>«Развитие и деятельность печатного средства массовой информации МАУ «Редакция газеты «Людиновский рабочий»</w:t>
      </w:r>
    </w:p>
    <w:p w:rsidR="00342C20" w:rsidRPr="005C0714" w:rsidRDefault="00342C20" w:rsidP="00342C20">
      <w:pPr>
        <w:rPr>
          <w:rFonts w:ascii="Times New Roman" w:hAnsi="Times New Roman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72"/>
        <w:gridCol w:w="993"/>
        <w:gridCol w:w="1272"/>
        <w:gridCol w:w="1275"/>
        <w:gridCol w:w="1276"/>
        <w:gridCol w:w="851"/>
        <w:gridCol w:w="850"/>
        <w:gridCol w:w="851"/>
        <w:gridCol w:w="992"/>
        <w:gridCol w:w="850"/>
        <w:gridCol w:w="851"/>
        <w:gridCol w:w="850"/>
      </w:tblGrid>
      <w:tr w:rsidR="00342C20" w:rsidRPr="005C0714" w:rsidTr="005A7F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5C0714" w:rsidRDefault="00342C20" w:rsidP="00C333D1">
            <w:pPr>
              <w:pStyle w:val="Table0"/>
            </w:pPr>
            <w:r w:rsidRPr="005C0714">
              <w:t>№</w:t>
            </w:r>
          </w:p>
          <w:p w:rsidR="00342C20" w:rsidRPr="005C0714" w:rsidRDefault="00342C20" w:rsidP="00C333D1">
            <w:pPr>
              <w:pStyle w:val="Table0"/>
            </w:pPr>
            <w:proofErr w:type="spellStart"/>
            <w:proofErr w:type="gramStart"/>
            <w:r w:rsidRPr="005C0714">
              <w:t>п</w:t>
            </w:r>
            <w:proofErr w:type="spellEnd"/>
            <w:proofErr w:type="gramEnd"/>
            <w:r w:rsidRPr="005C0714">
              <w:t>/</w:t>
            </w:r>
            <w:proofErr w:type="spellStart"/>
            <w:r w:rsidRPr="005C0714">
              <w:t>п</w:t>
            </w:r>
            <w:proofErr w:type="spellEnd"/>
          </w:p>
          <w:p w:rsidR="00342C20" w:rsidRPr="005C0714" w:rsidRDefault="00342C20" w:rsidP="00C333D1">
            <w:pPr>
              <w:pStyle w:val="Table0"/>
            </w:pPr>
          </w:p>
          <w:p w:rsidR="00342C20" w:rsidRPr="005C0714" w:rsidRDefault="00342C20" w:rsidP="00C333D1">
            <w:pPr>
              <w:pStyle w:val="Table0"/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  <w:r w:rsidRPr="005C0714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  <w:r w:rsidRPr="005C0714">
              <w:t xml:space="preserve">Сроки </w:t>
            </w:r>
            <w:r w:rsidR="00C333D1" w:rsidRPr="005C0714">
              <w:t>реализации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  <w:r w:rsidRPr="005C0714"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  <w:r w:rsidRPr="005C0714">
              <w:t xml:space="preserve">Источники </w:t>
            </w:r>
            <w:r w:rsidR="00C333D1" w:rsidRPr="005C0714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  <w:r w:rsidRPr="005C0714">
              <w:t>Сумма расходов, всего</w:t>
            </w:r>
          </w:p>
          <w:p w:rsidR="00342C20" w:rsidRPr="005C0714" w:rsidRDefault="00342C20" w:rsidP="00C333D1">
            <w:pPr>
              <w:pStyle w:val="Table0"/>
            </w:pPr>
            <w:r w:rsidRPr="005C0714"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  <w:r w:rsidRPr="005C0714">
              <w:t>в том числе по годам реализации подпрограммы:</w:t>
            </w:r>
          </w:p>
        </w:tc>
      </w:tr>
      <w:tr w:rsidR="00342C20" w:rsidRPr="005C0714" w:rsidTr="005A7FA5">
        <w:trPr>
          <w:trHeight w:val="13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0"/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2025</w:t>
            </w:r>
          </w:p>
        </w:tc>
      </w:tr>
      <w:tr w:rsidR="00342C20" w:rsidRPr="005C0714" w:rsidTr="005A7F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2019-2025гг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МАУ</w:t>
            </w:r>
          </w:p>
          <w:p w:rsidR="00342C20" w:rsidRPr="005C0714" w:rsidRDefault="00342C20" w:rsidP="00C333D1">
            <w:pPr>
              <w:pStyle w:val="Table"/>
            </w:pPr>
            <w:r w:rsidRPr="005C0714">
              <w:t>«Редакция газеты «Людиновский рабочий»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Default="00342C20" w:rsidP="00C333D1">
            <w:pPr>
              <w:pStyle w:val="Table"/>
            </w:pPr>
            <w:r w:rsidRPr="005C0714">
              <w:t>Бюджет</w:t>
            </w:r>
          </w:p>
          <w:p w:rsidR="00342C20" w:rsidRPr="005C0714" w:rsidRDefault="00342C20" w:rsidP="00C333D1">
            <w:pPr>
              <w:pStyle w:val="Table"/>
            </w:pPr>
            <w:r>
              <w:t>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0C322E">
              <w:rPr>
                <w:rFonts w:eastAsia="Calibri"/>
                <w:lang w:eastAsia="en-US"/>
              </w:rPr>
              <w:t>21 8</w:t>
            </w:r>
            <w:r>
              <w:rPr>
                <w:rFonts w:eastAsia="Calibri"/>
                <w:lang w:eastAsia="en-US"/>
              </w:rPr>
              <w:t>4</w:t>
            </w:r>
            <w:r w:rsidRPr="000C32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0C322E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</w:tr>
      <w:tr w:rsidR="00342C20" w:rsidRPr="005C0714" w:rsidTr="005A7F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0C322E">
              <w:rPr>
                <w:rFonts w:eastAsia="Calibri"/>
                <w:lang w:eastAsia="en-US"/>
              </w:rPr>
              <w:t>21 8</w:t>
            </w:r>
            <w:r>
              <w:rPr>
                <w:rFonts w:eastAsia="Calibri"/>
                <w:lang w:eastAsia="en-US"/>
              </w:rPr>
              <w:t>4</w:t>
            </w:r>
            <w:r w:rsidRPr="000C32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0C322E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</w:tr>
      <w:tr w:rsidR="00342C20" w:rsidRPr="005C0714" w:rsidTr="005A7F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0" w:rsidRPr="000C322E" w:rsidRDefault="00342C20" w:rsidP="00C333D1">
            <w:pPr>
              <w:pStyle w:val="Table"/>
            </w:pPr>
          </w:p>
        </w:tc>
      </w:tr>
      <w:tr w:rsidR="00342C20" w:rsidRPr="005C0714" w:rsidTr="005A7F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20" w:rsidRPr="005C0714" w:rsidRDefault="00342C20" w:rsidP="00C333D1">
            <w:pPr>
              <w:pStyle w:val="Table"/>
            </w:pPr>
            <w:r w:rsidRPr="005C0714">
              <w:t>средства бюджета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20" w:rsidRPr="005C0714" w:rsidRDefault="00342C20" w:rsidP="00C333D1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0C322E">
              <w:rPr>
                <w:rFonts w:eastAsia="Calibri"/>
                <w:lang w:eastAsia="en-US"/>
              </w:rPr>
              <w:t>21 8</w:t>
            </w:r>
            <w:r>
              <w:rPr>
                <w:rFonts w:eastAsia="Calibri"/>
                <w:lang w:eastAsia="en-US"/>
              </w:rPr>
              <w:t>4</w:t>
            </w:r>
            <w:r w:rsidRPr="000C32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lang w:eastAsia="en-US"/>
              </w:rPr>
            </w:pPr>
            <w:r w:rsidRPr="000C322E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0" w:rsidRPr="000C322E" w:rsidRDefault="00342C20" w:rsidP="00C333D1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F6110">
              <w:rPr>
                <w:rFonts w:eastAsia="Calibri"/>
                <w:lang w:eastAsia="en-US"/>
              </w:rPr>
              <w:t>3 120</w:t>
            </w:r>
          </w:p>
        </w:tc>
      </w:tr>
    </w:tbl>
    <w:p w:rsidR="00342C20" w:rsidRDefault="00342C20" w:rsidP="00342C20"/>
    <w:p w:rsidR="00342C20" w:rsidRPr="00BC0E44" w:rsidRDefault="00342C20" w:rsidP="00BC0E44">
      <w:pPr>
        <w:rPr>
          <w:rFonts w:ascii="Times New Roman" w:hAnsi="Times New Roman"/>
        </w:rPr>
      </w:pPr>
    </w:p>
    <w:sectPr w:rsidR="00342C20" w:rsidRPr="00BC0E44" w:rsidSect="00342C20">
      <w:pgSz w:w="16838" w:h="11906" w:orient="landscape"/>
      <w:pgMar w:top="1701" w:right="425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>
    <w:useFELayout/>
  </w:compat>
  <w:rsids>
    <w:rsidRoot w:val="00BC0E44"/>
    <w:rsid w:val="000734E4"/>
    <w:rsid w:val="000A75DB"/>
    <w:rsid w:val="00111284"/>
    <w:rsid w:val="00144840"/>
    <w:rsid w:val="00225207"/>
    <w:rsid w:val="00342C20"/>
    <w:rsid w:val="003E65C5"/>
    <w:rsid w:val="003F063E"/>
    <w:rsid w:val="003F78AB"/>
    <w:rsid w:val="004C5DB9"/>
    <w:rsid w:val="004C73F9"/>
    <w:rsid w:val="0055108B"/>
    <w:rsid w:val="005A7FA5"/>
    <w:rsid w:val="00620248"/>
    <w:rsid w:val="007B0BC9"/>
    <w:rsid w:val="007B40A8"/>
    <w:rsid w:val="007E74D8"/>
    <w:rsid w:val="008724DA"/>
    <w:rsid w:val="008B543F"/>
    <w:rsid w:val="008D3A70"/>
    <w:rsid w:val="008D4BFE"/>
    <w:rsid w:val="00935622"/>
    <w:rsid w:val="00A762E5"/>
    <w:rsid w:val="00BA31D6"/>
    <w:rsid w:val="00BC0E44"/>
    <w:rsid w:val="00C333D1"/>
    <w:rsid w:val="00CB20DA"/>
    <w:rsid w:val="00F5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62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62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62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62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62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62E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62E5"/>
  </w:style>
  <w:style w:type="paragraph" w:customStyle="1" w:styleId="ConsPlusNormal">
    <w:name w:val="ConsPlusNormal"/>
    <w:rsid w:val="00342C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342C20"/>
    <w:pPr>
      <w:ind w:left="720"/>
    </w:pPr>
    <w:rPr>
      <w:rFonts w:ascii="Times New Roman" w:eastAsia="Calibri" w:hAnsi="Times New Roman"/>
    </w:rPr>
  </w:style>
  <w:style w:type="paragraph" w:customStyle="1" w:styleId="ConsPlusCell">
    <w:name w:val="ConsPlusCell"/>
    <w:rsid w:val="0034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762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62E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762E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A762E5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62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62E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A762E5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A762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62E5"/>
    <w:rPr>
      <w:color w:val="0000FF"/>
      <w:u w:val="none"/>
    </w:rPr>
  </w:style>
  <w:style w:type="paragraph" w:customStyle="1" w:styleId="Application">
    <w:name w:val="Application!Приложение"/>
    <w:rsid w:val="00A762E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62E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62E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762E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762E5"/>
    <w:rPr>
      <w:sz w:val="28"/>
    </w:rPr>
  </w:style>
  <w:style w:type="character" w:styleId="a6">
    <w:name w:val="FollowedHyperlink"/>
    <w:basedOn w:val="a0"/>
    <w:uiPriority w:val="99"/>
    <w:semiHidden/>
    <w:unhideWhenUsed/>
    <w:rsid w:val="00620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433182fc-a80a-4145-abae-857ffb7f683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4eb5822e-9b09-4a24-b16f-750499b0eb4f.doc" TargetMode="External"/><Relationship Id="rId5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0ck+/JHQYUSrvUWIPHY2KqFP2n7APIe4Tpguz4GcBQc=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SWmRwuBbKVoP/0IBRtgjK+WaPClwOz5DvlVXy/bXe2M=</DigestValue>
    </Reference>
  </SignedInfo>
  <SignatureValue>DO7gqA6C420t97R94e4AE4u7IhvmN6wQqNpSrdEyx/lSC7AAsSzScPrkcU/pDvlS
ZRTpPGv9EgPJlKoFcu7ZaA==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cHVpLW93JCo58pkRZSuWSLjz7/o=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5Ajcnt4W7Z3iDiU0LyKootiF+9g=</DigestValue>
      </Reference>
      <Reference URI="/word/fontTable.xml?ContentType=application/vnd.openxmlformats-officedocument.wordprocessingml.fontTable+xml">
        <DigestMethod Algorithm="http://www.w3.org/2000/09/xmldsig#sha1"/>
        <DigestValue>IDiORgZ6vCkwPNdDREWNSeczeyI=</DigestValue>
      </Reference>
      <Reference URI="/word/numbering.xml?ContentType=application/vnd.openxmlformats-officedocument.wordprocessingml.numbering+xml">
        <DigestMethod Algorithm="http://www.w3.org/2000/09/xmldsig#sha1"/>
        <DigestValue>DREnjCWzFkPUnVbMuolgoXir3Pw=</DigestValue>
      </Reference>
      <Reference URI="/word/settings.xml?ContentType=application/vnd.openxmlformats-officedocument.wordprocessingml.settings+xml">
        <DigestMethod Algorithm="http://www.w3.org/2000/09/xmldsig#sha1"/>
        <DigestValue>l3mb46S0ibhQr4iddbRGUAO7fVY=</DigestValue>
      </Reference>
      <Reference URI="/word/styles.xml?ContentType=application/vnd.openxmlformats-officedocument.wordprocessingml.styles+xml">
        <DigestMethod Algorithm="http://www.w3.org/2000/09/xmldsig#sha1"/>
        <DigestValue>U6JFxS/v8hY3ZyJnU7WjS4JRcr4=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2019-03-12T11:08:37Z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2019-03-12T11:08:37Z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2019-02-13T07:31:00Z</cp:lastPrinted>
  <dcterms:created xsi:type="dcterms:W3CDTF">2019-03-11T08:06:00Z</dcterms:created>
  <dcterms:modified xsi:type="dcterms:W3CDTF">2019-03-11T08:06:00Z</dcterms:modified>
</cp:coreProperties>
</file>